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47" w:rsidRPr="00591B4E" w:rsidRDefault="00924A47" w:rsidP="00C16444">
      <w:pPr>
        <w:ind w:right="-569"/>
        <w:jc w:val="center"/>
        <w:rPr>
          <w:rFonts w:cs="Arial"/>
          <w:b/>
          <w:bCs/>
          <w:sz w:val="40"/>
          <w:szCs w:val="32"/>
        </w:rPr>
      </w:pPr>
      <w:r w:rsidRPr="00591B4E">
        <w:rPr>
          <w:rFonts w:cs="Arial"/>
          <w:b/>
          <w:bCs/>
          <w:sz w:val="40"/>
          <w:szCs w:val="32"/>
        </w:rPr>
        <w:t>Symposium:</w:t>
      </w:r>
    </w:p>
    <w:p w:rsidR="00924A47" w:rsidRDefault="00924A47" w:rsidP="00C16444">
      <w:pPr>
        <w:ind w:right="-569"/>
        <w:jc w:val="center"/>
        <w:rPr>
          <w:b/>
          <w:sz w:val="44"/>
        </w:rPr>
      </w:pPr>
      <w:r w:rsidRPr="00591B4E">
        <w:rPr>
          <w:b/>
          <w:sz w:val="44"/>
        </w:rPr>
        <w:t>Plant control by LED light</w:t>
      </w:r>
    </w:p>
    <w:p w:rsidR="009C03F9" w:rsidRPr="00591B4E" w:rsidRDefault="009C03F9" w:rsidP="00C16444">
      <w:pPr>
        <w:ind w:right="-569"/>
        <w:jc w:val="center"/>
        <w:rPr>
          <w:b/>
          <w:sz w:val="44"/>
        </w:rPr>
      </w:pPr>
      <w:r>
        <w:rPr>
          <w:b/>
          <w:sz w:val="44"/>
        </w:rPr>
        <w:t>-</w:t>
      </w:r>
    </w:p>
    <w:p w:rsidR="0092486D" w:rsidRPr="009C03F9" w:rsidRDefault="009C03F9" w:rsidP="00C16444">
      <w:pPr>
        <w:ind w:right="-569"/>
        <w:jc w:val="center"/>
        <w:rPr>
          <w:sz w:val="40"/>
          <w:szCs w:val="40"/>
        </w:rPr>
      </w:pPr>
      <w:r w:rsidRPr="009C03F9">
        <w:rPr>
          <w:sz w:val="40"/>
          <w:szCs w:val="40"/>
        </w:rPr>
        <w:t>Possibilities to sponsor this symposium</w:t>
      </w:r>
    </w:p>
    <w:p w:rsidR="009C03F9" w:rsidRPr="009C03F9" w:rsidRDefault="009C03F9" w:rsidP="009C03F9">
      <w:pPr>
        <w:ind w:right="-569"/>
        <w:rPr>
          <w:b/>
          <w:sz w:val="22"/>
        </w:rPr>
      </w:pPr>
      <w:r>
        <w:rPr>
          <w:sz w:val="22"/>
        </w:rPr>
        <w:br/>
      </w:r>
      <w:r w:rsidRPr="009C03F9">
        <w:rPr>
          <w:b/>
          <w:sz w:val="22"/>
        </w:rPr>
        <w:t>We offer to sponsors:</w:t>
      </w:r>
    </w:p>
    <w:p w:rsidR="009C03F9" w:rsidRDefault="009C03F9" w:rsidP="009C03F9">
      <w:pPr>
        <w:ind w:right="-569"/>
        <w:rPr>
          <w:sz w:val="22"/>
        </w:rPr>
      </w:pPr>
      <w:r>
        <w:rPr>
          <w:sz w:val="22"/>
        </w:rPr>
        <w:t xml:space="preserve">- </w:t>
      </w:r>
      <w:r w:rsidRPr="009C03F9">
        <w:rPr>
          <w:sz w:val="22"/>
        </w:rPr>
        <w:t>A table where you can show your product or information. We expect that symposium participants will visit your stand during the breaks.</w:t>
      </w:r>
    </w:p>
    <w:p w:rsidR="009C03F9" w:rsidRPr="009C03F9" w:rsidRDefault="009C03F9" w:rsidP="009C03F9">
      <w:pPr>
        <w:ind w:right="-569"/>
        <w:rPr>
          <w:sz w:val="22"/>
        </w:rPr>
      </w:pPr>
      <w:r>
        <w:rPr>
          <w:sz w:val="22"/>
        </w:rPr>
        <w:t>- L</w:t>
      </w:r>
      <w:r w:rsidRPr="009C03F9">
        <w:rPr>
          <w:sz w:val="22"/>
        </w:rPr>
        <w:t>ogos of sponsors will be listed on symposium website and will be put on the screen in the symposium room during breaks</w:t>
      </w:r>
    </w:p>
    <w:p w:rsidR="009C03F9" w:rsidRPr="009C03F9" w:rsidRDefault="009C03F9" w:rsidP="009C03F9">
      <w:pPr>
        <w:ind w:right="-569"/>
        <w:rPr>
          <w:b/>
          <w:sz w:val="22"/>
        </w:rPr>
      </w:pPr>
      <w:r w:rsidRPr="009C03F9">
        <w:rPr>
          <w:b/>
          <w:sz w:val="22"/>
        </w:rPr>
        <w:t>Costs for sponsorship:</w:t>
      </w:r>
    </w:p>
    <w:p w:rsidR="009C03F9" w:rsidRPr="009C03F9" w:rsidRDefault="009C03F9" w:rsidP="009C03F9">
      <w:pPr>
        <w:ind w:right="-569"/>
        <w:rPr>
          <w:sz w:val="22"/>
        </w:rPr>
      </w:pPr>
      <w:r w:rsidRPr="009C03F9">
        <w:rPr>
          <w:sz w:val="22"/>
        </w:rPr>
        <w:t>300 euro (</w:t>
      </w:r>
      <w:proofErr w:type="spellStart"/>
      <w:r w:rsidRPr="009C03F9">
        <w:rPr>
          <w:sz w:val="22"/>
        </w:rPr>
        <w:t>excl</w:t>
      </w:r>
      <w:proofErr w:type="spellEnd"/>
      <w:r w:rsidRPr="009C03F9">
        <w:rPr>
          <w:sz w:val="22"/>
        </w:rPr>
        <w:t xml:space="preserve"> VAT), including symposium participation of one person.</w:t>
      </w:r>
    </w:p>
    <w:p w:rsidR="009C03F9" w:rsidRDefault="009C03F9" w:rsidP="009C03F9">
      <w:pPr>
        <w:ind w:right="-569"/>
        <w:rPr>
          <w:sz w:val="22"/>
        </w:rPr>
      </w:pPr>
      <w:r w:rsidRPr="009C03F9">
        <w:rPr>
          <w:sz w:val="22"/>
        </w:rPr>
        <w:t xml:space="preserve">If you want to sponsor the symposium, please, send an email to </w:t>
      </w:r>
      <w:hyperlink r:id="rId6" w:history="1">
        <w:r w:rsidRPr="009C03F9">
          <w:rPr>
            <w:rStyle w:val="Hyperlink"/>
            <w:sz w:val="22"/>
          </w:rPr>
          <w:t>Leo.Marcelis@wur.nl</w:t>
        </w:r>
      </w:hyperlink>
    </w:p>
    <w:p w:rsidR="009C03F9" w:rsidRPr="009C03F9" w:rsidRDefault="009C03F9" w:rsidP="009C03F9">
      <w:pPr>
        <w:ind w:right="-569"/>
        <w:rPr>
          <w:sz w:val="22"/>
        </w:rPr>
      </w:pPr>
      <w:bookmarkStart w:id="0" w:name="_GoBack"/>
      <w:bookmarkEnd w:id="0"/>
    </w:p>
    <w:sectPr w:rsidR="009C03F9" w:rsidRPr="009C03F9" w:rsidSect="00C4489C">
      <w:headerReference w:type="even" r:id="rId7"/>
      <w:headerReference w:type="default" r:id="rId8"/>
      <w:headerReference w:type="first" r:id="rId9"/>
      <w:pgSz w:w="11906" w:h="16838" w:code="9"/>
      <w:pgMar w:top="1758" w:right="2552" w:bottom="754" w:left="1985" w:header="805" w:footer="454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09" w:rsidRDefault="00A95A09">
      <w:r>
        <w:separator/>
      </w:r>
    </w:p>
  </w:endnote>
  <w:endnote w:type="continuationSeparator" w:id="0">
    <w:p w:rsidR="00A95A09" w:rsidRDefault="00A9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09" w:rsidRDefault="00A95A09">
      <w:r>
        <w:separator/>
      </w:r>
    </w:p>
  </w:footnote>
  <w:footnote w:type="continuationSeparator" w:id="0">
    <w:p w:rsidR="00A95A09" w:rsidRDefault="00A95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D03" w:rsidRDefault="005F4D03" w:rsidP="005F4D03">
    <w:pPr>
      <w:pStyle w:val="Header"/>
      <w:ind w:left="-57"/>
    </w:pPr>
    <w:r>
      <w:rPr>
        <w:noProof/>
        <w:lang w:eastAsia="en-GB"/>
      </w:rPr>
      <w:drawing>
        <wp:inline distT="0" distB="0" distL="0" distR="0" wp14:anchorId="31A283B8" wp14:editId="42A40688">
          <wp:extent cx="2164080" cy="411480"/>
          <wp:effectExtent l="0" t="0" r="0" b="0"/>
          <wp:docPr id="3" name="Picture 1" descr="WUR_BRGB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UR_BRGB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1110" w:rsidRDefault="00DE1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5E" w:rsidRDefault="00C4489C" w:rsidP="00C4489C">
    <w:pPr>
      <w:pStyle w:val="Header"/>
      <w:ind w:left="-1134"/>
    </w:pPr>
    <w:r>
      <w:rPr>
        <w:noProof/>
        <w:lang w:eastAsia="en-GB"/>
      </w:rPr>
      <w:drawing>
        <wp:inline distT="0" distB="0" distL="0" distR="0" wp14:anchorId="0F07CD5B" wp14:editId="395DD036">
          <wp:extent cx="2164080" cy="411480"/>
          <wp:effectExtent l="0" t="0" r="0" b="0"/>
          <wp:docPr id="4" name="Picture 1" descr="WUR_BRGB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UR_BRGB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C1A" w:rsidRDefault="00924A47" w:rsidP="004B37B7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621030</wp:posOffset>
              </wp:positionH>
              <wp:positionV relativeFrom="page">
                <wp:posOffset>547370</wp:posOffset>
              </wp:positionV>
              <wp:extent cx="5039995" cy="644525"/>
              <wp:effectExtent l="1905" t="4445" r="0" b="0"/>
              <wp:wrapTopAndBottom/>
              <wp:docPr id="1" name="tb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C1A" w:rsidRDefault="00924A47" w:rsidP="009123C8">
                          <w:pPr>
                            <w:pStyle w:val="dohidden"/>
                          </w:pPr>
                          <w:r>
                            <w:rPr>
                              <w:lang w:eastAsia="en-GB"/>
                            </w:rPr>
                            <w:drawing>
                              <wp:inline distT="0" distB="0" distL="0" distR="0">
                                <wp:extent cx="2164080" cy="411480"/>
                                <wp:effectExtent l="0" t="0" r="0" b="0"/>
                                <wp:docPr id="2" name="Picture 1" descr="WUR_BRGB - Cop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UR_BRGB - Cop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4080" cy="411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5358A" w:rsidRDefault="0015358A" w:rsidP="009123C8">
                          <w:pPr>
                            <w:pStyle w:val="dohidden"/>
                          </w:pPr>
                        </w:p>
                        <w:p w:rsidR="001508F3" w:rsidRDefault="001508F3" w:rsidP="00A02B8C">
                          <w:pPr>
                            <w:pStyle w:val="dohidde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bLogo" o:spid="_x0000_s1026" type="#_x0000_t202" style="position:absolute;margin-left:48.9pt;margin-top:43.1pt;width:396.85pt;height: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" filled="f" stroked="f">
              <v:textbox inset="0,0,0,0">
                <w:txbxContent>
                  <w:p w:rsidR="00613C1A" w:rsidRDefault="00924A47" w:rsidP="009123C8">
                    <w:pPr>
                      <w:pStyle w:val="dohidden"/>
                    </w:pPr>
                    <w:r>
                      <w:rPr>
                        <w:lang w:val="nl-NL" w:eastAsia="nl-NL"/>
                      </w:rPr>
                      <w:drawing>
                        <wp:inline distT="0" distB="0" distL="0" distR="0">
                          <wp:extent cx="2164080" cy="411480"/>
                          <wp:effectExtent l="0" t="0" r="0" b="0"/>
                          <wp:docPr id="2" name="Picture 1" descr="WUR_BRGB - Cop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UR_BRGB - Cop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4080" cy="411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5358A" w:rsidRDefault="0015358A" w:rsidP="009123C8">
                    <w:pPr>
                      <w:pStyle w:val="dohidden"/>
                    </w:pPr>
                  </w:p>
                  <w:p w:rsidR="001508F3" w:rsidRDefault="001508F3" w:rsidP="00A02B8C">
                    <w:pPr>
                      <w:pStyle w:val="dohidden"/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SetUp" w:val="1002|1002"/>
  </w:docVars>
  <w:rsids>
    <w:rsidRoot w:val="00924A47"/>
    <w:rsid w:val="00004210"/>
    <w:rsid w:val="00035CF9"/>
    <w:rsid w:val="000412BB"/>
    <w:rsid w:val="000552F3"/>
    <w:rsid w:val="00057A2D"/>
    <w:rsid w:val="00071381"/>
    <w:rsid w:val="00071B36"/>
    <w:rsid w:val="00094CF7"/>
    <w:rsid w:val="0009511A"/>
    <w:rsid w:val="000A2863"/>
    <w:rsid w:val="000B449C"/>
    <w:rsid w:val="000C0CBD"/>
    <w:rsid w:val="000E660B"/>
    <w:rsid w:val="000F2F50"/>
    <w:rsid w:val="00114434"/>
    <w:rsid w:val="00117F02"/>
    <w:rsid w:val="00122192"/>
    <w:rsid w:val="0013100B"/>
    <w:rsid w:val="00133D9F"/>
    <w:rsid w:val="00145C1E"/>
    <w:rsid w:val="001508F3"/>
    <w:rsid w:val="0015358A"/>
    <w:rsid w:val="001620EE"/>
    <w:rsid w:val="001638B2"/>
    <w:rsid w:val="00175987"/>
    <w:rsid w:val="001C7598"/>
    <w:rsid w:val="001E0F96"/>
    <w:rsid w:val="00206A89"/>
    <w:rsid w:val="00217527"/>
    <w:rsid w:val="00222F54"/>
    <w:rsid w:val="00233249"/>
    <w:rsid w:val="002552DB"/>
    <w:rsid w:val="002651FB"/>
    <w:rsid w:val="0027256F"/>
    <w:rsid w:val="00276B0B"/>
    <w:rsid w:val="00284A0E"/>
    <w:rsid w:val="00285C6F"/>
    <w:rsid w:val="00294E5E"/>
    <w:rsid w:val="0029784D"/>
    <w:rsid w:val="002A55C1"/>
    <w:rsid w:val="002B3CE3"/>
    <w:rsid w:val="002C3C3D"/>
    <w:rsid w:val="002C4E47"/>
    <w:rsid w:val="002E2AB0"/>
    <w:rsid w:val="002F18AD"/>
    <w:rsid w:val="002F4B01"/>
    <w:rsid w:val="00307395"/>
    <w:rsid w:val="00336894"/>
    <w:rsid w:val="00337A0B"/>
    <w:rsid w:val="003459E4"/>
    <w:rsid w:val="003508F7"/>
    <w:rsid w:val="00374E26"/>
    <w:rsid w:val="00384459"/>
    <w:rsid w:val="003A5992"/>
    <w:rsid w:val="003A63AF"/>
    <w:rsid w:val="003A6913"/>
    <w:rsid w:val="003B6BCE"/>
    <w:rsid w:val="003C12E9"/>
    <w:rsid w:val="003C4889"/>
    <w:rsid w:val="003D2776"/>
    <w:rsid w:val="00415DF8"/>
    <w:rsid w:val="004539E8"/>
    <w:rsid w:val="00454891"/>
    <w:rsid w:val="004628B0"/>
    <w:rsid w:val="00471D4D"/>
    <w:rsid w:val="00473287"/>
    <w:rsid w:val="004A5D87"/>
    <w:rsid w:val="004B37B7"/>
    <w:rsid w:val="004C3429"/>
    <w:rsid w:val="004D1CF1"/>
    <w:rsid w:val="004E12D0"/>
    <w:rsid w:val="004E17F9"/>
    <w:rsid w:val="004F18A9"/>
    <w:rsid w:val="004F2E8B"/>
    <w:rsid w:val="00512AC0"/>
    <w:rsid w:val="0056719A"/>
    <w:rsid w:val="00572087"/>
    <w:rsid w:val="0057704E"/>
    <w:rsid w:val="00580A39"/>
    <w:rsid w:val="0059190E"/>
    <w:rsid w:val="00591B4E"/>
    <w:rsid w:val="005943E8"/>
    <w:rsid w:val="005F04E9"/>
    <w:rsid w:val="005F3EE8"/>
    <w:rsid w:val="005F4D03"/>
    <w:rsid w:val="005F5457"/>
    <w:rsid w:val="005F7BF4"/>
    <w:rsid w:val="0060463C"/>
    <w:rsid w:val="00606B81"/>
    <w:rsid w:val="00613C1A"/>
    <w:rsid w:val="00616804"/>
    <w:rsid w:val="006354B3"/>
    <w:rsid w:val="00667D19"/>
    <w:rsid w:val="0068693A"/>
    <w:rsid w:val="00695F4F"/>
    <w:rsid w:val="006A2062"/>
    <w:rsid w:val="006B4FCF"/>
    <w:rsid w:val="006D7B03"/>
    <w:rsid w:val="006E5F75"/>
    <w:rsid w:val="006E7C5F"/>
    <w:rsid w:val="006F668B"/>
    <w:rsid w:val="007201FE"/>
    <w:rsid w:val="00740D4F"/>
    <w:rsid w:val="007619D0"/>
    <w:rsid w:val="00763965"/>
    <w:rsid w:val="007711FE"/>
    <w:rsid w:val="007801EB"/>
    <w:rsid w:val="007901F2"/>
    <w:rsid w:val="00797359"/>
    <w:rsid w:val="007A6B6B"/>
    <w:rsid w:val="007C7D18"/>
    <w:rsid w:val="007D5E84"/>
    <w:rsid w:val="007F42CA"/>
    <w:rsid w:val="007F4A36"/>
    <w:rsid w:val="0082046F"/>
    <w:rsid w:val="00822C92"/>
    <w:rsid w:val="008266DD"/>
    <w:rsid w:val="00846E21"/>
    <w:rsid w:val="00866E80"/>
    <w:rsid w:val="00870C8B"/>
    <w:rsid w:val="00881F90"/>
    <w:rsid w:val="00886BA4"/>
    <w:rsid w:val="008B33E8"/>
    <w:rsid w:val="008C3BB6"/>
    <w:rsid w:val="008D071D"/>
    <w:rsid w:val="008E15B5"/>
    <w:rsid w:val="008F4632"/>
    <w:rsid w:val="00905224"/>
    <w:rsid w:val="0090614E"/>
    <w:rsid w:val="0090683E"/>
    <w:rsid w:val="009123C8"/>
    <w:rsid w:val="0091259C"/>
    <w:rsid w:val="0092486D"/>
    <w:rsid w:val="00924A47"/>
    <w:rsid w:val="00933DAE"/>
    <w:rsid w:val="00963C1E"/>
    <w:rsid w:val="00967805"/>
    <w:rsid w:val="00970A50"/>
    <w:rsid w:val="0098605E"/>
    <w:rsid w:val="009901EF"/>
    <w:rsid w:val="00992954"/>
    <w:rsid w:val="00992A05"/>
    <w:rsid w:val="009A5414"/>
    <w:rsid w:val="009C03F9"/>
    <w:rsid w:val="009C4842"/>
    <w:rsid w:val="009C6AC7"/>
    <w:rsid w:val="009F7862"/>
    <w:rsid w:val="00A01F0D"/>
    <w:rsid w:val="00A02B8C"/>
    <w:rsid w:val="00A03705"/>
    <w:rsid w:val="00A2123C"/>
    <w:rsid w:val="00A22342"/>
    <w:rsid w:val="00A24576"/>
    <w:rsid w:val="00A31712"/>
    <w:rsid w:val="00A362E6"/>
    <w:rsid w:val="00A41834"/>
    <w:rsid w:val="00A66EF5"/>
    <w:rsid w:val="00A71CC5"/>
    <w:rsid w:val="00A74924"/>
    <w:rsid w:val="00A95A09"/>
    <w:rsid w:val="00A960B4"/>
    <w:rsid w:val="00A96A34"/>
    <w:rsid w:val="00AB397D"/>
    <w:rsid w:val="00AB4E24"/>
    <w:rsid w:val="00AD16C2"/>
    <w:rsid w:val="00AD5B77"/>
    <w:rsid w:val="00AE73D0"/>
    <w:rsid w:val="00B023F3"/>
    <w:rsid w:val="00B21133"/>
    <w:rsid w:val="00B24310"/>
    <w:rsid w:val="00B476F0"/>
    <w:rsid w:val="00B55330"/>
    <w:rsid w:val="00B674BA"/>
    <w:rsid w:val="00B87D66"/>
    <w:rsid w:val="00BB1303"/>
    <w:rsid w:val="00BB7474"/>
    <w:rsid w:val="00BC35FC"/>
    <w:rsid w:val="00BD535B"/>
    <w:rsid w:val="00BD626A"/>
    <w:rsid w:val="00BF4BF4"/>
    <w:rsid w:val="00C036D3"/>
    <w:rsid w:val="00C103E1"/>
    <w:rsid w:val="00C13263"/>
    <w:rsid w:val="00C16444"/>
    <w:rsid w:val="00C1654F"/>
    <w:rsid w:val="00C16F39"/>
    <w:rsid w:val="00C20DFF"/>
    <w:rsid w:val="00C24DD4"/>
    <w:rsid w:val="00C310DE"/>
    <w:rsid w:val="00C433EE"/>
    <w:rsid w:val="00C4489C"/>
    <w:rsid w:val="00C455D2"/>
    <w:rsid w:val="00C600E5"/>
    <w:rsid w:val="00C66F39"/>
    <w:rsid w:val="00C71B5F"/>
    <w:rsid w:val="00C943BB"/>
    <w:rsid w:val="00C94BE7"/>
    <w:rsid w:val="00CB24CE"/>
    <w:rsid w:val="00CB5DD5"/>
    <w:rsid w:val="00CC0447"/>
    <w:rsid w:val="00CD1E71"/>
    <w:rsid w:val="00CD2656"/>
    <w:rsid w:val="00CD4AF5"/>
    <w:rsid w:val="00D0207D"/>
    <w:rsid w:val="00D20ADD"/>
    <w:rsid w:val="00D427E6"/>
    <w:rsid w:val="00D43F41"/>
    <w:rsid w:val="00D577AD"/>
    <w:rsid w:val="00D6329B"/>
    <w:rsid w:val="00D81731"/>
    <w:rsid w:val="00DD4555"/>
    <w:rsid w:val="00DD5498"/>
    <w:rsid w:val="00DE1110"/>
    <w:rsid w:val="00E0219A"/>
    <w:rsid w:val="00E03E4E"/>
    <w:rsid w:val="00E06839"/>
    <w:rsid w:val="00E2366E"/>
    <w:rsid w:val="00E74A58"/>
    <w:rsid w:val="00E77592"/>
    <w:rsid w:val="00E90007"/>
    <w:rsid w:val="00E91FC0"/>
    <w:rsid w:val="00E92D24"/>
    <w:rsid w:val="00EA4554"/>
    <w:rsid w:val="00EA65E8"/>
    <w:rsid w:val="00ED5EC2"/>
    <w:rsid w:val="00ED6876"/>
    <w:rsid w:val="00EE552B"/>
    <w:rsid w:val="00EE7264"/>
    <w:rsid w:val="00EF1935"/>
    <w:rsid w:val="00F02F85"/>
    <w:rsid w:val="00F049F9"/>
    <w:rsid w:val="00F107B8"/>
    <w:rsid w:val="00F17D2A"/>
    <w:rsid w:val="00F24E0F"/>
    <w:rsid w:val="00F407AE"/>
    <w:rsid w:val="00F437F8"/>
    <w:rsid w:val="00F7282D"/>
    <w:rsid w:val="00F77329"/>
    <w:rsid w:val="00F85E26"/>
    <w:rsid w:val="00F92899"/>
    <w:rsid w:val="00F93B9C"/>
    <w:rsid w:val="00FB699D"/>
    <w:rsid w:val="00FD0B64"/>
    <w:rsid w:val="00FD4D08"/>
    <w:rsid w:val="00F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41AEE4"/>
  <w15:chartTrackingRefBased/>
  <w15:docId w15:val="{C550A415-09D8-4A12-8E8A-BFE6A113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A47"/>
    <w:pPr>
      <w:spacing w:after="200" w:line="276" w:lineRule="auto"/>
    </w:pPr>
    <w:rPr>
      <w:rFonts w:ascii="Verdana" w:eastAsia="Calibri" w:hAnsi="Verdana"/>
      <w:sz w:val="17"/>
      <w:szCs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BE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Sender">
    <w:name w:val="do_Sender"/>
    <w:basedOn w:val="Normal"/>
    <w:rsid w:val="00F049F9"/>
    <w:pPr>
      <w:spacing w:line="260" w:lineRule="exact"/>
    </w:pPr>
    <w:rPr>
      <w:noProof/>
      <w:sz w:val="10"/>
    </w:rPr>
  </w:style>
  <w:style w:type="paragraph" w:customStyle="1" w:styleId="doColHeadings">
    <w:name w:val="do_ColHeadings"/>
    <w:basedOn w:val="Normal"/>
    <w:rsid w:val="00EF1935"/>
    <w:pPr>
      <w:spacing w:line="180" w:lineRule="exact"/>
    </w:pPr>
    <w:rPr>
      <w:smallCaps/>
      <w:noProof/>
      <w:sz w:val="8"/>
    </w:rPr>
  </w:style>
  <w:style w:type="paragraph" w:customStyle="1" w:styleId="doCol">
    <w:name w:val="do_Col"/>
    <w:basedOn w:val="Normal"/>
    <w:rsid w:val="00EF1935"/>
    <w:pPr>
      <w:spacing w:line="180" w:lineRule="exact"/>
    </w:pPr>
    <w:rPr>
      <w:noProof/>
      <w:sz w:val="12"/>
    </w:rPr>
  </w:style>
  <w:style w:type="paragraph" w:styleId="Header">
    <w:name w:val="header"/>
    <w:basedOn w:val="Normal"/>
    <w:link w:val="HeaderChar"/>
    <w:uiPriority w:val="99"/>
    <w:rsid w:val="007711F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711FE"/>
    <w:pPr>
      <w:tabs>
        <w:tab w:val="center" w:pos="4536"/>
        <w:tab w:val="right" w:pos="9072"/>
      </w:tabs>
    </w:pPr>
  </w:style>
  <w:style w:type="paragraph" w:customStyle="1" w:styleId="doTag">
    <w:name w:val="do_Tag"/>
    <w:basedOn w:val="Normal"/>
    <w:rsid w:val="00F049F9"/>
    <w:pPr>
      <w:spacing w:line="260" w:lineRule="exact"/>
    </w:pPr>
    <w:rPr>
      <w:i/>
      <w:noProof/>
      <w:sz w:val="12"/>
    </w:rPr>
  </w:style>
  <w:style w:type="paragraph" w:customStyle="1" w:styleId="dohidden">
    <w:name w:val="do_hidden"/>
    <w:basedOn w:val="Normal"/>
    <w:rsid w:val="00CD1E71"/>
    <w:pPr>
      <w:spacing w:line="240" w:lineRule="auto"/>
    </w:pPr>
    <w:rPr>
      <w:noProof/>
    </w:rPr>
  </w:style>
  <w:style w:type="paragraph" w:customStyle="1" w:styleId="doInfo">
    <w:name w:val="do_Info"/>
    <w:basedOn w:val="Normal"/>
    <w:rsid w:val="0057704E"/>
    <w:pPr>
      <w:spacing w:line="180" w:lineRule="exact"/>
    </w:pPr>
    <w:rPr>
      <w:noProof/>
      <w:sz w:val="10"/>
    </w:rPr>
  </w:style>
  <w:style w:type="character" w:styleId="Hyperlink">
    <w:name w:val="Hyperlink"/>
    <w:uiPriority w:val="99"/>
    <w:unhideWhenUsed/>
    <w:rsid w:val="00924A47"/>
    <w:rPr>
      <w:color w:val="0000FF"/>
      <w:u w:val="single"/>
      <w:lang w:val="en-GB"/>
    </w:rPr>
  </w:style>
  <w:style w:type="paragraph" w:styleId="FootnoteText">
    <w:name w:val="footnote text"/>
    <w:basedOn w:val="Normal"/>
    <w:semiHidden/>
    <w:rsid w:val="00F7282D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F4D03"/>
    <w:rPr>
      <w:rFonts w:ascii="Verdana" w:eastAsia="Calibri" w:hAnsi="Verdana"/>
      <w:sz w:val="17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2E2A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3429"/>
    <w:rPr>
      <w:rFonts w:ascii="Segoe UI" w:eastAsia="Calibr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.Marcelis@wur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6\STARTUP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2</TotalTime>
  <Pages>1</Pages>
  <Words>84</Words>
  <Characters>498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Marcelis, Leo</dc:creator>
  <cp:keywords/>
  <dc:description/>
  <cp:lastModifiedBy>Bakker, Menno</cp:lastModifiedBy>
  <cp:revision>3</cp:revision>
  <cp:lastPrinted>2017-07-03T15:24:00Z</cp:lastPrinted>
  <dcterms:created xsi:type="dcterms:W3CDTF">2017-07-04T10:57:00Z</dcterms:created>
  <dcterms:modified xsi:type="dcterms:W3CDTF">2017-07-04T11:00:00Z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_DocType">
    <vt:lpwstr>Blank</vt:lpwstr>
  </property>
  <property fmtid="{D5CDD505-2E9C-101B-9397-08002B2CF9AE}" pid="3" name="cboLanguage">
    <vt:lpwstr>English</vt:lpwstr>
  </property>
  <property fmtid="{D5CDD505-2E9C-101B-9397-08002B2CF9AE}" pid="4" name="languageID">
    <vt:lpwstr>UK</vt:lpwstr>
  </property>
  <property fmtid="{D5CDD505-2E9C-101B-9397-08002B2CF9AE}" pid="5" name="pdfPrintHidden">
    <vt:lpwstr>0</vt:lpwstr>
  </property>
</Properties>
</file>