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8C" w:rsidRPr="00A20F39" w:rsidRDefault="00C43D8C" w:rsidP="00E348C6">
      <w:pPr>
        <w:spacing w:after="0"/>
        <w:rPr>
          <w:b/>
          <w:noProof/>
          <w:sz w:val="24"/>
          <w:szCs w:val="24"/>
          <w:lang w:val="en-GB"/>
        </w:rPr>
      </w:pPr>
      <w:r w:rsidRPr="00A20F39">
        <w:rPr>
          <w:b/>
          <w:noProof/>
          <w:sz w:val="24"/>
          <w:szCs w:val="24"/>
          <w:lang w:val="en-GB"/>
        </w:rPr>
        <w:t>Admission Requirements to the Master Study Programmes</w:t>
      </w:r>
    </w:p>
    <w:p w:rsidR="00C43D8C" w:rsidRPr="00A20F39" w:rsidRDefault="00C43D8C" w:rsidP="00F602A2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Only Dutch Bachelor degrees are mentioned below. Foreign Bachelor degrees give ‘possible admission’. The responsible Admission Board has to decid</w:t>
      </w:r>
      <w:r w:rsidR="00EA594D" w:rsidRPr="00A20F39">
        <w:rPr>
          <w:noProof/>
          <w:lang w:val="en-GB"/>
        </w:rPr>
        <w:t>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1.</w:t>
      </w:r>
      <w:r w:rsidRPr="00A20F39">
        <w:rPr>
          <w:b/>
          <w:noProof/>
          <w:lang w:val="en-GB"/>
        </w:rPr>
        <w:tab/>
        <w:t>MAB - MSc Biosystems Engineering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BA4B0E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 xml:space="preserve">BSc Agrotechnologie </w:t>
      </w:r>
      <w:r w:rsidR="00C43D8C" w:rsidRPr="00A20F39">
        <w:rPr>
          <w:noProof/>
          <w:lang w:val="en-GB"/>
        </w:rPr>
        <w:t>(Biosystems Engineering)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A20F39" w:rsidRDefault="00C43D8C" w:rsidP="005F32DA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Dierwetenschappen (Animal Sciences) (</w:t>
      </w:r>
      <w:r w:rsidR="005F32DA" w:rsidRPr="00A20F39">
        <w:rPr>
          <w:noProof/>
          <w:lang w:val="en-GB"/>
        </w:rPr>
        <w:t xml:space="preserve">engineering oriented </w:t>
      </w:r>
      <w:r w:rsidRPr="00A20F39">
        <w:rPr>
          <w:noProof/>
          <w:lang w:val="en-GB"/>
        </w:rPr>
        <w:t>specialization required)</w:t>
      </w:r>
    </w:p>
    <w:p w:rsidR="00C43D8C" w:rsidRPr="00A20F39" w:rsidRDefault="00C43D8C" w:rsidP="00ED7E54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Plantenwetenschappen (Plant Sciences) (</w:t>
      </w:r>
      <w:r w:rsidR="00ED7E54" w:rsidRPr="00A20F39">
        <w:rPr>
          <w:noProof/>
          <w:lang w:val="en-GB"/>
        </w:rPr>
        <w:t xml:space="preserve">engineering oriented </w:t>
      </w:r>
      <w:r w:rsidRPr="00A20F39">
        <w:rPr>
          <w:noProof/>
          <w:lang w:val="en-GB"/>
        </w:rPr>
        <w:t>specialization required)</w:t>
      </w:r>
    </w:p>
    <w:p w:rsidR="00E348C6" w:rsidRPr="00015738" w:rsidRDefault="00E348C6" w:rsidP="00E348C6">
      <w:pPr>
        <w:spacing w:after="0"/>
        <w:rPr>
          <w:noProof/>
          <w:szCs w:val="17"/>
        </w:rPr>
      </w:pPr>
      <w:r w:rsidRPr="00015738">
        <w:rPr>
          <w:noProof/>
          <w:szCs w:val="17"/>
        </w:rPr>
        <w:t xml:space="preserve">WO </w:t>
      </w:r>
      <w:r w:rsidRPr="00015738">
        <w:rPr>
          <w:noProof/>
          <w:szCs w:val="17"/>
        </w:rPr>
        <w:tab/>
        <w:t>B Engineering</w:t>
      </w:r>
    </w:p>
    <w:p w:rsidR="00C43D8C" w:rsidRPr="00015738" w:rsidRDefault="00EC62C2" w:rsidP="00ED7E54">
      <w:pPr>
        <w:spacing w:after="0"/>
        <w:rPr>
          <w:noProof/>
        </w:rPr>
      </w:pPr>
      <w:r>
        <w:rPr>
          <w:noProof/>
        </w:rPr>
        <w:t>HBO</w:t>
      </w:r>
      <w:r>
        <w:rPr>
          <w:noProof/>
        </w:rPr>
        <w:tab/>
        <w:t xml:space="preserve">B Dier- en Veehouderij </w:t>
      </w:r>
      <w:r w:rsidR="00C43D8C" w:rsidRPr="00015738">
        <w:rPr>
          <w:noProof/>
        </w:rPr>
        <w:t>(</w:t>
      </w:r>
      <w:r w:rsidR="00ED7E54" w:rsidRPr="00015738">
        <w:rPr>
          <w:noProof/>
        </w:rPr>
        <w:t xml:space="preserve">engineering oriented </w:t>
      </w:r>
      <w:r w:rsidR="00C43D8C" w:rsidRPr="00015738">
        <w:rPr>
          <w:noProof/>
        </w:rPr>
        <w:t>specialization required)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Elektrotechniek</w:t>
      </w:r>
    </w:p>
    <w:p w:rsidR="00C43D8C" w:rsidRPr="00015738" w:rsidRDefault="00BA4B0E" w:rsidP="00ED7E54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 xml:space="preserve">B Tuinbouw en Akkerbouw </w:t>
      </w:r>
      <w:r w:rsidR="00C43D8C" w:rsidRPr="00015738">
        <w:rPr>
          <w:noProof/>
        </w:rPr>
        <w:t>(</w:t>
      </w:r>
      <w:r w:rsidR="00ED7E54" w:rsidRPr="00015738">
        <w:rPr>
          <w:noProof/>
        </w:rPr>
        <w:t xml:space="preserve">engineering oriented </w:t>
      </w:r>
      <w:r w:rsidR="00C43D8C" w:rsidRPr="00015738">
        <w:rPr>
          <w:noProof/>
        </w:rPr>
        <w:t>specialization required)</w:t>
      </w:r>
    </w:p>
    <w:p w:rsidR="00E8331F" w:rsidRPr="00B84AAA" w:rsidRDefault="00C43D8C" w:rsidP="00E348C6">
      <w:pPr>
        <w:spacing w:after="0"/>
        <w:rPr>
          <w:noProof/>
        </w:rPr>
      </w:pPr>
      <w:r w:rsidRPr="00B84AAA">
        <w:rPr>
          <w:noProof/>
        </w:rPr>
        <w:t>HBO</w:t>
      </w:r>
      <w:r w:rsidRPr="00B84AAA">
        <w:rPr>
          <w:noProof/>
        </w:rPr>
        <w:tab/>
        <w:t>B Werktuigbouwkunde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Unmentioned but possibly relevant </w:t>
      </w:r>
      <w:r w:rsidR="00ED7E54" w:rsidRPr="00A20F39">
        <w:rPr>
          <w:noProof/>
          <w:lang w:val="en-GB"/>
        </w:rPr>
        <w:t xml:space="preserve">engineering oriented </w:t>
      </w:r>
      <w:r w:rsidRPr="00A20F39">
        <w:rPr>
          <w:noProof/>
          <w:lang w:val="en-GB"/>
        </w:rPr>
        <w:t>Bachelor degrees</w:t>
      </w:r>
      <w:r w:rsidR="005F32DA" w:rsidRPr="00A20F39">
        <w:rPr>
          <w:noProof/>
          <w:lang w:val="en-GB"/>
        </w:rPr>
        <w:t xml:space="preserve"> with a life science component</w:t>
      </w: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2.</w:t>
      </w:r>
      <w:r w:rsidRPr="00A20F39">
        <w:rPr>
          <w:b/>
          <w:noProof/>
          <w:lang w:val="en-GB"/>
        </w:rPr>
        <w:tab/>
        <w:t xml:space="preserve">MAM - MSc Aquaculture and Marine Resource Management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  <w:bookmarkStart w:id="0" w:name="_GoBack"/>
      <w:bookmarkEnd w:id="0"/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</w:t>
      </w:r>
      <w:r w:rsidR="00BA4B0E" w:rsidRPr="00A20F39">
        <w:rPr>
          <w:noProof/>
          <w:lang w:val="en-GB"/>
        </w:rPr>
        <w:t xml:space="preserve">tuurbeheer (Forest and Nature </w:t>
      </w:r>
      <w:r w:rsidRPr="00A20F39">
        <w:rPr>
          <w:noProof/>
          <w:lang w:val="en-GB"/>
        </w:rPr>
        <w:t>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Dierwetenschappen (Animal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Milieuwetenschappen (Environmenta</w:t>
      </w:r>
      <w:r w:rsidR="00E8331F" w:rsidRPr="00A20F39">
        <w:rPr>
          <w:noProof/>
          <w:lang w:val="en-GB"/>
        </w:rPr>
        <w:t xml:space="preserve">l </w:t>
      </w:r>
      <w:r w:rsidRPr="00A20F39">
        <w:rPr>
          <w:noProof/>
          <w:lang w:val="en-GB"/>
        </w:rPr>
        <w:t>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Life Sciences):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Econ</w:t>
      </w:r>
      <w:r w:rsidR="00BA4B0E" w:rsidRPr="00015738">
        <w:rPr>
          <w:noProof/>
        </w:rPr>
        <w:t xml:space="preserve">omie en Beleid (Economics </w:t>
      </w:r>
      <w:r w:rsidR="00E02657">
        <w:rPr>
          <w:noProof/>
        </w:rPr>
        <w:t xml:space="preserve">and </w:t>
      </w:r>
      <w:r w:rsidRPr="00015738">
        <w:rPr>
          <w:noProof/>
        </w:rPr>
        <w:t>Governance)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Internationaal Land-</w:t>
      </w:r>
      <w:r w:rsidR="00BA4B0E" w:rsidRPr="00015738">
        <w:rPr>
          <w:noProof/>
        </w:rPr>
        <w:t xml:space="preserve"> en Waterbeheer</w:t>
      </w:r>
      <w:r w:rsidRPr="00015738">
        <w:rPr>
          <w:noProof/>
        </w:rPr>
        <w:t>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</w:t>
      </w:r>
      <w:r w:rsidR="00BA4B0E" w:rsidRPr="00015738">
        <w:rPr>
          <w:noProof/>
        </w:rPr>
        <w:t xml:space="preserve">ationale Ontwikkelingsstudies </w:t>
      </w:r>
      <w:r w:rsidRPr="00015738">
        <w:rPr>
          <w:noProof/>
        </w:rPr>
        <w:t>(International Development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 xml:space="preserve">B Aquatische Ecotechnologie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Kust- en Zeemanagement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Land- en Watermanagement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Milieutechnologie</w:t>
      </w:r>
    </w:p>
    <w:p w:rsidR="00C43D8C" w:rsidRPr="0023720B" w:rsidRDefault="00C43D8C" w:rsidP="00E348C6">
      <w:pPr>
        <w:spacing w:after="0"/>
        <w:rPr>
          <w:noProof/>
          <w:lang w:val="en-GB"/>
        </w:rPr>
      </w:pPr>
      <w:r w:rsidRPr="0023720B">
        <w:rPr>
          <w:noProof/>
          <w:lang w:val="en-GB"/>
        </w:rPr>
        <w:t>HBO</w:t>
      </w:r>
      <w:r w:rsidRPr="0023720B">
        <w:rPr>
          <w:noProof/>
          <w:lang w:val="en-GB"/>
        </w:rPr>
        <w:tab/>
        <w:t>B Toegepaste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</w:t>
      </w:r>
      <w:r w:rsidR="00BA4B0E" w:rsidRPr="00A20F39">
        <w:rPr>
          <w:noProof/>
          <w:lang w:val="en-GB"/>
        </w:rPr>
        <w:t>sibly relevant Bachelor degrees</w:t>
      </w:r>
    </w:p>
    <w:p w:rsidR="00BA4B0E" w:rsidRPr="00A20F39" w:rsidRDefault="00BA4B0E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3.</w:t>
      </w:r>
      <w:r w:rsidRPr="00A20F39">
        <w:rPr>
          <w:b/>
          <w:noProof/>
          <w:lang w:val="en-GB"/>
        </w:rPr>
        <w:tab/>
        <w:t>MAS - MSc Animal Sciences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Dierwetenschappen (Animal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Life Sciences): </w:t>
      </w:r>
    </w:p>
    <w:p w:rsidR="0001365B" w:rsidRDefault="0001365B" w:rsidP="0001365B">
      <w:pPr>
        <w:spacing w:after="0"/>
        <w:rPr>
          <w:noProof/>
        </w:rPr>
      </w:pPr>
      <w:r>
        <w:rPr>
          <w:noProof/>
        </w:rPr>
        <w:t>WU</w:t>
      </w:r>
      <w:r>
        <w:rPr>
          <w:noProof/>
        </w:rPr>
        <w:tab/>
        <w:t>BSc Bos- en Natuurbeheer (Forest and Nature Conservation)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Biomedische Wetenschappen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Diergeneeskunde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Applied Animal Science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Biologie en Medisch Laboratoriumonderzoek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Dier- en Veehouderij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Landbouw (Animal)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Toegepaste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4.</w:t>
      </w:r>
      <w:r w:rsidRPr="00A20F39">
        <w:rPr>
          <w:b/>
          <w:noProof/>
          <w:lang w:val="en-GB"/>
        </w:rPr>
        <w:tab/>
        <w:t>MBF - MSc Bioinformatics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Biologie (Biology)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 xml:space="preserve">BSc Dierwetenschappen (Animal Sciences)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Plantenwetenschappen (Plant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Mo</w:t>
      </w:r>
      <w:r w:rsidR="00BA4B0E" w:rsidRPr="00A20F39">
        <w:rPr>
          <w:noProof/>
          <w:lang w:val="en-GB"/>
        </w:rPr>
        <w:t xml:space="preserve">leculaire Levenswetenschappen </w:t>
      </w:r>
      <w:r w:rsidRPr="00A20F39">
        <w:rPr>
          <w:noProof/>
          <w:lang w:val="en-GB"/>
        </w:rPr>
        <w:t>(Molecular Life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Voeding</w:t>
      </w:r>
      <w:r w:rsidR="00BA4B0E" w:rsidRPr="00015738">
        <w:rPr>
          <w:noProof/>
        </w:rPr>
        <w:t xml:space="preserve"> en Gezondheid (Nutrition and </w:t>
      </w:r>
      <w:r w:rsidRPr="00015738">
        <w:rPr>
          <w:noProof/>
        </w:rPr>
        <w:t>Health)</w:t>
      </w:r>
    </w:p>
    <w:p w:rsidR="00BE429B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Biologie </w:t>
      </w:r>
    </w:p>
    <w:p w:rsidR="00BE429B" w:rsidRPr="00015738" w:rsidRDefault="00BE429B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Informatica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Moleculaire Levenswetenschappen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Bioinformatica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Biologie e</w:t>
      </w:r>
      <w:r w:rsidR="00BA4B0E" w:rsidRPr="00015738">
        <w:rPr>
          <w:noProof/>
        </w:rPr>
        <w:t xml:space="preserve">n Medisch </w:t>
      </w:r>
      <w:r w:rsidRPr="00015738">
        <w:rPr>
          <w:noProof/>
        </w:rPr>
        <w:t>Laboratoriumonderzoek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Bioprocestechnologie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5.</w:t>
      </w:r>
      <w:r w:rsidRPr="00A20F39">
        <w:rPr>
          <w:b/>
          <w:noProof/>
          <w:lang w:val="en-GB"/>
        </w:rPr>
        <w:tab/>
        <w:t>MBI - MSc Biology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Life Sciences): </w:t>
      </w:r>
    </w:p>
    <w:p w:rsidR="007647C1" w:rsidRPr="00A20F39" w:rsidRDefault="007647C1" w:rsidP="007647C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6.</w:t>
      </w:r>
      <w:r w:rsidRPr="00A20F39">
        <w:rPr>
          <w:b/>
          <w:noProof/>
          <w:lang w:val="en-GB"/>
        </w:rPr>
        <w:tab/>
        <w:t>MBT - MSc Biotechnology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Mo</w:t>
      </w:r>
      <w:r w:rsidR="00BA4B0E" w:rsidRPr="00015738">
        <w:rPr>
          <w:noProof/>
        </w:rPr>
        <w:t xml:space="preserve">leculaire Levenswetenschappen </w:t>
      </w:r>
      <w:r w:rsidRPr="00015738">
        <w:rPr>
          <w:noProof/>
        </w:rPr>
        <w:t>(Molecular Life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Biologie (Biology)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="00BA4B0E" w:rsidRPr="00015738">
        <w:rPr>
          <w:noProof/>
        </w:rPr>
        <w:tab/>
        <w:t xml:space="preserve">BSc Levensmiddelentechnologie </w:t>
      </w:r>
      <w:r w:rsidRPr="00015738">
        <w:rPr>
          <w:noProof/>
        </w:rPr>
        <w:t>(Food 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</w:t>
      </w:r>
      <w:r w:rsidR="00BA4B0E" w:rsidRPr="00015738">
        <w:rPr>
          <w:noProof/>
        </w:rPr>
        <w:t xml:space="preserve">uwetenschappen (Environmental </w:t>
      </w:r>
      <w:r w:rsidRPr="00015738">
        <w:rPr>
          <w:noProof/>
        </w:rPr>
        <w:t>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Biomedische Wetenschappen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Moleculaire Levenswetenschappen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Molecular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Scheikundige 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</w:r>
      <w:r w:rsidR="00BA4B0E" w:rsidRPr="00015738">
        <w:rPr>
          <w:noProof/>
        </w:rPr>
        <w:t xml:space="preserve">B Scheikundige Technologie en </w:t>
      </w:r>
      <w:r w:rsidRPr="00015738">
        <w:rPr>
          <w:noProof/>
        </w:rPr>
        <w:t>Bioprocesstechnologie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Sust</w:t>
      </w:r>
      <w:r w:rsidR="00BA4B0E" w:rsidRPr="00A20F39">
        <w:rPr>
          <w:noProof/>
          <w:lang w:val="en-GB"/>
        </w:rPr>
        <w:t xml:space="preserve">ainable Molecular Science and </w:t>
      </w:r>
      <w:r w:rsidRPr="00A20F39">
        <w:rPr>
          <w:noProof/>
          <w:lang w:val="en-GB"/>
        </w:rPr>
        <w:t>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Bioinformatica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="00BA4B0E" w:rsidRPr="00015738">
        <w:rPr>
          <w:noProof/>
        </w:rPr>
        <w:tab/>
        <w:t xml:space="preserve">B Biologie en Medisch </w:t>
      </w:r>
      <w:r w:rsidRPr="00015738">
        <w:rPr>
          <w:noProof/>
        </w:rPr>
        <w:t>Laboratoriumonderzoek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Biologische Laboratorium Opleiding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Bioprocestechnologie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Chemische Laboratoriumopleiding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Chemische 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Laboratoriumtechniek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Levensmiddelentechnologie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HBO</w:t>
      </w:r>
      <w:r w:rsidRPr="00015738">
        <w:rPr>
          <w:noProof/>
        </w:rPr>
        <w:tab/>
        <w:t>B Milieutechnologie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Voedingsmiddelentechnologie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793226" w:rsidRPr="00A20F39" w:rsidRDefault="00793226" w:rsidP="0079322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7.</w:t>
      </w:r>
      <w:r w:rsidR="00940AA7">
        <w:rPr>
          <w:b/>
          <w:noProof/>
          <w:lang w:val="en-GB"/>
        </w:rPr>
        <w:tab/>
      </w:r>
      <w:r>
        <w:rPr>
          <w:b/>
          <w:noProof/>
          <w:lang w:val="en-GB"/>
        </w:rPr>
        <w:t>MCH</w:t>
      </w:r>
      <w:r w:rsidRPr="00A20F39">
        <w:rPr>
          <w:b/>
          <w:noProof/>
          <w:lang w:val="en-GB"/>
        </w:rPr>
        <w:t xml:space="preserve"> - MSc Communication</w:t>
      </w:r>
      <w:r w:rsidR="004207AE">
        <w:rPr>
          <w:b/>
          <w:noProof/>
          <w:lang w:val="en-GB"/>
        </w:rPr>
        <w:t>, Health and Life Sciences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793226" w:rsidRPr="00EC62C2" w:rsidRDefault="00793226" w:rsidP="0079322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WU</w:t>
      </w:r>
      <w:r w:rsidRPr="00EC62C2">
        <w:rPr>
          <w:noProof/>
          <w:lang w:val="en-GB"/>
        </w:rPr>
        <w:tab/>
        <w:t>BSc Gezondheid en Maatschappij (Health and Society)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Internationale Ontwikkelingsstudies (International Development Studies)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 xml:space="preserve">BSc </w:t>
      </w:r>
      <w:r>
        <w:rPr>
          <w:noProof/>
          <w:lang w:val="en-GB"/>
        </w:rPr>
        <w:t xml:space="preserve">Communicatie en Life Sciences </w:t>
      </w:r>
      <w:r w:rsidRPr="00A20F39">
        <w:rPr>
          <w:noProof/>
          <w:lang w:val="en-GB"/>
        </w:rPr>
        <w:t>(Communication</w:t>
      </w:r>
      <w:r>
        <w:rPr>
          <w:noProof/>
          <w:lang w:val="en-GB"/>
        </w:rPr>
        <w:t xml:space="preserve"> and Life</w:t>
      </w:r>
      <w:r w:rsidRPr="00A20F39">
        <w:rPr>
          <w:noProof/>
          <w:lang w:val="en-GB"/>
        </w:rPr>
        <w:t xml:space="preserve"> Sciences)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Social Sciences):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Bedrijfs- en Consumentenwetenschappen (Management and Consumer Studies)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Economie en Beleid (Economics and Governance)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Tourism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Algemene Sociale Wetenschappen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Antropologie 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Bestuurs- en Organisatiewetenschap</w:t>
      </w:r>
    </w:p>
    <w:p w:rsidR="00793226" w:rsidRPr="00A8768D" w:rsidRDefault="00793226" w:rsidP="00793226">
      <w:pPr>
        <w:spacing w:after="0"/>
        <w:rPr>
          <w:noProof/>
        </w:rPr>
      </w:pPr>
      <w:r w:rsidRPr="00A8768D">
        <w:rPr>
          <w:noProof/>
        </w:rPr>
        <w:t>WO</w:t>
      </w:r>
      <w:r w:rsidRPr="00A8768D">
        <w:rPr>
          <w:noProof/>
        </w:rPr>
        <w:tab/>
        <w:t>B Communicatiewetenschap</w:t>
      </w:r>
    </w:p>
    <w:p w:rsidR="00793226" w:rsidRPr="00A8768D" w:rsidRDefault="00793226" w:rsidP="00793226">
      <w:pPr>
        <w:spacing w:after="0"/>
        <w:rPr>
          <w:noProof/>
        </w:rPr>
      </w:pPr>
      <w:r w:rsidRPr="00A8768D">
        <w:rPr>
          <w:noProof/>
        </w:rPr>
        <w:t>WO</w:t>
      </w:r>
      <w:r w:rsidRPr="00A8768D">
        <w:rPr>
          <w:noProof/>
        </w:rPr>
        <w:tab/>
        <w:t>B Communicatie- en Informatiewetenschappen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WO </w:t>
      </w:r>
      <w:r w:rsidRPr="00A20F39">
        <w:rPr>
          <w:noProof/>
          <w:lang w:val="en-GB"/>
        </w:rPr>
        <w:tab/>
        <w:t>B Liberal Arts and Sciences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Sociologie</w:t>
      </w:r>
    </w:p>
    <w:p w:rsidR="00793226" w:rsidRPr="00015738" w:rsidRDefault="00793226" w:rsidP="0079322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Gezondheidswetenschappen</w:t>
      </w:r>
    </w:p>
    <w:p w:rsidR="00793226" w:rsidRPr="00A20F39" w:rsidRDefault="00793226" w:rsidP="0079322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793226" w:rsidRDefault="00793226" w:rsidP="00E348C6">
      <w:pPr>
        <w:spacing w:after="0"/>
        <w:rPr>
          <w:b/>
          <w:noProof/>
          <w:lang w:val="en-GB"/>
        </w:rPr>
      </w:pPr>
    </w:p>
    <w:p w:rsidR="00C43D8C" w:rsidRPr="00A20F39" w:rsidRDefault="00793226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8</w:t>
      </w:r>
      <w:r w:rsidR="00940AA7">
        <w:rPr>
          <w:b/>
          <w:noProof/>
          <w:lang w:val="en-GB"/>
        </w:rPr>
        <w:t>.</w:t>
      </w:r>
      <w:r w:rsidR="00C43D8C" w:rsidRPr="00A20F39">
        <w:rPr>
          <w:b/>
          <w:noProof/>
          <w:lang w:val="en-GB"/>
        </w:rPr>
        <w:tab/>
        <w:t>MCL - MSc Climate Studies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</w:t>
      </w:r>
      <w:r w:rsidR="00BA4B0E" w:rsidRPr="00A20F39">
        <w:rPr>
          <w:noProof/>
          <w:lang w:val="en-GB"/>
        </w:rPr>
        <w:t>U</w:t>
      </w:r>
      <w:r w:rsidR="00BA4B0E" w:rsidRPr="00A20F39">
        <w:rPr>
          <w:noProof/>
          <w:lang w:val="en-GB"/>
        </w:rPr>
        <w:tab/>
        <w:t xml:space="preserve">BSc Bodem, Water, Atmosfeer </w:t>
      </w:r>
      <w:r w:rsidRPr="00A20F39">
        <w:rPr>
          <w:noProof/>
          <w:lang w:val="en-GB"/>
        </w:rPr>
        <w:t>(Soil, Water, Atmosphere)</w:t>
      </w:r>
    </w:p>
    <w:p w:rsidR="00C43D8C" w:rsidRPr="00A20F39" w:rsidRDefault="00BA4B0E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 xml:space="preserve">BSc Bos- en Natuurbeheer </w:t>
      </w:r>
      <w:r w:rsidR="00C43D8C" w:rsidRPr="00A20F39">
        <w:rPr>
          <w:noProof/>
          <w:lang w:val="en-GB"/>
        </w:rPr>
        <w:t>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 xml:space="preserve">BSc Landschapsarchitectuur en ruimtelijke planning (Landscape, Architecture and </w:t>
      </w:r>
      <w:r w:rsidRPr="00015738">
        <w:rPr>
          <w:noProof/>
        </w:rPr>
        <w:tab/>
        <w:t>Planning)</w:t>
      </w:r>
    </w:p>
    <w:p w:rsidR="00C43D8C" w:rsidRPr="00015738" w:rsidRDefault="00940AA7" w:rsidP="00E348C6">
      <w:pPr>
        <w:spacing w:after="0"/>
        <w:rPr>
          <w:noProof/>
        </w:rPr>
      </w:pPr>
      <w:r>
        <w:rPr>
          <w:noProof/>
        </w:rPr>
        <w:t>WU</w:t>
      </w:r>
      <w:r w:rsidR="00C43D8C" w:rsidRPr="00015738">
        <w:rPr>
          <w:noProof/>
        </w:rPr>
        <w:tab/>
        <w:t>BSc Milieuwetenschappen (Environmental Sciences)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9D2C01">
        <w:rPr>
          <w:noProof/>
          <w:lang w:val="en-GB"/>
        </w:rPr>
        <w:t xml:space="preserve"> &amp; Landscape</w:t>
      </w:r>
      <w:r w:rsidRPr="00A20F39">
        <w:rPr>
          <w:noProof/>
          <w:lang w:val="en-GB"/>
        </w:rPr>
        <w:t xml:space="preserve">):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Biologie (Biology)</w:t>
      </w:r>
    </w:p>
    <w:p w:rsidR="00C06FBA" w:rsidRPr="00015738" w:rsidRDefault="00C06FBA" w:rsidP="00C06FBA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Economie en Beleid (Economics and Governance)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Internationale ontwikkelingsstudies (International Development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Plantenwetenschappen (Plant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Aarde en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Aardwetenschappen</w:t>
      </w:r>
      <w:r w:rsidRPr="00015738">
        <w:rPr>
          <w:noProof/>
        </w:rPr>
        <w:cr/>
        <w:t>WO</w:t>
      </w:r>
      <w:r w:rsidRPr="00015738">
        <w:rPr>
          <w:noProof/>
        </w:rPr>
        <w:tab/>
        <w:t xml:space="preserve">B Biologie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</w:t>
      </w:r>
    </w:p>
    <w:p w:rsidR="00943147" w:rsidRPr="00015738" w:rsidRDefault="00943147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 en Bedrijfseconomie</w:t>
      </w:r>
    </w:p>
    <w:p w:rsidR="00C06FBA" w:rsidRPr="00015738" w:rsidRDefault="00C06FBA" w:rsidP="00E348C6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Future Planet Studies</w:t>
      </w:r>
    </w:p>
    <w:p w:rsidR="0016365F" w:rsidRPr="00015738" w:rsidRDefault="0016365F" w:rsidP="0016365F">
      <w:pPr>
        <w:spacing w:after="0" w:line="240" w:lineRule="auto"/>
        <w:rPr>
          <w:rFonts w:eastAsia="Times New Roman" w:cs="Times New Roman"/>
          <w:noProof/>
          <w:szCs w:val="17"/>
          <w:lang w:eastAsia="en-GB"/>
        </w:rPr>
      </w:pPr>
      <w:r w:rsidRPr="00015738">
        <w:rPr>
          <w:rFonts w:eastAsia="Times New Roman" w:cs="Times New Roman"/>
          <w:noProof/>
          <w:szCs w:val="17"/>
          <w:lang w:eastAsia="en-GB"/>
        </w:rPr>
        <w:t>WO</w:t>
      </w:r>
      <w:r w:rsidRPr="00015738">
        <w:rPr>
          <w:rFonts w:eastAsia="Times New Roman" w:cs="Times New Roman"/>
          <w:noProof/>
          <w:szCs w:val="17"/>
          <w:lang w:eastAsia="en-GB"/>
        </w:rPr>
        <w:tab/>
        <w:t>B Geografie, Planologie en Milieu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Milieu-maatschappijwetenschappen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Milieu-natuurwetenschappen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 en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 xml:space="preserve">B Aquatische Ecotechnologie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Bos- en Natuurbeheer</w:t>
      </w:r>
    </w:p>
    <w:p w:rsidR="008042BE" w:rsidRPr="00015738" w:rsidRDefault="008042BE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Climate &amp;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Kust- en Zeemanagement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Land- en Watermanagement</w:t>
      </w:r>
    </w:p>
    <w:p w:rsidR="00F54F67" w:rsidRPr="00015738" w:rsidRDefault="00F54F67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Landscape and Environment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Ruimtelijke Ordening en Planologie</w:t>
      </w:r>
    </w:p>
    <w:p w:rsidR="00943147" w:rsidRPr="00A20F39" w:rsidRDefault="00943147" w:rsidP="00943147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Toegepaste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9.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MDR - MSc Development and Rural Innovation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Agrotechnologie (Biosystems Engineering)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Biologie (Biology)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A8768D" w:rsidRDefault="00C43D8C" w:rsidP="00E348C6">
      <w:pPr>
        <w:spacing w:after="0"/>
        <w:rPr>
          <w:noProof/>
        </w:rPr>
      </w:pPr>
      <w:r w:rsidRPr="00A8768D">
        <w:rPr>
          <w:noProof/>
        </w:rPr>
        <w:t>WU</w:t>
      </w:r>
      <w:r w:rsidRPr="00A8768D">
        <w:rPr>
          <w:noProof/>
        </w:rPr>
        <w:tab/>
        <w:t>BSc Bodem, Water, Atmosfeer (Soil, Water, Atmosphere)</w:t>
      </w:r>
    </w:p>
    <w:p w:rsidR="00C43D8C" w:rsidRPr="00A8768D" w:rsidRDefault="00C43D8C" w:rsidP="00E348C6">
      <w:pPr>
        <w:spacing w:after="0"/>
        <w:rPr>
          <w:noProof/>
        </w:rPr>
      </w:pPr>
      <w:r w:rsidRPr="00A8768D">
        <w:rPr>
          <w:noProof/>
        </w:rPr>
        <w:t>WU</w:t>
      </w:r>
      <w:r w:rsidRPr="00A8768D">
        <w:rPr>
          <w:noProof/>
        </w:rPr>
        <w:tab/>
        <w:t>BSc Bos- en Natuurbeheer (Forest and Nature Conservation)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Dierwetenschappen (Animal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Landschapsarchitectuur en ruimtelijke  planning (Landscape, Architecture and Planning)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Levensmiddelentechnologie (Food 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Milieuwetenschappen (Environmental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Moleculaire Levenswetenschappen (Molecular Life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Plantenwetenschappen (Plant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Voeding en Gezondheid (Nutrition and Health)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Social Sciences):</w:t>
      </w:r>
    </w:p>
    <w:p w:rsidR="00FA7D98" w:rsidRDefault="00FA7D98" w:rsidP="00FA7D98">
      <w:pPr>
        <w:spacing w:after="0"/>
        <w:rPr>
          <w:noProof/>
          <w:lang w:val="en-GB"/>
        </w:rPr>
      </w:pPr>
      <w:r>
        <w:rPr>
          <w:noProof/>
          <w:lang w:val="en-GB"/>
        </w:rPr>
        <w:t>WO</w:t>
      </w:r>
      <w:r>
        <w:rPr>
          <w:noProof/>
          <w:lang w:val="en-GB"/>
        </w:rPr>
        <w:tab/>
        <w:t>B Advanced Technology</w:t>
      </w:r>
    </w:p>
    <w:p w:rsidR="00FA7D98" w:rsidRDefault="00FA7D98" w:rsidP="00FA7D98">
      <w:pPr>
        <w:spacing w:after="0"/>
        <w:rPr>
          <w:noProof/>
          <w:lang w:val="en-GB"/>
        </w:rPr>
      </w:pPr>
      <w:r>
        <w:rPr>
          <w:noProof/>
          <w:lang w:val="en-GB"/>
        </w:rPr>
        <w:lastRenderedPageBreak/>
        <w:t>WO</w:t>
      </w:r>
      <w:r>
        <w:rPr>
          <w:noProof/>
          <w:lang w:val="en-GB"/>
        </w:rPr>
        <w:tab/>
        <w:t>B Applied Earth Sciences</w:t>
      </w:r>
    </w:p>
    <w:p w:rsidR="00C43D8C" w:rsidRPr="00015738" w:rsidRDefault="00C43D8C" w:rsidP="00FA7D98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FA7D98" w:rsidRPr="00A71646" w:rsidRDefault="00FA7D98" w:rsidP="00FA7D98">
      <w:pPr>
        <w:spacing w:after="0"/>
        <w:rPr>
          <w:noProof/>
        </w:rPr>
      </w:pPr>
      <w:r w:rsidRPr="002E5FF7">
        <w:rPr>
          <w:noProof/>
        </w:rPr>
        <w:t>WO</w:t>
      </w:r>
      <w:r w:rsidRPr="002E5FF7">
        <w:rPr>
          <w:noProof/>
        </w:rPr>
        <w:tab/>
        <w:t>B Biomedische 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Diergeneeskunde</w:t>
      </w:r>
    </w:p>
    <w:p w:rsidR="00C43D8C" w:rsidRPr="00015738" w:rsidRDefault="00C43D8C" w:rsidP="00FA7D98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Civiele </w:t>
      </w:r>
      <w:r w:rsidR="00FA7D98">
        <w:rPr>
          <w:noProof/>
        </w:rPr>
        <w:t>T</w:t>
      </w:r>
      <w:r w:rsidR="00FA7D98" w:rsidRPr="00015738">
        <w:rPr>
          <w:noProof/>
        </w:rPr>
        <w:t>echniek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WO</w:t>
      </w:r>
      <w:r w:rsidRPr="00A8768D">
        <w:rPr>
          <w:noProof/>
          <w:lang w:val="en-GB"/>
        </w:rPr>
        <w:tab/>
        <w:t>B Bouwkunde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WO</w:t>
      </w:r>
      <w:r w:rsidRPr="00A8768D">
        <w:rPr>
          <w:noProof/>
          <w:lang w:val="en-GB"/>
        </w:rPr>
        <w:tab/>
        <w:t>B Future Planet Studies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WO</w:t>
      </w:r>
      <w:r w:rsidRPr="00A8768D">
        <w:rPr>
          <w:noProof/>
          <w:lang w:val="en-GB"/>
        </w:rPr>
        <w:tab/>
        <w:t>B Life Science &amp;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Natuurwetenschap en Innovatiemanagement</w:t>
      </w:r>
    </w:p>
    <w:p w:rsidR="00FA7D98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WO</w:t>
      </w:r>
      <w:r w:rsidRPr="00A8768D">
        <w:rPr>
          <w:noProof/>
          <w:lang w:val="en-GB"/>
        </w:rPr>
        <w:tab/>
        <w:t>B Technology and Liberal Arts &amp; Sci</w:t>
      </w:r>
      <w:r>
        <w:rPr>
          <w:noProof/>
          <w:lang w:val="en-GB"/>
        </w:rPr>
        <w:t>ences</w:t>
      </w:r>
    </w:p>
    <w:p w:rsidR="00FA7D98" w:rsidRDefault="00FA7D98" w:rsidP="00FA7D98">
      <w:pPr>
        <w:spacing w:after="0"/>
        <w:rPr>
          <w:noProof/>
        </w:rPr>
      </w:pPr>
      <w:r w:rsidRPr="00F72B14">
        <w:rPr>
          <w:noProof/>
        </w:rPr>
        <w:t>WO</w:t>
      </w:r>
      <w:r w:rsidRPr="00F72B14">
        <w:rPr>
          <w:noProof/>
        </w:rPr>
        <w:tab/>
        <w:t xml:space="preserve">B Technische </w:t>
      </w:r>
      <w:r>
        <w:rPr>
          <w:noProof/>
        </w:rPr>
        <w:t>P</w:t>
      </w:r>
      <w:r w:rsidRPr="00A8768D">
        <w:rPr>
          <w:noProof/>
        </w:rPr>
        <w:t>lanologie</w:t>
      </w:r>
      <w:r w:rsidRPr="00015738">
        <w:rPr>
          <w:noProof/>
        </w:rPr>
        <w:t xml:space="preserve"> </w:t>
      </w:r>
    </w:p>
    <w:p w:rsidR="00C43D8C" w:rsidRPr="00015738" w:rsidRDefault="00C43D8C" w:rsidP="00FA7D98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Bos- en Natuurbeheer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Civiele Techniek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Dier- en Veehouderij</w:t>
      </w:r>
    </w:p>
    <w:p w:rsidR="00C43D8C" w:rsidRPr="00A8768D" w:rsidRDefault="00C43D8C" w:rsidP="00E348C6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HBO</w:t>
      </w:r>
      <w:r w:rsidRPr="00A8768D">
        <w:rPr>
          <w:noProof/>
          <w:lang w:val="en-GB"/>
        </w:rPr>
        <w:tab/>
        <w:t>B Diermanagement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HBO</w:t>
      </w:r>
      <w:r w:rsidRPr="00A8768D">
        <w:rPr>
          <w:noProof/>
          <w:lang w:val="en-GB"/>
        </w:rPr>
        <w:tab/>
        <w:t>B Horticulture &amp; Business Management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HBO</w:t>
      </w:r>
      <w:r w:rsidRPr="00A8768D">
        <w:rPr>
          <w:noProof/>
          <w:lang w:val="en-GB"/>
        </w:rPr>
        <w:tab/>
        <w:t>B International Development Management</w:t>
      </w:r>
    </w:p>
    <w:p w:rsidR="00FA7D98" w:rsidRPr="00A71646" w:rsidRDefault="00FA7D98" w:rsidP="00FA7D98">
      <w:pPr>
        <w:spacing w:after="0"/>
        <w:rPr>
          <w:noProof/>
        </w:rPr>
      </w:pPr>
      <w:r>
        <w:rPr>
          <w:noProof/>
        </w:rPr>
        <w:t>HBO</w:t>
      </w:r>
      <w:r>
        <w:rPr>
          <w:noProof/>
        </w:rPr>
        <w:tab/>
        <w:t>B International Food &amp; Agribusiness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Kust- en Zeemanagement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Land- en Watermanagement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FA7D98" w:rsidRDefault="00FA7D98" w:rsidP="00FA7D98">
      <w:pPr>
        <w:spacing w:after="0"/>
        <w:rPr>
          <w:noProof/>
        </w:rPr>
      </w:pPr>
      <w:r>
        <w:rPr>
          <w:noProof/>
        </w:rPr>
        <w:t>HBO</w:t>
      </w:r>
      <w:r>
        <w:rPr>
          <w:noProof/>
        </w:rPr>
        <w:tab/>
        <w:t>B Plattelandsvernieuwing</w:t>
      </w:r>
    </w:p>
    <w:p w:rsidR="00FA7D98" w:rsidRPr="00A71646" w:rsidRDefault="00FA7D98" w:rsidP="00FA7D98">
      <w:pPr>
        <w:spacing w:after="0"/>
        <w:rPr>
          <w:noProof/>
        </w:rPr>
      </w:pPr>
      <w:r>
        <w:rPr>
          <w:noProof/>
        </w:rPr>
        <w:t>HBO</w:t>
      </w:r>
      <w:r>
        <w:rPr>
          <w:noProof/>
        </w:rPr>
        <w:tab/>
        <w:t>B Toegepaste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Tropische Landbouw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Tuinbouw en Akkerbouw</w:t>
      </w:r>
    </w:p>
    <w:p w:rsidR="00FA7D98" w:rsidRPr="00A8768D" w:rsidRDefault="00FA7D98" w:rsidP="00FA7D98">
      <w:pPr>
        <w:spacing w:after="0"/>
        <w:rPr>
          <w:noProof/>
          <w:lang w:val="en-GB"/>
        </w:rPr>
      </w:pPr>
      <w:r w:rsidRPr="00A8768D">
        <w:rPr>
          <w:noProof/>
          <w:lang w:val="en-GB"/>
        </w:rPr>
        <w:t>HBO</w:t>
      </w:r>
      <w:r w:rsidRPr="00A8768D">
        <w:rPr>
          <w:noProof/>
          <w:lang w:val="en-GB"/>
        </w:rPr>
        <w:tab/>
        <w:t>B Voedingsmiddelentechnologie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10.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MEE – MSc Earth and Environment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Bodem, Water, Atmosfeer (Soil, Water, Atmosphere)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</w:t>
      </w:r>
      <w:r w:rsidR="00632178">
        <w:rPr>
          <w:noProof/>
          <w:lang w:val="en-GB"/>
        </w:rPr>
        <w:t>Environment &amp; Landscape</w:t>
      </w:r>
      <w:r w:rsidRPr="00A20F39">
        <w:rPr>
          <w:noProof/>
          <w:lang w:val="en-GB"/>
        </w:rPr>
        <w:t xml:space="preserve">):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Landschapsarchitectuur en ruimtelijke plannin</w:t>
      </w:r>
      <w:r w:rsidR="00940AA7">
        <w:rPr>
          <w:noProof/>
        </w:rPr>
        <w:t xml:space="preserve">g (Landscape, Architecture and </w:t>
      </w:r>
      <w:r w:rsidRPr="00015738">
        <w:rPr>
          <w:noProof/>
        </w:rPr>
        <w:t>Planning)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Milieuwetenschappen (Environmental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Plantenwetenschappen (Plant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Aardwetenschappen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Algemene 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Civiele Techniek</w:t>
      </w:r>
    </w:p>
    <w:p w:rsidR="00177FF1" w:rsidRPr="00015738" w:rsidRDefault="00177FF1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Future Planet 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Natuurkunde</w:t>
      </w:r>
    </w:p>
    <w:p w:rsidR="00C43D8C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Natuur- en Sterrenkunde</w:t>
      </w:r>
    </w:p>
    <w:p w:rsidR="00B22B19" w:rsidRPr="00015738" w:rsidRDefault="00B22B19" w:rsidP="00E348C6">
      <w:pPr>
        <w:spacing w:after="0"/>
        <w:rPr>
          <w:noProof/>
        </w:rPr>
      </w:pPr>
      <w:r>
        <w:rPr>
          <w:noProof/>
        </w:rPr>
        <w:t>WO</w:t>
      </w:r>
      <w:r>
        <w:rPr>
          <w:noProof/>
        </w:rPr>
        <w:tab/>
        <w:t>B Natuurwetenschappen en Innovatiemanagement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Scheikunde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Scheikundige 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Technische Aardwetenschappen</w:t>
      </w:r>
    </w:p>
    <w:p w:rsidR="00C43D8C" w:rsidRPr="00A8768D" w:rsidRDefault="00C43D8C" w:rsidP="00E348C6">
      <w:pPr>
        <w:spacing w:after="0"/>
        <w:rPr>
          <w:noProof/>
        </w:rPr>
      </w:pPr>
      <w:r w:rsidRPr="00A8768D">
        <w:rPr>
          <w:noProof/>
        </w:rPr>
        <w:t>WO</w:t>
      </w:r>
      <w:r w:rsidRPr="00A8768D">
        <w:rPr>
          <w:noProof/>
        </w:rPr>
        <w:tab/>
        <w:t>B Technische Natuurkunde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11.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MES - MSc Environmental Sciences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Milieuwetenschappen (Environmental Sciences)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9D2C01">
        <w:rPr>
          <w:noProof/>
          <w:lang w:val="en-GB"/>
        </w:rPr>
        <w:t xml:space="preserve"> &amp; Landscape </w:t>
      </w:r>
      <w:r w:rsidRPr="00A20F39">
        <w:rPr>
          <w:noProof/>
          <w:lang w:val="en-GB"/>
        </w:rPr>
        <w:t xml:space="preserve">):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Bodem, Water, Atmosfeer (Soil, Water, Atmosphere)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EC62C2" w:rsidRDefault="00C43D8C" w:rsidP="00E348C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WU</w:t>
      </w:r>
      <w:r w:rsidRPr="00EC62C2">
        <w:rPr>
          <w:noProof/>
          <w:lang w:val="en-GB"/>
        </w:rPr>
        <w:tab/>
        <w:t>BSc Economie en Beleid (Economics and Governance)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Internationaal Land- en Waterbeheer (International Land and Water Management)</w:t>
      </w:r>
    </w:p>
    <w:p w:rsidR="00C43D8C" w:rsidRPr="00015738" w:rsidRDefault="00C43D8C" w:rsidP="009D2C01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Tourism</w:t>
      </w:r>
    </w:p>
    <w:p w:rsidR="0016365F" w:rsidRPr="00015738" w:rsidRDefault="0016365F" w:rsidP="0016365F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Aarde en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Aardwetenschappen</w:t>
      </w:r>
      <w:r w:rsidRPr="00015738">
        <w:rPr>
          <w:noProof/>
        </w:rPr>
        <w:tab/>
      </w:r>
    </w:p>
    <w:p w:rsidR="00D66129" w:rsidRPr="00015738" w:rsidRDefault="00D66129" w:rsidP="00135E84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Beta-gamma</w:t>
      </w:r>
    </w:p>
    <w:p w:rsidR="00135E84" w:rsidRPr="00015738" w:rsidRDefault="00135E84" w:rsidP="00135E84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Future Planet Studies</w:t>
      </w:r>
    </w:p>
    <w:p w:rsidR="00E44272" w:rsidRPr="00015738" w:rsidRDefault="00E44272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Geografie, Planologie en Milieu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Aquatische Ecotechnologie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Kust- en Zeemanagement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Milieukunde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12.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MFN - MSc Forest and Nature Conservation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</w:t>
      </w:r>
      <w:r w:rsidR="00632178">
        <w:rPr>
          <w:noProof/>
          <w:lang w:val="en-GB"/>
        </w:rPr>
        <w:t>Environment &amp; Landscape</w:t>
      </w:r>
      <w:r w:rsidRPr="00A20F39">
        <w:rPr>
          <w:noProof/>
          <w:lang w:val="en-GB"/>
        </w:rPr>
        <w:t xml:space="preserve">): </w:t>
      </w:r>
    </w:p>
    <w:p w:rsidR="0057464D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lastRenderedPageBreak/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Bodem, Water, Atmosfeer (Soil, Water, Atmosphere)</w:t>
      </w:r>
      <w:r w:rsidRPr="00A20F39">
        <w:rPr>
          <w:noProof/>
          <w:lang w:val="en-GB"/>
        </w:rPr>
        <w:cr/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  <w:r w:rsidRPr="00A20F39">
        <w:rPr>
          <w:noProof/>
          <w:lang w:val="en-GB"/>
        </w:rPr>
        <w:tab/>
      </w:r>
    </w:p>
    <w:p w:rsidR="00C43D8C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 xml:space="preserve">BSc Landschapsarchitectuur en </w:t>
      </w:r>
      <w:r w:rsidR="00940AA7">
        <w:rPr>
          <w:noProof/>
        </w:rPr>
        <w:t>r</w:t>
      </w:r>
      <w:r w:rsidRPr="00015738">
        <w:rPr>
          <w:noProof/>
        </w:rPr>
        <w:t xml:space="preserve">uimtelijke </w:t>
      </w:r>
      <w:r w:rsidR="00940AA7">
        <w:rPr>
          <w:noProof/>
        </w:rPr>
        <w:t>p</w:t>
      </w:r>
      <w:r w:rsidRPr="00015738">
        <w:rPr>
          <w:noProof/>
        </w:rPr>
        <w:t>lanning (Landscape</w:t>
      </w:r>
      <w:r w:rsidR="00940AA7">
        <w:rPr>
          <w:noProof/>
        </w:rPr>
        <w:t>,</w:t>
      </w:r>
      <w:r w:rsidRPr="00015738">
        <w:rPr>
          <w:noProof/>
        </w:rPr>
        <w:t xml:space="preserve"> Architecture and Planning)</w:t>
      </w:r>
    </w:p>
    <w:p w:rsidR="00CB1E2F" w:rsidRPr="00015738" w:rsidRDefault="00CB1E2F" w:rsidP="00E348C6">
      <w:pPr>
        <w:spacing w:after="0"/>
        <w:rPr>
          <w:noProof/>
        </w:rPr>
      </w:pPr>
      <w:r>
        <w:rPr>
          <w:noProof/>
        </w:rPr>
        <w:t>WU</w:t>
      </w:r>
      <w:r>
        <w:rPr>
          <w:noProof/>
        </w:rPr>
        <w:tab/>
        <w:t>BSc Tourism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Milieuwetenschappen (Environmental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WO </w:t>
      </w:r>
      <w:r w:rsidRPr="00015738">
        <w:rPr>
          <w:noProof/>
        </w:rPr>
        <w:tab/>
        <w:t>B Aarde en Economie</w:t>
      </w:r>
    </w:p>
    <w:p w:rsidR="00BC4ECF" w:rsidRPr="00015738" w:rsidRDefault="00C43D8C" w:rsidP="00BC4ECF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Aardwetenschappen</w:t>
      </w:r>
    </w:p>
    <w:p w:rsidR="00BC4ECF" w:rsidRPr="00015738" w:rsidRDefault="00BC4ECF" w:rsidP="00BC4ECF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Beta-gamma</w:t>
      </w:r>
    </w:p>
    <w:p w:rsidR="00C43D8C" w:rsidRPr="00EC62C2" w:rsidRDefault="00C43D8C" w:rsidP="00E348C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WO</w:t>
      </w:r>
      <w:r w:rsidRPr="00EC62C2">
        <w:rPr>
          <w:noProof/>
          <w:lang w:val="en-GB"/>
        </w:rPr>
        <w:tab/>
        <w:t>B Biologie</w:t>
      </w:r>
    </w:p>
    <w:p w:rsidR="00177FF1" w:rsidRPr="00A20F39" w:rsidRDefault="00177FF1" w:rsidP="00177FF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Future Planet Studies</w:t>
      </w:r>
    </w:p>
    <w:p w:rsidR="00177FF1" w:rsidRPr="00A20F39" w:rsidRDefault="00177FF1" w:rsidP="00177FF1">
      <w:pPr>
        <w:spacing w:after="0"/>
        <w:rPr>
          <w:rFonts w:cs="Arial"/>
          <w:bCs/>
          <w:noProof/>
          <w:szCs w:val="17"/>
          <w:lang w:val="en-GB"/>
        </w:rPr>
      </w:pPr>
      <w:r w:rsidRPr="00A20F39">
        <w:rPr>
          <w:rFonts w:cs="Arial"/>
          <w:bCs/>
          <w:noProof/>
          <w:szCs w:val="17"/>
          <w:lang w:val="en-GB"/>
        </w:rPr>
        <w:t>WO</w:t>
      </w:r>
      <w:r w:rsidRPr="00A20F39">
        <w:rPr>
          <w:rFonts w:cs="Arial"/>
          <w:bCs/>
          <w:noProof/>
          <w:szCs w:val="17"/>
          <w:lang w:val="en-GB"/>
        </w:rPr>
        <w:tab/>
        <w:t>B Liberal Arts and Sciences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Bos- en Natuurbeheer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Diermanagement</w:t>
      </w:r>
    </w:p>
    <w:p w:rsidR="00177FF1" w:rsidRPr="00015738" w:rsidRDefault="00177FF1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Landscape &amp; Environment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Plattelandsvernieuwing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Toegepaste biologie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13.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 xml:space="preserve">MFQ - MSc Food Quality Management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Unconditional admission: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Bedrijfs- en Consumentenwetenschappen (Management and Consumer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Levensmiddelentechnologie (Food Technology)</w:t>
      </w:r>
    </w:p>
    <w:p w:rsidR="00835FB0" w:rsidRPr="00015738" w:rsidRDefault="00835FB0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Voeding en Gezondheid (Nutrition and Health)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3A1410" w:rsidRPr="00015738" w:rsidRDefault="003A1410" w:rsidP="00835FB0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Dierwetenschappen (Animal Sciences)</w:t>
      </w:r>
    </w:p>
    <w:p w:rsidR="00835FB0" w:rsidRPr="00015738" w:rsidRDefault="00835FB0" w:rsidP="00835FB0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Plantenwetenschappen (Plant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Diergeneeskunde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Food Science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Food Technology</w:t>
      </w:r>
    </w:p>
    <w:p w:rsidR="00835FB0" w:rsidRPr="00A20F39" w:rsidRDefault="00835FB0" w:rsidP="00835FB0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Food and Bussiness</w:t>
      </w:r>
    </w:p>
    <w:p w:rsidR="00835FB0" w:rsidRPr="00A20F39" w:rsidRDefault="00835FB0" w:rsidP="00835FB0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HBO </w:t>
      </w:r>
      <w:r w:rsidRPr="00A20F39">
        <w:rPr>
          <w:noProof/>
          <w:lang w:val="en-GB"/>
        </w:rPr>
        <w:tab/>
        <w:t>B Food Design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 xml:space="preserve">B </w:t>
      </w:r>
      <w:r w:rsidR="00835FB0" w:rsidRPr="00015738">
        <w:rPr>
          <w:noProof/>
        </w:rPr>
        <w:t>Voedings</w:t>
      </w:r>
      <w:r w:rsidRPr="00015738">
        <w:rPr>
          <w:noProof/>
        </w:rPr>
        <w:t>middelentechnologie</w:t>
      </w:r>
    </w:p>
    <w:p w:rsidR="00835FB0" w:rsidRPr="0023720B" w:rsidRDefault="00835FB0" w:rsidP="00835FB0">
      <w:pPr>
        <w:spacing w:after="0"/>
        <w:rPr>
          <w:noProof/>
        </w:rPr>
      </w:pPr>
      <w:r w:rsidRPr="0023720B">
        <w:rPr>
          <w:noProof/>
        </w:rPr>
        <w:t xml:space="preserve">HBO </w:t>
      </w:r>
      <w:r w:rsidRPr="0023720B">
        <w:rPr>
          <w:noProof/>
        </w:rPr>
        <w:tab/>
        <w:t>B Voeding en diëtetiek</w:t>
      </w:r>
    </w:p>
    <w:p w:rsidR="00C43D8C" w:rsidRPr="0023720B" w:rsidRDefault="00C43D8C" w:rsidP="00E348C6">
      <w:pPr>
        <w:spacing w:after="0"/>
        <w:rPr>
          <w:noProof/>
          <w:lang w:val="en-GB"/>
        </w:rPr>
      </w:pPr>
      <w:r w:rsidRPr="0023720B">
        <w:rPr>
          <w:noProof/>
          <w:lang w:val="en-GB"/>
        </w:rPr>
        <w:t>Unmentioned but possibly relevant Bachelor degrees</w:t>
      </w:r>
    </w:p>
    <w:p w:rsidR="00C43D8C" w:rsidRPr="0023720B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14.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MFS - MSc Food Safety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Levensmiddelentechnologie (Food 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Voeding en Gezondheid (Nutrition and Health)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835FB0" w:rsidRPr="00015738" w:rsidRDefault="00835FB0" w:rsidP="00835FB0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Gezondheid &amp; Maatschappij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Farmacie</w:t>
      </w:r>
    </w:p>
    <w:p w:rsidR="00835FB0" w:rsidRPr="00A20F39" w:rsidRDefault="00835FB0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WO </w:t>
      </w:r>
      <w:r w:rsidRPr="00A20F39">
        <w:rPr>
          <w:noProof/>
          <w:lang w:val="en-GB"/>
        </w:rPr>
        <w:tab/>
        <w:t>B Rechten</w:t>
      </w:r>
    </w:p>
    <w:p w:rsidR="00835FB0" w:rsidRPr="00A20F39" w:rsidRDefault="00835FB0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Food and Bussiness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Laboratoriumtechniek (microbiologie)</w:t>
      </w:r>
    </w:p>
    <w:p w:rsidR="00835FB0" w:rsidRPr="00015738" w:rsidRDefault="00835FB0" w:rsidP="00835FB0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Rechten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Voeding en Dietetiek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Voedingsmiddelentechnologie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15.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MFT - MSc Food Technology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Levensmiddelentechnologie (Food Technology)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WU </w:t>
      </w:r>
      <w:r w:rsidRPr="00015738">
        <w:rPr>
          <w:noProof/>
        </w:rPr>
        <w:tab/>
        <w:t>BSc Moleculaire Levenswetenschappen (Molecular Life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WU </w:t>
      </w:r>
      <w:r w:rsidRPr="00015738">
        <w:rPr>
          <w:noProof/>
        </w:rPr>
        <w:tab/>
        <w:t>BSc Voeding en Gezondheid (Nutrition and Health)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Biotechnologie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Chemische 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HBO </w:t>
      </w:r>
      <w:r w:rsidRPr="00A20F39">
        <w:rPr>
          <w:noProof/>
          <w:lang w:val="en-GB"/>
        </w:rPr>
        <w:tab/>
        <w:t>B Voedingsmiddelentechnologie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16.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MGI - MSc Geo-Information Science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Bodem, Water, Atmosfeer (Soil, Water, Atmosphere)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Landschapsarchitectuur en ruimtelijke planning (Landscape</w:t>
      </w:r>
      <w:r w:rsidR="004207AE">
        <w:rPr>
          <w:noProof/>
        </w:rPr>
        <w:t>,</w:t>
      </w:r>
      <w:r w:rsidRPr="00015738">
        <w:rPr>
          <w:noProof/>
        </w:rPr>
        <w:t xml:space="preserve"> Architecture and Planning)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</w:t>
      </w:r>
      <w:r w:rsidR="00632178">
        <w:rPr>
          <w:noProof/>
          <w:lang w:val="en-GB"/>
        </w:rPr>
        <w:t>Environment &amp; Landscape</w:t>
      </w:r>
      <w:r w:rsidRPr="00A20F39">
        <w:rPr>
          <w:noProof/>
          <w:lang w:val="en-GB"/>
        </w:rPr>
        <w:t>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Biologie (Biology)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Milieuwetenschappen (Environmental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Aarde en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Aardwetenschappen</w:t>
      </w:r>
    </w:p>
    <w:p w:rsidR="00BC4ECF" w:rsidRPr="00015738" w:rsidRDefault="00BC4ECF" w:rsidP="00BC4ECF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Beta-gamma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122B2E" w:rsidRPr="00015738" w:rsidRDefault="00122B2E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CivieleTechniek</w:t>
      </w:r>
    </w:p>
    <w:p w:rsidR="00177FF1" w:rsidRPr="00015738" w:rsidRDefault="00177FF1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Future Planet 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 en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Geografie, Planologie en Milieu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Technische Planologie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Aquatische Ecotechnologie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Bos- en Natuurbeheer</w:t>
      </w:r>
    </w:p>
    <w:p w:rsidR="00122B2E" w:rsidRPr="00015738" w:rsidRDefault="00122B2E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</w:t>
      </w:r>
      <w:r w:rsidR="00632178">
        <w:rPr>
          <w:noProof/>
        </w:rPr>
        <w:t xml:space="preserve"> </w:t>
      </w:r>
      <w:r w:rsidRPr="00015738">
        <w:rPr>
          <w:noProof/>
        </w:rPr>
        <w:t>Civiele Techniek</w:t>
      </w:r>
    </w:p>
    <w:p w:rsidR="00122B2E" w:rsidRPr="00015738" w:rsidRDefault="00122B2E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Delta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Diermanagement</w:t>
      </w:r>
    </w:p>
    <w:p w:rsidR="004E189C" w:rsidRPr="00015738" w:rsidRDefault="004E189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Geo Media &amp; Design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Geodesie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Kust- en Zeemanagement</w:t>
      </w:r>
    </w:p>
    <w:p w:rsidR="00177FF1" w:rsidRPr="00015738" w:rsidRDefault="00177FF1" w:rsidP="00177FF1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Landscape &amp; Environment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Land- en Watermanagement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Plattelandsvernieuwing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Ruimtelijke Ordening en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Toegepaste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Tuin- en landschapsinrichting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17.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MID - MSc International Development Studies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Economie en Beleid (Economics and Governance)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Gezondheid en Maatschappij (Health and Society)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Internationale Ontwikkelingsstudies (International Development Studies)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WU </w:t>
      </w:r>
      <w:r w:rsidRPr="00A20F39">
        <w:rPr>
          <w:noProof/>
          <w:lang w:val="en-GB"/>
        </w:rPr>
        <w:tab/>
        <w:t xml:space="preserve">BSc </w:t>
      </w:r>
      <w:r w:rsidR="00831C45">
        <w:rPr>
          <w:noProof/>
          <w:lang w:val="en-GB"/>
        </w:rPr>
        <w:t xml:space="preserve">Communicatie en Life Sciences </w:t>
      </w:r>
      <w:r w:rsidRPr="00A20F39">
        <w:rPr>
          <w:noProof/>
          <w:lang w:val="en-GB"/>
        </w:rPr>
        <w:t>(Communication</w:t>
      </w:r>
      <w:r w:rsidR="00831C45">
        <w:rPr>
          <w:noProof/>
          <w:lang w:val="en-GB"/>
        </w:rPr>
        <w:t xml:space="preserve"> and Life</w:t>
      </w:r>
      <w:r w:rsidRPr="00A20F39">
        <w:rPr>
          <w:noProof/>
          <w:lang w:val="en-GB"/>
        </w:rPr>
        <w:t xml:space="preserve"> Science</w:t>
      </w:r>
      <w:r w:rsidR="000104CE" w:rsidRPr="00A20F39">
        <w:rPr>
          <w:noProof/>
          <w:lang w:val="en-GB"/>
        </w:rPr>
        <w:t>s</w:t>
      </w:r>
      <w:r w:rsidRPr="00A20F39">
        <w:rPr>
          <w:noProof/>
          <w:lang w:val="en-GB"/>
        </w:rPr>
        <w:t>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Tourism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Social Sciences):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Bedrijfs- en Consumentenwetenschappen (Management and Consumer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Algemene Sociale 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Antropologie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Culturele A</w:t>
      </w:r>
      <w:r w:rsidR="00EA594D" w:rsidRPr="00015738">
        <w:rPr>
          <w:noProof/>
        </w:rPr>
        <w:t>ntropologie en Ontwikkelings</w:t>
      </w:r>
      <w:r w:rsidRPr="00015738">
        <w:rPr>
          <w:noProof/>
        </w:rPr>
        <w:t>sociologie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Culturele Antropologie en Ontwikkelingsstudies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Communicatiewetenschap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 en Bedrijfseconomie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European 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Internationale Betrekkingen en Internationale Organisatie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International Economics and Finance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Politicologie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18.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MIL - MSc International Land and Water Management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WU 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A20F39" w:rsidRDefault="00C43D8C" w:rsidP="00511050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511050">
        <w:rPr>
          <w:noProof/>
          <w:lang w:val="en-GB"/>
        </w:rPr>
        <w:t xml:space="preserve"> &amp; Landscape</w:t>
      </w:r>
      <w:r w:rsidRPr="00A20F39">
        <w:rPr>
          <w:noProof/>
          <w:lang w:val="en-GB"/>
        </w:rPr>
        <w:t xml:space="preserve">):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WU </w:t>
      </w:r>
      <w:r w:rsidRPr="00A20F39">
        <w:rPr>
          <w:noProof/>
          <w:lang w:val="en-GB"/>
        </w:rPr>
        <w:tab/>
        <w:t>BSc Bodem, Water, Atmosfeer (Soil, Water, Atmosphere)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WU 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WU </w:t>
      </w:r>
      <w:r w:rsidRPr="00A20F39">
        <w:rPr>
          <w:noProof/>
          <w:lang w:val="en-GB"/>
        </w:rPr>
        <w:tab/>
        <w:t>BSc Internationale Ontwikkelingsstudies (International Development Studies)</w:t>
      </w:r>
    </w:p>
    <w:p w:rsidR="00E775D3" w:rsidRPr="00015738" w:rsidRDefault="00E775D3" w:rsidP="00E775D3">
      <w:pPr>
        <w:spacing w:after="0"/>
        <w:rPr>
          <w:noProof/>
        </w:rPr>
      </w:pPr>
      <w:r w:rsidRPr="00015738">
        <w:rPr>
          <w:noProof/>
        </w:rPr>
        <w:t xml:space="preserve">WU </w:t>
      </w:r>
      <w:r w:rsidRPr="00015738">
        <w:rPr>
          <w:noProof/>
        </w:rPr>
        <w:tab/>
        <w:t xml:space="preserve">BSc Landschapsarchitectuur en </w:t>
      </w:r>
      <w:r w:rsidR="00D859B8">
        <w:rPr>
          <w:noProof/>
        </w:rPr>
        <w:t>r</w:t>
      </w:r>
      <w:r w:rsidRPr="00015738">
        <w:rPr>
          <w:noProof/>
        </w:rPr>
        <w:t xml:space="preserve">uimtelijke </w:t>
      </w:r>
      <w:r w:rsidR="00D859B8">
        <w:rPr>
          <w:noProof/>
        </w:rPr>
        <w:t>r</w:t>
      </w:r>
      <w:r w:rsidRPr="00015738">
        <w:rPr>
          <w:noProof/>
        </w:rPr>
        <w:t>lanning</w:t>
      </w:r>
      <w:r w:rsidR="00B17F4D">
        <w:rPr>
          <w:noProof/>
        </w:rPr>
        <w:t xml:space="preserve"> (Landscape</w:t>
      </w:r>
      <w:r w:rsidR="00F35BFF">
        <w:rPr>
          <w:noProof/>
        </w:rPr>
        <w:t>,</w:t>
      </w:r>
      <w:r w:rsidR="00B17F4D">
        <w:rPr>
          <w:noProof/>
        </w:rPr>
        <w:t xml:space="preserve"> Architecture and Planning)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WU </w:t>
      </w:r>
      <w:r w:rsidRPr="00015738">
        <w:rPr>
          <w:noProof/>
        </w:rPr>
        <w:tab/>
        <w:t>BSc Milieuwetenschappen (Environmental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WU </w:t>
      </w:r>
      <w:r w:rsidRPr="00015738">
        <w:rPr>
          <w:noProof/>
        </w:rPr>
        <w:tab/>
        <w:t>BSc Plantenwetenschappen (Plant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WO </w:t>
      </w:r>
      <w:r w:rsidRPr="00015738">
        <w:rPr>
          <w:noProof/>
        </w:rPr>
        <w:tab/>
        <w:t>B Aardwetenschappen</w:t>
      </w:r>
    </w:p>
    <w:p w:rsidR="009B0844" w:rsidRPr="00015738" w:rsidRDefault="009B0844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Aarde en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WO </w:t>
      </w:r>
      <w:r w:rsidRPr="00015738">
        <w:rPr>
          <w:noProof/>
        </w:rPr>
        <w:tab/>
        <w:t>B Civiele Techniek</w:t>
      </w:r>
    </w:p>
    <w:p w:rsidR="009B0844" w:rsidRPr="00015738" w:rsidRDefault="009B0844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</w:r>
      <w:r w:rsidR="00CF5909" w:rsidRPr="00015738">
        <w:rPr>
          <w:noProof/>
        </w:rPr>
        <w:t xml:space="preserve">B </w:t>
      </w:r>
      <w:r w:rsidRPr="00015738">
        <w:rPr>
          <w:noProof/>
        </w:rPr>
        <w:t>Future Planet 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WO </w:t>
      </w:r>
      <w:r w:rsidRPr="00015738">
        <w:rPr>
          <w:noProof/>
        </w:rPr>
        <w:tab/>
        <w:t>B Milieuwetenschappen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Aquatische Ecotechnologie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 xml:space="preserve">B Land- en Watermanagement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Milieukunde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Tropisch Landgebruik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EA594D" w:rsidRPr="00A20F39" w:rsidRDefault="00EA594D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19.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MLE - MSc Leisure, Tourism and Environment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lastRenderedPageBreak/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Bedrijfs- en Consumentenwetenschappen (Management and Consumer Studies)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</w:t>
      </w:r>
      <w:r w:rsidR="00EA594D" w:rsidRPr="00015738">
        <w:rPr>
          <w:noProof/>
        </w:rPr>
        <w:t xml:space="preserve">nationale Ontwikkelingsstudies </w:t>
      </w:r>
      <w:r w:rsidRPr="00015738">
        <w:rPr>
          <w:noProof/>
        </w:rPr>
        <w:t>(International Development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Landschapsarchitectuur en ruimtelijke plannin</w:t>
      </w:r>
      <w:r w:rsidR="00940AA7">
        <w:rPr>
          <w:noProof/>
        </w:rPr>
        <w:t xml:space="preserve">g (Landscape, Architecture and </w:t>
      </w:r>
      <w:r w:rsidRPr="00015738">
        <w:rPr>
          <w:noProof/>
        </w:rPr>
        <w:t>Planning)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Tourism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9D2C01">
        <w:rPr>
          <w:noProof/>
          <w:lang w:val="en-GB"/>
        </w:rPr>
        <w:t xml:space="preserve"> &amp; Landscape</w:t>
      </w:r>
      <w:r w:rsidRPr="00A20F39">
        <w:rPr>
          <w:noProof/>
          <w:lang w:val="en-GB"/>
        </w:rPr>
        <w:t xml:space="preserve">):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 en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Vrijetijdswetenschappen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Culturele en Maatschappelijke Vorming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Functiegericht Toerisme en Recreatie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Hoger Toeristisch en Recreatief Onderwijs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Plattelandsvernieuwing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Tuin- en Landschapsinrichting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Vrijetijdsmanagement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940AA7" w:rsidP="00E348C6">
      <w:pPr>
        <w:spacing w:after="0"/>
        <w:rPr>
          <w:b/>
          <w:noProof/>
          <w:lang w:val="en-GB"/>
        </w:rPr>
      </w:pPr>
      <w:r>
        <w:rPr>
          <w:b/>
          <w:noProof/>
          <w:lang w:val="en-GB"/>
        </w:rPr>
        <w:t>20.</w:t>
      </w:r>
      <w:r>
        <w:rPr>
          <w:b/>
          <w:noProof/>
          <w:lang w:val="en-GB"/>
        </w:rPr>
        <w:tab/>
      </w:r>
      <w:r w:rsidR="00C43D8C" w:rsidRPr="00A20F39">
        <w:rPr>
          <w:b/>
          <w:noProof/>
          <w:lang w:val="en-GB"/>
        </w:rPr>
        <w:t>MLP - MSc Landscape Architecture and Planning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EC62C2" w:rsidRDefault="00C43D8C" w:rsidP="00E348C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WU</w:t>
      </w:r>
      <w:r w:rsidRPr="00EC62C2">
        <w:rPr>
          <w:noProof/>
          <w:lang w:val="en-GB"/>
        </w:rPr>
        <w:tab/>
        <w:t>BSc Landschapsarchitectuur en ruimtelijke planning (Landscape, Architectu</w:t>
      </w:r>
      <w:r w:rsidR="00940AA7" w:rsidRPr="00EC62C2">
        <w:rPr>
          <w:noProof/>
          <w:lang w:val="en-GB"/>
        </w:rPr>
        <w:t xml:space="preserve">re and </w:t>
      </w:r>
      <w:r w:rsidRPr="00EC62C2">
        <w:rPr>
          <w:noProof/>
          <w:lang w:val="en-GB"/>
        </w:rPr>
        <w:t>Planning)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9D2C01">
        <w:rPr>
          <w:noProof/>
          <w:lang w:val="en-GB"/>
        </w:rPr>
        <w:t xml:space="preserve"> &amp; Landscape</w:t>
      </w:r>
      <w:r w:rsidRPr="00A20F39">
        <w:rPr>
          <w:noProof/>
          <w:lang w:val="en-GB"/>
        </w:rPr>
        <w:t xml:space="preserve">): </w:t>
      </w:r>
    </w:p>
    <w:p w:rsidR="00BD058E" w:rsidRPr="00A20F39" w:rsidRDefault="00BD058E" w:rsidP="00BD058E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BD058E" w:rsidRPr="00A20F39" w:rsidRDefault="00BD058E" w:rsidP="00BD058E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Bouwkunde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 en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Technische Planologie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Land- en Watermanagement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Plattelandsvernieuwing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Ruimtelijke Ordening en Planologie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Tuin- en Landschapsinrichting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Default="00C43D8C" w:rsidP="00E348C6">
      <w:pPr>
        <w:spacing w:after="0"/>
        <w:rPr>
          <w:noProof/>
          <w:lang w:val="en-GB"/>
        </w:rPr>
      </w:pPr>
    </w:p>
    <w:p w:rsidR="00CE7CC9" w:rsidRPr="000E2293" w:rsidRDefault="00CE7CC9" w:rsidP="00CE7CC9">
      <w:pPr>
        <w:spacing w:after="0"/>
        <w:rPr>
          <w:b/>
          <w:noProof/>
          <w:lang w:val="en-GB"/>
        </w:rPr>
      </w:pPr>
      <w:r w:rsidRPr="000E2293">
        <w:rPr>
          <w:b/>
          <w:noProof/>
          <w:lang w:val="en-GB"/>
        </w:rPr>
        <w:t>21.</w:t>
      </w:r>
      <w:r w:rsidR="00E02657">
        <w:rPr>
          <w:b/>
          <w:noProof/>
          <w:lang w:val="en-GB"/>
        </w:rPr>
        <w:tab/>
      </w:r>
      <w:r w:rsidRPr="000E2293">
        <w:rPr>
          <w:b/>
          <w:noProof/>
          <w:lang w:val="en-GB"/>
        </w:rPr>
        <w:t>MMD - MSc Metropolitan Analysis, Design and Engineering</w:t>
      </w:r>
    </w:p>
    <w:p w:rsidR="00CE7CC9" w:rsidRPr="00CE7CC9" w:rsidRDefault="00CE7CC9" w:rsidP="00CE7CC9">
      <w:pPr>
        <w:spacing w:after="0"/>
        <w:rPr>
          <w:noProof/>
          <w:lang w:val="en-GB"/>
        </w:rPr>
      </w:pPr>
      <w:r w:rsidRPr="00CE7CC9">
        <w:rPr>
          <w:noProof/>
          <w:lang w:val="en-GB"/>
        </w:rPr>
        <w:lastRenderedPageBreak/>
        <w:t>Possible admission (admission board Metropolitan Analysis, Design and Engineering):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Bodem, Water, Atmosfeer (Soil, Water, Atmosphere)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Internationaal Land- en Waterbeheer (International Land and Water Management)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Landschapsarchitectuur en ruimtelijke planning (Landscape, Architecture and Planning)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Levensmiddelentechonologie (Food Technology)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Milieuwetenschappen (Environmental Sciences)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Voeding en Gezondheid (Nutrition and Health)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TUD</w:t>
      </w:r>
      <w:r w:rsidRPr="00EC62C2">
        <w:rPr>
          <w:noProof/>
        </w:rPr>
        <w:tab/>
        <w:t xml:space="preserve">BSc Bouwkunde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TUD</w:t>
      </w:r>
      <w:r w:rsidRPr="00EC62C2">
        <w:rPr>
          <w:noProof/>
        </w:rPr>
        <w:tab/>
        <w:t>BSc Civiele Techniek</w:t>
      </w:r>
    </w:p>
    <w:p w:rsidR="00CE7CC9" w:rsidRPr="00CE7CC9" w:rsidRDefault="00CE7CC9" w:rsidP="00CE7CC9">
      <w:pPr>
        <w:spacing w:after="0"/>
        <w:rPr>
          <w:noProof/>
          <w:lang w:val="en-GB"/>
        </w:rPr>
      </w:pPr>
      <w:r w:rsidRPr="00CE7CC9">
        <w:rPr>
          <w:noProof/>
          <w:lang w:val="en-GB"/>
        </w:rPr>
        <w:t>TUD</w:t>
      </w:r>
      <w:r w:rsidRPr="00CE7CC9">
        <w:rPr>
          <w:noProof/>
          <w:lang w:val="en-GB"/>
        </w:rPr>
        <w:tab/>
        <w:t>BSc Industrieel Ontwerpen</w:t>
      </w:r>
    </w:p>
    <w:p w:rsidR="00CE7CC9" w:rsidRPr="00CE7CC9" w:rsidRDefault="00CE7CC9" w:rsidP="00CE7CC9">
      <w:pPr>
        <w:spacing w:after="0"/>
        <w:rPr>
          <w:noProof/>
          <w:lang w:val="en-GB"/>
        </w:rPr>
      </w:pPr>
      <w:r w:rsidRPr="00CE7CC9">
        <w:rPr>
          <w:noProof/>
          <w:lang w:val="en-GB"/>
        </w:rPr>
        <w:t>TUD</w:t>
      </w:r>
      <w:r w:rsidRPr="00CE7CC9">
        <w:rPr>
          <w:noProof/>
          <w:lang w:val="en-GB"/>
        </w:rPr>
        <w:tab/>
        <w:t xml:space="preserve">BSc Life Science and Technology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TUD</w:t>
      </w:r>
      <w:r w:rsidRPr="00EC62C2">
        <w:rPr>
          <w:noProof/>
        </w:rPr>
        <w:tab/>
        <w:t xml:space="preserve">BSc Technische Bestuurskunde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 xml:space="preserve">WO </w:t>
      </w:r>
      <w:r w:rsidRPr="00EC62C2">
        <w:rPr>
          <w:noProof/>
        </w:rPr>
        <w:tab/>
        <w:t>B Aarde en Economie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>B Bouwkunde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>B Civiele Techniek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 xml:space="preserve">B Future Planet Studies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>B Geografie, Planologie en Milieu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>B Milieu-natuurwetenschappen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WO</w:t>
      </w:r>
      <w:r w:rsidRPr="00EC62C2">
        <w:rPr>
          <w:noProof/>
        </w:rPr>
        <w:tab/>
        <w:t>B Sociale Geografie en Planologie</w:t>
      </w:r>
    </w:p>
    <w:p w:rsidR="00997BA2" w:rsidRPr="00EC62C2" w:rsidRDefault="00997BA2" w:rsidP="00997BA2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WO</w:t>
      </w:r>
      <w:r w:rsidRPr="00EC62C2">
        <w:rPr>
          <w:noProof/>
          <w:lang w:val="en-GB"/>
        </w:rPr>
        <w:tab/>
        <w:t>B Technische Planologie</w:t>
      </w:r>
    </w:p>
    <w:p w:rsidR="00CE7CC9" w:rsidRPr="00CE7CC9" w:rsidRDefault="00CE7CC9" w:rsidP="00CE7CC9">
      <w:pPr>
        <w:spacing w:after="0"/>
        <w:rPr>
          <w:noProof/>
          <w:lang w:val="en-GB"/>
        </w:rPr>
      </w:pPr>
      <w:r w:rsidRPr="00CE7CC9">
        <w:rPr>
          <w:noProof/>
          <w:lang w:val="en-GB"/>
        </w:rPr>
        <w:t>WO</w:t>
      </w:r>
      <w:r w:rsidRPr="00CE7CC9">
        <w:rPr>
          <w:noProof/>
          <w:lang w:val="en-GB"/>
        </w:rPr>
        <w:tab/>
        <w:t>B Technology and Liberal Arts &amp; Sciences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HBO</w:t>
      </w:r>
      <w:r w:rsidRPr="00EC62C2">
        <w:rPr>
          <w:noProof/>
        </w:rPr>
        <w:tab/>
        <w:t xml:space="preserve">B Built Environment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HBO</w:t>
      </w:r>
      <w:r w:rsidRPr="00EC62C2">
        <w:rPr>
          <w:noProof/>
        </w:rPr>
        <w:tab/>
        <w:t xml:space="preserve">B Civiele Techniek </w:t>
      </w:r>
    </w:p>
    <w:p w:rsidR="00CE7CC9" w:rsidRPr="00997BA2" w:rsidRDefault="00CE7CC9" w:rsidP="00CE7CC9">
      <w:pPr>
        <w:spacing w:after="0"/>
        <w:rPr>
          <w:noProof/>
          <w:lang w:val="en-GB"/>
        </w:rPr>
      </w:pPr>
      <w:r w:rsidRPr="00997BA2">
        <w:rPr>
          <w:noProof/>
          <w:lang w:val="en-GB"/>
        </w:rPr>
        <w:t>HBO</w:t>
      </w:r>
      <w:r w:rsidRPr="00997BA2">
        <w:rPr>
          <w:noProof/>
          <w:lang w:val="en-GB"/>
        </w:rPr>
        <w:tab/>
        <w:t xml:space="preserve">B Landscape and Environment Management </w:t>
      </w:r>
    </w:p>
    <w:p w:rsidR="00CE7CC9" w:rsidRPr="00EC62C2" w:rsidRDefault="00CE7CC9" w:rsidP="00CE7CC9">
      <w:pPr>
        <w:spacing w:after="0"/>
        <w:rPr>
          <w:noProof/>
        </w:rPr>
      </w:pPr>
      <w:r w:rsidRPr="00EC62C2">
        <w:rPr>
          <w:noProof/>
        </w:rPr>
        <w:t>HBO</w:t>
      </w:r>
      <w:r w:rsidRPr="00EC62C2">
        <w:rPr>
          <w:noProof/>
        </w:rPr>
        <w:tab/>
        <w:t xml:space="preserve">B Logistiek en economie </w:t>
      </w:r>
      <w:r w:rsidRPr="00EC62C2">
        <w:rPr>
          <w:noProof/>
        </w:rPr>
        <w:tab/>
      </w:r>
    </w:p>
    <w:p w:rsidR="00CE7CC9" w:rsidRDefault="00CE7CC9" w:rsidP="00CE7CC9">
      <w:pPr>
        <w:spacing w:after="0"/>
        <w:rPr>
          <w:noProof/>
        </w:rPr>
      </w:pPr>
      <w:r w:rsidRPr="00EC62C2">
        <w:rPr>
          <w:noProof/>
        </w:rPr>
        <w:t>HBO</w:t>
      </w:r>
      <w:r w:rsidRPr="00EC62C2">
        <w:rPr>
          <w:noProof/>
        </w:rPr>
        <w:tab/>
        <w:t>B Milieukunde</w:t>
      </w:r>
    </w:p>
    <w:p w:rsidR="00997BA2" w:rsidRPr="00EC62C2" w:rsidRDefault="00997BA2" w:rsidP="00CE7CC9">
      <w:pPr>
        <w:spacing w:after="0"/>
        <w:rPr>
          <w:noProof/>
        </w:rPr>
      </w:pPr>
      <w:r>
        <w:rPr>
          <w:noProof/>
        </w:rPr>
        <w:t>HBO</w:t>
      </w:r>
      <w:r>
        <w:rPr>
          <w:noProof/>
        </w:rPr>
        <w:tab/>
        <w:t>B Ruimtelijke Ordening en Planologie</w:t>
      </w:r>
    </w:p>
    <w:p w:rsidR="00CE7CC9" w:rsidRPr="00EC62C2" w:rsidRDefault="00CE7CC9" w:rsidP="00E348C6">
      <w:pPr>
        <w:spacing w:after="0"/>
        <w:rPr>
          <w:noProof/>
        </w:rPr>
      </w:pPr>
    </w:p>
    <w:p w:rsidR="00C43D8C" w:rsidRPr="00997BA2" w:rsidRDefault="00C43D8C" w:rsidP="00E348C6">
      <w:pPr>
        <w:spacing w:after="0"/>
        <w:rPr>
          <w:b/>
          <w:noProof/>
          <w:lang w:val="en-GB"/>
        </w:rPr>
      </w:pPr>
      <w:r w:rsidRPr="00997BA2">
        <w:rPr>
          <w:b/>
          <w:noProof/>
          <w:lang w:val="en-GB"/>
        </w:rPr>
        <w:t>2</w:t>
      </w:r>
      <w:r w:rsidR="00CE7CC9" w:rsidRPr="00997BA2">
        <w:rPr>
          <w:b/>
          <w:noProof/>
          <w:lang w:val="en-GB"/>
        </w:rPr>
        <w:t>2</w:t>
      </w:r>
      <w:r w:rsidR="00940AA7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997BA2">
        <w:rPr>
          <w:b/>
          <w:noProof/>
          <w:lang w:val="en-GB"/>
        </w:rPr>
        <w:t>MME - MSc Management, Economics and Consumer Studies</w:t>
      </w:r>
    </w:p>
    <w:p w:rsidR="00C43D8C" w:rsidRPr="00EC62C2" w:rsidRDefault="00C43D8C" w:rsidP="00E348C6">
      <w:pPr>
        <w:spacing w:after="0"/>
        <w:rPr>
          <w:noProof/>
        </w:rPr>
      </w:pPr>
      <w:r w:rsidRPr="00EC62C2">
        <w:rPr>
          <w:noProof/>
        </w:rPr>
        <w:t>Unconditional admission:</w:t>
      </w:r>
    </w:p>
    <w:p w:rsidR="00C43D8C" w:rsidRPr="00EC62C2" w:rsidRDefault="00C43D8C" w:rsidP="00E348C6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Bedrijfs- en Consumentenwetenschappen (Managemen and Consumer Studies)</w:t>
      </w:r>
    </w:p>
    <w:p w:rsidR="00C43D8C" w:rsidRPr="00015738" w:rsidRDefault="00C43D8C" w:rsidP="00E348C6">
      <w:pPr>
        <w:spacing w:after="0"/>
        <w:rPr>
          <w:noProof/>
        </w:rPr>
      </w:pPr>
      <w:r w:rsidRPr="00EC62C2">
        <w:rPr>
          <w:noProof/>
        </w:rPr>
        <w:t>WU</w:t>
      </w:r>
      <w:r w:rsidRPr="00EC62C2">
        <w:rPr>
          <w:noProof/>
        </w:rPr>
        <w:tab/>
        <w:t>BSc Economie en Bele</w:t>
      </w:r>
      <w:r w:rsidR="00E02657">
        <w:rPr>
          <w:noProof/>
        </w:rPr>
        <w:t xml:space="preserve">id </w:t>
      </w:r>
      <w:r w:rsidRPr="00015738">
        <w:rPr>
          <w:noProof/>
        </w:rPr>
        <w:t>Economics and Governance)</w:t>
      </w:r>
    </w:p>
    <w:p w:rsidR="00353587" w:rsidRPr="00015738" w:rsidRDefault="00353587" w:rsidP="00353587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 xml:space="preserve">BSc Gezondheid en Maatschappij (Health and Society) 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Social Sciences):</w:t>
      </w:r>
    </w:p>
    <w:p w:rsidR="00C43D8C" w:rsidRPr="00EC62C2" w:rsidRDefault="00C43D8C" w:rsidP="00E348C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t>WU</w:t>
      </w:r>
      <w:r w:rsidRPr="00EC62C2">
        <w:rPr>
          <w:noProof/>
          <w:lang w:val="en-GB"/>
        </w:rPr>
        <w:tab/>
        <w:t>BSc Inte</w:t>
      </w:r>
      <w:r w:rsidR="00E02657">
        <w:rPr>
          <w:noProof/>
          <w:lang w:val="en-GB"/>
        </w:rPr>
        <w:t xml:space="preserve">rnationale Ontwikkelingsstudies </w:t>
      </w:r>
      <w:r w:rsidRPr="00EC62C2">
        <w:rPr>
          <w:noProof/>
          <w:lang w:val="en-GB"/>
        </w:rPr>
        <w:t>(International Development Studies)</w:t>
      </w:r>
    </w:p>
    <w:p w:rsidR="00C43D8C" w:rsidRPr="00EC62C2" w:rsidRDefault="00C43D8C" w:rsidP="00E348C6">
      <w:pPr>
        <w:spacing w:after="0"/>
        <w:rPr>
          <w:noProof/>
          <w:lang w:val="en-GB"/>
        </w:rPr>
      </w:pPr>
      <w:r w:rsidRPr="00EC62C2">
        <w:rPr>
          <w:noProof/>
          <w:lang w:val="en-GB"/>
        </w:rPr>
        <w:lastRenderedPageBreak/>
        <w:t>WU</w:t>
      </w:r>
      <w:r w:rsidRPr="00EC62C2">
        <w:rPr>
          <w:noProof/>
          <w:lang w:val="en-GB"/>
        </w:rPr>
        <w:tab/>
        <w:t xml:space="preserve">BSc </w:t>
      </w:r>
      <w:r w:rsidR="00831C45" w:rsidRPr="00EC62C2">
        <w:rPr>
          <w:noProof/>
          <w:lang w:val="en-GB"/>
        </w:rPr>
        <w:t xml:space="preserve">Communicatie en Life Sciences </w:t>
      </w:r>
      <w:r w:rsidRPr="00EC62C2">
        <w:rPr>
          <w:noProof/>
          <w:lang w:val="en-GB"/>
        </w:rPr>
        <w:t xml:space="preserve">(Communication </w:t>
      </w:r>
      <w:r w:rsidR="00831C45">
        <w:rPr>
          <w:noProof/>
          <w:lang w:val="en-GB"/>
        </w:rPr>
        <w:t xml:space="preserve">and Life </w:t>
      </w:r>
      <w:r w:rsidRPr="00EC62C2">
        <w:rPr>
          <w:noProof/>
          <w:lang w:val="en-GB"/>
        </w:rPr>
        <w:t>Science</w:t>
      </w:r>
      <w:r w:rsidR="000104CE" w:rsidRPr="00EC62C2">
        <w:rPr>
          <w:noProof/>
          <w:lang w:val="en-GB"/>
        </w:rPr>
        <w:t>s</w:t>
      </w:r>
      <w:r w:rsidRPr="00EC62C2">
        <w:rPr>
          <w:noProof/>
          <w:lang w:val="en-GB"/>
        </w:rPr>
        <w:t xml:space="preserve">) </w:t>
      </w:r>
    </w:p>
    <w:p w:rsidR="00B20D65" w:rsidRPr="00A8768D" w:rsidRDefault="00B20D65" w:rsidP="00B20D65">
      <w:pPr>
        <w:spacing w:after="0"/>
        <w:rPr>
          <w:noProof/>
        </w:rPr>
      </w:pPr>
      <w:r w:rsidRPr="00A8768D">
        <w:rPr>
          <w:noProof/>
        </w:rPr>
        <w:t>WU</w:t>
      </w:r>
      <w:r w:rsidRPr="00A8768D">
        <w:rPr>
          <w:noProof/>
        </w:rPr>
        <w:tab/>
        <w:t>BSc Tourism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Bedrijfswetenschappen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Algemene Sociale 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Antropologie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Communicatiewetenschap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Economie en Bedrijfseconomie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European Studies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Internationale Betrekkingen en Internationale Organisaties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International Economics and Finance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Politicologie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2</w:t>
      </w:r>
      <w:r w:rsidR="00CE7CC9">
        <w:rPr>
          <w:b/>
          <w:noProof/>
          <w:lang w:val="en-GB"/>
        </w:rPr>
        <w:t>3</w:t>
      </w:r>
      <w:r w:rsidR="00940AA7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MML - MSc Molecular Life Sciences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EC62C2" w:rsidRDefault="00C43D8C" w:rsidP="00E348C6">
      <w:pPr>
        <w:spacing w:after="0"/>
      </w:pPr>
      <w:r w:rsidRPr="00EC62C2">
        <w:t>WU</w:t>
      </w:r>
      <w:r w:rsidRPr="00EC62C2">
        <w:tab/>
        <w:t>BSc Biotechnologie (</w:t>
      </w:r>
      <w:proofErr w:type="spellStart"/>
      <w:r w:rsidRPr="00EC62C2">
        <w:t>Biotechnology</w:t>
      </w:r>
      <w:proofErr w:type="spellEnd"/>
      <w:r w:rsidRPr="00EC62C2">
        <w:t>)</w:t>
      </w:r>
    </w:p>
    <w:p w:rsidR="00C43D8C" w:rsidRPr="00A20F39" w:rsidRDefault="00C43D8C" w:rsidP="00E348C6">
      <w:pPr>
        <w:spacing w:after="0"/>
      </w:pPr>
      <w:r w:rsidRPr="00EC62C2">
        <w:t>WU</w:t>
      </w:r>
      <w:r w:rsidRPr="00EC62C2">
        <w:tab/>
        <w:t>BSc M</w:t>
      </w:r>
      <w:r w:rsidR="00EA594D" w:rsidRPr="00EC62C2">
        <w:t xml:space="preserve">oleculaire Levenswetenschappen </w:t>
      </w:r>
      <w:r w:rsidRPr="00EC62C2">
        <w:t>(</w:t>
      </w:r>
      <w:proofErr w:type="spellStart"/>
      <w:r w:rsidRPr="00EC62C2">
        <w:t>Molecular</w:t>
      </w:r>
      <w:proofErr w:type="spellEnd"/>
      <w:r w:rsidRPr="00EC62C2">
        <w:t xml:space="preserve"> Life Sciences</w:t>
      </w:r>
      <w:r w:rsidRPr="00A20F39">
        <w:t>)</w:t>
      </w:r>
    </w:p>
    <w:p w:rsidR="00C43D8C" w:rsidRPr="00A20F39" w:rsidRDefault="00C43D8C" w:rsidP="00E348C6">
      <w:pPr>
        <w:spacing w:after="0"/>
      </w:pPr>
      <w:r w:rsidRPr="00A20F39">
        <w:t>WO</w:t>
      </w:r>
      <w:r w:rsidRPr="00A20F39">
        <w:tab/>
        <w:t>B Scheikunde</w:t>
      </w:r>
    </w:p>
    <w:p w:rsidR="00C43D8C" w:rsidRPr="00A20F39" w:rsidRDefault="00C43D8C" w:rsidP="00E348C6">
      <w:pPr>
        <w:spacing w:after="0"/>
      </w:pPr>
      <w:r w:rsidRPr="00A20F39">
        <w:t>WO</w:t>
      </w:r>
      <w:r w:rsidRPr="00A20F39">
        <w:tab/>
        <w:t>B Scheikundige 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A20F39" w:rsidRDefault="00C43D8C" w:rsidP="00E348C6">
      <w:pPr>
        <w:spacing w:after="0"/>
      </w:pPr>
      <w:r w:rsidRPr="00A20F39">
        <w:t>WU</w:t>
      </w:r>
      <w:r w:rsidRPr="00A20F39">
        <w:tab/>
        <w:t>BSc Biologie (</w:t>
      </w:r>
      <w:proofErr w:type="spellStart"/>
      <w:r w:rsidRPr="00A20F39">
        <w:t>Biology</w:t>
      </w:r>
      <w:proofErr w:type="spellEnd"/>
      <w:r w:rsidRPr="00A20F39">
        <w:t>)</w:t>
      </w:r>
    </w:p>
    <w:p w:rsidR="00C43D8C" w:rsidRPr="00A20F39" w:rsidRDefault="00C43D8C" w:rsidP="00E348C6">
      <w:pPr>
        <w:spacing w:after="0"/>
      </w:pPr>
      <w:r w:rsidRPr="00A20F39">
        <w:t>WU</w:t>
      </w:r>
      <w:r w:rsidRPr="00A20F39">
        <w:tab/>
        <w:t>BSc Levensmiddelentechnologie (Food Technology)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Biomedische 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Farmacie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Moleculaire Levenswetenschappen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Chemie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Chemische 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EA594D" w:rsidRPr="00A20F39" w:rsidRDefault="00EA594D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2</w:t>
      </w:r>
      <w:r w:rsidR="00CE7CC9">
        <w:rPr>
          <w:b/>
          <w:noProof/>
          <w:lang w:val="en-GB"/>
        </w:rPr>
        <w:t>4</w:t>
      </w:r>
      <w:r w:rsidRPr="00A20F39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MNH - MSc Nutrition and Health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940AA7" w:rsidRDefault="00C43D8C" w:rsidP="00E348C6">
      <w:pPr>
        <w:spacing w:after="0"/>
        <w:rPr>
          <w:noProof/>
        </w:rPr>
      </w:pPr>
      <w:r w:rsidRPr="00940AA7">
        <w:rPr>
          <w:noProof/>
        </w:rPr>
        <w:t>WU</w:t>
      </w:r>
      <w:r w:rsidRPr="00940AA7">
        <w:rPr>
          <w:noProof/>
        </w:rPr>
        <w:tab/>
        <w:t>BSc Voeding en G</w:t>
      </w:r>
      <w:r w:rsidR="00940AA7" w:rsidRPr="00940AA7">
        <w:rPr>
          <w:noProof/>
        </w:rPr>
        <w:t>ezondheid</w:t>
      </w:r>
      <w:r w:rsidRPr="00940AA7">
        <w:rPr>
          <w:noProof/>
        </w:rPr>
        <w:t xml:space="preserve"> (Nutrition and Health)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Technology and Nutrition):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lastRenderedPageBreak/>
        <w:t>WO</w:t>
      </w:r>
      <w:r w:rsidRPr="00015738">
        <w:rPr>
          <w:noProof/>
        </w:rPr>
        <w:tab/>
        <w:t>B Biomedische 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Gezondheidswetenschappen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HBO</w:t>
      </w:r>
      <w:r w:rsidRPr="00A20F39">
        <w:rPr>
          <w:noProof/>
          <w:lang w:val="en-GB"/>
        </w:rPr>
        <w:tab/>
        <w:t>B Voeding en Diëtetiek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2</w:t>
      </w:r>
      <w:r w:rsidR="00CE7CC9">
        <w:rPr>
          <w:b/>
          <w:noProof/>
          <w:lang w:val="en-GB"/>
        </w:rPr>
        <w:t>5</w:t>
      </w:r>
      <w:r w:rsidR="00940AA7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MOA - MSc Organic Agriculture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Dierwetenschappen (Animal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Plantenwetenschappen (Plant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Life Sciences): </w:t>
      </w:r>
    </w:p>
    <w:p w:rsidR="00C43D8C" w:rsidRPr="00A20F39" w:rsidRDefault="00940AA7" w:rsidP="00E348C6">
      <w:pPr>
        <w:spacing w:after="0"/>
        <w:rPr>
          <w:noProof/>
          <w:lang w:val="en-GB"/>
        </w:rPr>
      </w:pPr>
      <w:r>
        <w:rPr>
          <w:noProof/>
          <w:lang w:val="en-GB"/>
        </w:rPr>
        <w:t>WU</w:t>
      </w:r>
      <w:r w:rsidR="00C43D8C"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Bos- en natuurbeheer (Forest and Nature Conservation)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Internationaal Land- en Waterbeheer (International Land and Water Management)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Internationale Ontwikkelingsstudies (International Development Studies)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A56561" w:rsidRPr="00015738" w:rsidRDefault="00A56561" w:rsidP="00A56561">
      <w:pPr>
        <w:spacing w:after="0"/>
        <w:rPr>
          <w:rFonts w:cs="Arial"/>
          <w:bCs/>
          <w:noProof/>
          <w:szCs w:val="17"/>
        </w:rPr>
      </w:pPr>
      <w:r w:rsidRPr="00015738">
        <w:rPr>
          <w:rFonts w:cs="Arial"/>
          <w:bCs/>
          <w:noProof/>
          <w:szCs w:val="17"/>
        </w:rPr>
        <w:t>WO</w:t>
      </w:r>
      <w:r w:rsidRPr="00015738">
        <w:rPr>
          <w:rFonts w:cs="Arial"/>
          <w:bCs/>
          <w:noProof/>
          <w:szCs w:val="17"/>
        </w:rPr>
        <w:tab/>
        <w:t>B Future Planet Studies</w:t>
      </w:r>
    </w:p>
    <w:p w:rsidR="00A56561" w:rsidRPr="00015738" w:rsidRDefault="00A56561" w:rsidP="00A56561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Milieu-maatschappijwetenschappen </w:t>
      </w:r>
    </w:p>
    <w:p w:rsidR="00A56561" w:rsidRPr="00015738" w:rsidRDefault="00A56561" w:rsidP="00A56561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 xml:space="preserve">B Milieu-natuurwetenschappen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Dier- en Veehouderij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Tropische Landbouw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Tuinbouw en Akkerbouw</w:t>
      </w:r>
    </w:p>
    <w:p w:rsidR="00C43D8C" w:rsidRPr="00A20F39" w:rsidRDefault="00C43D8C" w:rsidP="00E348C6">
      <w:pPr>
        <w:spacing w:after="0"/>
        <w:rPr>
          <w:lang w:val="en-GB"/>
        </w:rPr>
      </w:pPr>
      <w:r w:rsidRPr="00A20F39">
        <w:rPr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lang w:val="en-GB"/>
        </w:rPr>
      </w:pPr>
    </w:p>
    <w:p w:rsidR="00C43D8C" w:rsidRPr="00A20F39" w:rsidRDefault="00C43D8C" w:rsidP="00E348C6">
      <w:pPr>
        <w:spacing w:after="0"/>
        <w:rPr>
          <w:b/>
          <w:lang w:val="en-GB"/>
        </w:rPr>
      </w:pPr>
      <w:r w:rsidRPr="00A20F39">
        <w:rPr>
          <w:b/>
          <w:lang w:val="en-GB"/>
        </w:rPr>
        <w:t>2</w:t>
      </w:r>
      <w:r w:rsidR="00CE7CC9">
        <w:rPr>
          <w:b/>
          <w:lang w:val="en-GB"/>
        </w:rPr>
        <w:t>6</w:t>
      </w:r>
      <w:r w:rsidR="00940AA7">
        <w:rPr>
          <w:b/>
          <w:lang w:val="en-GB"/>
        </w:rPr>
        <w:t>.</w:t>
      </w:r>
      <w:r w:rsidR="00940AA7">
        <w:rPr>
          <w:b/>
          <w:lang w:val="en-GB"/>
        </w:rPr>
        <w:tab/>
      </w:r>
      <w:r w:rsidRPr="00A20F39">
        <w:rPr>
          <w:b/>
          <w:lang w:val="en-GB"/>
        </w:rPr>
        <w:t>MPB - MSc Plant Biotechnology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</w:pPr>
      <w:r w:rsidRPr="00A20F39">
        <w:t>WU</w:t>
      </w:r>
      <w:r w:rsidRPr="00A20F39">
        <w:tab/>
        <w:t>BSc Biologie (</w:t>
      </w:r>
      <w:proofErr w:type="spellStart"/>
      <w:r w:rsidRPr="00A20F39">
        <w:t>Biology</w:t>
      </w:r>
      <w:proofErr w:type="spellEnd"/>
      <w:r w:rsidRPr="00A20F39">
        <w:t>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Biotechnologie (Biotechnology)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Plantenwetenschappen (Plant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Life Sciences): </w:t>
      </w:r>
    </w:p>
    <w:p w:rsidR="00C43D8C" w:rsidRPr="00A20F39" w:rsidRDefault="00C43D8C" w:rsidP="00E348C6">
      <w:pPr>
        <w:spacing w:after="0"/>
      </w:pPr>
      <w:r w:rsidRPr="00A20F39">
        <w:t>WU</w:t>
      </w:r>
      <w:r w:rsidRPr="00A20F39">
        <w:tab/>
        <w:t>BSc Moleculaire Levenswetenschappen (</w:t>
      </w:r>
      <w:proofErr w:type="spellStart"/>
      <w:r w:rsidRPr="00A20F39">
        <w:t>Molecular</w:t>
      </w:r>
      <w:proofErr w:type="spellEnd"/>
      <w:r w:rsidRPr="00A20F39">
        <w:t xml:space="preserve"> Life  Sciences)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Biotechnologie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Moleculaire (Levens-)wetenschappen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 xml:space="preserve">HBO </w:t>
      </w:r>
      <w:r w:rsidRPr="00015738">
        <w:rPr>
          <w:noProof/>
        </w:rPr>
        <w:tab/>
        <w:t>B Applied Science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Biologie en Medisch Laboratorium-onderzoek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Laboratoriumtechniek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lastRenderedPageBreak/>
        <w:t>Unmentioned but possibly relevant Bachelor degrees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</w:p>
    <w:p w:rsidR="00C43D8C" w:rsidRPr="00A20F39" w:rsidRDefault="00C43D8C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t>2</w:t>
      </w:r>
      <w:r w:rsidR="00CE7CC9">
        <w:rPr>
          <w:b/>
          <w:noProof/>
          <w:lang w:val="en-GB"/>
        </w:rPr>
        <w:t>7</w:t>
      </w:r>
      <w:r w:rsidR="00940AA7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MPS - MSc Plant Sciences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Biologie (Biology)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Plantenwetenschappen (Plant Sciences)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 xml:space="preserve">Possible admission (admission board Life Sciences): </w:t>
      </w:r>
    </w:p>
    <w:p w:rsidR="00C43D8C" w:rsidRPr="00A20F39" w:rsidRDefault="00C43D8C" w:rsidP="00E348C6">
      <w:pPr>
        <w:spacing w:after="0"/>
      </w:pPr>
      <w:r w:rsidRPr="00A20F39">
        <w:t>WU</w:t>
      </w:r>
      <w:r w:rsidRPr="00A20F39">
        <w:tab/>
        <w:t>BSc Int</w:t>
      </w:r>
      <w:r w:rsidR="00940AA7">
        <w:t xml:space="preserve">ernational Land- en Waterbeheer </w:t>
      </w:r>
      <w:r w:rsidRPr="00A20F39">
        <w:t>(International Land and Water Management)</w:t>
      </w:r>
    </w:p>
    <w:p w:rsidR="00C43D8C" w:rsidRPr="00A20F39" w:rsidRDefault="00C43D8C" w:rsidP="00E348C6">
      <w:pPr>
        <w:spacing w:after="0"/>
      </w:pPr>
      <w:r w:rsidRPr="00A20F39">
        <w:t>WO</w:t>
      </w:r>
      <w:r w:rsidRPr="00A20F39">
        <w:tab/>
        <w:t>B Biologie</w:t>
      </w:r>
    </w:p>
    <w:p w:rsidR="00C43D8C" w:rsidRPr="00A20F39" w:rsidRDefault="00C43D8C" w:rsidP="00E348C6">
      <w:pPr>
        <w:spacing w:after="0"/>
      </w:pPr>
      <w:r w:rsidRPr="00A20F39">
        <w:t>WO</w:t>
      </w:r>
      <w:r w:rsidRPr="00A20F39">
        <w:tab/>
        <w:t>B Biotechnologie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WO</w:t>
      </w:r>
      <w:r w:rsidRPr="00A20F39">
        <w:rPr>
          <w:noProof/>
          <w:lang w:val="en-GB"/>
        </w:rPr>
        <w:tab/>
        <w:t>B Life Science and Technology</w:t>
      </w:r>
    </w:p>
    <w:p w:rsidR="00C43D8C" w:rsidRPr="00015738" w:rsidRDefault="00940AA7" w:rsidP="00E348C6">
      <w:pPr>
        <w:spacing w:after="0"/>
        <w:rPr>
          <w:noProof/>
        </w:rPr>
      </w:pPr>
      <w:r>
        <w:rPr>
          <w:noProof/>
        </w:rPr>
        <w:t>HBO</w:t>
      </w:r>
      <w:r w:rsidR="00C43D8C" w:rsidRPr="00015738">
        <w:rPr>
          <w:noProof/>
        </w:rPr>
        <w:tab/>
        <w:t>B Applied Science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Biologie en Medisch Laboratoriumonderzoek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Biotechnologie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Laboratoriumtechniek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Toegepaste Biologie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Tropische Landbouw</w:t>
      </w:r>
    </w:p>
    <w:p w:rsidR="00C43D8C" w:rsidRPr="00A20F39" w:rsidRDefault="00C43D8C" w:rsidP="00E348C6">
      <w:pPr>
        <w:spacing w:after="0"/>
        <w:rPr>
          <w:lang w:val="en-GB"/>
        </w:rPr>
      </w:pPr>
      <w:r w:rsidRPr="00A20F39">
        <w:rPr>
          <w:lang w:val="en-GB"/>
        </w:rPr>
        <w:t>HBO</w:t>
      </w:r>
      <w:r w:rsidRPr="00A20F39">
        <w:rPr>
          <w:lang w:val="en-GB"/>
        </w:rPr>
        <w:tab/>
        <w:t xml:space="preserve">B </w:t>
      </w:r>
      <w:proofErr w:type="spellStart"/>
      <w:r w:rsidRPr="00A20F39">
        <w:rPr>
          <w:lang w:val="en-GB"/>
        </w:rPr>
        <w:t>Tuinbouw</w:t>
      </w:r>
      <w:proofErr w:type="spellEnd"/>
      <w:r w:rsidRPr="00A20F39">
        <w:rPr>
          <w:lang w:val="en-GB"/>
        </w:rPr>
        <w:t xml:space="preserve"> en </w:t>
      </w:r>
      <w:proofErr w:type="spellStart"/>
      <w:r w:rsidRPr="00A20F39">
        <w:rPr>
          <w:lang w:val="en-GB"/>
        </w:rPr>
        <w:t>Akkerbouw</w:t>
      </w:r>
      <w:proofErr w:type="spellEnd"/>
    </w:p>
    <w:p w:rsidR="00C43D8C" w:rsidRPr="00A20F39" w:rsidRDefault="00C43D8C" w:rsidP="00E348C6">
      <w:pPr>
        <w:spacing w:after="0"/>
        <w:rPr>
          <w:lang w:val="en-GB"/>
        </w:rPr>
      </w:pPr>
      <w:r w:rsidRPr="00A20F39">
        <w:rPr>
          <w:lang w:val="en-GB"/>
        </w:rPr>
        <w:t>Unmentioned but possibly relevant Bachelor degrees</w:t>
      </w:r>
    </w:p>
    <w:p w:rsidR="00C43D8C" w:rsidRPr="00A20F39" w:rsidRDefault="00C43D8C" w:rsidP="00E348C6">
      <w:pPr>
        <w:spacing w:after="0"/>
        <w:rPr>
          <w:lang w:val="en-GB"/>
        </w:rPr>
      </w:pPr>
    </w:p>
    <w:p w:rsidR="00C43D8C" w:rsidRPr="00A20F39" w:rsidRDefault="00C43D8C" w:rsidP="00E348C6">
      <w:pPr>
        <w:spacing w:after="0"/>
        <w:rPr>
          <w:b/>
          <w:lang w:val="en-GB"/>
        </w:rPr>
      </w:pPr>
      <w:r w:rsidRPr="00A20F39">
        <w:rPr>
          <w:b/>
          <w:lang w:val="en-GB"/>
        </w:rPr>
        <w:t>2</w:t>
      </w:r>
      <w:r w:rsidR="00CE7CC9">
        <w:rPr>
          <w:b/>
          <w:lang w:val="en-GB"/>
        </w:rPr>
        <w:t>8</w:t>
      </w:r>
      <w:r w:rsidR="00940AA7">
        <w:rPr>
          <w:b/>
          <w:lang w:val="en-GB"/>
        </w:rPr>
        <w:t>.</w:t>
      </w:r>
      <w:r w:rsidR="00940AA7">
        <w:rPr>
          <w:b/>
          <w:lang w:val="en-GB"/>
        </w:rPr>
        <w:tab/>
      </w:r>
      <w:r w:rsidRPr="00A20F39">
        <w:rPr>
          <w:b/>
          <w:lang w:val="en-GB"/>
        </w:rPr>
        <w:t>MUE - MSc Urban Environmental Management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WU</w:t>
      </w:r>
      <w:r w:rsidRPr="00A20F39">
        <w:rPr>
          <w:noProof/>
          <w:lang w:val="en-GB"/>
        </w:rPr>
        <w:tab/>
        <w:t>BSc Mili</w:t>
      </w:r>
      <w:r w:rsidR="00EA594D" w:rsidRPr="00A20F39">
        <w:rPr>
          <w:noProof/>
          <w:lang w:val="en-GB"/>
        </w:rPr>
        <w:t xml:space="preserve">euwetenschappen (Environmental </w:t>
      </w:r>
      <w:r w:rsidRPr="00A20F39">
        <w:rPr>
          <w:noProof/>
          <w:lang w:val="en-GB"/>
        </w:rPr>
        <w:t>Sciences)</w:t>
      </w:r>
    </w:p>
    <w:p w:rsidR="00C43D8C" w:rsidRPr="00A20F39" w:rsidRDefault="00C43D8C" w:rsidP="009D2C01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Possible admission (admission board Environment</w:t>
      </w:r>
      <w:r w:rsidR="009D2C01">
        <w:rPr>
          <w:noProof/>
          <w:lang w:val="en-GB"/>
        </w:rPr>
        <w:t xml:space="preserve"> &amp; Landscape</w:t>
      </w:r>
      <w:r w:rsidRPr="00A20F39">
        <w:rPr>
          <w:noProof/>
          <w:lang w:val="en-GB"/>
        </w:rPr>
        <w:t xml:space="preserve">): 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Economie en Beleid (Economics and Governance)</w:t>
      </w:r>
    </w:p>
    <w:p w:rsidR="001905CC" w:rsidRDefault="001905CC" w:rsidP="00135E84">
      <w:pPr>
        <w:spacing w:after="0"/>
      </w:pPr>
      <w:r w:rsidRPr="00A20F39">
        <w:t>WU</w:t>
      </w:r>
      <w:r w:rsidRPr="00A20F39">
        <w:tab/>
        <w:t>BSc Int</w:t>
      </w:r>
      <w:r w:rsidR="00940AA7">
        <w:t xml:space="preserve">ernational Land- en Waterbeheer </w:t>
      </w:r>
      <w:r w:rsidRPr="00A20F39">
        <w:t>(International Land and Water Management)</w:t>
      </w:r>
    </w:p>
    <w:p w:rsidR="00135E84" w:rsidRPr="00015738" w:rsidRDefault="00135E84" w:rsidP="00135E84">
      <w:pPr>
        <w:spacing w:after="0"/>
        <w:rPr>
          <w:noProof/>
        </w:rPr>
      </w:pPr>
      <w:r w:rsidRPr="00015738">
        <w:rPr>
          <w:noProof/>
        </w:rPr>
        <w:t>WU</w:t>
      </w:r>
      <w:r w:rsidRPr="00015738">
        <w:rPr>
          <w:noProof/>
        </w:rPr>
        <w:tab/>
        <w:t>BSc Landschapsarchitectuur en ruimtelijke plannin</w:t>
      </w:r>
      <w:r w:rsidR="00940AA7">
        <w:rPr>
          <w:noProof/>
        </w:rPr>
        <w:t xml:space="preserve">g (Landscape, Architecture and </w:t>
      </w:r>
      <w:r w:rsidRPr="00015738">
        <w:rPr>
          <w:noProof/>
        </w:rPr>
        <w:t>Planning)</w:t>
      </w:r>
    </w:p>
    <w:p w:rsidR="00632675" w:rsidRPr="00015738" w:rsidRDefault="00632675" w:rsidP="00632675">
      <w:pPr>
        <w:spacing w:after="0" w:line="240" w:lineRule="auto"/>
        <w:rPr>
          <w:rFonts w:eastAsia="Times New Roman" w:cs="Times New Roman"/>
          <w:noProof/>
          <w:szCs w:val="17"/>
          <w:lang w:eastAsia="en-GB"/>
        </w:rPr>
      </w:pPr>
      <w:r w:rsidRPr="00015738">
        <w:rPr>
          <w:rFonts w:eastAsia="Times New Roman" w:cs="Times New Roman"/>
          <w:noProof/>
          <w:szCs w:val="17"/>
          <w:lang w:eastAsia="en-GB"/>
        </w:rPr>
        <w:t>WO</w:t>
      </w:r>
      <w:r w:rsidRPr="00015738">
        <w:rPr>
          <w:rFonts w:eastAsia="Times New Roman" w:cs="Times New Roman"/>
          <w:noProof/>
          <w:szCs w:val="17"/>
          <w:lang w:eastAsia="en-GB"/>
        </w:rPr>
        <w:tab/>
        <w:t>B Geografie, Planologie en Milieu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Milieu-maatschappijwetenschappen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Milieu-natuurwetenschappen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WO</w:t>
      </w:r>
      <w:r w:rsidRPr="00015738">
        <w:rPr>
          <w:noProof/>
        </w:rPr>
        <w:tab/>
        <w:t>B Sociale Geografie en Planologie</w:t>
      </w:r>
    </w:p>
    <w:p w:rsidR="008042BE" w:rsidRPr="00015738" w:rsidRDefault="008042BE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Built Environment</w:t>
      </w:r>
    </w:p>
    <w:p w:rsidR="00D66129" w:rsidRPr="00015738" w:rsidRDefault="00D66129" w:rsidP="00124D70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Civiele Techniek</w:t>
      </w:r>
    </w:p>
    <w:p w:rsidR="00124D70" w:rsidRPr="00A20F39" w:rsidRDefault="00124D70" w:rsidP="00124D70">
      <w:pPr>
        <w:spacing w:after="0"/>
        <w:rPr>
          <w:lang w:val="en-GB"/>
        </w:rPr>
      </w:pPr>
      <w:r w:rsidRPr="00A20F39">
        <w:rPr>
          <w:lang w:val="en-GB"/>
        </w:rPr>
        <w:t>HBO</w:t>
      </w:r>
      <w:r w:rsidRPr="00A20F39">
        <w:rPr>
          <w:lang w:val="en-GB"/>
        </w:rPr>
        <w:tab/>
        <w:t>B Landscape and Environment Management</w:t>
      </w:r>
    </w:p>
    <w:p w:rsidR="00C43D8C" w:rsidRPr="00015738" w:rsidRDefault="00C43D8C" w:rsidP="00E348C6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Milieukunde</w:t>
      </w:r>
    </w:p>
    <w:p w:rsidR="008676FE" w:rsidRPr="00015738" w:rsidRDefault="008676FE" w:rsidP="008676FE">
      <w:pPr>
        <w:spacing w:after="0"/>
        <w:rPr>
          <w:noProof/>
        </w:rPr>
      </w:pPr>
      <w:r w:rsidRPr="00015738">
        <w:rPr>
          <w:noProof/>
        </w:rPr>
        <w:t>HBO</w:t>
      </w:r>
      <w:r w:rsidRPr="00015738">
        <w:rPr>
          <w:noProof/>
        </w:rPr>
        <w:tab/>
        <w:t>B Ruimtelijke Ordening en Planologie</w:t>
      </w:r>
    </w:p>
    <w:p w:rsidR="00C43D8C" w:rsidRPr="00A20F39" w:rsidRDefault="00C43D8C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Unmentioned but possibly relevant Bachelor degrees</w:t>
      </w:r>
    </w:p>
    <w:p w:rsidR="00A400BD" w:rsidRPr="00A20F39" w:rsidRDefault="00A400BD" w:rsidP="00E348C6">
      <w:pPr>
        <w:spacing w:after="0"/>
        <w:rPr>
          <w:noProof/>
          <w:lang w:val="en-GB"/>
        </w:rPr>
      </w:pPr>
    </w:p>
    <w:p w:rsidR="009158A8" w:rsidRPr="00A20F39" w:rsidRDefault="009158A8" w:rsidP="00E348C6">
      <w:pPr>
        <w:spacing w:after="0"/>
        <w:rPr>
          <w:b/>
          <w:noProof/>
          <w:lang w:val="en-GB"/>
        </w:rPr>
      </w:pPr>
      <w:r w:rsidRPr="00A20F39">
        <w:rPr>
          <w:b/>
          <w:noProof/>
          <w:lang w:val="en-GB"/>
        </w:rPr>
        <w:lastRenderedPageBreak/>
        <w:t>2</w:t>
      </w:r>
      <w:r w:rsidR="00CE7CC9">
        <w:rPr>
          <w:b/>
          <w:noProof/>
          <w:lang w:val="en-GB"/>
        </w:rPr>
        <w:t>9</w:t>
      </w:r>
      <w:r w:rsidR="00940AA7">
        <w:rPr>
          <w:b/>
          <w:noProof/>
          <w:lang w:val="en-GB"/>
        </w:rPr>
        <w:t>.</w:t>
      </w:r>
      <w:r w:rsidR="00940AA7">
        <w:rPr>
          <w:b/>
          <w:noProof/>
          <w:lang w:val="en-GB"/>
        </w:rPr>
        <w:tab/>
      </w:r>
      <w:r w:rsidRPr="00A20F39">
        <w:rPr>
          <w:b/>
          <w:noProof/>
          <w:lang w:val="en-GB"/>
        </w:rPr>
        <w:t>MWT Water Technology</w:t>
      </w:r>
    </w:p>
    <w:p w:rsidR="009158A8" w:rsidRPr="00A20F39" w:rsidRDefault="009158A8" w:rsidP="00E348C6">
      <w:pPr>
        <w:spacing w:after="0"/>
        <w:rPr>
          <w:noProof/>
          <w:lang w:val="en-GB"/>
        </w:rPr>
      </w:pPr>
      <w:r w:rsidRPr="00A20F39">
        <w:rPr>
          <w:noProof/>
          <w:lang w:val="en-GB"/>
        </w:rPr>
        <w:t>Unconditional admission:</w:t>
      </w:r>
    </w:p>
    <w:p w:rsidR="009158A8" w:rsidRPr="00A20F39" w:rsidRDefault="009158A8" w:rsidP="00A56561">
      <w:pPr>
        <w:spacing w:after="0"/>
        <w:rPr>
          <w:noProof/>
          <w:szCs w:val="17"/>
          <w:lang w:val="en-GB"/>
        </w:rPr>
      </w:pPr>
      <w:r w:rsidRPr="00A20F39">
        <w:rPr>
          <w:noProof/>
          <w:szCs w:val="17"/>
          <w:lang w:val="en-GB"/>
        </w:rPr>
        <w:t>WU</w:t>
      </w:r>
      <w:r w:rsidRPr="00A20F39">
        <w:rPr>
          <w:noProof/>
          <w:szCs w:val="17"/>
          <w:lang w:val="en-GB"/>
        </w:rPr>
        <w:tab/>
        <w:t xml:space="preserve">BSc Biotechnologie (Biotechnology) </w:t>
      </w:r>
    </w:p>
    <w:p w:rsidR="009158A8" w:rsidRPr="00A20F39" w:rsidRDefault="009158A8" w:rsidP="00E348C6">
      <w:pPr>
        <w:spacing w:after="0"/>
        <w:rPr>
          <w:noProof/>
          <w:lang w:val="en-GB"/>
        </w:rPr>
      </w:pPr>
    </w:p>
    <w:sectPr w:rsidR="009158A8" w:rsidRPr="00A2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8C"/>
    <w:rsid w:val="000104CE"/>
    <w:rsid w:val="0001365B"/>
    <w:rsid w:val="00015738"/>
    <w:rsid w:val="000837F4"/>
    <w:rsid w:val="000D2091"/>
    <w:rsid w:val="000E2293"/>
    <w:rsid w:val="00122B2E"/>
    <w:rsid w:val="00124D70"/>
    <w:rsid w:val="00133E44"/>
    <w:rsid w:val="00135E84"/>
    <w:rsid w:val="0016365F"/>
    <w:rsid w:val="00177FF1"/>
    <w:rsid w:val="001905CC"/>
    <w:rsid w:val="001A5E03"/>
    <w:rsid w:val="0023720B"/>
    <w:rsid w:val="00254D40"/>
    <w:rsid w:val="002B5D23"/>
    <w:rsid w:val="00346329"/>
    <w:rsid w:val="00353587"/>
    <w:rsid w:val="00355449"/>
    <w:rsid w:val="003A1410"/>
    <w:rsid w:val="003A5C2F"/>
    <w:rsid w:val="003F11FF"/>
    <w:rsid w:val="003F4807"/>
    <w:rsid w:val="004207AE"/>
    <w:rsid w:val="00443806"/>
    <w:rsid w:val="004A0FBD"/>
    <w:rsid w:val="004E189C"/>
    <w:rsid w:val="004F68C2"/>
    <w:rsid w:val="00511050"/>
    <w:rsid w:val="00561C29"/>
    <w:rsid w:val="0057464D"/>
    <w:rsid w:val="005F32DA"/>
    <w:rsid w:val="00632178"/>
    <w:rsid w:val="00632675"/>
    <w:rsid w:val="00690406"/>
    <w:rsid w:val="0070360A"/>
    <w:rsid w:val="007647C1"/>
    <w:rsid w:val="00793226"/>
    <w:rsid w:val="007E43B5"/>
    <w:rsid w:val="008042BE"/>
    <w:rsid w:val="00816C7C"/>
    <w:rsid w:val="00831C45"/>
    <w:rsid w:val="00835FB0"/>
    <w:rsid w:val="008676FE"/>
    <w:rsid w:val="00893707"/>
    <w:rsid w:val="008A19B7"/>
    <w:rsid w:val="008A6077"/>
    <w:rsid w:val="008B3228"/>
    <w:rsid w:val="009158A8"/>
    <w:rsid w:val="00915D6B"/>
    <w:rsid w:val="00940AA7"/>
    <w:rsid w:val="00943147"/>
    <w:rsid w:val="0098253C"/>
    <w:rsid w:val="00996CE6"/>
    <w:rsid w:val="00997BA2"/>
    <w:rsid w:val="009B0844"/>
    <w:rsid w:val="009D2C01"/>
    <w:rsid w:val="00A20F39"/>
    <w:rsid w:val="00A27A63"/>
    <w:rsid w:val="00A400BD"/>
    <w:rsid w:val="00A56561"/>
    <w:rsid w:val="00A8768D"/>
    <w:rsid w:val="00AB088F"/>
    <w:rsid w:val="00AE140A"/>
    <w:rsid w:val="00AF68F0"/>
    <w:rsid w:val="00B17F4D"/>
    <w:rsid w:val="00B20D65"/>
    <w:rsid w:val="00B22B19"/>
    <w:rsid w:val="00B84AAA"/>
    <w:rsid w:val="00BA4B0E"/>
    <w:rsid w:val="00BC4ECF"/>
    <w:rsid w:val="00BD058E"/>
    <w:rsid w:val="00BD1F23"/>
    <w:rsid w:val="00BE429B"/>
    <w:rsid w:val="00C06FBA"/>
    <w:rsid w:val="00C43D8C"/>
    <w:rsid w:val="00C639C1"/>
    <w:rsid w:val="00C80216"/>
    <w:rsid w:val="00CB1E2F"/>
    <w:rsid w:val="00CB6C29"/>
    <w:rsid w:val="00CC79ED"/>
    <w:rsid w:val="00CE7CC9"/>
    <w:rsid w:val="00CF5909"/>
    <w:rsid w:val="00D66129"/>
    <w:rsid w:val="00D70E06"/>
    <w:rsid w:val="00D859B8"/>
    <w:rsid w:val="00E02657"/>
    <w:rsid w:val="00E348C6"/>
    <w:rsid w:val="00E355ED"/>
    <w:rsid w:val="00E44272"/>
    <w:rsid w:val="00E67888"/>
    <w:rsid w:val="00E775D3"/>
    <w:rsid w:val="00E8331F"/>
    <w:rsid w:val="00E90B30"/>
    <w:rsid w:val="00EA594D"/>
    <w:rsid w:val="00EB5984"/>
    <w:rsid w:val="00EC62C2"/>
    <w:rsid w:val="00ED7E54"/>
    <w:rsid w:val="00EE0DC0"/>
    <w:rsid w:val="00F067E7"/>
    <w:rsid w:val="00F35BFF"/>
    <w:rsid w:val="00F54F67"/>
    <w:rsid w:val="00F602A2"/>
    <w:rsid w:val="00FA7D98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B2BD3-9A09-4B4B-8FF3-DFE620E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9864-E600-4AFB-8AC2-B7954B22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963C6251.dotm</Template>
  <TotalTime>1</TotalTime>
  <Pages>11</Pages>
  <Words>3462</Words>
  <Characters>19043</Characters>
  <Application>Microsoft Office Word</Application>
  <DocSecurity>4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Holtes-van Dam, Nanda</dc:creator>
  <cp:lastModifiedBy>Lubbes, Brigitte</cp:lastModifiedBy>
  <cp:revision>2</cp:revision>
  <cp:lastPrinted>2017-06-12T10:23:00Z</cp:lastPrinted>
  <dcterms:created xsi:type="dcterms:W3CDTF">2017-06-12T10:24:00Z</dcterms:created>
  <dcterms:modified xsi:type="dcterms:W3CDTF">2017-06-12T10:24:00Z</dcterms:modified>
</cp:coreProperties>
</file>