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682" w:rsidRDefault="005663A4" w:rsidP="00DE2D09">
      <w:pPr>
        <w:spacing w:before="4" w:line="300" w:lineRule="auto"/>
        <w:rPr>
          <w:rFonts w:ascii="Times New Roman" w:eastAsia="Times New Roman" w:hAnsi="Times New Roman" w:cs="Times New Roman"/>
          <w:sz w:val="15"/>
          <w:szCs w:val="15"/>
        </w:rPr>
      </w:pPr>
      <w:r w:rsidRPr="005663A4">
        <w:rPr>
          <w:rFonts w:ascii="Times New Roman" w:eastAsia="Times New Roman" w:hAnsi="Times New Roman" w:cs="Times New Roman"/>
          <w:noProof/>
          <w:sz w:val="20"/>
          <w:szCs w:val="20"/>
          <w:lang w:val="nl-NL" w:eastAsia="nl-NL"/>
        </w:rPr>
        <w:drawing>
          <wp:anchor distT="0" distB="0" distL="114300" distR="114300" simplePos="0" relativeHeight="503248056" behindDoc="1" locked="0" layoutInCell="1" allowOverlap="1">
            <wp:simplePos x="0" y="0"/>
            <wp:positionH relativeFrom="column">
              <wp:posOffset>711039</wp:posOffset>
            </wp:positionH>
            <wp:positionV relativeFrom="paragraph">
              <wp:posOffset>-504190</wp:posOffset>
            </wp:positionV>
            <wp:extent cx="4082888" cy="1207349"/>
            <wp:effectExtent l="0" t="0" r="0" b="0"/>
            <wp:wrapNone/>
            <wp:docPr id="1" name="Afbeelding 1" descr="\\WURNET.NL\Homes\peter008\AppData\FolderRedirection\Desktop\WUR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URNET.NL\Homes\peter008\AppData\FolderRedirection\Desktop\WUR_RGB_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2888" cy="1207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682" w:rsidRDefault="00673682" w:rsidP="00DE2D09">
      <w:pPr>
        <w:spacing w:line="300" w:lineRule="auto"/>
        <w:ind w:left="306"/>
        <w:rPr>
          <w:rFonts w:ascii="Times New Roman" w:eastAsia="Times New Roman" w:hAnsi="Times New Roman" w:cs="Times New Roman"/>
          <w:sz w:val="20"/>
          <w:szCs w:val="20"/>
        </w:rPr>
      </w:pPr>
    </w:p>
    <w:p w:rsidR="00673682" w:rsidRDefault="00673682" w:rsidP="00DE2D09">
      <w:pPr>
        <w:spacing w:line="300" w:lineRule="auto"/>
        <w:rPr>
          <w:rFonts w:ascii="Times New Roman" w:eastAsia="Times New Roman" w:hAnsi="Times New Roman" w:cs="Times New Roman"/>
          <w:sz w:val="20"/>
          <w:szCs w:val="20"/>
        </w:rPr>
      </w:pPr>
    </w:p>
    <w:p w:rsidR="00673682" w:rsidRDefault="00673682" w:rsidP="00DE2D09">
      <w:pPr>
        <w:spacing w:line="300" w:lineRule="auto"/>
        <w:rPr>
          <w:rFonts w:ascii="Times New Roman" w:eastAsia="Times New Roman" w:hAnsi="Times New Roman" w:cs="Times New Roman"/>
          <w:sz w:val="20"/>
          <w:szCs w:val="20"/>
        </w:rPr>
      </w:pPr>
    </w:p>
    <w:p w:rsidR="00673682" w:rsidRDefault="00673682" w:rsidP="00DE2D09">
      <w:pPr>
        <w:spacing w:before="6" w:line="300" w:lineRule="auto"/>
        <w:rPr>
          <w:rFonts w:ascii="Times New Roman" w:eastAsia="Times New Roman" w:hAnsi="Times New Roman" w:cs="Times New Roman"/>
          <w:sz w:val="24"/>
          <w:szCs w:val="24"/>
        </w:rPr>
      </w:pPr>
    </w:p>
    <w:p w:rsidR="005663A4" w:rsidRDefault="00336326" w:rsidP="00DE2D09">
      <w:pPr>
        <w:spacing w:line="300" w:lineRule="auto"/>
        <w:ind w:left="3662"/>
        <w:rPr>
          <w:rFonts w:ascii="Calibri"/>
          <w:b/>
          <w:spacing w:val="-1"/>
          <w:sz w:val="56"/>
        </w:rPr>
      </w:pPr>
      <w:r>
        <w:rPr>
          <w:rFonts w:ascii="Calibri"/>
          <w:b/>
          <w:noProof/>
          <w:spacing w:val="-1"/>
          <w:sz w:val="56"/>
          <w:lang w:val="nl-NL" w:eastAsia="nl-NL"/>
        </w:rPr>
        <mc:AlternateContent>
          <mc:Choice Requires="wpg">
            <w:drawing>
              <wp:anchor distT="0" distB="0" distL="114300" distR="114300" simplePos="0" relativeHeight="1048" behindDoc="0" locked="0" layoutInCell="1" allowOverlap="1">
                <wp:simplePos x="0" y="0"/>
                <wp:positionH relativeFrom="page">
                  <wp:posOffset>274320</wp:posOffset>
                </wp:positionH>
                <wp:positionV relativeFrom="paragraph">
                  <wp:posOffset>215265</wp:posOffset>
                </wp:positionV>
                <wp:extent cx="7021195" cy="1270"/>
                <wp:effectExtent l="7620" t="5715" r="10160" b="12065"/>
                <wp:wrapNone/>
                <wp:docPr id="934"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1270"/>
                          <a:chOff x="850" y="-1370"/>
                          <a:chExt cx="11057" cy="2"/>
                        </a:xfrm>
                      </wpg:grpSpPr>
                      <wps:wsp>
                        <wps:cNvPr id="935" name="Freeform 952"/>
                        <wps:cNvSpPr>
                          <a:spLocks/>
                        </wps:cNvSpPr>
                        <wps:spPr bwMode="auto">
                          <a:xfrm>
                            <a:off x="850" y="-1370"/>
                            <a:ext cx="11057" cy="2"/>
                          </a:xfrm>
                          <a:custGeom>
                            <a:avLst/>
                            <a:gdLst>
                              <a:gd name="T0" fmla="+- 0 850 850"/>
                              <a:gd name="T1" fmla="*/ T0 w 11057"/>
                              <a:gd name="T2" fmla="+- 0 11906 850"/>
                              <a:gd name="T3" fmla="*/ T2 w 11057"/>
                            </a:gdLst>
                            <a:ahLst/>
                            <a:cxnLst>
                              <a:cxn ang="0">
                                <a:pos x="T1" y="0"/>
                              </a:cxn>
                              <a:cxn ang="0">
                                <a:pos x="T3" y="0"/>
                              </a:cxn>
                            </a:cxnLst>
                            <a:rect l="0" t="0" r="r" b="b"/>
                            <a:pathLst>
                              <a:path w="11057">
                                <a:moveTo>
                                  <a:pt x="0" y="0"/>
                                </a:moveTo>
                                <a:lnTo>
                                  <a:pt x="110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89FCC" id="Group 951" o:spid="_x0000_s1026" style="position:absolute;margin-left:21.6pt;margin-top:16.95pt;width:552.85pt;height:.1pt;z-index:1048;mso-position-horizontal-relative:page" coordorigin="850,-1370" coordsize="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">
                <v:shape id="Freeform 952" o:spid="_x0000_s1027" style="position:absolute;left:850;top:-1370;width:11057;height:2;visibility:visible;mso-wrap-style:square;v-text-anchor:top" coordsize="1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" path="m,l11056,e" filled="f">
                  <v:path arrowok="t" o:connecttype="custom" o:connectlocs="0,0;11056,0" o:connectangles="0,0"/>
                </v:shape>
                <w10:wrap anchorx="page"/>
              </v:group>
            </w:pict>
          </mc:Fallback>
        </mc:AlternateContent>
      </w:r>
    </w:p>
    <w:p w:rsidR="005663A4" w:rsidRDefault="005663A4" w:rsidP="00DE2D09">
      <w:pPr>
        <w:spacing w:line="300" w:lineRule="auto"/>
        <w:ind w:left="3662"/>
        <w:rPr>
          <w:rFonts w:ascii="Calibri"/>
          <w:b/>
          <w:spacing w:val="-1"/>
          <w:sz w:val="56"/>
        </w:rPr>
      </w:pPr>
    </w:p>
    <w:p w:rsidR="00673682" w:rsidRDefault="005663A4" w:rsidP="007C7521">
      <w:pPr>
        <w:spacing w:line="300" w:lineRule="auto"/>
        <w:ind w:right="45"/>
        <w:jc w:val="center"/>
        <w:rPr>
          <w:rFonts w:ascii="Calibri" w:eastAsia="Calibri" w:hAnsi="Calibri" w:cs="Calibri"/>
          <w:sz w:val="56"/>
          <w:szCs w:val="56"/>
        </w:rPr>
      </w:pPr>
      <w:r w:rsidRPr="007C7521">
        <w:rPr>
          <w:rFonts w:ascii="Calibri"/>
          <w:b/>
          <w:spacing w:val="-1"/>
          <w:sz w:val="56"/>
        </w:rPr>
        <w:t>Course</w:t>
      </w:r>
      <w:r>
        <w:rPr>
          <w:rFonts w:ascii="Calibri"/>
          <w:b/>
          <w:spacing w:val="-31"/>
          <w:sz w:val="56"/>
        </w:rPr>
        <w:t xml:space="preserve"> </w:t>
      </w:r>
      <w:r>
        <w:rPr>
          <w:rFonts w:ascii="Calibri"/>
          <w:b/>
          <w:spacing w:val="-1"/>
          <w:sz w:val="56"/>
        </w:rPr>
        <w:t>Guide</w:t>
      </w:r>
    </w:p>
    <w:p w:rsidR="007C7521" w:rsidRDefault="007C7521" w:rsidP="007C7521">
      <w:pPr>
        <w:spacing w:line="300" w:lineRule="auto"/>
        <w:ind w:right="45"/>
        <w:jc w:val="center"/>
        <w:rPr>
          <w:rFonts w:ascii="Calibri"/>
          <w:b/>
          <w:sz w:val="40"/>
        </w:rPr>
      </w:pPr>
    </w:p>
    <w:p w:rsidR="006456B1" w:rsidRDefault="005663A4" w:rsidP="007C7521">
      <w:pPr>
        <w:spacing w:line="300" w:lineRule="auto"/>
        <w:ind w:right="45"/>
        <w:jc w:val="center"/>
        <w:rPr>
          <w:rFonts w:ascii="Calibri"/>
          <w:b/>
          <w:spacing w:val="-20"/>
          <w:sz w:val="40"/>
        </w:rPr>
      </w:pPr>
      <w:r w:rsidRPr="007C7521">
        <w:rPr>
          <w:rFonts w:ascii="Calibri"/>
          <w:b/>
          <w:sz w:val="40"/>
        </w:rPr>
        <w:t>BSc</w:t>
      </w:r>
      <w:r w:rsidRPr="007C7521">
        <w:rPr>
          <w:rFonts w:ascii="Calibri"/>
          <w:b/>
          <w:spacing w:val="-22"/>
          <w:sz w:val="40"/>
        </w:rPr>
        <w:t xml:space="preserve"> </w:t>
      </w:r>
      <w:r w:rsidRPr="007C7521">
        <w:rPr>
          <w:rFonts w:ascii="Calibri"/>
          <w:b/>
          <w:spacing w:val="-1"/>
          <w:sz w:val="40"/>
        </w:rPr>
        <w:t>Thesis</w:t>
      </w:r>
      <w:r w:rsidRPr="007C7521">
        <w:rPr>
          <w:rFonts w:ascii="Calibri"/>
          <w:b/>
          <w:spacing w:val="-20"/>
          <w:sz w:val="40"/>
        </w:rPr>
        <w:t xml:space="preserve"> </w:t>
      </w:r>
      <w:r w:rsidR="00662D83" w:rsidRPr="007C7521">
        <w:rPr>
          <w:rFonts w:ascii="Calibri"/>
          <w:b/>
          <w:spacing w:val="-20"/>
          <w:sz w:val="40"/>
        </w:rPr>
        <w:t>BBC</w:t>
      </w:r>
      <w:r w:rsidR="006456B1">
        <w:rPr>
          <w:rFonts w:ascii="Calibri"/>
          <w:b/>
          <w:spacing w:val="-20"/>
          <w:sz w:val="40"/>
        </w:rPr>
        <w:t>, major Business Studies (</w:t>
      </w:r>
      <w:r w:rsidR="006456B1" w:rsidRPr="007C7521">
        <w:rPr>
          <w:rFonts w:ascii="Calibri"/>
          <w:b/>
          <w:spacing w:val="-1"/>
          <w:sz w:val="40"/>
        </w:rPr>
        <w:t>YSS-81812</w:t>
      </w:r>
      <w:r w:rsidR="006456B1">
        <w:rPr>
          <w:rFonts w:ascii="Calibri"/>
          <w:b/>
          <w:spacing w:val="-1"/>
          <w:sz w:val="40"/>
        </w:rPr>
        <w:t>)</w:t>
      </w:r>
    </w:p>
    <w:p w:rsidR="006456B1" w:rsidRDefault="006456B1" w:rsidP="007C7521">
      <w:pPr>
        <w:spacing w:line="300" w:lineRule="auto"/>
        <w:ind w:right="45"/>
        <w:jc w:val="center"/>
        <w:rPr>
          <w:rFonts w:ascii="Calibri"/>
          <w:b/>
          <w:spacing w:val="-20"/>
          <w:sz w:val="40"/>
        </w:rPr>
      </w:pPr>
      <w:r>
        <w:rPr>
          <w:rFonts w:ascii="Calibri"/>
          <w:b/>
          <w:spacing w:val="-20"/>
          <w:sz w:val="40"/>
        </w:rPr>
        <w:t>BSc Thesis BBC, major Consumer</w:t>
      </w:r>
      <w:r w:rsidRPr="006456B1">
        <w:rPr>
          <w:rFonts w:ascii="Calibri"/>
          <w:b/>
          <w:spacing w:val="-20"/>
          <w:sz w:val="40"/>
        </w:rPr>
        <w:t xml:space="preserve"> Studies (</w:t>
      </w:r>
      <w:r w:rsidRPr="007C7521">
        <w:rPr>
          <w:rFonts w:ascii="Calibri"/>
          <w:b/>
          <w:spacing w:val="-1"/>
          <w:sz w:val="40"/>
        </w:rPr>
        <w:t>YSS-82312</w:t>
      </w:r>
      <w:r>
        <w:rPr>
          <w:rFonts w:ascii="Calibri"/>
          <w:b/>
          <w:spacing w:val="-1"/>
          <w:sz w:val="40"/>
        </w:rPr>
        <w:t>)</w:t>
      </w:r>
    </w:p>
    <w:p w:rsidR="00673682" w:rsidRPr="007C7521" w:rsidRDefault="006456B1" w:rsidP="007C7521">
      <w:pPr>
        <w:spacing w:line="300" w:lineRule="auto"/>
        <w:ind w:right="45"/>
        <w:jc w:val="center"/>
        <w:rPr>
          <w:rFonts w:ascii="Calibri" w:eastAsia="Calibri" w:hAnsi="Calibri" w:cs="Calibri"/>
          <w:sz w:val="40"/>
          <w:szCs w:val="56"/>
        </w:rPr>
      </w:pPr>
      <w:r>
        <w:rPr>
          <w:rFonts w:ascii="Calibri"/>
          <w:b/>
          <w:spacing w:val="-20"/>
          <w:sz w:val="40"/>
        </w:rPr>
        <w:t xml:space="preserve">BSc thesis </w:t>
      </w:r>
      <w:r w:rsidR="00662D83" w:rsidRPr="007C7521">
        <w:rPr>
          <w:rFonts w:ascii="Calibri"/>
          <w:b/>
          <w:spacing w:val="-20"/>
          <w:sz w:val="40"/>
        </w:rPr>
        <w:t>BEB</w:t>
      </w:r>
      <w:r w:rsidR="005663A4" w:rsidRPr="007C7521">
        <w:rPr>
          <w:rFonts w:ascii="Calibri"/>
          <w:b/>
          <w:spacing w:val="22"/>
          <w:w w:val="99"/>
          <w:sz w:val="40"/>
        </w:rPr>
        <w:t xml:space="preserve"> </w:t>
      </w:r>
      <w:r w:rsidR="005663A4" w:rsidRPr="007C7521">
        <w:rPr>
          <w:rFonts w:ascii="Calibri"/>
          <w:b/>
          <w:spacing w:val="-1"/>
          <w:sz w:val="40"/>
        </w:rPr>
        <w:t>(</w:t>
      </w:r>
      <w:r w:rsidR="00662D83" w:rsidRPr="007C7521">
        <w:rPr>
          <w:rFonts w:ascii="Calibri"/>
          <w:b/>
          <w:spacing w:val="-1"/>
          <w:sz w:val="40"/>
        </w:rPr>
        <w:t>YSS-81312</w:t>
      </w:r>
      <w:r w:rsidR="005663A4" w:rsidRPr="007C7521">
        <w:rPr>
          <w:rFonts w:ascii="Calibri"/>
          <w:b/>
          <w:spacing w:val="-1"/>
          <w:sz w:val="40"/>
        </w:rPr>
        <w:t>)</w:t>
      </w:r>
    </w:p>
    <w:p w:rsidR="00673682" w:rsidRDefault="00673682" w:rsidP="00DE2D09">
      <w:pPr>
        <w:spacing w:before="4" w:line="300" w:lineRule="auto"/>
        <w:rPr>
          <w:rFonts w:ascii="Calibri" w:eastAsia="Calibri" w:hAnsi="Calibri" w:cs="Calibri"/>
          <w:b/>
          <w:bCs/>
          <w:sz w:val="56"/>
          <w:szCs w:val="56"/>
        </w:rPr>
      </w:pPr>
    </w:p>
    <w:p w:rsidR="00DA1506" w:rsidRDefault="00DA1506" w:rsidP="004648B7">
      <w:pPr>
        <w:tabs>
          <w:tab w:val="left" w:pos="3119"/>
        </w:tabs>
        <w:spacing w:line="300" w:lineRule="auto"/>
        <w:rPr>
          <w:rFonts w:ascii="Calibri"/>
          <w:spacing w:val="-1"/>
          <w:w w:val="95"/>
          <w:sz w:val="28"/>
        </w:rPr>
      </w:pPr>
    </w:p>
    <w:p w:rsidR="00673682" w:rsidRPr="00DA1506" w:rsidRDefault="007C7521" w:rsidP="00DA1506">
      <w:pPr>
        <w:tabs>
          <w:tab w:val="left" w:pos="3119"/>
        </w:tabs>
        <w:rPr>
          <w:rFonts w:ascii="Calibri" w:eastAsia="Calibri" w:hAnsi="Calibri" w:cs="Calibri"/>
          <w:sz w:val="28"/>
          <w:szCs w:val="24"/>
        </w:rPr>
      </w:pPr>
      <w:proofErr w:type="spellStart"/>
      <w:r w:rsidRPr="00DA1506">
        <w:rPr>
          <w:rFonts w:ascii="Calibri"/>
          <w:spacing w:val="-1"/>
          <w:w w:val="95"/>
          <w:sz w:val="28"/>
        </w:rPr>
        <w:t>Course</w:t>
      </w:r>
      <w:proofErr w:type="spellEnd"/>
      <w:r w:rsidRPr="00DA1506">
        <w:rPr>
          <w:rFonts w:ascii="Calibri"/>
          <w:spacing w:val="-1"/>
          <w:w w:val="95"/>
          <w:sz w:val="28"/>
        </w:rPr>
        <w:t xml:space="preserve"> l</w:t>
      </w:r>
      <w:r w:rsidR="005663A4" w:rsidRPr="00DA1506">
        <w:rPr>
          <w:rFonts w:ascii="Calibri"/>
          <w:spacing w:val="-1"/>
          <w:w w:val="95"/>
          <w:sz w:val="28"/>
        </w:rPr>
        <w:t>anguage</w:t>
      </w:r>
      <w:r w:rsidR="005663A4" w:rsidRPr="00DA1506">
        <w:rPr>
          <w:rFonts w:ascii="Calibri"/>
          <w:spacing w:val="-1"/>
          <w:w w:val="95"/>
          <w:sz w:val="28"/>
        </w:rPr>
        <w:tab/>
      </w:r>
      <w:r w:rsidR="005663A4" w:rsidRPr="00DA1506">
        <w:rPr>
          <w:rFonts w:ascii="Calibri"/>
          <w:spacing w:val="-1"/>
          <w:sz w:val="28"/>
        </w:rPr>
        <w:t>Dutch</w:t>
      </w:r>
      <w:r w:rsidR="005663A4" w:rsidRPr="00DA1506">
        <w:rPr>
          <w:rFonts w:ascii="Calibri"/>
          <w:sz w:val="28"/>
        </w:rPr>
        <w:t xml:space="preserve"> /</w:t>
      </w:r>
      <w:r w:rsidR="005663A4" w:rsidRPr="00DA1506">
        <w:rPr>
          <w:rFonts w:ascii="Calibri"/>
          <w:spacing w:val="-2"/>
          <w:sz w:val="28"/>
        </w:rPr>
        <w:t xml:space="preserve"> </w:t>
      </w:r>
      <w:r w:rsidR="005663A4" w:rsidRPr="00DA1506">
        <w:rPr>
          <w:rFonts w:ascii="Calibri"/>
          <w:spacing w:val="-1"/>
          <w:sz w:val="28"/>
        </w:rPr>
        <w:t>English</w:t>
      </w:r>
    </w:p>
    <w:p w:rsidR="00D3415C" w:rsidRPr="00DA1506" w:rsidRDefault="00D3415C" w:rsidP="00DA1506">
      <w:pPr>
        <w:tabs>
          <w:tab w:val="left" w:pos="3119"/>
        </w:tabs>
        <w:rPr>
          <w:rFonts w:ascii="Calibri"/>
          <w:spacing w:val="-1"/>
          <w:w w:val="95"/>
          <w:sz w:val="28"/>
        </w:rPr>
      </w:pPr>
    </w:p>
    <w:p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Credits</w:t>
      </w:r>
      <w:r w:rsidRPr="00DA1506">
        <w:rPr>
          <w:rFonts w:ascii="Calibri"/>
          <w:spacing w:val="-1"/>
          <w:sz w:val="28"/>
        </w:rPr>
        <w:tab/>
      </w:r>
      <w:r w:rsidRPr="00DA1506">
        <w:rPr>
          <w:rFonts w:ascii="Calibri"/>
          <w:sz w:val="28"/>
        </w:rPr>
        <w:t>12</w:t>
      </w:r>
    </w:p>
    <w:p w:rsidR="00673682" w:rsidRPr="00DA1506" w:rsidRDefault="00673682" w:rsidP="00DA1506">
      <w:pPr>
        <w:tabs>
          <w:tab w:val="left" w:pos="3119"/>
        </w:tabs>
        <w:spacing w:before="12"/>
        <w:rPr>
          <w:rFonts w:ascii="Calibri" w:eastAsia="Calibri" w:hAnsi="Calibri" w:cs="Calibri"/>
          <w:sz w:val="24"/>
          <w:szCs w:val="23"/>
        </w:rPr>
      </w:pPr>
    </w:p>
    <w:p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Period</w:t>
      </w:r>
      <w:r w:rsidRPr="00DA1506">
        <w:rPr>
          <w:rFonts w:ascii="Calibri"/>
          <w:w w:val="95"/>
          <w:sz w:val="28"/>
        </w:rPr>
        <w:tab/>
      </w:r>
      <w:r w:rsidR="00CB228A" w:rsidRPr="00DA1506">
        <w:rPr>
          <w:rFonts w:ascii="Calibri"/>
          <w:spacing w:val="-1"/>
          <w:sz w:val="28"/>
        </w:rPr>
        <w:t>Depending on your schedule</w:t>
      </w:r>
    </w:p>
    <w:p w:rsidR="00673682" w:rsidRPr="00DA1506" w:rsidRDefault="00673682" w:rsidP="00DA1506">
      <w:pPr>
        <w:tabs>
          <w:tab w:val="left" w:pos="3119"/>
        </w:tabs>
        <w:rPr>
          <w:rFonts w:ascii="Calibri" w:eastAsia="Calibri" w:hAnsi="Calibri" w:cs="Calibri"/>
          <w:sz w:val="28"/>
          <w:szCs w:val="24"/>
        </w:rPr>
      </w:pPr>
    </w:p>
    <w:p w:rsidR="00EB4372" w:rsidRPr="00DA1506" w:rsidRDefault="005663A4" w:rsidP="00DA1506">
      <w:pPr>
        <w:tabs>
          <w:tab w:val="left" w:pos="3119"/>
        </w:tabs>
        <w:rPr>
          <w:rFonts w:ascii="Calibri"/>
          <w:sz w:val="28"/>
        </w:rPr>
      </w:pPr>
      <w:r w:rsidRPr="00DA1506">
        <w:rPr>
          <w:rFonts w:ascii="Calibri"/>
          <w:spacing w:val="-1"/>
          <w:w w:val="95"/>
          <w:sz w:val="28"/>
        </w:rPr>
        <w:t>C</w:t>
      </w:r>
      <w:r w:rsidR="00EB4372" w:rsidRPr="00DA1506">
        <w:rPr>
          <w:rFonts w:ascii="Calibri"/>
          <w:spacing w:val="-1"/>
          <w:w w:val="95"/>
          <w:sz w:val="28"/>
        </w:rPr>
        <w:t>ourse co</w:t>
      </w:r>
      <w:r w:rsidRPr="00DA1506">
        <w:rPr>
          <w:rFonts w:ascii="Calibri"/>
          <w:spacing w:val="-1"/>
          <w:w w:val="95"/>
          <w:sz w:val="28"/>
        </w:rPr>
        <w:t>ordinator</w:t>
      </w:r>
      <w:r w:rsidRPr="00DA1506">
        <w:rPr>
          <w:rFonts w:ascii="Calibri"/>
          <w:spacing w:val="-1"/>
          <w:w w:val="95"/>
          <w:sz w:val="28"/>
        </w:rPr>
        <w:tab/>
      </w:r>
      <w:r w:rsidRPr="00DA1506">
        <w:rPr>
          <w:rFonts w:ascii="Calibri"/>
          <w:spacing w:val="-1"/>
          <w:sz w:val="28"/>
        </w:rPr>
        <w:t>D</w:t>
      </w:r>
      <w:r w:rsidR="00EB4372" w:rsidRPr="00DA1506">
        <w:rPr>
          <w:rFonts w:ascii="Calibri"/>
          <w:spacing w:val="-1"/>
          <w:sz w:val="28"/>
        </w:rPr>
        <w:t>r.ir. P.B.M. Berentsen</w:t>
      </w:r>
    </w:p>
    <w:p w:rsidR="00D3415C" w:rsidRPr="00DA1506" w:rsidRDefault="00D3415C" w:rsidP="00DA1506">
      <w:pPr>
        <w:tabs>
          <w:tab w:val="left" w:pos="3119"/>
        </w:tabs>
        <w:rPr>
          <w:rFonts w:ascii="Calibri"/>
          <w:sz w:val="28"/>
        </w:rPr>
      </w:pPr>
    </w:p>
    <w:p w:rsidR="007C7521" w:rsidRPr="00DA1506" w:rsidRDefault="007C7521" w:rsidP="00DA1506">
      <w:pPr>
        <w:tabs>
          <w:tab w:val="left" w:pos="3119"/>
        </w:tabs>
        <w:rPr>
          <w:rFonts w:ascii="Calibri"/>
          <w:sz w:val="28"/>
        </w:rPr>
      </w:pPr>
      <w:r w:rsidRPr="00DA1506">
        <w:rPr>
          <w:rFonts w:ascii="Calibri"/>
          <w:spacing w:val="-1"/>
          <w:w w:val="95"/>
          <w:sz w:val="28"/>
        </w:rPr>
        <w:t>Thesis c</w:t>
      </w:r>
      <w:r w:rsidR="00EB4372" w:rsidRPr="00DA1506">
        <w:rPr>
          <w:rFonts w:ascii="Calibri"/>
          <w:spacing w:val="-1"/>
          <w:w w:val="95"/>
          <w:sz w:val="28"/>
        </w:rPr>
        <w:t>oordinator</w:t>
      </w:r>
      <w:r w:rsidR="00EB4372" w:rsidRPr="00DA1506">
        <w:rPr>
          <w:rFonts w:ascii="Calibri"/>
          <w:spacing w:val="-1"/>
          <w:w w:val="95"/>
          <w:sz w:val="28"/>
        </w:rPr>
        <w:tab/>
      </w:r>
      <w:r w:rsidR="00EB4372" w:rsidRPr="00DA1506">
        <w:rPr>
          <w:rFonts w:ascii="Calibri"/>
          <w:spacing w:val="-1"/>
          <w:sz w:val="28"/>
        </w:rPr>
        <w:t>Depends</w:t>
      </w:r>
      <w:r w:rsidR="00EB4372" w:rsidRPr="00DA1506">
        <w:rPr>
          <w:rFonts w:ascii="Calibri"/>
          <w:spacing w:val="-5"/>
          <w:sz w:val="28"/>
        </w:rPr>
        <w:t xml:space="preserve"> </w:t>
      </w:r>
      <w:r w:rsidR="00EB4372" w:rsidRPr="00DA1506">
        <w:rPr>
          <w:rFonts w:ascii="Calibri"/>
          <w:sz w:val="28"/>
        </w:rPr>
        <w:t>on</w:t>
      </w:r>
      <w:r w:rsidR="00EB4372" w:rsidRPr="00DA1506">
        <w:rPr>
          <w:rFonts w:ascii="Calibri"/>
          <w:spacing w:val="-3"/>
          <w:sz w:val="28"/>
        </w:rPr>
        <w:t xml:space="preserve"> the chosen chair group</w:t>
      </w:r>
      <w:r w:rsidR="00EB4372" w:rsidRPr="00DA1506">
        <w:rPr>
          <w:rFonts w:ascii="Calibri"/>
          <w:spacing w:val="-4"/>
          <w:sz w:val="28"/>
        </w:rPr>
        <w:t xml:space="preserve"> (see appendix</w:t>
      </w:r>
      <w:r w:rsidR="00EB4372" w:rsidRPr="00DA1506">
        <w:rPr>
          <w:rFonts w:ascii="Calibri"/>
          <w:spacing w:val="-2"/>
          <w:sz w:val="28"/>
        </w:rPr>
        <w:t xml:space="preserve"> </w:t>
      </w:r>
      <w:r w:rsidR="00EB4372" w:rsidRPr="00DA1506">
        <w:rPr>
          <w:rFonts w:ascii="Calibri"/>
          <w:sz w:val="28"/>
        </w:rPr>
        <w:t>2)</w:t>
      </w:r>
    </w:p>
    <w:p w:rsidR="00D3415C" w:rsidRPr="00DA1506" w:rsidRDefault="00D3415C" w:rsidP="00DA1506">
      <w:pPr>
        <w:tabs>
          <w:tab w:val="left" w:pos="3119"/>
        </w:tabs>
        <w:rPr>
          <w:rFonts w:ascii="Calibri"/>
          <w:sz w:val="28"/>
        </w:rPr>
      </w:pPr>
    </w:p>
    <w:p w:rsidR="00EB4372" w:rsidRPr="00DA1506" w:rsidRDefault="007C7521" w:rsidP="00DA1506">
      <w:pPr>
        <w:tabs>
          <w:tab w:val="left" w:pos="3119"/>
        </w:tabs>
        <w:rPr>
          <w:rFonts w:ascii="Calibri"/>
          <w:sz w:val="28"/>
        </w:rPr>
      </w:pPr>
      <w:r w:rsidRPr="00DA1506">
        <w:rPr>
          <w:rFonts w:ascii="Calibri"/>
          <w:spacing w:val="-1"/>
          <w:w w:val="95"/>
          <w:sz w:val="28"/>
        </w:rPr>
        <w:t>Supervisor</w:t>
      </w:r>
      <w:r w:rsidRPr="00DA1506">
        <w:rPr>
          <w:rFonts w:ascii="Calibri"/>
          <w:sz w:val="28"/>
        </w:rPr>
        <w:tab/>
        <w:t>Depends on the chosen chair group</w:t>
      </w:r>
    </w:p>
    <w:p w:rsidR="00D3415C" w:rsidRPr="00DA1506" w:rsidRDefault="00D3415C" w:rsidP="00DA1506">
      <w:pPr>
        <w:tabs>
          <w:tab w:val="left" w:pos="3119"/>
        </w:tabs>
        <w:rPr>
          <w:rFonts w:ascii="Calibri"/>
          <w:sz w:val="28"/>
        </w:rPr>
      </w:pPr>
    </w:p>
    <w:p w:rsidR="00673682" w:rsidRPr="00DA1506" w:rsidRDefault="00D3415C" w:rsidP="00DA1506">
      <w:pPr>
        <w:tabs>
          <w:tab w:val="left" w:pos="3119"/>
        </w:tabs>
        <w:rPr>
          <w:rFonts w:ascii="Calibri" w:eastAsia="Calibri" w:hAnsi="Calibri" w:cs="Calibri"/>
          <w:sz w:val="28"/>
          <w:szCs w:val="24"/>
        </w:rPr>
      </w:pPr>
      <w:r w:rsidRPr="00DA1506">
        <w:rPr>
          <w:rFonts w:ascii="Calibri"/>
          <w:spacing w:val="-1"/>
          <w:w w:val="95"/>
          <w:sz w:val="28"/>
        </w:rPr>
        <w:t>Examiner</w:t>
      </w:r>
      <w:r w:rsidR="005663A4" w:rsidRPr="00DA1506">
        <w:rPr>
          <w:rFonts w:ascii="Calibri"/>
          <w:spacing w:val="-1"/>
          <w:sz w:val="28"/>
        </w:rPr>
        <w:t>/Second</w:t>
      </w:r>
      <w:r w:rsidR="005663A4" w:rsidRPr="00DA1506">
        <w:rPr>
          <w:rFonts w:ascii="Calibri"/>
          <w:spacing w:val="-9"/>
          <w:sz w:val="28"/>
        </w:rPr>
        <w:t xml:space="preserve"> </w:t>
      </w:r>
      <w:r w:rsidRPr="00DA1506">
        <w:rPr>
          <w:rFonts w:ascii="Calibri"/>
          <w:spacing w:val="-1"/>
          <w:sz w:val="28"/>
        </w:rPr>
        <w:t>reader</w:t>
      </w:r>
      <w:r w:rsidR="005663A4" w:rsidRPr="00DA1506">
        <w:rPr>
          <w:rFonts w:ascii="Calibri"/>
          <w:spacing w:val="-1"/>
          <w:sz w:val="28"/>
        </w:rPr>
        <w:tab/>
      </w:r>
      <w:r w:rsidR="00B8681F" w:rsidRPr="00DA1506">
        <w:rPr>
          <w:rFonts w:ascii="Calibri"/>
          <w:spacing w:val="-1"/>
          <w:sz w:val="28"/>
        </w:rPr>
        <w:t>Depends on the</w:t>
      </w:r>
      <w:r w:rsidR="007C7521" w:rsidRPr="00DA1506">
        <w:rPr>
          <w:rFonts w:ascii="Calibri"/>
          <w:spacing w:val="-1"/>
          <w:sz w:val="28"/>
        </w:rPr>
        <w:t xml:space="preserve"> chosen chair group</w:t>
      </w:r>
    </w:p>
    <w:p w:rsidR="00673682" w:rsidRPr="00DA1506" w:rsidRDefault="00673682" w:rsidP="00DA1506">
      <w:pPr>
        <w:tabs>
          <w:tab w:val="left" w:pos="3119"/>
        </w:tabs>
        <w:spacing w:before="9"/>
        <w:rPr>
          <w:rFonts w:ascii="Calibri" w:eastAsia="Calibri" w:hAnsi="Calibri" w:cs="Calibri"/>
          <w:sz w:val="20"/>
          <w:szCs w:val="19"/>
        </w:rPr>
      </w:pPr>
    </w:p>
    <w:p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Date</w:t>
      </w:r>
      <w:r w:rsidRPr="00DA1506">
        <w:rPr>
          <w:rFonts w:ascii="Calibri"/>
          <w:w w:val="95"/>
          <w:sz w:val="28"/>
        </w:rPr>
        <w:tab/>
      </w:r>
      <w:r w:rsidRPr="00DA1506">
        <w:rPr>
          <w:rFonts w:ascii="Calibri"/>
          <w:spacing w:val="-1"/>
          <w:sz w:val="28"/>
        </w:rPr>
        <w:t>September</w:t>
      </w:r>
      <w:r w:rsidRPr="00DA1506">
        <w:rPr>
          <w:rFonts w:ascii="Calibri"/>
          <w:spacing w:val="-7"/>
          <w:sz w:val="28"/>
        </w:rPr>
        <w:t xml:space="preserve"> </w:t>
      </w:r>
      <w:r w:rsidRPr="00DA1506">
        <w:rPr>
          <w:rFonts w:ascii="Calibri"/>
          <w:spacing w:val="-1"/>
          <w:sz w:val="28"/>
        </w:rPr>
        <w:t>201</w:t>
      </w:r>
      <w:r w:rsidR="00B8681F" w:rsidRPr="00DA1506">
        <w:rPr>
          <w:rFonts w:ascii="Calibri"/>
          <w:spacing w:val="-1"/>
          <w:sz w:val="28"/>
        </w:rPr>
        <w:t>8</w:t>
      </w:r>
    </w:p>
    <w:p w:rsidR="007C7521" w:rsidRPr="00DA1506" w:rsidRDefault="007C7521">
      <w:pPr>
        <w:rPr>
          <w:rFonts w:ascii="Times New Roman" w:eastAsia="Times New Roman" w:hAnsi="Times New Roman" w:cs="Times New Roman"/>
          <w:sz w:val="18"/>
          <w:szCs w:val="17"/>
        </w:rPr>
      </w:pPr>
      <w:r w:rsidRPr="00DA1506">
        <w:rPr>
          <w:rFonts w:ascii="Times New Roman" w:eastAsia="Times New Roman" w:hAnsi="Times New Roman" w:cs="Times New Roman"/>
          <w:sz w:val="18"/>
          <w:szCs w:val="17"/>
        </w:rPr>
        <w:br w:type="page"/>
      </w:r>
    </w:p>
    <w:p w:rsidR="007C7521" w:rsidRDefault="007C7521">
      <w:pPr>
        <w:rPr>
          <w:rFonts w:ascii="Times New Roman" w:eastAsia="Times New Roman" w:hAnsi="Times New Roman" w:cs="Times New Roman"/>
          <w:sz w:val="17"/>
          <w:szCs w:val="17"/>
        </w:rPr>
      </w:pPr>
      <w:r>
        <w:rPr>
          <w:rFonts w:ascii="Times New Roman" w:eastAsia="Times New Roman" w:hAnsi="Times New Roman" w:cs="Times New Roman"/>
          <w:sz w:val="17"/>
          <w:szCs w:val="17"/>
        </w:rPr>
        <w:br w:type="page"/>
      </w:r>
    </w:p>
    <w:p w:rsidR="00673682" w:rsidRDefault="00673682" w:rsidP="00DE2D09">
      <w:pPr>
        <w:spacing w:line="300" w:lineRule="auto"/>
        <w:rPr>
          <w:rFonts w:ascii="Times New Roman" w:eastAsia="Times New Roman" w:hAnsi="Times New Roman" w:cs="Times New Roman"/>
          <w:sz w:val="17"/>
          <w:szCs w:val="17"/>
        </w:rPr>
        <w:sectPr w:rsidR="00673682" w:rsidSect="00DA1506">
          <w:pgSz w:w="11910" w:h="16840"/>
          <w:pgMar w:top="1582" w:right="1418" w:bottom="278" w:left="1418" w:header="709" w:footer="709" w:gutter="0"/>
          <w:cols w:space="708"/>
        </w:sectPr>
      </w:pPr>
    </w:p>
    <w:p w:rsidR="00673682" w:rsidRDefault="00673682" w:rsidP="00DE2D09">
      <w:pPr>
        <w:spacing w:line="300" w:lineRule="auto"/>
        <w:rPr>
          <w:rFonts w:ascii="Times New Roman" w:eastAsia="Times New Roman" w:hAnsi="Times New Roman" w:cs="Times New Roman"/>
          <w:sz w:val="20"/>
          <w:szCs w:val="20"/>
        </w:rPr>
      </w:pPr>
    </w:p>
    <w:p w:rsidR="00673682" w:rsidRDefault="00673682" w:rsidP="00DE2D09">
      <w:pPr>
        <w:spacing w:before="5" w:line="300" w:lineRule="auto"/>
        <w:rPr>
          <w:rFonts w:ascii="Times New Roman" w:eastAsia="Times New Roman" w:hAnsi="Times New Roman" w:cs="Times New Roman"/>
          <w:sz w:val="24"/>
          <w:szCs w:val="24"/>
        </w:rPr>
      </w:pPr>
    </w:p>
    <w:p w:rsidR="00673682" w:rsidRDefault="005663A4" w:rsidP="007E29B8">
      <w:pPr>
        <w:pStyle w:val="Kop1"/>
        <w:tabs>
          <w:tab w:val="left" w:pos="1134"/>
        </w:tabs>
        <w:spacing w:line="300" w:lineRule="auto"/>
        <w:ind w:left="5" w:firstLine="0"/>
        <w:rPr>
          <w:rFonts w:cs="Calibri"/>
        </w:rPr>
      </w:pPr>
      <w:r>
        <w:rPr>
          <w:spacing w:val="-1"/>
        </w:rPr>
        <w:t>Table</w:t>
      </w:r>
      <w:r>
        <w:t xml:space="preserve"> of</w:t>
      </w:r>
      <w:r>
        <w:rPr>
          <w:spacing w:val="-2"/>
        </w:rPr>
        <w:t xml:space="preserve"> </w:t>
      </w:r>
      <w:r>
        <w:rPr>
          <w:spacing w:val="-1"/>
        </w:rPr>
        <w:t>Contents</w:t>
      </w:r>
    </w:p>
    <w:p w:rsidR="00673682" w:rsidRDefault="00673682" w:rsidP="00DE2D09">
      <w:pPr>
        <w:spacing w:line="300" w:lineRule="auto"/>
        <w:rPr>
          <w:rFonts w:ascii="Calibri" w:eastAsia="Calibri" w:hAnsi="Calibri"/>
          <w:b/>
          <w:bCs/>
          <w:spacing w:val="-1"/>
          <w:sz w:val="28"/>
          <w:szCs w:val="28"/>
        </w:rPr>
      </w:pPr>
    </w:p>
    <w:p w:rsidR="007E29B8" w:rsidRDefault="007E29B8" w:rsidP="00DE2D09">
      <w:pPr>
        <w:spacing w:line="300" w:lineRule="auto"/>
        <w:rPr>
          <w:rFonts w:ascii="Calibri" w:eastAsia="Calibri" w:hAnsi="Calibri"/>
          <w:b/>
          <w:bCs/>
          <w:spacing w:val="-1"/>
          <w:sz w:val="28"/>
          <w:szCs w:val="28"/>
        </w:rPr>
      </w:pPr>
    </w:p>
    <w:p w:rsidR="007E29B8" w:rsidRPr="00EB4372" w:rsidRDefault="007E29B8" w:rsidP="0072643A">
      <w:pPr>
        <w:pStyle w:val="Kop1"/>
        <w:numPr>
          <w:ilvl w:val="0"/>
          <w:numId w:val="24"/>
        </w:numPr>
        <w:tabs>
          <w:tab w:val="left" w:pos="1134"/>
          <w:tab w:val="right" w:pos="9072"/>
        </w:tabs>
        <w:spacing w:line="300" w:lineRule="auto"/>
        <w:rPr>
          <w:b w:val="0"/>
          <w:bCs w:val="0"/>
        </w:rPr>
      </w:pPr>
      <w:r w:rsidRPr="00EB4372">
        <w:rPr>
          <w:b w:val="0"/>
          <w:spacing w:val="-1"/>
        </w:rPr>
        <w:t>Learning outcomes, nature</w:t>
      </w:r>
      <w:r w:rsidR="00B510E9">
        <w:rPr>
          <w:b w:val="0"/>
          <w:spacing w:val="-1"/>
        </w:rPr>
        <w:t>,</w:t>
      </w:r>
      <w:r w:rsidRPr="00EB4372">
        <w:rPr>
          <w:b w:val="0"/>
          <w:spacing w:val="-1"/>
        </w:rPr>
        <w:t xml:space="preserve"> and general aspects of the BSC-thesis</w:t>
      </w:r>
      <w:r w:rsidR="0072643A">
        <w:rPr>
          <w:b w:val="0"/>
          <w:spacing w:val="-1"/>
        </w:rPr>
        <w:tab/>
        <w:t>1</w:t>
      </w:r>
    </w:p>
    <w:p w:rsidR="002B2AF2" w:rsidRPr="00EB4372" w:rsidRDefault="007E29B8" w:rsidP="0072643A">
      <w:pPr>
        <w:pStyle w:val="Kop1"/>
        <w:numPr>
          <w:ilvl w:val="0"/>
          <w:numId w:val="24"/>
        </w:numPr>
        <w:tabs>
          <w:tab w:val="left" w:pos="1134"/>
          <w:tab w:val="right" w:pos="9072"/>
        </w:tabs>
        <w:spacing w:line="300" w:lineRule="auto"/>
        <w:rPr>
          <w:b w:val="0"/>
          <w:bCs w:val="0"/>
        </w:rPr>
      </w:pPr>
      <w:r w:rsidRPr="00EB4372">
        <w:rPr>
          <w:b w:val="0"/>
        </w:rPr>
        <w:t xml:space="preserve">Thesis </w:t>
      </w:r>
      <w:r w:rsidRPr="00EB4372">
        <w:rPr>
          <w:b w:val="0"/>
          <w:spacing w:val="-1"/>
        </w:rPr>
        <w:t>supervision</w:t>
      </w:r>
      <w:r w:rsidR="0072643A">
        <w:rPr>
          <w:b w:val="0"/>
          <w:spacing w:val="-1"/>
        </w:rPr>
        <w:tab/>
        <w:t>4</w:t>
      </w:r>
    </w:p>
    <w:p w:rsidR="002B2AF2" w:rsidRPr="0072643A" w:rsidRDefault="007E29B8" w:rsidP="0072643A">
      <w:pPr>
        <w:pStyle w:val="Kop1"/>
        <w:numPr>
          <w:ilvl w:val="1"/>
          <w:numId w:val="25"/>
        </w:numPr>
        <w:tabs>
          <w:tab w:val="left" w:pos="1134"/>
          <w:tab w:val="right" w:pos="9072"/>
        </w:tabs>
        <w:spacing w:line="300" w:lineRule="auto"/>
        <w:ind w:left="851"/>
        <w:rPr>
          <w:b w:val="0"/>
          <w:bCs w:val="0"/>
        </w:rPr>
      </w:pPr>
      <w:r w:rsidRPr="0072643A">
        <w:rPr>
          <w:b w:val="0"/>
          <w:spacing w:val="-1"/>
        </w:rPr>
        <w:t>How</w:t>
      </w:r>
      <w:r w:rsidRPr="0072643A">
        <w:rPr>
          <w:b w:val="0"/>
          <w:spacing w:val="2"/>
        </w:rPr>
        <w:t xml:space="preserve"> </w:t>
      </w:r>
      <w:r w:rsidRPr="0072643A">
        <w:rPr>
          <w:b w:val="0"/>
        </w:rPr>
        <w:t>to</w:t>
      </w:r>
      <w:r w:rsidRPr="0072643A">
        <w:rPr>
          <w:b w:val="0"/>
          <w:spacing w:val="-1"/>
        </w:rPr>
        <w:t xml:space="preserve"> determine the chair group and the supervisor for your thesis?</w:t>
      </w:r>
      <w:r w:rsidR="0072643A">
        <w:rPr>
          <w:b w:val="0"/>
          <w:spacing w:val="-1"/>
        </w:rPr>
        <w:tab/>
        <w:t>4</w:t>
      </w:r>
    </w:p>
    <w:p w:rsidR="007E29B8" w:rsidRPr="0072643A" w:rsidRDefault="007E29B8" w:rsidP="0072643A">
      <w:pPr>
        <w:pStyle w:val="Kop1"/>
        <w:numPr>
          <w:ilvl w:val="1"/>
          <w:numId w:val="25"/>
        </w:numPr>
        <w:tabs>
          <w:tab w:val="left" w:pos="1134"/>
          <w:tab w:val="right" w:pos="9072"/>
        </w:tabs>
        <w:spacing w:line="300" w:lineRule="auto"/>
        <w:ind w:left="851"/>
        <w:rPr>
          <w:b w:val="0"/>
          <w:bCs w:val="0"/>
        </w:rPr>
      </w:pPr>
      <w:r w:rsidRPr="0072643A">
        <w:rPr>
          <w:b w:val="0"/>
          <w:spacing w:val="-1"/>
        </w:rPr>
        <w:t>The supervision proces</w:t>
      </w:r>
      <w:r w:rsidR="002B2AF2" w:rsidRPr="0072643A">
        <w:rPr>
          <w:b w:val="0"/>
          <w:spacing w:val="-1"/>
        </w:rPr>
        <w:t>s</w:t>
      </w:r>
      <w:r w:rsidR="0072643A">
        <w:rPr>
          <w:b w:val="0"/>
          <w:spacing w:val="-1"/>
        </w:rPr>
        <w:tab/>
        <w:t>4</w:t>
      </w:r>
    </w:p>
    <w:p w:rsidR="002B2AF2" w:rsidRPr="00EB4372" w:rsidRDefault="007E29B8" w:rsidP="0072643A">
      <w:pPr>
        <w:pStyle w:val="Kop1"/>
        <w:numPr>
          <w:ilvl w:val="0"/>
          <w:numId w:val="24"/>
        </w:numPr>
        <w:tabs>
          <w:tab w:val="left" w:pos="1134"/>
          <w:tab w:val="right" w:pos="9072"/>
        </w:tabs>
        <w:spacing w:line="300" w:lineRule="auto"/>
        <w:rPr>
          <w:b w:val="0"/>
          <w:spacing w:val="-1"/>
        </w:rPr>
      </w:pPr>
      <w:r w:rsidRPr="00EB4372">
        <w:rPr>
          <w:b w:val="0"/>
          <w:spacing w:val="-1"/>
        </w:rPr>
        <w:t>Thesis assessment</w:t>
      </w:r>
      <w:r w:rsidR="0072643A">
        <w:rPr>
          <w:b w:val="0"/>
          <w:spacing w:val="-1"/>
        </w:rPr>
        <w:tab/>
        <w:t>6</w:t>
      </w:r>
    </w:p>
    <w:p w:rsidR="007E29B8" w:rsidRPr="00EB4372" w:rsidRDefault="007E29B8" w:rsidP="0072643A">
      <w:pPr>
        <w:pStyle w:val="Kop1"/>
        <w:numPr>
          <w:ilvl w:val="0"/>
          <w:numId w:val="24"/>
        </w:numPr>
        <w:tabs>
          <w:tab w:val="left" w:pos="1134"/>
          <w:tab w:val="right" w:pos="9072"/>
        </w:tabs>
        <w:spacing w:line="300" w:lineRule="auto"/>
        <w:rPr>
          <w:b w:val="0"/>
          <w:spacing w:val="-1"/>
        </w:rPr>
      </w:pPr>
      <w:r w:rsidRPr="00EB4372">
        <w:rPr>
          <w:b w:val="0"/>
          <w:spacing w:val="-1"/>
        </w:rPr>
        <w:t>Plagiarism and Referencing</w:t>
      </w:r>
      <w:r w:rsidR="0072643A">
        <w:rPr>
          <w:b w:val="0"/>
          <w:spacing w:val="-1"/>
        </w:rPr>
        <w:tab/>
        <w:t>7</w:t>
      </w:r>
    </w:p>
    <w:p w:rsidR="007E29B8" w:rsidRDefault="007E29B8" w:rsidP="007E29B8">
      <w:pPr>
        <w:pStyle w:val="Kop1"/>
        <w:tabs>
          <w:tab w:val="left" w:pos="1134"/>
        </w:tabs>
        <w:spacing w:line="300" w:lineRule="auto"/>
        <w:rPr>
          <w:b w:val="0"/>
          <w:bCs w:val="0"/>
        </w:rPr>
      </w:pPr>
    </w:p>
    <w:p w:rsidR="00EB4372" w:rsidRPr="00EB4372" w:rsidRDefault="00EB4372" w:rsidP="0072643A">
      <w:pPr>
        <w:pStyle w:val="Kop1"/>
        <w:tabs>
          <w:tab w:val="left" w:pos="1134"/>
          <w:tab w:val="right" w:pos="9072"/>
        </w:tabs>
        <w:spacing w:line="300" w:lineRule="auto"/>
        <w:ind w:left="284"/>
        <w:rPr>
          <w:b w:val="0"/>
          <w:bCs w:val="0"/>
        </w:rPr>
      </w:pPr>
      <w:r w:rsidRPr="00EB4372">
        <w:rPr>
          <w:b w:val="0"/>
          <w:bCs w:val="0"/>
        </w:rPr>
        <w:t>Appendix 1. Chair groups and thesis preparatory courses</w:t>
      </w:r>
      <w:r w:rsidR="0072643A">
        <w:rPr>
          <w:b w:val="0"/>
          <w:bCs w:val="0"/>
        </w:rPr>
        <w:tab/>
        <w:t>8</w:t>
      </w:r>
    </w:p>
    <w:p w:rsidR="00EB4372" w:rsidRPr="00EB4372" w:rsidRDefault="00EB4372" w:rsidP="0072643A">
      <w:pPr>
        <w:pStyle w:val="Kop1"/>
        <w:tabs>
          <w:tab w:val="left" w:pos="1134"/>
          <w:tab w:val="right" w:pos="9072"/>
        </w:tabs>
        <w:spacing w:line="300" w:lineRule="auto"/>
        <w:ind w:left="284"/>
        <w:rPr>
          <w:b w:val="0"/>
          <w:bCs w:val="0"/>
        </w:rPr>
      </w:pPr>
      <w:r w:rsidRPr="00EB4372">
        <w:rPr>
          <w:b w:val="0"/>
          <w:bCs w:val="0"/>
        </w:rPr>
        <w:t>Appendix 2. Chair groups, websites and thesis coordinators</w:t>
      </w:r>
      <w:r w:rsidR="0072643A">
        <w:rPr>
          <w:b w:val="0"/>
          <w:bCs w:val="0"/>
        </w:rPr>
        <w:tab/>
        <w:t>9</w:t>
      </w:r>
    </w:p>
    <w:p w:rsidR="00EB4372" w:rsidRPr="00EB4372" w:rsidRDefault="00EB4372" w:rsidP="0072643A">
      <w:pPr>
        <w:pStyle w:val="Kop1"/>
        <w:tabs>
          <w:tab w:val="left" w:pos="1134"/>
          <w:tab w:val="right" w:pos="9072"/>
        </w:tabs>
        <w:spacing w:line="300" w:lineRule="auto"/>
        <w:ind w:left="284"/>
        <w:rPr>
          <w:b w:val="0"/>
          <w:bCs w:val="0"/>
        </w:rPr>
      </w:pPr>
      <w:r w:rsidRPr="00EB4372">
        <w:rPr>
          <w:b w:val="0"/>
          <w:bCs w:val="0"/>
        </w:rPr>
        <w:t>Appendix 3. Responsibilities of parties involved in the thesis</w:t>
      </w:r>
      <w:r w:rsidR="00DA1506">
        <w:rPr>
          <w:b w:val="0"/>
          <w:bCs w:val="0"/>
        </w:rPr>
        <w:tab/>
        <w:t>10</w:t>
      </w:r>
    </w:p>
    <w:p w:rsidR="00EB4372" w:rsidRPr="00EB4372" w:rsidRDefault="00EB4372" w:rsidP="00DA1506">
      <w:pPr>
        <w:pStyle w:val="Kop1"/>
        <w:tabs>
          <w:tab w:val="left" w:pos="1134"/>
          <w:tab w:val="right" w:pos="9072"/>
        </w:tabs>
        <w:spacing w:line="300" w:lineRule="auto"/>
        <w:ind w:left="284"/>
        <w:rPr>
          <w:b w:val="0"/>
          <w:bCs w:val="0"/>
        </w:rPr>
      </w:pPr>
      <w:r w:rsidRPr="00EB4372">
        <w:rPr>
          <w:b w:val="0"/>
          <w:bCs w:val="0"/>
        </w:rPr>
        <w:t>Appendix 4. BSc Thesis Contract</w:t>
      </w:r>
      <w:r w:rsidR="00DA1506">
        <w:rPr>
          <w:b w:val="0"/>
          <w:bCs w:val="0"/>
        </w:rPr>
        <w:tab/>
        <w:t>11</w:t>
      </w:r>
    </w:p>
    <w:p w:rsidR="00EB4372" w:rsidRPr="00EB4372" w:rsidRDefault="00EB4372" w:rsidP="00DA1506">
      <w:pPr>
        <w:pStyle w:val="Kop1"/>
        <w:tabs>
          <w:tab w:val="left" w:pos="1134"/>
          <w:tab w:val="right" w:pos="9072"/>
        </w:tabs>
        <w:spacing w:line="300" w:lineRule="auto"/>
        <w:ind w:left="284"/>
        <w:rPr>
          <w:b w:val="0"/>
          <w:bCs w:val="0"/>
        </w:rPr>
        <w:sectPr w:rsidR="00EB4372" w:rsidRPr="00EB4372">
          <w:footerReference w:type="default" r:id="rId9"/>
          <w:pgSz w:w="11910" w:h="16840"/>
          <w:pgMar w:top="1580" w:right="1300" w:bottom="1600" w:left="1300" w:header="0" w:footer="1413" w:gutter="0"/>
          <w:pgNumType w:start="3"/>
          <w:cols w:space="708"/>
        </w:sectPr>
      </w:pPr>
      <w:r w:rsidRPr="00EB4372">
        <w:rPr>
          <w:b w:val="0"/>
          <w:bCs w:val="0"/>
        </w:rPr>
        <w:t>Appendix 5. BSc Thesis Assessment Form</w:t>
      </w:r>
      <w:r w:rsidR="00DA1506">
        <w:rPr>
          <w:b w:val="0"/>
          <w:bCs w:val="0"/>
        </w:rPr>
        <w:tab/>
        <w:t>13</w:t>
      </w:r>
    </w:p>
    <w:p w:rsidR="00673682" w:rsidRPr="00DA1506" w:rsidRDefault="00DA2635" w:rsidP="00DA1506">
      <w:pPr>
        <w:pStyle w:val="Kop1"/>
        <w:numPr>
          <w:ilvl w:val="0"/>
          <w:numId w:val="16"/>
        </w:numPr>
        <w:tabs>
          <w:tab w:val="left" w:pos="1134"/>
        </w:tabs>
        <w:spacing w:line="300" w:lineRule="auto"/>
        <w:ind w:left="284"/>
      </w:pPr>
      <w:bookmarkStart w:id="0" w:name="_bookmark0"/>
      <w:bookmarkEnd w:id="0"/>
      <w:r w:rsidRPr="00DA1506">
        <w:rPr>
          <w:spacing w:val="-1"/>
        </w:rPr>
        <w:t xml:space="preserve">Learning </w:t>
      </w:r>
      <w:r w:rsidRPr="00DA1506">
        <w:t>outcomes</w:t>
      </w:r>
      <w:r w:rsidRPr="00DA1506">
        <w:rPr>
          <w:spacing w:val="-1"/>
        </w:rPr>
        <w:t>, nature</w:t>
      </w:r>
      <w:r w:rsidR="00B510E9" w:rsidRPr="00DA1506">
        <w:rPr>
          <w:spacing w:val="-1"/>
        </w:rPr>
        <w:t>,</w:t>
      </w:r>
      <w:r w:rsidRPr="00DA1506">
        <w:rPr>
          <w:spacing w:val="-1"/>
        </w:rPr>
        <w:t xml:space="preserve"> and general aspects of the BSC</w:t>
      </w:r>
      <w:r w:rsidR="002E0E12" w:rsidRPr="00DA1506">
        <w:rPr>
          <w:spacing w:val="-1"/>
        </w:rPr>
        <w:t xml:space="preserve"> </w:t>
      </w:r>
      <w:r w:rsidRPr="00DA1506">
        <w:rPr>
          <w:spacing w:val="-1"/>
        </w:rPr>
        <w:t>thesis</w:t>
      </w:r>
    </w:p>
    <w:p w:rsidR="00FA74BC" w:rsidRPr="00B8681F" w:rsidRDefault="00FA74BC" w:rsidP="00DA2635">
      <w:pPr>
        <w:pStyle w:val="Kop3"/>
        <w:tabs>
          <w:tab w:val="left" w:pos="851"/>
        </w:tabs>
        <w:spacing w:line="300" w:lineRule="auto"/>
        <w:ind w:left="0" w:firstLine="0"/>
        <w:rPr>
          <w:b w:val="0"/>
          <w:bCs w:val="0"/>
        </w:rPr>
      </w:pPr>
      <w:bookmarkStart w:id="1" w:name="_bookmark1"/>
      <w:bookmarkEnd w:id="1"/>
    </w:p>
    <w:p w:rsidR="00673682" w:rsidRDefault="005663A4" w:rsidP="002F65B7">
      <w:pPr>
        <w:pStyle w:val="Plattetekst"/>
        <w:spacing w:line="300" w:lineRule="auto"/>
        <w:ind w:left="0" w:right="226"/>
      </w:pPr>
      <w:r>
        <w:rPr>
          <w:spacing w:val="-1"/>
        </w:rPr>
        <w:t>The</w:t>
      </w:r>
      <w:r>
        <w:t xml:space="preserve"> </w:t>
      </w:r>
      <w:r>
        <w:rPr>
          <w:spacing w:val="-1"/>
        </w:rPr>
        <w:t>BSc</w:t>
      </w:r>
      <w:r>
        <w:rPr>
          <w:spacing w:val="-2"/>
        </w:rPr>
        <w:t xml:space="preserve"> </w:t>
      </w:r>
      <w:r>
        <w:t>thesis is</w:t>
      </w:r>
      <w:r>
        <w:rPr>
          <w:spacing w:val="-3"/>
        </w:rPr>
        <w:t xml:space="preserve"> </w:t>
      </w:r>
      <w:r>
        <w:t xml:space="preserve">an </w:t>
      </w:r>
      <w:r>
        <w:rPr>
          <w:spacing w:val="-1"/>
        </w:rPr>
        <w:t>individual</w:t>
      </w:r>
      <w:r>
        <w:t xml:space="preserve"> </w:t>
      </w:r>
      <w:r>
        <w:rPr>
          <w:spacing w:val="-1"/>
        </w:rPr>
        <w:t>assignment</w:t>
      </w:r>
      <w:r>
        <w:rPr>
          <w:spacing w:val="-3"/>
        </w:rPr>
        <w:t xml:space="preserve"> </w:t>
      </w:r>
      <w:r>
        <w:t xml:space="preserve">in </w:t>
      </w:r>
      <w:r>
        <w:rPr>
          <w:spacing w:val="-1"/>
        </w:rPr>
        <w:t>which</w:t>
      </w:r>
      <w:r>
        <w:rPr>
          <w:spacing w:val="-3"/>
        </w:rPr>
        <w:t xml:space="preserve"> </w:t>
      </w:r>
      <w:r>
        <w:rPr>
          <w:spacing w:val="-2"/>
        </w:rPr>
        <w:t>you</w:t>
      </w:r>
      <w:r>
        <w:rPr>
          <w:spacing w:val="-1"/>
        </w:rPr>
        <w:t xml:space="preserve"> </w:t>
      </w:r>
      <w:r>
        <w:t>can</w:t>
      </w:r>
      <w:r>
        <w:rPr>
          <w:spacing w:val="-1"/>
        </w:rPr>
        <w:t xml:space="preserve"> show</w:t>
      </w:r>
      <w:r>
        <w:rPr>
          <w:spacing w:val="49"/>
        </w:rPr>
        <w:t xml:space="preserve"> </w:t>
      </w:r>
      <w:r>
        <w:t>your</w:t>
      </w:r>
      <w:r>
        <w:rPr>
          <w:spacing w:val="-3"/>
        </w:rPr>
        <w:t xml:space="preserve"> </w:t>
      </w:r>
      <w:r>
        <w:rPr>
          <w:spacing w:val="-1"/>
        </w:rPr>
        <w:t>competency</w:t>
      </w:r>
      <w:r>
        <w:t xml:space="preserve"> in </w:t>
      </w:r>
      <w:r>
        <w:rPr>
          <w:spacing w:val="-1"/>
        </w:rPr>
        <w:t>different</w:t>
      </w:r>
      <w:r>
        <w:rPr>
          <w:spacing w:val="55"/>
        </w:rPr>
        <w:t xml:space="preserve"> </w:t>
      </w:r>
      <w:r>
        <w:rPr>
          <w:spacing w:val="-1"/>
        </w:rPr>
        <w:t>academic</w:t>
      </w:r>
      <w:r>
        <w:t xml:space="preserve"> </w:t>
      </w:r>
      <w:r>
        <w:rPr>
          <w:spacing w:val="-1"/>
        </w:rPr>
        <w:t>research skills,</w:t>
      </w:r>
      <w:r>
        <w:t xml:space="preserve"> </w:t>
      </w:r>
      <w:r>
        <w:rPr>
          <w:spacing w:val="-1"/>
        </w:rPr>
        <w:t>applied</w:t>
      </w:r>
      <w:r>
        <w:t xml:space="preserve"> to</w:t>
      </w:r>
      <w:r>
        <w:rPr>
          <w:spacing w:val="-1"/>
        </w:rPr>
        <w:t xml:space="preserve"> </w:t>
      </w:r>
      <w:r>
        <w:t>your</w:t>
      </w:r>
      <w:r>
        <w:rPr>
          <w:spacing w:val="-3"/>
        </w:rPr>
        <w:t xml:space="preserve"> </w:t>
      </w:r>
      <w:r>
        <w:rPr>
          <w:spacing w:val="-1"/>
        </w:rPr>
        <w:t>own</w:t>
      </w:r>
      <w:r>
        <w:t xml:space="preserve"> </w:t>
      </w:r>
      <w:r>
        <w:rPr>
          <w:spacing w:val="-1"/>
        </w:rPr>
        <w:t>field</w:t>
      </w:r>
      <w:r>
        <w:rPr>
          <w:spacing w:val="-3"/>
        </w:rPr>
        <w:t xml:space="preserve"> </w:t>
      </w:r>
      <w:r>
        <w:t>of</w:t>
      </w:r>
      <w:r>
        <w:rPr>
          <w:spacing w:val="-2"/>
        </w:rPr>
        <w:t xml:space="preserve"> </w:t>
      </w:r>
      <w:r>
        <w:rPr>
          <w:spacing w:val="-1"/>
        </w:rPr>
        <w:t>study</w:t>
      </w:r>
      <w:r>
        <w:rPr>
          <w:spacing w:val="2"/>
        </w:rPr>
        <w:t xml:space="preserve"> </w:t>
      </w:r>
      <w:r>
        <w:rPr>
          <w:spacing w:val="-1"/>
        </w:rPr>
        <w:t>within the</w:t>
      </w:r>
      <w:r>
        <w:t xml:space="preserve"> </w:t>
      </w:r>
      <w:r>
        <w:rPr>
          <w:spacing w:val="-1"/>
        </w:rPr>
        <w:t>domain</w:t>
      </w:r>
      <w:r>
        <w:rPr>
          <w:spacing w:val="-2"/>
        </w:rPr>
        <w:t xml:space="preserve"> </w:t>
      </w:r>
      <w:r>
        <w:t>of</w:t>
      </w:r>
      <w:r>
        <w:rPr>
          <w:spacing w:val="-3"/>
        </w:rPr>
        <w:t xml:space="preserve"> </w:t>
      </w:r>
      <w:r w:rsidR="00B8681F">
        <w:rPr>
          <w:spacing w:val="-3"/>
        </w:rPr>
        <w:t>your</w:t>
      </w:r>
      <w:r>
        <w:t xml:space="preserve"> </w:t>
      </w:r>
      <w:r w:rsidR="00B8681F">
        <w:t>BSc-</w:t>
      </w:r>
      <w:r w:rsidR="00225513">
        <w:t>program</w:t>
      </w:r>
      <w:r w:rsidR="00B8681F">
        <w:t>.</w:t>
      </w:r>
      <w:r>
        <w:t xml:space="preserve"> </w:t>
      </w:r>
      <w:r>
        <w:rPr>
          <w:spacing w:val="-1"/>
        </w:rPr>
        <w:t>This</w:t>
      </w:r>
      <w:r>
        <w:t xml:space="preserve"> </w:t>
      </w:r>
      <w:r w:rsidRPr="002F65B7">
        <w:t>domain</w:t>
      </w:r>
      <w:r>
        <w:rPr>
          <w:spacing w:val="-2"/>
        </w:rPr>
        <w:t xml:space="preserve"> </w:t>
      </w:r>
      <w:r>
        <w:t xml:space="preserve">is </w:t>
      </w:r>
      <w:r>
        <w:rPr>
          <w:spacing w:val="-1"/>
        </w:rPr>
        <w:t>described</w:t>
      </w:r>
      <w:r>
        <w:rPr>
          <w:spacing w:val="1"/>
        </w:rPr>
        <w:t xml:space="preserve"> </w:t>
      </w:r>
      <w:r>
        <w:t>in</w:t>
      </w:r>
      <w:r>
        <w:rPr>
          <w:spacing w:val="-1"/>
        </w:rPr>
        <w:t xml:space="preserve"> the</w:t>
      </w:r>
      <w:r>
        <w:t xml:space="preserve"> </w:t>
      </w:r>
      <w:r>
        <w:rPr>
          <w:spacing w:val="-1"/>
        </w:rPr>
        <w:t>Study</w:t>
      </w:r>
      <w:r>
        <w:t xml:space="preserve"> </w:t>
      </w:r>
      <w:r>
        <w:rPr>
          <w:spacing w:val="-1"/>
        </w:rPr>
        <w:t>Handbook</w:t>
      </w:r>
      <w:r w:rsidR="00546FFC">
        <w:rPr>
          <w:rStyle w:val="Voetnootmarkering"/>
          <w:spacing w:val="-1"/>
        </w:rPr>
        <w:footnoteReference w:id="1"/>
      </w:r>
      <w:r>
        <w:rPr>
          <w:spacing w:val="-1"/>
        </w:rPr>
        <w:t>.</w:t>
      </w:r>
      <w:r>
        <w:t xml:space="preserve"> </w:t>
      </w:r>
      <w:r>
        <w:rPr>
          <w:spacing w:val="-2"/>
        </w:rPr>
        <w:t>To</w:t>
      </w:r>
      <w:r>
        <w:rPr>
          <w:spacing w:val="1"/>
        </w:rPr>
        <w:t xml:space="preserve"> </w:t>
      </w:r>
      <w:r>
        <w:rPr>
          <w:spacing w:val="-1"/>
        </w:rPr>
        <w:t>accomplish</w:t>
      </w:r>
      <w:r>
        <w:t xml:space="preserve"> </w:t>
      </w:r>
      <w:r>
        <w:rPr>
          <w:spacing w:val="-1"/>
        </w:rPr>
        <w:t>the</w:t>
      </w:r>
      <w:r>
        <w:rPr>
          <w:spacing w:val="-2"/>
        </w:rPr>
        <w:t xml:space="preserve"> </w:t>
      </w:r>
      <w:r>
        <w:rPr>
          <w:spacing w:val="-1"/>
        </w:rPr>
        <w:t>thesis</w:t>
      </w:r>
      <w:r>
        <w:rPr>
          <w:spacing w:val="1"/>
        </w:rPr>
        <w:t xml:space="preserve"> </w:t>
      </w:r>
      <w:r>
        <w:rPr>
          <w:spacing w:val="-1"/>
        </w:rPr>
        <w:t>assignment</w:t>
      </w:r>
      <w:r>
        <w:rPr>
          <w:spacing w:val="-2"/>
        </w:rPr>
        <w:t xml:space="preserve"> </w:t>
      </w:r>
      <w:r>
        <w:t>you</w:t>
      </w:r>
      <w:r>
        <w:rPr>
          <w:spacing w:val="-1"/>
        </w:rPr>
        <w:t xml:space="preserve"> have</w:t>
      </w:r>
      <w:r>
        <w:rPr>
          <w:spacing w:val="-2"/>
        </w:rPr>
        <w:t xml:space="preserve"> </w:t>
      </w:r>
      <w:r>
        <w:t>to</w:t>
      </w:r>
      <w:r>
        <w:rPr>
          <w:spacing w:val="-1"/>
        </w:rPr>
        <w:t xml:space="preserve"> </w:t>
      </w:r>
      <w:r w:rsidR="00CB228A">
        <w:rPr>
          <w:spacing w:val="-1"/>
        </w:rPr>
        <w:t>conduct</w:t>
      </w:r>
      <w:r>
        <w:rPr>
          <w:spacing w:val="1"/>
        </w:rPr>
        <w:t xml:space="preserve"> </w:t>
      </w:r>
      <w:r>
        <w:rPr>
          <w:spacing w:val="-1"/>
        </w:rPr>
        <w:t>individual</w:t>
      </w:r>
      <w:r>
        <w:rPr>
          <w:spacing w:val="65"/>
        </w:rPr>
        <w:t xml:space="preserve"> </w:t>
      </w:r>
      <w:r>
        <w:t>research</w:t>
      </w:r>
      <w:r>
        <w:rPr>
          <w:spacing w:val="-3"/>
        </w:rPr>
        <w:t xml:space="preserve"> </w:t>
      </w:r>
      <w:r>
        <w:rPr>
          <w:spacing w:val="-1"/>
        </w:rPr>
        <w:t>and this</w:t>
      </w:r>
      <w:r>
        <w:t xml:space="preserve"> </w:t>
      </w:r>
      <w:r>
        <w:rPr>
          <w:spacing w:val="-1"/>
        </w:rPr>
        <w:t>research</w:t>
      </w:r>
      <w:r>
        <w:rPr>
          <w:spacing w:val="-2"/>
        </w:rPr>
        <w:t xml:space="preserve"> </w:t>
      </w:r>
      <w:r>
        <w:rPr>
          <w:spacing w:val="-1"/>
        </w:rPr>
        <w:t>has</w:t>
      </w:r>
      <w:r>
        <w:t xml:space="preserve"> to </w:t>
      </w:r>
      <w:r>
        <w:rPr>
          <w:spacing w:val="-1"/>
        </w:rPr>
        <w:t>result</w:t>
      </w:r>
      <w:r>
        <w:rPr>
          <w:spacing w:val="-2"/>
        </w:rPr>
        <w:t xml:space="preserve"> </w:t>
      </w:r>
      <w:r>
        <w:t xml:space="preserve">in a </w:t>
      </w:r>
      <w:r>
        <w:rPr>
          <w:spacing w:val="-1"/>
        </w:rPr>
        <w:t>written</w:t>
      </w:r>
      <w:r>
        <w:rPr>
          <w:spacing w:val="-3"/>
        </w:rPr>
        <w:t xml:space="preserve"> </w:t>
      </w:r>
      <w:r>
        <w:rPr>
          <w:spacing w:val="-1"/>
        </w:rPr>
        <w:t>report.</w:t>
      </w:r>
      <w:r>
        <w:t xml:space="preserve"> </w:t>
      </w:r>
      <w:r w:rsidR="00B8681F">
        <w:t>It</w:t>
      </w:r>
      <w:r w:rsidR="00B8681F">
        <w:rPr>
          <w:spacing w:val="-2"/>
        </w:rPr>
        <w:t xml:space="preserve"> </w:t>
      </w:r>
      <w:r w:rsidR="00B8681F">
        <w:rPr>
          <w:spacing w:val="-1"/>
        </w:rPr>
        <w:t>allows</w:t>
      </w:r>
      <w:r w:rsidR="00B8681F">
        <w:rPr>
          <w:spacing w:val="-2"/>
        </w:rPr>
        <w:t xml:space="preserve"> </w:t>
      </w:r>
      <w:r w:rsidR="00B8681F">
        <w:rPr>
          <w:spacing w:val="-1"/>
        </w:rPr>
        <w:t>you</w:t>
      </w:r>
      <w:r w:rsidR="00B8681F">
        <w:t xml:space="preserve"> </w:t>
      </w:r>
      <w:r w:rsidR="00B8681F">
        <w:rPr>
          <w:spacing w:val="1"/>
        </w:rPr>
        <w:t xml:space="preserve"> </w:t>
      </w:r>
      <w:r w:rsidR="00B8681F">
        <w:rPr>
          <w:spacing w:val="-1"/>
        </w:rPr>
        <w:t>to</w:t>
      </w:r>
      <w:r w:rsidR="00B8681F">
        <w:rPr>
          <w:spacing w:val="61"/>
        </w:rPr>
        <w:t xml:space="preserve"> </w:t>
      </w:r>
      <w:r w:rsidR="00B8681F">
        <w:rPr>
          <w:spacing w:val="-1"/>
        </w:rPr>
        <w:t xml:space="preserve">show </w:t>
      </w:r>
      <w:r w:rsidR="00B8681F">
        <w:t>that</w:t>
      </w:r>
      <w:r w:rsidR="00B8681F">
        <w:rPr>
          <w:spacing w:val="-2"/>
        </w:rPr>
        <w:t xml:space="preserve"> </w:t>
      </w:r>
      <w:r w:rsidR="00B8681F">
        <w:t>you</w:t>
      </w:r>
      <w:r w:rsidR="00B8681F">
        <w:rPr>
          <w:spacing w:val="-3"/>
        </w:rPr>
        <w:t xml:space="preserve"> </w:t>
      </w:r>
      <w:r w:rsidR="00B8681F">
        <w:t xml:space="preserve">can combine </w:t>
      </w:r>
      <w:r w:rsidR="00B8681F">
        <w:rPr>
          <w:spacing w:val="-1"/>
        </w:rPr>
        <w:t>theoretical</w:t>
      </w:r>
      <w:r w:rsidR="00B8681F">
        <w:t xml:space="preserve"> </w:t>
      </w:r>
      <w:r w:rsidR="00B8681F">
        <w:rPr>
          <w:spacing w:val="-1"/>
        </w:rPr>
        <w:t>knowledge</w:t>
      </w:r>
      <w:r w:rsidR="00B8681F">
        <w:rPr>
          <w:spacing w:val="1"/>
        </w:rPr>
        <w:t xml:space="preserve"> </w:t>
      </w:r>
      <w:r w:rsidR="00DE2D09">
        <w:rPr>
          <w:spacing w:val="1"/>
        </w:rPr>
        <w:t>with</w:t>
      </w:r>
      <w:r w:rsidR="00B8681F">
        <w:rPr>
          <w:spacing w:val="-1"/>
        </w:rPr>
        <w:t xml:space="preserve"> research methods</w:t>
      </w:r>
      <w:r w:rsidR="00B8681F">
        <w:t xml:space="preserve"> </w:t>
      </w:r>
      <w:r w:rsidR="00DE2D09">
        <w:t>and</w:t>
      </w:r>
      <w:r w:rsidR="00DE2D09">
        <w:rPr>
          <w:spacing w:val="-1"/>
        </w:rPr>
        <w:t xml:space="preserve"> apply it </w:t>
      </w:r>
      <w:r w:rsidR="00B8681F">
        <w:t>to</w:t>
      </w:r>
      <w:r w:rsidR="00B8681F">
        <w:rPr>
          <w:spacing w:val="1"/>
        </w:rPr>
        <w:t xml:space="preserve"> </w:t>
      </w:r>
      <w:r w:rsidR="00B8681F">
        <w:t xml:space="preserve">a </w:t>
      </w:r>
      <w:r w:rsidR="00B8681F">
        <w:rPr>
          <w:spacing w:val="-1"/>
        </w:rPr>
        <w:t>specific problem</w:t>
      </w:r>
      <w:r w:rsidR="00B8681F">
        <w:rPr>
          <w:spacing w:val="-2"/>
        </w:rPr>
        <w:t xml:space="preserve"> </w:t>
      </w:r>
      <w:r w:rsidR="00B8681F">
        <w:t xml:space="preserve">or </w:t>
      </w:r>
      <w:r w:rsidR="00B8681F">
        <w:rPr>
          <w:spacing w:val="-1"/>
        </w:rPr>
        <w:t>situation</w:t>
      </w:r>
      <w:r w:rsidR="00DE2D09">
        <w:rPr>
          <w:spacing w:val="-1"/>
        </w:rPr>
        <w:t xml:space="preserve">. </w:t>
      </w:r>
      <w:r>
        <w:rPr>
          <w:spacing w:val="-2"/>
        </w:rPr>
        <w:t>The</w:t>
      </w:r>
      <w:r>
        <w:t xml:space="preserve"> </w:t>
      </w:r>
      <w:r>
        <w:rPr>
          <w:spacing w:val="-1"/>
        </w:rPr>
        <w:t>thesis</w:t>
      </w:r>
      <w:r>
        <w:rPr>
          <w:spacing w:val="1"/>
        </w:rPr>
        <w:t xml:space="preserve"> </w:t>
      </w:r>
      <w:r>
        <w:t>is a</w:t>
      </w:r>
      <w:r>
        <w:rPr>
          <w:spacing w:val="-3"/>
        </w:rPr>
        <w:t xml:space="preserve"> </w:t>
      </w:r>
      <w:r>
        <w:rPr>
          <w:spacing w:val="-1"/>
        </w:rPr>
        <w:t>compulsory</w:t>
      </w:r>
      <w:r>
        <w:rPr>
          <w:spacing w:val="-2"/>
        </w:rPr>
        <w:t xml:space="preserve"> </w:t>
      </w:r>
      <w:r>
        <w:rPr>
          <w:spacing w:val="-1"/>
        </w:rPr>
        <w:t>part</w:t>
      </w:r>
      <w:r>
        <w:rPr>
          <w:spacing w:val="-2"/>
        </w:rPr>
        <w:t xml:space="preserve"> </w:t>
      </w:r>
      <w:r>
        <w:t xml:space="preserve">of </w:t>
      </w:r>
      <w:r>
        <w:rPr>
          <w:spacing w:val="-2"/>
        </w:rPr>
        <w:t>the</w:t>
      </w:r>
      <w:r>
        <w:rPr>
          <w:spacing w:val="3"/>
        </w:rPr>
        <w:t xml:space="preserve"> </w:t>
      </w:r>
      <w:r>
        <w:rPr>
          <w:spacing w:val="-1"/>
        </w:rPr>
        <w:t>BSc</w:t>
      </w:r>
      <w:r>
        <w:rPr>
          <w:spacing w:val="71"/>
        </w:rPr>
        <w:t xml:space="preserve"> </w:t>
      </w:r>
      <w:r>
        <w:rPr>
          <w:spacing w:val="-1"/>
        </w:rPr>
        <w:t>study</w:t>
      </w:r>
      <w:r>
        <w:t xml:space="preserve"> </w:t>
      </w:r>
      <w:r w:rsidR="00225513">
        <w:rPr>
          <w:spacing w:val="-1"/>
        </w:rPr>
        <w:t>program</w:t>
      </w:r>
      <w:r>
        <w:rPr>
          <w:spacing w:val="-1"/>
        </w:rPr>
        <w:t>.</w:t>
      </w:r>
    </w:p>
    <w:p w:rsidR="00673682" w:rsidRDefault="00673682" w:rsidP="00DE2D09">
      <w:pPr>
        <w:spacing w:before="9" w:line="300" w:lineRule="auto"/>
        <w:rPr>
          <w:rFonts w:ascii="Calibri" w:eastAsia="Calibri" w:hAnsi="Calibri" w:cs="Calibri"/>
          <w:sz w:val="21"/>
          <w:szCs w:val="21"/>
        </w:rPr>
      </w:pPr>
      <w:bookmarkStart w:id="2" w:name="_bookmark2"/>
      <w:bookmarkEnd w:id="2"/>
    </w:p>
    <w:p w:rsidR="00673682" w:rsidRDefault="005663A4" w:rsidP="002F65B7">
      <w:pPr>
        <w:pStyle w:val="Plattetekst"/>
        <w:spacing w:line="300" w:lineRule="auto"/>
        <w:ind w:left="0" w:right="226"/>
      </w:pPr>
      <w:r>
        <w:rPr>
          <w:spacing w:val="-1"/>
        </w:rPr>
        <w:t>The learning</w:t>
      </w:r>
      <w:r>
        <w:rPr>
          <w:spacing w:val="-3"/>
        </w:rPr>
        <w:t xml:space="preserve"> </w:t>
      </w:r>
      <w:r>
        <w:rPr>
          <w:spacing w:val="-1"/>
        </w:rPr>
        <w:t>outcomes</w:t>
      </w:r>
      <w:r>
        <w:rPr>
          <w:spacing w:val="-2"/>
        </w:rPr>
        <w:t xml:space="preserve"> </w:t>
      </w:r>
      <w:r>
        <w:t>of</w:t>
      </w:r>
      <w:r>
        <w:rPr>
          <w:spacing w:val="-2"/>
        </w:rPr>
        <w:t xml:space="preserve"> </w:t>
      </w:r>
      <w:r>
        <w:rPr>
          <w:spacing w:val="-1"/>
        </w:rPr>
        <w:t>the</w:t>
      </w:r>
      <w:r>
        <w:t xml:space="preserve"> </w:t>
      </w:r>
      <w:r>
        <w:rPr>
          <w:spacing w:val="-1"/>
        </w:rPr>
        <w:t>BSc</w:t>
      </w:r>
      <w:r>
        <w:t xml:space="preserve"> </w:t>
      </w:r>
      <w:r>
        <w:rPr>
          <w:spacing w:val="-1"/>
        </w:rPr>
        <w:t>thesis,</w:t>
      </w:r>
      <w:r>
        <w:rPr>
          <w:spacing w:val="-2"/>
        </w:rPr>
        <w:t xml:space="preserve"> </w:t>
      </w:r>
      <w:r>
        <w:t>which</w:t>
      </w:r>
      <w:r>
        <w:rPr>
          <w:spacing w:val="-1"/>
        </w:rPr>
        <w:t xml:space="preserve"> </w:t>
      </w:r>
      <w:r>
        <w:t>can</w:t>
      </w:r>
      <w:r>
        <w:rPr>
          <w:spacing w:val="-1"/>
        </w:rPr>
        <w:t xml:space="preserve"> also</w:t>
      </w:r>
      <w:r>
        <w:rPr>
          <w:spacing w:val="1"/>
        </w:rPr>
        <w:t xml:space="preserve"> </w:t>
      </w:r>
      <w:r>
        <w:rPr>
          <w:spacing w:val="-1"/>
        </w:rPr>
        <w:t>be</w:t>
      </w:r>
      <w:r>
        <w:t xml:space="preserve"> </w:t>
      </w:r>
      <w:r>
        <w:rPr>
          <w:spacing w:val="-1"/>
        </w:rPr>
        <w:t xml:space="preserve">found </w:t>
      </w:r>
      <w:r>
        <w:t>in the</w:t>
      </w:r>
      <w:r>
        <w:rPr>
          <w:spacing w:val="-3"/>
        </w:rPr>
        <w:t xml:space="preserve"> </w:t>
      </w:r>
      <w:r>
        <w:rPr>
          <w:spacing w:val="-1"/>
        </w:rPr>
        <w:t>Study</w:t>
      </w:r>
      <w:r>
        <w:t xml:space="preserve"> </w:t>
      </w:r>
      <w:r>
        <w:rPr>
          <w:spacing w:val="-1"/>
        </w:rPr>
        <w:t>Handbook</w:t>
      </w:r>
      <w:r w:rsidR="00783B1B">
        <w:rPr>
          <w:rStyle w:val="Voetnootmarkering"/>
          <w:spacing w:val="-1"/>
        </w:rPr>
        <w:footnoteReference w:id="2"/>
      </w:r>
      <w:r>
        <w:rPr>
          <w:spacing w:val="-1"/>
        </w:rPr>
        <w:t>,</w:t>
      </w:r>
      <w:r>
        <w:t xml:space="preserve"> </w:t>
      </w:r>
      <w:r>
        <w:rPr>
          <w:spacing w:val="-1"/>
        </w:rPr>
        <w:t>are</w:t>
      </w:r>
      <w:r>
        <w:rPr>
          <w:spacing w:val="-2"/>
        </w:rPr>
        <w:t xml:space="preserve"> </w:t>
      </w:r>
      <w:r>
        <w:t>the</w:t>
      </w:r>
      <w:r>
        <w:rPr>
          <w:spacing w:val="51"/>
        </w:rPr>
        <w:t xml:space="preserve"> </w:t>
      </w:r>
      <w:r>
        <w:rPr>
          <w:spacing w:val="-1"/>
        </w:rPr>
        <w:t>following.</w:t>
      </w:r>
      <w:r>
        <w:t xml:space="preserve"> </w:t>
      </w:r>
      <w:r>
        <w:rPr>
          <w:spacing w:val="-1"/>
        </w:rPr>
        <w:t>After</w:t>
      </w:r>
      <w:r>
        <w:rPr>
          <w:spacing w:val="-2"/>
        </w:rPr>
        <w:t xml:space="preserve"> successful </w:t>
      </w:r>
      <w:r>
        <w:rPr>
          <w:spacing w:val="-1"/>
        </w:rPr>
        <w:t>completion</w:t>
      </w:r>
      <w:r>
        <w:rPr>
          <w:spacing w:val="-3"/>
        </w:rPr>
        <w:t xml:space="preserve"> </w:t>
      </w:r>
      <w:r>
        <w:t xml:space="preserve">of </w:t>
      </w:r>
      <w:r>
        <w:rPr>
          <w:spacing w:val="-1"/>
        </w:rPr>
        <w:t>this</w:t>
      </w:r>
      <w:r>
        <w:rPr>
          <w:spacing w:val="-3"/>
        </w:rPr>
        <w:t xml:space="preserve"> </w:t>
      </w:r>
      <w:r>
        <w:rPr>
          <w:spacing w:val="-1"/>
        </w:rPr>
        <w:t>course</w:t>
      </w:r>
      <w:r>
        <w:t xml:space="preserve"> </w:t>
      </w:r>
      <w:r>
        <w:rPr>
          <w:spacing w:val="-1"/>
        </w:rPr>
        <w:t xml:space="preserve">you </w:t>
      </w:r>
      <w:r>
        <w:t>are</w:t>
      </w:r>
      <w:r>
        <w:rPr>
          <w:spacing w:val="-2"/>
        </w:rPr>
        <w:t xml:space="preserve"> </w:t>
      </w:r>
      <w:r>
        <w:rPr>
          <w:spacing w:val="-1"/>
        </w:rPr>
        <w:t>expected</w:t>
      </w:r>
      <w:r>
        <w:rPr>
          <w:spacing w:val="-3"/>
        </w:rPr>
        <w:t xml:space="preserve"> </w:t>
      </w:r>
      <w:r>
        <w:t>to</w:t>
      </w:r>
      <w:r>
        <w:rPr>
          <w:spacing w:val="-1"/>
        </w:rPr>
        <w:t xml:space="preserve"> be</w:t>
      </w:r>
      <w:r>
        <w:t xml:space="preserve"> </w:t>
      </w:r>
      <w:r>
        <w:rPr>
          <w:spacing w:val="-1"/>
        </w:rPr>
        <w:t>able</w:t>
      </w:r>
      <w:r>
        <w:rPr>
          <w:spacing w:val="-5"/>
        </w:rPr>
        <w:t xml:space="preserve"> </w:t>
      </w:r>
      <w:r>
        <w:t>to:</w:t>
      </w:r>
    </w:p>
    <w:p w:rsidR="00673682" w:rsidRDefault="005663A4" w:rsidP="00DE2D09">
      <w:pPr>
        <w:pStyle w:val="Plattetekst"/>
        <w:numPr>
          <w:ilvl w:val="0"/>
          <w:numId w:val="15"/>
        </w:numPr>
        <w:tabs>
          <w:tab w:val="left" w:pos="839"/>
        </w:tabs>
        <w:spacing w:before="6" w:line="300" w:lineRule="auto"/>
      </w:pPr>
      <w:r>
        <w:rPr>
          <w:spacing w:val="-1"/>
        </w:rPr>
        <w:t>Interpret</w:t>
      </w:r>
      <w:r>
        <w:rPr>
          <w:spacing w:val="-2"/>
        </w:rPr>
        <w:t xml:space="preserve"> </w:t>
      </w:r>
      <w:r>
        <w:t>own</w:t>
      </w:r>
      <w:r>
        <w:rPr>
          <w:spacing w:val="-3"/>
        </w:rPr>
        <w:t xml:space="preserve"> </w:t>
      </w:r>
      <w:r>
        <w:rPr>
          <w:spacing w:val="-1"/>
        </w:rPr>
        <w:t>competencies</w:t>
      </w:r>
      <w:r>
        <w:t xml:space="preserve"> and</w:t>
      </w:r>
      <w:r>
        <w:rPr>
          <w:spacing w:val="-2"/>
        </w:rPr>
        <w:t xml:space="preserve"> </w:t>
      </w:r>
      <w:r>
        <w:rPr>
          <w:spacing w:val="-1"/>
        </w:rPr>
        <w:t>motives;</w:t>
      </w:r>
    </w:p>
    <w:p w:rsidR="00673682" w:rsidRDefault="005663A4" w:rsidP="00DE2D09">
      <w:pPr>
        <w:pStyle w:val="Plattetekst"/>
        <w:numPr>
          <w:ilvl w:val="0"/>
          <w:numId w:val="15"/>
        </w:numPr>
        <w:tabs>
          <w:tab w:val="left" w:pos="839"/>
        </w:tabs>
        <w:spacing w:line="300" w:lineRule="auto"/>
        <w:ind w:right="1187"/>
      </w:pPr>
      <w:r>
        <w:rPr>
          <w:spacing w:val="-1"/>
        </w:rPr>
        <w:t xml:space="preserve">Design </w:t>
      </w:r>
      <w:r>
        <w:t>and</w:t>
      </w:r>
      <w:r>
        <w:rPr>
          <w:spacing w:val="-2"/>
        </w:rPr>
        <w:t xml:space="preserve"> </w:t>
      </w:r>
      <w:r>
        <w:rPr>
          <w:spacing w:val="-1"/>
        </w:rPr>
        <w:t>plan</w:t>
      </w:r>
      <w:r>
        <w:rPr>
          <w:spacing w:val="-3"/>
        </w:rPr>
        <w:t xml:space="preserve"> </w:t>
      </w:r>
      <w:r>
        <w:t xml:space="preserve">own </w:t>
      </w:r>
      <w:r>
        <w:rPr>
          <w:spacing w:val="-1"/>
        </w:rPr>
        <w:t>study</w:t>
      </w:r>
      <w:r>
        <w:rPr>
          <w:spacing w:val="-2"/>
        </w:rPr>
        <w:t xml:space="preserve"> </w:t>
      </w:r>
      <w:r>
        <w:rPr>
          <w:spacing w:val="-1"/>
        </w:rPr>
        <w:t>learning processes,</w:t>
      </w:r>
      <w:r>
        <w:rPr>
          <w:spacing w:val="-2"/>
        </w:rPr>
        <w:t xml:space="preserve"> </w:t>
      </w:r>
      <w:r>
        <w:rPr>
          <w:spacing w:val="-1"/>
        </w:rPr>
        <w:t>based</w:t>
      </w:r>
      <w:r>
        <w:rPr>
          <w:spacing w:val="-2"/>
        </w:rPr>
        <w:t xml:space="preserve"> </w:t>
      </w:r>
      <w:r>
        <w:t>on</w:t>
      </w:r>
      <w:r>
        <w:rPr>
          <w:spacing w:val="-1"/>
        </w:rPr>
        <w:t xml:space="preserve"> reflection upon personal</w:t>
      </w:r>
      <w:r>
        <w:rPr>
          <w:spacing w:val="47"/>
        </w:rPr>
        <w:t xml:space="preserve"> </w:t>
      </w:r>
      <w:r>
        <w:rPr>
          <w:spacing w:val="-1"/>
        </w:rPr>
        <w:t>knowledge,</w:t>
      </w:r>
      <w:r>
        <w:t xml:space="preserve"> </w:t>
      </w:r>
      <w:r>
        <w:rPr>
          <w:spacing w:val="-1"/>
        </w:rPr>
        <w:t>skills,</w:t>
      </w:r>
      <w:r>
        <w:t xml:space="preserve"> </w:t>
      </w:r>
      <w:r>
        <w:rPr>
          <w:spacing w:val="-1"/>
        </w:rPr>
        <w:t>attitudes</w:t>
      </w:r>
      <w:r>
        <w:rPr>
          <w:spacing w:val="-2"/>
        </w:rPr>
        <w:t xml:space="preserve"> </w:t>
      </w:r>
      <w:r>
        <w:t>and</w:t>
      </w:r>
      <w:r>
        <w:rPr>
          <w:spacing w:val="-2"/>
        </w:rPr>
        <w:t xml:space="preserve"> </w:t>
      </w:r>
      <w:r>
        <w:rPr>
          <w:spacing w:val="-1"/>
        </w:rPr>
        <w:t>performance;</w:t>
      </w:r>
    </w:p>
    <w:p w:rsidR="00673682" w:rsidRDefault="005663A4" w:rsidP="00DE2D09">
      <w:pPr>
        <w:pStyle w:val="Plattetekst"/>
        <w:numPr>
          <w:ilvl w:val="0"/>
          <w:numId w:val="15"/>
        </w:numPr>
        <w:tabs>
          <w:tab w:val="left" w:pos="839"/>
        </w:tabs>
        <w:spacing w:line="300" w:lineRule="auto"/>
      </w:pPr>
      <w:r>
        <w:rPr>
          <w:spacing w:val="-1"/>
        </w:rPr>
        <w:t>Formulate</w:t>
      </w:r>
      <w:r>
        <w:t xml:space="preserve"> a</w:t>
      </w:r>
      <w:r>
        <w:rPr>
          <w:spacing w:val="-2"/>
        </w:rPr>
        <w:t xml:space="preserve"> </w:t>
      </w:r>
      <w:r>
        <w:rPr>
          <w:spacing w:val="-1"/>
        </w:rPr>
        <w:t>research problem and do</w:t>
      </w:r>
      <w:r>
        <w:rPr>
          <w:spacing w:val="1"/>
        </w:rPr>
        <w:t xml:space="preserve"> </w:t>
      </w:r>
      <w:r>
        <w:rPr>
          <w:spacing w:val="-1"/>
        </w:rPr>
        <w:t>(literature)</w:t>
      </w:r>
      <w:r>
        <w:t xml:space="preserve"> </w:t>
      </w:r>
      <w:r>
        <w:rPr>
          <w:spacing w:val="-1"/>
        </w:rPr>
        <w:t xml:space="preserve">research according </w:t>
      </w:r>
      <w:r>
        <w:t>to</w:t>
      </w:r>
      <w:r>
        <w:rPr>
          <w:spacing w:val="-1"/>
        </w:rPr>
        <w:t xml:space="preserve"> scientific</w:t>
      </w:r>
      <w:r>
        <w:rPr>
          <w:spacing w:val="-2"/>
        </w:rPr>
        <w:t xml:space="preserve"> </w:t>
      </w:r>
      <w:r>
        <w:rPr>
          <w:spacing w:val="-1"/>
        </w:rPr>
        <w:t>standards;</w:t>
      </w:r>
    </w:p>
    <w:p w:rsidR="00673682" w:rsidRDefault="005663A4" w:rsidP="00DE2D09">
      <w:pPr>
        <w:pStyle w:val="Plattetekst"/>
        <w:numPr>
          <w:ilvl w:val="0"/>
          <w:numId w:val="15"/>
        </w:numPr>
        <w:tabs>
          <w:tab w:val="left" w:pos="839"/>
        </w:tabs>
        <w:spacing w:line="300" w:lineRule="auto"/>
        <w:ind w:right="306"/>
      </w:pPr>
      <w:r>
        <w:rPr>
          <w:spacing w:val="-1"/>
        </w:rPr>
        <w:t>Integrate</w:t>
      </w:r>
      <w:r>
        <w:rPr>
          <w:spacing w:val="-2"/>
        </w:rPr>
        <w:t xml:space="preserve"> </w:t>
      </w:r>
      <w:r>
        <w:rPr>
          <w:spacing w:val="-1"/>
        </w:rPr>
        <w:t>knowledge</w:t>
      </w:r>
      <w:r>
        <w:t xml:space="preserve"> </w:t>
      </w:r>
      <w:r>
        <w:rPr>
          <w:spacing w:val="-2"/>
        </w:rPr>
        <w:t>from</w:t>
      </w:r>
      <w:r>
        <w:rPr>
          <w:spacing w:val="-1"/>
        </w:rPr>
        <w:t xml:space="preserve"> various</w:t>
      </w:r>
      <w:r>
        <w:rPr>
          <w:spacing w:val="-3"/>
        </w:rPr>
        <w:t xml:space="preserve"> </w:t>
      </w:r>
      <w:r>
        <w:rPr>
          <w:spacing w:val="-1"/>
        </w:rPr>
        <w:t>sources</w:t>
      </w:r>
      <w:r>
        <w:t xml:space="preserve"> and</w:t>
      </w:r>
      <w:r>
        <w:rPr>
          <w:spacing w:val="-2"/>
        </w:rPr>
        <w:t xml:space="preserve"> </w:t>
      </w:r>
      <w:r>
        <w:rPr>
          <w:spacing w:val="-1"/>
        </w:rPr>
        <w:t>apply</w:t>
      </w:r>
      <w:r>
        <w:t xml:space="preserve"> </w:t>
      </w:r>
      <w:r>
        <w:rPr>
          <w:spacing w:val="-1"/>
        </w:rPr>
        <w:t>theoretical</w:t>
      </w:r>
      <w:r>
        <w:t xml:space="preserve"> </w:t>
      </w:r>
      <w:r>
        <w:rPr>
          <w:spacing w:val="-1"/>
        </w:rPr>
        <w:t>knowledge</w:t>
      </w:r>
      <w:r>
        <w:rPr>
          <w:spacing w:val="-2"/>
        </w:rPr>
        <w:t xml:space="preserve"> </w:t>
      </w:r>
      <w:r>
        <w:rPr>
          <w:spacing w:val="-1"/>
        </w:rPr>
        <w:t>obtained</w:t>
      </w:r>
      <w:r>
        <w:t xml:space="preserve"> in</w:t>
      </w:r>
      <w:r>
        <w:rPr>
          <w:spacing w:val="-1"/>
        </w:rPr>
        <w:t xml:space="preserve"> the</w:t>
      </w:r>
      <w:r>
        <w:rPr>
          <w:spacing w:val="75"/>
        </w:rPr>
        <w:t xml:space="preserve"> </w:t>
      </w:r>
      <w:r>
        <w:rPr>
          <w:spacing w:val="-1"/>
        </w:rPr>
        <w:t>study;</w:t>
      </w:r>
    </w:p>
    <w:p w:rsidR="00673682" w:rsidRDefault="005663A4" w:rsidP="00DE2D09">
      <w:pPr>
        <w:pStyle w:val="Plattetekst"/>
        <w:numPr>
          <w:ilvl w:val="0"/>
          <w:numId w:val="15"/>
        </w:numPr>
        <w:tabs>
          <w:tab w:val="left" w:pos="839"/>
        </w:tabs>
        <w:spacing w:line="300" w:lineRule="auto"/>
      </w:pPr>
      <w:r>
        <w:t>Work</w:t>
      </w:r>
      <w:r>
        <w:rPr>
          <w:spacing w:val="-3"/>
        </w:rPr>
        <w:t xml:space="preserve"> </w:t>
      </w:r>
      <w:r>
        <w:rPr>
          <w:spacing w:val="-1"/>
        </w:rPr>
        <w:t>individually</w:t>
      </w:r>
      <w:r>
        <w:t xml:space="preserve"> and</w:t>
      </w:r>
      <w:r>
        <w:rPr>
          <w:spacing w:val="-2"/>
        </w:rPr>
        <w:t xml:space="preserve"> </w:t>
      </w:r>
      <w:r>
        <w:rPr>
          <w:spacing w:val="-1"/>
        </w:rPr>
        <w:t>independently</w:t>
      </w:r>
      <w:r>
        <w:t xml:space="preserve"> in</w:t>
      </w:r>
      <w:r>
        <w:rPr>
          <w:spacing w:val="-1"/>
        </w:rPr>
        <w:t xml:space="preserve"> scientific</w:t>
      </w:r>
      <w:r>
        <w:rPr>
          <w:spacing w:val="-2"/>
        </w:rPr>
        <w:t xml:space="preserve"> </w:t>
      </w:r>
      <w:r>
        <w:rPr>
          <w:spacing w:val="-1"/>
        </w:rPr>
        <w:t>research (under</w:t>
      </w:r>
      <w:r>
        <w:t xml:space="preserve"> </w:t>
      </w:r>
      <w:r>
        <w:rPr>
          <w:spacing w:val="-1"/>
        </w:rPr>
        <w:t>supervision);</w:t>
      </w:r>
    </w:p>
    <w:p w:rsidR="00673682" w:rsidRDefault="005663A4" w:rsidP="00DE2D09">
      <w:pPr>
        <w:pStyle w:val="Plattetekst"/>
        <w:numPr>
          <w:ilvl w:val="0"/>
          <w:numId w:val="15"/>
        </w:numPr>
        <w:tabs>
          <w:tab w:val="left" w:pos="839"/>
        </w:tabs>
        <w:spacing w:line="300" w:lineRule="auto"/>
      </w:pPr>
      <w:r>
        <w:t>Plan</w:t>
      </w:r>
      <w:r>
        <w:rPr>
          <w:spacing w:val="-2"/>
        </w:rPr>
        <w:t xml:space="preserve"> </w:t>
      </w:r>
      <w:r>
        <w:t>and</w:t>
      </w:r>
      <w:r>
        <w:rPr>
          <w:spacing w:val="-2"/>
        </w:rPr>
        <w:t xml:space="preserve"> </w:t>
      </w:r>
      <w:r>
        <w:rPr>
          <w:spacing w:val="-1"/>
        </w:rPr>
        <w:t>carry</w:t>
      </w:r>
      <w:r>
        <w:rPr>
          <w:spacing w:val="-2"/>
        </w:rPr>
        <w:t xml:space="preserve"> </w:t>
      </w:r>
      <w:r>
        <w:t>out</w:t>
      </w:r>
      <w:r>
        <w:rPr>
          <w:spacing w:val="-2"/>
        </w:rPr>
        <w:t xml:space="preserve"> </w:t>
      </w:r>
      <w:r>
        <w:rPr>
          <w:spacing w:val="-1"/>
        </w:rPr>
        <w:t>work</w:t>
      </w:r>
      <w:r>
        <w:t xml:space="preserve"> </w:t>
      </w:r>
      <w:r>
        <w:rPr>
          <w:spacing w:val="-1"/>
        </w:rPr>
        <w:t>within the</w:t>
      </w:r>
      <w:r>
        <w:t xml:space="preserve"> </w:t>
      </w:r>
      <w:r>
        <w:rPr>
          <w:spacing w:val="-1"/>
        </w:rPr>
        <w:t>available</w:t>
      </w:r>
      <w:r>
        <w:rPr>
          <w:spacing w:val="-2"/>
        </w:rPr>
        <w:t xml:space="preserve"> </w:t>
      </w:r>
      <w:r>
        <w:rPr>
          <w:spacing w:val="-1"/>
        </w:rPr>
        <w:t>time;</w:t>
      </w:r>
    </w:p>
    <w:p w:rsidR="00673682" w:rsidRDefault="005663A4" w:rsidP="00DE2D09">
      <w:pPr>
        <w:pStyle w:val="Plattetekst"/>
        <w:numPr>
          <w:ilvl w:val="0"/>
          <w:numId w:val="15"/>
        </w:numPr>
        <w:tabs>
          <w:tab w:val="left" w:pos="839"/>
        </w:tabs>
        <w:spacing w:line="300" w:lineRule="auto"/>
      </w:pPr>
      <w:r>
        <w:t>Report</w:t>
      </w:r>
      <w:r>
        <w:rPr>
          <w:spacing w:val="-2"/>
        </w:rPr>
        <w:t xml:space="preserve"> </w:t>
      </w:r>
      <w:r>
        <w:t xml:space="preserve">in </w:t>
      </w:r>
      <w:r>
        <w:rPr>
          <w:spacing w:val="-1"/>
        </w:rPr>
        <w:t xml:space="preserve">writing </w:t>
      </w:r>
      <w:r>
        <w:t xml:space="preserve">in a </w:t>
      </w:r>
      <w:r>
        <w:rPr>
          <w:spacing w:val="-1"/>
        </w:rPr>
        <w:t>clear</w:t>
      </w:r>
      <w:r>
        <w:rPr>
          <w:spacing w:val="-3"/>
        </w:rPr>
        <w:t xml:space="preserve"> </w:t>
      </w:r>
      <w:r>
        <w:rPr>
          <w:spacing w:val="-1"/>
        </w:rPr>
        <w:t>and understandable</w:t>
      </w:r>
      <w:r>
        <w:t xml:space="preserve"> </w:t>
      </w:r>
      <w:r>
        <w:rPr>
          <w:spacing w:val="-1"/>
        </w:rPr>
        <w:t>way;</w:t>
      </w:r>
    </w:p>
    <w:p w:rsidR="00673682" w:rsidRDefault="005663A4" w:rsidP="00DE2D09">
      <w:pPr>
        <w:pStyle w:val="Plattetekst"/>
        <w:numPr>
          <w:ilvl w:val="0"/>
          <w:numId w:val="15"/>
        </w:numPr>
        <w:tabs>
          <w:tab w:val="left" w:pos="839"/>
        </w:tabs>
        <w:spacing w:line="300" w:lineRule="auto"/>
      </w:pPr>
      <w:r>
        <w:rPr>
          <w:spacing w:val="-1"/>
        </w:rPr>
        <w:t>Orally</w:t>
      </w:r>
      <w:r>
        <w:t xml:space="preserve"> </w:t>
      </w:r>
      <w:r>
        <w:rPr>
          <w:spacing w:val="-2"/>
        </w:rPr>
        <w:t>present</w:t>
      </w:r>
      <w:r>
        <w:t xml:space="preserve"> </w:t>
      </w:r>
      <w:r>
        <w:rPr>
          <w:spacing w:val="-1"/>
        </w:rPr>
        <w:t>and defend</w:t>
      </w:r>
      <w:r>
        <w:rPr>
          <w:spacing w:val="-3"/>
        </w:rPr>
        <w:t xml:space="preserve"> </w:t>
      </w:r>
      <w:r>
        <w:t xml:space="preserve">the </w:t>
      </w:r>
      <w:r>
        <w:rPr>
          <w:spacing w:val="-1"/>
        </w:rPr>
        <w:t>results</w:t>
      </w:r>
      <w:r>
        <w:rPr>
          <w:spacing w:val="-2"/>
        </w:rPr>
        <w:t xml:space="preserve"> </w:t>
      </w:r>
      <w:r>
        <w:t xml:space="preserve">of </w:t>
      </w:r>
      <w:r>
        <w:rPr>
          <w:spacing w:val="-1"/>
        </w:rPr>
        <w:t>such</w:t>
      </w:r>
      <w:r>
        <w:rPr>
          <w:spacing w:val="-3"/>
        </w:rPr>
        <w:t xml:space="preserve"> </w:t>
      </w:r>
      <w:r>
        <w:rPr>
          <w:spacing w:val="-1"/>
        </w:rPr>
        <w:t>work.</w:t>
      </w:r>
    </w:p>
    <w:p w:rsidR="00673682" w:rsidRDefault="00673682" w:rsidP="00DE2D09">
      <w:pPr>
        <w:spacing w:line="300" w:lineRule="auto"/>
        <w:rPr>
          <w:rFonts w:ascii="Calibri" w:eastAsia="Calibri" w:hAnsi="Calibri" w:cs="Calibri"/>
        </w:rPr>
      </w:pPr>
    </w:p>
    <w:p w:rsidR="00DE2D09" w:rsidRDefault="005663A4" w:rsidP="002F65B7">
      <w:pPr>
        <w:pStyle w:val="Plattetekst"/>
        <w:spacing w:before="1" w:line="300" w:lineRule="auto"/>
        <w:ind w:left="0" w:right="428"/>
        <w:jc w:val="both"/>
        <w:rPr>
          <w:spacing w:val="-3"/>
        </w:rPr>
      </w:pPr>
      <w:bookmarkStart w:id="3" w:name="_bookmark3"/>
      <w:bookmarkEnd w:id="3"/>
      <w:r>
        <w:rPr>
          <w:spacing w:val="-1"/>
        </w:rPr>
        <w:t>The</w:t>
      </w:r>
      <w:r>
        <w:t xml:space="preserve"> </w:t>
      </w:r>
      <w:r>
        <w:rPr>
          <w:spacing w:val="-1"/>
        </w:rPr>
        <w:t>BSc</w:t>
      </w:r>
      <w:r>
        <w:rPr>
          <w:spacing w:val="-2"/>
        </w:rPr>
        <w:t xml:space="preserve"> </w:t>
      </w:r>
      <w:r>
        <w:t xml:space="preserve">thesis </w:t>
      </w:r>
      <w:r w:rsidR="00DE2D09">
        <w:t xml:space="preserve">can be </w:t>
      </w:r>
      <w:r>
        <w:t>a</w:t>
      </w:r>
      <w:r>
        <w:rPr>
          <w:spacing w:val="-1"/>
        </w:rPr>
        <w:t xml:space="preserve"> literature</w:t>
      </w:r>
      <w:r>
        <w:rPr>
          <w:spacing w:val="-2"/>
        </w:rPr>
        <w:t xml:space="preserve"> </w:t>
      </w:r>
      <w:r>
        <w:rPr>
          <w:spacing w:val="-1"/>
        </w:rPr>
        <w:t>study,</w:t>
      </w:r>
      <w:r>
        <w:rPr>
          <w:spacing w:val="-3"/>
        </w:rPr>
        <w:t xml:space="preserve"> </w:t>
      </w:r>
      <w:r>
        <w:rPr>
          <w:spacing w:val="-1"/>
        </w:rPr>
        <w:t>but</w:t>
      </w:r>
      <w:r>
        <w:t xml:space="preserve"> can</w:t>
      </w:r>
      <w:r>
        <w:rPr>
          <w:spacing w:val="-1"/>
        </w:rPr>
        <w:t xml:space="preserve"> </w:t>
      </w:r>
      <w:r>
        <w:rPr>
          <w:spacing w:val="-2"/>
        </w:rPr>
        <w:t>also</w:t>
      </w:r>
      <w:r>
        <w:rPr>
          <w:spacing w:val="1"/>
        </w:rPr>
        <w:t xml:space="preserve"> </w:t>
      </w:r>
      <w:r>
        <w:rPr>
          <w:spacing w:val="-1"/>
        </w:rPr>
        <w:t>involve</w:t>
      </w:r>
      <w:r>
        <w:t xml:space="preserve"> </w:t>
      </w:r>
      <w:r>
        <w:rPr>
          <w:spacing w:val="-1"/>
        </w:rPr>
        <w:t>(limited) empirical</w:t>
      </w:r>
      <w:r>
        <w:t xml:space="preserve"> or</w:t>
      </w:r>
      <w:r>
        <w:rPr>
          <w:spacing w:val="-2"/>
        </w:rPr>
        <w:t xml:space="preserve"> </w:t>
      </w:r>
      <w:r>
        <w:rPr>
          <w:spacing w:val="-1"/>
        </w:rPr>
        <w:t>exp</w:t>
      </w:r>
      <w:r w:rsidR="00DE2D09">
        <w:rPr>
          <w:spacing w:val="-1"/>
        </w:rPr>
        <w:t>lorative</w:t>
      </w:r>
      <w:r>
        <w:rPr>
          <w:spacing w:val="69"/>
        </w:rPr>
        <w:t xml:space="preserve"> </w:t>
      </w:r>
      <w:r>
        <w:rPr>
          <w:spacing w:val="-1"/>
        </w:rPr>
        <w:t>research.</w:t>
      </w:r>
      <w:r>
        <w:rPr>
          <w:spacing w:val="-3"/>
        </w:rPr>
        <w:t xml:space="preserve"> </w:t>
      </w:r>
      <w:r w:rsidR="008806E0">
        <w:rPr>
          <w:spacing w:val="-3"/>
        </w:rPr>
        <w:t>As each type of thesis contains at least a small overview of relevant literature you need to know how to conduct a literature search.</w:t>
      </w:r>
      <w:r w:rsidR="008806E0" w:rsidRPr="008806E0">
        <w:t xml:space="preserve"> </w:t>
      </w:r>
      <w:r w:rsidR="008806E0" w:rsidRPr="008806E0">
        <w:rPr>
          <w:spacing w:val="-3"/>
        </w:rPr>
        <w:t xml:space="preserve">The WUR library has developed an online tutorial which can help you to structure your literature search: </w:t>
      </w:r>
      <w:hyperlink r:id="rId10" w:history="1">
        <w:r w:rsidR="008806E0" w:rsidRPr="00304502">
          <w:rPr>
            <w:rStyle w:val="Hyperlink"/>
            <w:spacing w:val="-3"/>
          </w:rPr>
          <w:t>http://library.wur.nl/infoboard/module_2/</w:t>
        </w:r>
      </w:hyperlink>
    </w:p>
    <w:p w:rsidR="008806E0" w:rsidRDefault="008806E0" w:rsidP="00DE2D09">
      <w:pPr>
        <w:pStyle w:val="Plattetekst"/>
        <w:spacing w:before="1" w:line="300" w:lineRule="auto"/>
        <w:ind w:right="428"/>
        <w:jc w:val="both"/>
        <w:rPr>
          <w:spacing w:val="-3"/>
        </w:rPr>
      </w:pPr>
    </w:p>
    <w:p w:rsidR="00673682" w:rsidRDefault="005663A4" w:rsidP="002F65B7">
      <w:pPr>
        <w:pStyle w:val="Plattetekst"/>
        <w:spacing w:before="63" w:line="300" w:lineRule="auto"/>
        <w:ind w:left="0" w:right="214"/>
      </w:pPr>
      <w:r>
        <w:t>In</w:t>
      </w:r>
      <w:r>
        <w:rPr>
          <w:spacing w:val="-1"/>
        </w:rPr>
        <w:t xml:space="preserve"> </w:t>
      </w:r>
      <w:r>
        <w:t xml:space="preserve">the </w:t>
      </w:r>
      <w:r>
        <w:rPr>
          <w:spacing w:val="-1"/>
        </w:rPr>
        <w:t>case</w:t>
      </w:r>
      <w:r>
        <w:rPr>
          <w:spacing w:val="-2"/>
        </w:rPr>
        <w:t xml:space="preserve"> </w:t>
      </w:r>
      <w:r>
        <w:t xml:space="preserve">of </w:t>
      </w:r>
      <w:r>
        <w:rPr>
          <w:spacing w:val="1"/>
        </w:rPr>
        <w:t xml:space="preserve"> </w:t>
      </w:r>
      <w:r w:rsidRPr="00CC6E82">
        <w:rPr>
          <w:spacing w:val="-1"/>
        </w:rPr>
        <w:t>empirical</w:t>
      </w:r>
      <w:r w:rsidRPr="00CC6E82">
        <w:rPr>
          <w:spacing w:val="-2"/>
        </w:rPr>
        <w:t xml:space="preserve"> </w:t>
      </w:r>
      <w:r w:rsidRPr="00CC6E82">
        <w:t>or</w:t>
      </w:r>
      <w:r w:rsidRPr="00CC6E82">
        <w:rPr>
          <w:spacing w:val="-2"/>
        </w:rPr>
        <w:t xml:space="preserve"> </w:t>
      </w:r>
      <w:r w:rsidRPr="00CC6E82">
        <w:rPr>
          <w:spacing w:val="-1"/>
        </w:rPr>
        <w:t>exp</w:t>
      </w:r>
      <w:r w:rsidR="00CC6E82">
        <w:rPr>
          <w:spacing w:val="-1"/>
        </w:rPr>
        <w:t>lorative</w:t>
      </w:r>
      <w:r>
        <w:rPr>
          <w:i/>
        </w:rPr>
        <w:t xml:space="preserve"> </w:t>
      </w:r>
      <w:r>
        <w:rPr>
          <w:spacing w:val="-1"/>
        </w:rPr>
        <w:t>research</w:t>
      </w:r>
      <w:r w:rsidR="00CC6E82">
        <w:rPr>
          <w:spacing w:val="-1"/>
        </w:rPr>
        <w:t xml:space="preserve"> it should be taken into account by both the student and the supervisor that the available time to do this </w:t>
      </w:r>
      <w:r>
        <w:t xml:space="preserve">is </w:t>
      </w:r>
      <w:r>
        <w:rPr>
          <w:spacing w:val="-1"/>
        </w:rPr>
        <w:t>very</w:t>
      </w:r>
      <w:r>
        <w:t xml:space="preserve"> </w:t>
      </w:r>
      <w:r>
        <w:rPr>
          <w:spacing w:val="-1"/>
        </w:rPr>
        <w:t>limited.</w:t>
      </w:r>
      <w:r>
        <w:t xml:space="preserve"> It is</w:t>
      </w:r>
      <w:r>
        <w:rPr>
          <w:spacing w:val="71"/>
        </w:rPr>
        <w:t xml:space="preserve"> </w:t>
      </w:r>
      <w:r>
        <w:rPr>
          <w:spacing w:val="-1"/>
        </w:rPr>
        <w:t>important</w:t>
      </w:r>
      <w:r>
        <w:t xml:space="preserve"> </w:t>
      </w:r>
      <w:r>
        <w:rPr>
          <w:spacing w:val="-1"/>
        </w:rPr>
        <w:t>that</w:t>
      </w:r>
      <w:r>
        <w:t xml:space="preserve"> the</w:t>
      </w:r>
      <w:r>
        <w:rPr>
          <w:spacing w:val="-1"/>
        </w:rPr>
        <w:t xml:space="preserve"> </w:t>
      </w:r>
      <w:r w:rsidR="00CC6E82">
        <w:rPr>
          <w:spacing w:val="-1"/>
        </w:rPr>
        <w:t xml:space="preserve">type and the scope </w:t>
      </w:r>
      <w:r>
        <w:t>of</w:t>
      </w:r>
      <w:r w:rsidR="00CC6E82">
        <w:t xml:space="preserve"> the</w:t>
      </w:r>
      <w:r>
        <w:rPr>
          <w:spacing w:val="-3"/>
        </w:rPr>
        <w:t xml:space="preserve"> </w:t>
      </w:r>
      <w:r>
        <w:rPr>
          <w:spacing w:val="-1"/>
        </w:rPr>
        <w:t>research</w:t>
      </w:r>
      <w:r>
        <w:rPr>
          <w:spacing w:val="-3"/>
        </w:rPr>
        <w:t xml:space="preserve"> </w:t>
      </w:r>
      <w:r>
        <w:rPr>
          <w:spacing w:val="-1"/>
        </w:rPr>
        <w:t>matches</w:t>
      </w:r>
      <w:r>
        <w:t xml:space="preserve"> the</w:t>
      </w:r>
      <w:r>
        <w:rPr>
          <w:spacing w:val="-2"/>
        </w:rPr>
        <w:t xml:space="preserve"> </w:t>
      </w:r>
      <w:r>
        <w:rPr>
          <w:spacing w:val="-1"/>
        </w:rPr>
        <w:t>amount</w:t>
      </w:r>
      <w:r>
        <w:rPr>
          <w:spacing w:val="-2"/>
        </w:rPr>
        <w:t xml:space="preserve"> </w:t>
      </w:r>
      <w:r>
        <w:t>of</w:t>
      </w:r>
      <w:r>
        <w:rPr>
          <w:spacing w:val="-2"/>
        </w:rPr>
        <w:t xml:space="preserve"> </w:t>
      </w:r>
      <w:r>
        <w:rPr>
          <w:spacing w:val="-1"/>
        </w:rPr>
        <w:t>credits</w:t>
      </w:r>
      <w:r>
        <w:rPr>
          <w:spacing w:val="-2"/>
        </w:rPr>
        <w:t xml:space="preserve"> </w:t>
      </w:r>
      <w:r>
        <w:rPr>
          <w:spacing w:val="-1"/>
        </w:rPr>
        <w:t>(only</w:t>
      </w:r>
      <w:r>
        <w:t xml:space="preserve"> </w:t>
      </w:r>
      <w:r>
        <w:rPr>
          <w:spacing w:val="-1"/>
        </w:rPr>
        <w:t>11</w:t>
      </w:r>
      <w:r>
        <w:t xml:space="preserve"> </w:t>
      </w:r>
      <w:r>
        <w:rPr>
          <w:spacing w:val="-1"/>
        </w:rPr>
        <w:t>ECTS</w:t>
      </w:r>
      <w:r>
        <w:t xml:space="preserve"> </w:t>
      </w:r>
      <w:r>
        <w:rPr>
          <w:spacing w:val="-1"/>
        </w:rPr>
        <w:t>as</w:t>
      </w:r>
      <w:r>
        <w:rPr>
          <w:spacing w:val="-2"/>
        </w:rPr>
        <w:t xml:space="preserve"> </w:t>
      </w:r>
      <w:r>
        <w:t xml:space="preserve">one </w:t>
      </w:r>
      <w:r>
        <w:rPr>
          <w:spacing w:val="-1"/>
        </w:rPr>
        <w:t>credit</w:t>
      </w:r>
      <w:r>
        <w:t xml:space="preserve"> is </w:t>
      </w:r>
      <w:r>
        <w:rPr>
          <w:spacing w:val="-1"/>
        </w:rPr>
        <w:t>reserved</w:t>
      </w:r>
      <w:r>
        <w:rPr>
          <w:spacing w:val="-3"/>
        </w:rPr>
        <w:t xml:space="preserve"> </w:t>
      </w:r>
      <w:r>
        <w:t>for</w:t>
      </w:r>
      <w:r>
        <w:rPr>
          <w:spacing w:val="-2"/>
        </w:rPr>
        <w:t xml:space="preserve"> </w:t>
      </w:r>
      <w:r>
        <w:t>the</w:t>
      </w:r>
      <w:r>
        <w:rPr>
          <w:spacing w:val="2"/>
        </w:rPr>
        <w:t xml:space="preserve"> </w:t>
      </w:r>
      <w:r>
        <w:rPr>
          <w:spacing w:val="-1"/>
        </w:rPr>
        <w:t>Bachelor</w:t>
      </w:r>
      <w:r>
        <w:rPr>
          <w:spacing w:val="-3"/>
        </w:rPr>
        <w:t xml:space="preserve"> </w:t>
      </w:r>
      <w:r>
        <w:rPr>
          <w:spacing w:val="-1"/>
        </w:rPr>
        <w:t>Assessment).</w:t>
      </w:r>
    </w:p>
    <w:p w:rsidR="00673682" w:rsidRDefault="00673682" w:rsidP="00DE2D09">
      <w:pPr>
        <w:spacing w:before="2" w:line="300" w:lineRule="auto"/>
        <w:rPr>
          <w:rFonts w:ascii="Calibri" w:eastAsia="Calibri" w:hAnsi="Calibri" w:cs="Calibri"/>
        </w:rPr>
      </w:pPr>
    </w:p>
    <w:p w:rsidR="00673682" w:rsidRDefault="005663A4" w:rsidP="002F65B7">
      <w:pPr>
        <w:pStyle w:val="Plattetekst"/>
        <w:spacing w:line="300" w:lineRule="auto"/>
        <w:ind w:left="0" w:right="226"/>
        <w:rPr>
          <w:spacing w:val="-1"/>
        </w:rPr>
      </w:pPr>
      <w:r>
        <w:rPr>
          <w:spacing w:val="-1"/>
        </w:rPr>
        <w:t>The</w:t>
      </w:r>
      <w:r>
        <w:t xml:space="preserve"> </w:t>
      </w:r>
      <w:r>
        <w:rPr>
          <w:spacing w:val="-1"/>
        </w:rPr>
        <w:t>thesis</w:t>
      </w:r>
      <w:r>
        <w:rPr>
          <w:spacing w:val="-2"/>
        </w:rPr>
        <w:t xml:space="preserve"> </w:t>
      </w:r>
      <w:r>
        <w:rPr>
          <w:spacing w:val="-1"/>
        </w:rPr>
        <w:t>must</w:t>
      </w:r>
      <w:r>
        <w:rPr>
          <w:spacing w:val="1"/>
        </w:rPr>
        <w:t xml:space="preserve"> </w:t>
      </w:r>
      <w:r>
        <w:rPr>
          <w:spacing w:val="-1"/>
        </w:rPr>
        <w:t>be</w:t>
      </w:r>
      <w:r>
        <w:rPr>
          <w:spacing w:val="-2"/>
        </w:rPr>
        <w:t xml:space="preserve"> </w:t>
      </w:r>
      <w:r>
        <w:rPr>
          <w:spacing w:val="-1"/>
        </w:rPr>
        <w:t xml:space="preserve">written </w:t>
      </w:r>
      <w:r w:rsidRPr="00CC6E82">
        <w:rPr>
          <w:spacing w:val="-1"/>
        </w:rPr>
        <w:t>individually</w:t>
      </w:r>
      <w:r>
        <w:rPr>
          <w:b/>
          <w:spacing w:val="2"/>
        </w:rPr>
        <w:t xml:space="preserve"> </w:t>
      </w:r>
      <w:r>
        <w:rPr>
          <w:spacing w:val="-1"/>
        </w:rPr>
        <w:t>due</w:t>
      </w:r>
      <w:r>
        <w:t xml:space="preserve"> </w:t>
      </w:r>
      <w:r>
        <w:rPr>
          <w:spacing w:val="-1"/>
        </w:rPr>
        <w:t xml:space="preserve">to </w:t>
      </w:r>
      <w:r>
        <w:t xml:space="preserve">the </w:t>
      </w:r>
      <w:r>
        <w:rPr>
          <w:spacing w:val="-1"/>
        </w:rPr>
        <w:t>aim</w:t>
      </w:r>
      <w:r>
        <w:rPr>
          <w:spacing w:val="-2"/>
        </w:rPr>
        <w:t xml:space="preserve"> </w:t>
      </w:r>
      <w:r>
        <w:t>of</w:t>
      </w:r>
      <w:r>
        <w:rPr>
          <w:spacing w:val="-2"/>
        </w:rPr>
        <w:t xml:space="preserve"> </w:t>
      </w:r>
      <w:r>
        <w:t xml:space="preserve">the </w:t>
      </w:r>
      <w:r>
        <w:rPr>
          <w:spacing w:val="-1"/>
        </w:rPr>
        <w:t>thesis</w:t>
      </w:r>
      <w:r>
        <w:t xml:space="preserve"> </w:t>
      </w:r>
      <w:r>
        <w:rPr>
          <w:spacing w:val="-1"/>
        </w:rPr>
        <w:t>(examination</w:t>
      </w:r>
      <w:r>
        <w:rPr>
          <w:spacing w:val="-3"/>
        </w:rPr>
        <w:t xml:space="preserve"> </w:t>
      </w:r>
      <w:r>
        <w:t xml:space="preserve">of </w:t>
      </w:r>
      <w:r>
        <w:rPr>
          <w:spacing w:val="-1"/>
        </w:rPr>
        <w:t>individual</w:t>
      </w:r>
      <w:r>
        <w:rPr>
          <w:spacing w:val="53"/>
        </w:rPr>
        <w:t xml:space="preserve"> </w:t>
      </w:r>
      <w:r>
        <w:rPr>
          <w:spacing w:val="-1"/>
        </w:rPr>
        <w:t>knowledge</w:t>
      </w:r>
      <w:r>
        <w:t xml:space="preserve"> </w:t>
      </w:r>
      <w:r>
        <w:rPr>
          <w:spacing w:val="-1"/>
        </w:rPr>
        <w:t>and skills).</w:t>
      </w:r>
      <w:r>
        <w:rPr>
          <w:spacing w:val="1"/>
        </w:rPr>
        <w:t xml:space="preserve"> </w:t>
      </w:r>
      <w:r>
        <w:rPr>
          <w:spacing w:val="-1"/>
        </w:rPr>
        <w:t>Therefore,</w:t>
      </w:r>
      <w:r>
        <w:t xml:space="preserve"> it </w:t>
      </w:r>
      <w:r>
        <w:rPr>
          <w:spacing w:val="-2"/>
        </w:rPr>
        <w:t>is</w:t>
      </w:r>
      <w:r>
        <w:t xml:space="preserve"> </w:t>
      </w:r>
      <w:r>
        <w:rPr>
          <w:spacing w:val="-1"/>
        </w:rPr>
        <w:t>important</w:t>
      </w:r>
      <w:r>
        <w:t xml:space="preserve"> that</w:t>
      </w:r>
      <w:r>
        <w:rPr>
          <w:spacing w:val="-1"/>
        </w:rPr>
        <w:t xml:space="preserve"> you have</w:t>
      </w:r>
      <w:r>
        <w:t xml:space="preserve"> </w:t>
      </w:r>
      <w:r>
        <w:rPr>
          <w:spacing w:val="-1"/>
        </w:rPr>
        <w:t>your</w:t>
      </w:r>
      <w:r>
        <w:rPr>
          <w:spacing w:val="-2"/>
        </w:rPr>
        <w:t xml:space="preserve"> </w:t>
      </w:r>
      <w:r>
        <w:t>own</w:t>
      </w:r>
      <w:r>
        <w:rPr>
          <w:spacing w:val="-2"/>
        </w:rPr>
        <w:t xml:space="preserve"> </w:t>
      </w:r>
      <w:r w:rsidR="00CC6E82">
        <w:rPr>
          <w:spacing w:val="-2"/>
        </w:rPr>
        <w:t>research assignment</w:t>
      </w:r>
      <w:r>
        <w:t xml:space="preserve"> </w:t>
      </w:r>
      <w:r>
        <w:rPr>
          <w:spacing w:val="-1"/>
        </w:rPr>
        <w:t>and</w:t>
      </w:r>
      <w:r>
        <w:rPr>
          <w:spacing w:val="53"/>
        </w:rPr>
        <w:t xml:space="preserve"> </w:t>
      </w:r>
      <w:r>
        <w:t>work</w:t>
      </w:r>
      <w:r>
        <w:rPr>
          <w:spacing w:val="-3"/>
        </w:rPr>
        <w:t xml:space="preserve"> </w:t>
      </w:r>
      <w:r>
        <w:rPr>
          <w:spacing w:val="-1"/>
        </w:rPr>
        <w:t>independently</w:t>
      </w:r>
      <w:r>
        <w:rPr>
          <w:spacing w:val="-2"/>
        </w:rPr>
        <w:t xml:space="preserve"> </w:t>
      </w:r>
      <w:r>
        <w:t>on</w:t>
      </w:r>
      <w:r>
        <w:rPr>
          <w:spacing w:val="-1"/>
        </w:rPr>
        <w:t xml:space="preserve"> that</w:t>
      </w:r>
      <w:r>
        <w:t xml:space="preserve"> </w:t>
      </w:r>
      <w:r>
        <w:rPr>
          <w:spacing w:val="-1"/>
        </w:rPr>
        <w:t>assignment.</w:t>
      </w:r>
    </w:p>
    <w:p w:rsidR="00D86D05" w:rsidRDefault="00D86D05" w:rsidP="002F65B7">
      <w:pPr>
        <w:pStyle w:val="Plattetekst"/>
        <w:spacing w:line="300" w:lineRule="auto"/>
        <w:ind w:left="0" w:right="226"/>
      </w:pPr>
    </w:p>
    <w:p w:rsidR="002F65B7" w:rsidRPr="00D86D05" w:rsidRDefault="00D86D05" w:rsidP="002F65B7">
      <w:pPr>
        <w:pStyle w:val="Plattetekst"/>
        <w:spacing w:line="300" w:lineRule="auto"/>
        <w:ind w:left="0" w:right="226"/>
        <w:rPr>
          <w:i/>
        </w:rPr>
      </w:pPr>
      <w:r w:rsidRPr="00D86D05">
        <w:rPr>
          <w:i/>
        </w:rPr>
        <w:t>Language</w:t>
      </w:r>
    </w:p>
    <w:p w:rsidR="002F65B7" w:rsidRDefault="002F65B7" w:rsidP="002F65B7">
      <w:pPr>
        <w:spacing w:before="8" w:line="300" w:lineRule="auto"/>
        <w:rPr>
          <w:rFonts w:ascii="Calibri" w:eastAsia="Calibri" w:hAnsi="Calibri" w:cs="Calibri"/>
        </w:rPr>
      </w:pPr>
      <w:r w:rsidRPr="002F65B7">
        <w:rPr>
          <w:rFonts w:ascii="Calibri" w:eastAsia="Calibri" w:hAnsi="Calibri" w:cs="Calibri"/>
        </w:rPr>
        <w:t xml:space="preserve">The thesis may be written in </w:t>
      </w:r>
      <w:r>
        <w:rPr>
          <w:rFonts w:ascii="Calibri" w:eastAsia="Calibri" w:hAnsi="Calibri" w:cs="Calibri"/>
        </w:rPr>
        <w:t xml:space="preserve">Dutch or in </w:t>
      </w:r>
      <w:r w:rsidRPr="002F65B7">
        <w:rPr>
          <w:rFonts w:ascii="Calibri" w:eastAsia="Calibri" w:hAnsi="Calibri" w:cs="Calibri"/>
        </w:rPr>
        <w:t xml:space="preserve">English. The choice of language does not affect the assessment of the thesis. </w:t>
      </w:r>
    </w:p>
    <w:p w:rsidR="007101E6" w:rsidRDefault="007101E6" w:rsidP="002F65B7">
      <w:pPr>
        <w:spacing w:before="8" w:line="300" w:lineRule="auto"/>
        <w:rPr>
          <w:rFonts w:ascii="Calibri" w:eastAsia="Calibri" w:hAnsi="Calibri" w:cs="Calibri"/>
          <w:sz w:val="23"/>
          <w:szCs w:val="23"/>
        </w:rPr>
      </w:pPr>
    </w:p>
    <w:p w:rsidR="00D86D05" w:rsidRPr="00D86D05" w:rsidRDefault="00D86D05" w:rsidP="00FA74BC">
      <w:pPr>
        <w:pStyle w:val="Plattetekst"/>
        <w:spacing w:line="300" w:lineRule="auto"/>
        <w:ind w:left="0" w:right="226"/>
        <w:rPr>
          <w:i/>
          <w:spacing w:val="-1"/>
        </w:rPr>
      </w:pPr>
      <w:r w:rsidRPr="00D86D05">
        <w:rPr>
          <w:i/>
          <w:spacing w:val="-1"/>
        </w:rPr>
        <w:t>Length</w:t>
      </w:r>
    </w:p>
    <w:p w:rsidR="00673682" w:rsidRDefault="005663A4" w:rsidP="00FA74BC">
      <w:pPr>
        <w:pStyle w:val="Plattetekst"/>
        <w:spacing w:line="300" w:lineRule="auto"/>
        <w:ind w:left="0" w:right="226"/>
      </w:pPr>
      <w:r>
        <w:rPr>
          <w:spacing w:val="-1"/>
        </w:rPr>
        <w:t>There</w:t>
      </w:r>
      <w:r>
        <w:rPr>
          <w:spacing w:val="1"/>
        </w:rPr>
        <w:t xml:space="preserve"> </w:t>
      </w:r>
      <w:r>
        <w:t>is</w:t>
      </w:r>
      <w:r>
        <w:rPr>
          <w:spacing w:val="-2"/>
        </w:rPr>
        <w:t xml:space="preserve"> </w:t>
      </w:r>
      <w:r>
        <w:rPr>
          <w:spacing w:val="-1"/>
        </w:rPr>
        <w:t>no</w:t>
      </w:r>
      <w:r>
        <w:rPr>
          <w:spacing w:val="1"/>
        </w:rPr>
        <w:t xml:space="preserve"> </w:t>
      </w:r>
      <w:r>
        <w:rPr>
          <w:spacing w:val="-1"/>
        </w:rPr>
        <w:t>formal</w:t>
      </w:r>
      <w:r>
        <w:t xml:space="preserve"> </w:t>
      </w:r>
      <w:r>
        <w:rPr>
          <w:spacing w:val="-1"/>
        </w:rPr>
        <w:t>requirement</w:t>
      </w:r>
      <w:r>
        <w:rPr>
          <w:spacing w:val="-3"/>
        </w:rPr>
        <w:t xml:space="preserve"> </w:t>
      </w:r>
      <w:r>
        <w:rPr>
          <w:spacing w:val="-1"/>
        </w:rPr>
        <w:t>regarding the</w:t>
      </w:r>
      <w:r>
        <w:rPr>
          <w:spacing w:val="-2"/>
        </w:rPr>
        <w:t xml:space="preserve"> </w:t>
      </w:r>
      <w:r>
        <w:rPr>
          <w:spacing w:val="-1"/>
        </w:rPr>
        <w:t>length</w:t>
      </w:r>
      <w:r>
        <w:rPr>
          <w:spacing w:val="-3"/>
        </w:rPr>
        <w:t xml:space="preserve"> </w:t>
      </w:r>
      <w:r>
        <w:t xml:space="preserve">of </w:t>
      </w:r>
      <w:r>
        <w:rPr>
          <w:spacing w:val="-1"/>
        </w:rPr>
        <w:t>the</w:t>
      </w:r>
      <w:r>
        <w:rPr>
          <w:spacing w:val="-2"/>
        </w:rPr>
        <w:t xml:space="preserve"> </w:t>
      </w:r>
      <w:r>
        <w:rPr>
          <w:spacing w:val="-1"/>
        </w:rPr>
        <w:t>thesis.</w:t>
      </w:r>
      <w:r>
        <w:rPr>
          <w:spacing w:val="2"/>
        </w:rPr>
        <w:t xml:space="preserve"> </w:t>
      </w:r>
      <w:r>
        <w:rPr>
          <w:spacing w:val="-1"/>
        </w:rPr>
        <w:t>However,</w:t>
      </w:r>
      <w:r>
        <w:rPr>
          <w:spacing w:val="-2"/>
        </w:rPr>
        <w:t xml:space="preserve"> </w:t>
      </w:r>
      <w:r>
        <w:t xml:space="preserve">a </w:t>
      </w:r>
      <w:r>
        <w:rPr>
          <w:spacing w:val="-1"/>
        </w:rPr>
        <w:t>fair</w:t>
      </w:r>
      <w:r>
        <w:rPr>
          <w:spacing w:val="-2"/>
        </w:rPr>
        <w:t xml:space="preserve"> </w:t>
      </w:r>
      <w:r>
        <w:rPr>
          <w:spacing w:val="-1"/>
        </w:rPr>
        <w:t>indication</w:t>
      </w:r>
      <w:r>
        <w:rPr>
          <w:spacing w:val="-2"/>
        </w:rPr>
        <w:t xml:space="preserve"> </w:t>
      </w:r>
      <w:r>
        <w:t xml:space="preserve">of </w:t>
      </w:r>
      <w:r>
        <w:rPr>
          <w:spacing w:val="-1"/>
        </w:rPr>
        <w:t>the</w:t>
      </w:r>
      <w:r>
        <w:rPr>
          <w:spacing w:val="61"/>
        </w:rPr>
        <w:t xml:space="preserve"> </w:t>
      </w:r>
      <w:r>
        <w:rPr>
          <w:spacing w:val="-1"/>
        </w:rPr>
        <w:t>length</w:t>
      </w:r>
      <w:r>
        <w:t xml:space="preserve"> is that</w:t>
      </w:r>
      <w:r>
        <w:rPr>
          <w:spacing w:val="-3"/>
        </w:rPr>
        <w:t xml:space="preserve"> </w:t>
      </w:r>
      <w:r>
        <w:rPr>
          <w:spacing w:val="-1"/>
        </w:rPr>
        <w:t>the</w:t>
      </w:r>
      <w:r>
        <w:rPr>
          <w:spacing w:val="-2"/>
        </w:rPr>
        <w:t xml:space="preserve"> </w:t>
      </w:r>
      <w:r>
        <w:t>main</w:t>
      </w:r>
      <w:r>
        <w:rPr>
          <w:spacing w:val="-4"/>
        </w:rPr>
        <w:t xml:space="preserve"> </w:t>
      </w:r>
      <w:r>
        <w:rPr>
          <w:spacing w:val="-1"/>
        </w:rPr>
        <w:t>text</w:t>
      </w:r>
      <w:r>
        <w:t xml:space="preserve"> </w:t>
      </w:r>
      <w:r>
        <w:rPr>
          <w:spacing w:val="-1"/>
        </w:rPr>
        <w:t>should</w:t>
      </w:r>
      <w:r>
        <w:rPr>
          <w:spacing w:val="-2"/>
        </w:rPr>
        <w:t xml:space="preserve"> </w:t>
      </w:r>
      <w:r>
        <w:rPr>
          <w:spacing w:val="-1"/>
        </w:rPr>
        <w:t>be</w:t>
      </w:r>
      <w:r>
        <w:t xml:space="preserve"> </w:t>
      </w:r>
      <w:r>
        <w:rPr>
          <w:spacing w:val="-1"/>
        </w:rPr>
        <w:t>between</w:t>
      </w:r>
      <w:r>
        <w:t xml:space="preserve"> </w:t>
      </w:r>
      <w:r>
        <w:rPr>
          <w:spacing w:val="-1"/>
        </w:rPr>
        <w:t>about</w:t>
      </w:r>
      <w:r>
        <w:rPr>
          <w:spacing w:val="-2"/>
        </w:rPr>
        <w:t xml:space="preserve"> </w:t>
      </w:r>
      <w:r>
        <w:rPr>
          <w:spacing w:val="-1"/>
        </w:rPr>
        <w:t>10,000-15,000</w:t>
      </w:r>
      <w:r>
        <w:rPr>
          <w:spacing w:val="1"/>
        </w:rPr>
        <w:t xml:space="preserve"> </w:t>
      </w:r>
      <w:r>
        <w:rPr>
          <w:spacing w:val="-1"/>
        </w:rPr>
        <w:t>words,</w:t>
      </w:r>
      <w:r>
        <w:rPr>
          <w:spacing w:val="-2"/>
        </w:rPr>
        <w:t xml:space="preserve"> </w:t>
      </w:r>
      <w:r>
        <w:rPr>
          <w:spacing w:val="-1"/>
        </w:rPr>
        <w:t>excluding preface,</w:t>
      </w:r>
      <w:r>
        <w:t xml:space="preserve"> </w:t>
      </w:r>
      <w:r>
        <w:rPr>
          <w:spacing w:val="-1"/>
        </w:rPr>
        <w:t>table</w:t>
      </w:r>
      <w:r>
        <w:rPr>
          <w:spacing w:val="55"/>
        </w:rPr>
        <w:t xml:space="preserve"> </w:t>
      </w:r>
      <w:r>
        <w:t xml:space="preserve">of </w:t>
      </w:r>
      <w:r>
        <w:rPr>
          <w:spacing w:val="-1"/>
        </w:rPr>
        <w:t>contents,</w:t>
      </w:r>
      <w:r>
        <w:t xml:space="preserve"> </w:t>
      </w:r>
      <w:r>
        <w:rPr>
          <w:spacing w:val="-1"/>
        </w:rPr>
        <w:t>references</w:t>
      </w:r>
      <w:r>
        <w:t xml:space="preserve"> </w:t>
      </w:r>
      <w:r>
        <w:rPr>
          <w:spacing w:val="-2"/>
        </w:rPr>
        <w:t>and</w:t>
      </w:r>
      <w:r>
        <w:rPr>
          <w:spacing w:val="-1"/>
        </w:rPr>
        <w:t xml:space="preserve"> possible</w:t>
      </w:r>
      <w:r>
        <w:t xml:space="preserve"> </w:t>
      </w:r>
      <w:r>
        <w:rPr>
          <w:spacing w:val="-1"/>
        </w:rPr>
        <w:t>appendices.</w:t>
      </w:r>
      <w:r>
        <w:rPr>
          <w:spacing w:val="2"/>
        </w:rPr>
        <w:t xml:space="preserve"> </w:t>
      </w:r>
      <w:r>
        <w:rPr>
          <w:spacing w:val="-1"/>
        </w:rPr>
        <w:t>This</w:t>
      </w:r>
      <w:r>
        <w:rPr>
          <w:spacing w:val="-3"/>
        </w:rPr>
        <w:t xml:space="preserve"> </w:t>
      </w:r>
      <w:r>
        <w:rPr>
          <w:spacing w:val="-1"/>
        </w:rPr>
        <w:t>corresponds</w:t>
      </w:r>
      <w:r>
        <w:rPr>
          <w:spacing w:val="-2"/>
        </w:rPr>
        <w:t xml:space="preserve"> </w:t>
      </w:r>
      <w:r>
        <w:t>to</w:t>
      </w:r>
      <w:r>
        <w:rPr>
          <w:spacing w:val="-1"/>
        </w:rPr>
        <w:t xml:space="preserve"> about</w:t>
      </w:r>
      <w:r>
        <w:rPr>
          <w:spacing w:val="-2"/>
        </w:rPr>
        <w:t xml:space="preserve"> </w:t>
      </w:r>
      <w:r>
        <w:rPr>
          <w:spacing w:val="-1"/>
        </w:rPr>
        <w:t>20-30</w:t>
      </w:r>
      <w:r>
        <w:t xml:space="preserve"> </w:t>
      </w:r>
      <w:r>
        <w:rPr>
          <w:spacing w:val="-1"/>
        </w:rPr>
        <w:t>pages,</w:t>
      </w:r>
      <w:r>
        <w:rPr>
          <w:spacing w:val="-2"/>
        </w:rPr>
        <w:t xml:space="preserve"> </w:t>
      </w:r>
      <w:r>
        <w:rPr>
          <w:spacing w:val="-1"/>
        </w:rPr>
        <w:t>but</w:t>
      </w:r>
      <w:r>
        <w:t xml:space="preserve"> </w:t>
      </w:r>
      <w:r>
        <w:rPr>
          <w:spacing w:val="-1"/>
        </w:rPr>
        <w:t>this</w:t>
      </w:r>
      <w:r>
        <w:rPr>
          <w:spacing w:val="75"/>
        </w:rPr>
        <w:t xml:space="preserve"> </w:t>
      </w:r>
      <w:r>
        <w:rPr>
          <w:spacing w:val="-1"/>
        </w:rPr>
        <w:t>depends</w:t>
      </w:r>
      <w:r>
        <w:t xml:space="preserve"> on</w:t>
      </w:r>
      <w:r>
        <w:rPr>
          <w:spacing w:val="-3"/>
        </w:rPr>
        <w:t xml:space="preserve"> </w:t>
      </w:r>
      <w:r>
        <w:t xml:space="preserve">the </w:t>
      </w:r>
      <w:r>
        <w:rPr>
          <w:spacing w:val="-1"/>
        </w:rPr>
        <w:t>letter</w:t>
      </w:r>
      <w:r>
        <w:rPr>
          <w:spacing w:val="-2"/>
        </w:rPr>
        <w:t xml:space="preserve"> </w:t>
      </w:r>
      <w:r>
        <w:rPr>
          <w:spacing w:val="-1"/>
        </w:rPr>
        <w:t>type</w:t>
      </w:r>
      <w:r>
        <w:rPr>
          <w:spacing w:val="-2"/>
        </w:rPr>
        <w:t xml:space="preserve"> </w:t>
      </w:r>
      <w:r>
        <w:rPr>
          <w:spacing w:val="-1"/>
        </w:rPr>
        <w:t>and size,</w:t>
      </w:r>
      <w:r>
        <w:t xml:space="preserve"> and</w:t>
      </w:r>
      <w:r>
        <w:rPr>
          <w:spacing w:val="-2"/>
        </w:rPr>
        <w:t xml:space="preserve"> </w:t>
      </w:r>
      <w:r>
        <w:t>on</w:t>
      </w:r>
      <w:r>
        <w:rPr>
          <w:spacing w:val="-3"/>
        </w:rPr>
        <w:t xml:space="preserve"> </w:t>
      </w:r>
      <w:r>
        <w:rPr>
          <w:spacing w:val="-1"/>
        </w:rPr>
        <w:t>the</w:t>
      </w:r>
      <w:r>
        <w:t xml:space="preserve"> </w:t>
      </w:r>
      <w:r>
        <w:rPr>
          <w:spacing w:val="-2"/>
        </w:rPr>
        <w:t>number</w:t>
      </w:r>
      <w:r>
        <w:t xml:space="preserve"> of</w:t>
      </w:r>
      <w:r>
        <w:rPr>
          <w:spacing w:val="-3"/>
        </w:rPr>
        <w:t xml:space="preserve"> </w:t>
      </w:r>
      <w:r>
        <w:rPr>
          <w:spacing w:val="-1"/>
        </w:rPr>
        <w:t>tables</w:t>
      </w:r>
      <w:r>
        <w:rPr>
          <w:spacing w:val="-3"/>
        </w:rPr>
        <w:t xml:space="preserve"> </w:t>
      </w:r>
      <w:r>
        <w:t>and</w:t>
      </w:r>
      <w:r>
        <w:rPr>
          <w:spacing w:val="-2"/>
        </w:rPr>
        <w:t xml:space="preserve"> </w:t>
      </w:r>
      <w:r>
        <w:rPr>
          <w:spacing w:val="-1"/>
        </w:rPr>
        <w:t>figures,</w:t>
      </w:r>
      <w:r>
        <w:t xml:space="preserve"> </w:t>
      </w:r>
      <w:r>
        <w:rPr>
          <w:spacing w:val="-2"/>
        </w:rPr>
        <w:t>and</w:t>
      </w:r>
      <w:r>
        <w:rPr>
          <w:spacing w:val="-1"/>
        </w:rPr>
        <w:t xml:space="preserve"> the</w:t>
      </w:r>
      <w:r>
        <w:t xml:space="preserve"> </w:t>
      </w:r>
      <w:r>
        <w:rPr>
          <w:spacing w:val="-1"/>
        </w:rPr>
        <w:t>like.</w:t>
      </w:r>
      <w:r>
        <w:rPr>
          <w:spacing w:val="4"/>
        </w:rPr>
        <w:t xml:space="preserve"> </w:t>
      </w:r>
      <w:r w:rsidR="00037830">
        <w:rPr>
          <w:spacing w:val="4"/>
        </w:rPr>
        <w:t>C</w:t>
      </w:r>
      <w:r>
        <w:rPr>
          <w:spacing w:val="-1"/>
        </w:rPr>
        <w:t>onsult</w:t>
      </w:r>
      <w:r>
        <w:rPr>
          <w:spacing w:val="-2"/>
        </w:rPr>
        <w:t xml:space="preserve"> </w:t>
      </w:r>
      <w:r>
        <w:t>your</w:t>
      </w:r>
      <w:r>
        <w:rPr>
          <w:spacing w:val="-3"/>
        </w:rPr>
        <w:t xml:space="preserve"> </w:t>
      </w:r>
      <w:r>
        <w:rPr>
          <w:spacing w:val="-1"/>
        </w:rPr>
        <w:t>supervisor</w:t>
      </w:r>
      <w:r>
        <w:rPr>
          <w:spacing w:val="-2"/>
        </w:rPr>
        <w:t xml:space="preserve"> </w:t>
      </w:r>
      <w:r>
        <w:rPr>
          <w:spacing w:val="-1"/>
        </w:rPr>
        <w:t>about</w:t>
      </w:r>
      <w:r>
        <w:t xml:space="preserve"> </w:t>
      </w:r>
      <w:r>
        <w:rPr>
          <w:spacing w:val="-1"/>
        </w:rPr>
        <w:t>his/her</w:t>
      </w:r>
      <w:r>
        <w:rPr>
          <w:spacing w:val="-2"/>
        </w:rPr>
        <w:t xml:space="preserve"> </w:t>
      </w:r>
      <w:r>
        <w:rPr>
          <w:spacing w:val="-1"/>
        </w:rPr>
        <w:t>opinion</w:t>
      </w:r>
      <w:r>
        <w:t xml:space="preserve"> </w:t>
      </w:r>
      <w:r>
        <w:rPr>
          <w:spacing w:val="-1"/>
        </w:rPr>
        <w:t>regarding the</w:t>
      </w:r>
      <w:r>
        <w:t xml:space="preserve"> </w:t>
      </w:r>
      <w:r>
        <w:rPr>
          <w:spacing w:val="-1"/>
        </w:rPr>
        <w:t>desired</w:t>
      </w:r>
      <w:r>
        <w:t xml:space="preserve"> </w:t>
      </w:r>
      <w:r>
        <w:rPr>
          <w:spacing w:val="-1"/>
        </w:rPr>
        <w:t>length.</w:t>
      </w:r>
    </w:p>
    <w:p w:rsidR="00673682" w:rsidRDefault="00673682" w:rsidP="00FA74BC">
      <w:pPr>
        <w:spacing w:before="1" w:line="300" w:lineRule="auto"/>
        <w:rPr>
          <w:rFonts w:ascii="Calibri" w:eastAsia="Calibri" w:hAnsi="Calibri" w:cs="Calibri"/>
        </w:rPr>
      </w:pPr>
    </w:p>
    <w:p w:rsidR="00D86D05" w:rsidRPr="00D86D05" w:rsidRDefault="00D86D05" w:rsidP="00FA74BC">
      <w:pPr>
        <w:pStyle w:val="Plattetekst"/>
        <w:spacing w:line="300" w:lineRule="auto"/>
        <w:ind w:left="0" w:right="226"/>
        <w:rPr>
          <w:i/>
          <w:spacing w:val="-4"/>
        </w:rPr>
      </w:pPr>
      <w:bookmarkStart w:id="4" w:name="_bookmark4"/>
      <w:bookmarkStart w:id="5" w:name="_bookmark6"/>
      <w:bookmarkEnd w:id="4"/>
      <w:bookmarkEnd w:id="5"/>
      <w:r w:rsidRPr="00D86D05">
        <w:rPr>
          <w:i/>
          <w:spacing w:val="-4"/>
        </w:rPr>
        <w:t>Colloquium</w:t>
      </w:r>
    </w:p>
    <w:p w:rsidR="00CB228A" w:rsidRDefault="005663A4" w:rsidP="00FA74BC">
      <w:pPr>
        <w:pStyle w:val="Plattetekst"/>
        <w:spacing w:line="300" w:lineRule="auto"/>
        <w:ind w:left="0" w:right="226"/>
        <w:rPr>
          <w:spacing w:val="-4"/>
        </w:rPr>
      </w:pPr>
      <w:r w:rsidRPr="00FA74BC">
        <w:rPr>
          <w:spacing w:val="-4"/>
        </w:rPr>
        <w:t>A</w:t>
      </w:r>
      <w:r w:rsidR="00FA74BC">
        <w:rPr>
          <w:spacing w:val="-4"/>
        </w:rPr>
        <w:t xml:space="preserve"> colloquium (</w:t>
      </w:r>
      <w:r w:rsidRPr="00FA74BC">
        <w:rPr>
          <w:spacing w:val="-4"/>
        </w:rPr>
        <w:t>oral presentation is a compulsory part of the BSc thesis. Each student is allowed 20 minutes in total: 10-15 minutes for the presentation and 5-10</w:t>
      </w:r>
      <w:r>
        <w:rPr>
          <w:spacing w:val="-4"/>
        </w:rPr>
        <w:t xml:space="preserve"> </w:t>
      </w:r>
      <w:r w:rsidRPr="00FA74BC">
        <w:rPr>
          <w:spacing w:val="-4"/>
        </w:rPr>
        <w:t>minutes for questions and discussion. You must agree with your thesis supervisor when you will present your research.</w:t>
      </w:r>
      <w:r w:rsidR="00FA74BC">
        <w:rPr>
          <w:spacing w:val="-4"/>
        </w:rPr>
        <w:t xml:space="preserve"> </w:t>
      </w:r>
      <w:r w:rsidR="00CB228A">
        <w:rPr>
          <w:spacing w:val="-4"/>
        </w:rPr>
        <w:t xml:space="preserve">If you are uncertain about how to present your research, visit other colloquia to get inspired. Moreover, </w:t>
      </w:r>
      <w:r w:rsidR="009A1029">
        <w:rPr>
          <w:spacing w:val="-4"/>
        </w:rPr>
        <w:t>have another look</w:t>
      </w:r>
      <w:r w:rsidR="00CB228A">
        <w:rPr>
          <w:spacing w:val="-4"/>
        </w:rPr>
        <w:t xml:space="preserve"> at the presentation module that </w:t>
      </w:r>
      <w:r w:rsidR="009A1029">
        <w:rPr>
          <w:spacing w:val="-4"/>
        </w:rPr>
        <w:t>wa</w:t>
      </w:r>
      <w:r w:rsidR="00CB228A">
        <w:rPr>
          <w:spacing w:val="-4"/>
        </w:rPr>
        <w:t xml:space="preserve">s included in the first year of your program. </w:t>
      </w:r>
    </w:p>
    <w:p w:rsidR="00673682" w:rsidRPr="00FA74BC" w:rsidRDefault="00673682" w:rsidP="00FA74BC">
      <w:pPr>
        <w:pStyle w:val="Plattetekst"/>
        <w:spacing w:line="300" w:lineRule="auto"/>
        <w:ind w:left="0" w:right="226"/>
        <w:rPr>
          <w:spacing w:val="-4"/>
        </w:rPr>
      </w:pPr>
    </w:p>
    <w:p w:rsidR="00673682" w:rsidRDefault="005663A4" w:rsidP="00FA74BC">
      <w:pPr>
        <w:pStyle w:val="Plattetekst"/>
        <w:spacing w:line="300" w:lineRule="auto"/>
        <w:ind w:left="0" w:right="226"/>
        <w:rPr>
          <w:spacing w:val="-4"/>
        </w:rPr>
      </w:pPr>
      <w:r w:rsidRPr="00FA74BC">
        <w:rPr>
          <w:spacing w:val="-4"/>
        </w:rPr>
        <w:t>You are stimulated to  invite other students to attend</w:t>
      </w:r>
      <w:r>
        <w:rPr>
          <w:spacing w:val="-4"/>
        </w:rPr>
        <w:t xml:space="preserve"> </w:t>
      </w:r>
      <w:r w:rsidRPr="00FA74BC">
        <w:rPr>
          <w:spacing w:val="-4"/>
        </w:rPr>
        <w:t xml:space="preserve">your oral presentation (naturally your supervisor and examiner should be present). Next to </w:t>
      </w:r>
      <w:r w:rsidR="00FA74BC">
        <w:rPr>
          <w:spacing w:val="-4"/>
        </w:rPr>
        <w:t xml:space="preserve">fellow </w:t>
      </w:r>
      <w:r w:rsidRPr="00FA74BC">
        <w:rPr>
          <w:spacing w:val="-4"/>
        </w:rPr>
        <w:t>students</w:t>
      </w:r>
      <w:r w:rsidR="00FA74BC">
        <w:rPr>
          <w:spacing w:val="-4"/>
        </w:rPr>
        <w:t xml:space="preserve"> you can invite friends or</w:t>
      </w:r>
      <w:r w:rsidRPr="00FA74BC">
        <w:rPr>
          <w:spacing w:val="-4"/>
        </w:rPr>
        <w:t xml:space="preserve"> parents to attend the </w:t>
      </w:r>
      <w:r w:rsidR="00FA74BC">
        <w:rPr>
          <w:spacing w:val="-4"/>
        </w:rPr>
        <w:t>colloquium</w:t>
      </w:r>
      <w:r w:rsidRPr="00FA74BC">
        <w:rPr>
          <w:spacing w:val="-4"/>
        </w:rPr>
        <w:t>.</w:t>
      </w:r>
    </w:p>
    <w:p w:rsidR="00DC6121" w:rsidRDefault="00DC6121" w:rsidP="00FA74BC">
      <w:pPr>
        <w:pStyle w:val="Plattetekst"/>
        <w:spacing w:line="300" w:lineRule="auto"/>
        <w:ind w:left="0" w:right="226"/>
        <w:rPr>
          <w:spacing w:val="-4"/>
        </w:rPr>
      </w:pPr>
    </w:p>
    <w:p w:rsidR="00DA2635" w:rsidRDefault="005663A4" w:rsidP="00DA2635">
      <w:pPr>
        <w:pStyle w:val="Plattetekst"/>
        <w:spacing w:line="300" w:lineRule="auto"/>
        <w:ind w:left="0" w:right="226"/>
        <w:rPr>
          <w:spacing w:val="-1"/>
        </w:rPr>
      </w:pPr>
      <w:bookmarkStart w:id="6" w:name="_bookmark7"/>
      <w:bookmarkEnd w:id="6"/>
      <w:r>
        <w:rPr>
          <w:spacing w:val="-1"/>
        </w:rPr>
        <w:t>The</w:t>
      </w:r>
      <w:r>
        <w:t xml:space="preserve"> </w:t>
      </w:r>
      <w:r>
        <w:rPr>
          <w:spacing w:val="-1"/>
        </w:rPr>
        <w:t>course</w:t>
      </w:r>
      <w:r>
        <w:rPr>
          <w:spacing w:val="-2"/>
        </w:rPr>
        <w:t xml:space="preserve"> </w:t>
      </w:r>
      <w:r>
        <w:rPr>
          <w:spacing w:val="-1"/>
        </w:rPr>
        <w:t>code</w:t>
      </w:r>
      <w:r>
        <w:t xml:space="preserve"> </w:t>
      </w:r>
      <w:r>
        <w:rPr>
          <w:spacing w:val="-1"/>
        </w:rPr>
        <w:t>for</w:t>
      </w:r>
      <w:r>
        <w:t xml:space="preserve"> </w:t>
      </w:r>
      <w:r>
        <w:rPr>
          <w:spacing w:val="-1"/>
        </w:rPr>
        <w:t>the</w:t>
      </w:r>
      <w:r>
        <w:rPr>
          <w:spacing w:val="-2"/>
        </w:rPr>
        <w:t xml:space="preserve"> </w:t>
      </w:r>
      <w:r>
        <w:rPr>
          <w:spacing w:val="-1"/>
        </w:rPr>
        <w:t>BSc</w:t>
      </w:r>
      <w:r>
        <w:t xml:space="preserve"> thesis</w:t>
      </w:r>
      <w:r>
        <w:rPr>
          <w:spacing w:val="-3"/>
        </w:rPr>
        <w:t xml:space="preserve"> </w:t>
      </w:r>
      <w:r>
        <w:t>is</w:t>
      </w:r>
      <w:r>
        <w:rPr>
          <w:spacing w:val="2"/>
        </w:rPr>
        <w:t xml:space="preserve"> </w:t>
      </w:r>
      <w:r>
        <w:rPr>
          <w:spacing w:val="-1"/>
        </w:rPr>
        <w:t>YSS-8</w:t>
      </w:r>
      <w:r w:rsidR="00E70ABD">
        <w:rPr>
          <w:spacing w:val="-1"/>
        </w:rPr>
        <w:t>..</w:t>
      </w:r>
      <w:r>
        <w:rPr>
          <w:spacing w:val="-1"/>
        </w:rPr>
        <w:t>12</w:t>
      </w:r>
      <w:r w:rsidR="00E70ABD">
        <w:rPr>
          <w:spacing w:val="-1"/>
        </w:rPr>
        <w:t xml:space="preserve"> (the </w:t>
      </w:r>
      <w:r w:rsidR="00D3415C">
        <w:rPr>
          <w:spacing w:val="-1"/>
        </w:rPr>
        <w:t>exact</w:t>
      </w:r>
      <w:r w:rsidR="00E70ABD">
        <w:rPr>
          <w:spacing w:val="-1"/>
        </w:rPr>
        <w:t xml:space="preserve"> code depends on </w:t>
      </w:r>
      <w:r w:rsidR="00225513">
        <w:rPr>
          <w:spacing w:val="-1"/>
        </w:rPr>
        <w:t>program</w:t>
      </w:r>
      <w:r w:rsidR="00E70ABD">
        <w:rPr>
          <w:spacing w:val="-1"/>
        </w:rPr>
        <w:t xml:space="preserve"> and major)</w:t>
      </w:r>
      <w:r>
        <w:rPr>
          <w:spacing w:val="-1"/>
        </w:rPr>
        <w:t>.</w:t>
      </w:r>
      <w:r>
        <w:t xml:space="preserve"> </w:t>
      </w:r>
      <w:r>
        <w:rPr>
          <w:spacing w:val="-1"/>
        </w:rPr>
        <w:t>The</w:t>
      </w:r>
      <w:r w:rsidR="00E70ABD">
        <w:rPr>
          <w:spacing w:val="-1"/>
        </w:rPr>
        <w:t xml:space="preserve"> 12 ECTS </w:t>
      </w:r>
      <w:r w:rsidR="00653022">
        <w:rPr>
          <w:spacing w:val="-1"/>
        </w:rPr>
        <w:t>are</w:t>
      </w:r>
      <w:r>
        <w:rPr>
          <w:spacing w:val="-3"/>
        </w:rPr>
        <w:t xml:space="preserve"> </w:t>
      </w:r>
      <w:r>
        <w:rPr>
          <w:spacing w:val="-1"/>
        </w:rPr>
        <w:t>divided</w:t>
      </w:r>
      <w:r>
        <w:rPr>
          <w:spacing w:val="-3"/>
        </w:rPr>
        <w:t xml:space="preserve"> </w:t>
      </w:r>
      <w:r>
        <w:t>in</w:t>
      </w:r>
      <w:r w:rsidR="00653022">
        <w:t>to</w:t>
      </w:r>
      <w:r>
        <w:rPr>
          <w:spacing w:val="-1"/>
        </w:rPr>
        <w:t xml:space="preserve"> </w:t>
      </w:r>
      <w:r>
        <w:t>11</w:t>
      </w:r>
      <w:r>
        <w:rPr>
          <w:spacing w:val="-2"/>
        </w:rPr>
        <w:t xml:space="preserve"> </w:t>
      </w:r>
      <w:r>
        <w:rPr>
          <w:spacing w:val="-1"/>
        </w:rPr>
        <w:t>ECTS</w:t>
      </w:r>
      <w:r>
        <w:t xml:space="preserve"> </w:t>
      </w:r>
      <w:r>
        <w:rPr>
          <w:spacing w:val="-1"/>
        </w:rPr>
        <w:t>for</w:t>
      </w:r>
      <w:r>
        <w:rPr>
          <w:spacing w:val="-2"/>
        </w:rPr>
        <w:t xml:space="preserve"> </w:t>
      </w:r>
      <w:r>
        <w:t>the</w:t>
      </w:r>
      <w:r>
        <w:rPr>
          <w:spacing w:val="37"/>
        </w:rPr>
        <w:t xml:space="preserve"> </w:t>
      </w:r>
      <w:r>
        <w:t>thesis and</w:t>
      </w:r>
      <w:r>
        <w:rPr>
          <w:spacing w:val="-4"/>
        </w:rPr>
        <w:t xml:space="preserve"> </w:t>
      </w:r>
      <w:r>
        <w:t xml:space="preserve">1 </w:t>
      </w:r>
      <w:r>
        <w:rPr>
          <w:spacing w:val="-1"/>
        </w:rPr>
        <w:t>ECTS</w:t>
      </w:r>
      <w:r>
        <w:t xml:space="preserve"> for</w:t>
      </w:r>
      <w:r>
        <w:rPr>
          <w:spacing w:val="-3"/>
        </w:rPr>
        <w:t xml:space="preserve"> </w:t>
      </w:r>
      <w:r>
        <w:rPr>
          <w:spacing w:val="-1"/>
        </w:rPr>
        <w:t>the</w:t>
      </w:r>
      <w:r>
        <w:rPr>
          <w:spacing w:val="-2"/>
        </w:rPr>
        <w:t xml:space="preserve"> </w:t>
      </w:r>
      <w:r>
        <w:rPr>
          <w:spacing w:val="-1"/>
        </w:rPr>
        <w:t>Bachelor</w:t>
      </w:r>
      <w:r>
        <w:t xml:space="preserve"> </w:t>
      </w:r>
      <w:r>
        <w:rPr>
          <w:spacing w:val="-1"/>
        </w:rPr>
        <w:t>Assessment. You will</w:t>
      </w:r>
      <w:r>
        <w:t xml:space="preserve"> </w:t>
      </w:r>
      <w:r>
        <w:rPr>
          <w:spacing w:val="-1"/>
        </w:rPr>
        <w:t>receive</w:t>
      </w:r>
      <w:r>
        <w:rPr>
          <w:spacing w:val="-2"/>
        </w:rPr>
        <w:t xml:space="preserve"> </w:t>
      </w:r>
      <w:r>
        <w:t>all</w:t>
      </w:r>
      <w:r>
        <w:rPr>
          <w:spacing w:val="-1"/>
        </w:rPr>
        <w:t xml:space="preserve"> 12</w:t>
      </w:r>
      <w:r>
        <w:t xml:space="preserve"> </w:t>
      </w:r>
      <w:r>
        <w:rPr>
          <w:spacing w:val="-1"/>
        </w:rPr>
        <w:t>ECTS</w:t>
      </w:r>
      <w:r>
        <w:t xml:space="preserve"> </w:t>
      </w:r>
      <w:r>
        <w:rPr>
          <w:spacing w:val="-1"/>
        </w:rPr>
        <w:t>for</w:t>
      </w:r>
      <w:r>
        <w:t xml:space="preserve"> </w:t>
      </w:r>
      <w:r>
        <w:rPr>
          <w:spacing w:val="-2"/>
        </w:rPr>
        <w:t>the</w:t>
      </w:r>
      <w:r>
        <w:t xml:space="preserve"> </w:t>
      </w:r>
      <w:r>
        <w:rPr>
          <w:spacing w:val="-1"/>
        </w:rPr>
        <w:t>entire</w:t>
      </w:r>
      <w:r>
        <w:t xml:space="preserve"> </w:t>
      </w:r>
      <w:r>
        <w:rPr>
          <w:spacing w:val="-1"/>
        </w:rPr>
        <w:t>course</w:t>
      </w:r>
      <w:r>
        <w:rPr>
          <w:spacing w:val="-2"/>
        </w:rPr>
        <w:t xml:space="preserve"> </w:t>
      </w:r>
      <w:r>
        <w:t>after</w:t>
      </w:r>
      <w:r>
        <w:rPr>
          <w:spacing w:val="47"/>
        </w:rPr>
        <w:t xml:space="preserve"> </w:t>
      </w:r>
      <w:r>
        <w:t>you</w:t>
      </w:r>
      <w:r>
        <w:rPr>
          <w:spacing w:val="-1"/>
        </w:rPr>
        <w:t xml:space="preserve"> have</w:t>
      </w:r>
      <w:r>
        <w:rPr>
          <w:spacing w:val="-2"/>
        </w:rPr>
        <w:t xml:space="preserve"> </w:t>
      </w:r>
      <w:r>
        <w:rPr>
          <w:spacing w:val="-1"/>
        </w:rPr>
        <w:t xml:space="preserve">completed </w:t>
      </w:r>
      <w:r>
        <w:rPr>
          <w:spacing w:val="-2"/>
        </w:rPr>
        <w:t>the</w:t>
      </w:r>
      <w:r>
        <w:t xml:space="preserve"> </w:t>
      </w:r>
      <w:r>
        <w:rPr>
          <w:spacing w:val="-1"/>
        </w:rPr>
        <w:t>thesis</w:t>
      </w:r>
      <w:r>
        <w:rPr>
          <w:spacing w:val="2"/>
        </w:rPr>
        <w:t xml:space="preserve"> </w:t>
      </w:r>
      <w:r>
        <w:rPr>
          <w:b/>
          <w:spacing w:val="-1"/>
        </w:rPr>
        <w:t xml:space="preserve">and </w:t>
      </w:r>
      <w:r>
        <w:t xml:space="preserve">the </w:t>
      </w:r>
      <w:r>
        <w:rPr>
          <w:spacing w:val="-1"/>
        </w:rPr>
        <w:t>Bachelor</w:t>
      </w:r>
      <w:r>
        <w:t xml:space="preserve"> </w:t>
      </w:r>
      <w:r>
        <w:rPr>
          <w:spacing w:val="-1"/>
        </w:rPr>
        <w:t>Assessment.</w:t>
      </w:r>
    </w:p>
    <w:p w:rsidR="00AB5BB8" w:rsidRDefault="00AB5BB8" w:rsidP="00DA2635">
      <w:pPr>
        <w:pStyle w:val="Plattetekst"/>
        <w:spacing w:line="300" w:lineRule="auto"/>
        <w:ind w:left="0" w:right="226"/>
        <w:rPr>
          <w:spacing w:val="-1"/>
        </w:rPr>
      </w:pPr>
    </w:p>
    <w:p w:rsidR="00AB5BB8" w:rsidRDefault="00AB5BB8" w:rsidP="00DA2635">
      <w:pPr>
        <w:pStyle w:val="Plattetekst"/>
        <w:spacing w:line="300" w:lineRule="auto"/>
        <w:ind w:left="0" w:right="226"/>
        <w:rPr>
          <w:spacing w:val="-1"/>
        </w:rPr>
      </w:pPr>
      <w:r>
        <w:rPr>
          <w:spacing w:val="-1"/>
        </w:rPr>
        <w:t>Contrary to regular courses, registration for the thesis at the administration office via internet is not necessary. Once the thesis is finished and graded, the chair group will take care of passing on the grade to the administration office.</w:t>
      </w:r>
    </w:p>
    <w:p w:rsidR="00DA2635" w:rsidRDefault="00DA2635" w:rsidP="00DA2635">
      <w:pPr>
        <w:pStyle w:val="Plattetekst"/>
        <w:spacing w:line="300" w:lineRule="auto"/>
        <w:ind w:left="0" w:right="226"/>
        <w:rPr>
          <w:spacing w:val="-1"/>
        </w:rPr>
      </w:pPr>
    </w:p>
    <w:p w:rsidR="00D86D05" w:rsidRPr="00D86D05" w:rsidRDefault="00D86D05" w:rsidP="00DA2635">
      <w:pPr>
        <w:pStyle w:val="Plattetekst"/>
        <w:spacing w:line="300" w:lineRule="auto"/>
        <w:ind w:left="0" w:right="226"/>
        <w:rPr>
          <w:i/>
        </w:rPr>
      </w:pPr>
      <w:bookmarkStart w:id="7" w:name="_bookmark8"/>
      <w:bookmarkEnd w:id="7"/>
      <w:r w:rsidRPr="00D86D05">
        <w:rPr>
          <w:i/>
        </w:rPr>
        <w:t>Requirements for starting</w:t>
      </w:r>
    </w:p>
    <w:p w:rsidR="00673682" w:rsidRDefault="00E70ABD" w:rsidP="00DA2635">
      <w:pPr>
        <w:pStyle w:val="Plattetekst"/>
        <w:spacing w:line="300" w:lineRule="auto"/>
        <w:ind w:left="0" w:right="226"/>
      </w:pPr>
      <w:r>
        <w:t xml:space="preserve">The requirements </w:t>
      </w:r>
      <w:r w:rsidRPr="00DA2635">
        <w:rPr>
          <w:spacing w:val="-1"/>
        </w:rPr>
        <w:t>to</w:t>
      </w:r>
      <w:r>
        <w:t xml:space="preserve"> start the BSc-thesis are:</w:t>
      </w:r>
    </w:p>
    <w:p w:rsidR="00673682" w:rsidRDefault="00E70ABD" w:rsidP="00DA2635">
      <w:pPr>
        <w:pStyle w:val="Plattetekst"/>
        <w:numPr>
          <w:ilvl w:val="0"/>
          <w:numId w:val="20"/>
        </w:numPr>
        <w:tabs>
          <w:tab w:val="left" w:pos="686"/>
        </w:tabs>
        <w:spacing w:line="300" w:lineRule="auto"/>
      </w:pPr>
      <w:r>
        <w:rPr>
          <w:spacing w:val="-1"/>
        </w:rPr>
        <w:t xml:space="preserve">You have passed </w:t>
      </w:r>
      <w:r w:rsidR="005663A4">
        <w:t>all</w:t>
      </w:r>
      <w:r w:rsidR="005663A4">
        <w:rPr>
          <w:spacing w:val="-1"/>
        </w:rPr>
        <w:t xml:space="preserve"> first</w:t>
      </w:r>
      <w:r w:rsidR="005663A4">
        <w:rPr>
          <w:spacing w:val="-2"/>
        </w:rPr>
        <w:t xml:space="preserve"> </w:t>
      </w:r>
      <w:r w:rsidR="005663A4">
        <w:rPr>
          <w:spacing w:val="-1"/>
        </w:rPr>
        <w:t>year courses;</w:t>
      </w:r>
    </w:p>
    <w:p w:rsidR="00673682" w:rsidRDefault="00E70ABD" w:rsidP="00DA2635">
      <w:pPr>
        <w:pStyle w:val="Plattetekst"/>
        <w:numPr>
          <w:ilvl w:val="0"/>
          <w:numId w:val="20"/>
        </w:numPr>
        <w:tabs>
          <w:tab w:val="left" w:pos="686"/>
        </w:tabs>
        <w:spacing w:line="300" w:lineRule="auto"/>
        <w:ind w:right="226"/>
      </w:pPr>
      <w:r>
        <w:rPr>
          <w:spacing w:val="-1"/>
        </w:rPr>
        <w:t xml:space="preserve">You have </w:t>
      </w:r>
      <w:r w:rsidR="005663A4">
        <w:rPr>
          <w:spacing w:val="-1"/>
        </w:rPr>
        <w:t>obtained</w:t>
      </w:r>
      <w:r w:rsidR="005663A4">
        <w:t xml:space="preserve"> a</w:t>
      </w:r>
      <w:r w:rsidR="005663A4">
        <w:rPr>
          <w:spacing w:val="-3"/>
        </w:rPr>
        <w:t xml:space="preserve"> </w:t>
      </w:r>
      <w:r w:rsidR="005663A4">
        <w:rPr>
          <w:spacing w:val="-1"/>
        </w:rPr>
        <w:t>minimum</w:t>
      </w:r>
      <w:r w:rsidR="005663A4">
        <w:rPr>
          <w:spacing w:val="-2"/>
        </w:rPr>
        <w:t xml:space="preserve"> </w:t>
      </w:r>
      <w:r w:rsidR="005663A4">
        <w:t>of</w:t>
      </w:r>
      <w:r w:rsidR="005663A4">
        <w:rPr>
          <w:spacing w:val="-3"/>
        </w:rPr>
        <w:t xml:space="preserve"> </w:t>
      </w:r>
      <w:r w:rsidR="005663A4">
        <w:rPr>
          <w:spacing w:val="-1"/>
        </w:rPr>
        <w:t>42</w:t>
      </w:r>
      <w:r w:rsidR="005663A4">
        <w:rPr>
          <w:spacing w:val="-2"/>
        </w:rPr>
        <w:t xml:space="preserve"> </w:t>
      </w:r>
      <w:r w:rsidR="005663A4">
        <w:rPr>
          <w:spacing w:val="-1"/>
        </w:rPr>
        <w:t>ECTS</w:t>
      </w:r>
      <w:r w:rsidR="005663A4">
        <w:t xml:space="preserve"> in the</w:t>
      </w:r>
      <w:r w:rsidR="005663A4">
        <w:rPr>
          <w:spacing w:val="-3"/>
        </w:rPr>
        <w:t xml:space="preserve"> </w:t>
      </w:r>
      <w:r w:rsidR="005663A4">
        <w:rPr>
          <w:spacing w:val="-1"/>
        </w:rPr>
        <w:t>second</w:t>
      </w:r>
      <w:r w:rsidR="005663A4">
        <w:rPr>
          <w:spacing w:val="-3"/>
        </w:rPr>
        <w:t xml:space="preserve"> </w:t>
      </w:r>
      <w:r w:rsidR="005663A4">
        <w:t>year,</w:t>
      </w:r>
      <w:r w:rsidR="005663A4">
        <w:rPr>
          <w:spacing w:val="-1"/>
        </w:rPr>
        <w:t xml:space="preserve"> including the</w:t>
      </w:r>
      <w:r w:rsidR="005663A4">
        <w:rPr>
          <w:spacing w:val="4"/>
        </w:rPr>
        <w:t xml:space="preserve"> </w:t>
      </w:r>
      <w:r w:rsidR="005663A4">
        <w:rPr>
          <w:spacing w:val="-1"/>
        </w:rPr>
        <w:t>preparatory</w:t>
      </w:r>
      <w:r w:rsidR="005663A4">
        <w:rPr>
          <w:spacing w:val="-2"/>
        </w:rPr>
        <w:t xml:space="preserve"> </w:t>
      </w:r>
      <w:r w:rsidR="005663A4">
        <w:rPr>
          <w:spacing w:val="-1"/>
        </w:rPr>
        <w:t>courses</w:t>
      </w:r>
      <w:r w:rsidR="005663A4">
        <w:t xml:space="preserve"> </w:t>
      </w:r>
      <w:r w:rsidR="005663A4">
        <w:rPr>
          <w:spacing w:val="-1"/>
        </w:rPr>
        <w:t>needed</w:t>
      </w:r>
      <w:r w:rsidR="005663A4">
        <w:rPr>
          <w:spacing w:val="53"/>
        </w:rPr>
        <w:t xml:space="preserve"> </w:t>
      </w:r>
      <w:r w:rsidR="005663A4">
        <w:t>to</w:t>
      </w:r>
      <w:r w:rsidR="005663A4">
        <w:rPr>
          <w:spacing w:val="-1"/>
        </w:rPr>
        <w:t xml:space="preserve"> </w:t>
      </w:r>
      <w:r w:rsidR="005663A4">
        <w:t>write</w:t>
      </w:r>
      <w:r w:rsidR="005663A4">
        <w:rPr>
          <w:spacing w:val="-2"/>
        </w:rPr>
        <w:t xml:space="preserve"> </w:t>
      </w:r>
      <w:r w:rsidR="005663A4">
        <w:rPr>
          <w:spacing w:val="-1"/>
        </w:rPr>
        <w:t>the</w:t>
      </w:r>
      <w:r w:rsidR="005663A4">
        <w:rPr>
          <w:spacing w:val="-2"/>
        </w:rPr>
        <w:t xml:space="preserve"> </w:t>
      </w:r>
      <w:r w:rsidR="005663A4">
        <w:t>thesis</w:t>
      </w:r>
      <w:r w:rsidR="005663A4">
        <w:rPr>
          <w:spacing w:val="-2"/>
        </w:rPr>
        <w:t xml:space="preserve"> </w:t>
      </w:r>
      <w:r w:rsidR="005663A4">
        <w:t>at</w:t>
      </w:r>
      <w:r w:rsidR="005663A4">
        <w:rPr>
          <w:spacing w:val="-2"/>
        </w:rPr>
        <w:t xml:space="preserve"> </w:t>
      </w:r>
      <w:r w:rsidR="005663A4">
        <w:t>your</w:t>
      </w:r>
      <w:r w:rsidR="005663A4">
        <w:rPr>
          <w:spacing w:val="-2"/>
        </w:rPr>
        <w:t xml:space="preserve"> </w:t>
      </w:r>
      <w:r w:rsidR="005663A4">
        <w:rPr>
          <w:spacing w:val="-1"/>
        </w:rPr>
        <w:t>chosen</w:t>
      </w:r>
      <w:r w:rsidR="005663A4">
        <w:t xml:space="preserve"> </w:t>
      </w:r>
      <w:r w:rsidR="005663A4">
        <w:rPr>
          <w:spacing w:val="-1"/>
        </w:rPr>
        <w:t>chair</w:t>
      </w:r>
      <w:r w:rsidR="005663A4">
        <w:rPr>
          <w:spacing w:val="-3"/>
        </w:rPr>
        <w:t xml:space="preserve"> </w:t>
      </w:r>
      <w:r w:rsidR="005663A4">
        <w:rPr>
          <w:spacing w:val="-1"/>
        </w:rPr>
        <w:t>group (see</w:t>
      </w:r>
      <w:r w:rsidR="005663A4">
        <w:rPr>
          <w:spacing w:val="3"/>
        </w:rPr>
        <w:t xml:space="preserve"> </w:t>
      </w:r>
      <w:r w:rsidR="005663A4">
        <w:rPr>
          <w:spacing w:val="-1"/>
        </w:rPr>
        <w:t>Appendix</w:t>
      </w:r>
      <w:r w:rsidR="005663A4">
        <w:t xml:space="preserve"> 1</w:t>
      </w:r>
      <w:r w:rsidR="005663A4">
        <w:rPr>
          <w:spacing w:val="2"/>
        </w:rPr>
        <w:t xml:space="preserve"> </w:t>
      </w:r>
      <w:r w:rsidR="005663A4">
        <w:rPr>
          <w:spacing w:val="-1"/>
        </w:rPr>
        <w:t>for</w:t>
      </w:r>
      <w:r w:rsidR="005663A4">
        <w:rPr>
          <w:spacing w:val="-2"/>
        </w:rPr>
        <w:t xml:space="preserve"> </w:t>
      </w:r>
      <w:r w:rsidR="005663A4">
        <w:t xml:space="preserve">thesis </w:t>
      </w:r>
      <w:r w:rsidR="005663A4">
        <w:rPr>
          <w:spacing w:val="-1"/>
        </w:rPr>
        <w:t>preparatory</w:t>
      </w:r>
      <w:r w:rsidR="005663A4">
        <w:rPr>
          <w:spacing w:val="-2"/>
        </w:rPr>
        <w:t xml:space="preserve"> </w:t>
      </w:r>
      <w:r w:rsidR="005663A4">
        <w:rPr>
          <w:spacing w:val="-1"/>
        </w:rPr>
        <w:t>courses</w:t>
      </w:r>
      <w:r w:rsidR="005663A4">
        <w:rPr>
          <w:spacing w:val="43"/>
        </w:rPr>
        <w:t xml:space="preserve"> </w:t>
      </w:r>
      <w:r w:rsidR="005663A4">
        <w:rPr>
          <w:spacing w:val="-1"/>
        </w:rPr>
        <w:t>per</w:t>
      </w:r>
      <w:r w:rsidR="005663A4">
        <w:t xml:space="preserve"> </w:t>
      </w:r>
      <w:r w:rsidR="005663A4">
        <w:rPr>
          <w:spacing w:val="-1"/>
        </w:rPr>
        <w:t>chair</w:t>
      </w:r>
      <w:r w:rsidR="005663A4">
        <w:t xml:space="preserve"> </w:t>
      </w:r>
      <w:r w:rsidR="005663A4">
        <w:rPr>
          <w:spacing w:val="-1"/>
        </w:rPr>
        <w:t>group);</w:t>
      </w:r>
    </w:p>
    <w:p w:rsidR="00673682" w:rsidRPr="001700F1" w:rsidRDefault="00E70ABD" w:rsidP="00DA2635">
      <w:pPr>
        <w:pStyle w:val="Plattetekst"/>
        <w:numPr>
          <w:ilvl w:val="0"/>
          <w:numId w:val="20"/>
        </w:numPr>
        <w:tabs>
          <w:tab w:val="left" w:pos="686"/>
        </w:tabs>
        <w:spacing w:line="300" w:lineRule="auto"/>
      </w:pPr>
      <w:r>
        <w:rPr>
          <w:spacing w:val="-1"/>
        </w:rPr>
        <w:t xml:space="preserve">You have </w:t>
      </w:r>
      <w:r w:rsidR="005663A4">
        <w:rPr>
          <w:spacing w:val="-1"/>
        </w:rPr>
        <w:t>passed</w:t>
      </w:r>
      <w:r w:rsidR="005663A4">
        <w:t xml:space="preserve"> </w:t>
      </w:r>
      <w:r w:rsidR="005663A4">
        <w:rPr>
          <w:spacing w:val="-1"/>
        </w:rPr>
        <w:t>the</w:t>
      </w:r>
      <w:r w:rsidR="005663A4">
        <w:rPr>
          <w:spacing w:val="-2"/>
        </w:rPr>
        <w:t xml:space="preserve"> </w:t>
      </w:r>
      <w:r w:rsidR="005663A4">
        <w:rPr>
          <w:spacing w:val="-1"/>
        </w:rPr>
        <w:t>Bachelor</w:t>
      </w:r>
      <w:r w:rsidR="005663A4">
        <w:t xml:space="preserve"> </w:t>
      </w:r>
      <w:r w:rsidR="001700F1">
        <w:rPr>
          <w:spacing w:val="-1"/>
        </w:rPr>
        <w:t>Assessment;</w:t>
      </w:r>
    </w:p>
    <w:p w:rsidR="001700F1" w:rsidRDefault="001700F1" w:rsidP="00DA2635">
      <w:pPr>
        <w:pStyle w:val="Plattetekst"/>
        <w:numPr>
          <w:ilvl w:val="0"/>
          <w:numId w:val="20"/>
        </w:numPr>
        <w:tabs>
          <w:tab w:val="left" w:pos="686"/>
        </w:tabs>
        <w:spacing w:line="300" w:lineRule="auto"/>
      </w:pPr>
      <w:r>
        <w:rPr>
          <w:spacing w:val="-1"/>
        </w:rPr>
        <w:t>You have chosen your free choice courses.</w:t>
      </w:r>
    </w:p>
    <w:p w:rsidR="00673682" w:rsidRDefault="00673682" w:rsidP="00DE2D09">
      <w:pPr>
        <w:spacing w:before="1" w:line="300" w:lineRule="auto"/>
        <w:rPr>
          <w:rFonts w:ascii="Calibri" w:eastAsia="Calibri" w:hAnsi="Calibri" w:cs="Calibri"/>
        </w:rPr>
      </w:pPr>
    </w:p>
    <w:p w:rsidR="00C47B4C" w:rsidRDefault="005663A4" w:rsidP="00DA2635">
      <w:pPr>
        <w:pStyle w:val="Plattetekst"/>
        <w:spacing w:line="300" w:lineRule="auto"/>
        <w:ind w:left="0" w:right="226"/>
        <w:rPr>
          <w:spacing w:val="1"/>
        </w:rPr>
      </w:pPr>
      <w:r>
        <w:rPr>
          <w:spacing w:val="-1"/>
        </w:rPr>
        <w:t>To</w:t>
      </w:r>
      <w:r>
        <w:rPr>
          <w:spacing w:val="1"/>
        </w:rPr>
        <w:t xml:space="preserve"> </w:t>
      </w:r>
      <w:r>
        <w:rPr>
          <w:spacing w:val="-1"/>
        </w:rPr>
        <w:t>get</w:t>
      </w:r>
      <w:r>
        <w:t xml:space="preserve"> </w:t>
      </w:r>
      <w:r w:rsidRPr="00DA2635">
        <w:t>permission</w:t>
      </w:r>
      <w:r>
        <w:rPr>
          <w:spacing w:val="-1"/>
        </w:rPr>
        <w:t xml:space="preserve"> to</w:t>
      </w:r>
      <w:r>
        <w:rPr>
          <w:spacing w:val="1"/>
        </w:rPr>
        <w:t xml:space="preserve"> </w:t>
      </w:r>
      <w:r w:rsidR="00581B47">
        <w:rPr>
          <w:spacing w:val="1"/>
        </w:rPr>
        <w:t xml:space="preserve">start a thesis the student should CC the </w:t>
      </w:r>
      <w:r w:rsidR="00C47B4C">
        <w:rPr>
          <w:spacing w:val="1"/>
        </w:rPr>
        <w:t>study adviser in the first email to the thesis coordinator of the chosen chair group. The study adviser will then react with approval or disapproval. See section 2.1 for the format of this first email to the thesis coordinator.</w:t>
      </w:r>
    </w:p>
    <w:p w:rsidR="00673682" w:rsidRDefault="00673682" w:rsidP="00DE2D09">
      <w:pPr>
        <w:spacing w:before="11" w:line="300" w:lineRule="auto"/>
        <w:rPr>
          <w:rFonts w:ascii="Calibri" w:eastAsia="Calibri" w:hAnsi="Calibri" w:cs="Calibri"/>
          <w:sz w:val="20"/>
          <w:szCs w:val="20"/>
        </w:rPr>
      </w:pPr>
    </w:p>
    <w:p w:rsidR="00D86D05" w:rsidRPr="00D86D05" w:rsidRDefault="00D86D05" w:rsidP="00DA2635">
      <w:pPr>
        <w:pStyle w:val="Plattetekst"/>
        <w:spacing w:line="300" w:lineRule="auto"/>
        <w:ind w:left="0" w:right="226"/>
        <w:rPr>
          <w:i/>
          <w:spacing w:val="-1"/>
        </w:rPr>
      </w:pPr>
      <w:bookmarkStart w:id="8" w:name="_bookmark9"/>
      <w:bookmarkEnd w:id="8"/>
      <w:r w:rsidRPr="00D86D05">
        <w:rPr>
          <w:i/>
          <w:spacing w:val="-1"/>
        </w:rPr>
        <w:t>Information on how to write a thesis</w:t>
      </w:r>
    </w:p>
    <w:p w:rsidR="00F87B63" w:rsidRPr="002F65B7" w:rsidRDefault="00F87B63" w:rsidP="00F87B63">
      <w:pPr>
        <w:spacing w:before="8" w:line="300" w:lineRule="auto"/>
        <w:rPr>
          <w:rFonts w:ascii="Calibri" w:eastAsia="Calibri" w:hAnsi="Calibri" w:cs="Calibri"/>
        </w:rPr>
      </w:pPr>
      <w:r w:rsidRPr="002F65B7">
        <w:rPr>
          <w:rFonts w:ascii="Calibri" w:eastAsia="Calibri" w:hAnsi="Calibri" w:cs="Calibri"/>
        </w:rPr>
        <w:t xml:space="preserve">If you want to improve your writing and/or information literacy skills, before or during your BSc thesis, you can get coaching by Wageningen Writing Lab (for free). You can make an appointment at any stage in your assignment, but don’t wait </w:t>
      </w:r>
      <w:r>
        <w:rPr>
          <w:rFonts w:ascii="Calibri" w:eastAsia="Calibri" w:hAnsi="Calibri" w:cs="Calibri"/>
        </w:rPr>
        <w:t>too long</w:t>
      </w:r>
      <w:r w:rsidRPr="002F65B7">
        <w:rPr>
          <w:rFonts w:ascii="Calibri" w:eastAsia="Calibri" w:hAnsi="Calibri" w:cs="Calibri"/>
        </w:rPr>
        <w:t>, because you’ll need time to assimilate and apply a new approach. You can find more information and make an appointment via Wageningen Writing Lab</w:t>
      </w:r>
      <w:r>
        <w:rPr>
          <w:rStyle w:val="Voetnootmarkering"/>
          <w:rFonts w:ascii="Calibri" w:eastAsia="Calibri" w:hAnsi="Calibri" w:cs="Calibri"/>
        </w:rPr>
        <w:footnoteReference w:id="3"/>
      </w:r>
      <w:r w:rsidRPr="002F65B7">
        <w:rPr>
          <w:rFonts w:ascii="Calibri" w:eastAsia="Calibri" w:hAnsi="Calibri" w:cs="Calibri"/>
        </w:rPr>
        <w:t>.</w:t>
      </w:r>
    </w:p>
    <w:p w:rsidR="00F87B63" w:rsidRDefault="00F87B63" w:rsidP="00DA2635">
      <w:pPr>
        <w:pStyle w:val="Plattetekst"/>
        <w:spacing w:line="300" w:lineRule="auto"/>
        <w:ind w:left="0" w:right="226"/>
        <w:rPr>
          <w:spacing w:val="-1"/>
        </w:rPr>
      </w:pPr>
    </w:p>
    <w:p w:rsidR="00673682" w:rsidRDefault="007101E6" w:rsidP="00DA2635">
      <w:pPr>
        <w:pStyle w:val="Plattetekst"/>
        <w:spacing w:line="300" w:lineRule="auto"/>
        <w:ind w:left="0" w:right="226"/>
        <w:rPr>
          <w:spacing w:val="-1"/>
        </w:rPr>
      </w:pPr>
      <w:r>
        <w:rPr>
          <w:spacing w:val="-1"/>
        </w:rPr>
        <w:t>Moreover, there</w:t>
      </w:r>
      <w:r w:rsidR="005663A4">
        <w:rPr>
          <w:spacing w:val="1"/>
        </w:rPr>
        <w:t xml:space="preserve"> </w:t>
      </w:r>
      <w:r w:rsidR="005663A4">
        <w:rPr>
          <w:spacing w:val="-1"/>
        </w:rPr>
        <w:t>are</w:t>
      </w:r>
      <w:r w:rsidR="005663A4">
        <w:rPr>
          <w:spacing w:val="-2"/>
        </w:rPr>
        <w:t xml:space="preserve"> </w:t>
      </w:r>
      <w:r w:rsidR="005663A4">
        <w:rPr>
          <w:spacing w:val="-1"/>
        </w:rPr>
        <w:t>various</w:t>
      </w:r>
      <w:r w:rsidR="005663A4">
        <w:rPr>
          <w:spacing w:val="-3"/>
        </w:rPr>
        <w:t xml:space="preserve"> </w:t>
      </w:r>
      <w:r w:rsidR="005663A4">
        <w:rPr>
          <w:spacing w:val="-1"/>
        </w:rPr>
        <w:t>books</w:t>
      </w:r>
      <w:r w:rsidR="005663A4">
        <w:rPr>
          <w:spacing w:val="-2"/>
        </w:rPr>
        <w:t xml:space="preserve"> </w:t>
      </w:r>
      <w:r w:rsidR="005663A4">
        <w:t>and</w:t>
      </w:r>
      <w:r w:rsidR="005663A4">
        <w:rPr>
          <w:spacing w:val="-2"/>
        </w:rPr>
        <w:t xml:space="preserve"> </w:t>
      </w:r>
      <w:r w:rsidR="005663A4">
        <w:rPr>
          <w:spacing w:val="-1"/>
        </w:rPr>
        <w:t>websites</w:t>
      </w:r>
      <w:r w:rsidR="005663A4">
        <w:t xml:space="preserve"> </w:t>
      </w:r>
      <w:r w:rsidR="005663A4">
        <w:rPr>
          <w:spacing w:val="-1"/>
        </w:rPr>
        <w:t>that</w:t>
      </w:r>
      <w:r w:rsidR="005663A4">
        <w:t xml:space="preserve"> </w:t>
      </w:r>
      <w:r w:rsidR="005663A4">
        <w:rPr>
          <w:spacing w:val="-1"/>
        </w:rPr>
        <w:t>provide</w:t>
      </w:r>
      <w:r w:rsidR="005663A4">
        <w:t xml:space="preserve"> </w:t>
      </w:r>
      <w:r w:rsidR="005663A4">
        <w:rPr>
          <w:spacing w:val="-2"/>
        </w:rPr>
        <w:t>helpful</w:t>
      </w:r>
      <w:r w:rsidR="005663A4">
        <w:t xml:space="preserve"> </w:t>
      </w:r>
      <w:r w:rsidR="005663A4">
        <w:rPr>
          <w:spacing w:val="-1"/>
        </w:rPr>
        <w:t>information about</w:t>
      </w:r>
      <w:r w:rsidR="005663A4">
        <w:rPr>
          <w:spacing w:val="-2"/>
        </w:rPr>
        <w:t xml:space="preserve"> </w:t>
      </w:r>
      <w:r w:rsidR="005663A4">
        <w:rPr>
          <w:spacing w:val="-1"/>
        </w:rPr>
        <w:t xml:space="preserve">writing </w:t>
      </w:r>
      <w:r w:rsidR="005663A4">
        <w:t>a thesis.</w:t>
      </w:r>
      <w:r w:rsidR="005663A4">
        <w:rPr>
          <w:spacing w:val="-3"/>
        </w:rPr>
        <w:t xml:space="preserve"> </w:t>
      </w:r>
      <w:r w:rsidR="005663A4">
        <w:rPr>
          <w:spacing w:val="-1"/>
        </w:rPr>
        <w:t>They</w:t>
      </w:r>
      <w:r w:rsidR="005663A4">
        <w:rPr>
          <w:spacing w:val="70"/>
        </w:rPr>
        <w:t xml:space="preserve"> </w:t>
      </w:r>
      <w:r w:rsidR="005663A4">
        <w:t>can</w:t>
      </w:r>
      <w:r w:rsidR="005663A4">
        <w:rPr>
          <w:spacing w:val="-1"/>
        </w:rPr>
        <w:t xml:space="preserve"> provide</w:t>
      </w:r>
      <w:r w:rsidR="005663A4">
        <w:rPr>
          <w:spacing w:val="1"/>
        </w:rPr>
        <w:t xml:space="preserve"> </w:t>
      </w:r>
      <w:r w:rsidR="005663A4">
        <w:rPr>
          <w:spacing w:val="-1"/>
        </w:rPr>
        <w:t>information</w:t>
      </w:r>
      <w:r w:rsidR="005663A4">
        <w:rPr>
          <w:spacing w:val="-3"/>
        </w:rPr>
        <w:t xml:space="preserve"> </w:t>
      </w:r>
      <w:r w:rsidR="005663A4">
        <w:rPr>
          <w:spacing w:val="-1"/>
        </w:rPr>
        <w:t>about,</w:t>
      </w:r>
      <w:r w:rsidR="005663A4">
        <w:t xml:space="preserve"> </w:t>
      </w:r>
      <w:r w:rsidR="005663A4">
        <w:rPr>
          <w:spacing w:val="-1"/>
        </w:rPr>
        <w:t>for</w:t>
      </w:r>
      <w:r w:rsidR="005663A4">
        <w:rPr>
          <w:spacing w:val="-2"/>
        </w:rPr>
        <w:t xml:space="preserve"> </w:t>
      </w:r>
      <w:r w:rsidR="005663A4">
        <w:rPr>
          <w:spacing w:val="-1"/>
        </w:rPr>
        <w:t>example,</w:t>
      </w:r>
      <w:r w:rsidR="005663A4">
        <w:t xml:space="preserve"> </w:t>
      </w:r>
      <w:r w:rsidR="005663A4">
        <w:rPr>
          <w:spacing w:val="-1"/>
        </w:rPr>
        <w:t>solving problems</w:t>
      </w:r>
      <w:r w:rsidR="005663A4">
        <w:t xml:space="preserve"> </w:t>
      </w:r>
      <w:r w:rsidR="005663A4">
        <w:rPr>
          <w:spacing w:val="-1"/>
        </w:rPr>
        <w:t>that</w:t>
      </w:r>
      <w:r w:rsidR="005663A4">
        <w:rPr>
          <w:spacing w:val="-2"/>
        </w:rPr>
        <w:t xml:space="preserve"> </w:t>
      </w:r>
      <w:r w:rsidR="005663A4">
        <w:t>may</w:t>
      </w:r>
      <w:r w:rsidR="005663A4">
        <w:rPr>
          <w:spacing w:val="-2"/>
        </w:rPr>
        <w:t xml:space="preserve"> </w:t>
      </w:r>
      <w:r w:rsidR="005663A4">
        <w:rPr>
          <w:spacing w:val="-1"/>
        </w:rPr>
        <w:t>arise</w:t>
      </w:r>
      <w:r w:rsidR="005663A4">
        <w:rPr>
          <w:spacing w:val="1"/>
        </w:rPr>
        <w:t xml:space="preserve"> </w:t>
      </w:r>
      <w:r w:rsidR="005663A4">
        <w:rPr>
          <w:spacing w:val="-1"/>
        </w:rPr>
        <w:t>and</w:t>
      </w:r>
      <w:r w:rsidR="005663A4">
        <w:rPr>
          <w:spacing w:val="-3"/>
        </w:rPr>
        <w:t xml:space="preserve"> </w:t>
      </w:r>
      <w:r w:rsidR="005663A4">
        <w:t>how</w:t>
      </w:r>
      <w:r w:rsidR="005663A4">
        <w:rPr>
          <w:spacing w:val="-2"/>
        </w:rPr>
        <w:t xml:space="preserve"> </w:t>
      </w:r>
      <w:r w:rsidR="005663A4">
        <w:t>to</w:t>
      </w:r>
      <w:r w:rsidR="005663A4">
        <w:rPr>
          <w:spacing w:val="-1"/>
        </w:rPr>
        <w:t xml:space="preserve"> avoid</w:t>
      </w:r>
      <w:r w:rsidR="005663A4">
        <w:rPr>
          <w:spacing w:val="57"/>
        </w:rPr>
        <w:t xml:space="preserve"> </w:t>
      </w:r>
      <w:r w:rsidR="005663A4">
        <w:rPr>
          <w:spacing w:val="-1"/>
        </w:rPr>
        <w:t>common pitfalls.</w:t>
      </w:r>
      <w:r w:rsidR="005663A4">
        <w:rPr>
          <w:spacing w:val="-4"/>
        </w:rPr>
        <w:t xml:space="preserve"> </w:t>
      </w:r>
      <w:r w:rsidR="005663A4">
        <w:rPr>
          <w:spacing w:val="-1"/>
        </w:rPr>
        <w:t>Listed</w:t>
      </w:r>
      <w:r w:rsidR="005663A4">
        <w:t xml:space="preserve"> </w:t>
      </w:r>
      <w:r w:rsidR="005663A4">
        <w:rPr>
          <w:spacing w:val="-1"/>
        </w:rPr>
        <w:t>below</w:t>
      </w:r>
      <w:r w:rsidR="005663A4">
        <w:rPr>
          <w:spacing w:val="2"/>
        </w:rPr>
        <w:t xml:space="preserve"> </w:t>
      </w:r>
      <w:r w:rsidR="005663A4">
        <w:rPr>
          <w:spacing w:val="-1"/>
        </w:rPr>
        <w:t>are</w:t>
      </w:r>
      <w:r w:rsidR="005663A4">
        <w:t xml:space="preserve"> a</w:t>
      </w:r>
      <w:r w:rsidR="005663A4">
        <w:rPr>
          <w:spacing w:val="-3"/>
        </w:rPr>
        <w:t xml:space="preserve"> </w:t>
      </w:r>
      <w:r w:rsidR="005663A4">
        <w:rPr>
          <w:spacing w:val="-1"/>
        </w:rPr>
        <w:t>few</w:t>
      </w:r>
      <w:r w:rsidR="005663A4">
        <w:rPr>
          <w:spacing w:val="-2"/>
        </w:rPr>
        <w:t xml:space="preserve"> </w:t>
      </w:r>
      <w:r w:rsidR="005663A4">
        <w:rPr>
          <w:spacing w:val="-1"/>
        </w:rPr>
        <w:t>(Dutch)</w:t>
      </w:r>
      <w:r w:rsidR="005663A4">
        <w:t xml:space="preserve"> </w:t>
      </w:r>
      <w:r w:rsidR="005663A4">
        <w:rPr>
          <w:spacing w:val="-1"/>
        </w:rPr>
        <w:t>literature</w:t>
      </w:r>
      <w:r w:rsidR="005663A4">
        <w:rPr>
          <w:spacing w:val="1"/>
        </w:rPr>
        <w:t xml:space="preserve"> </w:t>
      </w:r>
      <w:r w:rsidR="005663A4">
        <w:rPr>
          <w:spacing w:val="-1"/>
        </w:rPr>
        <w:t>suggestions</w:t>
      </w:r>
      <w:r w:rsidR="005663A4">
        <w:rPr>
          <w:spacing w:val="-2"/>
        </w:rPr>
        <w:t xml:space="preserve"> </w:t>
      </w:r>
      <w:r w:rsidR="005663A4">
        <w:t>you</w:t>
      </w:r>
      <w:r w:rsidR="005663A4">
        <w:rPr>
          <w:spacing w:val="-3"/>
        </w:rPr>
        <w:t xml:space="preserve"> </w:t>
      </w:r>
      <w:r w:rsidR="005663A4">
        <w:rPr>
          <w:spacing w:val="-1"/>
        </w:rPr>
        <w:t>may</w:t>
      </w:r>
      <w:r w:rsidR="005663A4">
        <w:t xml:space="preserve"> </w:t>
      </w:r>
      <w:r w:rsidR="005663A4">
        <w:rPr>
          <w:spacing w:val="-2"/>
        </w:rPr>
        <w:t>find</w:t>
      </w:r>
      <w:r w:rsidR="005663A4">
        <w:rPr>
          <w:spacing w:val="1"/>
        </w:rPr>
        <w:t xml:space="preserve"> </w:t>
      </w:r>
      <w:r w:rsidR="005663A4">
        <w:rPr>
          <w:spacing w:val="-1"/>
        </w:rPr>
        <w:t>useful when</w:t>
      </w:r>
      <w:r w:rsidR="005663A4">
        <w:rPr>
          <w:spacing w:val="67"/>
        </w:rPr>
        <w:t xml:space="preserve"> </w:t>
      </w:r>
      <w:r w:rsidR="005663A4">
        <w:rPr>
          <w:spacing w:val="-1"/>
        </w:rPr>
        <w:t>writing your</w:t>
      </w:r>
      <w:r w:rsidR="005663A4">
        <w:t xml:space="preserve"> </w:t>
      </w:r>
      <w:r w:rsidR="005663A4">
        <w:rPr>
          <w:spacing w:val="-1"/>
        </w:rPr>
        <w:t>thesis:</w:t>
      </w:r>
    </w:p>
    <w:p w:rsidR="00A40F68" w:rsidRPr="00A40F68" w:rsidRDefault="00A40F68" w:rsidP="00A40F68">
      <w:pPr>
        <w:spacing w:before="20" w:line="300" w:lineRule="auto"/>
        <w:ind w:left="284" w:right="226" w:hanging="284"/>
        <w:rPr>
          <w:rFonts w:ascii="Calibri"/>
          <w:spacing w:val="-1"/>
          <w:lang w:val="en-GB"/>
        </w:rPr>
      </w:pPr>
    </w:p>
    <w:p w:rsidR="00A40F68" w:rsidRPr="005663A4" w:rsidRDefault="00A40F68" w:rsidP="00A40F68">
      <w:pPr>
        <w:spacing w:before="20" w:line="300" w:lineRule="auto"/>
        <w:ind w:left="284" w:right="226" w:hanging="284"/>
        <w:rPr>
          <w:rFonts w:ascii="Calibri" w:eastAsia="Calibri" w:hAnsi="Calibri" w:cs="Calibri"/>
          <w:lang w:val="nl-NL"/>
        </w:rPr>
      </w:pPr>
      <w:proofErr w:type="spellStart"/>
      <w:r w:rsidRPr="005663A4">
        <w:rPr>
          <w:rFonts w:ascii="Calibri"/>
          <w:spacing w:val="-1"/>
          <w:lang w:val="nl-NL"/>
        </w:rPr>
        <w:t>Eco</w:t>
      </w:r>
      <w:proofErr w:type="spellEnd"/>
      <w:r w:rsidRPr="005663A4">
        <w:rPr>
          <w:rFonts w:ascii="Calibri"/>
          <w:spacing w:val="-1"/>
          <w:lang w:val="nl-NL"/>
        </w:rPr>
        <w:t>,</w:t>
      </w:r>
      <w:r w:rsidRPr="005663A4">
        <w:rPr>
          <w:rFonts w:ascii="Calibri"/>
          <w:spacing w:val="-4"/>
          <w:lang w:val="nl-NL"/>
        </w:rPr>
        <w:t xml:space="preserve"> </w:t>
      </w:r>
      <w:r w:rsidRPr="005663A4">
        <w:rPr>
          <w:rFonts w:ascii="Calibri"/>
          <w:lang w:val="nl-NL"/>
        </w:rPr>
        <w:t xml:space="preserve">U. </w:t>
      </w:r>
      <w:r w:rsidRPr="005663A4">
        <w:rPr>
          <w:rFonts w:ascii="Calibri"/>
          <w:spacing w:val="-1"/>
          <w:lang w:val="nl-NL"/>
        </w:rPr>
        <w:t>(20</w:t>
      </w:r>
      <w:r>
        <w:rPr>
          <w:rFonts w:ascii="Calibri"/>
          <w:spacing w:val="-1"/>
          <w:lang w:val="nl-NL"/>
        </w:rPr>
        <w:t>1</w:t>
      </w:r>
      <w:r w:rsidRPr="005663A4">
        <w:rPr>
          <w:rFonts w:ascii="Calibri"/>
          <w:spacing w:val="-1"/>
          <w:lang w:val="nl-NL"/>
        </w:rPr>
        <w:t>0).</w:t>
      </w:r>
      <w:r w:rsidRPr="005663A4">
        <w:rPr>
          <w:rFonts w:ascii="Calibri"/>
          <w:spacing w:val="-2"/>
          <w:lang w:val="nl-NL"/>
        </w:rPr>
        <w:t xml:space="preserve"> </w:t>
      </w:r>
      <w:r w:rsidRPr="005663A4">
        <w:rPr>
          <w:rFonts w:ascii="Calibri"/>
          <w:i/>
          <w:spacing w:val="-1"/>
          <w:lang w:val="nl-NL"/>
        </w:rPr>
        <w:t>Hoe</w:t>
      </w:r>
      <w:r w:rsidRPr="005663A4">
        <w:rPr>
          <w:rFonts w:ascii="Calibri"/>
          <w:i/>
          <w:lang w:val="nl-NL"/>
        </w:rPr>
        <w:t xml:space="preserve"> </w:t>
      </w:r>
      <w:r w:rsidRPr="005663A4">
        <w:rPr>
          <w:rFonts w:ascii="Calibri"/>
          <w:i/>
          <w:spacing w:val="-1"/>
          <w:lang w:val="nl-NL"/>
        </w:rPr>
        <w:t>schrijf</w:t>
      </w:r>
      <w:r w:rsidRPr="005663A4">
        <w:rPr>
          <w:rFonts w:ascii="Calibri"/>
          <w:i/>
          <w:lang w:val="nl-NL"/>
        </w:rPr>
        <w:t xml:space="preserve"> </w:t>
      </w:r>
      <w:r w:rsidRPr="005663A4">
        <w:rPr>
          <w:rFonts w:ascii="Calibri"/>
          <w:i/>
          <w:spacing w:val="-2"/>
          <w:lang w:val="nl-NL"/>
        </w:rPr>
        <w:t>ik</w:t>
      </w:r>
      <w:r w:rsidRPr="005663A4">
        <w:rPr>
          <w:rFonts w:ascii="Calibri"/>
          <w:i/>
          <w:lang w:val="nl-NL"/>
        </w:rPr>
        <w:t xml:space="preserve"> een</w:t>
      </w:r>
      <w:r w:rsidRPr="005663A4">
        <w:rPr>
          <w:rFonts w:ascii="Calibri"/>
          <w:i/>
          <w:spacing w:val="-3"/>
          <w:lang w:val="nl-NL"/>
        </w:rPr>
        <w:t xml:space="preserve"> </w:t>
      </w:r>
      <w:r w:rsidRPr="005663A4">
        <w:rPr>
          <w:rFonts w:ascii="Calibri"/>
          <w:i/>
          <w:spacing w:val="-1"/>
          <w:lang w:val="nl-NL"/>
        </w:rPr>
        <w:t>scriptie?</w:t>
      </w:r>
      <w:r w:rsidRPr="005663A4">
        <w:rPr>
          <w:rFonts w:ascii="Calibri"/>
          <w:i/>
          <w:spacing w:val="1"/>
          <w:lang w:val="nl-NL"/>
        </w:rPr>
        <w:t xml:space="preserve"> </w:t>
      </w:r>
      <w:r w:rsidRPr="005663A4">
        <w:rPr>
          <w:rFonts w:ascii="Calibri"/>
          <w:spacing w:val="-1"/>
          <w:lang w:val="nl-NL"/>
        </w:rPr>
        <w:t>Amsterdam:</w:t>
      </w:r>
      <w:r>
        <w:rPr>
          <w:rFonts w:ascii="Calibri"/>
          <w:spacing w:val="-1"/>
          <w:lang w:val="nl-NL"/>
        </w:rPr>
        <w:t xml:space="preserve"> Bert Bakker</w:t>
      </w:r>
      <w:r w:rsidRPr="005663A4">
        <w:rPr>
          <w:rFonts w:ascii="Calibri"/>
          <w:spacing w:val="-1"/>
          <w:lang w:val="nl-NL"/>
        </w:rPr>
        <w:t>,</w:t>
      </w:r>
      <w:r w:rsidRPr="005663A4">
        <w:rPr>
          <w:rFonts w:ascii="Calibri"/>
          <w:lang w:val="nl-NL"/>
        </w:rPr>
        <w:t xml:space="preserve"> </w:t>
      </w:r>
      <w:r>
        <w:rPr>
          <w:rFonts w:ascii="Calibri"/>
          <w:lang w:val="nl-NL"/>
        </w:rPr>
        <w:t>15</w:t>
      </w:r>
      <w:r w:rsidRPr="00222CB7">
        <w:rPr>
          <w:rFonts w:ascii="Calibri"/>
          <w:vertAlign w:val="superscript"/>
          <w:lang w:val="nl-NL"/>
        </w:rPr>
        <w:t>de</w:t>
      </w:r>
      <w:r>
        <w:rPr>
          <w:rFonts w:ascii="Calibri"/>
          <w:lang w:val="nl-NL"/>
        </w:rPr>
        <w:t xml:space="preserve"> druk</w:t>
      </w:r>
      <w:r w:rsidRPr="005663A4">
        <w:rPr>
          <w:rFonts w:ascii="Calibri"/>
          <w:spacing w:val="-1"/>
          <w:lang w:val="nl-NL"/>
        </w:rPr>
        <w:t>.</w:t>
      </w:r>
    </w:p>
    <w:p w:rsidR="00A40F68" w:rsidRDefault="00A40F68" w:rsidP="00A40F68">
      <w:pPr>
        <w:spacing w:before="20" w:line="300" w:lineRule="auto"/>
        <w:ind w:left="284" w:right="226" w:hanging="284"/>
        <w:rPr>
          <w:rFonts w:ascii="Calibri" w:eastAsia="Calibri" w:hAnsi="Calibri" w:cs="Calibri"/>
        </w:rPr>
      </w:pPr>
      <w:r w:rsidRPr="005663A4">
        <w:rPr>
          <w:rFonts w:ascii="Calibri"/>
          <w:spacing w:val="-1"/>
          <w:lang w:val="nl-NL"/>
        </w:rPr>
        <w:t>Feijen,</w:t>
      </w:r>
      <w:r w:rsidRPr="005663A4">
        <w:rPr>
          <w:rFonts w:ascii="Calibri"/>
          <w:lang w:val="nl-NL"/>
        </w:rPr>
        <w:t xml:space="preserve"> E.</w:t>
      </w:r>
      <w:r w:rsidRPr="005663A4">
        <w:rPr>
          <w:rFonts w:ascii="Calibri"/>
          <w:spacing w:val="-3"/>
          <w:lang w:val="nl-NL"/>
        </w:rPr>
        <w:t xml:space="preserve"> </w:t>
      </w:r>
      <w:r w:rsidRPr="005663A4">
        <w:rPr>
          <w:rFonts w:ascii="Calibri"/>
          <w:lang w:val="nl-NL"/>
        </w:rPr>
        <w:t>&amp;</w:t>
      </w:r>
      <w:r w:rsidRPr="005663A4">
        <w:rPr>
          <w:rFonts w:ascii="Calibri"/>
          <w:spacing w:val="-2"/>
          <w:lang w:val="nl-NL"/>
        </w:rPr>
        <w:t xml:space="preserve"> </w:t>
      </w:r>
      <w:r w:rsidRPr="005663A4">
        <w:rPr>
          <w:rFonts w:ascii="Calibri"/>
          <w:lang w:val="nl-NL"/>
        </w:rPr>
        <w:t xml:space="preserve">P. </w:t>
      </w:r>
      <w:proofErr w:type="spellStart"/>
      <w:r w:rsidRPr="005663A4">
        <w:rPr>
          <w:rFonts w:ascii="Calibri"/>
          <w:spacing w:val="-1"/>
          <w:lang w:val="nl-NL"/>
        </w:rPr>
        <w:t>Trietsch</w:t>
      </w:r>
      <w:proofErr w:type="spellEnd"/>
      <w:r w:rsidRPr="005663A4">
        <w:rPr>
          <w:rFonts w:ascii="Calibri"/>
          <w:spacing w:val="-3"/>
          <w:lang w:val="nl-NL"/>
        </w:rPr>
        <w:t xml:space="preserve"> </w:t>
      </w:r>
      <w:r w:rsidRPr="005663A4">
        <w:rPr>
          <w:rFonts w:ascii="Calibri"/>
          <w:spacing w:val="-1"/>
          <w:lang w:val="nl-NL"/>
        </w:rPr>
        <w:t>(2010).</w:t>
      </w:r>
      <w:r w:rsidRPr="005663A4">
        <w:rPr>
          <w:rFonts w:ascii="Calibri"/>
          <w:lang w:val="nl-NL"/>
        </w:rPr>
        <w:t xml:space="preserve"> </w:t>
      </w:r>
      <w:r w:rsidRPr="005663A4">
        <w:rPr>
          <w:rFonts w:ascii="Calibri"/>
          <w:i/>
          <w:spacing w:val="-1"/>
          <w:lang w:val="nl-NL"/>
        </w:rPr>
        <w:t>Snel</w:t>
      </w:r>
      <w:r w:rsidRPr="005663A4">
        <w:rPr>
          <w:rFonts w:ascii="Calibri"/>
          <w:i/>
          <w:lang w:val="nl-NL"/>
        </w:rPr>
        <w:t xml:space="preserve"> </w:t>
      </w:r>
      <w:r w:rsidRPr="005663A4">
        <w:rPr>
          <w:rFonts w:ascii="Calibri"/>
          <w:i/>
          <w:spacing w:val="-1"/>
          <w:lang w:val="nl-NL"/>
        </w:rPr>
        <w:t>afstuderen.</w:t>
      </w:r>
      <w:r w:rsidRPr="005663A4">
        <w:rPr>
          <w:rFonts w:ascii="Calibri"/>
          <w:i/>
          <w:spacing w:val="-4"/>
          <w:lang w:val="nl-NL"/>
        </w:rPr>
        <w:t xml:space="preserve"> </w:t>
      </w:r>
      <w:r w:rsidRPr="005663A4">
        <w:rPr>
          <w:rFonts w:ascii="Calibri"/>
          <w:i/>
          <w:lang w:val="nl-NL"/>
        </w:rPr>
        <w:t>Stap</w:t>
      </w:r>
      <w:r w:rsidRPr="005663A4">
        <w:rPr>
          <w:rFonts w:ascii="Calibri"/>
          <w:i/>
          <w:spacing w:val="-1"/>
          <w:lang w:val="nl-NL"/>
        </w:rPr>
        <w:t xml:space="preserve"> voor</w:t>
      </w:r>
      <w:r w:rsidRPr="005663A4">
        <w:rPr>
          <w:rFonts w:ascii="Calibri"/>
          <w:i/>
          <w:spacing w:val="1"/>
          <w:lang w:val="nl-NL"/>
        </w:rPr>
        <w:t xml:space="preserve"> </w:t>
      </w:r>
      <w:r w:rsidRPr="005663A4">
        <w:rPr>
          <w:rFonts w:ascii="Calibri"/>
          <w:i/>
          <w:spacing w:val="-1"/>
          <w:lang w:val="nl-NL"/>
        </w:rPr>
        <w:t xml:space="preserve">stap </w:t>
      </w:r>
      <w:r w:rsidRPr="005663A4">
        <w:rPr>
          <w:rFonts w:ascii="Calibri"/>
          <w:i/>
          <w:spacing w:val="-2"/>
          <w:lang w:val="nl-NL"/>
        </w:rPr>
        <w:t>naar</w:t>
      </w:r>
      <w:r w:rsidRPr="005663A4">
        <w:rPr>
          <w:rFonts w:ascii="Calibri"/>
          <w:i/>
          <w:spacing w:val="1"/>
          <w:lang w:val="nl-NL"/>
        </w:rPr>
        <w:t xml:space="preserve"> </w:t>
      </w:r>
      <w:r w:rsidRPr="005663A4">
        <w:rPr>
          <w:rFonts w:ascii="Calibri"/>
          <w:i/>
          <w:lang w:val="nl-NL"/>
        </w:rPr>
        <w:t>een</w:t>
      </w:r>
      <w:r w:rsidRPr="005663A4">
        <w:rPr>
          <w:rFonts w:ascii="Calibri"/>
          <w:i/>
          <w:spacing w:val="-1"/>
          <w:lang w:val="nl-NL"/>
        </w:rPr>
        <w:t xml:space="preserve"> geslaagde</w:t>
      </w:r>
      <w:r w:rsidRPr="005663A4">
        <w:rPr>
          <w:rFonts w:ascii="Calibri"/>
          <w:i/>
          <w:spacing w:val="-3"/>
          <w:lang w:val="nl-NL"/>
        </w:rPr>
        <w:t xml:space="preserve"> </w:t>
      </w:r>
      <w:r w:rsidRPr="005663A4">
        <w:rPr>
          <w:rFonts w:ascii="Calibri"/>
          <w:i/>
          <w:lang w:val="nl-NL"/>
        </w:rPr>
        <w:t>scriptie</w:t>
      </w:r>
      <w:r w:rsidRPr="005663A4">
        <w:rPr>
          <w:rFonts w:ascii="Calibri"/>
          <w:lang w:val="nl-NL"/>
        </w:rPr>
        <w:t>.</w:t>
      </w:r>
      <w:r w:rsidRPr="005663A4">
        <w:rPr>
          <w:rFonts w:ascii="Calibri"/>
          <w:spacing w:val="-3"/>
          <w:lang w:val="nl-NL"/>
        </w:rPr>
        <w:t xml:space="preserve"> </w:t>
      </w:r>
      <w:proofErr w:type="spellStart"/>
      <w:r>
        <w:rPr>
          <w:rFonts w:ascii="Calibri"/>
          <w:spacing w:val="-1"/>
        </w:rPr>
        <w:t>Bussum</w:t>
      </w:r>
      <w:proofErr w:type="spellEnd"/>
      <w:r>
        <w:rPr>
          <w:rFonts w:ascii="Calibri"/>
          <w:spacing w:val="-1"/>
        </w:rPr>
        <w:t>:</w:t>
      </w:r>
      <w:r>
        <w:rPr>
          <w:rFonts w:ascii="Calibri"/>
          <w:spacing w:val="35"/>
        </w:rPr>
        <w:t xml:space="preserve"> </w:t>
      </w:r>
      <w:r>
        <w:rPr>
          <w:rFonts w:ascii="Calibri"/>
          <w:spacing w:val="-1"/>
        </w:rPr>
        <w:t>Coutinho,</w:t>
      </w:r>
      <w:r>
        <w:rPr>
          <w:rFonts w:ascii="Calibri"/>
          <w:spacing w:val="-4"/>
        </w:rPr>
        <w:t xml:space="preserve"> </w:t>
      </w:r>
      <w:r>
        <w:rPr>
          <w:rFonts w:ascii="Calibri"/>
        </w:rPr>
        <w:t>1</w:t>
      </w:r>
      <w:proofErr w:type="spellStart"/>
      <w:r>
        <w:rPr>
          <w:rFonts w:ascii="Calibri"/>
          <w:position w:val="10"/>
          <w:sz w:val="14"/>
        </w:rPr>
        <w:t>st</w:t>
      </w:r>
      <w:proofErr w:type="spellEnd"/>
      <w:r>
        <w:rPr>
          <w:rFonts w:ascii="Calibri"/>
          <w:spacing w:val="17"/>
          <w:position w:val="10"/>
          <w:sz w:val="14"/>
        </w:rPr>
        <w:t xml:space="preserve"> </w:t>
      </w:r>
      <w:r>
        <w:rPr>
          <w:rFonts w:ascii="Calibri"/>
          <w:spacing w:val="-1"/>
        </w:rPr>
        <w:t>Edition,</w:t>
      </w:r>
      <w:r>
        <w:rPr>
          <w:rFonts w:ascii="Calibri"/>
          <w:spacing w:val="-3"/>
        </w:rPr>
        <w:t xml:space="preserve"> </w:t>
      </w:r>
      <w:r>
        <w:rPr>
          <w:rFonts w:ascii="Calibri"/>
          <w:spacing w:val="-1"/>
        </w:rPr>
        <w:t>2</w:t>
      </w:r>
      <w:proofErr w:type="spellStart"/>
      <w:r>
        <w:rPr>
          <w:rFonts w:ascii="Calibri"/>
          <w:spacing w:val="-1"/>
          <w:position w:val="10"/>
          <w:sz w:val="14"/>
        </w:rPr>
        <w:t>nd</w:t>
      </w:r>
      <w:proofErr w:type="spellEnd"/>
      <w:r>
        <w:rPr>
          <w:rFonts w:ascii="Calibri"/>
          <w:spacing w:val="17"/>
          <w:position w:val="10"/>
          <w:sz w:val="14"/>
        </w:rPr>
        <w:t xml:space="preserve"> </w:t>
      </w:r>
      <w:r>
        <w:rPr>
          <w:rFonts w:ascii="Calibri"/>
          <w:spacing w:val="-1"/>
        </w:rPr>
        <w:t>printing.</w:t>
      </w:r>
    </w:p>
    <w:p w:rsidR="00A40F68" w:rsidRPr="005663A4" w:rsidRDefault="00A40F68" w:rsidP="00A40F68">
      <w:pPr>
        <w:spacing w:before="20" w:line="300" w:lineRule="auto"/>
        <w:ind w:left="284" w:right="226" w:hanging="284"/>
        <w:rPr>
          <w:rFonts w:ascii="Calibri" w:eastAsia="Calibri" w:hAnsi="Calibri" w:cs="Calibri"/>
          <w:lang w:val="nl-NL"/>
        </w:rPr>
      </w:pPr>
      <w:r w:rsidRPr="00A40F68">
        <w:rPr>
          <w:rFonts w:ascii="Calibri"/>
          <w:spacing w:val="-1"/>
          <w:lang w:val="en-GB"/>
        </w:rPr>
        <w:t>Heuvel,</w:t>
      </w:r>
      <w:r w:rsidRPr="00A40F68">
        <w:rPr>
          <w:rFonts w:ascii="Calibri"/>
          <w:lang w:val="en-GB"/>
        </w:rPr>
        <w:t xml:space="preserve"> </w:t>
      </w:r>
      <w:r w:rsidRPr="00A40F68">
        <w:rPr>
          <w:rFonts w:ascii="Calibri"/>
          <w:spacing w:val="-1"/>
          <w:lang w:val="en-GB"/>
        </w:rPr>
        <w:t>J.H.J.</w:t>
      </w:r>
      <w:r w:rsidRPr="00A40F68">
        <w:rPr>
          <w:rFonts w:ascii="Calibri"/>
          <w:lang w:val="en-GB"/>
        </w:rPr>
        <w:t xml:space="preserve"> van</w:t>
      </w:r>
      <w:r w:rsidRPr="00A40F68">
        <w:rPr>
          <w:rFonts w:ascii="Calibri"/>
          <w:spacing w:val="-4"/>
          <w:lang w:val="en-GB"/>
        </w:rPr>
        <w:t xml:space="preserve"> </w:t>
      </w:r>
      <w:r w:rsidRPr="00A40F68">
        <w:rPr>
          <w:rFonts w:ascii="Calibri"/>
          <w:spacing w:val="-1"/>
          <w:lang w:val="en-GB"/>
        </w:rPr>
        <w:t>den</w:t>
      </w:r>
      <w:r w:rsidRPr="00A40F68">
        <w:rPr>
          <w:rFonts w:ascii="Calibri"/>
          <w:lang w:val="en-GB"/>
        </w:rPr>
        <w:t xml:space="preserve"> </w:t>
      </w:r>
      <w:r w:rsidRPr="00A40F68">
        <w:rPr>
          <w:rFonts w:ascii="Calibri"/>
          <w:spacing w:val="-2"/>
          <w:lang w:val="en-GB"/>
        </w:rPr>
        <w:t>(2009).</w:t>
      </w:r>
      <w:r w:rsidRPr="00A40F68">
        <w:rPr>
          <w:rFonts w:ascii="Calibri"/>
          <w:spacing w:val="1"/>
          <w:lang w:val="en-GB"/>
        </w:rPr>
        <w:t xml:space="preserve"> </w:t>
      </w:r>
      <w:r w:rsidRPr="005663A4">
        <w:rPr>
          <w:rFonts w:ascii="Calibri"/>
          <w:i/>
          <w:spacing w:val="-1"/>
          <w:lang w:val="nl-NL"/>
        </w:rPr>
        <w:t>Hoe</w:t>
      </w:r>
      <w:r w:rsidRPr="005663A4">
        <w:rPr>
          <w:rFonts w:ascii="Calibri"/>
          <w:i/>
          <w:spacing w:val="-2"/>
          <w:lang w:val="nl-NL"/>
        </w:rPr>
        <w:t xml:space="preserve"> </w:t>
      </w:r>
      <w:r w:rsidRPr="005663A4">
        <w:rPr>
          <w:rFonts w:ascii="Calibri"/>
          <w:i/>
          <w:spacing w:val="-1"/>
          <w:lang w:val="nl-NL"/>
        </w:rPr>
        <w:t xml:space="preserve">schrijf </w:t>
      </w:r>
      <w:r w:rsidRPr="005663A4">
        <w:rPr>
          <w:rFonts w:ascii="Calibri"/>
          <w:i/>
          <w:lang w:val="nl-NL"/>
        </w:rPr>
        <w:t>ik</w:t>
      </w:r>
      <w:r w:rsidRPr="005663A4">
        <w:rPr>
          <w:rFonts w:ascii="Calibri"/>
          <w:i/>
          <w:spacing w:val="-3"/>
          <w:lang w:val="nl-NL"/>
        </w:rPr>
        <w:t xml:space="preserve"> </w:t>
      </w:r>
      <w:r w:rsidRPr="005663A4">
        <w:rPr>
          <w:rFonts w:ascii="Calibri"/>
          <w:i/>
          <w:lang w:val="nl-NL"/>
        </w:rPr>
        <w:t>een</w:t>
      </w:r>
      <w:r w:rsidRPr="005663A4">
        <w:rPr>
          <w:rFonts w:ascii="Calibri"/>
          <w:i/>
          <w:spacing w:val="-3"/>
          <w:lang w:val="nl-NL"/>
        </w:rPr>
        <w:t xml:space="preserve"> </w:t>
      </w:r>
      <w:r w:rsidRPr="005663A4">
        <w:rPr>
          <w:rFonts w:ascii="Calibri"/>
          <w:i/>
          <w:spacing w:val="-1"/>
          <w:lang w:val="nl-NL"/>
        </w:rPr>
        <w:t>scriptie</w:t>
      </w:r>
      <w:r w:rsidRPr="005663A4">
        <w:rPr>
          <w:rFonts w:ascii="Calibri"/>
          <w:i/>
          <w:lang w:val="nl-NL"/>
        </w:rPr>
        <w:t xml:space="preserve"> </w:t>
      </w:r>
      <w:r w:rsidRPr="005663A4">
        <w:rPr>
          <w:rFonts w:ascii="Calibri"/>
          <w:i/>
          <w:spacing w:val="-1"/>
          <w:lang w:val="nl-NL"/>
        </w:rPr>
        <w:t>of</w:t>
      </w:r>
      <w:r w:rsidRPr="005663A4">
        <w:rPr>
          <w:rFonts w:ascii="Calibri"/>
          <w:i/>
          <w:lang w:val="nl-NL"/>
        </w:rPr>
        <w:t xml:space="preserve"> </w:t>
      </w:r>
      <w:r w:rsidRPr="005663A4">
        <w:rPr>
          <w:rFonts w:ascii="Calibri"/>
          <w:i/>
          <w:spacing w:val="-1"/>
          <w:lang w:val="nl-NL"/>
        </w:rPr>
        <w:t>these?</w:t>
      </w:r>
      <w:r w:rsidRPr="005663A4">
        <w:rPr>
          <w:rFonts w:ascii="Calibri"/>
          <w:i/>
          <w:lang w:val="nl-NL"/>
        </w:rPr>
        <w:t xml:space="preserve"> </w:t>
      </w:r>
      <w:r w:rsidRPr="005663A4">
        <w:rPr>
          <w:rFonts w:ascii="Calibri"/>
          <w:lang w:val="nl-NL"/>
        </w:rPr>
        <w:t>Den</w:t>
      </w:r>
      <w:r w:rsidRPr="005663A4">
        <w:rPr>
          <w:rFonts w:ascii="Calibri"/>
          <w:spacing w:val="-3"/>
          <w:lang w:val="nl-NL"/>
        </w:rPr>
        <w:t xml:space="preserve"> </w:t>
      </w:r>
      <w:r w:rsidRPr="005663A4">
        <w:rPr>
          <w:rFonts w:ascii="Calibri"/>
          <w:spacing w:val="-1"/>
          <w:lang w:val="nl-NL"/>
        </w:rPr>
        <w:t>Haag:</w:t>
      </w:r>
      <w:r w:rsidRPr="005663A4">
        <w:rPr>
          <w:rFonts w:ascii="Calibri"/>
          <w:spacing w:val="-2"/>
          <w:lang w:val="nl-NL"/>
        </w:rPr>
        <w:t xml:space="preserve"> </w:t>
      </w:r>
      <w:r>
        <w:rPr>
          <w:rFonts w:ascii="Calibri"/>
          <w:spacing w:val="-2"/>
          <w:lang w:val="nl-NL"/>
        </w:rPr>
        <w:t xml:space="preserve">Boom Lemma </w:t>
      </w:r>
      <w:r>
        <w:rPr>
          <w:rFonts w:ascii="Calibri"/>
          <w:spacing w:val="-1"/>
          <w:lang w:val="nl-NL"/>
        </w:rPr>
        <w:t>uitgevers</w:t>
      </w:r>
      <w:r w:rsidRPr="005663A4">
        <w:rPr>
          <w:rFonts w:ascii="Calibri"/>
          <w:spacing w:val="-1"/>
          <w:lang w:val="nl-NL"/>
        </w:rPr>
        <w:t>.</w:t>
      </w:r>
    </w:p>
    <w:p w:rsidR="00A40F68" w:rsidRPr="005663A4" w:rsidRDefault="00A40F68" w:rsidP="00A40F68">
      <w:pPr>
        <w:spacing w:before="20" w:line="300" w:lineRule="auto"/>
        <w:ind w:left="284" w:right="226" w:hanging="284"/>
        <w:rPr>
          <w:lang w:val="nl-NL"/>
        </w:rPr>
      </w:pPr>
      <w:proofErr w:type="spellStart"/>
      <w:r>
        <w:rPr>
          <w:spacing w:val="-1"/>
          <w:lang w:val="nl-NL"/>
        </w:rPr>
        <w:t>Mirande</w:t>
      </w:r>
      <w:proofErr w:type="spellEnd"/>
      <w:r w:rsidRPr="005663A4">
        <w:rPr>
          <w:spacing w:val="-1"/>
          <w:lang w:val="nl-NL"/>
        </w:rPr>
        <w:t>, M.J.A.</w:t>
      </w:r>
      <w:r w:rsidRPr="005663A4">
        <w:rPr>
          <w:spacing w:val="-3"/>
          <w:lang w:val="nl-NL"/>
        </w:rPr>
        <w:t xml:space="preserve"> </w:t>
      </w:r>
      <w:r w:rsidRPr="005663A4">
        <w:rPr>
          <w:lang w:val="nl-NL"/>
        </w:rPr>
        <w:t>&amp;</w:t>
      </w:r>
      <w:r w:rsidRPr="005663A4">
        <w:rPr>
          <w:spacing w:val="1"/>
          <w:lang w:val="nl-NL"/>
        </w:rPr>
        <w:t xml:space="preserve"> </w:t>
      </w:r>
      <w:r w:rsidRPr="005663A4">
        <w:rPr>
          <w:spacing w:val="-1"/>
          <w:lang w:val="nl-NL"/>
        </w:rPr>
        <w:t>E.</w:t>
      </w:r>
      <w:r w:rsidRPr="005663A4">
        <w:rPr>
          <w:spacing w:val="-2"/>
          <w:lang w:val="nl-NL"/>
        </w:rPr>
        <w:t xml:space="preserve"> </w:t>
      </w:r>
      <w:proofErr w:type="spellStart"/>
      <w:r w:rsidRPr="005663A4">
        <w:rPr>
          <w:spacing w:val="-1"/>
          <w:lang w:val="nl-NL"/>
        </w:rPr>
        <w:t>Wardenaar</w:t>
      </w:r>
      <w:proofErr w:type="spellEnd"/>
      <w:r w:rsidRPr="005663A4">
        <w:rPr>
          <w:spacing w:val="-1"/>
          <w:lang w:val="nl-NL"/>
        </w:rPr>
        <w:t xml:space="preserve"> (</w:t>
      </w:r>
      <w:r>
        <w:rPr>
          <w:spacing w:val="-1"/>
          <w:lang w:val="nl-NL"/>
        </w:rPr>
        <w:t>2011</w:t>
      </w:r>
      <w:r w:rsidRPr="005663A4">
        <w:rPr>
          <w:spacing w:val="-1"/>
          <w:lang w:val="nl-NL"/>
        </w:rPr>
        <w:t xml:space="preserve">). </w:t>
      </w:r>
      <w:r w:rsidRPr="005663A4">
        <w:rPr>
          <w:i/>
          <w:spacing w:val="-1"/>
          <w:lang w:val="nl-NL"/>
        </w:rPr>
        <w:t>Scriptieproblemen</w:t>
      </w:r>
      <w:r w:rsidRPr="005663A4">
        <w:rPr>
          <w:spacing w:val="-1"/>
          <w:lang w:val="nl-NL"/>
        </w:rPr>
        <w:t>. Groningen:</w:t>
      </w:r>
      <w:r>
        <w:rPr>
          <w:spacing w:val="-1"/>
          <w:lang w:val="nl-NL"/>
        </w:rPr>
        <w:t xml:space="preserve"> </w:t>
      </w:r>
      <w:r w:rsidRPr="005663A4">
        <w:rPr>
          <w:spacing w:val="-1"/>
          <w:lang w:val="nl-NL"/>
        </w:rPr>
        <w:t>Noordhoff,</w:t>
      </w:r>
      <w:r w:rsidRPr="005663A4">
        <w:rPr>
          <w:lang w:val="nl-NL"/>
        </w:rPr>
        <w:t xml:space="preserve"> </w:t>
      </w:r>
      <w:r>
        <w:rPr>
          <w:lang w:val="nl-NL"/>
        </w:rPr>
        <w:t>5</w:t>
      </w:r>
      <w:r w:rsidRPr="00222CB7">
        <w:rPr>
          <w:vertAlign w:val="superscript"/>
          <w:lang w:val="nl-NL"/>
        </w:rPr>
        <w:t>de</w:t>
      </w:r>
      <w:r>
        <w:rPr>
          <w:lang w:val="nl-NL"/>
        </w:rPr>
        <w:t xml:space="preserve"> druk</w:t>
      </w:r>
      <w:r w:rsidRPr="005663A4">
        <w:rPr>
          <w:spacing w:val="-1"/>
          <w:lang w:val="nl-NL"/>
        </w:rPr>
        <w:t>.</w:t>
      </w:r>
    </w:p>
    <w:p w:rsidR="00A40F68" w:rsidRDefault="00A40F68" w:rsidP="00A40F68">
      <w:pPr>
        <w:spacing w:before="20" w:line="300" w:lineRule="auto"/>
        <w:ind w:left="284" w:right="226" w:hanging="284"/>
        <w:rPr>
          <w:spacing w:val="-1"/>
          <w:lang w:val="nl-NL"/>
        </w:rPr>
      </w:pPr>
      <w:r w:rsidRPr="00DA2635">
        <w:rPr>
          <w:spacing w:val="-1"/>
          <w:lang w:val="nl-NL"/>
        </w:rPr>
        <w:t>Oosterbaan</w:t>
      </w:r>
      <w:r w:rsidRPr="005663A4">
        <w:rPr>
          <w:rFonts w:ascii="Calibri" w:eastAsia="Calibri" w:hAnsi="Calibri" w:cs="Calibri"/>
          <w:spacing w:val="-1"/>
          <w:lang w:val="nl-NL"/>
        </w:rPr>
        <w:t>,</w:t>
      </w:r>
      <w:r w:rsidRPr="005663A4">
        <w:rPr>
          <w:rFonts w:ascii="Calibri" w:eastAsia="Calibri" w:hAnsi="Calibri" w:cs="Calibri"/>
          <w:spacing w:val="-2"/>
          <w:lang w:val="nl-NL"/>
        </w:rPr>
        <w:t xml:space="preserve"> </w:t>
      </w:r>
      <w:r w:rsidRPr="005663A4">
        <w:rPr>
          <w:rFonts w:ascii="Calibri" w:eastAsia="Calibri" w:hAnsi="Calibri" w:cs="Calibri"/>
          <w:lang w:val="nl-NL"/>
        </w:rPr>
        <w:t xml:space="preserve">W. </w:t>
      </w:r>
      <w:r>
        <w:rPr>
          <w:rFonts w:ascii="Calibri" w:eastAsia="Calibri" w:hAnsi="Calibri" w:cs="Calibri"/>
          <w:spacing w:val="-1"/>
          <w:lang w:val="nl-NL"/>
        </w:rPr>
        <w:t>(2014</w:t>
      </w:r>
      <w:r w:rsidRPr="005663A4">
        <w:rPr>
          <w:rFonts w:ascii="Calibri" w:eastAsia="Calibri" w:hAnsi="Calibri" w:cs="Calibri"/>
          <w:spacing w:val="-1"/>
          <w:lang w:val="nl-NL"/>
        </w:rPr>
        <w:t xml:space="preserve">). </w:t>
      </w:r>
      <w:r w:rsidRPr="005663A4">
        <w:rPr>
          <w:rFonts w:ascii="Calibri" w:eastAsia="Calibri" w:hAnsi="Calibri" w:cs="Calibri"/>
          <w:i/>
          <w:spacing w:val="-1"/>
          <w:lang w:val="nl-NL"/>
        </w:rPr>
        <w:t>Een leesbare</w:t>
      </w:r>
      <w:r w:rsidRPr="005663A4">
        <w:rPr>
          <w:rFonts w:ascii="Calibri" w:eastAsia="Calibri" w:hAnsi="Calibri" w:cs="Calibri"/>
          <w:i/>
          <w:spacing w:val="-3"/>
          <w:lang w:val="nl-NL"/>
        </w:rPr>
        <w:t xml:space="preserve"> </w:t>
      </w:r>
      <w:r w:rsidRPr="00F5692B">
        <w:rPr>
          <w:rFonts w:ascii="Calibri"/>
          <w:i/>
          <w:spacing w:val="-1"/>
          <w:lang w:val="nl-NL"/>
        </w:rPr>
        <w:t>scriptie</w:t>
      </w:r>
      <w:r w:rsidRPr="005663A4">
        <w:rPr>
          <w:rFonts w:ascii="Calibri" w:eastAsia="Calibri" w:hAnsi="Calibri" w:cs="Calibri"/>
          <w:i/>
          <w:spacing w:val="1"/>
          <w:lang w:val="nl-NL"/>
        </w:rPr>
        <w:t xml:space="preserve"> </w:t>
      </w:r>
      <w:r w:rsidRPr="005663A4">
        <w:rPr>
          <w:rFonts w:ascii="Calibri" w:eastAsia="Calibri" w:hAnsi="Calibri" w:cs="Calibri"/>
          <w:i/>
          <w:lang w:val="nl-NL"/>
        </w:rPr>
        <w:t>–</w:t>
      </w:r>
      <w:r w:rsidRPr="005663A4">
        <w:rPr>
          <w:rFonts w:ascii="Calibri" w:eastAsia="Calibri" w:hAnsi="Calibri" w:cs="Calibri"/>
          <w:i/>
          <w:spacing w:val="-1"/>
          <w:lang w:val="nl-NL"/>
        </w:rPr>
        <w:t xml:space="preserve"> Gids</w:t>
      </w:r>
      <w:r w:rsidRPr="005663A4">
        <w:rPr>
          <w:rFonts w:ascii="Calibri" w:eastAsia="Calibri" w:hAnsi="Calibri" w:cs="Calibri"/>
          <w:i/>
          <w:spacing w:val="1"/>
          <w:lang w:val="nl-NL"/>
        </w:rPr>
        <w:t xml:space="preserve"> </w:t>
      </w:r>
      <w:r w:rsidRPr="005663A4">
        <w:rPr>
          <w:rFonts w:ascii="Calibri" w:eastAsia="Calibri" w:hAnsi="Calibri" w:cs="Calibri"/>
          <w:i/>
          <w:spacing w:val="-2"/>
          <w:lang w:val="nl-NL"/>
        </w:rPr>
        <w:t>voor</w:t>
      </w:r>
      <w:r w:rsidRPr="005663A4">
        <w:rPr>
          <w:rFonts w:ascii="Calibri" w:eastAsia="Calibri" w:hAnsi="Calibri" w:cs="Calibri"/>
          <w:i/>
          <w:spacing w:val="1"/>
          <w:lang w:val="nl-NL"/>
        </w:rPr>
        <w:t xml:space="preserve"> </w:t>
      </w:r>
      <w:r w:rsidRPr="005663A4">
        <w:rPr>
          <w:rFonts w:ascii="Calibri" w:eastAsia="Calibri" w:hAnsi="Calibri" w:cs="Calibri"/>
          <w:i/>
          <w:spacing w:val="-1"/>
          <w:lang w:val="nl-NL"/>
        </w:rPr>
        <w:t>het</w:t>
      </w:r>
      <w:r w:rsidRPr="005663A4">
        <w:rPr>
          <w:rFonts w:ascii="Calibri" w:eastAsia="Calibri" w:hAnsi="Calibri" w:cs="Calibri"/>
          <w:i/>
          <w:spacing w:val="-2"/>
          <w:lang w:val="nl-NL"/>
        </w:rPr>
        <w:t xml:space="preserve"> </w:t>
      </w:r>
      <w:r w:rsidRPr="005663A4">
        <w:rPr>
          <w:rFonts w:ascii="Calibri" w:eastAsia="Calibri" w:hAnsi="Calibri" w:cs="Calibri"/>
          <w:i/>
          <w:spacing w:val="-1"/>
          <w:lang w:val="nl-NL"/>
        </w:rPr>
        <w:t>schrijven</w:t>
      </w:r>
      <w:r w:rsidRPr="005663A4">
        <w:rPr>
          <w:rFonts w:ascii="Calibri" w:eastAsia="Calibri" w:hAnsi="Calibri" w:cs="Calibri"/>
          <w:i/>
          <w:spacing w:val="-4"/>
          <w:lang w:val="nl-NL"/>
        </w:rPr>
        <w:t xml:space="preserve"> </w:t>
      </w:r>
      <w:r w:rsidRPr="005663A4">
        <w:rPr>
          <w:rFonts w:ascii="Calibri" w:eastAsia="Calibri" w:hAnsi="Calibri" w:cs="Calibri"/>
          <w:i/>
          <w:lang w:val="nl-NL"/>
        </w:rPr>
        <w:t>van</w:t>
      </w:r>
      <w:r w:rsidRPr="005663A4">
        <w:rPr>
          <w:rFonts w:ascii="Calibri" w:eastAsia="Calibri" w:hAnsi="Calibri" w:cs="Calibri"/>
          <w:i/>
          <w:spacing w:val="-1"/>
          <w:lang w:val="nl-NL"/>
        </w:rPr>
        <w:t xml:space="preserve"> scripties,</w:t>
      </w:r>
      <w:r w:rsidRPr="005663A4">
        <w:rPr>
          <w:rFonts w:ascii="Calibri" w:eastAsia="Calibri" w:hAnsi="Calibri" w:cs="Calibri"/>
          <w:i/>
          <w:lang w:val="nl-NL"/>
        </w:rPr>
        <w:t xml:space="preserve"> </w:t>
      </w:r>
      <w:r w:rsidRPr="005663A4">
        <w:rPr>
          <w:rFonts w:ascii="Calibri" w:eastAsia="Calibri" w:hAnsi="Calibri" w:cs="Calibri"/>
          <w:i/>
          <w:spacing w:val="-1"/>
          <w:lang w:val="nl-NL"/>
        </w:rPr>
        <w:t>essays</w:t>
      </w:r>
      <w:r w:rsidRPr="005663A4">
        <w:rPr>
          <w:rFonts w:ascii="Calibri" w:eastAsia="Calibri" w:hAnsi="Calibri" w:cs="Calibri"/>
          <w:i/>
          <w:spacing w:val="-2"/>
          <w:lang w:val="nl-NL"/>
        </w:rPr>
        <w:t xml:space="preserve"> </w:t>
      </w:r>
      <w:r w:rsidRPr="005663A4">
        <w:rPr>
          <w:rFonts w:ascii="Calibri" w:eastAsia="Calibri" w:hAnsi="Calibri" w:cs="Calibri"/>
          <w:i/>
          <w:lang w:val="nl-NL"/>
        </w:rPr>
        <w:t xml:space="preserve">en </w:t>
      </w:r>
      <w:r w:rsidRPr="005663A4">
        <w:rPr>
          <w:rFonts w:ascii="Calibri" w:eastAsia="Calibri" w:hAnsi="Calibri" w:cs="Calibri"/>
          <w:i/>
          <w:spacing w:val="-1"/>
          <w:lang w:val="nl-NL"/>
        </w:rPr>
        <w:t>papers</w:t>
      </w:r>
      <w:r w:rsidRPr="005663A4">
        <w:rPr>
          <w:rFonts w:ascii="Calibri" w:eastAsia="Calibri" w:hAnsi="Calibri" w:cs="Calibri"/>
          <w:spacing w:val="-1"/>
          <w:lang w:val="nl-NL"/>
        </w:rPr>
        <w:t>.</w:t>
      </w:r>
      <w:r>
        <w:rPr>
          <w:rFonts w:ascii="Calibri" w:eastAsia="Calibri" w:hAnsi="Calibri" w:cs="Calibri"/>
          <w:spacing w:val="-1"/>
          <w:lang w:val="nl-NL"/>
        </w:rPr>
        <w:t xml:space="preserve"> </w:t>
      </w:r>
      <w:r w:rsidRPr="005663A4">
        <w:rPr>
          <w:spacing w:val="-1"/>
          <w:lang w:val="nl-NL"/>
        </w:rPr>
        <w:t>Amsterdam:</w:t>
      </w:r>
      <w:r w:rsidRPr="005663A4">
        <w:rPr>
          <w:spacing w:val="-2"/>
          <w:lang w:val="nl-NL"/>
        </w:rPr>
        <w:t xml:space="preserve"> </w:t>
      </w:r>
      <w:r>
        <w:rPr>
          <w:spacing w:val="-2"/>
          <w:lang w:val="nl-NL"/>
        </w:rPr>
        <w:t>Bert Bakker</w:t>
      </w:r>
      <w:r w:rsidRPr="005663A4">
        <w:rPr>
          <w:spacing w:val="-1"/>
          <w:lang w:val="nl-NL"/>
        </w:rPr>
        <w:t>.</w:t>
      </w:r>
    </w:p>
    <w:p w:rsidR="00A40F68" w:rsidRDefault="00A40F68" w:rsidP="00A40F68">
      <w:pPr>
        <w:spacing w:before="20" w:line="300" w:lineRule="auto"/>
        <w:ind w:right="226"/>
        <w:rPr>
          <w:spacing w:val="-1"/>
          <w:lang w:val="nl-NL"/>
        </w:rPr>
      </w:pPr>
      <w:r w:rsidRPr="00B36C39">
        <w:rPr>
          <w:rFonts w:cstheme="minorHAnsi"/>
          <w:sz w:val="20"/>
          <w:szCs w:val="20"/>
          <w:lang w:val="nl-NL"/>
        </w:rPr>
        <w:t xml:space="preserve">Scheepers, P., </w:t>
      </w:r>
      <w:proofErr w:type="spellStart"/>
      <w:r w:rsidRPr="00B36C39">
        <w:rPr>
          <w:rFonts w:cstheme="minorHAnsi"/>
          <w:sz w:val="20"/>
          <w:szCs w:val="20"/>
          <w:lang w:val="nl-NL"/>
        </w:rPr>
        <w:t>Tobi</w:t>
      </w:r>
      <w:proofErr w:type="spellEnd"/>
      <w:r w:rsidRPr="00B36C39">
        <w:rPr>
          <w:rFonts w:cstheme="minorHAnsi"/>
          <w:sz w:val="20"/>
          <w:szCs w:val="20"/>
          <w:lang w:val="nl-NL"/>
        </w:rPr>
        <w:t xml:space="preserve">, H.,  </w:t>
      </w:r>
      <w:proofErr w:type="spellStart"/>
      <w:r w:rsidRPr="00B36C39">
        <w:rPr>
          <w:rFonts w:cstheme="minorHAnsi"/>
          <w:sz w:val="20"/>
          <w:szCs w:val="20"/>
          <w:lang w:val="nl-NL"/>
        </w:rPr>
        <w:t>Boeije</w:t>
      </w:r>
      <w:proofErr w:type="spellEnd"/>
      <w:r w:rsidRPr="00B36C39">
        <w:rPr>
          <w:rFonts w:cstheme="minorHAnsi"/>
          <w:sz w:val="20"/>
          <w:szCs w:val="20"/>
          <w:lang w:val="nl-NL"/>
        </w:rPr>
        <w:t xml:space="preserve">, H. (2016). </w:t>
      </w:r>
      <w:r w:rsidRPr="00F5692B">
        <w:rPr>
          <w:rFonts w:cstheme="minorHAnsi"/>
          <w:i/>
          <w:sz w:val="20"/>
          <w:szCs w:val="20"/>
          <w:lang w:val="nl-NL"/>
        </w:rPr>
        <w:t>Onderzoeksmethoden.</w:t>
      </w:r>
      <w:r w:rsidRPr="00B36C39">
        <w:rPr>
          <w:rFonts w:cstheme="minorHAnsi"/>
          <w:sz w:val="20"/>
          <w:szCs w:val="20"/>
          <w:lang w:val="nl-NL"/>
        </w:rPr>
        <w:t xml:space="preserve"> 9</w:t>
      </w:r>
      <w:r w:rsidRPr="00B36C39">
        <w:rPr>
          <w:rFonts w:cstheme="minorHAnsi"/>
          <w:sz w:val="20"/>
          <w:szCs w:val="20"/>
          <w:vertAlign w:val="superscript"/>
          <w:lang w:val="nl-NL"/>
        </w:rPr>
        <w:t>de</w:t>
      </w:r>
      <w:r w:rsidRPr="00B36C39">
        <w:rPr>
          <w:rFonts w:cstheme="minorHAnsi"/>
          <w:sz w:val="20"/>
          <w:szCs w:val="20"/>
          <w:lang w:val="nl-NL"/>
        </w:rPr>
        <w:t xml:space="preserve"> druk, </w:t>
      </w:r>
      <w:r>
        <w:rPr>
          <w:rFonts w:cstheme="minorHAnsi"/>
          <w:sz w:val="20"/>
          <w:szCs w:val="20"/>
          <w:lang w:val="nl-NL"/>
        </w:rPr>
        <w:t>Amsterdam: Boom Lemma uitgevers.</w:t>
      </w:r>
    </w:p>
    <w:p w:rsidR="00A40F68" w:rsidRPr="00653022" w:rsidRDefault="00A40F68" w:rsidP="00A40F68">
      <w:pPr>
        <w:spacing w:before="20" w:line="300" w:lineRule="auto"/>
        <w:ind w:left="284" w:right="226" w:hanging="284"/>
        <w:rPr>
          <w:spacing w:val="-1"/>
          <w:lang w:val="en-GB"/>
        </w:rPr>
      </w:pPr>
      <w:r w:rsidRPr="005663A4">
        <w:rPr>
          <w:spacing w:val="-1"/>
          <w:lang w:val="nl-NL"/>
        </w:rPr>
        <w:t>Verschuren,</w:t>
      </w:r>
      <w:r w:rsidRPr="005663A4">
        <w:rPr>
          <w:spacing w:val="-3"/>
          <w:lang w:val="nl-NL"/>
        </w:rPr>
        <w:t xml:space="preserve"> </w:t>
      </w:r>
      <w:r w:rsidRPr="005663A4">
        <w:rPr>
          <w:lang w:val="nl-NL"/>
        </w:rPr>
        <w:t>P. &amp;</w:t>
      </w:r>
      <w:r w:rsidRPr="005663A4">
        <w:rPr>
          <w:spacing w:val="-2"/>
          <w:lang w:val="nl-NL"/>
        </w:rPr>
        <w:t xml:space="preserve"> </w:t>
      </w:r>
      <w:r w:rsidRPr="005663A4">
        <w:rPr>
          <w:lang w:val="nl-NL"/>
        </w:rPr>
        <w:t>H.</w:t>
      </w:r>
      <w:r w:rsidRPr="005663A4">
        <w:rPr>
          <w:spacing w:val="-1"/>
          <w:lang w:val="nl-NL"/>
        </w:rPr>
        <w:t xml:space="preserve"> </w:t>
      </w:r>
      <w:proofErr w:type="spellStart"/>
      <w:r w:rsidRPr="005663A4">
        <w:rPr>
          <w:spacing w:val="-1"/>
          <w:lang w:val="nl-NL"/>
        </w:rPr>
        <w:t>Doorewaard</w:t>
      </w:r>
      <w:proofErr w:type="spellEnd"/>
      <w:r w:rsidRPr="005663A4">
        <w:rPr>
          <w:spacing w:val="-1"/>
          <w:lang w:val="nl-NL"/>
        </w:rPr>
        <w:t xml:space="preserve"> (</w:t>
      </w:r>
      <w:r>
        <w:rPr>
          <w:spacing w:val="-1"/>
          <w:lang w:val="nl-NL"/>
        </w:rPr>
        <w:t>201</w:t>
      </w:r>
      <w:r w:rsidRPr="005663A4">
        <w:rPr>
          <w:spacing w:val="-1"/>
          <w:lang w:val="nl-NL"/>
        </w:rPr>
        <w:t>5).</w:t>
      </w:r>
      <w:r w:rsidRPr="005663A4">
        <w:rPr>
          <w:spacing w:val="1"/>
          <w:lang w:val="nl-NL"/>
        </w:rPr>
        <w:t xml:space="preserve"> </w:t>
      </w:r>
      <w:r w:rsidRPr="005663A4">
        <w:rPr>
          <w:i/>
          <w:spacing w:val="-2"/>
          <w:lang w:val="nl-NL"/>
        </w:rPr>
        <w:t>Het</w:t>
      </w:r>
      <w:r w:rsidRPr="005663A4">
        <w:rPr>
          <w:i/>
          <w:lang w:val="nl-NL"/>
        </w:rPr>
        <w:t xml:space="preserve"> </w:t>
      </w:r>
      <w:r w:rsidRPr="00A40F68">
        <w:rPr>
          <w:rFonts w:ascii="Calibri" w:eastAsia="Calibri" w:hAnsi="Calibri" w:cs="Calibri"/>
          <w:i/>
          <w:spacing w:val="-1"/>
          <w:lang w:val="nl-NL"/>
        </w:rPr>
        <w:t>ontwerpen</w:t>
      </w:r>
      <w:r w:rsidRPr="005663A4">
        <w:rPr>
          <w:i/>
          <w:lang w:val="nl-NL"/>
        </w:rPr>
        <w:t xml:space="preserve"> </w:t>
      </w:r>
      <w:r w:rsidRPr="005663A4">
        <w:rPr>
          <w:i/>
          <w:spacing w:val="-1"/>
          <w:lang w:val="nl-NL"/>
        </w:rPr>
        <w:t xml:space="preserve">van </w:t>
      </w:r>
      <w:r w:rsidRPr="005663A4">
        <w:rPr>
          <w:i/>
          <w:lang w:val="nl-NL"/>
        </w:rPr>
        <w:t>een</w:t>
      </w:r>
      <w:r w:rsidRPr="005663A4">
        <w:rPr>
          <w:i/>
          <w:spacing w:val="-1"/>
          <w:lang w:val="nl-NL"/>
        </w:rPr>
        <w:t xml:space="preserve"> onderzoek</w:t>
      </w:r>
      <w:r w:rsidRPr="005663A4">
        <w:rPr>
          <w:spacing w:val="-1"/>
          <w:lang w:val="nl-NL"/>
        </w:rPr>
        <w:t>.</w:t>
      </w:r>
      <w:r w:rsidRPr="005663A4">
        <w:rPr>
          <w:lang w:val="nl-NL"/>
        </w:rPr>
        <w:t xml:space="preserve"> </w:t>
      </w:r>
      <w:r>
        <w:rPr>
          <w:spacing w:val="-1"/>
        </w:rPr>
        <w:t>Utrecht:</w:t>
      </w:r>
      <w:r>
        <w:rPr>
          <w:spacing w:val="-2"/>
        </w:rPr>
        <w:t xml:space="preserve"> Boom Lemma </w:t>
      </w:r>
      <w:proofErr w:type="spellStart"/>
      <w:r>
        <w:rPr>
          <w:spacing w:val="-2"/>
        </w:rPr>
        <w:t>uitgevers</w:t>
      </w:r>
      <w:proofErr w:type="spellEnd"/>
      <w:r>
        <w:rPr>
          <w:spacing w:val="-1"/>
        </w:rPr>
        <w:t>.</w:t>
      </w:r>
    </w:p>
    <w:p w:rsidR="00DA2635" w:rsidRDefault="00DA2635" w:rsidP="00DA2635">
      <w:pPr>
        <w:pStyle w:val="Plattetekst"/>
        <w:spacing w:line="300" w:lineRule="auto"/>
        <w:ind w:left="0" w:right="226"/>
      </w:pPr>
    </w:p>
    <w:p w:rsidR="00673682" w:rsidRDefault="00673682" w:rsidP="00DE2D09">
      <w:pPr>
        <w:spacing w:line="300" w:lineRule="auto"/>
        <w:rPr>
          <w:rFonts w:ascii="Calibri" w:eastAsia="Calibri" w:hAnsi="Calibri" w:cs="Calibri"/>
        </w:rPr>
      </w:pPr>
    </w:p>
    <w:p w:rsidR="00673682" w:rsidRDefault="005663A4" w:rsidP="00D86D05">
      <w:pPr>
        <w:pStyle w:val="Plattetekst"/>
        <w:spacing w:line="300" w:lineRule="auto"/>
        <w:ind w:left="0" w:right="226"/>
      </w:pPr>
      <w:r>
        <w:rPr>
          <w:spacing w:val="-1"/>
        </w:rPr>
        <w:t>There</w:t>
      </w:r>
      <w:r>
        <w:rPr>
          <w:spacing w:val="1"/>
        </w:rPr>
        <w:t xml:space="preserve"> </w:t>
      </w:r>
      <w:r>
        <w:rPr>
          <w:spacing w:val="-1"/>
        </w:rPr>
        <w:t>are</w:t>
      </w:r>
      <w:r>
        <w:t xml:space="preserve"> </w:t>
      </w:r>
      <w:r>
        <w:rPr>
          <w:spacing w:val="-1"/>
        </w:rPr>
        <w:t>also</w:t>
      </w:r>
      <w:r>
        <w:rPr>
          <w:spacing w:val="2"/>
        </w:rPr>
        <w:t xml:space="preserve"> </w:t>
      </w:r>
      <w:r>
        <w:rPr>
          <w:spacing w:val="-1"/>
        </w:rPr>
        <w:t>number</w:t>
      </w:r>
      <w:r>
        <w:rPr>
          <w:spacing w:val="-2"/>
        </w:rPr>
        <w:t xml:space="preserve"> </w:t>
      </w:r>
      <w:r>
        <w:t>of</w:t>
      </w:r>
      <w:r>
        <w:rPr>
          <w:spacing w:val="1"/>
        </w:rPr>
        <w:t xml:space="preserve"> </w:t>
      </w:r>
      <w:r>
        <w:rPr>
          <w:spacing w:val="-2"/>
        </w:rPr>
        <w:t>useful</w:t>
      </w:r>
      <w:r>
        <w:t xml:space="preserve"> </w:t>
      </w:r>
      <w:r>
        <w:rPr>
          <w:spacing w:val="-1"/>
        </w:rPr>
        <w:t>websites,</w:t>
      </w:r>
      <w:r>
        <w:rPr>
          <w:spacing w:val="-3"/>
        </w:rPr>
        <w:t xml:space="preserve"> </w:t>
      </w:r>
      <w:r>
        <w:t>for</w:t>
      </w:r>
      <w:r>
        <w:rPr>
          <w:spacing w:val="-3"/>
        </w:rPr>
        <w:t xml:space="preserve"> </w:t>
      </w:r>
      <w:r>
        <w:rPr>
          <w:spacing w:val="-1"/>
        </w:rPr>
        <w:t>example:</w:t>
      </w:r>
    </w:p>
    <w:p w:rsidR="00673682" w:rsidRDefault="00FC5881" w:rsidP="00DE2D09">
      <w:pPr>
        <w:pStyle w:val="Plattetekst"/>
        <w:spacing w:line="300" w:lineRule="auto"/>
        <w:ind w:right="226"/>
      </w:pPr>
      <w:hyperlink r:id="rId11">
        <w:r w:rsidR="005663A4">
          <w:rPr>
            <w:color w:val="0000FF"/>
            <w:spacing w:val="-1"/>
            <w:u w:val="single" w:color="0000FF"/>
          </w:rPr>
          <w:t>http://educatie-en-school.infonu.nl/diversen/3239-hoe-schrijf-je-een-scriptie.html</w:t>
        </w:r>
      </w:hyperlink>
      <w:r w:rsidR="005663A4">
        <w:rPr>
          <w:color w:val="0000FF"/>
        </w:rPr>
        <w:t xml:space="preserve"> </w:t>
      </w:r>
      <w:hyperlink r:id="rId12" w:history="1">
        <w:r w:rsidR="00D86D05" w:rsidRPr="007738B1">
          <w:rPr>
            <w:rStyle w:val="Hyperlink"/>
          </w:rPr>
          <w:t xml:space="preserve"> </w:t>
        </w:r>
        <w:r w:rsidR="00D86D05" w:rsidRPr="007738B1">
          <w:rPr>
            <w:rStyle w:val="Hyperlink"/>
            <w:spacing w:val="-1"/>
            <w:u w:color="0000FF"/>
          </w:rPr>
          <w:t>http://owl.english.purdue.edu</w:t>
        </w:r>
      </w:hyperlink>
    </w:p>
    <w:p w:rsidR="00673682" w:rsidRDefault="00FC5881" w:rsidP="005E6EDC">
      <w:pPr>
        <w:pStyle w:val="Plattetekst"/>
        <w:spacing w:line="300" w:lineRule="auto"/>
        <w:ind w:right="226"/>
        <w:rPr>
          <w:color w:val="0000FF"/>
          <w:spacing w:val="-1"/>
          <w:u w:val="single" w:color="0000FF"/>
        </w:rPr>
      </w:pPr>
      <w:hyperlink r:id="rId13">
        <w:r w:rsidR="005663A4">
          <w:rPr>
            <w:color w:val="0000FF"/>
            <w:spacing w:val="-1"/>
            <w:u w:val="single" w:color="0000FF"/>
          </w:rPr>
          <w:t>http://www.studietips.leidenuniv.nl/scriptie.html</w:t>
        </w:r>
      </w:hyperlink>
      <w:r w:rsidR="005663A4">
        <w:rPr>
          <w:color w:val="0000FF"/>
        </w:rPr>
        <w:t xml:space="preserve"> </w:t>
      </w:r>
      <w:hyperlink r:id="rId14">
        <w:r w:rsidR="005663A4">
          <w:rPr>
            <w:color w:val="0000FF"/>
          </w:rPr>
          <w:t xml:space="preserve"> </w:t>
        </w:r>
        <w:r w:rsidR="005663A4">
          <w:rPr>
            <w:color w:val="0000FF"/>
            <w:spacing w:val="-1"/>
            <w:u w:val="single" w:color="0000FF"/>
          </w:rPr>
          <w:t>http://www.ser.nl/nl/educatie/scriptieservice/tips.aspx</w:t>
        </w:r>
      </w:hyperlink>
    </w:p>
    <w:p w:rsidR="00F87B63" w:rsidRDefault="00F87B63">
      <w:pPr>
        <w:rPr>
          <w:rFonts w:ascii="Calibri" w:eastAsia="Calibri" w:hAnsi="Calibri"/>
          <w:color w:val="0000FF"/>
          <w:spacing w:val="-1"/>
          <w:u w:val="single" w:color="0000FF"/>
        </w:rPr>
      </w:pPr>
    </w:p>
    <w:p w:rsidR="00F87B63" w:rsidRDefault="00F87B63">
      <w:pPr>
        <w:rPr>
          <w:rFonts w:ascii="Calibri" w:eastAsia="Calibri" w:hAnsi="Calibri"/>
          <w:b/>
          <w:bCs/>
          <w:sz w:val="28"/>
          <w:szCs w:val="28"/>
        </w:rPr>
      </w:pPr>
      <w:r>
        <w:br w:type="page"/>
      </w:r>
    </w:p>
    <w:p w:rsidR="00673682" w:rsidRPr="005E6EDC" w:rsidRDefault="005E6EDC" w:rsidP="002B2AF2">
      <w:pPr>
        <w:pStyle w:val="Kop1"/>
        <w:numPr>
          <w:ilvl w:val="0"/>
          <w:numId w:val="16"/>
        </w:numPr>
        <w:tabs>
          <w:tab w:val="left" w:pos="1134"/>
        </w:tabs>
        <w:spacing w:line="300" w:lineRule="auto"/>
        <w:ind w:left="284"/>
        <w:rPr>
          <w:b w:val="0"/>
          <w:bCs w:val="0"/>
        </w:rPr>
      </w:pPr>
      <w:r w:rsidRPr="005E6EDC">
        <w:t xml:space="preserve">Thesis </w:t>
      </w:r>
      <w:r w:rsidRPr="002B2AF2">
        <w:rPr>
          <w:spacing w:val="-1"/>
        </w:rPr>
        <w:t>supervision</w:t>
      </w:r>
    </w:p>
    <w:p w:rsidR="00673682" w:rsidRDefault="00673682" w:rsidP="00DE2D09">
      <w:pPr>
        <w:spacing w:before="8" w:line="300" w:lineRule="auto"/>
        <w:rPr>
          <w:rFonts w:ascii="Calibri" w:eastAsia="Calibri" w:hAnsi="Calibri" w:cs="Calibri"/>
          <w:b/>
          <w:bCs/>
          <w:sz w:val="23"/>
          <w:szCs w:val="23"/>
        </w:rPr>
      </w:pPr>
    </w:p>
    <w:p w:rsidR="002B72A9" w:rsidRDefault="002B72A9" w:rsidP="002B72A9">
      <w:pPr>
        <w:pStyle w:val="Plattetekst"/>
        <w:spacing w:line="300" w:lineRule="auto"/>
        <w:ind w:left="0" w:right="226"/>
      </w:pPr>
      <w:r>
        <w:rPr>
          <w:spacing w:val="-1"/>
        </w:rPr>
        <w:t xml:space="preserve">The process of doing a BSc </w:t>
      </w:r>
      <w:r>
        <w:t xml:space="preserve">thesis </w:t>
      </w:r>
      <w:r>
        <w:rPr>
          <w:spacing w:val="-1"/>
        </w:rPr>
        <w:t>involves</w:t>
      </w:r>
      <w:r>
        <w:rPr>
          <w:spacing w:val="1"/>
        </w:rPr>
        <w:t xml:space="preserve"> </w:t>
      </w:r>
      <w:r>
        <w:rPr>
          <w:spacing w:val="-1"/>
        </w:rPr>
        <w:t>different</w:t>
      </w:r>
      <w:r>
        <w:t xml:space="preserve"> </w:t>
      </w:r>
      <w:r>
        <w:rPr>
          <w:spacing w:val="-1"/>
        </w:rPr>
        <w:t>parties.</w:t>
      </w:r>
      <w:r>
        <w:t xml:space="preserve"> </w:t>
      </w:r>
      <w:r>
        <w:rPr>
          <w:spacing w:val="-1"/>
        </w:rPr>
        <w:t>Appendix</w:t>
      </w:r>
      <w:r>
        <w:t xml:space="preserve"> 3</w:t>
      </w:r>
      <w:r>
        <w:rPr>
          <w:spacing w:val="-1"/>
        </w:rPr>
        <w:t xml:space="preserve"> provides </w:t>
      </w:r>
      <w:r>
        <w:t>an</w:t>
      </w:r>
      <w:r>
        <w:rPr>
          <w:spacing w:val="-3"/>
        </w:rPr>
        <w:t xml:space="preserve"> </w:t>
      </w:r>
      <w:r>
        <w:rPr>
          <w:spacing w:val="-1"/>
        </w:rPr>
        <w:t>overview</w:t>
      </w:r>
      <w:r>
        <w:rPr>
          <w:spacing w:val="-2"/>
        </w:rPr>
        <w:t xml:space="preserve"> </w:t>
      </w:r>
      <w:r>
        <w:t>of</w:t>
      </w:r>
      <w:r>
        <w:rPr>
          <w:spacing w:val="-2"/>
        </w:rPr>
        <w:t xml:space="preserve"> </w:t>
      </w:r>
      <w:r>
        <w:t>the</w:t>
      </w:r>
      <w:r>
        <w:rPr>
          <w:spacing w:val="53"/>
        </w:rPr>
        <w:t xml:space="preserve"> </w:t>
      </w:r>
      <w:r>
        <w:rPr>
          <w:spacing w:val="-1"/>
        </w:rPr>
        <w:t>responsibilities</w:t>
      </w:r>
      <w:r>
        <w:t xml:space="preserve"> of</w:t>
      </w:r>
      <w:r>
        <w:rPr>
          <w:spacing w:val="-2"/>
        </w:rPr>
        <w:t xml:space="preserve"> </w:t>
      </w:r>
      <w:r>
        <w:t>the</w:t>
      </w:r>
      <w:r>
        <w:rPr>
          <w:spacing w:val="-1"/>
        </w:rPr>
        <w:t xml:space="preserve"> </w:t>
      </w:r>
      <w:r w:rsidRPr="002B72A9">
        <w:rPr>
          <w:rFonts w:cs="Calibri"/>
          <w:spacing w:val="-3"/>
        </w:rPr>
        <w:t>parties</w:t>
      </w:r>
      <w:r>
        <w:t xml:space="preserve"> </w:t>
      </w:r>
      <w:r>
        <w:rPr>
          <w:spacing w:val="-1"/>
        </w:rPr>
        <w:t>involved</w:t>
      </w:r>
      <w:r>
        <w:t xml:space="preserve"> in</w:t>
      </w:r>
      <w:r>
        <w:rPr>
          <w:spacing w:val="-1"/>
        </w:rPr>
        <w:t xml:space="preserve"> the</w:t>
      </w:r>
      <w:r>
        <w:rPr>
          <w:spacing w:val="-2"/>
        </w:rPr>
        <w:t xml:space="preserve"> </w:t>
      </w:r>
      <w:r>
        <w:rPr>
          <w:spacing w:val="-1"/>
        </w:rPr>
        <w:t>thesis.</w:t>
      </w:r>
      <w:r>
        <w:t xml:space="preserve"> </w:t>
      </w:r>
      <w:r>
        <w:rPr>
          <w:spacing w:val="-1"/>
        </w:rPr>
        <w:t>The</w:t>
      </w:r>
      <w:r>
        <w:t xml:space="preserve"> </w:t>
      </w:r>
      <w:r>
        <w:rPr>
          <w:spacing w:val="-1"/>
        </w:rPr>
        <w:t>most</w:t>
      </w:r>
      <w:r>
        <w:rPr>
          <w:spacing w:val="-2"/>
        </w:rPr>
        <w:t xml:space="preserve"> </w:t>
      </w:r>
      <w:r>
        <w:rPr>
          <w:spacing w:val="-1"/>
        </w:rPr>
        <w:t>important</w:t>
      </w:r>
      <w:r>
        <w:rPr>
          <w:spacing w:val="-2"/>
        </w:rPr>
        <w:t xml:space="preserve"> </w:t>
      </w:r>
      <w:r>
        <w:rPr>
          <w:spacing w:val="-1"/>
        </w:rPr>
        <w:t>responsibilities</w:t>
      </w:r>
      <w:r>
        <w:t xml:space="preserve"> are </w:t>
      </w:r>
      <w:r>
        <w:rPr>
          <w:spacing w:val="-1"/>
        </w:rPr>
        <w:t>explained in this and the following chapter.</w:t>
      </w:r>
    </w:p>
    <w:p w:rsidR="002B72A9" w:rsidRDefault="002B72A9" w:rsidP="00DE2D09">
      <w:pPr>
        <w:spacing w:before="8" w:line="300" w:lineRule="auto"/>
        <w:rPr>
          <w:rFonts w:ascii="Calibri" w:eastAsia="Calibri" w:hAnsi="Calibri" w:cs="Calibri"/>
          <w:b/>
          <w:bCs/>
          <w:sz w:val="23"/>
          <w:szCs w:val="23"/>
        </w:rPr>
      </w:pPr>
    </w:p>
    <w:p w:rsidR="002B2AF2" w:rsidRDefault="002B2AF2" w:rsidP="00DE2D09">
      <w:pPr>
        <w:spacing w:before="8" w:line="300" w:lineRule="auto"/>
        <w:rPr>
          <w:rFonts w:ascii="Calibri" w:eastAsia="Calibri" w:hAnsi="Calibri" w:cs="Calibri"/>
          <w:b/>
          <w:bCs/>
          <w:sz w:val="23"/>
          <w:szCs w:val="23"/>
        </w:rPr>
      </w:pPr>
    </w:p>
    <w:p w:rsidR="00673682" w:rsidRDefault="005663A4" w:rsidP="002B2AF2">
      <w:pPr>
        <w:pStyle w:val="Kop3"/>
        <w:numPr>
          <w:ilvl w:val="1"/>
          <w:numId w:val="23"/>
        </w:numPr>
        <w:tabs>
          <w:tab w:val="left" w:pos="709"/>
        </w:tabs>
        <w:spacing w:line="300" w:lineRule="auto"/>
        <w:ind w:left="426" w:hanging="426"/>
        <w:rPr>
          <w:b w:val="0"/>
          <w:bCs w:val="0"/>
        </w:rPr>
      </w:pPr>
      <w:r>
        <w:rPr>
          <w:spacing w:val="-1"/>
        </w:rPr>
        <w:t>How</w:t>
      </w:r>
      <w:r>
        <w:rPr>
          <w:spacing w:val="2"/>
        </w:rPr>
        <w:t xml:space="preserve"> </w:t>
      </w:r>
      <w:r>
        <w:t>to</w:t>
      </w:r>
      <w:r>
        <w:rPr>
          <w:spacing w:val="-1"/>
        </w:rPr>
        <w:t xml:space="preserve"> </w:t>
      </w:r>
      <w:r w:rsidR="002B72A9">
        <w:rPr>
          <w:spacing w:val="-1"/>
        </w:rPr>
        <w:t>determine the chair group and the supervisor for your thesis</w:t>
      </w:r>
      <w:r>
        <w:rPr>
          <w:spacing w:val="-1"/>
        </w:rPr>
        <w:t>?</w:t>
      </w:r>
    </w:p>
    <w:p w:rsidR="00D9290F" w:rsidRDefault="00D9290F" w:rsidP="00D86D05">
      <w:pPr>
        <w:pStyle w:val="Plattetekst"/>
        <w:spacing w:line="300" w:lineRule="auto"/>
        <w:ind w:left="0" w:right="226"/>
        <w:rPr>
          <w:spacing w:val="-1"/>
        </w:rPr>
      </w:pPr>
    </w:p>
    <w:p w:rsidR="00673682" w:rsidRDefault="005663A4" w:rsidP="00D86D05">
      <w:pPr>
        <w:pStyle w:val="Plattetekst"/>
        <w:spacing w:line="300" w:lineRule="auto"/>
        <w:ind w:left="0" w:right="226"/>
      </w:pPr>
      <w:r>
        <w:rPr>
          <w:spacing w:val="-1"/>
        </w:rPr>
        <w:t>Your</w:t>
      </w:r>
      <w:r>
        <w:t xml:space="preserve"> </w:t>
      </w:r>
      <w:r>
        <w:rPr>
          <w:spacing w:val="-1"/>
        </w:rPr>
        <w:t>thesis</w:t>
      </w:r>
      <w:r>
        <w:t xml:space="preserve"> </w:t>
      </w:r>
      <w:r>
        <w:rPr>
          <w:spacing w:val="-1"/>
        </w:rPr>
        <w:t>needs</w:t>
      </w:r>
      <w:r>
        <w:rPr>
          <w:spacing w:val="81"/>
        </w:rPr>
        <w:t xml:space="preserve"> </w:t>
      </w:r>
      <w:r>
        <w:t>to</w:t>
      </w:r>
      <w:r>
        <w:rPr>
          <w:spacing w:val="1"/>
        </w:rPr>
        <w:t xml:space="preserve"> </w:t>
      </w:r>
      <w:r>
        <w:rPr>
          <w:spacing w:val="-1"/>
        </w:rPr>
        <w:t>be</w:t>
      </w:r>
      <w:r>
        <w:rPr>
          <w:spacing w:val="-2"/>
        </w:rPr>
        <w:t xml:space="preserve"> </w:t>
      </w:r>
      <w:r>
        <w:rPr>
          <w:spacing w:val="-1"/>
        </w:rPr>
        <w:t xml:space="preserve">supervised </w:t>
      </w:r>
      <w:r>
        <w:rPr>
          <w:spacing w:val="-2"/>
        </w:rPr>
        <w:t>by</w:t>
      </w:r>
      <w:r>
        <w:t xml:space="preserve"> a </w:t>
      </w:r>
      <w:r>
        <w:rPr>
          <w:spacing w:val="-1"/>
        </w:rPr>
        <w:t>chair</w:t>
      </w:r>
      <w:r>
        <w:rPr>
          <w:spacing w:val="-5"/>
        </w:rPr>
        <w:t xml:space="preserve"> </w:t>
      </w:r>
      <w:r>
        <w:rPr>
          <w:spacing w:val="-1"/>
        </w:rPr>
        <w:t>group</w:t>
      </w:r>
      <w:r>
        <w:rPr>
          <w:spacing w:val="1"/>
        </w:rPr>
        <w:t xml:space="preserve"> </w:t>
      </w:r>
      <w:r>
        <w:rPr>
          <w:spacing w:val="-1"/>
        </w:rPr>
        <w:t>directly</w:t>
      </w:r>
      <w:r>
        <w:rPr>
          <w:spacing w:val="1"/>
        </w:rPr>
        <w:t xml:space="preserve"> </w:t>
      </w:r>
      <w:r>
        <w:rPr>
          <w:spacing w:val="-1"/>
        </w:rPr>
        <w:t>involved</w:t>
      </w:r>
      <w:r>
        <w:t xml:space="preserve"> in</w:t>
      </w:r>
      <w:r>
        <w:rPr>
          <w:spacing w:val="-1"/>
        </w:rPr>
        <w:t xml:space="preserve"> </w:t>
      </w:r>
      <w:r w:rsidR="00D86D05">
        <w:rPr>
          <w:spacing w:val="-1"/>
        </w:rPr>
        <w:t>your BSc-</w:t>
      </w:r>
      <w:r w:rsidR="00225513">
        <w:rPr>
          <w:spacing w:val="-1"/>
        </w:rPr>
        <w:t>program</w:t>
      </w:r>
      <w:r>
        <w:rPr>
          <w:spacing w:val="-1"/>
        </w:rPr>
        <w:t>.</w:t>
      </w:r>
      <w:r w:rsidR="00920E99">
        <w:rPr>
          <w:spacing w:val="-1"/>
        </w:rPr>
        <w:t xml:space="preserve"> Appendix 1 shows the chair groups you can choose from, depending on your </w:t>
      </w:r>
      <w:r w:rsidR="00225513">
        <w:rPr>
          <w:spacing w:val="-1"/>
        </w:rPr>
        <w:t>program</w:t>
      </w:r>
      <w:r w:rsidR="00920E99">
        <w:rPr>
          <w:spacing w:val="-1"/>
        </w:rPr>
        <w:t xml:space="preserve"> and major.</w:t>
      </w:r>
      <w:r>
        <w:t xml:space="preserve"> </w:t>
      </w:r>
      <w:r>
        <w:rPr>
          <w:spacing w:val="-1"/>
        </w:rPr>
        <w:t>Supervision</w:t>
      </w:r>
      <w:r>
        <w:rPr>
          <w:spacing w:val="-3"/>
        </w:rPr>
        <w:t xml:space="preserve"> </w:t>
      </w:r>
      <w:r>
        <w:rPr>
          <w:spacing w:val="-1"/>
        </w:rPr>
        <w:t>by</w:t>
      </w:r>
      <w:r>
        <w:rPr>
          <w:spacing w:val="-2"/>
        </w:rPr>
        <w:t xml:space="preserve"> </w:t>
      </w:r>
      <w:r>
        <w:t>one</w:t>
      </w:r>
      <w:r>
        <w:rPr>
          <w:spacing w:val="-2"/>
        </w:rPr>
        <w:t xml:space="preserve"> </w:t>
      </w:r>
      <w:r>
        <w:t>of</w:t>
      </w:r>
      <w:r>
        <w:rPr>
          <w:spacing w:val="-2"/>
        </w:rPr>
        <w:t xml:space="preserve"> </w:t>
      </w:r>
      <w:r>
        <w:t>these</w:t>
      </w:r>
      <w:r>
        <w:rPr>
          <w:spacing w:val="-2"/>
        </w:rPr>
        <w:t xml:space="preserve"> </w:t>
      </w:r>
      <w:r>
        <w:rPr>
          <w:spacing w:val="-1"/>
        </w:rPr>
        <w:t>chair</w:t>
      </w:r>
      <w:r>
        <w:rPr>
          <w:spacing w:val="71"/>
        </w:rPr>
        <w:t xml:space="preserve"> </w:t>
      </w:r>
      <w:r>
        <w:rPr>
          <w:spacing w:val="-1"/>
        </w:rPr>
        <w:t>groups</w:t>
      </w:r>
      <w:r>
        <w:t xml:space="preserve"> </w:t>
      </w:r>
      <w:r>
        <w:rPr>
          <w:spacing w:val="-1"/>
        </w:rPr>
        <w:t>guarant</w:t>
      </w:r>
      <w:r w:rsidR="00D9290F">
        <w:rPr>
          <w:spacing w:val="-1"/>
        </w:rPr>
        <w:t>e</w:t>
      </w:r>
      <w:r>
        <w:rPr>
          <w:spacing w:val="-1"/>
        </w:rPr>
        <w:t xml:space="preserve">es </w:t>
      </w:r>
      <w:r>
        <w:t xml:space="preserve">the </w:t>
      </w:r>
      <w:r>
        <w:rPr>
          <w:spacing w:val="-1"/>
        </w:rPr>
        <w:t>disciplinary</w:t>
      </w:r>
      <w:r>
        <w:rPr>
          <w:spacing w:val="1"/>
        </w:rPr>
        <w:t xml:space="preserve"> </w:t>
      </w:r>
      <w:r>
        <w:rPr>
          <w:spacing w:val="-1"/>
        </w:rPr>
        <w:t>depth and quality of</w:t>
      </w:r>
      <w:r>
        <w:t xml:space="preserve"> </w:t>
      </w:r>
      <w:r>
        <w:rPr>
          <w:spacing w:val="-1"/>
        </w:rPr>
        <w:t>the</w:t>
      </w:r>
      <w:r>
        <w:t xml:space="preserve"> </w:t>
      </w:r>
      <w:r>
        <w:rPr>
          <w:spacing w:val="-1"/>
        </w:rPr>
        <w:t>thesis.</w:t>
      </w:r>
      <w:r w:rsidR="00920E99">
        <w:rPr>
          <w:spacing w:val="-1"/>
        </w:rPr>
        <w:t xml:space="preserve"> </w:t>
      </w:r>
      <w:r>
        <w:rPr>
          <w:spacing w:val="-1"/>
        </w:rPr>
        <w:t>The</w:t>
      </w:r>
      <w:r>
        <w:t xml:space="preserve"> </w:t>
      </w:r>
      <w:r>
        <w:rPr>
          <w:spacing w:val="-1"/>
        </w:rPr>
        <w:t>selected</w:t>
      </w:r>
      <w:r>
        <w:t xml:space="preserve"> </w:t>
      </w:r>
      <w:r>
        <w:rPr>
          <w:spacing w:val="-1"/>
        </w:rPr>
        <w:t>chair</w:t>
      </w:r>
      <w:r>
        <w:t xml:space="preserve"> </w:t>
      </w:r>
      <w:r w:rsidR="00920E99">
        <w:rPr>
          <w:spacing w:val="-1"/>
        </w:rPr>
        <w:t>group</w:t>
      </w:r>
      <w:r>
        <w:rPr>
          <w:spacing w:val="-3"/>
        </w:rPr>
        <w:t xml:space="preserve"> </w:t>
      </w:r>
      <w:r>
        <w:t xml:space="preserve">is </w:t>
      </w:r>
      <w:r>
        <w:rPr>
          <w:spacing w:val="-1"/>
        </w:rPr>
        <w:t>responsible</w:t>
      </w:r>
      <w:r>
        <w:t xml:space="preserve"> </w:t>
      </w:r>
      <w:r>
        <w:rPr>
          <w:spacing w:val="-1"/>
        </w:rPr>
        <w:t>for</w:t>
      </w:r>
      <w:r>
        <w:t xml:space="preserve"> </w:t>
      </w:r>
      <w:r>
        <w:rPr>
          <w:spacing w:val="-2"/>
        </w:rPr>
        <w:t>supervising</w:t>
      </w:r>
      <w:r>
        <w:rPr>
          <w:spacing w:val="-1"/>
        </w:rPr>
        <w:t xml:space="preserve"> </w:t>
      </w:r>
      <w:r>
        <w:t>and</w:t>
      </w:r>
      <w:r>
        <w:rPr>
          <w:spacing w:val="-2"/>
        </w:rPr>
        <w:t xml:space="preserve"> </w:t>
      </w:r>
      <w:r>
        <w:rPr>
          <w:spacing w:val="-1"/>
        </w:rPr>
        <w:t>assessing</w:t>
      </w:r>
      <w:r>
        <w:rPr>
          <w:spacing w:val="77"/>
        </w:rPr>
        <w:t xml:space="preserve"> </w:t>
      </w:r>
      <w:r>
        <w:t>your</w:t>
      </w:r>
      <w:r>
        <w:rPr>
          <w:spacing w:val="-2"/>
        </w:rPr>
        <w:t xml:space="preserve"> </w:t>
      </w:r>
      <w:r>
        <w:t>thesis.</w:t>
      </w:r>
      <w:r>
        <w:rPr>
          <w:spacing w:val="-3"/>
        </w:rPr>
        <w:t xml:space="preserve"> </w:t>
      </w:r>
      <w:r>
        <w:rPr>
          <w:spacing w:val="-1"/>
        </w:rPr>
        <w:t>Therefore,</w:t>
      </w:r>
      <w:r>
        <w:rPr>
          <w:spacing w:val="-2"/>
        </w:rPr>
        <w:t xml:space="preserve"> </w:t>
      </w:r>
      <w:r w:rsidR="00920E99">
        <w:rPr>
          <w:spacing w:val="-2"/>
        </w:rPr>
        <w:t xml:space="preserve">the topic of your thesis not only need to relate to </w:t>
      </w:r>
      <w:r>
        <w:rPr>
          <w:spacing w:val="-1"/>
        </w:rPr>
        <w:t>your</w:t>
      </w:r>
      <w:r>
        <w:t xml:space="preserve"> </w:t>
      </w:r>
      <w:r>
        <w:rPr>
          <w:spacing w:val="-1"/>
        </w:rPr>
        <w:t>field</w:t>
      </w:r>
      <w:r>
        <w:rPr>
          <w:spacing w:val="-3"/>
        </w:rPr>
        <w:t xml:space="preserve"> </w:t>
      </w:r>
      <w:r>
        <w:t xml:space="preserve">of </w:t>
      </w:r>
      <w:r>
        <w:rPr>
          <w:spacing w:val="-1"/>
        </w:rPr>
        <w:t>study</w:t>
      </w:r>
      <w:r w:rsidR="00920E99">
        <w:rPr>
          <w:spacing w:val="-1"/>
        </w:rPr>
        <w:t>, but also</w:t>
      </w:r>
      <w:r>
        <w:t xml:space="preserve"> </w:t>
      </w:r>
      <w:r>
        <w:rPr>
          <w:spacing w:val="-1"/>
        </w:rPr>
        <w:t>to</w:t>
      </w:r>
      <w:r>
        <w:rPr>
          <w:spacing w:val="2"/>
        </w:rPr>
        <w:t xml:space="preserve"> </w:t>
      </w:r>
      <w:r>
        <w:rPr>
          <w:spacing w:val="-1"/>
        </w:rPr>
        <w:t>the</w:t>
      </w:r>
      <w:r>
        <w:t xml:space="preserve"> </w:t>
      </w:r>
      <w:r>
        <w:rPr>
          <w:spacing w:val="-1"/>
        </w:rPr>
        <w:t>chair</w:t>
      </w:r>
      <w:r>
        <w:t xml:space="preserve"> </w:t>
      </w:r>
      <w:r>
        <w:rPr>
          <w:spacing w:val="-2"/>
        </w:rPr>
        <w:t>group</w:t>
      </w:r>
      <w:r>
        <w:t xml:space="preserve"> of </w:t>
      </w:r>
      <w:r>
        <w:rPr>
          <w:spacing w:val="-1"/>
        </w:rPr>
        <w:t>your</w:t>
      </w:r>
      <w:r>
        <w:t xml:space="preserve"> </w:t>
      </w:r>
      <w:r>
        <w:rPr>
          <w:spacing w:val="-1"/>
        </w:rPr>
        <w:t>choice.</w:t>
      </w:r>
    </w:p>
    <w:p w:rsidR="00673682" w:rsidRDefault="00673682" w:rsidP="00DE2D09">
      <w:pPr>
        <w:spacing w:before="1" w:line="300" w:lineRule="auto"/>
        <w:rPr>
          <w:rFonts w:ascii="Calibri" w:eastAsia="Calibri" w:hAnsi="Calibri" w:cs="Calibri"/>
        </w:rPr>
      </w:pPr>
    </w:p>
    <w:p w:rsidR="00673682" w:rsidRDefault="005663A4" w:rsidP="002B72A9">
      <w:pPr>
        <w:pStyle w:val="Plattetekst"/>
        <w:spacing w:line="300" w:lineRule="auto"/>
        <w:ind w:left="0" w:right="226"/>
        <w:rPr>
          <w:spacing w:val="-2"/>
        </w:rPr>
      </w:pPr>
      <w:r>
        <w:t xml:space="preserve">It is </w:t>
      </w:r>
      <w:r w:rsidR="00920E99">
        <w:t>recommended</w:t>
      </w:r>
      <w:r>
        <w:t xml:space="preserve"> </w:t>
      </w:r>
      <w:r>
        <w:rPr>
          <w:spacing w:val="-1"/>
        </w:rPr>
        <w:t>to explore</w:t>
      </w:r>
      <w:r>
        <w:t xml:space="preserve"> </w:t>
      </w:r>
      <w:r>
        <w:rPr>
          <w:spacing w:val="-1"/>
        </w:rPr>
        <w:t>thesis</w:t>
      </w:r>
      <w:r>
        <w:t xml:space="preserve"> </w:t>
      </w:r>
      <w:r>
        <w:rPr>
          <w:spacing w:val="-1"/>
        </w:rPr>
        <w:t>possibilities</w:t>
      </w:r>
      <w:r>
        <w:rPr>
          <w:spacing w:val="-3"/>
        </w:rPr>
        <w:t xml:space="preserve"> </w:t>
      </w:r>
      <w:r>
        <w:t xml:space="preserve">as </w:t>
      </w:r>
      <w:r>
        <w:rPr>
          <w:spacing w:val="-1"/>
        </w:rPr>
        <w:t>early</w:t>
      </w:r>
      <w:r>
        <w:t xml:space="preserve"> as</w:t>
      </w:r>
      <w:r>
        <w:rPr>
          <w:spacing w:val="-4"/>
        </w:rPr>
        <w:t xml:space="preserve"> </w:t>
      </w:r>
      <w:r>
        <w:rPr>
          <w:spacing w:val="-1"/>
        </w:rPr>
        <w:t>possible.</w:t>
      </w:r>
      <w:r>
        <w:rPr>
          <w:spacing w:val="2"/>
        </w:rPr>
        <w:t xml:space="preserve"> </w:t>
      </w:r>
      <w:r>
        <w:rPr>
          <w:spacing w:val="-1"/>
        </w:rPr>
        <w:t>Appendix</w:t>
      </w:r>
      <w:r>
        <w:rPr>
          <w:spacing w:val="-2"/>
        </w:rPr>
        <w:t xml:space="preserve"> </w:t>
      </w:r>
      <w:r>
        <w:t>2</w:t>
      </w:r>
      <w:r>
        <w:rPr>
          <w:spacing w:val="1"/>
        </w:rPr>
        <w:t xml:space="preserve"> </w:t>
      </w:r>
      <w:r>
        <w:rPr>
          <w:spacing w:val="-1"/>
        </w:rPr>
        <w:t>lists</w:t>
      </w:r>
      <w:r>
        <w:t xml:space="preserve"> </w:t>
      </w:r>
      <w:r>
        <w:rPr>
          <w:spacing w:val="-1"/>
        </w:rPr>
        <w:t>the</w:t>
      </w:r>
      <w:r>
        <w:t xml:space="preserve"> </w:t>
      </w:r>
      <w:r>
        <w:rPr>
          <w:spacing w:val="-1"/>
        </w:rPr>
        <w:t>websites</w:t>
      </w:r>
      <w:r w:rsidR="001700F1">
        <w:rPr>
          <w:spacing w:val="-1"/>
        </w:rPr>
        <w:t xml:space="preserve"> and thesis coordinators</w:t>
      </w:r>
      <w:r>
        <w:rPr>
          <w:spacing w:val="-2"/>
        </w:rPr>
        <w:t xml:space="preserve"> </w:t>
      </w:r>
      <w:r>
        <w:t>of</w:t>
      </w:r>
      <w:r>
        <w:rPr>
          <w:spacing w:val="-2"/>
        </w:rPr>
        <w:t xml:space="preserve"> </w:t>
      </w:r>
      <w:r>
        <w:t>the</w:t>
      </w:r>
      <w:r>
        <w:rPr>
          <w:spacing w:val="57"/>
        </w:rPr>
        <w:t xml:space="preserve"> </w:t>
      </w:r>
      <w:r>
        <w:rPr>
          <w:spacing w:val="-1"/>
        </w:rPr>
        <w:t>chair</w:t>
      </w:r>
      <w:r>
        <w:t xml:space="preserve"> </w:t>
      </w:r>
      <w:r>
        <w:rPr>
          <w:spacing w:val="-1"/>
        </w:rPr>
        <w:t>groups</w:t>
      </w:r>
      <w:r>
        <w:rPr>
          <w:spacing w:val="-2"/>
        </w:rPr>
        <w:t xml:space="preserve"> </w:t>
      </w:r>
      <w:r>
        <w:t>you</w:t>
      </w:r>
      <w:r>
        <w:rPr>
          <w:spacing w:val="-3"/>
        </w:rPr>
        <w:t xml:space="preserve"> </w:t>
      </w:r>
      <w:r>
        <w:t>can</w:t>
      </w:r>
      <w:r>
        <w:rPr>
          <w:spacing w:val="-1"/>
        </w:rPr>
        <w:t xml:space="preserve"> do</w:t>
      </w:r>
      <w:r>
        <w:rPr>
          <w:spacing w:val="-2"/>
        </w:rPr>
        <w:t xml:space="preserve"> your</w:t>
      </w:r>
      <w:r>
        <w:t xml:space="preserve"> </w:t>
      </w:r>
      <w:r>
        <w:rPr>
          <w:spacing w:val="-1"/>
        </w:rPr>
        <w:t>thesis</w:t>
      </w:r>
      <w:r>
        <w:rPr>
          <w:spacing w:val="-2"/>
        </w:rPr>
        <w:t xml:space="preserve"> </w:t>
      </w:r>
      <w:r>
        <w:t>with.</w:t>
      </w:r>
      <w:r>
        <w:rPr>
          <w:spacing w:val="-1"/>
        </w:rPr>
        <w:t xml:space="preserve"> </w:t>
      </w:r>
      <w:r>
        <w:rPr>
          <w:spacing w:val="-2"/>
        </w:rPr>
        <w:t>To</w:t>
      </w:r>
      <w:r>
        <w:rPr>
          <w:spacing w:val="-1"/>
        </w:rPr>
        <w:t xml:space="preserve"> ensure</w:t>
      </w:r>
      <w:r>
        <w:t xml:space="preserve"> </w:t>
      </w:r>
      <w:r>
        <w:rPr>
          <w:spacing w:val="-1"/>
        </w:rPr>
        <w:t>that</w:t>
      </w:r>
      <w:r>
        <w:t xml:space="preserve"> </w:t>
      </w:r>
      <w:r>
        <w:rPr>
          <w:spacing w:val="-1"/>
        </w:rPr>
        <w:t xml:space="preserve">you </w:t>
      </w:r>
      <w:r>
        <w:t>can</w:t>
      </w:r>
      <w:r>
        <w:rPr>
          <w:spacing w:val="-3"/>
        </w:rPr>
        <w:t xml:space="preserve"> </w:t>
      </w:r>
      <w:r>
        <w:rPr>
          <w:spacing w:val="-1"/>
        </w:rPr>
        <w:t>start</w:t>
      </w:r>
      <w:r>
        <w:rPr>
          <w:spacing w:val="1"/>
        </w:rPr>
        <w:t xml:space="preserve"> </w:t>
      </w:r>
      <w:r>
        <w:rPr>
          <w:spacing w:val="-1"/>
        </w:rPr>
        <w:t>your</w:t>
      </w:r>
      <w:r>
        <w:rPr>
          <w:spacing w:val="1"/>
        </w:rPr>
        <w:t xml:space="preserve"> </w:t>
      </w:r>
      <w:r>
        <w:rPr>
          <w:spacing w:val="-1"/>
        </w:rPr>
        <w:t>thesis</w:t>
      </w:r>
      <w:r>
        <w:rPr>
          <w:spacing w:val="-3"/>
        </w:rPr>
        <w:t xml:space="preserve"> </w:t>
      </w:r>
      <w:r w:rsidR="00225513">
        <w:rPr>
          <w:spacing w:val="-3"/>
        </w:rPr>
        <w:t>i</w:t>
      </w:r>
      <w:r>
        <w:t>n</w:t>
      </w:r>
      <w:r>
        <w:rPr>
          <w:spacing w:val="-1"/>
        </w:rPr>
        <w:t xml:space="preserve"> time</w:t>
      </w:r>
      <w:r w:rsidR="00225513">
        <w:rPr>
          <w:spacing w:val="-1"/>
        </w:rPr>
        <w:t>,</w:t>
      </w:r>
      <w:r>
        <w:rPr>
          <w:spacing w:val="-2"/>
        </w:rPr>
        <w:t xml:space="preserve"> </w:t>
      </w:r>
      <w:r>
        <w:t>it is</w:t>
      </w:r>
      <w:r>
        <w:rPr>
          <w:spacing w:val="67"/>
        </w:rPr>
        <w:t xml:space="preserve"> </w:t>
      </w:r>
      <w:r>
        <w:rPr>
          <w:spacing w:val="-1"/>
        </w:rPr>
        <w:t>important</w:t>
      </w:r>
      <w:r>
        <w:t xml:space="preserve"> </w:t>
      </w:r>
      <w:r>
        <w:rPr>
          <w:spacing w:val="-1"/>
        </w:rPr>
        <w:t>to make</w:t>
      </w:r>
      <w:r>
        <w:t xml:space="preserve"> an</w:t>
      </w:r>
      <w:r>
        <w:rPr>
          <w:spacing w:val="-1"/>
        </w:rPr>
        <w:t xml:space="preserve"> appointment</w:t>
      </w:r>
      <w:r>
        <w:rPr>
          <w:spacing w:val="-3"/>
        </w:rPr>
        <w:t xml:space="preserve"> </w:t>
      </w:r>
      <w:r>
        <w:t>with</w:t>
      </w:r>
      <w:r>
        <w:rPr>
          <w:spacing w:val="-3"/>
        </w:rPr>
        <w:t xml:space="preserve"> </w:t>
      </w:r>
      <w:r>
        <w:t>the</w:t>
      </w:r>
      <w:r>
        <w:rPr>
          <w:spacing w:val="-2"/>
        </w:rPr>
        <w:t xml:space="preserve"> </w:t>
      </w:r>
      <w:r>
        <w:t>thesis</w:t>
      </w:r>
      <w:r>
        <w:rPr>
          <w:spacing w:val="-2"/>
        </w:rPr>
        <w:t xml:space="preserve"> </w:t>
      </w:r>
      <w:r>
        <w:rPr>
          <w:spacing w:val="-1"/>
        </w:rPr>
        <w:t>coordinator</w:t>
      </w:r>
      <w:r>
        <w:rPr>
          <w:spacing w:val="-2"/>
        </w:rPr>
        <w:t xml:space="preserve"> </w:t>
      </w:r>
      <w:r>
        <w:t xml:space="preserve">of </w:t>
      </w:r>
      <w:r>
        <w:rPr>
          <w:spacing w:val="-1"/>
        </w:rPr>
        <w:t>the</w:t>
      </w:r>
      <w:r>
        <w:rPr>
          <w:spacing w:val="-2"/>
        </w:rPr>
        <w:t xml:space="preserve"> </w:t>
      </w:r>
      <w:r>
        <w:rPr>
          <w:spacing w:val="-1"/>
        </w:rPr>
        <w:t>chair group</w:t>
      </w:r>
      <w:r>
        <w:rPr>
          <w:spacing w:val="1"/>
        </w:rPr>
        <w:t xml:space="preserve"> </w:t>
      </w:r>
      <w:r>
        <w:rPr>
          <w:spacing w:val="-1"/>
        </w:rPr>
        <w:t>about</w:t>
      </w:r>
      <w:r>
        <w:rPr>
          <w:spacing w:val="1"/>
        </w:rPr>
        <w:t xml:space="preserve"> </w:t>
      </w:r>
      <w:r>
        <w:rPr>
          <w:spacing w:val="-1"/>
        </w:rPr>
        <w:t>two</w:t>
      </w:r>
      <w:r>
        <w:t xml:space="preserve"> </w:t>
      </w:r>
      <w:r>
        <w:rPr>
          <w:spacing w:val="-1"/>
        </w:rPr>
        <w:t>months</w:t>
      </w:r>
      <w:r>
        <w:t xml:space="preserve"> in</w:t>
      </w:r>
      <w:r>
        <w:rPr>
          <w:spacing w:val="-4"/>
        </w:rPr>
        <w:t xml:space="preserve"> </w:t>
      </w:r>
      <w:r>
        <w:t>advance</w:t>
      </w:r>
      <w:r>
        <w:rPr>
          <w:spacing w:val="-1"/>
        </w:rPr>
        <w:t xml:space="preserve"> </w:t>
      </w:r>
      <w:r>
        <w:t>to</w:t>
      </w:r>
      <w:r>
        <w:rPr>
          <w:spacing w:val="-1"/>
        </w:rPr>
        <w:t xml:space="preserve"> discuss</w:t>
      </w:r>
      <w:r>
        <w:t xml:space="preserve"> </w:t>
      </w:r>
      <w:r>
        <w:rPr>
          <w:spacing w:val="-1"/>
        </w:rPr>
        <w:t>possible</w:t>
      </w:r>
      <w:r>
        <w:rPr>
          <w:spacing w:val="-2"/>
        </w:rPr>
        <w:t xml:space="preserve"> </w:t>
      </w:r>
      <w:r>
        <w:t>topics</w:t>
      </w:r>
      <w:r>
        <w:rPr>
          <w:spacing w:val="-1"/>
        </w:rPr>
        <w:t xml:space="preserve"> </w:t>
      </w:r>
      <w:r>
        <w:t>and</w:t>
      </w:r>
      <w:r>
        <w:rPr>
          <w:spacing w:val="-4"/>
        </w:rPr>
        <w:t xml:space="preserve"> </w:t>
      </w:r>
      <w:r>
        <w:t>obtain</w:t>
      </w:r>
      <w:r>
        <w:rPr>
          <w:spacing w:val="-3"/>
        </w:rPr>
        <w:t xml:space="preserve"> </w:t>
      </w:r>
      <w:r>
        <w:rPr>
          <w:spacing w:val="-1"/>
        </w:rPr>
        <w:t>supervision.</w:t>
      </w:r>
      <w:r w:rsidR="00225513">
        <w:rPr>
          <w:spacing w:val="-1"/>
        </w:rPr>
        <w:t xml:space="preserve"> </w:t>
      </w:r>
      <w:r>
        <w:rPr>
          <w:rFonts w:cs="Calibri"/>
        </w:rPr>
        <w:t xml:space="preserve">The </w:t>
      </w:r>
      <w:r>
        <w:rPr>
          <w:rFonts w:cs="Calibri"/>
          <w:spacing w:val="-1"/>
        </w:rPr>
        <w:t>chair</w:t>
      </w:r>
      <w:r>
        <w:rPr>
          <w:rFonts w:cs="Calibri"/>
        </w:rPr>
        <w:t xml:space="preserve"> </w:t>
      </w:r>
      <w:r w:rsidRPr="002B72A9">
        <w:t>group’s</w:t>
      </w:r>
      <w:r>
        <w:rPr>
          <w:rFonts w:cs="Calibri"/>
        </w:rPr>
        <w:t xml:space="preserve"> </w:t>
      </w:r>
      <w:r>
        <w:rPr>
          <w:rFonts w:cs="Calibri"/>
          <w:spacing w:val="-1"/>
        </w:rPr>
        <w:t>thesis</w:t>
      </w:r>
      <w:r>
        <w:rPr>
          <w:rFonts w:cs="Calibri"/>
        </w:rPr>
        <w:t xml:space="preserve"> </w:t>
      </w:r>
      <w:r>
        <w:rPr>
          <w:rFonts w:cs="Calibri"/>
          <w:spacing w:val="-1"/>
        </w:rPr>
        <w:t>coordinator</w:t>
      </w:r>
      <w:r>
        <w:rPr>
          <w:rFonts w:cs="Calibri"/>
          <w:spacing w:val="-3"/>
        </w:rPr>
        <w:t xml:space="preserve"> </w:t>
      </w:r>
      <w:r>
        <w:rPr>
          <w:rFonts w:cs="Calibri"/>
          <w:spacing w:val="-1"/>
        </w:rPr>
        <w:t>will</w:t>
      </w:r>
      <w:r>
        <w:rPr>
          <w:rFonts w:cs="Calibri"/>
        </w:rPr>
        <w:t xml:space="preserve"> </w:t>
      </w:r>
      <w:r>
        <w:rPr>
          <w:rFonts w:cs="Calibri"/>
          <w:spacing w:val="-1"/>
        </w:rPr>
        <w:t>refer</w:t>
      </w:r>
      <w:r>
        <w:rPr>
          <w:rFonts w:cs="Calibri"/>
          <w:spacing w:val="-3"/>
        </w:rPr>
        <w:t xml:space="preserve"> </w:t>
      </w:r>
      <w:r>
        <w:rPr>
          <w:rFonts w:cs="Calibri"/>
          <w:spacing w:val="-1"/>
        </w:rPr>
        <w:t xml:space="preserve">you to </w:t>
      </w:r>
      <w:r>
        <w:rPr>
          <w:rFonts w:cs="Calibri"/>
        </w:rPr>
        <w:t xml:space="preserve">a </w:t>
      </w:r>
      <w:r>
        <w:rPr>
          <w:rFonts w:cs="Calibri"/>
          <w:spacing w:val="-1"/>
        </w:rPr>
        <w:t>lecturer</w:t>
      </w:r>
      <w:r>
        <w:rPr>
          <w:rFonts w:cs="Calibri"/>
          <w:spacing w:val="3"/>
        </w:rPr>
        <w:t xml:space="preserve"> </w:t>
      </w:r>
      <w:r>
        <w:rPr>
          <w:spacing w:val="-1"/>
        </w:rPr>
        <w:t>who</w:t>
      </w:r>
      <w:r>
        <w:rPr>
          <w:spacing w:val="1"/>
        </w:rPr>
        <w:t xml:space="preserve"> </w:t>
      </w:r>
      <w:r>
        <w:t>can</w:t>
      </w:r>
      <w:r>
        <w:rPr>
          <w:spacing w:val="-3"/>
        </w:rPr>
        <w:t xml:space="preserve"> </w:t>
      </w:r>
      <w:r>
        <w:t xml:space="preserve">act </w:t>
      </w:r>
      <w:r>
        <w:rPr>
          <w:spacing w:val="-2"/>
        </w:rPr>
        <w:t>as</w:t>
      </w:r>
      <w:r>
        <w:t xml:space="preserve"> </w:t>
      </w:r>
      <w:r>
        <w:rPr>
          <w:spacing w:val="-1"/>
        </w:rPr>
        <w:t>supervisor.</w:t>
      </w:r>
    </w:p>
    <w:p w:rsidR="000E4079" w:rsidRDefault="000E4079" w:rsidP="002B72A9">
      <w:pPr>
        <w:pStyle w:val="Plattetekst"/>
        <w:spacing w:line="300" w:lineRule="auto"/>
        <w:ind w:left="0" w:right="226"/>
        <w:rPr>
          <w:spacing w:val="-2"/>
        </w:rPr>
      </w:pPr>
    </w:p>
    <w:p w:rsidR="00225513" w:rsidRDefault="00225513" w:rsidP="002B72A9">
      <w:pPr>
        <w:pStyle w:val="Plattetekst"/>
        <w:spacing w:line="300" w:lineRule="auto"/>
        <w:ind w:left="0" w:right="226"/>
        <w:rPr>
          <w:spacing w:val="-2"/>
        </w:rPr>
      </w:pPr>
      <w:r>
        <w:rPr>
          <w:spacing w:val="-2"/>
        </w:rPr>
        <w:t xml:space="preserve">Contacting the thesis coordinator is done by means of sending an email </w:t>
      </w:r>
      <w:r w:rsidR="00AF1AD6">
        <w:rPr>
          <w:spacing w:val="-2"/>
        </w:rPr>
        <w:t>stating that you would like to do a thesis at the particular chair group. Furthermore the email should</w:t>
      </w:r>
      <w:r>
        <w:rPr>
          <w:spacing w:val="-2"/>
        </w:rPr>
        <w:t xml:space="preserve"> list:</w:t>
      </w:r>
    </w:p>
    <w:p w:rsidR="00225513" w:rsidRDefault="00225513" w:rsidP="00225513">
      <w:pPr>
        <w:pStyle w:val="Plattetekst"/>
        <w:numPr>
          <w:ilvl w:val="0"/>
          <w:numId w:val="27"/>
        </w:numPr>
        <w:spacing w:line="300" w:lineRule="auto"/>
        <w:ind w:right="226"/>
        <w:rPr>
          <w:spacing w:val="-2"/>
        </w:rPr>
      </w:pPr>
      <w:r>
        <w:rPr>
          <w:spacing w:val="-2"/>
        </w:rPr>
        <w:t>Your name, your registration number</w:t>
      </w:r>
      <w:r w:rsidR="00AF1AD6">
        <w:rPr>
          <w:spacing w:val="-2"/>
        </w:rPr>
        <w:t>,</w:t>
      </w:r>
      <w:r>
        <w:rPr>
          <w:spacing w:val="-2"/>
        </w:rPr>
        <w:t xml:space="preserve"> and the name of the BSc-program you are in</w:t>
      </w:r>
    </w:p>
    <w:p w:rsidR="00225513" w:rsidRDefault="00225513" w:rsidP="00225513">
      <w:pPr>
        <w:pStyle w:val="Plattetekst"/>
        <w:numPr>
          <w:ilvl w:val="0"/>
          <w:numId w:val="27"/>
        </w:numPr>
        <w:spacing w:line="300" w:lineRule="auto"/>
        <w:ind w:right="226"/>
        <w:rPr>
          <w:spacing w:val="-2"/>
        </w:rPr>
      </w:pPr>
      <w:r>
        <w:rPr>
          <w:spacing w:val="-2"/>
        </w:rPr>
        <w:t>The name of your study adviser</w:t>
      </w:r>
    </w:p>
    <w:p w:rsidR="00225513" w:rsidRDefault="00AF1AD6" w:rsidP="00225513">
      <w:pPr>
        <w:pStyle w:val="Plattetekst"/>
        <w:numPr>
          <w:ilvl w:val="0"/>
          <w:numId w:val="27"/>
        </w:numPr>
        <w:spacing w:line="300" w:lineRule="auto"/>
        <w:ind w:right="226"/>
        <w:rPr>
          <w:spacing w:val="-2"/>
        </w:rPr>
      </w:pPr>
      <w:r>
        <w:rPr>
          <w:spacing w:val="-2"/>
        </w:rPr>
        <w:t>The planning of the thesis in your program (which period(s)? do you want to combine the thesis with following a course?)</w:t>
      </w:r>
    </w:p>
    <w:p w:rsidR="00AF1AD6" w:rsidRDefault="00AF1AD6" w:rsidP="00225513">
      <w:pPr>
        <w:pStyle w:val="Plattetekst"/>
        <w:numPr>
          <w:ilvl w:val="0"/>
          <w:numId w:val="27"/>
        </w:numPr>
        <w:spacing w:line="300" w:lineRule="auto"/>
        <w:ind w:right="226"/>
        <w:rPr>
          <w:spacing w:val="-2"/>
        </w:rPr>
      </w:pPr>
      <w:r>
        <w:rPr>
          <w:spacing w:val="-2"/>
        </w:rPr>
        <w:t>The courses you plan to include in your free choice part?</w:t>
      </w:r>
    </w:p>
    <w:p w:rsidR="00AF1AD6" w:rsidRDefault="00AF1AD6" w:rsidP="00225513">
      <w:pPr>
        <w:pStyle w:val="Plattetekst"/>
        <w:numPr>
          <w:ilvl w:val="0"/>
          <w:numId w:val="27"/>
        </w:numPr>
        <w:spacing w:line="300" w:lineRule="auto"/>
        <w:ind w:right="226"/>
        <w:rPr>
          <w:spacing w:val="-2"/>
        </w:rPr>
      </w:pPr>
      <w:r>
        <w:rPr>
          <w:spacing w:val="-2"/>
        </w:rPr>
        <w:t>What are your personal interests regarding thesis subjects</w:t>
      </w:r>
    </w:p>
    <w:p w:rsidR="00AF1AD6" w:rsidRDefault="00AF1AD6" w:rsidP="00AF1AD6">
      <w:pPr>
        <w:pStyle w:val="Plattetekst"/>
        <w:spacing w:line="300" w:lineRule="auto"/>
        <w:ind w:left="720" w:right="226"/>
        <w:rPr>
          <w:spacing w:val="-2"/>
        </w:rPr>
      </w:pPr>
    </w:p>
    <w:p w:rsidR="00AF1AD6" w:rsidRDefault="00AF1AD6" w:rsidP="002B72A9">
      <w:pPr>
        <w:pStyle w:val="Plattetekst"/>
        <w:spacing w:line="300" w:lineRule="auto"/>
        <w:ind w:left="0" w:right="226"/>
      </w:pPr>
      <w:r>
        <w:t>This email to the thesis coordinator has to be CC-d to your study-adviser. The study advisor will</w:t>
      </w:r>
      <w:r w:rsidR="00C47B4C">
        <w:t xml:space="preserve"> then</w:t>
      </w:r>
      <w:r>
        <w:t xml:space="preserve"> check  if </w:t>
      </w:r>
      <w:r w:rsidR="000E4079" w:rsidRPr="000E4079">
        <w:t>you have met all requirements</w:t>
      </w:r>
      <w:r>
        <w:t xml:space="preserve"> to start the thesis and will respond</w:t>
      </w:r>
      <w:r w:rsidR="00581B47">
        <w:t xml:space="preserve"> (CC-ing the thesis coordinator)</w:t>
      </w:r>
      <w:r>
        <w:t xml:space="preserve"> </w:t>
      </w:r>
      <w:r w:rsidR="00581B47">
        <w:t>with approval or disapproval. If the latter is the case the student first has to make an appointment with the study advisor.</w:t>
      </w:r>
    </w:p>
    <w:p w:rsidR="00581B47" w:rsidRDefault="00581B47" w:rsidP="00DE2D09">
      <w:pPr>
        <w:spacing w:line="300" w:lineRule="auto"/>
        <w:rPr>
          <w:rFonts w:ascii="Calibri" w:eastAsia="Calibri" w:hAnsi="Calibri" w:cs="Calibri"/>
        </w:rPr>
      </w:pPr>
    </w:p>
    <w:p w:rsidR="00673682" w:rsidRDefault="007E29B8" w:rsidP="007E29B8">
      <w:pPr>
        <w:pStyle w:val="Kop3"/>
        <w:numPr>
          <w:ilvl w:val="1"/>
          <w:numId w:val="23"/>
        </w:numPr>
        <w:tabs>
          <w:tab w:val="left" w:pos="709"/>
        </w:tabs>
        <w:spacing w:line="300" w:lineRule="auto"/>
        <w:ind w:left="426" w:hanging="426"/>
        <w:rPr>
          <w:b w:val="0"/>
          <w:bCs w:val="0"/>
        </w:rPr>
      </w:pPr>
      <w:r>
        <w:rPr>
          <w:spacing w:val="-1"/>
        </w:rPr>
        <w:t>The s</w:t>
      </w:r>
      <w:r w:rsidR="005663A4">
        <w:rPr>
          <w:spacing w:val="-1"/>
        </w:rPr>
        <w:t>upervision</w:t>
      </w:r>
      <w:r>
        <w:rPr>
          <w:spacing w:val="-1"/>
        </w:rPr>
        <w:t xml:space="preserve"> proces</w:t>
      </w:r>
      <w:r w:rsidR="002B2AF2">
        <w:rPr>
          <w:spacing w:val="-1"/>
        </w:rPr>
        <w:t>s</w:t>
      </w:r>
    </w:p>
    <w:p w:rsidR="00673682" w:rsidRDefault="00673682" w:rsidP="00DE2D09">
      <w:pPr>
        <w:spacing w:before="1" w:line="300" w:lineRule="auto"/>
        <w:rPr>
          <w:rFonts w:ascii="Calibri" w:eastAsia="Calibri" w:hAnsi="Calibri" w:cs="Calibri"/>
        </w:rPr>
      </w:pPr>
    </w:p>
    <w:p w:rsidR="00673682" w:rsidRDefault="005663A4" w:rsidP="005E6EDC">
      <w:pPr>
        <w:spacing w:line="300" w:lineRule="auto"/>
        <w:rPr>
          <w:rFonts w:ascii="Calibri" w:eastAsia="Calibri" w:hAnsi="Calibri" w:cs="Calibri"/>
        </w:rPr>
      </w:pPr>
      <w:r>
        <w:rPr>
          <w:rFonts w:ascii="Calibri"/>
          <w:i/>
          <w:spacing w:val="-1"/>
        </w:rPr>
        <w:t>Advice</w:t>
      </w:r>
      <w:r>
        <w:rPr>
          <w:rFonts w:ascii="Calibri"/>
          <w:i/>
        </w:rPr>
        <w:t xml:space="preserve"> </w:t>
      </w:r>
      <w:r>
        <w:rPr>
          <w:rFonts w:ascii="Calibri"/>
          <w:i/>
          <w:spacing w:val="-1"/>
        </w:rPr>
        <w:t>on</w:t>
      </w:r>
      <w:r>
        <w:rPr>
          <w:rFonts w:ascii="Calibri"/>
          <w:i/>
        </w:rPr>
        <w:t xml:space="preserve"> </w:t>
      </w:r>
      <w:r>
        <w:rPr>
          <w:rFonts w:ascii="Calibri"/>
          <w:i/>
          <w:spacing w:val="-1"/>
        </w:rPr>
        <w:t>topic choice</w:t>
      </w:r>
    </w:p>
    <w:p w:rsidR="00D40A94" w:rsidRDefault="005663A4" w:rsidP="00D40A94">
      <w:pPr>
        <w:pStyle w:val="Plattetekst"/>
        <w:spacing w:line="300" w:lineRule="auto"/>
        <w:ind w:left="0" w:right="226"/>
        <w:rPr>
          <w:spacing w:val="-1"/>
        </w:rPr>
      </w:pPr>
      <w:r>
        <w:rPr>
          <w:spacing w:val="-1"/>
        </w:rPr>
        <w:t>The</w:t>
      </w:r>
      <w:r>
        <w:t xml:space="preserve"> </w:t>
      </w:r>
      <w:r>
        <w:rPr>
          <w:spacing w:val="-1"/>
        </w:rPr>
        <w:t>thesis</w:t>
      </w:r>
      <w:r>
        <w:t xml:space="preserve"> </w:t>
      </w:r>
      <w:r>
        <w:rPr>
          <w:spacing w:val="-1"/>
        </w:rPr>
        <w:t>supervisor</w:t>
      </w:r>
      <w:r>
        <w:rPr>
          <w:spacing w:val="1"/>
        </w:rPr>
        <w:t xml:space="preserve"> </w:t>
      </w:r>
      <w:r>
        <w:rPr>
          <w:spacing w:val="-1"/>
        </w:rPr>
        <w:t>gives</w:t>
      </w:r>
      <w:r>
        <w:rPr>
          <w:spacing w:val="-2"/>
        </w:rPr>
        <w:t xml:space="preserve"> </w:t>
      </w:r>
      <w:r>
        <w:rPr>
          <w:spacing w:val="-1"/>
        </w:rPr>
        <w:t>advice</w:t>
      </w:r>
      <w:r>
        <w:t xml:space="preserve"> </w:t>
      </w:r>
      <w:r>
        <w:rPr>
          <w:spacing w:val="-1"/>
        </w:rPr>
        <w:t xml:space="preserve">about </w:t>
      </w:r>
      <w:r>
        <w:t xml:space="preserve">the </w:t>
      </w:r>
      <w:r>
        <w:rPr>
          <w:spacing w:val="-1"/>
        </w:rPr>
        <w:t>chosen</w:t>
      </w:r>
      <w:r>
        <w:rPr>
          <w:spacing w:val="-2"/>
        </w:rPr>
        <w:t xml:space="preserve"> </w:t>
      </w:r>
      <w:r>
        <w:rPr>
          <w:spacing w:val="-1"/>
        </w:rPr>
        <w:t>topic</w:t>
      </w:r>
      <w:r>
        <w:t xml:space="preserve"> and</w:t>
      </w:r>
      <w:r>
        <w:rPr>
          <w:spacing w:val="-2"/>
        </w:rPr>
        <w:t xml:space="preserve"> </w:t>
      </w:r>
      <w:r>
        <w:t>can</w:t>
      </w:r>
      <w:r>
        <w:rPr>
          <w:spacing w:val="-1"/>
        </w:rPr>
        <w:t xml:space="preserve"> also</w:t>
      </w:r>
      <w:r>
        <w:rPr>
          <w:spacing w:val="1"/>
        </w:rPr>
        <w:t xml:space="preserve"> </w:t>
      </w:r>
      <w:r>
        <w:rPr>
          <w:spacing w:val="-1"/>
        </w:rPr>
        <w:t>suggest</w:t>
      </w:r>
      <w:r>
        <w:t xml:space="preserve"> </w:t>
      </w:r>
      <w:r>
        <w:rPr>
          <w:spacing w:val="-1"/>
        </w:rPr>
        <w:t>other</w:t>
      </w:r>
      <w:r>
        <w:t xml:space="preserve"> </w:t>
      </w:r>
      <w:r>
        <w:rPr>
          <w:spacing w:val="-1"/>
        </w:rPr>
        <w:t>possible</w:t>
      </w:r>
      <w:r>
        <w:rPr>
          <w:spacing w:val="53"/>
        </w:rPr>
        <w:t xml:space="preserve"> </w:t>
      </w:r>
      <w:r>
        <w:t>research</w:t>
      </w:r>
      <w:r>
        <w:rPr>
          <w:spacing w:val="-3"/>
        </w:rPr>
        <w:t xml:space="preserve"> </w:t>
      </w:r>
      <w:r>
        <w:rPr>
          <w:spacing w:val="-1"/>
        </w:rPr>
        <w:t>topics.</w:t>
      </w:r>
      <w:r>
        <w:t xml:space="preserve"> </w:t>
      </w:r>
      <w:r>
        <w:rPr>
          <w:spacing w:val="-1"/>
        </w:rPr>
        <w:t xml:space="preserve">You </w:t>
      </w:r>
      <w:r>
        <w:t xml:space="preserve">can </w:t>
      </w:r>
      <w:r>
        <w:rPr>
          <w:spacing w:val="-1"/>
        </w:rPr>
        <w:t>ask</w:t>
      </w:r>
      <w:r>
        <w:rPr>
          <w:spacing w:val="1"/>
        </w:rPr>
        <w:t xml:space="preserve"> </w:t>
      </w:r>
      <w:r>
        <w:rPr>
          <w:spacing w:val="-1"/>
        </w:rPr>
        <w:t>your</w:t>
      </w:r>
      <w:r>
        <w:t xml:space="preserve"> </w:t>
      </w:r>
      <w:r>
        <w:rPr>
          <w:spacing w:val="-1"/>
        </w:rPr>
        <w:t>supervisor</w:t>
      </w:r>
      <w:r>
        <w:t xml:space="preserve"> </w:t>
      </w:r>
      <w:r>
        <w:rPr>
          <w:spacing w:val="-1"/>
        </w:rPr>
        <w:t>for</w:t>
      </w:r>
      <w:r>
        <w:t xml:space="preserve"> </w:t>
      </w:r>
      <w:r>
        <w:rPr>
          <w:spacing w:val="-1"/>
        </w:rPr>
        <w:t>literature</w:t>
      </w:r>
      <w:r>
        <w:rPr>
          <w:spacing w:val="1"/>
        </w:rPr>
        <w:t xml:space="preserve"> </w:t>
      </w:r>
      <w:r>
        <w:t>to</w:t>
      </w:r>
      <w:r>
        <w:rPr>
          <w:spacing w:val="-1"/>
        </w:rPr>
        <w:t xml:space="preserve"> start</w:t>
      </w:r>
      <w:r>
        <w:t xml:space="preserve"> a </w:t>
      </w:r>
      <w:r>
        <w:rPr>
          <w:spacing w:val="-1"/>
        </w:rPr>
        <w:t>preliminary</w:t>
      </w:r>
      <w:r>
        <w:rPr>
          <w:spacing w:val="-2"/>
        </w:rPr>
        <w:t xml:space="preserve"> </w:t>
      </w:r>
      <w:r>
        <w:rPr>
          <w:spacing w:val="-1"/>
        </w:rPr>
        <w:t xml:space="preserve">orientation </w:t>
      </w:r>
      <w:r>
        <w:t>into</w:t>
      </w:r>
      <w:r>
        <w:rPr>
          <w:spacing w:val="-2"/>
        </w:rPr>
        <w:t xml:space="preserve"> </w:t>
      </w:r>
      <w:r>
        <w:t>a</w:t>
      </w:r>
      <w:r>
        <w:rPr>
          <w:spacing w:val="41"/>
        </w:rPr>
        <w:t xml:space="preserve"> </w:t>
      </w:r>
      <w:r>
        <w:t>topic.</w:t>
      </w:r>
      <w:r>
        <w:rPr>
          <w:spacing w:val="-1"/>
        </w:rPr>
        <w:t xml:space="preserve"> </w:t>
      </w:r>
      <w:r>
        <w:rPr>
          <w:spacing w:val="-2"/>
        </w:rPr>
        <w:t>The</w:t>
      </w:r>
      <w:r>
        <w:t xml:space="preserve"> </w:t>
      </w:r>
      <w:r w:rsidR="00D40A94">
        <w:t>final</w:t>
      </w:r>
      <w:r>
        <w:rPr>
          <w:spacing w:val="-3"/>
        </w:rPr>
        <w:t xml:space="preserve"> </w:t>
      </w:r>
      <w:r>
        <w:rPr>
          <w:spacing w:val="-1"/>
        </w:rPr>
        <w:t>choice</w:t>
      </w:r>
      <w:r>
        <w:rPr>
          <w:spacing w:val="-2"/>
        </w:rPr>
        <w:t xml:space="preserve"> </w:t>
      </w:r>
      <w:r>
        <w:t>of</w:t>
      </w:r>
      <w:r>
        <w:rPr>
          <w:spacing w:val="2"/>
        </w:rPr>
        <w:t xml:space="preserve"> </w:t>
      </w:r>
      <w:r>
        <w:t>the</w:t>
      </w:r>
      <w:r>
        <w:rPr>
          <w:spacing w:val="-2"/>
        </w:rPr>
        <w:t xml:space="preserve"> </w:t>
      </w:r>
      <w:r>
        <w:rPr>
          <w:spacing w:val="-1"/>
        </w:rPr>
        <w:t>thesis</w:t>
      </w:r>
      <w:r>
        <w:t xml:space="preserve"> </w:t>
      </w:r>
      <w:r>
        <w:rPr>
          <w:spacing w:val="-1"/>
        </w:rPr>
        <w:t>topic</w:t>
      </w:r>
      <w:r>
        <w:t xml:space="preserve"> is</w:t>
      </w:r>
      <w:r>
        <w:rPr>
          <w:spacing w:val="-2"/>
        </w:rPr>
        <w:t xml:space="preserve"> </w:t>
      </w:r>
      <w:r>
        <w:rPr>
          <w:spacing w:val="-1"/>
        </w:rPr>
        <w:t>made</w:t>
      </w:r>
      <w:r>
        <w:rPr>
          <w:spacing w:val="-2"/>
        </w:rPr>
        <w:t xml:space="preserve"> </w:t>
      </w:r>
      <w:r>
        <w:rPr>
          <w:spacing w:val="-1"/>
        </w:rPr>
        <w:t>by</w:t>
      </w:r>
      <w:r>
        <w:t xml:space="preserve"> </w:t>
      </w:r>
      <w:r>
        <w:rPr>
          <w:spacing w:val="-1"/>
        </w:rPr>
        <w:t>the</w:t>
      </w:r>
      <w:r>
        <w:rPr>
          <w:spacing w:val="-2"/>
        </w:rPr>
        <w:t xml:space="preserve"> </w:t>
      </w:r>
      <w:r>
        <w:rPr>
          <w:spacing w:val="-1"/>
        </w:rPr>
        <w:t>student</w:t>
      </w:r>
      <w:r w:rsidR="00D40A94">
        <w:rPr>
          <w:spacing w:val="-1"/>
        </w:rPr>
        <w:t xml:space="preserve"> taking into account information collected about the topic, </w:t>
      </w:r>
      <w:r w:rsidR="00EE7B18">
        <w:rPr>
          <w:spacing w:val="-1"/>
        </w:rPr>
        <w:t>i</w:t>
      </w:r>
      <w:r w:rsidR="00D40A94">
        <w:rPr>
          <w:spacing w:val="-1"/>
        </w:rPr>
        <w:t>nterests, and the advice of the supervisor.</w:t>
      </w:r>
    </w:p>
    <w:p w:rsidR="00673682" w:rsidRDefault="00673682" w:rsidP="00DE2D09">
      <w:pPr>
        <w:spacing w:line="300" w:lineRule="auto"/>
        <w:rPr>
          <w:rFonts w:ascii="Calibri" w:eastAsia="Calibri" w:hAnsi="Calibri" w:cs="Calibri"/>
        </w:rPr>
      </w:pPr>
    </w:p>
    <w:p w:rsidR="00673682" w:rsidRDefault="00801E76" w:rsidP="005E6EDC">
      <w:pPr>
        <w:spacing w:line="300" w:lineRule="auto"/>
        <w:rPr>
          <w:rFonts w:ascii="Calibri" w:eastAsia="Calibri" w:hAnsi="Calibri" w:cs="Calibri"/>
        </w:rPr>
      </w:pPr>
      <w:r>
        <w:rPr>
          <w:rFonts w:ascii="Calibri"/>
          <w:i/>
          <w:spacing w:val="-1"/>
        </w:rPr>
        <w:t>Agreements in</w:t>
      </w:r>
      <w:r w:rsidR="005663A4">
        <w:rPr>
          <w:rFonts w:ascii="Calibri"/>
          <w:i/>
          <w:spacing w:val="-1"/>
        </w:rPr>
        <w:t xml:space="preserve"> the</w:t>
      </w:r>
      <w:r w:rsidR="005663A4">
        <w:rPr>
          <w:rFonts w:ascii="Calibri"/>
          <w:i/>
        </w:rPr>
        <w:t xml:space="preserve"> </w:t>
      </w:r>
      <w:r w:rsidR="005663A4">
        <w:rPr>
          <w:rFonts w:ascii="Calibri"/>
          <w:i/>
          <w:spacing w:val="-1"/>
        </w:rPr>
        <w:t>BSc</w:t>
      </w:r>
      <w:r w:rsidR="005663A4">
        <w:rPr>
          <w:rFonts w:ascii="Calibri"/>
          <w:i/>
        </w:rPr>
        <w:t xml:space="preserve"> </w:t>
      </w:r>
      <w:r>
        <w:rPr>
          <w:rFonts w:ascii="Calibri"/>
          <w:i/>
        </w:rPr>
        <w:t>T</w:t>
      </w:r>
      <w:r w:rsidR="005663A4">
        <w:rPr>
          <w:rFonts w:ascii="Calibri"/>
          <w:i/>
          <w:spacing w:val="-1"/>
        </w:rPr>
        <w:t>hesis</w:t>
      </w:r>
      <w:r w:rsidR="005663A4">
        <w:rPr>
          <w:rFonts w:ascii="Calibri"/>
          <w:i/>
          <w:spacing w:val="1"/>
        </w:rPr>
        <w:t xml:space="preserve"> </w:t>
      </w:r>
      <w:r>
        <w:rPr>
          <w:rFonts w:ascii="Calibri"/>
          <w:i/>
          <w:spacing w:val="1"/>
        </w:rPr>
        <w:t>C</w:t>
      </w:r>
      <w:r w:rsidR="005663A4">
        <w:rPr>
          <w:rFonts w:ascii="Calibri"/>
          <w:i/>
          <w:spacing w:val="-1"/>
        </w:rPr>
        <w:t>ontract</w:t>
      </w:r>
    </w:p>
    <w:p w:rsidR="00801E76" w:rsidRDefault="005663A4" w:rsidP="000900FD">
      <w:pPr>
        <w:pStyle w:val="Plattetekst"/>
        <w:spacing w:line="300" w:lineRule="auto"/>
        <w:ind w:left="0" w:right="226"/>
        <w:rPr>
          <w:spacing w:val="-1"/>
        </w:rPr>
      </w:pPr>
      <w:r>
        <w:rPr>
          <w:spacing w:val="-1"/>
        </w:rPr>
        <w:t>Once</w:t>
      </w:r>
      <w:r>
        <w:rPr>
          <w:spacing w:val="1"/>
        </w:rPr>
        <w:t xml:space="preserve"> </w:t>
      </w:r>
      <w:r>
        <w:rPr>
          <w:spacing w:val="-1"/>
        </w:rPr>
        <w:t>the</w:t>
      </w:r>
      <w:r>
        <w:t xml:space="preserve"> </w:t>
      </w:r>
      <w:r>
        <w:rPr>
          <w:spacing w:val="-1"/>
        </w:rPr>
        <w:t>thesis</w:t>
      </w:r>
      <w:r>
        <w:t xml:space="preserve"> </w:t>
      </w:r>
      <w:r>
        <w:rPr>
          <w:spacing w:val="-1"/>
        </w:rPr>
        <w:t>supervisor</w:t>
      </w:r>
      <w:r>
        <w:rPr>
          <w:spacing w:val="-2"/>
        </w:rPr>
        <w:t xml:space="preserve"> </w:t>
      </w:r>
      <w:r>
        <w:rPr>
          <w:spacing w:val="-1"/>
        </w:rPr>
        <w:t>and the</w:t>
      </w:r>
      <w:r>
        <w:t xml:space="preserve"> </w:t>
      </w:r>
      <w:r>
        <w:rPr>
          <w:spacing w:val="-1"/>
        </w:rPr>
        <w:t>student</w:t>
      </w:r>
      <w:r>
        <w:rPr>
          <w:spacing w:val="-3"/>
        </w:rPr>
        <w:t xml:space="preserve"> </w:t>
      </w:r>
      <w:r>
        <w:rPr>
          <w:spacing w:val="-1"/>
        </w:rPr>
        <w:t>agree</w:t>
      </w:r>
      <w:r>
        <w:rPr>
          <w:spacing w:val="-2"/>
        </w:rPr>
        <w:t xml:space="preserve"> </w:t>
      </w:r>
      <w:r>
        <w:t>on</w:t>
      </w:r>
      <w:r>
        <w:rPr>
          <w:spacing w:val="-3"/>
        </w:rPr>
        <w:t xml:space="preserve"> </w:t>
      </w:r>
      <w:r>
        <w:rPr>
          <w:spacing w:val="-1"/>
        </w:rPr>
        <w:t>the</w:t>
      </w:r>
      <w:r>
        <w:t xml:space="preserve"> thesis</w:t>
      </w:r>
      <w:r>
        <w:rPr>
          <w:spacing w:val="-3"/>
        </w:rPr>
        <w:t xml:space="preserve"> </w:t>
      </w:r>
      <w:r w:rsidR="00D97A5B">
        <w:rPr>
          <w:spacing w:val="-3"/>
        </w:rPr>
        <w:t>topic</w:t>
      </w:r>
      <w:r>
        <w:rPr>
          <w:spacing w:val="-1"/>
        </w:rPr>
        <w:t>,</w:t>
      </w:r>
      <w:r>
        <w:rPr>
          <w:spacing w:val="-3"/>
        </w:rPr>
        <w:t xml:space="preserve"> </w:t>
      </w:r>
      <w:r>
        <w:t>the</w:t>
      </w:r>
      <w:r w:rsidR="00EE7B18">
        <w:t xml:space="preserve"> </w:t>
      </w:r>
      <w:r>
        <w:t xml:space="preserve">BSc </w:t>
      </w:r>
      <w:r>
        <w:rPr>
          <w:spacing w:val="-1"/>
        </w:rPr>
        <w:t>Thesis</w:t>
      </w:r>
      <w:r>
        <w:rPr>
          <w:spacing w:val="56"/>
        </w:rPr>
        <w:t xml:space="preserve"> </w:t>
      </w:r>
      <w:r>
        <w:rPr>
          <w:spacing w:val="-1"/>
        </w:rPr>
        <w:t>Contract</w:t>
      </w:r>
      <w:r>
        <w:t xml:space="preserve"> is </w:t>
      </w:r>
      <w:r w:rsidR="00801E76">
        <w:t>filled in</w:t>
      </w:r>
      <w:r>
        <w:t xml:space="preserve">. </w:t>
      </w:r>
      <w:r>
        <w:rPr>
          <w:spacing w:val="-2"/>
        </w:rPr>
        <w:t>The</w:t>
      </w:r>
      <w:r>
        <w:t xml:space="preserve"> </w:t>
      </w:r>
      <w:r>
        <w:rPr>
          <w:spacing w:val="-1"/>
        </w:rPr>
        <w:t>BSc</w:t>
      </w:r>
      <w:r>
        <w:rPr>
          <w:spacing w:val="-2"/>
        </w:rPr>
        <w:t xml:space="preserve"> </w:t>
      </w:r>
      <w:r>
        <w:rPr>
          <w:spacing w:val="-1"/>
        </w:rPr>
        <w:t>Thesis</w:t>
      </w:r>
      <w:r>
        <w:rPr>
          <w:spacing w:val="-2"/>
        </w:rPr>
        <w:t xml:space="preserve"> </w:t>
      </w:r>
      <w:r>
        <w:rPr>
          <w:spacing w:val="-1"/>
        </w:rPr>
        <w:t>Contract</w:t>
      </w:r>
      <w:r>
        <w:rPr>
          <w:spacing w:val="1"/>
        </w:rPr>
        <w:t xml:space="preserve"> </w:t>
      </w:r>
      <w:r w:rsidR="00297725">
        <w:rPr>
          <w:spacing w:val="-1"/>
        </w:rPr>
        <w:t>formalizes</w:t>
      </w:r>
      <w:r>
        <w:rPr>
          <w:spacing w:val="-2"/>
        </w:rPr>
        <w:t xml:space="preserve"> </w:t>
      </w:r>
      <w:r>
        <w:rPr>
          <w:spacing w:val="-1"/>
        </w:rPr>
        <w:t>agreements</w:t>
      </w:r>
      <w:r>
        <w:t xml:space="preserve"> </w:t>
      </w:r>
      <w:r>
        <w:rPr>
          <w:spacing w:val="-1"/>
        </w:rPr>
        <w:t>between</w:t>
      </w:r>
      <w:r>
        <w:rPr>
          <w:spacing w:val="-3"/>
        </w:rPr>
        <w:t xml:space="preserve"> </w:t>
      </w:r>
      <w:r>
        <w:t>the</w:t>
      </w:r>
      <w:r>
        <w:rPr>
          <w:spacing w:val="45"/>
        </w:rPr>
        <w:t xml:space="preserve"> </w:t>
      </w:r>
      <w:r>
        <w:rPr>
          <w:spacing w:val="-1"/>
        </w:rPr>
        <w:t xml:space="preserve">student </w:t>
      </w:r>
      <w:r>
        <w:t>and</w:t>
      </w:r>
      <w:r>
        <w:rPr>
          <w:spacing w:val="-1"/>
        </w:rPr>
        <w:t xml:space="preserve"> the</w:t>
      </w:r>
      <w:r>
        <w:rPr>
          <w:spacing w:val="-2"/>
        </w:rPr>
        <w:t xml:space="preserve"> </w:t>
      </w:r>
      <w:r>
        <w:rPr>
          <w:spacing w:val="-1"/>
        </w:rPr>
        <w:t>thesis</w:t>
      </w:r>
      <w:r>
        <w:rPr>
          <w:spacing w:val="-3"/>
        </w:rPr>
        <w:t xml:space="preserve"> </w:t>
      </w:r>
      <w:r>
        <w:rPr>
          <w:spacing w:val="-1"/>
        </w:rPr>
        <w:t xml:space="preserve">supervisor. </w:t>
      </w:r>
      <w:r w:rsidR="00801E76">
        <w:rPr>
          <w:spacing w:val="-1"/>
        </w:rPr>
        <w:t xml:space="preserve">This </w:t>
      </w:r>
      <w:r>
        <w:rPr>
          <w:spacing w:val="-1"/>
        </w:rPr>
        <w:t>secures</w:t>
      </w:r>
      <w:r>
        <w:t xml:space="preserve"> </w:t>
      </w:r>
      <w:r>
        <w:rPr>
          <w:spacing w:val="-1"/>
        </w:rPr>
        <w:t>rights</w:t>
      </w:r>
      <w:r>
        <w:rPr>
          <w:spacing w:val="1"/>
        </w:rPr>
        <w:t xml:space="preserve"> </w:t>
      </w:r>
      <w:r>
        <w:rPr>
          <w:spacing w:val="-1"/>
        </w:rPr>
        <w:t>and</w:t>
      </w:r>
      <w:r>
        <w:rPr>
          <w:spacing w:val="-3"/>
        </w:rPr>
        <w:t xml:space="preserve"> </w:t>
      </w:r>
      <w:r>
        <w:rPr>
          <w:spacing w:val="-1"/>
        </w:rPr>
        <w:t>obligations</w:t>
      </w:r>
      <w:r>
        <w:rPr>
          <w:spacing w:val="-2"/>
        </w:rPr>
        <w:t xml:space="preserve"> </w:t>
      </w:r>
      <w:r>
        <w:t xml:space="preserve">of </w:t>
      </w:r>
      <w:r>
        <w:rPr>
          <w:spacing w:val="-1"/>
        </w:rPr>
        <w:t>the</w:t>
      </w:r>
      <w:r>
        <w:rPr>
          <w:spacing w:val="-2"/>
        </w:rPr>
        <w:t xml:space="preserve"> </w:t>
      </w:r>
      <w:r>
        <w:rPr>
          <w:spacing w:val="-1"/>
        </w:rPr>
        <w:t>student</w:t>
      </w:r>
      <w:r w:rsidR="00801E76">
        <w:rPr>
          <w:spacing w:val="77"/>
        </w:rPr>
        <w:t xml:space="preserve"> </w:t>
      </w:r>
      <w:r>
        <w:rPr>
          <w:spacing w:val="-1"/>
        </w:rPr>
        <w:t>and the</w:t>
      </w:r>
      <w:r>
        <w:t xml:space="preserve"> </w:t>
      </w:r>
      <w:r>
        <w:rPr>
          <w:spacing w:val="-1"/>
        </w:rPr>
        <w:t>thesis</w:t>
      </w:r>
      <w:r>
        <w:t xml:space="preserve"> </w:t>
      </w:r>
      <w:r>
        <w:rPr>
          <w:spacing w:val="-1"/>
        </w:rPr>
        <w:t>supervisor.</w:t>
      </w:r>
      <w:r w:rsidR="00801E76" w:rsidRPr="00801E76">
        <w:rPr>
          <w:spacing w:val="-1"/>
        </w:rPr>
        <w:t xml:space="preserve"> </w:t>
      </w:r>
      <w:r w:rsidR="00801E76">
        <w:rPr>
          <w:spacing w:val="-1"/>
        </w:rPr>
        <w:t>An</w:t>
      </w:r>
      <w:r w:rsidR="00801E76">
        <w:rPr>
          <w:spacing w:val="-3"/>
        </w:rPr>
        <w:t xml:space="preserve"> </w:t>
      </w:r>
      <w:r w:rsidR="00801E76">
        <w:rPr>
          <w:spacing w:val="-1"/>
        </w:rPr>
        <w:t>obligation</w:t>
      </w:r>
      <w:r w:rsidR="00801E76">
        <w:t xml:space="preserve"> </w:t>
      </w:r>
      <w:r w:rsidR="00801E76">
        <w:rPr>
          <w:spacing w:val="-1"/>
        </w:rPr>
        <w:t>for</w:t>
      </w:r>
      <w:r w:rsidR="00801E76">
        <w:t xml:space="preserve"> </w:t>
      </w:r>
      <w:r w:rsidR="00801E76">
        <w:rPr>
          <w:spacing w:val="-2"/>
        </w:rPr>
        <w:t>the</w:t>
      </w:r>
      <w:r w:rsidR="00801E76">
        <w:t xml:space="preserve"> </w:t>
      </w:r>
      <w:r w:rsidR="00801E76">
        <w:rPr>
          <w:spacing w:val="-1"/>
        </w:rPr>
        <w:t>student</w:t>
      </w:r>
      <w:r w:rsidR="00801E76">
        <w:rPr>
          <w:spacing w:val="2"/>
        </w:rPr>
        <w:t xml:space="preserve"> </w:t>
      </w:r>
      <w:r w:rsidR="00801E76">
        <w:rPr>
          <w:spacing w:val="-1"/>
        </w:rPr>
        <w:t>is,</w:t>
      </w:r>
      <w:r w:rsidR="00801E76">
        <w:t xml:space="preserve"> </w:t>
      </w:r>
      <w:r w:rsidR="00801E76">
        <w:rPr>
          <w:spacing w:val="-1"/>
        </w:rPr>
        <w:t>for</w:t>
      </w:r>
      <w:r w:rsidR="00801E76">
        <w:rPr>
          <w:spacing w:val="-3"/>
        </w:rPr>
        <w:t xml:space="preserve"> </w:t>
      </w:r>
      <w:r w:rsidR="00801E76">
        <w:rPr>
          <w:spacing w:val="-1"/>
        </w:rPr>
        <w:t>example,</w:t>
      </w:r>
      <w:r w:rsidR="00801E76">
        <w:rPr>
          <w:spacing w:val="55"/>
        </w:rPr>
        <w:t xml:space="preserve"> </w:t>
      </w:r>
      <w:r w:rsidR="00801E76">
        <w:rPr>
          <w:spacing w:val="-1"/>
        </w:rPr>
        <w:t>submitting</w:t>
      </w:r>
      <w:r w:rsidR="00801E76">
        <w:rPr>
          <w:spacing w:val="-2"/>
        </w:rPr>
        <w:t xml:space="preserve"> </w:t>
      </w:r>
      <w:r w:rsidR="00801E76">
        <w:rPr>
          <w:spacing w:val="-1"/>
        </w:rPr>
        <w:t>drafts of (parts of) the thesis</w:t>
      </w:r>
      <w:r w:rsidR="00801E76">
        <w:rPr>
          <w:spacing w:val="-2"/>
        </w:rPr>
        <w:t xml:space="preserve"> </w:t>
      </w:r>
      <w:r w:rsidR="00801E76">
        <w:t>on</w:t>
      </w:r>
      <w:r w:rsidR="00801E76">
        <w:rPr>
          <w:spacing w:val="-3"/>
        </w:rPr>
        <w:t xml:space="preserve"> </w:t>
      </w:r>
      <w:r w:rsidR="00801E76">
        <w:rPr>
          <w:spacing w:val="-1"/>
        </w:rPr>
        <w:t>agreed</w:t>
      </w:r>
      <w:r w:rsidR="00801E76">
        <w:rPr>
          <w:spacing w:val="-3"/>
        </w:rPr>
        <w:t xml:space="preserve"> </w:t>
      </w:r>
      <w:r w:rsidR="00801E76">
        <w:rPr>
          <w:spacing w:val="-1"/>
        </w:rPr>
        <w:t xml:space="preserve">dates in order for the supervisor to have enough time to read. </w:t>
      </w:r>
      <w:r>
        <w:rPr>
          <w:spacing w:val="-1"/>
        </w:rPr>
        <w:t>An obligation</w:t>
      </w:r>
      <w:r>
        <w:rPr>
          <w:spacing w:val="-3"/>
        </w:rPr>
        <w:t xml:space="preserve"> </w:t>
      </w:r>
      <w:r>
        <w:t>of</w:t>
      </w:r>
      <w:r>
        <w:rPr>
          <w:spacing w:val="-2"/>
        </w:rPr>
        <w:t xml:space="preserve"> </w:t>
      </w:r>
      <w:r>
        <w:t xml:space="preserve">the </w:t>
      </w:r>
      <w:r>
        <w:rPr>
          <w:spacing w:val="-1"/>
        </w:rPr>
        <w:t>supervisor</w:t>
      </w:r>
      <w:r>
        <w:rPr>
          <w:spacing w:val="1"/>
        </w:rPr>
        <w:t xml:space="preserve"> </w:t>
      </w:r>
      <w:r>
        <w:rPr>
          <w:spacing w:val="-1"/>
        </w:rPr>
        <w:t>towards</w:t>
      </w:r>
      <w:r>
        <w:t xml:space="preserve"> a </w:t>
      </w:r>
      <w:r>
        <w:rPr>
          <w:spacing w:val="-1"/>
        </w:rPr>
        <w:t xml:space="preserve">student </w:t>
      </w:r>
      <w:r>
        <w:t>is,</w:t>
      </w:r>
      <w:r>
        <w:rPr>
          <w:spacing w:val="-2"/>
        </w:rPr>
        <w:t xml:space="preserve"> </w:t>
      </w:r>
      <w:r>
        <w:rPr>
          <w:spacing w:val="-1"/>
        </w:rPr>
        <w:t>for</w:t>
      </w:r>
      <w:r>
        <w:t xml:space="preserve"> </w:t>
      </w:r>
      <w:r>
        <w:rPr>
          <w:spacing w:val="-1"/>
        </w:rPr>
        <w:t>example,</w:t>
      </w:r>
      <w:r>
        <w:rPr>
          <w:spacing w:val="1"/>
        </w:rPr>
        <w:t xml:space="preserve"> </w:t>
      </w:r>
      <w:r>
        <w:rPr>
          <w:spacing w:val="-1"/>
        </w:rPr>
        <w:t>to</w:t>
      </w:r>
      <w:r>
        <w:rPr>
          <w:spacing w:val="57"/>
        </w:rPr>
        <w:t xml:space="preserve"> </w:t>
      </w:r>
      <w:r>
        <w:rPr>
          <w:spacing w:val="-1"/>
        </w:rPr>
        <w:t>provide feedback</w:t>
      </w:r>
      <w:r>
        <w:rPr>
          <w:spacing w:val="-2"/>
        </w:rPr>
        <w:t xml:space="preserve"> </w:t>
      </w:r>
      <w:r w:rsidR="00595BA8">
        <w:rPr>
          <w:spacing w:val="-2"/>
        </w:rPr>
        <w:t>regarding writing and content of</w:t>
      </w:r>
      <w:r>
        <w:rPr>
          <w:spacing w:val="-1"/>
        </w:rPr>
        <w:t xml:space="preserve"> </w:t>
      </w:r>
      <w:r w:rsidR="00801E76">
        <w:rPr>
          <w:spacing w:val="-1"/>
        </w:rPr>
        <w:t>the draft in the successive agreed meeting.</w:t>
      </w:r>
      <w:r>
        <w:rPr>
          <w:spacing w:val="2"/>
        </w:rPr>
        <w:t xml:space="preserve"> </w:t>
      </w:r>
      <w:r>
        <w:rPr>
          <w:spacing w:val="-1"/>
        </w:rPr>
        <w:t>The</w:t>
      </w:r>
      <w:r>
        <w:rPr>
          <w:spacing w:val="-2"/>
        </w:rPr>
        <w:t xml:space="preserve"> Thesis</w:t>
      </w:r>
      <w:r>
        <w:t xml:space="preserve"> </w:t>
      </w:r>
      <w:r>
        <w:rPr>
          <w:spacing w:val="-1"/>
        </w:rPr>
        <w:t>Contract</w:t>
      </w:r>
      <w:r>
        <w:t xml:space="preserve"> is</w:t>
      </w:r>
      <w:r>
        <w:rPr>
          <w:spacing w:val="-1"/>
        </w:rPr>
        <w:t xml:space="preserve"> especially</w:t>
      </w:r>
      <w:r>
        <w:rPr>
          <w:spacing w:val="1"/>
        </w:rPr>
        <w:t xml:space="preserve"> </w:t>
      </w:r>
      <w:r w:rsidR="009A1029">
        <w:rPr>
          <w:spacing w:val="1"/>
        </w:rPr>
        <w:t>help</w:t>
      </w:r>
      <w:r>
        <w:rPr>
          <w:spacing w:val="-1"/>
        </w:rPr>
        <w:t xml:space="preserve">ful </w:t>
      </w:r>
      <w:r w:rsidR="00801E76">
        <w:t>if</w:t>
      </w:r>
      <w:r>
        <w:rPr>
          <w:spacing w:val="77"/>
        </w:rPr>
        <w:t xml:space="preserve"> </w:t>
      </w:r>
      <w:r>
        <w:t>there is</w:t>
      </w:r>
      <w:r>
        <w:rPr>
          <w:spacing w:val="-3"/>
        </w:rPr>
        <w:t xml:space="preserve"> </w:t>
      </w:r>
      <w:r>
        <w:rPr>
          <w:spacing w:val="-1"/>
        </w:rPr>
        <w:t>no</w:t>
      </w:r>
      <w:r w:rsidR="009A1029">
        <w:rPr>
          <w:spacing w:val="-1"/>
        </w:rPr>
        <w:t>t enough progress</w:t>
      </w:r>
      <w:r>
        <w:t xml:space="preserve"> </w:t>
      </w:r>
      <w:r>
        <w:rPr>
          <w:spacing w:val="-1"/>
        </w:rPr>
        <w:t xml:space="preserve">within </w:t>
      </w:r>
      <w:r>
        <w:rPr>
          <w:spacing w:val="-2"/>
        </w:rPr>
        <w:t>the</w:t>
      </w:r>
      <w:r>
        <w:t xml:space="preserve"> </w:t>
      </w:r>
      <w:r>
        <w:rPr>
          <w:spacing w:val="-1"/>
        </w:rPr>
        <w:t>agreed</w:t>
      </w:r>
      <w:r>
        <w:t xml:space="preserve"> </w:t>
      </w:r>
      <w:r>
        <w:rPr>
          <w:spacing w:val="-1"/>
        </w:rPr>
        <w:t>timeframe.</w:t>
      </w:r>
      <w:r w:rsidR="000900FD">
        <w:rPr>
          <w:spacing w:val="-1"/>
        </w:rPr>
        <w:t xml:space="preserve"> </w:t>
      </w:r>
      <w:r w:rsidR="00595BA8">
        <w:rPr>
          <w:spacing w:val="-1"/>
        </w:rPr>
        <w:t xml:space="preserve">After the Thesis Contract is filled in completely and </w:t>
      </w:r>
      <w:r w:rsidR="00595BA8" w:rsidRPr="009A1029">
        <w:rPr>
          <w:spacing w:val="-1"/>
        </w:rPr>
        <w:t>signed by both the supervisor and the student,</w:t>
      </w:r>
      <w:r w:rsidR="00595BA8">
        <w:rPr>
          <w:spacing w:val="-1"/>
        </w:rPr>
        <w:t xml:space="preserve"> the student should sent a digital copy to the study advisor.</w:t>
      </w:r>
    </w:p>
    <w:p w:rsidR="00D86D05" w:rsidRPr="002B1B3F" w:rsidRDefault="00D86D05" w:rsidP="00D86D05">
      <w:pPr>
        <w:pStyle w:val="Plattetekst"/>
        <w:spacing w:line="300" w:lineRule="auto"/>
        <w:ind w:left="0" w:right="226"/>
        <w:rPr>
          <w:spacing w:val="-1"/>
          <w:lang w:val="en-GB"/>
        </w:rPr>
      </w:pPr>
    </w:p>
    <w:p w:rsidR="000900FD" w:rsidRDefault="000900FD" w:rsidP="000900FD">
      <w:pPr>
        <w:pStyle w:val="Plattetekst"/>
        <w:spacing w:before="39" w:line="300" w:lineRule="auto"/>
        <w:ind w:left="0" w:right="226"/>
      </w:pPr>
      <w:r>
        <w:rPr>
          <w:spacing w:val="-1"/>
        </w:rPr>
        <w:t>The</w:t>
      </w:r>
      <w:r>
        <w:t xml:space="preserve"> </w:t>
      </w:r>
      <w:r>
        <w:rPr>
          <w:spacing w:val="-1"/>
        </w:rPr>
        <w:t>student</w:t>
      </w:r>
      <w:r>
        <w:rPr>
          <w:spacing w:val="-3"/>
        </w:rPr>
        <w:t xml:space="preserve"> </w:t>
      </w:r>
      <w:r>
        <w:t xml:space="preserve">is </w:t>
      </w:r>
      <w:r>
        <w:rPr>
          <w:spacing w:val="-1"/>
        </w:rPr>
        <w:t xml:space="preserve">expected to </w:t>
      </w:r>
      <w:r>
        <w:t>write</w:t>
      </w:r>
      <w:r>
        <w:rPr>
          <w:spacing w:val="-2"/>
        </w:rPr>
        <w:t xml:space="preserve"> </w:t>
      </w:r>
      <w:r>
        <w:t xml:space="preserve">a </w:t>
      </w:r>
      <w:r>
        <w:rPr>
          <w:spacing w:val="-1"/>
        </w:rPr>
        <w:t>proposal</w:t>
      </w:r>
      <w:r>
        <w:rPr>
          <w:spacing w:val="2"/>
        </w:rPr>
        <w:t xml:space="preserve"> </w:t>
      </w:r>
      <w:r>
        <w:rPr>
          <w:spacing w:val="-1"/>
        </w:rPr>
        <w:t>for</w:t>
      </w:r>
      <w:r>
        <w:rPr>
          <w:spacing w:val="-2"/>
        </w:rPr>
        <w:t xml:space="preserve"> </w:t>
      </w:r>
      <w:r>
        <w:t xml:space="preserve">the </w:t>
      </w:r>
      <w:r>
        <w:rPr>
          <w:spacing w:val="-1"/>
        </w:rPr>
        <w:t xml:space="preserve">design </w:t>
      </w:r>
      <w:r>
        <w:t xml:space="preserve">of </w:t>
      </w:r>
      <w:r>
        <w:rPr>
          <w:spacing w:val="-2"/>
        </w:rPr>
        <w:t>the</w:t>
      </w:r>
      <w:r>
        <w:t xml:space="preserve"> </w:t>
      </w:r>
      <w:r>
        <w:rPr>
          <w:spacing w:val="-1"/>
        </w:rPr>
        <w:t>thesis</w:t>
      </w:r>
      <w:r>
        <w:t xml:space="preserve"> </w:t>
      </w:r>
      <w:r>
        <w:rPr>
          <w:spacing w:val="-1"/>
        </w:rPr>
        <w:t>before</w:t>
      </w:r>
      <w:r>
        <w:rPr>
          <w:spacing w:val="-2"/>
        </w:rPr>
        <w:t xml:space="preserve"> </w:t>
      </w:r>
      <w:r>
        <w:rPr>
          <w:spacing w:val="-1"/>
        </w:rPr>
        <w:t>starting.</w:t>
      </w:r>
      <w:r>
        <w:rPr>
          <w:spacing w:val="2"/>
        </w:rPr>
        <w:t xml:space="preserve"> </w:t>
      </w:r>
      <w:r>
        <w:rPr>
          <w:spacing w:val="-1"/>
        </w:rPr>
        <w:t>This</w:t>
      </w:r>
      <w:r>
        <w:t xml:space="preserve"> </w:t>
      </w:r>
      <w:r>
        <w:rPr>
          <w:spacing w:val="-1"/>
        </w:rPr>
        <w:t>proposal</w:t>
      </w:r>
      <w:r>
        <w:rPr>
          <w:spacing w:val="42"/>
        </w:rPr>
        <w:t xml:space="preserve"> </w:t>
      </w:r>
      <w:r>
        <w:rPr>
          <w:spacing w:val="-1"/>
        </w:rPr>
        <w:t xml:space="preserve">should contain background and </w:t>
      </w:r>
      <w:r w:rsidR="005018D2">
        <w:rPr>
          <w:spacing w:val="-1"/>
        </w:rPr>
        <w:t>delineation</w:t>
      </w:r>
      <w:r>
        <w:rPr>
          <w:spacing w:val="-1"/>
        </w:rPr>
        <w:t xml:space="preserve"> of the research topic, the research objective, specific</w:t>
      </w:r>
      <w:r>
        <w:t xml:space="preserve"> </w:t>
      </w:r>
      <w:r>
        <w:rPr>
          <w:spacing w:val="-1"/>
        </w:rPr>
        <w:t>research</w:t>
      </w:r>
      <w:r>
        <w:t xml:space="preserve"> </w:t>
      </w:r>
      <w:r>
        <w:rPr>
          <w:spacing w:val="-1"/>
        </w:rPr>
        <w:t>questions</w:t>
      </w:r>
      <w:r w:rsidR="005018D2">
        <w:rPr>
          <w:spacing w:val="-1"/>
        </w:rPr>
        <w:t xml:space="preserve">, information on data and the method(s) that will be used, </w:t>
      </w:r>
      <w:r>
        <w:t>a</w:t>
      </w:r>
      <w:r>
        <w:rPr>
          <w:spacing w:val="-3"/>
        </w:rPr>
        <w:t xml:space="preserve"> </w:t>
      </w:r>
      <w:r w:rsidR="005018D2">
        <w:rPr>
          <w:spacing w:val="-3"/>
        </w:rPr>
        <w:t>preliminary list</w:t>
      </w:r>
      <w:r>
        <w:rPr>
          <w:spacing w:val="-3"/>
        </w:rPr>
        <w:t xml:space="preserve"> </w:t>
      </w:r>
      <w:r>
        <w:t xml:space="preserve">of </w:t>
      </w:r>
      <w:r>
        <w:rPr>
          <w:spacing w:val="-2"/>
        </w:rPr>
        <w:t>the</w:t>
      </w:r>
      <w:r>
        <w:t xml:space="preserve"> </w:t>
      </w:r>
      <w:r>
        <w:rPr>
          <w:spacing w:val="-1"/>
        </w:rPr>
        <w:t>thesis</w:t>
      </w:r>
      <w:r>
        <w:rPr>
          <w:spacing w:val="44"/>
        </w:rPr>
        <w:t xml:space="preserve"> </w:t>
      </w:r>
      <w:r>
        <w:rPr>
          <w:spacing w:val="-1"/>
        </w:rPr>
        <w:t>chapters</w:t>
      </w:r>
      <w:r w:rsidR="005018D2">
        <w:rPr>
          <w:spacing w:val="-1"/>
        </w:rPr>
        <w:t xml:space="preserve"> and a time planning</w:t>
      </w:r>
      <w:r>
        <w:rPr>
          <w:spacing w:val="-1"/>
        </w:rPr>
        <w:t>.</w:t>
      </w:r>
      <w:r w:rsidR="005018D2">
        <w:rPr>
          <w:spacing w:val="-1"/>
        </w:rPr>
        <w:t xml:space="preserve"> For the student it is very helpful if the supervisor provides a </w:t>
      </w:r>
      <w:r w:rsidR="00595BA8">
        <w:rPr>
          <w:spacing w:val="-1"/>
        </w:rPr>
        <w:t>solid</w:t>
      </w:r>
      <w:r w:rsidR="005018D2">
        <w:rPr>
          <w:spacing w:val="-1"/>
        </w:rPr>
        <w:t xml:space="preserve"> proposal of any previous thesis</w:t>
      </w:r>
      <w:r w:rsidR="005018D2" w:rsidRPr="005018D2">
        <w:rPr>
          <w:spacing w:val="-1"/>
        </w:rPr>
        <w:t xml:space="preserve"> </w:t>
      </w:r>
      <w:r w:rsidR="005018D2">
        <w:rPr>
          <w:spacing w:val="-1"/>
        </w:rPr>
        <w:t>as an example.</w:t>
      </w:r>
    </w:p>
    <w:p w:rsidR="00673682" w:rsidRDefault="00673682" w:rsidP="00DE2D09">
      <w:pPr>
        <w:spacing w:before="10" w:line="300" w:lineRule="auto"/>
        <w:rPr>
          <w:rFonts w:ascii="Calibri" w:eastAsia="Calibri" w:hAnsi="Calibri" w:cs="Calibri"/>
          <w:sz w:val="21"/>
          <w:szCs w:val="21"/>
        </w:rPr>
      </w:pPr>
    </w:p>
    <w:p w:rsidR="00673682" w:rsidRDefault="005663A4" w:rsidP="00595BA8">
      <w:pPr>
        <w:spacing w:line="300" w:lineRule="auto"/>
        <w:rPr>
          <w:rFonts w:ascii="Calibri" w:eastAsia="Calibri" w:hAnsi="Calibri" w:cs="Calibri"/>
        </w:rPr>
      </w:pPr>
      <w:r>
        <w:rPr>
          <w:rFonts w:ascii="Calibri"/>
          <w:i/>
          <w:spacing w:val="-1"/>
        </w:rPr>
        <w:t>Progress</w:t>
      </w:r>
      <w:r>
        <w:rPr>
          <w:rFonts w:ascii="Calibri"/>
          <w:i/>
          <w:spacing w:val="-2"/>
        </w:rPr>
        <w:t xml:space="preserve"> </w:t>
      </w:r>
      <w:r>
        <w:rPr>
          <w:rFonts w:ascii="Calibri"/>
          <w:i/>
          <w:spacing w:val="-1"/>
        </w:rPr>
        <w:t>meetings</w:t>
      </w:r>
    </w:p>
    <w:p w:rsidR="00FB232F" w:rsidRDefault="005663A4" w:rsidP="0034135A">
      <w:pPr>
        <w:pStyle w:val="Plattetekst"/>
        <w:spacing w:before="39" w:line="300" w:lineRule="auto"/>
        <w:ind w:left="0" w:right="226"/>
      </w:pPr>
      <w:r>
        <w:rPr>
          <w:spacing w:val="-1"/>
        </w:rPr>
        <w:t>The</w:t>
      </w:r>
      <w:r>
        <w:t xml:space="preserve"> </w:t>
      </w:r>
      <w:r>
        <w:rPr>
          <w:spacing w:val="-1"/>
        </w:rPr>
        <w:t>student</w:t>
      </w:r>
      <w:r>
        <w:rPr>
          <w:spacing w:val="-3"/>
        </w:rPr>
        <w:t xml:space="preserve"> </w:t>
      </w:r>
      <w:r>
        <w:t>and</w:t>
      </w:r>
      <w:r>
        <w:rPr>
          <w:spacing w:val="-2"/>
        </w:rPr>
        <w:t xml:space="preserve"> </w:t>
      </w:r>
      <w:r>
        <w:rPr>
          <w:spacing w:val="-1"/>
        </w:rPr>
        <w:t>thesis</w:t>
      </w:r>
      <w:r>
        <w:t xml:space="preserve"> </w:t>
      </w:r>
      <w:r>
        <w:rPr>
          <w:spacing w:val="-1"/>
        </w:rPr>
        <w:t>supervisor</w:t>
      </w:r>
      <w:r>
        <w:rPr>
          <w:spacing w:val="-2"/>
        </w:rPr>
        <w:t xml:space="preserve"> </w:t>
      </w:r>
      <w:r>
        <w:t xml:space="preserve">will </w:t>
      </w:r>
      <w:r>
        <w:rPr>
          <w:spacing w:val="-1"/>
        </w:rPr>
        <w:t>have</w:t>
      </w:r>
      <w:r>
        <w:t xml:space="preserve"> </w:t>
      </w:r>
      <w:r>
        <w:rPr>
          <w:spacing w:val="-1"/>
        </w:rPr>
        <w:t>regular</w:t>
      </w:r>
      <w:r>
        <w:rPr>
          <w:spacing w:val="-3"/>
        </w:rPr>
        <w:t xml:space="preserve"> </w:t>
      </w:r>
      <w:r>
        <w:rPr>
          <w:spacing w:val="-1"/>
        </w:rPr>
        <w:t>meetings</w:t>
      </w:r>
      <w:r>
        <w:t xml:space="preserve"> </w:t>
      </w:r>
      <w:r>
        <w:rPr>
          <w:spacing w:val="-1"/>
        </w:rPr>
        <w:t>about</w:t>
      </w:r>
      <w:r>
        <w:t xml:space="preserve"> </w:t>
      </w:r>
      <w:r>
        <w:rPr>
          <w:spacing w:val="-1"/>
        </w:rPr>
        <w:t>the</w:t>
      </w:r>
      <w:r>
        <w:t xml:space="preserve"> </w:t>
      </w:r>
      <w:r>
        <w:rPr>
          <w:spacing w:val="-1"/>
        </w:rPr>
        <w:t>progress</w:t>
      </w:r>
      <w:r>
        <w:rPr>
          <w:spacing w:val="-2"/>
        </w:rPr>
        <w:t xml:space="preserve"> </w:t>
      </w:r>
      <w:r w:rsidR="005018D2">
        <w:rPr>
          <w:spacing w:val="-2"/>
        </w:rPr>
        <w:t>of</w:t>
      </w:r>
      <w:r w:rsidR="005018D2">
        <w:rPr>
          <w:spacing w:val="-1"/>
        </w:rPr>
        <w:t xml:space="preserve"> the</w:t>
      </w:r>
      <w:r>
        <w:rPr>
          <w:spacing w:val="-2"/>
        </w:rPr>
        <w:t xml:space="preserve"> </w:t>
      </w:r>
      <w:r>
        <w:rPr>
          <w:spacing w:val="-1"/>
        </w:rPr>
        <w:t>thesis.</w:t>
      </w:r>
      <w:r w:rsidR="005018D2">
        <w:rPr>
          <w:spacing w:val="-1"/>
        </w:rPr>
        <w:t xml:space="preserve"> This starts with the development of the proposal. For the thesis process it is important that the </w:t>
      </w:r>
      <w:r w:rsidR="00927632">
        <w:rPr>
          <w:spacing w:val="-1"/>
        </w:rPr>
        <w:t>studen</w:t>
      </w:r>
      <w:r w:rsidR="0034135A">
        <w:rPr>
          <w:spacing w:val="-1"/>
        </w:rPr>
        <w:t xml:space="preserve">t and the supervisor agree on the delineation of the topic, the research objective and the research questions, </w:t>
      </w:r>
      <w:r>
        <w:t xml:space="preserve"> </w:t>
      </w:r>
      <w:r w:rsidR="0034135A">
        <w:t>and the data and methods. Moreover, the</w:t>
      </w:r>
      <w:r w:rsidR="0034135A" w:rsidRPr="0034135A">
        <w:t xml:space="preserve"> thesis supervisor </w:t>
      </w:r>
      <w:r w:rsidR="0034135A">
        <w:t>should check that the student’s planning is</w:t>
      </w:r>
      <w:r w:rsidR="0034135A" w:rsidRPr="0034135A">
        <w:t xml:space="preserve"> realistic</w:t>
      </w:r>
      <w:r w:rsidR="0034135A">
        <w:t>. Especially in the starting phase a few</w:t>
      </w:r>
      <w:r w:rsidR="00FB232F">
        <w:t xml:space="preserve"> short</w:t>
      </w:r>
      <w:r w:rsidR="0034135A">
        <w:t xml:space="preserve"> weekly meetings are often necessary to arrive</w:t>
      </w:r>
      <w:r w:rsidR="00595BA8">
        <w:t xml:space="preserve"> in time</w:t>
      </w:r>
      <w:r w:rsidR="0034135A">
        <w:t xml:space="preserve"> at the final version of the proposal.</w:t>
      </w:r>
      <w:r w:rsidR="00FB232F">
        <w:t xml:space="preserve"> After that biweekly meetings mostly will do. It is up to the student to prepare for the meeting, meaning sending in time (a part) of the draft of the thesis and eventual questions to discuss at the agreed meeting. It is up to the supervisor to comment on the drafts and to discuss eventual questions at the meeting.</w:t>
      </w:r>
    </w:p>
    <w:p w:rsidR="00FB232F" w:rsidRDefault="00FB232F" w:rsidP="0034135A">
      <w:pPr>
        <w:pStyle w:val="Plattetekst"/>
        <w:spacing w:before="39" w:line="300" w:lineRule="auto"/>
        <w:ind w:left="0" w:right="226"/>
      </w:pPr>
    </w:p>
    <w:p w:rsidR="00FC17EE" w:rsidRDefault="00FC17EE" w:rsidP="0034135A">
      <w:pPr>
        <w:pStyle w:val="Plattetekst"/>
        <w:spacing w:before="39" w:line="300" w:lineRule="auto"/>
        <w:ind w:left="0" w:right="226"/>
      </w:pPr>
      <w:r>
        <w:t>Some chair groups apply thesis rings, which means that students comment on work of their fellow students under supervision. Agreements about the number of thesis ring meetings should be included in the Thesis Contact.</w:t>
      </w:r>
    </w:p>
    <w:p w:rsidR="00886811" w:rsidRDefault="00886811">
      <w:pPr>
        <w:rPr>
          <w:rFonts w:ascii="Calibri" w:eastAsia="Calibri" w:hAnsi="Calibri"/>
        </w:rPr>
      </w:pPr>
      <w:r>
        <w:br w:type="page"/>
      </w:r>
    </w:p>
    <w:p w:rsidR="00673682" w:rsidRDefault="005663A4" w:rsidP="00FC17EE">
      <w:pPr>
        <w:numPr>
          <w:ilvl w:val="0"/>
          <w:numId w:val="12"/>
        </w:numPr>
        <w:tabs>
          <w:tab w:val="left" w:pos="709"/>
        </w:tabs>
        <w:spacing w:before="58" w:line="300" w:lineRule="auto"/>
        <w:ind w:left="284"/>
        <w:rPr>
          <w:rFonts w:ascii="Arial" w:eastAsia="Arial" w:hAnsi="Arial" w:cs="Arial"/>
          <w:sz w:val="24"/>
          <w:szCs w:val="24"/>
        </w:rPr>
      </w:pPr>
      <w:r>
        <w:rPr>
          <w:rFonts w:ascii="Arial"/>
          <w:b/>
          <w:spacing w:val="-1"/>
          <w:sz w:val="24"/>
        </w:rPr>
        <w:t>Thesis assessment</w:t>
      </w:r>
    </w:p>
    <w:p w:rsidR="00CC0474" w:rsidRDefault="00CC0474" w:rsidP="00CC0474">
      <w:pPr>
        <w:pStyle w:val="Kop3"/>
        <w:tabs>
          <w:tab w:val="left" w:pos="709"/>
        </w:tabs>
        <w:spacing w:line="300" w:lineRule="auto"/>
        <w:ind w:left="0" w:firstLine="0"/>
        <w:rPr>
          <w:b w:val="0"/>
          <w:bCs w:val="0"/>
        </w:rPr>
      </w:pPr>
      <w:bookmarkStart w:id="9" w:name="_bookmark14"/>
      <w:bookmarkEnd w:id="9"/>
    </w:p>
    <w:p w:rsidR="00673682" w:rsidRDefault="005663A4" w:rsidP="00CC0474">
      <w:pPr>
        <w:pStyle w:val="Plattetekst"/>
        <w:spacing w:before="39" w:line="300" w:lineRule="auto"/>
        <w:ind w:left="0" w:right="226"/>
        <w:rPr>
          <w:rFonts w:cs="Calibri"/>
        </w:rPr>
      </w:pPr>
      <w:r>
        <w:rPr>
          <w:spacing w:val="-1"/>
        </w:rPr>
        <w:t>After</w:t>
      </w:r>
      <w:r>
        <w:t xml:space="preserve"> </w:t>
      </w:r>
      <w:r>
        <w:rPr>
          <w:spacing w:val="-1"/>
        </w:rPr>
        <w:t>your</w:t>
      </w:r>
      <w:r>
        <w:rPr>
          <w:spacing w:val="-2"/>
        </w:rPr>
        <w:t xml:space="preserve"> </w:t>
      </w:r>
      <w:r>
        <w:t xml:space="preserve">thesis </w:t>
      </w:r>
      <w:r>
        <w:rPr>
          <w:spacing w:val="-1"/>
        </w:rPr>
        <w:t>has</w:t>
      </w:r>
      <w:r>
        <w:rPr>
          <w:spacing w:val="-3"/>
        </w:rPr>
        <w:t xml:space="preserve"> </w:t>
      </w:r>
      <w:r w:rsidRPr="00FC17EE">
        <w:t>been</w:t>
      </w:r>
      <w:r>
        <w:rPr>
          <w:spacing w:val="-3"/>
        </w:rPr>
        <w:t xml:space="preserve"> </w:t>
      </w:r>
      <w:r>
        <w:rPr>
          <w:spacing w:val="-1"/>
        </w:rPr>
        <w:t>approved,</w:t>
      </w:r>
      <w:r>
        <w:rPr>
          <w:spacing w:val="-3"/>
        </w:rPr>
        <w:t xml:space="preserve"> </w:t>
      </w:r>
      <w:r>
        <w:rPr>
          <w:spacing w:val="-1"/>
        </w:rPr>
        <w:t>you</w:t>
      </w:r>
      <w:r>
        <w:rPr>
          <w:spacing w:val="1"/>
        </w:rPr>
        <w:t xml:space="preserve"> </w:t>
      </w:r>
      <w:r>
        <w:t>are</w:t>
      </w:r>
      <w:r>
        <w:rPr>
          <w:spacing w:val="-2"/>
        </w:rPr>
        <w:t xml:space="preserve"> </w:t>
      </w:r>
      <w:r>
        <w:rPr>
          <w:spacing w:val="-1"/>
        </w:rPr>
        <w:t>normally</w:t>
      </w:r>
      <w:r>
        <w:rPr>
          <w:spacing w:val="2"/>
        </w:rPr>
        <w:t xml:space="preserve"> </w:t>
      </w:r>
      <w:r>
        <w:rPr>
          <w:spacing w:val="-1"/>
        </w:rPr>
        <w:t>expected</w:t>
      </w:r>
      <w:r>
        <w:t xml:space="preserve"> </w:t>
      </w:r>
      <w:r>
        <w:rPr>
          <w:spacing w:val="-1"/>
        </w:rPr>
        <w:t>to</w:t>
      </w:r>
      <w:r>
        <w:rPr>
          <w:spacing w:val="1"/>
        </w:rPr>
        <w:t xml:space="preserve"> </w:t>
      </w:r>
      <w:r>
        <w:rPr>
          <w:spacing w:val="-1"/>
        </w:rPr>
        <w:t>submit</w:t>
      </w:r>
      <w:r>
        <w:rPr>
          <w:spacing w:val="1"/>
        </w:rPr>
        <w:t xml:space="preserve"> </w:t>
      </w:r>
      <w:r>
        <w:t>a</w:t>
      </w:r>
      <w:r>
        <w:rPr>
          <w:spacing w:val="-2"/>
        </w:rPr>
        <w:t xml:space="preserve"> PDF-file</w:t>
      </w:r>
      <w:r>
        <w:rPr>
          <w:spacing w:val="1"/>
        </w:rPr>
        <w:t xml:space="preserve"> </w:t>
      </w:r>
      <w:r>
        <w:t>of</w:t>
      </w:r>
      <w:r>
        <w:rPr>
          <w:spacing w:val="-2"/>
        </w:rPr>
        <w:t xml:space="preserve"> </w:t>
      </w:r>
      <w:r>
        <w:rPr>
          <w:spacing w:val="-1"/>
        </w:rPr>
        <w:t>your</w:t>
      </w:r>
      <w:r>
        <w:t xml:space="preserve"> </w:t>
      </w:r>
      <w:r>
        <w:rPr>
          <w:spacing w:val="-1"/>
        </w:rPr>
        <w:t>thesis</w:t>
      </w:r>
      <w:r>
        <w:t xml:space="preserve"> </w:t>
      </w:r>
      <w:r>
        <w:rPr>
          <w:spacing w:val="-1"/>
        </w:rPr>
        <w:t>to</w:t>
      </w:r>
      <w:r>
        <w:rPr>
          <w:spacing w:val="65"/>
        </w:rPr>
        <w:t xml:space="preserve"> </w:t>
      </w:r>
      <w:r>
        <w:t xml:space="preserve">your </w:t>
      </w:r>
      <w:r>
        <w:rPr>
          <w:spacing w:val="-1"/>
        </w:rPr>
        <w:t>supervisor.</w:t>
      </w:r>
      <w:r w:rsidR="00CC0474">
        <w:rPr>
          <w:spacing w:val="-1"/>
        </w:rPr>
        <w:t xml:space="preserve"> Depending on the chair group </w:t>
      </w:r>
      <w:r>
        <w:rPr>
          <w:rFonts w:cs="Calibri"/>
        </w:rPr>
        <w:t>you</w:t>
      </w:r>
      <w:r>
        <w:rPr>
          <w:rFonts w:cs="Calibri"/>
          <w:spacing w:val="-3"/>
        </w:rPr>
        <w:t xml:space="preserve"> </w:t>
      </w:r>
      <w:r w:rsidR="00CC0474">
        <w:rPr>
          <w:rFonts w:cs="Calibri"/>
          <w:spacing w:val="-3"/>
        </w:rPr>
        <w:t>might be</w:t>
      </w:r>
      <w:r>
        <w:rPr>
          <w:rFonts w:cs="Calibri"/>
        </w:rPr>
        <w:t xml:space="preserve"> </w:t>
      </w:r>
      <w:r>
        <w:rPr>
          <w:rFonts w:cs="Calibri"/>
          <w:spacing w:val="-1"/>
        </w:rPr>
        <w:t>required to</w:t>
      </w:r>
      <w:r>
        <w:rPr>
          <w:rFonts w:cs="Calibri"/>
          <w:spacing w:val="1"/>
        </w:rPr>
        <w:t xml:space="preserve"> </w:t>
      </w:r>
      <w:r>
        <w:rPr>
          <w:rFonts w:cs="Calibri"/>
          <w:spacing w:val="-1"/>
        </w:rPr>
        <w:t>hand</w:t>
      </w:r>
      <w:r>
        <w:rPr>
          <w:rFonts w:cs="Calibri"/>
          <w:spacing w:val="-3"/>
        </w:rPr>
        <w:t xml:space="preserve"> </w:t>
      </w:r>
      <w:r>
        <w:rPr>
          <w:rFonts w:cs="Calibri"/>
        </w:rPr>
        <w:t>in</w:t>
      </w:r>
      <w:r>
        <w:rPr>
          <w:rFonts w:cs="Calibri"/>
          <w:spacing w:val="-1"/>
        </w:rPr>
        <w:t xml:space="preserve"> </w:t>
      </w:r>
      <w:r>
        <w:rPr>
          <w:rFonts w:cs="Calibri"/>
        </w:rPr>
        <w:t>one</w:t>
      </w:r>
      <w:r>
        <w:rPr>
          <w:rFonts w:cs="Calibri"/>
          <w:spacing w:val="-2"/>
        </w:rPr>
        <w:t xml:space="preserve"> </w:t>
      </w:r>
      <w:r>
        <w:rPr>
          <w:rFonts w:cs="Calibri"/>
        </w:rPr>
        <w:t>or</w:t>
      </w:r>
      <w:r>
        <w:rPr>
          <w:rFonts w:cs="Calibri"/>
          <w:spacing w:val="-2"/>
        </w:rPr>
        <w:t xml:space="preserve"> </w:t>
      </w:r>
      <w:r>
        <w:rPr>
          <w:rFonts w:cs="Calibri"/>
          <w:spacing w:val="-1"/>
        </w:rPr>
        <w:t>more</w:t>
      </w:r>
      <w:r>
        <w:rPr>
          <w:rFonts w:cs="Calibri"/>
        </w:rPr>
        <w:t xml:space="preserve"> </w:t>
      </w:r>
      <w:r>
        <w:rPr>
          <w:rFonts w:cs="Calibri"/>
          <w:spacing w:val="-1"/>
        </w:rPr>
        <w:t>hard</w:t>
      </w:r>
      <w:r>
        <w:rPr>
          <w:rFonts w:cs="Calibri"/>
          <w:spacing w:val="-3"/>
        </w:rPr>
        <w:t xml:space="preserve"> </w:t>
      </w:r>
      <w:r>
        <w:rPr>
          <w:rFonts w:cs="Calibri"/>
          <w:spacing w:val="-1"/>
        </w:rPr>
        <w:t>copies</w:t>
      </w:r>
      <w:r>
        <w:rPr>
          <w:rFonts w:cs="Calibri"/>
          <w:spacing w:val="-3"/>
        </w:rPr>
        <w:t xml:space="preserve"> </w:t>
      </w:r>
      <w:r>
        <w:rPr>
          <w:rFonts w:cs="Calibri"/>
        </w:rPr>
        <w:t>of</w:t>
      </w:r>
      <w:r>
        <w:rPr>
          <w:rFonts w:cs="Calibri"/>
          <w:spacing w:val="-2"/>
        </w:rPr>
        <w:t xml:space="preserve"> </w:t>
      </w:r>
      <w:r>
        <w:rPr>
          <w:rFonts w:cs="Calibri"/>
        </w:rPr>
        <w:t>your</w:t>
      </w:r>
      <w:r>
        <w:rPr>
          <w:rFonts w:cs="Calibri"/>
          <w:spacing w:val="-3"/>
        </w:rPr>
        <w:t xml:space="preserve"> </w:t>
      </w:r>
      <w:r>
        <w:rPr>
          <w:rFonts w:cs="Calibri"/>
          <w:spacing w:val="-1"/>
        </w:rPr>
        <w:t>thesis</w:t>
      </w:r>
      <w:r>
        <w:rPr>
          <w:rFonts w:cs="Calibri"/>
          <w:spacing w:val="-3"/>
        </w:rPr>
        <w:t xml:space="preserve"> </w:t>
      </w:r>
      <w:r>
        <w:rPr>
          <w:rFonts w:cs="Calibri"/>
          <w:spacing w:val="-1"/>
        </w:rPr>
        <w:t>to</w:t>
      </w:r>
      <w:r>
        <w:rPr>
          <w:rFonts w:cs="Calibri"/>
          <w:spacing w:val="1"/>
        </w:rPr>
        <w:t xml:space="preserve"> </w:t>
      </w:r>
      <w:r>
        <w:rPr>
          <w:rFonts w:cs="Calibri"/>
          <w:spacing w:val="-1"/>
        </w:rPr>
        <w:t>your</w:t>
      </w:r>
      <w:r>
        <w:rPr>
          <w:rFonts w:cs="Calibri"/>
        </w:rPr>
        <w:t xml:space="preserve"> </w:t>
      </w:r>
      <w:r w:rsidR="00CC0474">
        <w:rPr>
          <w:rFonts w:cs="Calibri"/>
          <w:spacing w:val="-1"/>
        </w:rPr>
        <w:t>supervisor.</w:t>
      </w:r>
      <w:r>
        <w:rPr>
          <w:rFonts w:cs="Calibri"/>
        </w:rPr>
        <w:t xml:space="preserve"> </w:t>
      </w:r>
      <w:r w:rsidR="00CC0474">
        <w:rPr>
          <w:rFonts w:cs="Calibri"/>
        </w:rPr>
        <w:t>T</w:t>
      </w:r>
      <w:r>
        <w:rPr>
          <w:rFonts w:cs="Calibri"/>
        </w:rPr>
        <w:t xml:space="preserve">he </w:t>
      </w:r>
      <w:r>
        <w:rPr>
          <w:rFonts w:cs="Calibri"/>
          <w:spacing w:val="-1"/>
        </w:rPr>
        <w:t>expenses</w:t>
      </w:r>
      <w:r>
        <w:rPr>
          <w:rFonts w:cs="Calibri"/>
          <w:spacing w:val="68"/>
        </w:rPr>
        <w:t xml:space="preserve"> </w:t>
      </w:r>
      <w:r>
        <w:rPr>
          <w:rFonts w:cs="Calibri"/>
        </w:rPr>
        <w:t>for</w:t>
      </w:r>
      <w:r>
        <w:rPr>
          <w:rFonts w:cs="Calibri"/>
          <w:spacing w:val="-3"/>
        </w:rPr>
        <w:t xml:space="preserve"> </w:t>
      </w:r>
      <w:r>
        <w:rPr>
          <w:rFonts w:cs="Calibri"/>
          <w:spacing w:val="-1"/>
        </w:rPr>
        <w:t>printing these</w:t>
      </w:r>
      <w:r>
        <w:rPr>
          <w:rFonts w:cs="Calibri"/>
          <w:spacing w:val="-2"/>
        </w:rPr>
        <w:t xml:space="preserve"> </w:t>
      </w:r>
      <w:r>
        <w:rPr>
          <w:rFonts w:cs="Calibri"/>
        </w:rPr>
        <w:t>copies</w:t>
      </w:r>
      <w:r>
        <w:rPr>
          <w:rFonts w:cs="Calibri"/>
          <w:spacing w:val="-3"/>
        </w:rPr>
        <w:t xml:space="preserve"> </w:t>
      </w:r>
      <w:r>
        <w:rPr>
          <w:rFonts w:cs="Calibri"/>
        </w:rPr>
        <w:t>of</w:t>
      </w:r>
      <w:r>
        <w:rPr>
          <w:rFonts w:cs="Calibri"/>
          <w:spacing w:val="-3"/>
        </w:rPr>
        <w:t xml:space="preserve"> </w:t>
      </w:r>
      <w:r w:rsidRPr="00CC0474">
        <w:rPr>
          <w:spacing w:val="-1"/>
        </w:rPr>
        <w:t>your</w:t>
      </w:r>
      <w:r>
        <w:rPr>
          <w:rFonts w:cs="Calibri"/>
        </w:rPr>
        <w:t xml:space="preserve"> </w:t>
      </w:r>
      <w:r>
        <w:rPr>
          <w:rFonts w:cs="Calibri"/>
          <w:spacing w:val="-1"/>
        </w:rPr>
        <w:t>final</w:t>
      </w:r>
      <w:r>
        <w:rPr>
          <w:rFonts w:cs="Calibri"/>
        </w:rPr>
        <w:t xml:space="preserve"> </w:t>
      </w:r>
      <w:r>
        <w:rPr>
          <w:rFonts w:cs="Calibri"/>
          <w:spacing w:val="-1"/>
        </w:rPr>
        <w:t>thesis</w:t>
      </w:r>
      <w:r>
        <w:rPr>
          <w:rFonts w:cs="Calibri"/>
          <w:spacing w:val="-2"/>
        </w:rPr>
        <w:t xml:space="preserve"> </w:t>
      </w:r>
      <w:r w:rsidR="00CC0474">
        <w:rPr>
          <w:rFonts w:cs="Calibri"/>
          <w:spacing w:val="-2"/>
        </w:rPr>
        <w:t>will be reimbu</w:t>
      </w:r>
      <w:r w:rsidR="00504AE5">
        <w:rPr>
          <w:rFonts w:cs="Calibri"/>
          <w:spacing w:val="-2"/>
        </w:rPr>
        <w:t>r</w:t>
      </w:r>
      <w:r w:rsidR="00CC0474">
        <w:rPr>
          <w:rFonts w:cs="Calibri"/>
          <w:spacing w:val="-2"/>
        </w:rPr>
        <w:t>sed by</w:t>
      </w:r>
      <w:r>
        <w:rPr>
          <w:rFonts w:cs="Calibri"/>
          <w:spacing w:val="1"/>
        </w:rPr>
        <w:t xml:space="preserve"> </w:t>
      </w:r>
      <w:r>
        <w:rPr>
          <w:rFonts w:cs="Calibri"/>
        </w:rPr>
        <w:t>the</w:t>
      </w:r>
      <w:r>
        <w:rPr>
          <w:rFonts w:cs="Calibri"/>
          <w:spacing w:val="-3"/>
        </w:rPr>
        <w:t xml:space="preserve"> </w:t>
      </w:r>
      <w:r>
        <w:rPr>
          <w:rFonts w:cs="Calibri"/>
          <w:spacing w:val="-1"/>
        </w:rPr>
        <w:t>chair group</w:t>
      </w:r>
      <w:r w:rsidR="00CC0474">
        <w:rPr>
          <w:rFonts w:cs="Calibri"/>
          <w:spacing w:val="-1"/>
        </w:rPr>
        <w:t>.</w:t>
      </w:r>
      <w:r>
        <w:rPr>
          <w:rFonts w:cs="Calibri"/>
          <w:spacing w:val="58"/>
        </w:rPr>
        <w:t xml:space="preserve"> </w:t>
      </w:r>
      <w:r>
        <w:rPr>
          <w:rFonts w:cs="Calibri"/>
          <w:spacing w:val="-1"/>
        </w:rPr>
        <w:t>Discuss</w:t>
      </w:r>
      <w:r>
        <w:rPr>
          <w:rFonts w:cs="Calibri"/>
        </w:rPr>
        <w:t xml:space="preserve"> </w:t>
      </w:r>
      <w:r>
        <w:rPr>
          <w:rFonts w:cs="Calibri"/>
          <w:spacing w:val="-1"/>
        </w:rPr>
        <w:t>this</w:t>
      </w:r>
      <w:r>
        <w:rPr>
          <w:rFonts w:cs="Calibri"/>
        </w:rPr>
        <w:t xml:space="preserve"> with</w:t>
      </w:r>
      <w:r>
        <w:rPr>
          <w:rFonts w:cs="Calibri"/>
          <w:spacing w:val="-3"/>
        </w:rPr>
        <w:t xml:space="preserve"> </w:t>
      </w:r>
      <w:r>
        <w:rPr>
          <w:rFonts w:cs="Calibri"/>
        </w:rPr>
        <w:t>your</w:t>
      </w:r>
      <w:r>
        <w:rPr>
          <w:rFonts w:cs="Calibri"/>
          <w:spacing w:val="-3"/>
        </w:rPr>
        <w:t xml:space="preserve"> </w:t>
      </w:r>
      <w:r>
        <w:rPr>
          <w:rFonts w:cs="Calibri"/>
          <w:spacing w:val="-1"/>
        </w:rPr>
        <w:t>supervisor</w:t>
      </w:r>
      <w:r>
        <w:rPr>
          <w:rFonts w:cs="Calibri"/>
          <w:spacing w:val="-2"/>
        </w:rPr>
        <w:t xml:space="preserve"> </w:t>
      </w:r>
      <w:r>
        <w:rPr>
          <w:rFonts w:cs="Calibri"/>
          <w:spacing w:val="-1"/>
        </w:rPr>
        <w:t>first</w:t>
      </w:r>
      <w:r>
        <w:rPr>
          <w:rFonts w:cs="Calibri"/>
          <w:spacing w:val="-2"/>
        </w:rPr>
        <w:t xml:space="preserve"> </w:t>
      </w:r>
      <w:r>
        <w:rPr>
          <w:rFonts w:cs="Calibri"/>
          <w:spacing w:val="-1"/>
        </w:rPr>
        <w:t>and remember</w:t>
      </w:r>
      <w:r>
        <w:rPr>
          <w:rFonts w:cs="Calibri"/>
        </w:rPr>
        <w:t xml:space="preserve"> </w:t>
      </w:r>
      <w:r>
        <w:rPr>
          <w:rFonts w:cs="Calibri"/>
          <w:spacing w:val="-1"/>
        </w:rPr>
        <w:t>to</w:t>
      </w:r>
      <w:r>
        <w:rPr>
          <w:rFonts w:cs="Calibri"/>
          <w:spacing w:val="5"/>
        </w:rPr>
        <w:t xml:space="preserve"> </w:t>
      </w:r>
      <w:r>
        <w:rPr>
          <w:rFonts w:cs="Calibri"/>
          <w:spacing w:val="-1"/>
        </w:rPr>
        <w:t>also</w:t>
      </w:r>
      <w:r>
        <w:rPr>
          <w:rFonts w:cs="Calibri"/>
          <w:spacing w:val="1"/>
        </w:rPr>
        <w:t xml:space="preserve"> </w:t>
      </w:r>
      <w:r>
        <w:rPr>
          <w:rFonts w:cs="Calibri"/>
          <w:spacing w:val="-1"/>
        </w:rPr>
        <w:t>submit</w:t>
      </w:r>
      <w:r>
        <w:rPr>
          <w:rFonts w:cs="Calibri"/>
          <w:spacing w:val="-2"/>
        </w:rPr>
        <w:t xml:space="preserve"> </w:t>
      </w:r>
      <w:r>
        <w:rPr>
          <w:rFonts w:cs="Calibri"/>
        </w:rPr>
        <w:t xml:space="preserve">the </w:t>
      </w:r>
      <w:r>
        <w:rPr>
          <w:rFonts w:cs="Calibri"/>
          <w:spacing w:val="-1"/>
        </w:rPr>
        <w:t>receipt</w:t>
      </w:r>
      <w:r w:rsidR="00CC0474">
        <w:rPr>
          <w:rFonts w:cs="Calibri"/>
          <w:spacing w:val="-1"/>
        </w:rPr>
        <w:t xml:space="preserve"> of the printing costs</w:t>
      </w:r>
      <w:r>
        <w:rPr>
          <w:rFonts w:cs="Calibri"/>
          <w:spacing w:val="-1"/>
        </w:rPr>
        <w:t>.</w:t>
      </w:r>
    </w:p>
    <w:p w:rsidR="00444AAA" w:rsidRDefault="00444AAA" w:rsidP="00444AAA">
      <w:pPr>
        <w:pStyle w:val="Kop3"/>
        <w:tabs>
          <w:tab w:val="left" w:pos="709"/>
        </w:tabs>
        <w:spacing w:line="300" w:lineRule="auto"/>
        <w:ind w:left="0" w:firstLine="0"/>
        <w:rPr>
          <w:b w:val="0"/>
          <w:bCs w:val="0"/>
        </w:rPr>
      </w:pPr>
      <w:bookmarkStart w:id="10" w:name="_bookmark15"/>
      <w:bookmarkEnd w:id="10"/>
    </w:p>
    <w:p w:rsidR="00D22856" w:rsidRDefault="00444AAA" w:rsidP="00444AAA">
      <w:pPr>
        <w:pStyle w:val="Plattetekst"/>
        <w:spacing w:before="39" w:line="300" w:lineRule="auto"/>
        <w:ind w:left="0" w:right="226"/>
        <w:rPr>
          <w:spacing w:val="-1"/>
        </w:rPr>
      </w:pPr>
      <w:r>
        <w:rPr>
          <w:spacing w:val="-1"/>
        </w:rPr>
        <w:t xml:space="preserve">Assessment of the thesis is done by the supervisor and the examiner (also known as: second reader). The second reader is a fellow staff member, capable of judging a </w:t>
      </w:r>
      <w:r w:rsidR="00886811">
        <w:rPr>
          <w:spacing w:val="-1"/>
        </w:rPr>
        <w:t>BSc-thesis in the relevant field of expertise. As a student y</w:t>
      </w:r>
      <w:r w:rsidR="005663A4">
        <w:t>ou</w:t>
      </w:r>
      <w:r w:rsidR="005663A4">
        <w:rPr>
          <w:spacing w:val="-1"/>
        </w:rPr>
        <w:t xml:space="preserve"> </w:t>
      </w:r>
      <w:r w:rsidR="005663A4">
        <w:rPr>
          <w:spacing w:val="-2"/>
        </w:rPr>
        <w:t>do</w:t>
      </w:r>
      <w:r w:rsidR="005663A4">
        <w:rPr>
          <w:spacing w:val="1"/>
        </w:rPr>
        <w:t xml:space="preserve"> </w:t>
      </w:r>
      <w:r w:rsidR="005663A4">
        <w:rPr>
          <w:spacing w:val="-1"/>
        </w:rPr>
        <w:t>not</w:t>
      </w:r>
      <w:r w:rsidR="005663A4">
        <w:t xml:space="preserve"> </w:t>
      </w:r>
      <w:r w:rsidR="005663A4">
        <w:rPr>
          <w:spacing w:val="-1"/>
        </w:rPr>
        <w:t>need to</w:t>
      </w:r>
      <w:r w:rsidR="005663A4">
        <w:t xml:space="preserve"> </w:t>
      </w:r>
      <w:r w:rsidR="005663A4">
        <w:rPr>
          <w:spacing w:val="-1"/>
        </w:rPr>
        <w:t>arrange</w:t>
      </w:r>
      <w:r w:rsidR="005663A4">
        <w:t xml:space="preserve"> the</w:t>
      </w:r>
      <w:r w:rsidR="005663A4">
        <w:rPr>
          <w:spacing w:val="47"/>
        </w:rPr>
        <w:t xml:space="preserve"> </w:t>
      </w:r>
      <w:r w:rsidR="005663A4">
        <w:rPr>
          <w:spacing w:val="-1"/>
        </w:rPr>
        <w:t>examiner (or</w:t>
      </w:r>
      <w:r w:rsidR="005663A4">
        <w:t xml:space="preserve"> </w:t>
      </w:r>
      <w:r w:rsidR="002F2F4D">
        <w:rPr>
          <w:spacing w:val="-1"/>
        </w:rPr>
        <w:t>second reader). The</w:t>
      </w:r>
      <w:r w:rsidR="005663A4">
        <w:t xml:space="preserve"> </w:t>
      </w:r>
      <w:r w:rsidR="005663A4">
        <w:rPr>
          <w:spacing w:val="-1"/>
        </w:rPr>
        <w:t>supervisor</w:t>
      </w:r>
      <w:r w:rsidR="005663A4">
        <w:rPr>
          <w:spacing w:val="-3"/>
        </w:rPr>
        <w:t xml:space="preserve"> </w:t>
      </w:r>
      <w:r w:rsidR="005663A4">
        <w:t>is</w:t>
      </w:r>
      <w:r w:rsidR="005663A4">
        <w:rPr>
          <w:spacing w:val="43"/>
        </w:rPr>
        <w:t xml:space="preserve"> </w:t>
      </w:r>
      <w:r w:rsidR="005663A4">
        <w:rPr>
          <w:spacing w:val="-1"/>
        </w:rPr>
        <w:t>responsible</w:t>
      </w:r>
      <w:r w:rsidR="005663A4">
        <w:t xml:space="preserve"> </w:t>
      </w:r>
      <w:r w:rsidR="005663A4">
        <w:rPr>
          <w:spacing w:val="-1"/>
        </w:rPr>
        <w:t>for</w:t>
      </w:r>
      <w:r w:rsidR="005663A4">
        <w:rPr>
          <w:spacing w:val="-2"/>
        </w:rPr>
        <w:t xml:space="preserve"> </w:t>
      </w:r>
      <w:r w:rsidR="002F2F4D">
        <w:rPr>
          <w:spacing w:val="-1"/>
        </w:rPr>
        <w:t xml:space="preserve">this and for organizing the final examination. </w:t>
      </w:r>
    </w:p>
    <w:p w:rsidR="00D22856" w:rsidRDefault="00D22856" w:rsidP="00444AAA">
      <w:pPr>
        <w:pStyle w:val="Plattetekst"/>
        <w:spacing w:before="39" w:line="300" w:lineRule="auto"/>
        <w:ind w:left="0" w:right="226"/>
        <w:rPr>
          <w:spacing w:val="-1"/>
        </w:rPr>
      </w:pPr>
    </w:p>
    <w:p w:rsidR="00673682" w:rsidRPr="00886811" w:rsidRDefault="002F2F4D" w:rsidP="00444AAA">
      <w:pPr>
        <w:pStyle w:val="Plattetekst"/>
        <w:spacing w:before="39" w:line="300" w:lineRule="auto"/>
        <w:ind w:left="0" w:right="226"/>
        <w:rPr>
          <w:spacing w:val="-1"/>
        </w:rPr>
      </w:pPr>
      <w:r>
        <w:rPr>
          <w:spacing w:val="-1"/>
        </w:rPr>
        <w:t>Th</w:t>
      </w:r>
      <w:r w:rsidR="00D22856">
        <w:rPr>
          <w:spacing w:val="-1"/>
        </w:rPr>
        <w:t>e final examination</w:t>
      </w:r>
      <w:r>
        <w:rPr>
          <w:spacing w:val="-1"/>
        </w:rPr>
        <w:t xml:space="preserve"> is a meeting of the student with the supervisor and the examiner/second reader</w:t>
      </w:r>
      <w:r w:rsidR="00D9653D">
        <w:rPr>
          <w:spacing w:val="-1"/>
        </w:rPr>
        <w:t>, typically taking one hour</w:t>
      </w:r>
      <w:r>
        <w:rPr>
          <w:spacing w:val="-1"/>
        </w:rPr>
        <w:t>. As a relative outsider the examiner/second reader</w:t>
      </w:r>
      <w:r w:rsidR="00D22856">
        <w:rPr>
          <w:spacing w:val="-1"/>
        </w:rPr>
        <w:t xml:space="preserve"> typically</w:t>
      </w:r>
      <w:r>
        <w:rPr>
          <w:spacing w:val="-1"/>
        </w:rPr>
        <w:t xml:space="preserve"> has the lead in raising questions regarding the thesis report. The supervisor can raise additional questions</w:t>
      </w:r>
      <w:r w:rsidR="00EB02AA">
        <w:rPr>
          <w:spacing w:val="-1"/>
        </w:rPr>
        <w:t xml:space="preserve">, but can also </w:t>
      </w:r>
      <w:r w:rsidR="00D22856">
        <w:rPr>
          <w:spacing w:val="-1"/>
        </w:rPr>
        <w:t>steer the conversation, for example if</w:t>
      </w:r>
      <w:r w:rsidR="00D9653D">
        <w:rPr>
          <w:spacing w:val="-1"/>
        </w:rPr>
        <w:t xml:space="preserve"> he/she thinks</w:t>
      </w:r>
      <w:r w:rsidR="00D22856">
        <w:rPr>
          <w:spacing w:val="-1"/>
        </w:rPr>
        <w:t xml:space="preserve"> important aspects</w:t>
      </w:r>
      <w:r>
        <w:rPr>
          <w:spacing w:val="-1"/>
        </w:rPr>
        <w:t xml:space="preserve"> </w:t>
      </w:r>
      <w:r w:rsidR="00D22856">
        <w:rPr>
          <w:spacing w:val="-1"/>
        </w:rPr>
        <w:t>of the thesis are given too little attention.</w:t>
      </w:r>
      <w:r w:rsidR="00D9653D">
        <w:rPr>
          <w:spacing w:val="-1"/>
        </w:rPr>
        <w:t xml:space="preserve"> After the final question, the student is asked to shortly leave the room in order for the supervisor and the examiner/second reader to deliberate the grading.  Af</w:t>
      </w:r>
      <w:r w:rsidR="0070264D">
        <w:rPr>
          <w:spacing w:val="-1"/>
        </w:rPr>
        <w:t>ter that the student</w:t>
      </w:r>
      <w:r w:rsidR="00D9653D">
        <w:rPr>
          <w:spacing w:val="-1"/>
        </w:rPr>
        <w:t xml:space="preserve"> is informed about the grade</w:t>
      </w:r>
      <w:r w:rsidR="0070264D">
        <w:rPr>
          <w:spacing w:val="-1"/>
        </w:rPr>
        <w:t>,</w:t>
      </w:r>
      <w:r w:rsidR="00D9653D">
        <w:rPr>
          <w:spacing w:val="-1"/>
        </w:rPr>
        <w:t xml:space="preserve"> including the main considerations that led to the particular grade.  </w:t>
      </w:r>
    </w:p>
    <w:p w:rsidR="00673682" w:rsidRDefault="00673682" w:rsidP="00DE2D09">
      <w:pPr>
        <w:spacing w:line="300" w:lineRule="auto"/>
        <w:rPr>
          <w:rFonts w:ascii="Calibri" w:eastAsia="Calibri" w:hAnsi="Calibri" w:cs="Calibri"/>
        </w:rPr>
      </w:pPr>
    </w:p>
    <w:p w:rsidR="00673682" w:rsidRDefault="00CC0474" w:rsidP="00444AAA">
      <w:pPr>
        <w:pStyle w:val="Plattetekst"/>
        <w:spacing w:before="39" w:line="300" w:lineRule="auto"/>
        <w:ind w:left="0" w:right="226"/>
      </w:pPr>
      <w:r>
        <w:rPr>
          <w:spacing w:val="-1"/>
        </w:rPr>
        <w:t>The thesis is asse</w:t>
      </w:r>
      <w:r w:rsidR="00444AAA">
        <w:rPr>
          <w:spacing w:val="-1"/>
        </w:rPr>
        <w:t>s</w:t>
      </w:r>
      <w:r>
        <w:rPr>
          <w:spacing w:val="-1"/>
        </w:rPr>
        <w:t>sed according to BSc Thesis Assessment Form (s</w:t>
      </w:r>
      <w:r w:rsidR="005663A4">
        <w:rPr>
          <w:spacing w:val="-1"/>
        </w:rPr>
        <w:t>ee</w:t>
      </w:r>
      <w:r w:rsidR="005663A4">
        <w:rPr>
          <w:spacing w:val="1"/>
        </w:rPr>
        <w:t xml:space="preserve"> </w:t>
      </w:r>
      <w:r>
        <w:rPr>
          <w:spacing w:val="1"/>
        </w:rPr>
        <w:t>a</w:t>
      </w:r>
      <w:r w:rsidR="005663A4">
        <w:rPr>
          <w:spacing w:val="-1"/>
        </w:rPr>
        <w:t>ppendix</w:t>
      </w:r>
      <w:r w:rsidR="005663A4">
        <w:rPr>
          <w:spacing w:val="-2"/>
        </w:rPr>
        <w:t xml:space="preserve"> </w:t>
      </w:r>
      <w:r w:rsidR="005663A4">
        <w:t>5</w:t>
      </w:r>
      <w:r>
        <w:t xml:space="preserve">). </w:t>
      </w:r>
      <w:r w:rsidR="005663A4">
        <w:rPr>
          <w:spacing w:val="-1"/>
        </w:rPr>
        <w:t>The</w:t>
      </w:r>
      <w:r w:rsidR="005663A4">
        <w:t xml:space="preserve"> </w:t>
      </w:r>
      <w:r w:rsidR="005663A4">
        <w:rPr>
          <w:spacing w:val="-2"/>
        </w:rPr>
        <w:t>assessment</w:t>
      </w:r>
      <w:r w:rsidR="005663A4">
        <w:rPr>
          <w:spacing w:val="-1"/>
        </w:rPr>
        <w:t xml:space="preserve"> </w:t>
      </w:r>
      <w:r w:rsidR="005663A4">
        <w:rPr>
          <w:spacing w:val="-2"/>
        </w:rPr>
        <w:t>form</w:t>
      </w:r>
      <w:r w:rsidR="005663A4">
        <w:rPr>
          <w:spacing w:val="1"/>
        </w:rPr>
        <w:t xml:space="preserve"> </w:t>
      </w:r>
      <w:r w:rsidR="005663A4">
        <w:rPr>
          <w:spacing w:val="-1"/>
        </w:rPr>
        <w:t>consists</w:t>
      </w:r>
      <w:r w:rsidR="005663A4">
        <w:rPr>
          <w:spacing w:val="-2"/>
        </w:rPr>
        <w:t xml:space="preserve"> </w:t>
      </w:r>
      <w:r w:rsidR="005663A4">
        <w:t>of</w:t>
      </w:r>
      <w:r w:rsidR="005663A4">
        <w:rPr>
          <w:spacing w:val="-3"/>
        </w:rPr>
        <w:t xml:space="preserve"> </w:t>
      </w:r>
      <w:r w:rsidR="005663A4">
        <w:rPr>
          <w:spacing w:val="-1"/>
        </w:rPr>
        <w:t>four</w:t>
      </w:r>
      <w:r w:rsidR="005663A4">
        <w:t xml:space="preserve"> </w:t>
      </w:r>
      <w:r w:rsidR="005663A4">
        <w:rPr>
          <w:spacing w:val="-1"/>
        </w:rPr>
        <w:t>clusters</w:t>
      </w:r>
      <w:r w:rsidR="005663A4">
        <w:rPr>
          <w:spacing w:val="-2"/>
        </w:rPr>
        <w:t xml:space="preserve"> </w:t>
      </w:r>
      <w:r w:rsidR="005663A4">
        <w:t>of</w:t>
      </w:r>
      <w:r w:rsidR="005663A4">
        <w:rPr>
          <w:spacing w:val="1"/>
        </w:rPr>
        <w:t xml:space="preserve"> </w:t>
      </w:r>
      <w:r w:rsidR="005663A4">
        <w:rPr>
          <w:spacing w:val="-1"/>
        </w:rPr>
        <w:t>assessment</w:t>
      </w:r>
      <w:r w:rsidR="005663A4">
        <w:rPr>
          <w:spacing w:val="-2"/>
        </w:rPr>
        <w:t xml:space="preserve"> </w:t>
      </w:r>
      <w:r w:rsidR="005663A4">
        <w:rPr>
          <w:spacing w:val="-1"/>
        </w:rPr>
        <w:t>criteria which</w:t>
      </w:r>
      <w:r w:rsidR="005663A4">
        <w:t xml:space="preserve"> all</w:t>
      </w:r>
      <w:r w:rsidR="005663A4">
        <w:rPr>
          <w:spacing w:val="-1"/>
        </w:rPr>
        <w:t xml:space="preserve"> have </w:t>
      </w:r>
      <w:r w:rsidR="005663A4">
        <w:t xml:space="preserve">a </w:t>
      </w:r>
      <w:r w:rsidR="005663A4">
        <w:rPr>
          <w:spacing w:val="-1"/>
        </w:rPr>
        <w:t>weight</w:t>
      </w:r>
      <w:r w:rsidR="005663A4">
        <w:t xml:space="preserve"> in</w:t>
      </w:r>
      <w:r w:rsidR="005663A4">
        <w:rPr>
          <w:spacing w:val="-1"/>
        </w:rPr>
        <w:t xml:space="preserve"> </w:t>
      </w:r>
      <w:r w:rsidR="005663A4">
        <w:rPr>
          <w:spacing w:val="-2"/>
        </w:rPr>
        <w:t>the</w:t>
      </w:r>
      <w:r w:rsidR="005663A4">
        <w:t xml:space="preserve"> </w:t>
      </w:r>
      <w:r w:rsidR="005663A4">
        <w:rPr>
          <w:spacing w:val="-1"/>
        </w:rPr>
        <w:t>final</w:t>
      </w:r>
      <w:r w:rsidR="005663A4">
        <w:t xml:space="preserve"> </w:t>
      </w:r>
      <w:r w:rsidR="005663A4">
        <w:rPr>
          <w:spacing w:val="-1"/>
        </w:rPr>
        <w:t>grade.</w:t>
      </w:r>
      <w:r w:rsidR="005663A4">
        <w:rPr>
          <w:spacing w:val="-2"/>
        </w:rPr>
        <w:t xml:space="preserve"> The</w:t>
      </w:r>
      <w:r w:rsidR="005663A4">
        <w:t xml:space="preserve"> </w:t>
      </w:r>
      <w:r w:rsidR="005663A4">
        <w:rPr>
          <w:spacing w:val="-1"/>
        </w:rPr>
        <w:t>four</w:t>
      </w:r>
      <w:r w:rsidR="005663A4">
        <w:t xml:space="preserve"> </w:t>
      </w:r>
      <w:r w:rsidR="005663A4">
        <w:rPr>
          <w:spacing w:val="-1"/>
        </w:rPr>
        <w:t>clusters</w:t>
      </w:r>
      <w:r w:rsidR="005663A4">
        <w:rPr>
          <w:spacing w:val="-2"/>
        </w:rPr>
        <w:t xml:space="preserve"> </w:t>
      </w:r>
      <w:r w:rsidR="005663A4">
        <w:rPr>
          <w:spacing w:val="-1"/>
        </w:rPr>
        <w:t>are:</w:t>
      </w:r>
    </w:p>
    <w:p w:rsidR="00673682" w:rsidRDefault="005663A4" w:rsidP="00DE2D09">
      <w:pPr>
        <w:pStyle w:val="Plattetekst"/>
        <w:numPr>
          <w:ilvl w:val="2"/>
          <w:numId w:val="11"/>
        </w:numPr>
        <w:tabs>
          <w:tab w:val="left" w:pos="839"/>
        </w:tabs>
        <w:spacing w:line="300" w:lineRule="auto"/>
        <w:ind w:right="461"/>
      </w:pPr>
      <w:r>
        <w:rPr>
          <w:spacing w:val="-1"/>
        </w:rPr>
        <w:t>The</w:t>
      </w:r>
      <w:r>
        <w:t xml:space="preserve"> </w:t>
      </w:r>
      <w:r>
        <w:rPr>
          <w:spacing w:val="-1"/>
        </w:rPr>
        <w:t>research competences</w:t>
      </w:r>
      <w:r>
        <w:rPr>
          <w:spacing w:val="-5"/>
        </w:rPr>
        <w:t xml:space="preserve"> </w:t>
      </w:r>
      <w:r>
        <w:t xml:space="preserve">of a </w:t>
      </w:r>
      <w:r>
        <w:rPr>
          <w:spacing w:val="-1"/>
        </w:rPr>
        <w:t>student. This</w:t>
      </w:r>
      <w:r>
        <w:rPr>
          <w:spacing w:val="-3"/>
        </w:rPr>
        <w:t xml:space="preserve"> </w:t>
      </w:r>
      <w:r>
        <w:rPr>
          <w:spacing w:val="-1"/>
        </w:rPr>
        <w:t xml:space="preserve">evaluation </w:t>
      </w:r>
      <w:r>
        <w:t xml:space="preserve">is </w:t>
      </w:r>
      <w:r>
        <w:rPr>
          <w:spacing w:val="-1"/>
        </w:rPr>
        <w:t>based</w:t>
      </w:r>
      <w:r>
        <w:rPr>
          <w:spacing w:val="-3"/>
        </w:rPr>
        <w:t xml:space="preserve"> </w:t>
      </w:r>
      <w:r>
        <w:t>on</w:t>
      </w:r>
      <w:r>
        <w:rPr>
          <w:spacing w:val="3"/>
        </w:rPr>
        <w:t xml:space="preserve"> </w:t>
      </w:r>
      <w:r>
        <w:t>the</w:t>
      </w:r>
      <w:r>
        <w:rPr>
          <w:spacing w:val="-2"/>
        </w:rPr>
        <w:t xml:space="preserve"> </w:t>
      </w:r>
      <w:r>
        <w:rPr>
          <w:spacing w:val="-1"/>
        </w:rPr>
        <w:t>experience</w:t>
      </w:r>
      <w:r>
        <w:t xml:space="preserve"> of</w:t>
      </w:r>
      <w:r>
        <w:rPr>
          <w:spacing w:val="-3"/>
        </w:rPr>
        <w:t xml:space="preserve"> </w:t>
      </w:r>
      <w:r>
        <w:rPr>
          <w:spacing w:val="-1"/>
        </w:rPr>
        <w:t>the</w:t>
      </w:r>
      <w:r>
        <w:rPr>
          <w:spacing w:val="63"/>
        </w:rPr>
        <w:t xml:space="preserve"> </w:t>
      </w:r>
      <w:r>
        <w:rPr>
          <w:spacing w:val="-1"/>
        </w:rPr>
        <w:t>supervisor</w:t>
      </w:r>
      <w:r>
        <w:t xml:space="preserve"> </w:t>
      </w:r>
      <w:r>
        <w:rPr>
          <w:spacing w:val="-1"/>
        </w:rPr>
        <w:t>with</w:t>
      </w:r>
      <w:r>
        <w:t xml:space="preserve"> the</w:t>
      </w:r>
      <w:r>
        <w:rPr>
          <w:spacing w:val="-2"/>
        </w:rPr>
        <w:t xml:space="preserve"> </w:t>
      </w:r>
      <w:r>
        <w:rPr>
          <w:spacing w:val="-1"/>
        </w:rPr>
        <w:t>student</w:t>
      </w:r>
      <w:r>
        <w:t xml:space="preserve"> </w:t>
      </w:r>
      <w:r>
        <w:rPr>
          <w:spacing w:val="-1"/>
        </w:rPr>
        <w:t>during the</w:t>
      </w:r>
      <w:r>
        <w:t xml:space="preserve"> </w:t>
      </w:r>
      <w:r>
        <w:rPr>
          <w:spacing w:val="-1"/>
        </w:rPr>
        <w:t>process</w:t>
      </w:r>
      <w:r>
        <w:rPr>
          <w:spacing w:val="-3"/>
        </w:rPr>
        <w:t xml:space="preserve"> </w:t>
      </w:r>
      <w:r>
        <w:t>of</w:t>
      </w:r>
      <w:r>
        <w:rPr>
          <w:spacing w:val="-3"/>
        </w:rPr>
        <w:t xml:space="preserve"> </w:t>
      </w:r>
      <w:r>
        <w:rPr>
          <w:spacing w:val="-1"/>
        </w:rPr>
        <w:t>doing research</w:t>
      </w:r>
      <w:r>
        <w:t xml:space="preserve"> </w:t>
      </w:r>
      <w:r>
        <w:rPr>
          <w:spacing w:val="-1"/>
        </w:rPr>
        <w:t>and</w:t>
      </w:r>
      <w:r>
        <w:rPr>
          <w:spacing w:val="-3"/>
        </w:rPr>
        <w:t xml:space="preserve"> </w:t>
      </w:r>
      <w:r>
        <w:rPr>
          <w:spacing w:val="-1"/>
        </w:rPr>
        <w:t xml:space="preserve">writing </w:t>
      </w:r>
      <w:r>
        <w:rPr>
          <w:spacing w:val="-2"/>
        </w:rPr>
        <w:t xml:space="preserve">the </w:t>
      </w:r>
      <w:r>
        <w:rPr>
          <w:spacing w:val="-1"/>
        </w:rPr>
        <w:t>thesis</w:t>
      </w:r>
      <w:r>
        <w:rPr>
          <w:spacing w:val="67"/>
        </w:rPr>
        <w:t xml:space="preserve"> </w:t>
      </w:r>
      <w:r>
        <w:rPr>
          <w:spacing w:val="-1"/>
        </w:rPr>
        <w:t>report;</w:t>
      </w:r>
    </w:p>
    <w:p w:rsidR="00673682" w:rsidRDefault="005663A4" w:rsidP="00DE2D09">
      <w:pPr>
        <w:pStyle w:val="Plattetekst"/>
        <w:numPr>
          <w:ilvl w:val="2"/>
          <w:numId w:val="11"/>
        </w:numPr>
        <w:tabs>
          <w:tab w:val="left" w:pos="839"/>
        </w:tabs>
        <w:spacing w:line="300" w:lineRule="auto"/>
        <w:ind w:right="306"/>
      </w:pPr>
      <w:r>
        <w:rPr>
          <w:spacing w:val="-1"/>
        </w:rPr>
        <w:t>The</w:t>
      </w:r>
      <w:r>
        <w:t xml:space="preserve"> </w:t>
      </w:r>
      <w:r>
        <w:rPr>
          <w:spacing w:val="-1"/>
        </w:rPr>
        <w:t>thesis</w:t>
      </w:r>
      <w:r>
        <w:rPr>
          <w:spacing w:val="1"/>
        </w:rPr>
        <w:t xml:space="preserve"> </w:t>
      </w:r>
      <w:r>
        <w:rPr>
          <w:spacing w:val="-1"/>
        </w:rPr>
        <w:t>report.</w:t>
      </w:r>
      <w:r>
        <w:rPr>
          <w:spacing w:val="-3"/>
        </w:rPr>
        <w:t xml:space="preserve"> </w:t>
      </w:r>
      <w:r>
        <w:rPr>
          <w:spacing w:val="-1"/>
        </w:rPr>
        <w:t>The</w:t>
      </w:r>
      <w:r>
        <w:t xml:space="preserve"> </w:t>
      </w:r>
      <w:r>
        <w:rPr>
          <w:spacing w:val="-1"/>
        </w:rPr>
        <w:t>examiner</w:t>
      </w:r>
      <w:r>
        <w:t xml:space="preserve"> </w:t>
      </w:r>
      <w:r w:rsidR="00CC0474">
        <w:t>and the</w:t>
      </w:r>
      <w:r>
        <w:t xml:space="preserve"> </w:t>
      </w:r>
      <w:r>
        <w:rPr>
          <w:spacing w:val="-1"/>
        </w:rPr>
        <w:t>supervisor</w:t>
      </w:r>
      <w:r w:rsidR="00CC0474">
        <w:rPr>
          <w:spacing w:val="-1"/>
        </w:rPr>
        <w:t xml:space="preserve"> together evaluate this part;</w:t>
      </w:r>
    </w:p>
    <w:p w:rsidR="00673682" w:rsidRDefault="005663A4" w:rsidP="00DE2D09">
      <w:pPr>
        <w:pStyle w:val="Plattetekst"/>
        <w:numPr>
          <w:ilvl w:val="2"/>
          <w:numId w:val="11"/>
        </w:numPr>
        <w:tabs>
          <w:tab w:val="left" w:pos="839"/>
        </w:tabs>
        <w:spacing w:line="300" w:lineRule="auto"/>
        <w:ind w:right="629"/>
      </w:pPr>
      <w:r>
        <w:rPr>
          <w:spacing w:val="-1"/>
        </w:rPr>
        <w:t>The</w:t>
      </w:r>
      <w:r>
        <w:t xml:space="preserve"> </w:t>
      </w:r>
      <w:r>
        <w:rPr>
          <w:spacing w:val="-1"/>
        </w:rPr>
        <w:t>colloquium</w:t>
      </w:r>
      <w:r>
        <w:rPr>
          <w:spacing w:val="1"/>
        </w:rPr>
        <w:t xml:space="preserve"> </w:t>
      </w:r>
      <w:r>
        <w:t>(oral</w:t>
      </w:r>
      <w:r>
        <w:rPr>
          <w:spacing w:val="-1"/>
        </w:rPr>
        <w:t xml:space="preserve"> presentation</w:t>
      </w:r>
      <w:r>
        <w:rPr>
          <w:spacing w:val="-3"/>
        </w:rPr>
        <w:t xml:space="preserve"> </w:t>
      </w:r>
      <w:r>
        <w:t>of</w:t>
      </w:r>
      <w:r>
        <w:rPr>
          <w:spacing w:val="-2"/>
        </w:rPr>
        <w:t xml:space="preserve"> </w:t>
      </w:r>
      <w:r>
        <w:t>your</w:t>
      </w:r>
      <w:r>
        <w:rPr>
          <w:spacing w:val="-3"/>
        </w:rPr>
        <w:t xml:space="preserve"> </w:t>
      </w:r>
      <w:r w:rsidR="00CC0474">
        <w:rPr>
          <w:spacing w:val="-1"/>
        </w:rPr>
        <w:t>thesis)</w:t>
      </w:r>
      <w:r w:rsidR="00444AAA">
        <w:rPr>
          <w:spacing w:val="-1"/>
        </w:rPr>
        <w:t xml:space="preserve">. This </w:t>
      </w:r>
      <w:r>
        <w:t>is</w:t>
      </w:r>
      <w:r w:rsidR="00444AAA">
        <w:t xml:space="preserve"> </w:t>
      </w:r>
      <w:r>
        <w:t>assessed</w:t>
      </w:r>
      <w:r>
        <w:rPr>
          <w:spacing w:val="-3"/>
        </w:rPr>
        <w:t xml:space="preserve"> </w:t>
      </w:r>
      <w:r>
        <w:rPr>
          <w:spacing w:val="-1"/>
        </w:rPr>
        <w:t xml:space="preserve">by </w:t>
      </w:r>
      <w:r w:rsidR="00444AAA">
        <w:rPr>
          <w:spacing w:val="-1"/>
        </w:rPr>
        <w:t xml:space="preserve">the </w:t>
      </w:r>
      <w:r>
        <w:rPr>
          <w:spacing w:val="-1"/>
        </w:rPr>
        <w:t>supervisor</w:t>
      </w:r>
      <w:r w:rsidR="00444AAA">
        <w:rPr>
          <w:spacing w:val="-1"/>
        </w:rPr>
        <w:t xml:space="preserve"> and the </w:t>
      </w:r>
      <w:r>
        <w:rPr>
          <w:spacing w:val="-1"/>
        </w:rPr>
        <w:t>examiner.</w:t>
      </w:r>
    </w:p>
    <w:p w:rsidR="00673682" w:rsidRDefault="005663A4" w:rsidP="00DE2D09">
      <w:pPr>
        <w:pStyle w:val="Plattetekst"/>
        <w:numPr>
          <w:ilvl w:val="2"/>
          <w:numId w:val="11"/>
        </w:numPr>
        <w:tabs>
          <w:tab w:val="left" w:pos="839"/>
        </w:tabs>
        <w:spacing w:line="300" w:lineRule="auto"/>
      </w:pPr>
      <w:r>
        <w:rPr>
          <w:spacing w:val="-1"/>
        </w:rPr>
        <w:t>Final</w:t>
      </w:r>
      <w:r>
        <w:t xml:space="preserve"> </w:t>
      </w:r>
      <w:r>
        <w:rPr>
          <w:spacing w:val="-1"/>
        </w:rPr>
        <w:t>examination.</w:t>
      </w:r>
      <w:r>
        <w:rPr>
          <w:spacing w:val="-3"/>
        </w:rPr>
        <w:t xml:space="preserve"> </w:t>
      </w:r>
      <w:r>
        <w:rPr>
          <w:spacing w:val="-1"/>
        </w:rPr>
        <w:t>This</w:t>
      </w:r>
      <w:r>
        <w:t xml:space="preserve"> </w:t>
      </w:r>
      <w:r w:rsidR="00444AAA">
        <w:t>is</w:t>
      </w:r>
      <w:r>
        <w:t xml:space="preserve"> </w:t>
      </w:r>
      <w:r>
        <w:rPr>
          <w:spacing w:val="-1"/>
        </w:rPr>
        <w:t xml:space="preserve">assessed </w:t>
      </w:r>
      <w:r>
        <w:rPr>
          <w:spacing w:val="-2"/>
        </w:rPr>
        <w:t>by</w:t>
      </w:r>
      <w:r>
        <w:t xml:space="preserve"> </w:t>
      </w:r>
      <w:r>
        <w:rPr>
          <w:spacing w:val="-1"/>
        </w:rPr>
        <w:t>the</w:t>
      </w:r>
      <w:r>
        <w:rPr>
          <w:spacing w:val="-2"/>
        </w:rPr>
        <w:t xml:space="preserve"> </w:t>
      </w:r>
      <w:r>
        <w:rPr>
          <w:spacing w:val="-1"/>
        </w:rPr>
        <w:t>supervisor</w:t>
      </w:r>
      <w:r>
        <w:t xml:space="preserve"> </w:t>
      </w:r>
      <w:r w:rsidR="00444AAA">
        <w:t>and the</w:t>
      </w:r>
      <w:r>
        <w:rPr>
          <w:spacing w:val="-2"/>
        </w:rPr>
        <w:t xml:space="preserve"> </w:t>
      </w:r>
      <w:r>
        <w:rPr>
          <w:spacing w:val="-1"/>
        </w:rPr>
        <w:t>examiner.</w:t>
      </w:r>
    </w:p>
    <w:p w:rsidR="00673682" w:rsidRDefault="00673682" w:rsidP="00DE2D09">
      <w:pPr>
        <w:spacing w:before="10" w:line="300" w:lineRule="auto"/>
        <w:rPr>
          <w:rFonts w:ascii="Calibri" w:eastAsia="Calibri" w:hAnsi="Calibri" w:cs="Calibri"/>
          <w:sz w:val="21"/>
          <w:szCs w:val="21"/>
        </w:rPr>
      </w:pPr>
    </w:p>
    <w:p w:rsidR="00673682" w:rsidRDefault="005663A4" w:rsidP="00444AAA">
      <w:pPr>
        <w:pStyle w:val="Plattetekst"/>
        <w:spacing w:before="39" w:line="300" w:lineRule="auto"/>
        <w:ind w:left="0" w:right="226"/>
      </w:pPr>
      <w:r>
        <w:rPr>
          <w:spacing w:val="-1"/>
        </w:rPr>
        <w:t>The</w:t>
      </w:r>
      <w:r>
        <w:t xml:space="preserve"> </w:t>
      </w:r>
      <w:r>
        <w:rPr>
          <w:spacing w:val="-1"/>
        </w:rPr>
        <w:t>relative</w:t>
      </w:r>
      <w:r>
        <w:t xml:space="preserve"> </w:t>
      </w:r>
      <w:r>
        <w:rPr>
          <w:spacing w:val="-1"/>
        </w:rPr>
        <w:t>weight</w:t>
      </w:r>
      <w:r>
        <w:rPr>
          <w:spacing w:val="-2"/>
        </w:rPr>
        <w:t xml:space="preserve"> </w:t>
      </w:r>
      <w:r>
        <w:t xml:space="preserve">of </w:t>
      </w:r>
      <w:r>
        <w:rPr>
          <w:spacing w:val="-1"/>
        </w:rPr>
        <w:t>the</w:t>
      </w:r>
      <w:r>
        <w:rPr>
          <w:spacing w:val="-2"/>
        </w:rPr>
        <w:t xml:space="preserve"> </w:t>
      </w:r>
      <w:r>
        <w:rPr>
          <w:spacing w:val="-1"/>
        </w:rPr>
        <w:t>four</w:t>
      </w:r>
      <w:r>
        <w:rPr>
          <w:spacing w:val="1"/>
        </w:rPr>
        <w:t xml:space="preserve"> </w:t>
      </w:r>
      <w:r>
        <w:rPr>
          <w:spacing w:val="-1"/>
        </w:rPr>
        <w:t>clusters</w:t>
      </w:r>
      <w:r>
        <w:rPr>
          <w:spacing w:val="-2"/>
        </w:rPr>
        <w:t xml:space="preserve"> </w:t>
      </w:r>
      <w:r>
        <w:t xml:space="preserve">of </w:t>
      </w:r>
      <w:r>
        <w:rPr>
          <w:spacing w:val="-1"/>
        </w:rPr>
        <w:t>assessment</w:t>
      </w:r>
      <w:r>
        <w:rPr>
          <w:spacing w:val="-5"/>
        </w:rPr>
        <w:t xml:space="preserve"> </w:t>
      </w:r>
      <w:r>
        <w:t>criteria is</w:t>
      </w:r>
      <w:r>
        <w:rPr>
          <w:spacing w:val="-3"/>
        </w:rPr>
        <w:t xml:space="preserve"> </w:t>
      </w:r>
      <w:r>
        <w:rPr>
          <w:spacing w:val="-1"/>
        </w:rPr>
        <w:t>determined</w:t>
      </w:r>
      <w:r>
        <w:t xml:space="preserve"> </w:t>
      </w:r>
      <w:r>
        <w:rPr>
          <w:spacing w:val="-1"/>
        </w:rPr>
        <w:t>by</w:t>
      </w:r>
      <w:r>
        <w:rPr>
          <w:spacing w:val="-2"/>
        </w:rPr>
        <w:t xml:space="preserve"> </w:t>
      </w:r>
      <w:r>
        <w:t xml:space="preserve">the </w:t>
      </w:r>
      <w:r>
        <w:rPr>
          <w:spacing w:val="-1"/>
        </w:rPr>
        <w:t>chair groups.</w:t>
      </w:r>
      <w:r>
        <w:rPr>
          <w:spacing w:val="58"/>
        </w:rPr>
        <w:t xml:space="preserve"> </w:t>
      </w:r>
      <w:r>
        <w:rPr>
          <w:spacing w:val="-1"/>
        </w:rPr>
        <w:t>Therefore,</w:t>
      </w:r>
      <w:r>
        <w:rPr>
          <w:spacing w:val="-2"/>
        </w:rPr>
        <w:t xml:space="preserve"> </w:t>
      </w:r>
      <w:r>
        <w:t xml:space="preserve">the </w:t>
      </w:r>
      <w:r>
        <w:rPr>
          <w:spacing w:val="-1"/>
        </w:rPr>
        <w:t>relative</w:t>
      </w:r>
      <w:r>
        <w:rPr>
          <w:spacing w:val="-2"/>
        </w:rPr>
        <w:t xml:space="preserve"> </w:t>
      </w:r>
      <w:r>
        <w:rPr>
          <w:spacing w:val="-1"/>
        </w:rPr>
        <w:t>weight</w:t>
      </w:r>
      <w:r>
        <w:t xml:space="preserve"> of </w:t>
      </w:r>
      <w:r>
        <w:rPr>
          <w:spacing w:val="-1"/>
        </w:rPr>
        <w:t>these</w:t>
      </w:r>
      <w:r>
        <w:rPr>
          <w:spacing w:val="-2"/>
        </w:rPr>
        <w:t xml:space="preserve"> </w:t>
      </w:r>
      <w:r>
        <w:rPr>
          <w:spacing w:val="-1"/>
        </w:rPr>
        <w:t>clusters</w:t>
      </w:r>
      <w:r>
        <w:rPr>
          <w:spacing w:val="-2"/>
        </w:rPr>
        <w:t xml:space="preserve"> </w:t>
      </w:r>
      <w:r>
        <w:t>may</w:t>
      </w:r>
      <w:r>
        <w:rPr>
          <w:spacing w:val="-2"/>
        </w:rPr>
        <w:t xml:space="preserve"> </w:t>
      </w:r>
      <w:r>
        <w:rPr>
          <w:spacing w:val="-1"/>
        </w:rPr>
        <w:t>vary</w:t>
      </w:r>
      <w:r>
        <w:rPr>
          <w:spacing w:val="1"/>
        </w:rPr>
        <w:t xml:space="preserve"> </w:t>
      </w:r>
      <w:r>
        <w:rPr>
          <w:spacing w:val="-1"/>
        </w:rPr>
        <w:t>between</w:t>
      </w:r>
      <w:r>
        <w:t xml:space="preserve"> chair</w:t>
      </w:r>
      <w:r>
        <w:rPr>
          <w:spacing w:val="-1"/>
        </w:rPr>
        <w:t xml:space="preserve"> groups.</w:t>
      </w:r>
      <w:r>
        <w:rPr>
          <w:spacing w:val="-3"/>
        </w:rPr>
        <w:t xml:space="preserve"> </w:t>
      </w:r>
      <w:r>
        <w:rPr>
          <w:spacing w:val="-1"/>
        </w:rPr>
        <w:t>However,</w:t>
      </w:r>
      <w:r>
        <w:t xml:space="preserve"> </w:t>
      </w:r>
      <w:r>
        <w:rPr>
          <w:spacing w:val="-1"/>
        </w:rPr>
        <w:t>there</w:t>
      </w:r>
      <w:r>
        <w:t xml:space="preserve"> </w:t>
      </w:r>
      <w:r>
        <w:rPr>
          <w:spacing w:val="-1"/>
        </w:rPr>
        <w:t>are</w:t>
      </w:r>
      <w:r>
        <w:rPr>
          <w:spacing w:val="47"/>
        </w:rPr>
        <w:t xml:space="preserve"> </w:t>
      </w:r>
      <w:r>
        <w:rPr>
          <w:spacing w:val="-1"/>
        </w:rPr>
        <w:t>restrictions</w:t>
      </w:r>
      <w:r>
        <w:t xml:space="preserve"> </w:t>
      </w:r>
      <w:r>
        <w:rPr>
          <w:spacing w:val="-1"/>
        </w:rPr>
        <w:t>for</w:t>
      </w:r>
      <w:r>
        <w:t xml:space="preserve"> </w:t>
      </w:r>
      <w:r>
        <w:rPr>
          <w:spacing w:val="-2"/>
        </w:rPr>
        <w:t>determining</w:t>
      </w:r>
      <w:r>
        <w:rPr>
          <w:spacing w:val="-1"/>
        </w:rPr>
        <w:t xml:space="preserve"> the</w:t>
      </w:r>
      <w:r>
        <w:rPr>
          <w:spacing w:val="-2"/>
        </w:rPr>
        <w:t xml:space="preserve"> </w:t>
      </w:r>
      <w:r>
        <w:rPr>
          <w:spacing w:val="-1"/>
        </w:rPr>
        <w:t>minimum</w:t>
      </w:r>
      <w:r>
        <w:rPr>
          <w:spacing w:val="1"/>
        </w:rPr>
        <w:t xml:space="preserve"> </w:t>
      </w:r>
      <w:r>
        <w:t>and</w:t>
      </w:r>
      <w:r>
        <w:rPr>
          <w:spacing w:val="-4"/>
        </w:rPr>
        <w:t xml:space="preserve"> </w:t>
      </w:r>
      <w:r>
        <w:rPr>
          <w:spacing w:val="-1"/>
        </w:rPr>
        <w:t>maximum</w:t>
      </w:r>
      <w:r>
        <w:rPr>
          <w:spacing w:val="1"/>
        </w:rPr>
        <w:t xml:space="preserve"> </w:t>
      </w:r>
      <w:r>
        <w:rPr>
          <w:spacing w:val="-1"/>
        </w:rPr>
        <w:t>relative</w:t>
      </w:r>
      <w:r>
        <w:t xml:space="preserve"> </w:t>
      </w:r>
      <w:r>
        <w:rPr>
          <w:spacing w:val="-1"/>
        </w:rPr>
        <w:t>weight</w:t>
      </w:r>
      <w:r>
        <w:rPr>
          <w:spacing w:val="-2"/>
        </w:rPr>
        <w:t xml:space="preserve"> </w:t>
      </w:r>
      <w:r>
        <w:t xml:space="preserve">of </w:t>
      </w:r>
      <w:r>
        <w:rPr>
          <w:spacing w:val="-1"/>
        </w:rPr>
        <w:t>each</w:t>
      </w:r>
      <w:r>
        <w:rPr>
          <w:spacing w:val="-3"/>
        </w:rPr>
        <w:t xml:space="preserve"> </w:t>
      </w:r>
      <w:r>
        <w:t>criteria.</w:t>
      </w:r>
      <w:r>
        <w:rPr>
          <w:spacing w:val="-1"/>
        </w:rPr>
        <w:t xml:space="preserve"> To conclude</w:t>
      </w:r>
      <w:r>
        <w:rPr>
          <w:spacing w:val="73"/>
        </w:rPr>
        <w:t xml:space="preserve"> </w:t>
      </w:r>
      <w:r>
        <w:t xml:space="preserve">the </w:t>
      </w:r>
      <w:r>
        <w:rPr>
          <w:spacing w:val="-1"/>
        </w:rPr>
        <w:t>thesis</w:t>
      </w:r>
      <w:r>
        <w:t xml:space="preserve"> </w:t>
      </w:r>
      <w:r>
        <w:rPr>
          <w:spacing w:val="-1"/>
        </w:rPr>
        <w:t>process</w:t>
      </w:r>
      <w:r>
        <w:rPr>
          <w:spacing w:val="-3"/>
        </w:rPr>
        <w:t xml:space="preserve"> </w:t>
      </w:r>
      <w:r>
        <w:rPr>
          <w:spacing w:val="-2"/>
        </w:rPr>
        <w:t>successfully</w:t>
      </w:r>
      <w:r>
        <w:t xml:space="preserve"> a </w:t>
      </w:r>
      <w:r>
        <w:rPr>
          <w:spacing w:val="-1"/>
        </w:rPr>
        <w:t>student</w:t>
      </w:r>
      <w:r>
        <w:rPr>
          <w:spacing w:val="-2"/>
        </w:rPr>
        <w:t xml:space="preserve"> </w:t>
      </w:r>
      <w:r>
        <w:rPr>
          <w:spacing w:val="-1"/>
        </w:rPr>
        <w:t>must</w:t>
      </w:r>
      <w:r>
        <w:rPr>
          <w:spacing w:val="-2"/>
        </w:rPr>
        <w:t xml:space="preserve"> </w:t>
      </w:r>
      <w:r>
        <w:t>obtain</w:t>
      </w:r>
      <w:r>
        <w:rPr>
          <w:spacing w:val="-3"/>
        </w:rPr>
        <w:t xml:space="preserve"> </w:t>
      </w:r>
      <w:r>
        <w:t xml:space="preserve">at </w:t>
      </w:r>
      <w:r>
        <w:rPr>
          <w:spacing w:val="-1"/>
        </w:rPr>
        <w:t>least</w:t>
      </w:r>
      <w:r>
        <w:t xml:space="preserve"> </w:t>
      </w:r>
      <w:r>
        <w:rPr>
          <w:spacing w:val="-1"/>
        </w:rPr>
        <w:t>5.5</w:t>
      </w:r>
      <w:r>
        <w:t xml:space="preserve"> </w:t>
      </w:r>
      <w:r>
        <w:rPr>
          <w:spacing w:val="-1"/>
        </w:rPr>
        <w:t>for</w:t>
      </w:r>
      <w:r>
        <w:t xml:space="preserve"> </w:t>
      </w:r>
      <w:r>
        <w:rPr>
          <w:spacing w:val="-1"/>
        </w:rPr>
        <w:t>each</w:t>
      </w:r>
      <w:r>
        <w:rPr>
          <w:spacing w:val="3"/>
        </w:rPr>
        <w:t xml:space="preserve"> </w:t>
      </w:r>
      <w:r w:rsidR="00444AAA">
        <w:rPr>
          <w:spacing w:val="3"/>
        </w:rPr>
        <w:t>of the four clusters.</w:t>
      </w:r>
    </w:p>
    <w:p w:rsidR="00673682" w:rsidRDefault="00673682" w:rsidP="00DE2D09">
      <w:pPr>
        <w:spacing w:line="300" w:lineRule="auto"/>
        <w:rPr>
          <w:rFonts w:ascii="Calibri" w:eastAsia="Calibri" w:hAnsi="Calibri" w:cs="Calibri"/>
        </w:rPr>
      </w:pPr>
    </w:p>
    <w:p w:rsidR="00673682" w:rsidRDefault="005663A4" w:rsidP="00444AAA">
      <w:pPr>
        <w:pStyle w:val="Plattetekst"/>
        <w:spacing w:before="39" w:line="300" w:lineRule="auto"/>
        <w:ind w:left="0" w:right="226"/>
      </w:pPr>
      <w:r>
        <w:rPr>
          <w:spacing w:val="-1"/>
        </w:rPr>
        <w:t xml:space="preserve">The assessment </w:t>
      </w:r>
      <w:r>
        <w:rPr>
          <w:spacing w:val="-2"/>
        </w:rPr>
        <w:t>form</w:t>
      </w:r>
      <w:r>
        <w:rPr>
          <w:spacing w:val="1"/>
        </w:rPr>
        <w:t xml:space="preserve"> </w:t>
      </w:r>
      <w:r>
        <w:rPr>
          <w:spacing w:val="-1"/>
        </w:rPr>
        <w:t>also</w:t>
      </w:r>
      <w:r>
        <w:rPr>
          <w:spacing w:val="1"/>
        </w:rPr>
        <w:t xml:space="preserve"> </w:t>
      </w:r>
      <w:r>
        <w:rPr>
          <w:spacing w:val="-1"/>
        </w:rPr>
        <w:t>has</w:t>
      </w:r>
      <w:r>
        <w:t xml:space="preserve"> </w:t>
      </w:r>
      <w:r>
        <w:rPr>
          <w:spacing w:val="-1"/>
        </w:rPr>
        <w:t>space</w:t>
      </w:r>
      <w:r>
        <w:rPr>
          <w:spacing w:val="1"/>
        </w:rPr>
        <w:t xml:space="preserve"> </w:t>
      </w:r>
      <w:r>
        <w:rPr>
          <w:spacing w:val="-1"/>
        </w:rPr>
        <w:t>for</w:t>
      </w:r>
      <w:r>
        <w:rPr>
          <w:spacing w:val="-2"/>
        </w:rPr>
        <w:t xml:space="preserve"> </w:t>
      </w:r>
      <w:r>
        <w:rPr>
          <w:spacing w:val="-1"/>
        </w:rPr>
        <w:t>comments</w:t>
      </w:r>
      <w:r>
        <w:rPr>
          <w:spacing w:val="-3"/>
        </w:rPr>
        <w:t xml:space="preserve"> </w:t>
      </w:r>
      <w:r>
        <w:rPr>
          <w:spacing w:val="-1"/>
        </w:rPr>
        <w:t>by</w:t>
      </w:r>
      <w:r>
        <w:rPr>
          <w:spacing w:val="-2"/>
        </w:rPr>
        <w:t xml:space="preserve"> </w:t>
      </w:r>
      <w:r>
        <w:rPr>
          <w:spacing w:val="-1"/>
        </w:rPr>
        <w:t>the supervisor</w:t>
      </w:r>
      <w:r>
        <w:t xml:space="preserve"> and</w:t>
      </w:r>
      <w:r>
        <w:rPr>
          <w:spacing w:val="-2"/>
        </w:rPr>
        <w:t xml:space="preserve"> </w:t>
      </w:r>
      <w:r>
        <w:rPr>
          <w:spacing w:val="-1"/>
        </w:rPr>
        <w:t>by</w:t>
      </w:r>
      <w:r>
        <w:rPr>
          <w:spacing w:val="-2"/>
        </w:rPr>
        <w:t xml:space="preserve"> </w:t>
      </w:r>
      <w:r>
        <w:rPr>
          <w:spacing w:val="-1"/>
        </w:rPr>
        <w:t>the</w:t>
      </w:r>
      <w:r>
        <w:rPr>
          <w:spacing w:val="-2"/>
        </w:rPr>
        <w:t xml:space="preserve"> </w:t>
      </w:r>
      <w:r w:rsidR="00886811">
        <w:rPr>
          <w:spacing w:val="-1"/>
        </w:rPr>
        <w:t xml:space="preserve"> second reader </w:t>
      </w:r>
      <w:r>
        <w:rPr>
          <w:spacing w:val="-1"/>
        </w:rPr>
        <w:t>/examiner.</w:t>
      </w:r>
      <w:r>
        <w:rPr>
          <w:spacing w:val="1"/>
        </w:rPr>
        <w:t xml:space="preserve"> </w:t>
      </w:r>
      <w:r>
        <w:rPr>
          <w:spacing w:val="-1"/>
        </w:rPr>
        <w:t>The</w:t>
      </w:r>
      <w:r>
        <w:rPr>
          <w:spacing w:val="-2"/>
        </w:rPr>
        <w:t xml:space="preserve"> </w:t>
      </w:r>
      <w:r>
        <w:rPr>
          <w:spacing w:val="-1"/>
        </w:rPr>
        <w:t>chair group will</w:t>
      </w:r>
      <w:r>
        <w:rPr>
          <w:spacing w:val="-2"/>
        </w:rPr>
        <w:t xml:space="preserve"> </w:t>
      </w:r>
      <w:r w:rsidR="00886811">
        <w:rPr>
          <w:spacing w:val="-2"/>
        </w:rPr>
        <w:t>archive</w:t>
      </w:r>
      <w:r>
        <w:t xml:space="preserve"> the</w:t>
      </w:r>
      <w:r>
        <w:rPr>
          <w:spacing w:val="-2"/>
        </w:rPr>
        <w:t xml:space="preserve"> </w:t>
      </w:r>
      <w:r>
        <w:rPr>
          <w:spacing w:val="-1"/>
        </w:rPr>
        <w:t>completed</w:t>
      </w:r>
      <w:r>
        <w:rPr>
          <w:spacing w:val="1"/>
        </w:rPr>
        <w:t xml:space="preserve"> </w:t>
      </w:r>
      <w:r>
        <w:rPr>
          <w:spacing w:val="-1"/>
        </w:rPr>
        <w:t>BSc</w:t>
      </w:r>
      <w:r>
        <w:rPr>
          <w:spacing w:val="-2"/>
        </w:rPr>
        <w:t xml:space="preserve"> </w:t>
      </w:r>
      <w:r>
        <w:t>thesis</w:t>
      </w:r>
      <w:r>
        <w:rPr>
          <w:spacing w:val="-2"/>
        </w:rPr>
        <w:t xml:space="preserve"> </w:t>
      </w:r>
      <w:r>
        <w:rPr>
          <w:spacing w:val="-1"/>
        </w:rPr>
        <w:t>assessment</w:t>
      </w:r>
      <w:r>
        <w:t xml:space="preserve"> </w:t>
      </w:r>
      <w:r>
        <w:rPr>
          <w:spacing w:val="-1"/>
        </w:rPr>
        <w:t>form</w:t>
      </w:r>
      <w:r>
        <w:rPr>
          <w:spacing w:val="1"/>
        </w:rPr>
        <w:t xml:space="preserve"> </w:t>
      </w:r>
      <w:r>
        <w:t xml:space="preserve">and </w:t>
      </w:r>
      <w:r>
        <w:rPr>
          <w:spacing w:val="-1"/>
        </w:rPr>
        <w:t>the</w:t>
      </w:r>
      <w:r>
        <w:rPr>
          <w:spacing w:val="-2"/>
        </w:rPr>
        <w:t xml:space="preserve"> </w:t>
      </w:r>
      <w:r>
        <w:rPr>
          <w:spacing w:val="-1"/>
        </w:rPr>
        <w:t>final</w:t>
      </w:r>
      <w:r>
        <w:rPr>
          <w:spacing w:val="-3"/>
        </w:rPr>
        <w:t xml:space="preserve"> </w:t>
      </w:r>
      <w:r>
        <w:rPr>
          <w:spacing w:val="-1"/>
        </w:rPr>
        <w:t xml:space="preserve">version </w:t>
      </w:r>
      <w:r>
        <w:t>of</w:t>
      </w:r>
      <w:r>
        <w:rPr>
          <w:spacing w:val="-3"/>
        </w:rPr>
        <w:t xml:space="preserve"> </w:t>
      </w:r>
      <w:r>
        <w:rPr>
          <w:spacing w:val="-1"/>
        </w:rPr>
        <w:t xml:space="preserve">the </w:t>
      </w:r>
      <w:r>
        <w:t>thesis.</w:t>
      </w:r>
      <w:r>
        <w:rPr>
          <w:spacing w:val="-3"/>
        </w:rPr>
        <w:t xml:space="preserve"> </w:t>
      </w:r>
      <w:r>
        <w:rPr>
          <w:spacing w:val="-1"/>
        </w:rPr>
        <w:t>The</w:t>
      </w:r>
      <w:r>
        <w:t xml:space="preserve"> </w:t>
      </w:r>
      <w:r>
        <w:rPr>
          <w:spacing w:val="-2"/>
        </w:rPr>
        <w:t>student</w:t>
      </w:r>
      <w:r>
        <w:t xml:space="preserve"> will </w:t>
      </w:r>
      <w:r>
        <w:rPr>
          <w:spacing w:val="-1"/>
        </w:rPr>
        <w:t>receive</w:t>
      </w:r>
      <w:r>
        <w:t xml:space="preserve"> a</w:t>
      </w:r>
      <w:r>
        <w:rPr>
          <w:spacing w:val="-3"/>
        </w:rPr>
        <w:t xml:space="preserve"> </w:t>
      </w:r>
      <w:r>
        <w:rPr>
          <w:spacing w:val="-1"/>
        </w:rPr>
        <w:t>copy</w:t>
      </w:r>
      <w:r>
        <w:rPr>
          <w:spacing w:val="-2"/>
        </w:rPr>
        <w:t xml:space="preserve"> </w:t>
      </w:r>
      <w:r>
        <w:t xml:space="preserve">of </w:t>
      </w:r>
      <w:r>
        <w:rPr>
          <w:spacing w:val="-2"/>
        </w:rPr>
        <w:t xml:space="preserve">the </w:t>
      </w:r>
      <w:r>
        <w:rPr>
          <w:spacing w:val="-1"/>
        </w:rPr>
        <w:t>completed</w:t>
      </w:r>
      <w:r>
        <w:rPr>
          <w:spacing w:val="3"/>
        </w:rPr>
        <w:t xml:space="preserve"> </w:t>
      </w:r>
      <w:r>
        <w:rPr>
          <w:spacing w:val="-1"/>
        </w:rPr>
        <w:t>thesis</w:t>
      </w:r>
      <w:r>
        <w:rPr>
          <w:spacing w:val="68"/>
        </w:rPr>
        <w:t xml:space="preserve"> </w:t>
      </w:r>
      <w:r>
        <w:rPr>
          <w:spacing w:val="-1"/>
        </w:rPr>
        <w:t>assessment</w:t>
      </w:r>
      <w:r>
        <w:rPr>
          <w:spacing w:val="-3"/>
        </w:rPr>
        <w:t xml:space="preserve"> </w:t>
      </w:r>
      <w:r>
        <w:rPr>
          <w:spacing w:val="-1"/>
        </w:rPr>
        <w:t>form.</w:t>
      </w:r>
    </w:p>
    <w:p w:rsidR="00562234" w:rsidRDefault="00562234">
      <w:pPr>
        <w:rPr>
          <w:rFonts w:ascii="Arial"/>
          <w:b/>
          <w:spacing w:val="-1"/>
          <w:sz w:val="24"/>
        </w:rPr>
      </w:pPr>
      <w:bookmarkStart w:id="11" w:name="_bookmark16"/>
      <w:bookmarkEnd w:id="11"/>
    </w:p>
    <w:p w:rsidR="00673682" w:rsidRPr="00886811" w:rsidRDefault="00886811" w:rsidP="00886811">
      <w:pPr>
        <w:numPr>
          <w:ilvl w:val="0"/>
          <w:numId w:val="12"/>
        </w:numPr>
        <w:tabs>
          <w:tab w:val="left" w:pos="709"/>
        </w:tabs>
        <w:spacing w:before="58" w:line="300" w:lineRule="auto"/>
        <w:ind w:left="284"/>
        <w:rPr>
          <w:b/>
          <w:bCs/>
        </w:rPr>
      </w:pPr>
      <w:r>
        <w:rPr>
          <w:rFonts w:ascii="Arial"/>
          <w:b/>
          <w:spacing w:val="-1"/>
          <w:sz w:val="24"/>
        </w:rPr>
        <w:t xml:space="preserve">Plagiarism and </w:t>
      </w:r>
      <w:r w:rsidR="005663A4" w:rsidRPr="00886811">
        <w:rPr>
          <w:rFonts w:ascii="Arial"/>
          <w:b/>
          <w:spacing w:val="-1"/>
          <w:sz w:val="24"/>
        </w:rPr>
        <w:t>Referencing</w:t>
      </w:r>
    </w:p>
    <w:p w:rsidR="00886811" w:rsidRDefault="00886811" w:rsidP="00886811">
      <w:pPr>
        <w:tabs>
          <w:tab w:val="left" w:pos="709"/>
        </w:tabs>
        <w:spacing w:before="58" w:line="300" w:lineRule="auto"/>
        <w:ind w:left="284"/>
        <w:rPr>
          <w:b/>
          <w:bCs/>
        </w:rPr>
      </w:pPr>
    </w:p>
    <w:p w:rsidR="00673682" w:rsidRDefault="005663A4" w:rsidP="00886811">
      <w:pPr>
        <w:pStyle w:val="Plattetekst"/>
        <w:spacing w:before="39" w:line="300" w:lineRule="auto"/>
        <w:ind w:left="0" w:right="226"/>
      </w:pPr>
      <w:r>
        <w:rPr>
          <w:spacing w:val="-1"/>
        </w:rPr>
        <w:t>All</w:t>
      </w:r>
      <w:r>
        <w:t xml:space="preserve"> research</w:t>
      </w:r>
      <w:r>
        <w:rPr>
          <w:spacing w:val="-4"/>
        </w:rPr>
        <w:t xml:space="preserve"> </w:t>
      </w:r>
      <w:r>
        <w:t xml:space="preserve">is </w:t>
      </w:r>
      <w:r>
        <w:rPr>
          <w:spacing w:val="-1"/>
        </w:rPr>
        <w:t xml:space="preserve">directly </w:t>
      </w:r>
      <w:r>
        <w:t xml:space="preserve">or </w:t>
      </w:r>
      <w:r>
        <w:rPr>
          <w:spacing w:val="-1"/>
        </w:rPr>
        <w:t>indirectly</w:t>
      </w:r>
      <w:r>
        <w:t xml:space="preserve"> </w:t>
      </w:r>
      <w:r>
        <w:rPr>
          <w:spacing w:val="-2"/>
        </w:rPr>
        <w:t xml:space="preserve">based </w:t>
      </w:r>
      <w:r w:rsidRPr="00886811">
        <w:rPr>
          <w:spacing w:val="-2"/>
        </w:rPr>
        <w:t>on</w:t>
      </w:r>
      <w:r>
        <w:rPr>
          <w:spacing w:val="-1"/>
        </w:rPr>
        <w:t xml:space="preserve"> </w:t>
      </w:r>
      <w:r>
        <w:t>and</w:t>
      </w:r>
      <w:r>
        <w:rPr>
          <w:spacing w:val="-2"/>
        </w:rPr>
        <w:t xml:space="preserve"> </w:t>
      </w:r>
      <w:r>
        <w:rPr>
          <w:spacing w:val="-1"/>
        </w:rPr>
        <w:t>related</w:t>
      </w:r>
      <w:r>
        <w:rPr>
          <w:spacing w:val="2"/>
        </w:rPr>
        <w:t xml:space="preserve"> </w:t>
      </w:r>
      <w:r>
        <w:t>with</w:t>
      </w:r>
      <w:r>
        <w:rPr>
          <w:spacing w:val="-2"/>
        </w:rPr>
        <w:t xml:space="preserve"> </w:t>
      </w:r>
      <w:r>
        <w:t xml:space="preserve">the </w:t>
      </w:r>
      <w:r>
        <w:rPr>
          <w:spacing w:val="-1"/>
        </w:rPr>
        <w:t>intellectual</w:t>
      </w:r>
      <w:r>
        <w:rPr>
          <w:spacing w:val="-3"/>
        </w:rPr>
        <w:t xml:space="preserve"> </w:t>
      </w:r>
      <w:r>
        <w:rPr>
          <w:spacing w:val="-1"/>
        </w:rPr>
        <w:t>work</w:t>
      </w:r>
      <w:r>
        <w:t xml:space="preserve"> of</w:t>
      </w:r>
      <w:r>
        <w:rPr>
          <w:spacing w:val="-3"/>
        </w:rPr>
        <w:t xml:space="preserve"> </w:t>
      </w:r>
      <w:r>
        <w:rPr>
          <w:spacing w:val="-1"/>
        </w:rPr>
        <w:t>others,</w:t>
      </w:r>
      <w:r>
        <w:rPr>
          <w:spacing w:val="-2"/>
        </w:rPr>
        <w:t xml:space="preserve"> </w:t>
      </w:r>
      <w:r>
        <w:t>on</w:t>
      </w:r>
      <w:r>
        <w:rPr>
          <w:spacing w:val="-1"/>
        </w:rPr>
        <w:t xml:space="preserve"> their</w:t>
      </w:r>
      <w:r>
        <w:rPr>
          <w:spacing w:val="73"/>
        </w:rPr>
        <w:t xml:space="preserve"> </w:t>
      </w:r>
      <w:r>
        <w:rPr>
          <w:spacing w:val="-1"/>
        </w:rPr>
        <w:t>theories,</w:t>
      </w:r>
      <w:r>
        <w:t xml:space="preserve"> </w:t>
      </w:r>
      <w:r>
        <w:rPr>
          <w:spacing w:val="-1"/>
        </w:rPr>
        <w:t>their</w:t>
      </w:r>
      <w:r>
        <w:rPr>
          <w:spacing w:val="-3"/>
        </w:rPr>
        <w:t xml:space="preserve"> </w:t>
      </w:r>
      <w:r>
        <w:rPr>
          <w:spacing w:val="-1"/>
        </w:rPr>
        <w:t>models</w:t>
      </w:r>
      <w:r>
        <w:rPr>
          <w:spacing w:val="-2"/>
        </w:rPr>
        <w:t xml:space="preserve"> </w:t>
      </w:r>
      <w:r>
        <w:t xml:space="preserve">or </w:t>
      </w:r>
      <w:r>
        <w:rPr>
          <w:spacing w:val="-1"/>
        </w:rPr>
        <w:t>their</w:t>
      </w:r>
      <w:r>
        <w:t xml:space="preserve"> </w:t>
      </w:r>
      <w:r>
        <w:rPr>
          <w:spacing w:val="-1"/>
        </w:rPr>
        <w:t>research findings.</w:t>
      </w:r>
      <w:r>
        <w:t xml:space="preserve"> </w:t>
      </w:r>
      <w:r>
        <w:rPr>
          <w:spacing w:val="-2"/>
        </w:rPr>
        <w:t>We</w:t>
      </w:r>
      <w:r>
        <w:t xml:space="preserve"> </w:t>
      </w:r>
      <w:r>
        <w:rPr>
          <w:spacing w:val="-1"/>
        </w:rPr>
        <w:t>live</w:t>
      </w:r>
      <w:r>
        <w:t xml:space="preserve"> in</w:t>
      </w:r>
      <w:r>
        <w:rPr>
          <w:spacing w:val="-1"/>
        </w:rPr>
        <w:t xml:space="preserve"> </w:t>
      </w:r>
      <w:r>
        <w:t>an</w:t>
      </w:r>
      <w:r>
        <w:rPr>
          <w:spacing w:val="-2"/>
        </w:rPr>
        <w:t xml:space="preserve"> </w:t>
      </w:r>
      <w:r>
        <w:rPr>
          <w:rFonts w:cs="Calibri"/>
        </w:rPr>
        <w:t>era in</w:t>
      </w:r>
      <w:r>
        <w:rPr>
          <w:rFonts w:cs="Calibri"/>
          <w:spacing w:val="-3"/>
        </w:rPr>
        <w:t xml:space="preserve"> </w:t>
      </w:r>
      <w:r>
        <w:rPr>
          <w:rFonts w:cs="Calibri"/>
        </w:rPr>
        <w:t>which</w:t>
      </w:r>
      <w:r>
        <w:rPr>
          <w:rFonts w:cs="Calibri"/>
          <w:spacing w:val="-1"/>
        </w:rPr>
        <w:t xml:space="preserve"> ‘cut</w:t>
      </w:r>
      <w:r>
        <w:rPr>
          <w:rFonts w:cs="Calibri"/>
          <w:spacing w:val="-2"/>
        </w:rPr>
        <w:t xml:space="preserve"> </w:t>
      </w:r>
      <w:r>
        <w:rPr>
          <w:rFonts w:cs="Calibri"/>
          <w:spacing w:val="-1"/>
        </w:rPr>
        <w:t xml:space="preserve">and </w:t>
      </w:r>
      <w:r>
        <w:rPr>
          <w:rFonts w:cs="Calibri"/>
        </w:rPr>
        <w:t>paste’</w:t>
      </w:r>
      <w:r>
        <w:rPr>
          <w:rFonts w:cs="Calibri"/>
          <w:spacing w:val="57"/>
        </w:rPr>
        <w:t xml:space="preserve"> </w:t>
      </w:r>
      <w:r>
        <w:rPr>
          <w:rFonts w:cs="Calibri"/>
          <w:spacing w:val="-1"/>
        </w:rPr>
        <w:t>possibilities</w:t>
      </w:r>
      <w:r>
        <w:rPr>
          <w:rFonts w:cs="Calibri"/>
          <w:spacing w:val="-3"/>
        </w:rPr>
        <w:t xml:space="preserve"> </w:t>
      </w:r>
      <w:r>
        <w:rPr>
          <w:rFonts w:cs="Calibri"/>
        </w:rPr>
        <w:t>are</w:t>
      </w:r>
      <w:r>
        <w:rPr>
          <w:rFonts w:cs="Calibri"/>
          <w:spacing w:val="-2"/>
        </w:rPr>
        <w:t xml:space="preserve"> </w:t>
      </w:r>
      <w:r>
        <w:rPr>
          <w:rFonts w:cs="Calibri"/>
          <w:spacing w:val="-1"/>
        </w:rPr>
        <w:t>overwhelming.</w:t>
      </w:r>
      <w:r>
        <w:rPr>
          <w:rFonts w:cs="Calibri"/>
        </w:rPr>
        <w:t xml:space="preserve"> </w:t>
      </w:r>
      <w:r>
        <w:rPr>
          <w:rFonts w:cs="Calibri"/>
          <w:spacing w:val="-1"/>
        </w:rPr>
        <w:t>Using someone</w:t>
      </w:r>
      <w:r>
        <w:rPr>
          <w:rFonts w:cs="Calibri"/>
          <w:spacing w:val="-2"/>
        </w:rPr>
        <w:t xml:space="preserve"> </w:t>
      </w:r>
      <w:r>
        <w:rPr>
          <w:rFonts w:cs="Calibri"/>
        </w:rPr>
        <w:t>else’s</w:t>
      </w:r>
      <w:r>
        <w:rPr>
          <w:rFonts w:cs="Calibri"/>
          <w:spacing w:val="-4"/>
        </w:rPr>
        <w:t xml:space="preserve"> </w:t>
      </w:r>
      <w:r>
        <w:rPr>
          <w:rFonts w:cs="Calibri"/>
        </w:rPr>
        <w:t>wo</w:t>
      </w:r>
      <w:r>
        <w:t>rk</w:t>
      </w:r>
      <w:r>
        <w:rPr>
          <w:spacing w:val="-2"/>
        </w:rPr>
        <w:t xml:space="preserve"> </w:t>
      </w:r>
      <w:r>
        <w:rPr>
          <w:spacing w:val="-1"/>
        </w:rPr>
        <w:t>from</w:t>
      </w:r>
      <w:r>
        <w:rPr>
          <w:spacing w:val="-2"/>
        </w:rPr>
        <w:t xml:space="preserve"> </w:t>
      </w:r>
      <w:r>
        <w:rPr>
          <w:spacing w:val="-1"/>
        </w:rPr>
        <w:t>books,</w:t>
      </w:r>
      <w:r>
        <w:rPr>
          <w:spacing w:val="-2"/>
        </w:rPr>
        <w:t xml:space="preserve"> </w:t>
      </w:r>
      <w:r>
        <w:rPr>
          <w:spacing w:val="-1"/>
        </w:rPr>
        <w:t>articles</w:t>
      </w:r>
      <w:r>
        <w:rPr>
          <w:spacing w:val="-2"/>
        </w:rPr>
        <w:t xml:space="preserve"> </w:t>
      </w:r>
      <w:r>
        <w:rPr>
          <w:spacing w:val="-1"/>
        </w:rPr>
        <w:t>or</w:t>
      </w:r>
      <w:r>
        <w:t xml:space="preserve"> </w:t>
      </w:r>
      <w:r>
        <w:rPr>
          <w:spacing w:val="-1"/>
        </w:rPr>
        <w:t>the</w:t>
      </w:r>
      <w:r>
        <w:t xml:space="preserve"> </w:t>
      </w:r>
      <w:r>
        <w:rPr>
          <w:spacing w:val="-1"/>
        </w:rPr>
        <w:t>internet</w:t>
      </w:r>
      <w:r>
        <w:rPr>
          <w:spacing w:val="1"/>
        </w:rPr>
        <w:t xml:space="preserve"> </w:t>
      </w:r>
      <w:r>
        <w:t>in</w:t>
      </w:r>
      <w:r>
        <w:rPr>
          <w:spacing w:val="79"/>
        </w:rPr>
        <w:t xml:space="preserve"> </w:t>
      </w:r>
      <w:r>
        <w:t>theses</w:t>
      </w:r>
      <w:r>
        <w:rPr>
          <w:spacing w:val="-2"/>
        </w:rPr>
        <w:t xml:space="preserve"> </w:t>
      </w:r>
      <w:r>
        <w:t>or</w:t>
      </w:r>
      <w:r>
        <w:rPr>
          <w:spacing w:val="-2"/>
        </w:rPr>
        <w:t xml:space="preserve"> </w:t>
      </w:r>
      <w:r>
        <w:rPr>
          <w:spacing w:val="-1"/>
        </w:rPr>
        <w:t>assignments</w:t>
      </w:r>
      <w:r>
        <w:rPr>
          <w:spacing w:val="-2"/>
        </w:rPr>
        <w:t xml:space="preserve"> </w:t>
      </w:r>
      <w:r w:rsidRPr="00886811">
        <w:rPr>
          <w:rFonts w:cs="Calibri"/>
          <w:spacing w:val="-1"/>
        </w:rPr>
        <w:t>without</w:t>
      </w:r>
      <w:r w:rsidRPr="00886811">
        <w:rPr>
          <w:rFonts w:cs="Calibri"/>
        </w:rPr>
        <w:t xml:space="preserve"> a</w:t>
      </w:r>
      <w:r w:rsidRPr="00886811">
        <w:rPr>
          <w:rFonts w:cs="Calibri"/>
          <w:spacing w:val="-1"/>
        </w:rPr>
        <w:t xml:space="preserve"> </w:t>
      </w:r>
      <w:r w:rsidRPr="00886811">
        <w:rPr>
          <w:rFonts w:cs="Calibri"/>
          <w:spacing w:val="-2"/>
        </w:rPr>
        <w:t>proper</w:t>
      </w:r>
      <w:r w:rsidRPr="00886811">
        <w:rPr>
          <w:rFonts w:cs="Calibri"/>
          <w:spacing w:val="1"/>
        </w:rPr>
        <w:t xml:space="preserve"> </w:t>
      </w:r>
      <w:r w:rsidRPr="00886811">
        <w:rPr>
          <w:rFonts w:cs="Calibri"/>
          <w:spacing w:val="-1"/>
        </w:rPr>
        <w:t>reference</w:t>
      </w:r>
      <w:r w:rsidRPr="00886811">
        <w:rPr>
          <w:rFonts w:cs="Calibri"/>
          <w:spacing w:val="1"/>
        </w:rPr>
        <w:t xml:space="preserve"> </w:t>
      </w:r>
      <w:r w:rsidRPr="00886811">
        <w:t>is</w:t>
      </w:r>
      <w:r w:rsidRPr="00886811">
        <w:rPr>
          <w:spacing w:val="-3"/>
        </w:rPr>
        <w:t xml:space="preserve"> </w:t>
      </w:r>
      <w:r w:rsidRPr="00886811">
        <w:rPr>
          <w:spacing w:val="-1"/>
        </w:rPr>
        <w:t>considered</w:t>
      </w:r>
      <w:r w:rsidRPr="00886811">
        <w:t xml:space="preserve"> </w:t>
      </w:r>
      <w:r w:rsidRPr="00886811">
        <w:rPr>
          <w:rFonts w:cs="Calibri"/>
          <w:bCs/>
          <w:spacing w:val="-1"/>
        </w:rPr>
        <w:t>plagiarism</w:t>
      </w:r>
      <w:r>
        <w:rPr>
          <w:rFonts w:cs="Calibri"/>
          <w:b/>
          <w:bCs/>
        </w:rPr>
        <w:t xml:space="preserve"> </w:t>
      </w:r>
      <w:r>
        <w:rPr>
          <w:spacing w:val="-1"/>
        </w:rPr>
        <w:t>and considered theft</w:t>
      </w:r>
      <w:r>
        <w:t xml:space="preserve"> of</w:t>
      </w:r>
      <w:r>
        <w:rPr>
          <w:spacing w:val="61"/>
        </w:rPr>
        <w:t xml:space="preserve"> </w:t>
      </w:r>
      <w:r>
        <w:rPr>
          <w:spacing w:val="-1"/>
        </w:rPr>
        <w:t>intellectual</w:t>
      </w:r>
      <w:r>
        <w:t xml:space="preserve"> </w:t>
      </w:r>
      <w:r>
        <w:rPr>
          <w:spacing w:val="-1"/>
        </w:rPr>
        <w:t>property.</w:t>
      </w:r>
    </w:p>
    <w:p w:rsidR="00673682" w:rsidRDefault="00673682" w:rsidP="00DE2D09">
      <w:pPr>
        <w:spacing w:before="1" w:line="300" w:lineRule="auto"/>
        <w:rPr>
          <w:rFonts w:ascii="Calibri" w:eastAsia="Calibri" w:hAnsi="Calibri" w:cs="Calibri"/>
        </w:rPr>
      </w:pPr>
    </w:p>
    <w:p w:rsidR="00673682" w:rsidRDefault="005663A4" w:rsidP="00886811">
      <w:pPr>
        <w:pStyle w:val="Plattetekst"/>
        <w:spacing w:before="39" w:line="300" w:lineRule="auto"/>
        <w:ind w:left="0" w:right="226"/>
      </w:pPr>
      <w:r>
        <w:t xml:space="preserve">You </w:t>
      </w:r>
      <w:r>
        <w:rPr>
          <w:spacing w:val="-1"/>
        </w:rPr>
        <w:t>are</w:t>
      </w:r>
      <w:r>
        <w:t xml:space="preserve"> </w:t>
      </w:r>
      <w:r>
        <w:rPr>
          <w:spacing w:val="-1"/>
        </w:rPr>
        <w:t>expected</w:t>
      </w:r>
      <w:r>
        <w:t xml:space="preserve"> </w:t>
      </w:r>
      <w:r>
        <w:rPr>
          <w:spacing w:val="-1"/>
        </w:rPr>
        <w:t>to</w:t>
      </w:r>
      <w:r>
        <w:rPr>
          <w:spacing w:val="1"/>
        </w:rPr>
        <w:t xml:space="preserve"> </w:t>
      </w:r>
      <w:r>
        <w:rPr>
          <w:spacing w:val="-1"/>
        </w:rPr>
        <w:t>be</w:t>
      </w:r>
      <w:r>
        <w:rPr>
          <w:spacing w:val="-2"/>
        </w:rPr>
        <w:t xml:space="preserve"> </w:t>
      </w:r>
      <w:r>
        <w:rPr>
          <w:spacing w:val="-1"/>
        </w:rPr>
        <w:t>familiar</w:t>
      </w:r>
      <w:r>
        <w:rPr>
          <w:spacing w:val="-3"/>
        </w:rPr>
        <w:t xml:space="preserve"> </w:t>
      </w:r>
      <w:r>
        <w:t xml:space="preserve">with </w:t>
      </w:r>
      <w:r>
        <w:rPr>
          <w:spacing w:val="-1"/>
        </w:rPr>
        <w:t>proper</w:t>
      </w:r>
      <w:r>
        <w:rPr>
          <w:spacing w:val="2"/>
        </w:rPr>
        <w:t xml:space="preserve"> </w:t>
      </w:r>
      <w:r w:rsidRPr="00886811">
        <w:rPr>
          <w:rFonts w:cs="Calibri"/>
          <w:bCs/>
          <w:spacing w:val="-1"/>
        </w:rPr>
        <w:t>referencing</w:t>
      </w:r>
      <w:r w:rsidRPr="00886811">
        <w:rPr>
          <w:rFonts w:cs="Calibri"/>
          <w:bCs/>
          <w:spacing w:val="2"/>
        </w:rPr>
        <w:t xml:space="preserve"> </w:t>
      </w:r>
      <w:r w:rsidRPr="00886811">
        <w:rPr>
          <w:spacing w:val="-1"/>
        </w:rPr>
        <w:t>t</w:t>
      </w:r>
      <w:r>
        <w:rPr>
          <w:spacing w:val="-1"/>
        </w:rPr>
        <w:t>echniques. Wageningen University</w:t>
      </w:r>
      <w:r>
        <w:rPr>
          <w:spacing w:val="1"/>
        </w:rPr>
        <w:t xml:space="preserve"> </w:t>
      </w:r>
      <w:r>
        <w:rPr>
          <w:spacing w:val="-1"/>
        </w:rPr>
        <w:t>insists</w:t>
      </w:r>
      <w:r>
        <w:rPr>
          <w:spacing w:val="37"/>
        </w:rPr>
        <w:t xml:space="preserve"> </w:t>
      </w:r>
      <w:r>
        <w:rPr>
          <w:rFonts w:cs="Calibri"/>
        </w:rPr>
        <w:t>on</w:t>
      </w:r>
      <w:r>
        <w:rPr>
          <w:rFonts w:cs="Calibri"/>
          <w:spacing w:val="-1"/>
        </w:rPr>
        <w:t xml:space="preserve"> documenting sources</w:t>
      </w:r>
      <w:r>
        <w:rPr>
          <w:rFonts w:cs="Calibri"/>
          <w:spacing w:val="1"/>
        </w:rPr>
        <w:t xml:space="preserve"> </w:t>
      </w:r>
      <w:r>
        <w:rPr>
          <w:rFonts w:cs="Calibri"/>
          <w:spacing w:val="-1"/>
        </w:rPr>
        <w:t>correctly.</w:t>
      </w:r>
      <w:r>
        <w:rPr>
          <w:rFonts w:cs="Calibri"/>
        </w:rPr>
        <w:t xml:space="preserve"> In</w:t>
      </w:r>
      <w:r>
        <w:rPr>
          <w:rFonts w:cs="Calibri"/>
          <w:spacing w:val="-3"/>
        </w:rPr>
        <w:t xml:space="preserve"> </w:t>
      </w:r>
      <w:r>
        <w:rPr>
          <w:rFonts w:cs="Calibri"/>
        </w:rPr>
        <w:t>order</w:t>
      </w:r>
      <w:r>
        <w:rPr>
          <w:rFonts w:cs="Calibri"/>
          <w:spacing w:val="-2"/>
        </w:rPr>
        <w:t xml:space="preserve"> </w:t>
      </w:r>
      <w:r>
        <w:rPr>
          <w:rFonts w:cs="Calibri"/>
        </w:rPr>
        <w:t>to</w:t>
      </w:r>
      <w:r>
        <w:rPr>
          <w:rFonts w:cs="Calibri"/>
          <w:spacing w:val="-1"/>
        </w:rPr>
        <w:t xml:space="preserve"> avoid</w:t>
      </w:r>
      <w:r>
        <w:rPr>
          <w:rFonts w:cs="Calibri"/>
          <w:spacing w:val="-3"/>
        </w:rPr>
        <w:t xml:space="preserve"> </w:t>
      </w:r>
      <w:r>
        <w:rPr>
          <w:rFonts w:cs="Calibri"/>
          <w:spacing w:val="-1"/>
        </w:rPr>
        <w:t>plagiarism,</w:t>
      </w:r>
      <w:r>
        <w:rPr>
          <w:rFonts w:cs="Calibri"/>
        </w:rPr>
        <w:t xml:space="preserve"> </w:t>
      </w:r>
      <w:r>
        <w:rPr>
          <w:rFonts w:cs="Calibri"/>
          <w:spacing w:val="-1"/>
        </w:rPr>
        <w:t>staff</w:t>
      </w:r>
      <w:r>
        <w:rPr>
          <w:rFonts w:cs="Calibri"/>
        </w:rPr>
        <w:t xml:space="preserve"> is</w:t>
      </w:r>
      <w:r>
        <w:rPr>
          <w:rFonts w:cs="Calibri"/>
          <w:spacing w:val="-2"/>
        </w:rPr>
        <w:t xml:space="preserve"> </w:t>
      </w:r>
      <w:r>
        <w:rPr>
          <w:rFonts w:cs="Calibri"/>
          <w:spacing w:val="-1"/>
        </w:rPr>
        <w:t xml:space="preserve">expected </w:t>
      </w:r>
      <w:r>
        <w:rPr>
          <w:rFonts w:cs="Calibri"/>
        </w:rPr>
        <w:t>to</w:t>
      </w:r>
      <w:r>
        <w:rPr>
          <w:rFonts w:cs="Calibri"/>
          <w:spacing w:val="1"/>
        </w:rPr>
        <w:t xml:space="preserve"> </w:t>
      </w:r>
      <w:r>
        <w:rPr>
          <w:rFonts w:cs="Calibri"/>
          <w:spacing w:val="-1"/>
        </w:rPr>
        <w:t>screen</w:t>
      </w:r>
      <w:r>
        <w:rPr>
          <w:rFonts w:cs="Calibri"/>
        </w:rPr>
        <w:t xml:space="preserve"> </w:t>
      </w:r>
      <w:r>
        <w:rPr>
          <w:rFonts w:cs="Calibri"/>
          <w:spacing w:val="-1"/>
        </w:rPr>
        <w:t>students’</w:t>
      </w:r>
      <w:r>
        <w:rPr>
          <w:rFonts w:cs="Calibri"/>
          <w:spacing w:val="75"/>
        </w:rPr>
        <w:t xml:space="preserve"> </w:t>
      </w:r>
      <w:r>
        <w:t>written</w:t>
      </w:r>
      <w:r>
        <w:rPr>
          <w:spacing w:val="-3"/>
        </w:rPr>
        <w:t xml:space="preserve"> </w:t>
      </w:r>
      <w:r>
        <w:rPr>
          <w:spacing w:val="-1"/>
        </w:rPr>
        <w:t>work</w:t>
      </w:r>
      <w:r>
        <w:rPr>
          <w:spacing w:val="-2"/>
        </w:rPr>
        <w:t xml:space="preserve"> </w:t>
      </w:r>
      <w:r>
        <w:rPr>
          <w:spacing w:val="-1"/>
        </w:rPr>
        <w:t>carefully</w:t>
      </w:r>
      <w:r>
        <w:rPr>
          <w:spacing w:val="-2"/>
        </w:rPr>
        <w:t xml:space="preserve"> </w:t>
      </w:r>
      <w:r>
        <w:t>and</w:t>
      </w:r>
      <w:r>
        <w:rPr>
          <w:spacing w:val="-4"/>
        </w:rPr>
        <w:t xml:space="preserve"> </w:t>
      </w:r>
      <w:r>
        <w:t xml:space="preserve">the </w:t>
      </w:r>
      <w:r>
        <w:rPr>
          <w:spacing w:val="-1"/>
        </w:rPr>
        <w:t>University</w:t>
      </w:r>
      <w:r>
        <w:t xml:space="preserve"> </w:t>
      </w:r>
      <w:r>
        <w:rPr>
          <w:spacing w:val="-1"/>
        </w:rPr>
        <w:t>has</w:t>
      </w:r>
      <w:r>
        <w:rPr>
          <w:spacing w:val="-2"/>
        </w:rPr>
        <w:t xml:space="preserve"> </w:t>
      </w:r>
      <w:r>
        <w:rPr>
          <w:spacing w:val="-1"/>
        </w:rPr>
        <w:t>made</w:t>
      </w:r>
      <w:r>
        <w:rPr>
          <w:spacing w:val="-2"/>
        </w:rPr>
        <w:t xml:space="preserve"> </w:t>
      </w:r>
      <w:r>
        <w:rPr>
          <w:spacing w:val="-1"/>
        </w:rPr>
        <w:t>scanning software</w:t>
      </w:r>
      <w:r>
        <w:t xml:space="preserve"> </w:t>
      </w:r>
      <w:r>
        <w:rPr>
          <w:spacing w:val="-1"/>
        </w:rPr>
        <w:t>available</w:t>
      </w:r>
      <w:r>
        <w:rPr>
          <w:spacing w:val="-2"/>
        </w:rPr>
        <w:t xml:space="preserve"> </w:t>
      </w:r>
      <w:r>
        <w:rPr>
          <w:spacing w:val="-1"/>
        </w:rPr>
        <w:t>to</w:t>
      </w:r>
      <w:r>
        <w:rPr>
          <w:spacing w:val="1"/>
        </w:rPr>
        <w:t xml:space="preserve"> </w:t>
      </w:r>
      <w:r>
        <w:rPr>
          <w:spacing w:val="-1"/>
        </w:rPr>
        <w:t>teaching staff</w:t>
      </w:r>
      <w:r>
        <w:rPr>
          <w:spacing w:val="-3"/>
        </w:rPr>
        <w:t xml:space="preserve"> </w:t>
      </w:r>
      <w:r>
        <w:t>for</w:t>
      </w:r>
      <w:r>
        <w:rPr>
          <w:spacing w:val="69"/>
        </w:rPr>
        <w:t xml:space="preserve"> </w:t>
      </w:r>
      <w:r>
        <w:rPr>
          <w:spacing w:val="-1"/>
        </w:rPr>
        <w:t>this</w:t>
      </w:r>
      <w:r>
        <w:t xml:space="preserve"> </w:t>
      </w:r>
      <w:r>
        <w:rPr>
          <w:spacing w:val="-1"/>
        </w:rPr>
        <w:t>purpose</w:t>
      </w:r>
      <w:r>
        <w:rPr>
          <w:spacing w:val="-2"/>
        </w:rPr>
        <w:t xml:space="preserve"> </w:t>
      </w:r>
      <w:r>
        <w:rPr>
          <w:spacing w:val="-1"/>
        </w:rPr>
        <w:t>(Turnitin).</w:t>
      </w:r>
    </w:p>
    <w:p w:rsidR="00673682" w:rsidRDefault="00673682" w:rsidP="00DE2D09">
      <w:pPr>
        <w:spacing w:before="2" w:line="300" w:lineRule="auto"/>
        <w:rPr>
          <w:rFonts w:ascii="Calibri" w:eastAsia="Calibri" w:hAnsi="Calibri" w:cs="Calibri"/>
        </w:rPr>
      </w:pPr>
    </w:p>
    <w:p w:rsidR="00673682" w:rsidRDefault="005663A4" w:rsidP="00886811">
      <w:pPr>
        <w:pStyle w:val="Plattetekst"/>
        <w:spacing w:before="39" w:line="300" w:lineRule="auto"/>
        <w:ind w:left="0" w:right="226"/>
      </w:pPr>
      <w:r>
        <w:t>In</w:t>
      </w:r>
      <w:r>
        <w:rPr>
          <w:spacing w:val="-1"/>
        </w:rPr>
        <w:t xml:space="preserve"> the</w:t>
      </w:r>
      <w:r>
        <w:t xml:space="preserve"> </w:t>
      </w:r>
      <w:r>
        <w:rPr>
          <w:spacing w:val="-1"/>
        </w:rPr>
        <w:t>scientific</w:t>
      </w:r>
      <w:r>
        <w:rPr>
          <w:spacing w:val="-2"/>
        </w:rPr>
        <w:t xml:space="preserve"> </w:t>
      </w:r>
      <w:r>
        <w:t>world</w:t>
      </w:r>
      <w:r>
        <w:rPr>
          <w:spacing w:val="-2"/>
        </w:rPr>
        <w:t xml:space="preserve"> </w:t>
      </w:r>
      <w:r>
        <w:t>and</w:t>
      </w:r>
      <w:r>
        <w:rPr>
          <w:spacing w:val="-2"/>
        </w:rPr>
        <w:t xml:space="preserve"> in</w:t>
      </w:r>
      <w:r>
        <w:rPr>
          <w:spacing w:val="-1"/>
        </w:rPr>
        <w:t xml:space="preserve"> academic</w:t>
      </w:r>
      <w:r>
        <w:t xml:space="preserve"> </w:t>
      </w:r>
      <w:r>
        <w:rPr>
          <w:spacing w:val="-1"/>
        </w:rPr>
        <w:t>education</w:t>
      </w:r>
      <w:r>
        <w:rPr>
          <w:spacing w:val="1"/>
        </w:rPr>
        <w:t xml:space="preserve"> </w:t>
      </w:r>
      <w:r>
        <w:rPr>
          <w:spacing w:val="-2"/>
        </w:rPr>
        <w:t>it</w:t>
      </w:r>
      <w:r>
        <w:rPr>
          <w:spacing w:val="1"/>
        </w:rPr>
        <w:t xml:space="preserve"> </w:t>
      </w:r>
      <w:r>
        <w:t>is</w:t>
      </w:r>
      <w:r>
        <w:rPr>
          <w:spacing w:val="-3"/>
        </w:rPr>
        <w:t xml:space="preserve"> </w:t>
      </w:r>
      <w:r>
        <w:rPr>
          <w:spacing w:val="-1"/>
        </w:rPr>
        <w:t>the</w:t>
      </w:r>
      <w:r>
        <w:t xml:space="preserve"> </w:t>
      </w:r>
      <w:r>
        <w:rPr>
          <w:spacing w:val="-1"/>
        </w:rPr>
        <w:t>norm</w:t>
      </w:r>
      <w:r>
        <w:rPr>
          <w:spacing w:val="1"/>
        </w:rPr>
        <w:t xml:space="preserve"> </w:t>
      </w:r>
      <w:r>
        <w:rPr>
          <w:spacing w:val="-1"/>
        </w:rPr>
        <w:t>to</w:t>
      </w:r>
      <w:r>
        <w:rPr>
          <w:spacing w:val="2"/>
        </w:rPr>
        <w:t xml:space="preserve"> </w:t>
      </w:r>
      <w:r>
        <w:rPr>
          <w:spacing w:val="-1"/>
        </w:rPr>
        <w:t>reference</w:t>
      </w:r>
      <w:r>
        <w:rPr>
          <w:spacing w:val="1"/>
        </w:rPr>
        <w:t xml:space="preserve"> </w:t>
      </w:r>
      <w:r>
        <w:rPr>
          <w:rFonts w:cs="Calibri"/>
          <w:spacing w:val="-1"/>
        </w:rPr>
        <w:t>author’s</w:t>
      </w:r>
      <w:r>
        <w:rPr>
          <w:rFonts w:cs="Calibri"/>
          <w:spacing w:val="-2"/>
        </w:rPr>
        <w:t xml:space="preserve"> </w:t>
      </w:r>
      <w:r>
        <w:rPr>
          <w:spacing w:val="-1"/>
        </w:rPr>
        <w:t>thoughts,</w:t>
      </w:r>
      <w:r>
        <w:t xml:space="preserve"> </w:t>
      </w:r>
      <w:r>
        <w:rPr>
          <w:spacing w:val="-1"/>
        </w:rPr>
        <w:t>ideas</w:t>
      </w:r>
      <w:r>
        <w:rPr>
          <w:spacing w:val="69"/>
        </w:rPr>
        <w:t xml:space="preserve"> </w:t>
      </w:r>
      <w:r>
        <w:rPr>
          <w:spacing w:val="-1"/>
        </w:rPr>
        <w:t>and findings,</w:t>
      </w:r>
      <w:r>
        <w:t xml:space="preserve"> in</w:t>
      </w:r>
      <w:r>
        <w:rPr>
          <w:spacing w:val="-1"/>
        </w:rPr>
        <w:t xml:space="preserve"> both</w:t>
      </w:r>
      <w:r>
        <w:t xml:space="preserve"> the</w:t>
      </w:r>
      <w:r>
        <w:rPr>
          <w:spacing w:val="-3"/>
        </w:rPr>
        <w:t xml:space="preserve"> </w:t>
      </w:r>
      <w:r>
        <w:rPr>
          <w:spacing w:val="-1"/>
        </w:rPr>
        <w:t>body</w:t>
      </w:r>
      <w:r>
        <w:rPr>
          <w:spacing w:val="-2"/>
        </w:rPr>
        <w:t xml:space="preserve"> </w:t>
      </w:r>
      <w:r>
        <w:t>of</w:t>
      </w:r>
      <w:r>
        <w:rPr>
          <w:spacing w:val="-2"/>
        </w:rPr>
        <w:t xml:space="preserve"> </w:t>
      </w:r>
      <w:r w:rsidRPr="00886811">
        <w:rPr>
          <w:rFonts w:cs="Calibri"/>
        </w:rPr>
        <w:t>the</w:t>
      </w:r>
      <w:r>
        <w:t xml:space="preserve"> </w:t>
      </w:r>
      <w:r>
        <w:rPr>
          <w:spacing w:val="-1"/>
        </w:rPr>
        <w:t>text</w:t>
      </w:r>
      <w:r>
        <w:rPr>
          <w:spacing w:val="-2"/>
        </w:rPr>
        <w:t xml:space="preserve"> </w:t>
      </w:r>
      <w:r>
        <w:t>and</w:t>
      </w:r>
      <w:r>
        <w:rPr>
          <w:spacing w:val="-2"/>
        </w:rPr>
        <w:t xml:space="preserve"> </w:t>
      </w:r>
      <w:r>
        <w:t xml:space="preserve">in the </w:t>
      </w:r>
      <w:r>
        <w:rPr>
          <w:spacing w:val="-1"/>
        </w:rPr>
        <w:t>reference</w:t>
      </w:r>
      <w:r>
        <w:t xml:space="preserve"> </w:t>
      </w:r>
      <w:r>
        <w:rPr>
          <w:spacing w:val="-1"/>
        </w:rPr>
        <w:t>list.</w:t>
      </w:r>
      <w:r>
        <w:t xml:space="preserve"> If</w:t>
      </w:r>
      <w:r>
        <w:rPr>
          <w:spacing w:val="-3"/>
        </w:rPr>
        <w:t xml:space="preserve"> </w:t>
      </w:r>
      <w:r>
        <w:rPr>
          <w:spacing w:val="-1"/>
        </w:rPr>
        <w:t>text</w:t>
      </w:r>
      <w:r>
        <w:t xml:space="preserve"> is</w:t>
      </w:r>
      <w:r>
        <w:rPr>
          <w:spacing w:val="-3"/>
        </w:rPr>
        <w:t xml:space="preserve"> </w:t>
      </w:r>
      <w:r>
        <w:rPr>
          <w:spacing w:val="-1"/>
        </w:rPr>
        <w:t>literally</w:t>
      </w:r>
      <w:r>
        <w:t xml:space="preserve"> </w:t>
      </w:r>
      <w:r>
        <w:rPr>
          <w:spacing w:val="-1"/>
        </w:rPr>
        <w:t>quoted</w:t>
      </w:r>
      <w:r>
        <w:t xml:space="preserve"> it </w:t>
      </w:r>
      <w:r>
        <w:rPr>
          <w:spacing w:val="-1"/>
        </w:rPr>
        <w:t>needs</w:t>
      </w:r>
      <w:r>
        <w:rPr>
          <w:spacing w:val="-2"/>
        </w:rPr>
        <w:t xml:space="preserve"> </w:t>
      </w:r>
      <w:r>
        <w:t>to</w:t>
      </w:r>
      <w:r>
        <w:rPr>
          <w:spacing w:val="51"/>
        </w:rPr>
        <w:t xml:space="preserve"> </w:t>
      </w:r>
      <w:r>
        <w:rPr>
          <w:spacing w:val="-1"/>
        </w:rPr>
        <w:t>be</w:t>
      </w:r>
      <w:r>
        <w:t xml:space="preserve"> </w:t>
      </w:r>
      <w:r>
        <w:rPr>
          <w:spacing w:val="-1"/>
        </w:rPr>
        <w:t>unmistakably</w:t>
      </w:r>
      <w:r>
        <w:rPr>
          <w:spacing w:val="-2"/>
        </w:rPr>
        <w:t xml:space="preserve"> </w:t>
      </w:r>
      <w:r>
        <w:t>clear</w:t>
      </w:r>
      <w:r>
        <w:rPr>
          <w:spacing w:val="-2"/>
        </w:rPr>
        <w:t xml:space="preserve"> </w:t>
      </w:r>
      <w:r>
        <w:t>what</w:t>
      </w:r>
      <w:r>
        <w:rPr>
          <w:spacing w:val="-3"/>
        </w:rPr>
        <w:t xml:space="preserve"> </w:t>
      </w:r>
      <w:r>
        <w:rPr>
          <w:spacing w:val="-1"/>
        </w:rPr>
        <w:t>part</w:t>
      </w:r>
      <w:r>
        <w:rPr>
          <w:spacing w:val="1"/>
        </w:rPr>
        <w:t xml:space="preserve"> </w:t>
      </w:r>
      <w:r>
        <w:t>of</w:t>
      </w:r>
      <w:r>
        <w:rPr>
          <w:spacing w:val="-3"/>
        </w:rPr>
        <w:t xml:space="preserve"> </w:t>
      </w:r>
      <w:r>
        <w:rPr>
          <w:spacing w:val="-1"/>
        </w:rPr>
        <w:t>the</w:t>
      </w:r>
      <w:r>
        <w:rPr>
          <w:spacing w:val="-2"/>
        </w:rPr>
        <w:t xml:space="preserve"> </w:t>
      </w:r>
      <w:r>
        <w:rPr>
          <w:spacing w:val="-1"/>
        </w:rPr>
        <w:t>text</w:t>
      </w:r>
      <w:r>
        <w:t xml:space="preserve"> is</w:t>
      </w:r>
      <w:r>
        <w:rPr>
          <w:spacing w:val="-1"/>
        </w:rPr>
        <w:t xml:space="preserve"> </w:t>
      </w:r>
      <w:r>
        <w:t>the</w:t>
      </w:r>
      <w:r>
        <w:rPr>
          <w:spacing w:val="-2"/>
        </w:rPr>
        <w:t xml:space="preserve"> </w:t>
      </w:r>
      <w:r>
        <w:rPr>
          <w:spacing w:val="-1"/>
        </w:rPr>
        <w:t>citation</w:t>
      </w:r>
      <w:r>
        <w:t xml:space="preserve"> of</w:t>
      </w:r>
      <w:r>
        <w:rPr>
          <w:spacing w:val="-3"/>
        </w:rPr>
        <w:t xml:space="preserve"> </w:t>
      </w:r>
      <w:r>
        <w:rPr>
          <w:spacing w:val="-1"/>
        </w:rPr>
        <w:t>the</w:t>
      </w:r>
      <w:r>
        <w:rPr>
          <w:spacing w:val="-2"/>
        </w:rPr>
        <w:t xml:space="preserve"> </w:t>
      </w:r>
      <w:r>
        <w:rPr>
          <w:spacing w:val="-1"/>
        </w:rPr>
        <w:t>author</w:t>
      </w:r>
      <w:r>
        <w:rPr>
          <w:rFonts w:cs="Calibri"/>
          <w:spacing w:val="-1"/>
        </w:rPr>
        <w:t>’</w:t>
      </w:r>
      <w:r>
        <w:rPr>
          <w:spacing w:val="-1"/>
        </w:rPr>
        <w:t>s</w:t>
      </w:r>
      <w:r>
        <w:t xml:space="preserve"> </w:t>
      </w:r>
      <w:r>
        <w:rPr>
          <w:spacing w:val="-1"/>
        </w:rPr>
        <w:t>work</w:t>
      </w:r>
      <w:r>
        <w:rPr>
          <w:spacing w:val="-2"/>
        </w:rPr>
        <w:t xml:space="preserve"> </w:t>
      </w:r>
      <w:r>
        <w:rPr>
          <w:spacing w:val="-1"/>
        </w:rPr>
        <w:t>(for</w:t>
      </w:r>
      <w:r>
        <w:t xml:space="preserve"> </w:t>
      </w:r>
      <w:r>
        <w:rPr>
          <w:spacing w:val="-1"/>
        </w:rPr>
        <w:t>example,</w:t>
      </w:r>
      <w:r>
        <w:t xml:space="preserve"> </w:t>
      </w:r>
      <w:r>
        <w:rPr>
          <w:spacing w:val="-2"/>
        </w:rPr>
        <w:t>by</w:t>
      </w:r>
      <w:r>
        <w:t xml:space="preserve"> </w:t>
      </w:r>
      <w:r>
        <w:rPr>
          <w:spacing w:val="-1"/>
        </w:rPr>
        <w:t>using</w:t>
      </w:r>
      <w:r>
        <w:rPr>
          <w:spacing w:val="69"/>
        </w:rPr>
        <w:t xml:space="preserve"> </w:t>
      </w:r>
      <w:r>
        <w:rPr>
          <w:spacing w:val="-1"/>
        </w:rPr>
        <w:t>quotation marks).</w:t>
      </w:r>
      <w:r>
        <w:t xml:space="preserve"> </w:t>
      </w:r>
      <w:r>
        <w:rPr>
          <w:spacing w:val="-1"/>
        </w:rPr>
        <w:t>How</w:t>
      </w:r>
      <w:r>
        <w:rPr>
          <w:spacing w:val="-2"/>
        </w:rPr>
        <w:t xml:space="preserve"> </w:t>
      </w:r>
      <w:r>
        <w:rPr>
          <w:spacing w:val="-1"/>
        </w:rPr>
        <w:t>you</w:t>
      </w:r>
      <w:r>
        <w:rPr>
          <w:spacing w:val="-3"/>
        </w:rPr>
        <w:t xml:space="preserve"> </w:t>
      </w:r>
      <w:r>
        <w:rPr>
          <w:spacing w:val="-1"/>
        </w:rPr>
        <w:t>should quote</w:t>
      </w:r>
      <w:r>
        <w:t xml:space="preserve"> </w:t>
      </w:r>
      <w:r>
        <w:rPr>
          <w:spacing w:val="-2"/>
        </w:rPr>
        <w:t>exactly</w:t>
      </w:r>
      <w:r>
        <w:t xml:space="preserve"> </w:t>
      </w:r>
      <w:r>
        <w:rPr>
          <w:spacing w:val="-2"/>
        </w:rPr>
        <w:t>depends</w:t>
      </w:r>
      <w:r>
        <w:t xml:space="preserve"> on</w:t>
      </w:r>
      <w:r>
        <w:rPr>
          <w:spacing w:val="-1"/>
        </w:rPr>
        <w:t xml:space="preserve"> the</w:t>
      </w:r>
      <w:r>
        <w:rPr>
          <w:spacing w:val="-2"/>
        </w:rPr>
        <w:t xml:space="preserve"> </w:t>
      </w:r>
      <w:r>
        <w:t>reference</w:t>
      </w:r>
      <w:r>
        <w:rPr>
          <w:spacing w:val="-3"/>
        </w:rPr>
        <w:t xml:space="preserve"> </w:t>
      </w:r>
      <w:r>
        <w:rPr>
          <w:spacing w:val="-1"/>
        </w:rPr>
        <w:t>style.</w:t>
      </w:r>
      <w:r w:rsidR="00886811">
        <w:rPr>
          <w:spacing w:val="-1"/>
        </w:rPr>
        <w:t xml:space="preserve"> Discuss the reference style with your supervisor.</w:t>
      </w:r>
    </w:p>
    <w:p w:rsidR="00673682" w:rsidRDefault="00673682" w:rsidP="00DE2D09">
      <w:pPr>
        <w:spacing w:line="300" w:lineRule="auto"/>
        <w:rPr>
          <w:rFonts w:ascii="Calibri" w:eastAsia="Calibri" w:hAnsi="Calibri" w:cs="Calibri"/>
        </w:rPr>
      </w:pPr>
    </w:p>
    <w:p w:rsidR="00673682" w:rsidRDefault="005663A4" w:rsidP="00886811">
      <w:pPr>
        <w:pStyle w:val="Plattetekst"/>
        <w:spacing w:before="39" w:line="300" w:lineRule="auto"/>
        <w:ind w:left="0" w:right="226"/>
      </w:pPr>
      <w:r>
        <w:rPr>
          <w:spacing w:val="-1"/>
        </w:rPr>
        <w:t>The</w:t>
      </w:r>
      <w:r>
        <w:t xml:space="preserve"> </w:t>
      </w:r>
      <w:r>
        <w:rPr>
          <w:spacing w:val="-1"/>
        </w:rPr>
        <w:t>WUR</w:t>
      </w:r>
      <w:r>
        <w:t xml:space="preserve"> </w:t>
      </w:r>
      <w:r>
        <w:rPr>
          <w:spacing w:val="-1"/>
        </w:rPr>
        <w:t>library</w:t>
      </w:r>
      <w:r>
        <w:rPr>
          <w:spacing w:val="-2"/>
        </w:rPr>
        <w:t xml:space="preserve"> </w:t>
      </w:r>
      <w:r>
        <w:rPr>
          <w:spacing w:val="-1"/>
        </w:rPr>
        <w:t>has</w:t>
      </w:r>
      <w:r>
        <w:t xml:space="preserve"> </w:t>
      </w:r>
      <w:r>
        <w:rPr>
          <w:spacing w:val="-1"/>
        </w:rPr>
        <w:t>developed</w:t>
      </w:r>
      <w:r>
        <w:t xml:space="preserve"> an</w:t>
      </w:r>
      <w:r>
        <w:rPr>
          <w:spacing w:val="-3"/>
        </w:rPr>
        <w:t xml:space="preserve"> </w:t>
      </w:r>
      <w:r>
        <w:rPr>
          <w:spacing w:val="-1"/>
        </w:rPr>
        <w:t>online</w:t>
      </w:r>
      <w:r>
        <w:t xml:space="preserve"> </w:t>
      </w:r>
      <w:r>
        <w:rPr>
          <w:spacing w:val="-1"/>
        </w:rPr>
        <w:t>tutorial</w:t>
      </w:r>
      <w:r>
        <w:rPr>
          <w:spacing w:val="-2"/>
        </w:rPr>
        <w:t xml:space="preserve"> </w:t>
      </w:r>
      <w:r>
        <w:t>on</w:t>
      </w:r>
      <w:r>
        <w:rPr>
          <w:spacing w:val="-3"/>
        </w:rPr>
        <w:t xml:space="preserve"> </w:t>
      </w:r>
      <w:r>
        <w:rPr>
          <w:spacing w:val="-1"/>
        </w:rPr>
        <w:t>citing and referencing:</w:t>
      </w:r>
      <w:r>
        <w:t xml:space="preserve"> </w:t>
      </w:r>
      <w:r>
        <w:rPr>
          <w:color w:val="0000FF"/>
        </w:rPr>
        <w:t xml:space="preserve"> </w:t>
      </w:r>
      <w:hyperlink r:id="rId15">
        <w:r>
          <w:rPr>
            <w:color w:val="0000FF"/>
            <w:spacing w:val="-1"/>
            <w:u w:val="single" w:color="0000FF"/>
          </w:rPr>
          <w:t>http://library.wur.nl/infoboard/module_3/</w:t>
        </w:r>
      </w:hyperlink>
    </w:p>
    <w:p w:rsidR="00673682" w:rsidRDefault="00673682" w:rsidP="00DE2D09">
      <w:pPr>
        <w:spacing w:line="300" w:lineRule="auto"/>
        <w:sectPr w:rsidR="00673682" w:rsidSect="00562234">
          <w:footerReference w:type="default" r:id="rId16"/>
          <w:pgSz w:w="11910" w:h="16840"/>
          <w:pgMar w:top="1360" w:right="1300" w:bottom="1600" w:left="1300" w:header="0" w:footer="1413" w:gutter="0"/>
          <w:pgNumType w:start="1"/>
          <w:cols w:space="708"/>
        </w:sectPr>
      </w:pPr>
    </w:p>
    <w:p w:rsidR="00673682" w:rsidRDefault="005663A4" w:rsidP="00D70D4E">
      <w:pPr>
        <w:pStyle w:val="Kop2"/>
        <w:spacing w:line="300" w:lineRule="auto"/>
        <w:ind w:left="0"/>
        <w:rPr>
          <w:b w:val="0"/>
          <w:bCs w:val="0"/>
        </w:rPr>
      </w:pPr>
      <w:r>
        <w:rPr>
          <w:spacing w:val="-1"/>
        </w:rPr>
        <w:t>Appendix</w:t>
      </w:r>
      <w:r>
        <w:rPr>
          <w:spacing w:val="-6"/>
        </w:rPr>
        <w:t xml:space="preserve"> </w:t>
      </w:r>
      <w:r>
        <w:t>1.</w:t>
      </w:r>
      <w:r>
        <w:rPr>
          <w:spacing w:val="-4"/>
        </w:rPr>
        <w:t xml:space="preserve"> </w:t>
      </w:r>
      <w:r>
        <w:rPr>
          <w:spacing w:val="-1"/>
        </w:rPr>
        <w:t>Chair</w:t>
      </w:r>
      <w:r>
        <w:rPr>
          <w:spacing w:val="-6"/>
        </w:rPr>
        <w:t xml:space="preserve"> </w:t>
      </w:r>
      <w:r>
        <w:rPr>
          <w:spacing w:val="-1"/>
        </w:rPr>
        <w:t>groups</w:t>
      </w:r>
      <w:r>
        <w:rPr>
          <w:spacing w:val="-5"/>
        </w:rPr>
        <w:t xml:space="preserve"> </w:t>
      </w:r>
      <w:r>
        <w:rPr>
          <w:spacing w:val="-1"/>
        </w:rPr>
        <w:t>and</w:t>
      </w:r>
      <w:r>
        <w:rPr>
          <w:spacing w:val="-5"/>
        </w:rPr>
        <w:t xml:space="preserve"> </w:t>
      </w:r>
      <w:r>
        <w:t>thesis</w:t>
      </w:r>
      <w:r>
        <w:rPr>
          <w:spacing w:val="-4"/>
        </w:rPr>
        <w:t xml:space="preserve"> </w:t>
      </w:r>
      <w:r>
        <w:rPr>
          <w:spacing w:val="-1"/>
        </w:rPr>
        <w:t>preparatory</w:t>
      </w:r>
      <w:r>
        <w:rPr>
          <w:spacing w:val="-6"/>
        </w:rPr>
        <w:t xml:space="preserve"> </w:t>
      </w:r>
      <w:r>
        <w:rPr>
          <w:spacing w:val="-1"/>
        </w:rPr>
        <w:t>courses</w:t>
      </w:r>
    </w:p>
    <w:p w:rsidR="00673682" w:rsidRDefault="00673682" w:rsidP="00DE2D09">
      <w:pPr>
        <w:spacing w:before="5" w:line="300" w:lineRule="auto"/>
        <w:rPr>
          <w:rFonts w:ascii="Calibri" w:eastAsia="Calibri" w:hAnsi="Calibri" w:cs="Calibri"/>
          <w:b/>
          <w:bCs/>
          <w:sz w:val="24"/>
          <w:szCs w:val="24"/>
        </w:rPr>
      </w:pPr>
    </w:p>
    <w:p w:rsidR="00750E80" w:rsidRDefault="00750E80" w:rsidP="00750E80">
      <w:pPr>
        <w:widowControl/>
        <w:rPr>
          <w:rFonts w:ascii="Calibri" w:eastAsia="Times New Roman" w:hAnsi="Calibri" w:cs="Calibri"/>
          <w:b/>
          <w:lang w:val="en-GB"/>
        </w:rPr>
      </w:pPr>
    </w:p>
    <w:p w:rsidR="00931965" w:rsidRPr="00931965" w:rsidRDefault="00931965" w:rsidP="00750E80">
      <w:pPr>
        <w:widowControl/>
        <w:rPr>
          <w:rFonts w:ascii="Calibri" w:eastAsia="Times New Roman" w:hAnsi="Calibri" w:cs="Calibri"/>
          <w:b/>
          <w:u w:val="single"/>
          <w:lang w:val="en-GB"/>
        </w:rPr>
      </w:pPr>
      <w:r w:rsidRPr="00931965">
        <w:rPr>
          <w:rFonts w:ascii="Calibri" w:eastAsia="Times New Roman" w:hAnsi="Calibri" w:cs="Calibri"/>
          <w:b/>
          <w:u w:val="single"/>
          <w:lang w:val="en-GB"/>
        </w:rPr>
        <w:t>BBC</w:t>
      </w:r>
    </w:p>
    <w:p w:rsidR="00931965" w:rsidRDefault="00931965" w:rsidP="00750E80">
      <w:pPr>
        <w:widowControl/>
        <w:rPr>
          <w:rFonts w:ascii="Calibri" w:eastAsia="Times New Roman" w:hAnsi="Calibri" w:cs="Calibri"/>
          <w:b/>
          <w:lang w:val="en-GB"/>
        </w:rPr>
      </w:pPr>
    </w:p>
    <w:p w:rsidR="00931965" w:rsidRPr="00750E80" w:rsidRDefault="00931965" w:rsidP="00750E80">
      <w:pPr>
        <w:widowControl/>
        <w:rPr>
          <w:rFonts w:ascii="Calibri" w:eastAsia="Times New Roman" w:hAnsi="Calibri" w:cs="Calibri"/>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gridCol w:w="284"/>
        <w:gridCol w:w="1701"/>
        <w:gridCol w:w="2551"/>
      </w:tblGrid>
      <w:tr w:rsidR="00750E80" w:rsidRPr="00750E80" w:rsidTr="00AA0B72">
        <w:tc>
          <w:tcPr>
            <w:tcW w:w="4644" w:type="dxa"/>
            <w:gridSpan w:val="2"/>
          </w:tcPr>
          <w:p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BBC </w:t>
            </w:r>
            <w:r w:rsidRPr="00750E80">
              <w:rPr>
                <w:rFonts w:ascii="Calibri" w:eastAsia="Times New Roman" w:hAnsi="Calibri" w:cs="Calibri"/>
                <w:b/>
                <w:lang w:val="en-GB"/>
              </w:rPr>
              <w:t xml:space="preserve">Major Management Studies  </w:t>
            </w:r>
          </w:p>
        </w:tc>
        <w:tc>
          <w:tcPr>
            <w:tcW w:w="284" w:type="dxa"/>
          </w:tcPr>
          <w:p w:rsidR="00750E80" w:rsidRPr="00750E80" w:rsidRDefault="00750E80" w:rsidP="00750E80">
            <w:pPr>
              <w:widowControl/>
              <w:rPr>
                <w:rFonts w:ascii="Calibri" w:eastAsia="Times New Roman" w:hAnsi="Calibri" w:cs="Calibri"/>
                <w:b/>
                <w:lang w:val="en-GB"/>
              </w:rPr>
            </w:pPr>
          </w:p>
        </w:tc>
        <w:tc>
          <w:tcPr>
            <w:tcW w:w="4252" w:type="dxa"/>
            <w:gridSpan w:val="2"/>
          </w:tcPr>
          <w:p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BBC </w:t>
            </w:r>
            <w:r w:rsidRPr="00750E80">
              <w:rPr>
                <w:rFonts w:ascii="Calibri" w:eastAsia="Times New Roman" w:hAnsi="Calibri" w:cs="Calibri"/>
                <w:b/>
                <w:lang w:val="en-GB"/>
              </w:rPr>
              <w:t xml:space="preserve">Major Consumer Studies </w:t>
            </w:r>
          </w:p>
          <w:p w:rsidR="00750E80" w:rsidRPr="00750E80" w:rsidRDefault="00750E80" w:rsidP="00750E80">
            <w:pPr>
              <w:widowControl/>
              <w:rPr>
                <w:rFonts w:ascii="Calibri" w:eastAsia="Times New Roman" w:hAnsi="Calibri" w:cs="Calibri"/>
                <w:b/>
                <w:lang w:val="en-GB"/>
              </w:rPr>
            </w:pPr>
          </w:p>
        </w:tc>
      </w:tr>
      <w:tr w:rsidR="00750E80" w:rsidRPr="00750E80" w:rsidTr="00AA0B72">
        <w:tc>
          <w:tcPr>
            <w:tcW w:w="1668" w:type="dxa"/>
          </w:tcPr>
          <w:p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976" w:type="dxa"/>
          </w:tcPr>
          <w:p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c>
          <w:tcPr>
            <w:tcW w:w="284" w:type="dxa"/>
          </w:tcPr>
          <w:p w:rsidR="00750E80" w:rsidRPr="00750E80" w:rsidRDefault="00750E80" w:rsidP="00750E80">
            <w:pPr>
              <w:widowControl/>
              <w:rPr>
                <w:rFonts w:ascii="Calibri" w:eastAsia="Times New Roman" w:hAnsi="Calibri" w:cs="Calibri"/>
                <w:b/>
                <w:lang w:val="en-GB"/>
              </w:rPr>
            </w:pPr>
          </w:p>
        </w:tc>
        <w:tc>
          <w:tcPr>
            <w:tcW w:w="1701" w:type="dxa"/>
          </w:tcPr>
          <w:p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551" w:type="dxa"/>
          </w:tcPr>
          <w:p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BEC</w:t>
            </w:r>
          </w:p>
        </w:tc>
        <w:tc>
          <w:tcPr>
            <w:tcW w:w="2976"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BEC-22806 and</w:t>
            </w:r>
            <w:r w:rsidRPr="00750E80">
              <w:rPr>
                <w:rFonts w:ascii="Calibri" w:eastAsia="Times New Roman" w:hAnsi="Calibri" w:cs="Calibri"/>
                <w:lang w:val="en-GB"/>
              </w:rPr>
              <w:br/>
              <w:t xml:space="preserve"> BEC-20806 or BEC-22306 (choose one)</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CPT</w:t>
            </w:r>
          </w:p>
        </w:tc>
        <w:tc>
          <w:tcPr>
            <w:tcW w:w="255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CPT-23306</w:t>
            </w: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INF</w:t>
            </w:r>
          </w:p>
        </w:tc>
        <w:tc>
          <w:tcPr>
            <w:tcW w:w="2976"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INF-20806  and ORL 30306</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w:t>
            </w:r>
          </w:p>
        </w:tc>
        <w:tc>
          <w:tcPr>
            <w:tcW w:w="255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 22306 and</w:t>
            </w:r>
          </w:p>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UEC-31306</w:t>
            </w: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w:t>
            </w:r>
          </w:p>
        </w:tc>
        <w:tc>
          <w:tcPr>
            <w:tcW w:w="2976"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MST-21306</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w:t>
            </w:r>
          </w:p>
        </w:tc>
        <w:tc>
          <w:tcPr>
            <w:tcW w:w="255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MCB-30306</w:t>
            </w: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MST</w:t>
            </w:r>
          </w:p>
        </w:tc>
        <w:tc>
          <w:tcPr>
            <w:tcW w:w="2976" w:type="dxa"/>
          </w:tcPr>
          <w:p w:rsidR="00750E80" w:rsidRPr="00750E80" w:rsidRDefault="00750E80" w:rsidP="009A1029">
            <w:pPr>
              <w:widowControl/>
              <w:rPr>
                <w:rFonts w:ascii="Calibri" w:eastAsia="Times New Roman" w:hAnsi="Calibri" w:cs="Calibri"/>
                <w:lang w:val="en-GB"/>
              </w:rPr>
            </w:pPr>
            <w:r w:rsidRPr="00750E80">
              <w:rPr>
                <w:rFonts w:ascii="Calibri" w:eastAsia="Times New Roman" w:hAnsi="Calibri" w:cs="Calibri"/>
                <w:lang w:val="en-GB"/>
              </w:rPr>
              <w:t>MST-21306 and MST-24806 or MST-32306 (depend</w:t>
            </w:r>
            <w:r w:rsidR="009A1029">
              <w:rPr>
                <w:rFonts w:ascii="Calibri" w:eastAsia="Times New Roman" w:hAnsi="Calibri" w:cs="Calibri"/>
                <w:lang w:val="en-GB"/>
              </w:rPr>
              <w:t>e</w:t>
            </w:r>
            <w:r w:rsidRPr="00750E80">
              <w:rPr>
                <w:rFonts w:ascii="Calibri" w:eastAsia="Times New Roman" w:hAnsi="Calibri" w:cs="Calibri"/>
                <w:lang w:val="en-GB"/>
              </w:rPr>
              <w:t xml:space="preserve">nt on your thesis topic) </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w:t>
            </w:r>
          </w:p>
        </w:tc>
        <w:tc>
          <w:tcPr>
            <w:tcW w:w="255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FQD-23306</w:t>
            </w: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ORL</w:t>
            </w:r>
          </w:p>
        </w:tc>
        <w:tc>
          <w:tcPr>
            <w:tcW w:w="2976"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ORL-20306 and ORL-30306</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SCH</w:t>
            </w:r>
          </w:p>
        </w:tc>
        <w:tc>
          <w:tcPr>
            <w:tcW w:w="2551"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SCH-20806</w:t>
            </w: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w:t>
            </w:r>
          </w:p>
        </w:tc>
        <w:tc>
          <w:tcPr>
            <w:tcW w:w="2976" w:type="dxa"/>
          </w:tcPr>
          <w:p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FQD-23306</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p>
        </w:tc>
        <w:tc>
          <w:tcPr>
            <w:tcW w:w="2551" w:type="dxa"/>
          </w:tcPr>
          <w:p w:rsidR="00750E80" w:rsidRPr="00750E80" w:rsidRDefault="00750E80" w:rsidP="00750E80">
            <w:pPr>
              <w:widowControl/>
              <w:rPr>
                <w:rFonts w:ascii="Calibri" w:eastAsia="Times New Roman" w:hAnsi="Calibri" w:cs="Calibri"/>
                <w:lang w:val="en-GB"/>
              </w:rPr>
            </w:pPr>
          </w:p>
        </w:tc>
      </w:tr>
    </w:tbl>
    <w:p w:rsidR="00750E80" w:rsidRPr="00750E80" w:rsidRDefault="00750E80" w:rsidP="00750E80">
      <w:pPr>
        <w:widowControl/>
        <w:rPr>
          <w:rFonts w:ascii="Calibri" w:eastAsia="Times New Roman" w:hAnsi="Calibri" w:cs="Calibri"/>
          <w:lang w:val="en-GB"/>
        </w:rPr>
      </w:pPr>
    </w:p>
    <w:p w:rsidR="0057226B" w:rsidRDefault="0057226B" w:rsidP="00DE2D09">
      <w:pPr>
        <w:spacing w:before="5" w:line="300" w:lineRule="auto"/>
        <w:rPr>
          <w:rFonts w:ascii="Calibri" w:eastAsia="Calibri" w:hAnsi="Calibri" w:cs="Calibri"/>
          <w:b/>
          <w:bCs/>
          <w:sz w:val="24"/>
          <w:szCs w:val="24"/>
        </w:rPr>
      </w:pPr>
    </w:p>
    <w:p w:rsidR="00931965" w:rsidRDefault="00931965" w:rsidP="00DE2D09">
      <w:pPr>
        <w:spacing w:before="5" w:line="300" w:lineRule="auto"/>
        <w:rPr>
          <w:rFonts w:ascii="Calibri" w:eastAsia="Calibri" w:hAnsi="Calibri" w:cs="Calibri"/>
          <w:b/>
          <w:bCs/>
          <w:sz w:val="24"/>
          <w:szCs w:val="24"/>
        </w:rPr>
      </w:pPr>
    </w:p>
    <w:p w:rsidR="00931965" w:rsidRDefault="00931965" w:rsidP="00DE2D09">
      <w:pPr>
        <w:spacing w:before="5" w:line="300" w:lineRule="auto"/>
        <w:rPr>
          <w:rFonts w:ascii="Calibri" w:eastAsia="Calibri" w:hAnsi="Calibri" w:cs="Calibri"/>
          <w:b/>
          <w:bCs/>
          <w:sz w:val="24"/>
          <w:szCs w:val="24"/>
        </w:rPr>
      </w:pPr>
    </w:p>
    <w:p w:rsidR="00931965" w:rsidRPr="00931965" w:rsidRDefault="00931965" w:rsidP="00DE2D09">
      <w:pPr>
        <w:spacing w:before="5" w:line="300" w:lineRule="auto"/>
        <w:rPr>
          <w:rFonts w:ascii="Calibri" w:eastAsia="Calibri" w:hAnsi="Calibri" w:cs="Calibri"/>
          <w:b/>
          <w:bCs/>
          <w:sz w:val="24"/>
          <w:szCs w:val="24"/>
          <w:u w:val="single"/>
        </w:rPr>
      </w:pPr>
      <w:r w:rsidRPr="00931965">
        <w:rPr>
          <w:rFonts w:ascii="Calibri" w:eastAsia="Calibri" w:hAnsi="Calibri" w:cs="Calibri"/>
          <w:b/>
          <w:bCs/>
          <w:sz w:val="24"/>
          <w:szCs w:val="24"/>
          <w:u w:val="single"/>
        </w:rPr>
        <w:t>BEB</w:t>
      </w:r>
    </w:p>
    <w:p w:rsidR="00750E80" w:rsidRPr="00750E80" w:rsidRDefault="00750E80" w:rsidP="00750E80">
      <w:pPr>
        <w:widowControl/>
        <w:rPr>
          <w:rFonts w:ascii="Calibri" w:eastAsia="Times New Roman" w:hAnsi="Calibri" w:cs="Calibri"/>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gridCol w:w="284"/>
        <w:gridCol w:w="1701"/>
        <w:gridCol w:w="2551"/>
      </w:tblGrid>
      <w:tr w:rsidR="00750E80" w:rsidRPr="00750E80" w:rsidTr="00AA0B72">
        <w:tc>
          <w:tcPr>
            <w:tcW w:w="4644" w:type="dxa"/>
            <w:gridSpan w:val="2"/>
          </w:tcPr>
          <w:p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BEB </w:t>
            </w:r>
            <w:r w:rsidRPr="00750E80">
              <w:rPr>
                <w:rFonts w:ascii="Calibri" w:eastAsia="Times New Roman" w:hAnsi="Calibri" w:cs="Calibri"/>
                <w:b/>
                <w:lang w:val="en-GB"/>
              </w:rPr>
              <w:t>Economic</w:t>
            </w:r>
            <w:r>
              <w:rPr>
                <w:rFonts w:ascii="Calibri" w:eastAsia="Times New Roman" w:hAnsi="Calibri" w:cs="Calibri"/>
                <w:b/>
                <w:lang w:val="en-GB"/>
              </w:rPr>
              <w:t>s</w:t>
            </w:r>
            <w:r w:rsidRPr="00750E80">
              <w:rPr>
                <w:rFonts w:ascii="Calibri" w:eastAsia="Times New Roman" w:hAnsi="Calibri" w:cs="Calibri"/>
                <w:b/>
                <w:lang w:val="en-GB"/>
              </w:rPr>
              <w:t xml:space="preserve"> profile</w:t>
            </w:r>
          </w:p>
        </w:tc>
        <w:tc>
          <w:tcPr>
            <w:tcW w:w="284" w:type="dxa"/>
          </w:tcPr>
          <w:p w:rsidR="00750E80" w:rsidRPr="00750E80" w:rsidRDefault="00750E80" w:rsidP="00750E80">
            <w:pPr>
              <w:widowControl/>
              <w:rPr>
                <w:rFonts w:ascii="Calibri" w:eastAsia="Times New Roman" w:hAnsi="Calibri" w:cs="Calibri"/>
                <w:b/>
                <w:lang w:val="en-GB"/>
              </w:rPr>
            </w:pPr>
          </w:p>
        </w:tc>
        <w:tc>
          <w:tcPr>
            <w:tcW w:w="4252" w:type="dxa"/>
            <w:gridSpan w:val="2"/>
          </w:tcPr>
          <w:p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BEB </w:t>
            </w:r>
            <w:r w:rsidRPr="00750E80">
              <w:rPr>
                <w:rFonts w:ascii="Calibri" w:eastAsia="Times New Roman" w:hAnsi="Calibri" w:cs="Calibri"/>
                <w:b/>
                <w:lang w:val="en-GB"/>
              </w:rPr>
              <w:t>Governance profile</w:t>
            </w:r>
          </w:p>
        </w:tc>
      </w:tr>
      <w:tr w:rsidR="00750E80" w:rsidRPr="00750E80" w:rsidTr="00AA0B72">
        <w:tc>
          <w:tcPr>
            <w:tcW w:w="1668" w:type="dxa"/>
          </w:tcPr>
          <w:p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976" w:type="dxa"/>
          </w:tcPr>
          <w:p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c>
          <w:tcPr>
            <w:tcW w:w="284" w:type="dxa"/>
          </w:tcPr>
          <w:p w:rsidR="00750E80" w:rsidRPr="00750E80" w:rsidRDefault="00750E80" w:rsidP="00750E80">
            <w:pPr>
              <w:widowControl/>
              <w:rPr>
                <w:rFonts w:ascii="Calibri" w:eastAsia="Times New Roman" w:hAnsi="Calibri" w:cs="Calibri"/>
                <w:b/>
                <w:lang w:val="en-GB"/>
              </w:rPr>
            </w:pPr>
          </w:p>
        </w:tc>
        <w:tc>
          <w:tcPr>
            <w:tcW w:w="1701" w:type="dxa"/>
          </w:tcPr>
          <w:p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551" w:type="dxa"/>
          </w:tcPr>
          <w:p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Pr>
                <w:rFonts w:ascii="Calibri"/>
              </w:rPr>
              <w:t>AEP</w:t>
            </w:r>
          </w:p>
        </w:tc>
        <w:tc>
          <w:tcPr>
            <w:tcW w:w="2976"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AEP-21806 or AEP-22806</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ENP</w:t>
            </w:r>
          </w:p>
        </w:tc>
        <w:tc>
          <w:tcPr>
            <w:tcW w:w="2551"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ENP-30306</w:t>
            </w: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DEC</w:t>
            </w:r>
          </w:p>
        </w:tc>
        <w:tc>
          <w:tcPr>
            <w:tcW w:w="2976"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DEC-32306</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PAP</w:t>
            </w:r>
          </w:p>
        </w:tc>
        <w:tc>
          <w:tcPr>
            <w:tcW w:w="2551"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PEP-30306</w:t>
            </w: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UEC</w:t>
            </w:r>
          </w:p>
        </w:tc>
        <w:tc>
          <w:tcPr>
            <w:tcW w:w="2976"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AEP-31806 and two courses from AEP-21806, AEP-22806, ENR-21806, and DEC</w:t>
            </w:r>
            <w:r w:rsidR="009A1029">
              <w:rPr>
                <w:rFonts w:ascii="Calibri" w:eastAsia="Times New Roman" w:hAnsi="Calibri" w:cs="Calibri"/>
                <w:lang w:val="en-GB"/>
              </w:rPr>
              <w:t>-</w:t>
            </w:r>
            <w:r>
              <w:rPr>
                <w:rFonts w:ascii="Calibri" w:eastAsia="Times New Roman" w:hAnsi="Calibri" w:cs="Calibri"/>
                <w:lang w:val="en-GB"/>
              </w:rPr>
              <w:t xml:space="preserve">32306. </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p>
        </w:tc>
        <w:tc>
          <w:tcPr>
            <w:tcW w:w="2551" w:type="dxa"/>
          </w:tcPr>
          <w:p w:rsidR="00750E80" w:rsidRPr="00750E80" w:rsidRDefault="00750E80" w:rsidP="00750E80">
            <w:pPr>
              <w:widowControl/>
              <w:rPr>
                <w:rFonts w:ascii="Calibri" w:eastAsia="Times New Roman" w:hAnsi="Calibri" w:cs="Calibri"/>
                <w:lang w:val="en-GB"/>
              </w:rPr>
            </w:pPr>
          </w:p>
        </w:tc>
      </w:tr>
      <w:tr w:rsidR="00750E80" w:rsidRPr="00750E80" w:rsidTr="00AA0B72">
        <w:tc>
          <w:tcPr>
            <w:tcW w:w="1668"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ENR</w:t>
            </w:r>
          </w:p>
        </w:tc>
        <w:tc>
          <w:tcPr>
            <w:tcW w:w="2976" w:type="dxa"/>
          </w:tcPr>
          <w:p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ENR-21806</w:t>
            </w:r>
          </w:p>
        </w:tc>
        <w:tc>
          <w:tcPr>
            <w:tcW w:w="284" w:type="dxa"/>
          </w:tcPr>
          <w:p w:rsidR="00750E80" w:rsidRPr="00750E80" w:rsidRDefault="00750E80" w:rsidP="00750E80">
            <w:pPr>
              <w:widowControl/>
              <w:rPr>
                <w:rFonts w:ascii="Calibri" w:eastAsia="Times New Roman" w:hAnsi="Calibri" w:cs="Calibri"/>
                <w:lang w:val="en-GB"/>
              </w:rPr>
            </w:pPr>
          </w:p>
        </w:tc>
        <w:tc>
          <w:tcPr>
            <w:tcW w:w="1701" w:type="dxa"/>
          </w:tcPr>
          <w:p w:rsidR="00750E80" w:rsidRPr="00750E80" w:rsidRDefault="00750E80" w:rsidP="00750E80">
            <w:pPr>
              <w:widowControl/>
              <w:rPr>
                <w:rFonts w:ascii="Calibri" w:eastAsia="Times New Roman" w:hAnsi="Calibri" w:cs="Calibri"/>
                <w:lang w:val="en-GB"/>
              </w:rPr>
            </w:pPr>
          </w:p>
        </w:tc>
        <w:tc>
          <w:tcPr>
            <w:tcW w:w="2551" w:type="dxa"/>
          </w:tcPr>
          <w:p w:rsidR="00750E80" w:rsidRPr="00750E80" w:rsidRDefault="00750E80" w:rsidP="00750E80">
            <w:pPr>
              <w:widowControl/>
              <w:rPr>
                <w:rFonts w:ascii="Calibri" w:eastAsia="Times New Roman" w:hAnsi="Calibri" w:cs="Calibri"/>
                <w:lang w:val="en-GB"/>
              </w:rPr>
            </w:pPr>
          </w:p>
        </w:tc>
      </w:tr>
    </w:tbl>
    <w:p w:rsidR="00750E80" w:rsidRPr="00750E80" w:rsidRDefault="00750E80" w:rsidP="00750E80">
      <w:pPr>
        <w:widowControl/>
        <w:rPr>
          <w:rFonts w:ascii="Calibri" w:eastAsia="Times New Roman" w:hAnsi="Calibri" w:cs="Calibri"/>
          <w:lang w:val="en-GB"/>
        </w:rPr>
      </w:pPr>
    </w:p>
    <w:p w:rsidR="0057226B" w:rsidRDefault="0057226B" w:rsidP="00DE2D09">
      <w:pPr>
        <w:spacing w:before="5" w:line="300" w:lineRule="auto"/>
        <w:rPr>
          <w:rFonts w:ascii="Calibri" w:eastAsia="Calibri" w:hAnsi="Calibri" w:cs="Calibri"/>
          <w:b/>
          <w:bCs/>
          <w:sz w:val="24"/>
          <w:szCs w:val="24"/>
        </w:rPr>
      </w:pPr>
    </w:p>
    <w:p w:rsidR="00F722B2" w:rsidRDefault="00F722B2">
      <w:pPr>
        <w:rPr>
          <w:rFonts w:ascii="Calibri" w:eastAsia="Calibri" w:hAnsi="Calibri" w:cs="Calibri"/>
          <w:b/>
          <w:bCs/>
          <w:sz w:val="21"/>
          <w:szCs w:val="21"/>
        </w:rPr>
      </w:pPr>
      <w:r>
        <w:rPr>
          <w:rFonts w:ascii="Calibri" w:eastAsia="Calibri" w:hAnsi="Calibri" w:cs="Calibri"/>
          <w:b/>
          <w:bCs/>
          <w:sz w:val="21"/>
          <w:szCs w:val="21"/>
        </w:rPr>
        <w:br w:type="page"/>
      </w:r>
    </w:p>
    <w:p w:rsidR="00673682" w:rsidRDefault="005663A4" w:rsidP="00F722B2">
      <w:pPr>
        <w:pStyle w:val="Kop2"/>
        <w:spacing w:before="51" w:line="300" w:lineRule="auto"/>
        <w:ind w:left="0"/>
        <w:rPr>
          <w:b w:val="0"/>
          <w:bCs w:val="0"/>
        </w:rPr>
      </w:pPr>
      <w:r>
        <w:rPr>
          <w:spacing w:val="-1"/>
        </w:rPr>
        <w:t>Appendix</w:t>
      </w:r>
      <w:r>
        <w:rPr>
          <w:spacing w:val="-7"/>
        </w:rPr>
        <w:t xml:space="preserve"> </w:t>
      </w:r>
      <w:r>
        <w:t>2.</w:t>
      </w:r>
      <w:r>
        <w:rPr>
          <w:spacing w:val="-4"/>
        </w:rPr>
        <w:t xml:space="preserve"> </w:t>
      </w:r>
      <w:r>
        <w:rPr>
          <w:spacing w:val="-1"/>
        </w:rPr>
        <w:t>Chair</w:t>
      </w:r>
      <w:r>
        <w:rPr>
          <w:spacing w:val="-6"/>
        </w:rPr>
        <w:t xml:space="preserve"> </w:t>
      </w:r>
      <w:r>
        <w:rPr>
          <w:spacing w:val="-1"/>
        </w:rPr>
        <w:t>groups,</w:t>
      </w:r>
      <w:r>
        <w:rPr>
          <w:spacing w:val="-5"/>
        </w:rPr>
        <w:t xml:space="preserve"> </w:t>
      </w:r>
      <w:r>
        <w:rPr>
          <w:spacing w:val="-1"/>
        </w:rPr>
        <w:t>websites</w:t>
      </w:r>
      <w:r>
        <w:rPr>
          <w:spacing w:val="-5"/>
        </w:rPr>
        <w:t xml:space="preserve"> </w:t>
      </w:r>
      <w:r>
        <w:rPr>
          <w:spacing w:val="-1"/>
        </w:rPr>
        <w:t>and</w:t>
      </w:r>
      <w:r>
        <w:rPr>
          <w:spacing w:val="-2"/>
        </w:rPr>
        <w:t xml:space="preserve"> </w:t>
      </w:r>
      <w:r>
        <w:rPr>
          <w:spacing w:val="-1"/>
        </w:rPr>
        <w:t>thesis</w:t>
      </w:r>
      <w:r>
        <w:rPr>
          <w:spacing w:val="-3"/>
        </w:rPr>
        <w:t xml:space="preserve"> </w:t>
      </w:r>
      <w:r>
        <w:rPr>
          <w:spacing w:val="-1"/>
        </w:rPr>
        <w:t>coordinators</w:t>
      </w:r>
    </w:p>
    <w:p w:rsidR="00673682" w:rsidRDefault="00673682" w:rsidP="00DE2D09">
      <w:pPr>
        <w:spacing w:before="5" w:line="300" w:lineRule="auto"/>
        <w:rPr>
          <w:rFonts w:ascii="Calibri" w:eastAsia="Calibri" w:hAnsi="Calibri" w:cs="Calibri"/>
          <w:b/>
          <w:bCs/>
        </w:rPr>
      </w:pPr>
    </w:p>
    <w:p w:rsidR="00931965" w:rsidRDefault="00931965" w:rsidP="00DE2D09">
      <w:pPr>
        <w:spacing w:before="5" w:line="300" w:lineRule="auto"/>
        <w:rPr>
          <w:rFonts w:ascii="Calibri" w:eastAsia="Calibri" w:hAnsi="Calibri" w:cs="Calibri"/>
          <w:b/>
          <w:bCs/>
        </w:rPr>
      </w:pPr>
    </w:p>
    <w:p w:rsidR="006C2F89" w:rsidRPr="00931965" w:rsidRDefault="00931965" w:rsidP="00DE2D09">
      <w:pPr>
        <w:spacing w:before="5" w:line="300" w:lineRule="auto"/>
        <w:rPr>
          <w:rFonts w:ascii="Calibri" w:eastAsia="Calibri" w:hAnsi="Calibri" w:cs="Calibri"/>
          <w:b/>
          <w:bCs/>
          <w:u w:val="single"/>
        </w:rPr>
      </w:pPr>
      <w:r w:rsidRPr="00931965">
        <w:rPr>
          <w:rFonts w:ascii="Calibri" w:eastAsia="Calibri" w:hAnsi="Calibri" w:cs="Calibri"/>
          <w:b/>
          <w:bCs/>
          <w:u w:val="single"/>
        </w:rPr>
        <w:t>BBC</w:t>
      </w:r>
    </w:p>
    <w:p w:rsidR="00931965" w:rsidRDefault="00931965" w:rsidP="00DE2D09">
      <w:pPr>
        <w:spacing w:before="5" w:line="300" w:lineRule="auto"/>
        <w:rPr>
          <w:rFonts w:ascii="Calibri" w:eastAsia="Calibri" w:hAnsi="Calibri" w:cs="Calibri"/>
          <w:b/>
          <w:bCs/>
        </w:rPr>
      </w:pPr>
    </w:p>
    <w:p w:rsidR="007E00BE" w:rsidRPr="007E00BE" w:rsidRDefault="007E00BE" w:rsidP="007E00BE">
      <w:pPr>
        <w:widowControl/>
        <w:rPr>
          <w:rFonts w:ascii="Calibri" w:eastAsia="Times New Roman" w:hAnsi="Calibri" w:cs="Calibri"/>
          <w:u w:val="single"/>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5395"/>
        <w:gridCol w:w="2268"/>
      </w:tblGrid>
      <w:tr w:rsidR="007E00BE" w:rsidRPr="007E00BE" w:rsidTr="00D70D4E">
        <w:tc>
          <w:tcPr>
            <w:tcW w:w="9322" w:type="dxa"/>
            <w:gridSpan w:val="3"/>
          </w:tcPr>
          <w:p w:rsidR="007E00BE" w:rsidRPr="007E00BE" w:rsidRDefault="007E00BE" w:rsidP="007E00BE">
            <w:pPr>
              <w:widowControl/>
              <w:rPr>
                <w:rFonts w:ascii="Calibri" w:eastAsia="Times New Roman" w:hAnsi="Calibri" w:cs="Calibri"/>
                <w:b/>
                <w:lang w:val="en-GB"/>
              </w:rPr>
            </w:pPr>
            <w:r>
              <w:rPr>
                <w:rFonts w:ascii="Calibri" w:eastAsia="Times New Roman" w:hAnsi="Calibri" w:cs="Calibri"/>
                <w:b/>
                <w:lang w:val="en-GB"/>
              </w:rPr>
              <w:t xml:space="preserve">BBC </w:t>
            </w:r>
            <w:r w:rsidRPr="007E00BE">
              <w:rPr>
                <w:rFonts w:ascii="Calibri" w:eastAsia="Times New Roman" w:hAnsi="Calibri" w:cs="Calibri"/>
                <w:b/>
                <w:lang w:val="en-GB"/>
              </w:rPr>
              <w:t xml:space="preserve">Major Management Studies  </w:t>
            </w:r>
          </w:p>
        </w:tc>
      </w:tr>
      <w:tr w:rsidR="007E00BE" w:rsidRPr="007E00BE" w:rsidTr="00D70D4E">
        <w:tc>
          <w:tcPr>
            <w:tcW w:w="1659" w:type="dxa"/>
          </w:tcPr>
          <w:p w:rsidR="007E00BE" w:rsidRPr="007E00BE" w:rsidRDefault="007E00BE" w:rsidP="007E00BE">
            <w:pPr>
              <w:widowControl/>
              <w:jc w:val="center"/>
              <w:rPr>
                <w:rFonts w:ascii="Calibri" w:eastAsia="Times New Roman" w:hAnsi="Calibri" w:cs="Calibri"/>
                <w:b/>
                <w:lang w:val="en-GB"/>
              </w:rPr>
            </w:pPr>
            <w:r w:rsidRPr="007E00BE">
              <w:rPr>
                <w:rFonts w:ascii="Calibri" w:eastAsia="Times New Roman" w:hAnsi="Calibri" w:cs="Calibri"/>
                <w:b/>
                <w:lang w:val="en-GB"/>
              </w:rPr>
              <w:t>Chair Group</w:t>
            </w:r>
          </w:p>
        </w:tc>
        <w:tc>
          <w:tcPr>
            <w:tcW w:w="5395" w:type="dxa"/>
          </w:tcPr>
          <w:p w:rsidR="007E00BE" w:rsidRPr="007E00BE" w:rsidRDefault="007E00BE" w:rsidP="007E00BE">
            <w:pPr>
              <w:widowControl/>
              <w:jc w:val="center"/>
              <w:rPr>
                <w:rFonts w:ascii="Calibri" w:eastAsia="Times New Roman" w:hAnsi="Calibri" w:cs="Calibri"/>
                <w:b/>
                <w:lang w:val="en-GB"/>
              </w:rPr>
            </w:pPr>
            <w:r w:rsidRPr="007E00BE">
              <w:rPr>
                <w:rFonts w:ascii="Calibri" w:eastAsia="Times New Roman" w:hAnsi="Calibri" w:cs="Calibri"/>
                <w:b/>
                <w:lang w:val="en-GB"/>
              </w:rPr>
              <w:t>Website</w:t>
            </w:r>
          </w:p>
        </w:tc>
        <w:tc>
          <w:tcPr>
            <w:tcW w:w="2268" w:type="dxa"/>
          </w:tcPr>
          <w:p w:rsidR="007E00BE" w:rsidRPr="007E00BE" w:rsidRDefault="00E40171" w:rsidP="007E00BE">
            <w:pPr>
              <w:widowControl/>
              <w:jc w:val="center"/>
              <w:rPr>
                <w:rFonts w:ascii="Calibri" w:eastAsia="Times New Roman" w:hAnsi="Calibri" w:cs="Calibri"/>
                <w:b/>
                <w:lang w:val="en-GB"/>
              </w:rPr>
            </w:pPr>
            <w:r>
              <w:rPr>
                <w:rFonts w:ascii="Calibri" w:eastAsia="Times New Roman" w:hAnsi="Calibri" w:cs="Calibri"/>
                <w:b/>
                <w:lang w:val="en-GB"/>
              </w:rPr>
              <w:t>Thesis</w:t>
            </w:r>
            <w:r w:rsidR="007E00BE" w:rsidRPr="007E00BE">
              <w:rPr>
                <w:rFonts w:ascii="Calibri" w:eastAsia="Times New Roman" w:hAnsi="Calibri" w:cs="Calibri"/>
                <w:b/>
                <w:lang w:val="en-GB"/>
              </w:rPr>
              <w:t xml:space="preserve"> coordinator</w:t>
            </w:r>
          </w:p>
        </w:tc>
      </w:tr>
      <w:tr w:rsidR="007E00BE" w:rsidRPr="007E00BE" w:rsidTr="00D70D4E">
        <w:tc>
          <w:tcPr>
            <w:tcW w:w="1659"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BEC</w:t>
            </w:r>
          </w:p>
        </w:tc>
        <w:tc>
          <w:tcPr>
            <w:tcW w:w="5395" w:type="dxa"/>
          </w:tcPr>
          <w:p w:rsidR="007E00BE" w:rsidRPr="007E00BE" w:rsidRDefault="00FC5881" w:rsidP="007E00BE">
            <w:pPr>
              <w:widowControl/>
              <w:jc w:val="center"/>
              <w:rPr>
                <w:rFonts w:ascii="Calibri" w:eastAsia="Times New Roman" w:hAnsi="Calibri" w:cs="Calibri"/>
                <w:lang w:val="en-GB"/>
              </w:rPr>
            </w:pPr>
            <w:hyperlink r:id="rId17" w:history="1">
              <w:r w:rsidR="006C2F89" w:rsidRPr="006C2F89">
                <w:rPr>
                  <w:rStyle w:val="Hyperlink"/>
                  <w:rFonts w:ascii="Calibri" w:eastAsia="Times New Roman" w:hAnsi="Calibri" w:cs="Calibri"/>
                  <w:lang w:val="en-GB"/>
                </w:rPr>
                <w:t>Thesis site BEC</w:t>
              </w:r>
            </w:hyperlink>
          </w:p>
        </w:tc>
        <w:tc>
          <w:tcPr>
            <w:tcW w:w="2268"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 xml:space="preserve">Monique </w:t>
            </w:r>
            <w:proofErr w:type="spellStart"/>
            <w:r w:rsidRPr="007E00BE">
              <w:rPr>
                <w:rFonts w:ascii="Calibri" w:eastAsia="Times New Roman" w:hAnsi="Calibri" w:cs="Calibri"/>
                <w:lang w:val="en-GB"/>
              </w:rPr>
              <w:t>Mourits</w:t>
            </w:r>
            <w:proofErr w:type="spellEnd"/>
          </w:p>
        </w:tc>
      </w:tr>
      <w:tr w:rsidR="007E00BE" w:rsidRPr="007E00BE" w:rsidTr="00D70D4E">
        <w:tc>
          <w:tcPr>
            <w:tcW w:w="1659"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INF</w:t>
            </w:r>
          </w:p>
        </w:tc>
        <w:tc>
          <w:tcPr>
            <w:tcW w:w="5395" w:type="dxa"/>
          </w:tcPr>
          <w:p w:rsidR="007E00BE" w:rsidRPr="007E00BE" w:rsidRDefault="00FC5881" w:rsidP="007E00BE">
            <w:pPr>
              <w:widowControl/>
              <w:jc w:val="center"/>
              <w:rPr>
                <w:rFonts w:ascii="Calibri" w:eastAsia="Times New Roman" w:hAnsi="Calibri" w:cs="Calibri"/>
                <w:lang w:val="en-GB"/>
              </w:rPr>
            </w:pPr>
            <w:hyperlink r:id="rId18" w:history="1">
              <w:r w:rsidR="006C2F89" w:rsidRPr="006C2F89">
                <w:rPr>
                  <w:rStyle w:val="Hyperlink"/>
                  <w:rFonts w:ascii="Calibri" w:eastAsia="Times New Roman" w:hAnsi="Calibri" w:cs="Calibri"/>
                  <w:lang w:val="en-GB"/>
                </w:rPr>
                <w:t>Thesis site INF</w:t>
              </w:r>
            </w:hyperlink>
          </w:p>
        </w:tc>
        <w:tc>
          <w:tcPr>
            <w:tcW w:w="2268"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 xml:space="preserve">Maarten </w:t>
            </w:r>
            <w:proofErr w:type="spellStart"/>
            <w:r w:rsidRPr="007E00BE">
              <w:rPr>
                <w:rFonts w:ascii="Calibri" w:eastAsia="Times New Roman" w:hAnsi="Calibri" w:cs="Calibri"/>
                <w:lang w:val="en-GB"/>
              </w:rPr>
              <w:t>Zijp</w:t>
            </w:r>
            <w:proofErr w:type="spellEnd"/>
          </w:p>
        </w:tc>
      </w:tr>
      <w:tr w:rsidR="007E00BE" w:rsidRPr="007E00BE" w:rsidTr="00D70D4E">
        <w:tc>
          <w:tcPr>
            <w:tcW w:w="1659"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MCB</w:t>
            </w:r>
          </w:p>
        </w:tc>
        <w:tc>
          <w:tcPr>
            <w:tcW w:w="5395" w:type="dxa"/>
          </w:tcPr>
          <w:p w:rsidR="007E00BE" w:rsidRPr="007E00BE" w:rsidRDefault="00FC5881" w:rsidP="007E00BE">
            <w:pPr>
              <w:widowControl/>
              <w:jc w:val="center"/>
              <w:rPr>
                <w:rFonts w:ascii="Calibri" w:eastAsia="Times New Roman" w:hAnsi="Calibri" w:cs="Calibri"/>
                <w:lang w:val="en-GB"/>
              </w:rPr>
            </w:pPr>
            <w:hyperlink r:id="rId19" w:history="1">
              <w:r w:rsidR="006C2F89" w:rsidRPr="006C2F89">
                <w:rPr>
                  <w:rStyle w:val="Hyperlink"/>
                  <w:rFonts w:ascii="Calibri" w:eastAsia="Times New Roman" w:hAnsi="Calibri" w:cs="Calibri"/>
                  <w:lang w:val="en-GB"/>
                </w:rPr>
                <w:t>Thesis site MCB</w:t>
              </w:r>
            </w:hyperlink>
          </w:p>
        </w:tc>
        <w:tc>
          <w:tcPr>
            <w:tcW w:w="2268"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 xml:space="preserve">Frans </w:t>
            </w:r>
            <w:proofErr w:type="spellStart"/>
            <w:r w:rsidRPr="007E00BE">
              <w:rPr>
                <w:rFonts w:ascii="Calibri" w:eastAsia="Times New Roman" w:hAnsi="Calibri" w:cs="Calibri"/>
                <w:lang w:val="en-GB"/>
              </w:rPr>
              <w:t>Verhees</w:t>
            </w:r>
            <w:proofErr w:type="spellEnd"/>
          </w:p>
        </w:tc>
      </w:tr>
      <w:tr w:rsidR="007E00BE" w:rsidRPr="007E00BE" w:rsidTr="00D70D4E">
        <w:tc>
          <w:tcPr>
            <w:tcW w:w="1659"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MST</w:t>
            </w:r>
          </w:p>
        </w:tc>
        <w:tc>
          <w:tcPr>
            <w:tcW w:w="5395" w:type="dxa"/>
          </w:tcPr>
          <w:p w:rsidR="007E00BE" w:rsidRPr="007E00BE" w:rsidRDefault="00FC5881" w:rsidP="007E00BE">
            <w:pPr>
              <w:widowControl/>
              <w:jc w:val="center"/>
              <w:rPr>
                <w:rFonts w:ascii="Calibri" w:eastAsia="Times New Roman" w:hAnsi="Calibri" w:cs="Calibri"/>
                <w:lang w:val="en-GB"/>
              </w:rPr>
            </w:pPr>
            <w:hyperlink r:id="rId20" w:history="1">
              <w:r w:rsidR="006C2F89" w:rsidRPr="006C2F89">
                <w:rPr>
                  <w:rStyle w:val="Hyperlink"/>
                  <w:rFonts w:ascii="Calibri" w:eastAsia="Times New Roman" w:hAnsi="Calibri" w:cs="Calibri"/>
                  <w:lang w:val="en-GB"/>
                </w:rPr>
                <w:t>Thesis site MST</w:t>
              </w:r>
            </w:hyperlink>
          </w:p>
        </w:tc>
        <w:tc>
          <w:tcPr>
            <w:tcW w:w="2268"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 xml:space="preserve">Jos </w:t>
            </w:r>
            <w:proofErr w:type="spellStart"/>
            <w:r w:rsidRPr="007E00BE">
              <w:rPr>
                <w:rFonts w:ascii="Calibri" w:eastAsia="Times New Roman" w:hAnsi="Calibri" w:cs="Calibri"/>
                <w:lang w:val="en-GB"/>
              </w:rPr>
              <w:t>Bijman</w:t>
            </w:r>
            <w:proofErr w:type="spellEnd"/>
          </w:p>
        </w:tc>
      </w:tr>
      <w:tr w:rsidR="007E00BE" w:rsidRPr="007E00BE" w:rsidTr="00D70D4E">
        <w:tc>
          <w:tcPr>
            <w:tcW w:w="1659"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ORL</w:t>
            </w:r>
          </w:p>
        </w:tc>
        <w:tc>
          <w:tcPr>
            <w:tcW w:w="5395" w:type="dxa"/>
          </w:tcPr>
          <w:p w:rsidR="007E00BE" w:rsidRPr="007E00BE" w:rsidRDefault="00FC5881" w:rsidP="007E00BE">
            <w:pPr>
              <w:widowControl/>
              <w:jc w:val="center"/>
              <w:rPr>
                <w:rFonts w:ascii="Calibri" w:eastAsia="Times New Roman" w:hAnsi="Calibri" w:cs="Calibri"/>
                <w:lang w:val="en-GB"/>
              </w:rPr>
            </w:pPr>
            <w:hyperlink r:id="rId21" w:history="1">
              <w:r w:rsidR="0097421B" w:rsidRPr="0097421B">
                <w:rPr>
                  <w:rStyle w:val="Hyperlink"/>
                  <w:rFonts w:ascii="Calibri" w:eastAsia="Times New Roman" w:hAnsi="Calibri" w:cs="Calibri"/>
                  <w:lang w:val="en-GB"/>
                </w:rPr>
                <w:t>Thesis site ORL</w:t>
              </w:r>
            </w:hyperlink>
          </w:p>
        </w:tc>
        <w:tc>
          <w:tcPr>
            <w:tcW w:w="2268"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Frits Claassen</w:t>
            </w:r>
          </w:p>
        </w:tc>
      </w:tr>
      <w:tr w:rsidR="007E00BE" w:rsidRPr="007E00BE" w:rsidTr="00D70D4E">
        <w:tc>
          <w:tcPr>
            <w:tcW w:w="1659"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FQD</w:t>
            </w:r>
          </w:p>
        </w:tc>
        <w:tc>
          <w:tcPr>
            <w:tcW w:w="5395" w:type="dxa"/>
          </w:tcPr>
          <w:p w:rsidR="007E00BE" w:rsidRPr="007E00BE" w:rsidRDefault="00FC5881" w:rsidP="000B7072">
            <w:pPr>
              <w:widowControl/>
              <w:jc w:val="center"/>
              <w:rPr>
                <w:rFonts w:ascii="Calibri" w:eastAsia="Times New Roman" w:hAnsi="Calibri" w:cs="Calibri"/>
                <w:lang w:val="en-GB"/>
              </w:rPr>
            </w:pPr>
            <w:hyperlink r:id="rId22" w:history="1">
              <w:r w:rsidR="0097421B" w:rsidRPr="0097421B">
                <w:rPr>
                  <w:rStyle w:val="Hyperlink"/>
                  <w:rFonts w:ascii="Calibri" w:eastAsia="Times New Roman" w:hAnsi="Calibri" w:cs="Calibri"/>
                  <w:lang w:val="en-GB"/>
                </w:rPr>
                <w:t>Thesis site FQD</w:t>
              </w:r>
            </w:hyperlink>
          </w:p>
        </w:tc>
        <w:tc>
          <w:tcPr>
            <w:tcW w:w="2268"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 xml:space="preserve">Bea </w:t>
            </w:r>
            <w:proofErr w:type="spellStart"/>
            <w:r w:rsidRPr="007E00BE">
              <w:rPr>
                <w:rFonts w:ascii="Calibri" w:eastAsia="Times New Roman" w:hAnsi="Calibri" w:cs="Calibri"/>
                <w:lang w:val="en-GB"/>
              </w:rPr>
              <w:t>Steenbekkers</w:t>
            </w:r>
            <w:proofErr w:type="spellEnd"/>
          </w:p>
        </w:tc>
      </w:tr>
    </w:tbl>
    <w:p w:rsidR="007E00BE" w:rsidRDefault="007E00BE" w:rsidP="007E00BE">
      <w:pPr>
        <w:widowControl/>
        <w:rPr>
          <w:rFonts w:ascii="Calibri" w:eastAsia="Times New Roman" w:hAnsi="Calibri" w:cs="Calibri"/>
          <w:u w:val="single"/>
          <w:lang w:val="en-GB"/>
        </w:rPr>
      </w:pPr>
    </w:p>
    <w:p w:rsidR="007E00BE" w:rsidRPr="007E00BE" w:rsidRDefault="007E00BE" w:rsidP="007E00BE">
      <w:pPr>
        <w:widowControl/>
        <w:rPr>
          <w:rFonts w:ascii="Calibri" w:eastAsia="Times New Roman" w:hAnsi="Calibri" w:cs="Calibri"/>
          <w:u w:val="single"/>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5344"/>
        <w:gridCol w:w="2268"/>
      </w:tblGrid>
      <w:tr w:rsidR="007E00BE" w:rsidRPr="007E00BE" w:rsidTr="00D70D4E">
        <w:tc>
          <w:tcPr>
            <w:tcW w:w="9322" w:type="dxa"/>
            <w:gridSpan w:val="3"/>
          </w:tcPr>
          <w:p w:rsidR="007E00BE" w:rsidRPr="007E00BE" w:rsidRDefault="007E00BE" w:rsidP="007E00BE">
            <w:pPr>
              <w:widowControl/>
              <w:rPr>
                <w:rFonts w:ascii="Calibri" w:eastAsia="Times New Roman" w:hAnsi="Calibri" w:cs="Calibri"/>
                <w:b/>
                <w:lang w:val="en-GB"/>
              </w:rPr>
            </w:pPr>
            <w:r>
              <w:rPr>
                <w:rFonts w:ascii="Calibri" w:eastAsia="Times New Roman" w:hAnsi="Calibri" w:cs="Calibri"/>
                <w:b/>
                <w:lang w:val="en-GB"/>
              </w:rPr>
              <w:t xml:space="preserve">BBC </w:t>
            </w:r>
            <w:r w:rsidRPr="007E00BE">
              <w:rPr>
                <w:rFonts w:ascii="Calibri" w:eastAsia="Times New Roman" w:hAnsi="Calibri" w:cs="Calibri"/>
                <w:b/>
                <w:lang w:val="en-GB"/>
              </w:rPr>
              <w:t xml:space="preserve">Major Consumer Studies </w:t>
            </w:r>
          </w:p>
        </w:tc>
      </w:tr>
      <w:tr w:rsidR="007E00BE" w:rsidRPr="007E00BE" w:rsidTr="00D70D4E">
        <w:tc>
          <w:tcPr>
            <w:tcW w:w="1710" w:type="dxa"/>
          </w:tcPr>
          <w:p w:rsidR="007E00BE" w:rsidRPr="007E00BE" w:rsidRDefault="007E00BE" w:rsidP="007E00BE">
            <w:pPr>
              <w:widowControl/>
              <w:jc w:val="center"/>
              <w:rPr>
                <w:rFonts w:ascii="Calibri" w:eastAsia="Times New Roman" w:hAnsi="Calibri" w:cs="Calibri"/>
                <w:b/>
                <w:lang w:val="en-GB"/>
              </w:rPr>
            </w:pPr>
            <w:r w:rsidRPr="007E00BE">
              <w:rPr>
                <w:rFonts w:ascii="Calibri" w:eastAsia="Times New Roman" w:hAnsi="Calibri" w:cs="Calibri"/>
                <w:b/>
                <w:lang w:val="en-GB"/>
              </w:rPr>
              <w:t>Chair Group</w:t>
            </w:r>
          </w:p>
        </w:tc>
        <w:tc>
          <w:tcPr>
            <w:tcW w:w="5344" w:type="dxa"/>
          </w:tcPr>
          <w:p w:rsidR="007E00BE" w:rsidRPr="007E00BE" w:rsidRDefault="007E00BE" w:rsidP="007E00BE">
            <w:pPr>
              <w:widowControl/>
              <w:jc w:val="center"/>
              <w:rPr>
                <w:rFonts w:ascii="Calibri" w:eastAsia="Times New Roman" w:hAnsi="Calibri" w:cs="Calibri"/>
                <w:b/>
                <w:lang w:val="en-GB"/>
              </w:rPr>
            </w:pPr>
            <w:r w:rsidRPr="007E00BE">
              <w:rPr>
                <w:rFonts w:ascii="Calibri" w:eastAsia="Times New Roman" w:hAnsi="Calibri" w:cs="Calibri"/>
                <w:b/>
                <w:lang w:val="en-GB"/>
              </w:rPr>
              <w:t>Website</w:t>
            </w:r>
          </w:p>
        </w:tc>
        <w:tc>
          <w:tcPr>
            <w:tcW w:w="2268" w:type="dxa"/>
          </w:tcPr>
          <w:p w:rsidR="007E00BE" w:rsidRPr="007E00BE" w:rsidRDefault="00E40171" w:rsidP="007E00BE">
            <w:pPr>
              <w:widowControl/>
              <w:jc w:val="center"/>
              <w:rPr>
                <w:rFonts w:ascii="Calibri" w:eastAsia="Times New Roman" w:hAnsi="Calibri" w:cs="Calibri"/>
                <w:b/>
                <w:lang w:val="en-GB"/>
              </w:rPr>
            </w:pPr>
            <w:r>
              <w:rPr>
                <w:rFonts w:ascii="Calibri" w:eastAsia="Times New Roman" w:hAnsi="Calibri" w:cs="Calibri"/>
                <w:b/>
                <w:lang w:val="en-GB"/>
              </w:rPr>
              <w:t>Thesis</w:t>
            </w:r>
            <w:r w:rsidR="007E00BE" w:rsidRPr="007E00BE">
              <w:rPr>
                <w:rFonts w:ascii="Calibri" w:eastAsia="Times New Roman" w:hAnsi="Calibri" w:cs="Calibri"/>
                <w:b/>
                <w:lang w:val="en-GB"/>
              </w:rPr>
              <w:t xml:space="preserve"> coordinator</w:t>
            </w:r>
          </w:p>
        </w:tc>
      </w:tr>
      <w:tr w:rsidR="007E00BE" w:rsidRPr="007E00BE" w:rsidTr="00D70D4E">
        <w:tc>
          <w:tcPr>
            <w:tcW w:w="1710" w:type="dxa"/>
          </w:tcPr>
          <w:p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CPT</w:t>
            </w:r>
          </w:p>
        </w:tc>
        <w:tc>
          <w:tcPr>
            <w:tcW w:w="5344" w:type="dxa"/>
          </w:tcPr>
          <w:p w:rsidR="007E00BE" w:rsidRPr="007E00BE" w:rsidRDefault="00FC5881" w:rsidP="007E00BE">
            <w:pPr>
              <w:widowControl/>
              <w:jc w:val="center"/>
              <w:rPr>
                <w:rFonts w:ascii="Calibri" w:eastAsia="Times New Roman" w:hAnsi="Calibri" w:cs="Calibri"/>
                <w:lang w:val="en-GB"/>
              </w:rPr>
            </w:pPr>
            <w:hyperlink r:id="rId23" w:history="1">
              <w:r w:rsidR="0097421B" w:rsidRPr="0097421B">
                <w:rPr>
                  <w:rStyle w:val="Hyperlink"/>
                  <w:rFonts w:ascii="Calibri" w:eastAsia="Times New Roman" w:hAnsi="Calibri" w:cs="Calibri"/>
                  <w:lang w:val="en-GB"/>
                </w:rPr>
                <w:t>Thesis site CPT</w:t>
              </w:r>
            </w:hyperlink>
          </w:p>
        </w:tc>
        <w:tc>
          <w:tcPr>
            <w:tcW w:w="2268" w:type="dxa"/>
          </w:tcPr>
          <w:p w:rsidR="007E00BE" w:rsidRPr="007E00BE" w:rsidRDefault="00010B44" w:rsidP="007E00BE">
            <w:pPr>
              <w:widowControl/>
              <w:jc w:val="center"/>
              <w:rPr>
                <w:rFonts w:ascii="Calibri" w:eastAsia="Times New Roman" w:hAnsi="Calibri" w:cs="Calibri"/>
                <w:lang w:val="en-GB"/>
              </w:rPr>
            </w:pPr>
            <w:r>
              <w:rPr>
                <w:rFonts w:ascii="Calibri" w:eastAsia="Times New Roman" w:hAnsi="Calibri" w:cs="Calibri"/>
                <w:lang w:val="en-GB"/>
              </w:rPr>
              <w:t xml:space="preserve">Joanne </w:t>
            </w:r>
            <w:proofErr w:type="spellStart"/>
            <w:r>
              <w:rPr>
                <w:rFonts w:ascii="Calibri" w:eastAsia="Times New Roman" w:hAnsi="Calibri" w:cs="Calibri"/>
                <w:lang w:val="en-GB"/>
              </w:rPr>
              <w:t>Leerlooijer</w:t>
            </w:r>
            <w:proofErr w:type="spellEnd"/>
          </w:p>
        </w:tc>
      </w:tr>
      <w:tr w:rsidR="0097421B" w:rsidRPr="007E00BE" w:rsidTr="00D70D4E">
        <w:tc>
          <w:tcPr>
            <w:tcW w:w="1710" w:type="dxa"/>
          </w:tcPr>
          <w:p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UEC</w:t>
            </w:r>
          </w:p>
        </w:tc>
        <w:tc>
          <w:tcPr>
            <w:tcW w:w="5344" w:type="dxa"/>
          </w:tcPr>
          <w:p w:rsidR="0097421B" w:rsidRPr="0097421B" w:rsidRDefault="00FC5881" w:rsidP="0097421B">
            <w:pPr>
              <w:widowControl/>
              <w:jc w:val="center"/>
              <w:rPr>
                <w:rFonts w:ascii="Calibri" w:eastAsia="Calibri" w:hAnsi="Calibri" w:cs="Arial"/>
                <w:color w:val="3143F3"/>
                <w:u w:val="single"/>
                <w:bdr w:val="none" w:sz="0" w:space="0" w:color="auto" w:frame="1"/>
                <w:shd w:val="clear" w:color="auto" w:fill="FFFFFF"/>
              </w:rPr>
            </w:pPr>
            <w:hyperlink r:id="rId24" w:tgtFrame="_blank" w:history="1">
              <w:r w:rsidR="0097421B" w:rsidRPr="0097421B">
                <w:rPr>
                  <w:rFonts w:ascii="Calibri" w:eastAsia="Calibri" w:hAnsi="Calibri"/>
                  <w:color w:val="3143F3"/>
                </w:rPr>
                <w:t>Thesis Site UEC</w:t>
              </w:r>
            </w:hyperlink>
          </w:p>
        </w:tc>
        <w:tc>
          <w:tcPr>
            <w:tcW w:w="2268" w:type="dxa"/>
          </w:tcPr>
          <w:p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Johan van Ophem</w:t>
            </w:r>
          </w:p>
        </w:tc>
      </w:tr>
      <w:tr w:rsidR="0097421B" w:rsidRPr="007E00BE" w:rsidTr="00D70D4E">
        <w:tc>
          <w:tcPr>
            <w:tcW w:w="1710" w:type="dxa"/>
          </w:tcPr>
          <w:p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MCB</w:t>
            </w:r>
          </w:p>
        </w:tc>
        <w:tc>
          <w:tcPr>
            <w:tcW w:w="5344" w:type="dxa"/>
          </w:tcPr>
          <w:p w:rsidR="0097421B" w:rsidRPr="007E00BE" w:rsidRDefault="00FC5881" w:rsidP="0097421B">
            <w:pPr>
              <w:widowControl/>
              <w:jc w:val="center"/>
              <w:rPr>
                <w:rFonts w:ascii="Calibri" w:eastAsia="Times New Roman" w:hAnsi="Calibri" w:cs="Calibri"/>
                <w:lang w:val="en-GB"/>
              </w:rPr>
            </w:pPr>
            <w:hyperlink r:id="rId25" w:history="1">
              <w:r w:rsidR="0097421B" w:rsidRPr="006C2F89">
                <w:rPr>
                  <w:rStyle w:val="Hyperlink"/>
                  <w:rFonts w:ascii="Calibri" w:eastAsia="Times New Roman" w:hAnsi="Calibri" w:cs="Calibri"/>
                  <w:lang w:val="en-GB"/>
                </w:rPr>
                <w:t>Thesis site MCB</w:t>
              </w:r>
            </w:hyperlink>
          </w:p>
        </w:tc>
        <w:tc>
          <w:tcPr>
            <w:tcW w:w="2268" w:type="dxa"/>
          </w:tcPr>
          <w:p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 xml:space="preserve">Frans </w:t>
            </w:r>
            <w:proofErr w:type="spellStart"/>
            <w:r w:rsidRPr="007E00BE">
              <w:rPr>
                <w:rFonts w:ascii="Calibri" w:eastAsia="Times New Roman" w:hAnsi="Calibri" w:cs="Calibri"/>
                <w:lang w:val="en-GB"/>
              </w:rPr>
              <w:t>Verhees</w:t>
            </w:r>
            <w:proofErr w:type="spellEnd"/>
          </w:p>
        </w:tc>
      </w:tr>
      <w:tr w:rsidR="0097421B" w:rsidRPr="007E00BE" w:rsidTr="00D70D4E">
        <w:tc>
          <w:tcPr>
            <w:tcW w:w="1710" w:type="dxa"/>
          </w:tcPr>
          <w:p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FQD</w:t>
            </w:r>
          </w:p>
        </w:tc>
        <w:tc>
          <w:tcPr>
            <w:tcW w:w="5344" w:type="dxa"/>
          </w:tcPr>
          <w:p w:rsidR="0097421B" w:rsidRPr="007E00BE" w:rsidRDefault="00FC5881" w:rsidP="0097421B">
            <w:pPr>
              <w:widowControl/>
              <w:jc w:val="center"/>
              <w:rPr>
                <w:rFonts w:ascii="Calibri" w:eastAsia="Times New Roman" w:hAnsi="Calibri" w:cs="Calibri"/>
                <w:lang w:val="en-GB"/>
              </w:rPr>
            </w:pPr>
            <w:hyperlink r:id="rId26" w:history="1">
              <w:r w:rsidR="0097421B" w:rsidRPr="0097421B">
                <w:rPr>
                  <w:rStyle w:val="Hyperlink"/>
                  <w:rFonts w:ascii="Calibri" w:eastAsia="Times New Roman" w:hAnsi="Calibri" w:cs="Calibri"/>
                  <w:lang w:val="en-GB"/>
                </w:rPr>
                <w:t>Thesis site FQD</w:t>
              </w:r>
            </w:hyperlink>
          </w:p>
        </w:tc>
        <w:tc>
          <w:tcPr>
            <w:tcW w:w="2268" w:type="dxa"/>
          </w:tcPr>
          <w:p w:rsidR="0097421B" w:rsidRPr="007E00BE" w:rsidRDefault="0097421B" w:rsidP="0097421B">
            <w:pPr>
              <w:widowControl/>
              <w:jc w:val="center"/>
              <w:rPr>
                <w:rFonts w:ascii="Calibri" w:eastAsia="Times New Roman" w:hAnsi="Calibri" w:cs="Calibri"/>
                <w:lang w:val="en-GB"/>
              </w:rPr>
            </w:pPr>
            <w:r>
              <w:rPr>
                <w:rFonts w:ascii="Calibri" w:eastAsia="Times New Roman" w:hAnsi="Calibri" w:cs="Calibri"/>
                <w:lang w:val="en-GB"/>
              </w:rPr>
              <w:t xml:space="preserve">Bea </w:t>
            </w:r>
            <w:proofErr w:type="spellStart"/>
            <w:r>
              <w:rPr>
                <w:rFonts w:ascii="Calibri" w:eastAsia="Times New Roman" w:hAnsi="Calibri" w:cs="Calibri"/>
                <w:lang w:val="en-GB"/>
              </w:rPr>
              <w:t>Steenbekkers</w:t>
            </w:r>
            <w:proofErr w:type="spellEnd"/>
          </w:p>
        </w:tc>
      </w:tr>
      <w:tr w:rsidR="0097421B" w:rsidRPr="007E00BE" w:rsidTr="00D70D4E">
        <w:tc>
          <w:tcPr>
            <w:tcW w:w="1710" w:type="dxa"/>
          </w:tcPr>
          <w:p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SCH</w:t>
            </w:r>
          </w:p>
        </w:tc>
        <w:tc>
          <w:tcPr>
            <w:tcW w:w="5344" w:type="dxa"/>
          </w:tcPr>
          <w:p w:rsidR="0097421B" w:rsidRPr="007E00BE" w:rsidRDefault="00FC5881" w:rsidP="0097421B">
            <w:pPr>
              <w:widowControl/>
              <w:jc w:val="center"/>
              <w:rPr>
                <w:rFonts w:ascii="Calibri" w:eastAsia="Times New Roman" w:hAnsi="Calibri" w:cs="Calibri"/>
                <w:lang w:val="en-GB"/>
              </w:rPr>
            </w:pPr>
            <w:hyperlink r:id="rId27" w:history="1">
              <w:r w:rsidR="0097421B" w:rsidRPr="0097421B">
                <w:rPr>
                  <w:rStyle w:val="Hyperlink"/>
                  <w:rFonts w:ascii="Calibri" w:eastAsia="Times New Roman" w:hAnsi="Calibri" w:cs="Calibri"/>
                  <w:lang w:val="en-GB"/>
                </w:rPr>
                <w:t>Thesis site SCH</w:t>
              </w:r>
            </w:hyperlink>
          </w:p>
        </w:tc>
        <w:tc>
          <w:tcPr>
            <w:tcW w:w="2268" w:type="dxa"/>
          </w:tcPr>
          <w:p w:rsidR="0097421B" w:rsidRPr="007E00BE" w:rsidRDefault="0097421B" w:rsidP="0097421B">
            <w:pPr>
              <w:widowControl/>
              <w:jc w:val="center"/>
              <w:rPr>
                <w:rFonts w:ascii="Calibri" w:eastAsia="Times New Roman" w:hAnsi="Calibri" w:cs="Calibri"/>
                <w:lang w:val="en-GB"/>
              </w:rPr>
            </w:pPr>
            <w:proofErr w:type="spellStart"/>
            <w:r w:rsidRPr="007E00BE">
              <w:rPr>
                <w:rFonts w:ascii="Calibri" w:eastAsia="Times New Roman" w:hAnsi="Calibri" w:cs="Calibri"/>
                <w:lang w:val="en-GB"/>
              </w:rPr>
              <w:t>Hilje</w:t>
            </w:r>
            <w:proofErr w:type="spellEnd"/>
            <w:r w:rsidRPr="007E00BE">
              <w:rPr>
                <w:rFonts w:ascii="Calibri" w:eastAsia="Times New Roman" w:hAnsi="Calibri" w:cs="Calibri"/>
                <w:lang w:val="en-GB"/>
              </w:rPr>
              <w:t xml:space="preserve"> van der Horst</w:t>
            </w:r>
          </w:p>
        </w:tc>
      </w:tr>
    </w:tbl>
    <w:p w:rsidR="007E00BE" w:rsidRPr="007E00BE" w:rsidRDefault="007E00BE" w:rsidP="007E00BE">
      <w:pPr>
        <w:widowControl/>
        <w:rPr>
          <w:rFonts w:ascii="Calibri" w:eastAsia="Times New Roman" w:hAnsi="Calibri" w:cs="Calibri"/>
          <w:u w:val="single"/>
          <w:lang w:val="en-GB"/>
        </w:rPr>
      </w:pPr>
    </w:p>
    <w:p w:rsidR="007E00BE" w:rsidRDefault="007E00BE" w:rsidP="00DE2D09">
      <w:pPr>
        <w:spacing w:before="5" w:line="300" w:lineRule="auto"/>
        <w:rPr>
          <w:rFonts w:ascii="Calibri" w:eastAsia="Calibri" w:hAnsi="Calibri" w:cs="Calibri"/>
          <w:b/>
          <w:bCs/>
        </w:rPr>
      </w:pPr>
    </w:p>
    <w:p w:rsidR="00E40171" w:rsidRPr="009E4567" w:rsidRDefault="00E40171" w:rsidP="00DE2D09">
      <w:pPr>
        <w:spacing w:before="5" w:line="300" w:lineRule="auto"/>
        <w:rPr>
          <w:rFonts w:ascii="Calibri" w:eastAsia="Calibri" w:hAnsi="Calibri" w:cs="Calibri"/>
          <w:b/>
          <w:bCs/>
          <w:lang w:val="nl-NL"/>
        </w:rPr>
      </w:pPr>
    </w:p>
    <w:p w:rsidR="00931965" w:rsidRPr="009E4567" w:rsidRDefault="00931965" w:rsidP="00DE2D09">
      <w:pPr>
        <w:spacing w:before="5" w:line="300" w:lineRule="auto"/>
        <w:rPr>
          <w:rFonts w:ascii="Calibri" w:eastAsia="Calibri" w:hAnsi="Calibri" w:cs="Calibri"/>
          <w:b/>
          <w:bCs/>
          <w:u w:val="single"/>
          <w:lang w:val="nl-NL"/>
        </w:rPr>
      </w:pPr>
      <w:r w:rsidRPr="009E4567">
        <w:rPr>
          <w:rFonts w:ascii="Calibri" w:eastAsia="Calibri" w:hAnsi="Calibri" w:cs="Calibri"/>
          <w:b/>
          <w:bCs/>
          <w:u w:val="single"/>
          <w:lang w:val="nl-NL"/>
        </w:rPr>
        <w:t>BEB</w:t>
      </w:r>
    </w:p>
    <w:p w:rsidR="00E40171" w:rsidRPr="009E4567" w:rsidRDefault="00E40171" w:rsidP="00DE2D09">
      <w:pPr>
        <w:spacing w:before="5" w:line="300" w:lineRule="auto"/>
        <w:rPr>
          <w:rFonts w:ascii="Calibri" w:eastAsia="Calibri" w:hAnsi="Calibri" w:cs="Calibri"/>
          <w:b/>
          <w:bCs/>
          <w:lang w:val="nl-NL"/>
        </w:rPr>
      </w:pPr>
    </w:p>
    <w:p w:rsidR="002A213F" w:rsidRPr="009E4567" w:rsidRDefault="002A213F" w:rsidP="002A213F">
      <w:pPr>
        <w:widowControl/>
        <w:rPr>
          <w:rFonts w:ascii="Calibri" w:eastAsia="Times New Roman" w:hAnsi="Calibri" w:cs="Calibri"/>
          <w:u w:val="single"/>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5395"/>
        <w:gridCol w:w="2268"/>
      </w:tblGrid>
      <w:tr w:rsidR="002A213F" w:rsidRPr="009E4567" w:rsidTr="00D70D4E">
        <w:tc>
          <w:tcPr>
            <w:tcW w:w="9322" w:type="dxa"/>
            <w:gridSpan w:val="3"/>
          </w:tcPr>
          <w:p w:rsidR="002A213F" w:rsidRPr="009E4567" w:rsidRDefault="002A213F" w:rsidP="002A213F">
            <w:pPr>
              <w:widowControl/>
              <w:rPr>
                <w:rFonts w:ascii="Calibri" w:eastAsia="Times New Roman" w:hAnsi="Calibri" w:cs="Calibri"/>
                <w:b/>
                <w:lang w:val="nl-NL"/>
              </w:rPr>
            </w:pPr>
            <w:r w:rsidRPr="009E4567">
              <w:rPr>
                <w:rFonts w:ascii="Calibri" w:eastAsia="Times New Roman" w:hAnsi="Calibri" w:cs="Calibri"/>
                <w:b/>
                <w:lang w:val="nl-NL"/>
              </w:rPr>
              <w:t>BEB economics profile</w:t>
            </w:r>
          </w:p>
        </w:tc>
      </w:tr>
      <w:tr w:rsidR="002A213F" w:rsidRPr="009E4567" w:rsidTr="00D70D4E">
        <w:tc>
          <w:tcPr>
            <w:tcW w:w="1659" w:type="dxa"/>
          </w:tcPr>
          <w:p w:rsidR="002A213F" w:rsidRPr="009E4567" w:rsidRDefault="002A213F" w:rsidP="002A213F">
            <w:pPr>
              <w:widowControl/>
              <w:jc w:val="center"/>
              <w:rPr>
                <w:rFonts w:ascii="Calibri" w:eastAsia="Times New Roman" w:hAnsi="Calibri" w:cs="Calibri"/>
                <w:b/>
                <w:lang w:val="nl-NL"/>
              </w:rPr>
            </w:pPr>
            <w:r w:rsidRPr="009E4567">
              <w:rPr>
                <w:rFonts w:ascii="Calibri" w:eastAsia="Times New Roman" w:hAnsi="Calibri" w:cs="Calibri"/>
                <w:b/>
                <w:lang w:val="nl-NL"/>
              </w:rPr>
              <w:t>Chair Group</w:t>
            </w:r>
          </w:p>
        </w:tc>
        <w:tc>
          <w:tcPr>
            <w:tcW w:w="5395" w:type="dxa"/>
          </w:tcPr>
          <w:p w:rsidR="002A213F" w:rsidRPr="009E4567" w:rsidRDefault="002A213F" w:rsidP="002A213F">
            <w:pPr>
              <w:widowControl/>
              <w:jc w:val="center"/>
              <w:rPr>
                <w:rFonts w:ascii="Calibri" w:eastAsia="Times New Roman" w:hAnsi="Calibri" w:cs="Calibri"/>
                <w:b/>
                <w:lang w:val="nl-NL"/>
              </w:rPr>
            </w:pPr>
            <w:r w:rsidRPr="009E4567">
              <w:rPr>
                <w:rFonts w:ascii="Calibri" w:eastAsia="Times New Roman" w:hAnsi="Calibri" w:cs="Calibri"/>
                <w:b/>
                <w:lang w:val="nl-NL"/>
              </w:rPr>
              <w:t>Website</w:t>
            </w:r>
          </w:p>
        </w:tc>
        <w:tc>
          <w:tcPr>
            <w:tcW w:w="2268" w:type="dxa"/>
          </w:tcPr>
          <w:p w:rsidR="002A213F" w:rsidRPr="009E4567" w:rsidRDefault="00E40171" w:rsidP="002A213F">
            <w:pPr>
              <w:widowControl/>
              <w:jc w:val="center"/>
              <w:rPr>
                <w:rFonts w:ascii="Calibri" w:eastAsia="Times New Roman" w:hAnsi="Calibri" w:cs="Calibri"/>
                <w:b/>
                <w:lang w:val="nl-NL"/>
              </w:rPr>
            </w:pPr>
            <w:r w:rsidRPr="009E4567">
              <w:rPr>
                <w:rFonts w:ascii="Calibri" w:eastAsia="Times New Roman" w:hAnsi="Calibri" w:cs="Calibri"/>
                <w:b/>
                <w:lang w:val="nl-NL"/>
              </w:rPr>
              <w:t>Thesis</w:t>
            </w:r>
            <w:r w:rsidR="002A213F" w:rsidRPr="009E4567">
              <w:rPr>
                <w:rFonts w:ascii="Calibri" w:eastAsia="Times New Roman" w:hAnsi="Calibri" w:cs="Calibri"/>
                <w:b/>
                <w:lang w:val="nl-NL"/>
              </w:rPr>
              <w:t xml:space="preserve"> </w:t>
            </w:r>
            <w:proofErr w:type="spellStart"/>
            <w:r w:rsidR="002A213F" w:rsidRPr="009E4567">
              <w:rPr>
                <w:rFonts w:ascii="Calibri" w:eastAsia="Times New Roman" w:hAnsi="Calibri" w:cs="Calibri"/>
                <w:b/>
                <w:lang w:val="nl-NL"/>
              </w:rPr>
              <w:t>coordinator</w:t>
            </w:r>
            <w:proofErr w:type="spellEnd"/>
          </w:p>
        </w:tc>
      </w:tr>
      <w:tr w:rsidR="002A213F" w:rsidRPr="009E4567" w:rsidTr="00D70D4E">
        <w:tc>
          <w:tcPr>
            <w:tcW w:w="1659" w:type="dxa"/>
          </w:tcPr>
          <w:p w:rsidR="002A213F" w:rsidRPr="009E4567" w:rsidRDefault="002A213F" w:rsidP="002A213F">
            <w:pPr>
              <w:widowControl/>
              <w:jc w:val="center"/>
              <w:rPr>
                <w:rFonts w:ascii="Calibri" w:eastAsia="Times New Roman" w:hAnsi="Calibri" w:cs="Calibri"/>
                <w:lang w:val="nl-NL"/>
              </w:rPr>
            </w:pPr>
            <w:r w:rsidRPr="009E4567">
              <w:rPr>
                <w:rFonts w:ascii="Calibri" w:eastAsia="Times New Roman" w:hAnsi="Calibri" w:cs="Calibri"/>
                <w:lang w:val="nl-NL"/>
              </w:rPr>
              <w:t>AEP</w:t>
            </w:r>
          </w:p>
        </w:tc>
        <w:tc>
          <w:tcPr>
            <w:tcW w:w="5395" w:type="dxa"/>
          </w:tcPr>
          <w:p w:rsidR="002A213F" w:rsidRPr="00D70D4E" w:rsidRDefault="00FC5881" w:rsidP="002A213F">
            <w:pPr>
              <w:widowControl/>
              <w:jc w:val="center"/>
              <w:rPr>
                <w:rFonts w:ascii="Calibri" w:eastAsia="Calibri" w:hAnsi="Calibri" w:cs="Arial"/>
                <w:color w:val="3143F3"/>
                <w:u w:val="single"/>
                <w:bdr w:val="none" w:sz="0" w:space="0" w:color="auto" w:frame="1"/>
                <w:shd w:val="clear" w:color="auto" w:fill="FFFFFF"/>
                <w:lang w:val="nl-NL"/>
              </w:rPr>
            </w:pPr>
            <w:hyperlink r:id="rId28" w:tgtFrame="_blank" w:history="1">
              <w:r w:rsidR="00AA30C4" w:rsidRPr="00D70D4E">
                <w:rPr>
                  <w:rFonts w:ascii="Calibri" w:eastAsia="Calibri" w:hAnsi="Calibri" w:cs="Arial"/>
                  <w:color w:val="3143F3"/>
                  <w:u w:val="single"/>
                  <w:bdr w:val="none" w:sz="0" w:space="0" w:color="auto" w:frame="1"/>
                  <w:shd w:val="clear" w:color="auto" w:fill="FFFFFF"/>
                </w:rPr>
                <w:t>Thesis Site AEP</w:t>
              </w:r>
            </w:hyperlink>
          </w:p>
        </w:tc>
        <w:tc>
          <w:tcPr>
            <w:tcW w:w="2268" w:type="dxa"/>
          </w:tcPr>
          <w:p w:rsidR="002A213F" w:rsidRPr="009E4567" w:rsidRDefault="00E40171" w:rsidP="002A213F">
            <w:pPr>
              <w:widowControl/>
              <w:jc w:val="center"/>
              <w:rPr>
                <w:rFonts w:ascii="Calibri" w:eastAsia="Times New Roman" w:hAnsi="Calibri" w:cs="Calibri"/>
                <w:lang w:val="nl-NL"/>
              </w:rPr>
            </w:pPr>
            <w:r w:rsidRPr="009E4567">
              <w:rPr>
                <w:rFonts w:ascii="Calibri" w:eastAsia="Times New Roman" w:hAnsi="Calibri" w:cs="Calibri"/>
                <w:lang w:val="nl-NL"/>
              </w:rPr>
              <w:t xml:space="preserve">Jack </w:t>
            </w:r>
            <w:proofErr w:type="spellStart"/>
            <w:r w:rsidRPr="009E4567">
              <w:rPr>
                <w:rFonts w:ascii="Calibri" w:eastAsia="Times New Roman" w:hAnsi="Calibri" w:cs="Calibri"/>
                <w:lang w:val="nl-NL"/>
              </w:rPr>
              <w:t>Peerlings</w:t>
            </w:r>
            <w:proofErr w:type="spellEnd"/>
          </w:p>
        </w:tc>
      </w:tr>
      <w:tr w:rsidR="002A213F" w:rsidRPr="009E4567" w:rsidTr="00D70D4E">
        <w:tc>
          <w:tcPr>
            <w:tcW w:w="1659" w:type="dxa"/>
          </w:tcPr>
          <w:p w:rsidR="002A213F" w:rsidRPr="009E4567" w:rsidRDefault="002A213F" w:rsidP="002A213F">
            <w:pPr>
              <w:widowControl/>
              <w:jc w:val="center"/>
              <w:rPr>
                <w:rFonts w:ascii="Calibri" w:eastAsia="Times New Roman" w:hAnsi="Calibri" w:cs="Calibri"/>
                <w:lang w:val="nl-NL"/>
              </w:rPr>
            </w:pPr>
            <w:r w:rsidRPr="009E4567">
              <w:rPr>
                <w:rFonts w:ascii="Calibri" w:eastAsia="Times New Roman" w:hAnsi="Calibri" w:cs="Calibri"/>
                <w:lang w:val="nl-NL"/>
              </w:rPr>
              <w:t>DEC</w:t>
            </w:r>
          </w:p>
        </w:tc>
        <w:tc>
          <w:tcPr>
            <w:tcW w:w="5395" w:type="dxa"/>
          </w:tcPr>
          <w:p w:rsidR="002A213F" w:rsidRPr="00D70D4E" w:rsidRDefault="00FC5881" w:rsidP="002A213F">
            <w:pPr>
              <w:widowControl/>
              <w:jc w:val="center"/>
              <w:rPr>
                <w:rFonts w:ascii="Calibri" w:eastAsia="Times New Roman" w:hAnsi="Calibri" w:cs="Calibri"/>
                <w:color w:val="3143F3"/>
                <w:lang w:val="nl-NL"/>
              </w:rPr>
            </w:pPr>
            <w:hyperlink r:id="rId29" w:tgtFrame="_blank" w:history="1">
              <w:r w:rsidR="00AA30C4" w:rsidRPr="00D70D4E">
                <w:rPr>
                  <w:rFonts w:ascii="Calibri" w:eastAsia="Calibri" w:hAnsi="Calibri" w:cs="Arial"/>
                  <w:color w:val="3143F3"/>
                  <w:u w:val="single"/>
                  <w:bdr w:val="none" w:sz="0" w:space="0" w:color="auto" w:frame="1"/>
                  <w:shd w:val="clear" w:color="auto" w:fill="FFFFFF"/>
                </w:rPr>
                <w:t>Thesis Site DEC</w:t>
              </w:r>
            </w:hyperlink>
          </w:p>
        </w:tc>
        <w:tc>
          <w:tcPr>
            <w:tcW w:w="2268" w:type="dxa"/>
          </w:tcPr>
          <w:p w:rsidR="002A213F" w:rsidRPr="009E4567" w:rsidRDefault="00E40171" w:rsidP="002A213F">
            <w:pPr>
              <w:widowControl/>
              <w:jc w:val="center"/>
              <w:rPr>
                <w:rFonts w:ascii="Calibri" w:eastAsia="Times New Roman" w:hAnsi="Calibri" w:cs="Calibri"/>
                <w:lang w:val="nl-NL"/>
              </w:rPr>
            </w:pPr>
            <w:r w:rsidRPr="009E4567">
              <w:rPr>
                <w:rFonts w:ascii="Calibri" w:eastAsia="Times New Roman" w:hAnsi="Calibri" w:cs="Calibri"/>
                <w:lang w:val="nl-NL"/>
              </w:rPr>
              <w:t xml:space="preserve">Rein </w:t>
            </w:r>
            <w:proofErr w:type="spellStart"/>
            <w:r w:rsidRPr="009E4567">
              <w:rPr>
                <w:rFonts w:ascii="Calibri" w:eastAsia="Times New Roman" w:hAnsi="Calibri" w:cs="Calibri"/>
                <w:lang w:val="nl-NL"/>
              </w:rPr>
              <w:t>Haagsma</w:t>
            </w:r>
            <w:proofErr w:type="spellEnd"/>
          </w:p>
        </w:tc>
      </w:tr>
      <w:tr w:rsidR="002A213F" w:rsidRPr="009E4567" w:rsidTr="00D70D4E">
        <w:tc>
          <w:tcPr>
            <w:tcW w:w="1659" w:type="dxa"/>
          </w:tcPr>
          <w:p w:rsidR="002A213F" w:rsidRPr="009E4567" w:rsidRDefault="00E40171" w:rsidP="002A213F">
            <w:pPr>
              <w:widowControl/>
              <w:jc w:val="center"/>
              <w:rPr>
                <w:rFonts w:ascii="Calibri" w:eastAsia="Times New Roman" w:hAnsi="Calibri" w:cs="Calibri"/>
                <w:lang w:val="nl-NL"/>
              </w:rPr>
            </w:pPr>
            <w:r w:rsidRPr="009E4567">
              <w:rPr>
                <w:rFonts w:ascii="Calibri" w:eastAsia="Times New Roman" w:hAnsi="Calibri" w:cs="Calibri"/>
                <w:lang w:val="nl-NL"/>
              </w:rPr>
              <w:t>UEC</w:t>
            </w:r>
          </w:p>
        </w:tc>
        <w:tc>
          <w:tcPr>
            <w:tcW w:w="5395" w:type="dxa"/>
          </w:tcPr>
          <w:p w:rsidR="002A213F" w:rsidRPr="00D70D4E" w:rsidRDefault="00FC5881" w:rsidP="002A213F">
            <w:pPr>
              <w:widowControl/>
              <w:jc w:val="center"/>
              <w:rPr>
                <w:rFonts w:ascii="Calibri" w:eastAsia="Calibri" w:hAnsi="Calibri" w:cs="Arial"/>
                <w:color w:val="3143F3"/>
                <w:u w:val="single"/>
                <w:bdr w:val="none" w:sz="0" w:space="0" w:color="auto" w:frame="1"/>
                <w:shd w:val="clear" w:color="auto" w:fill="FFFFFF"/>
              </w:rPr>
            </w:pPr>
            <w:hyperlink r:id="rId30" w:tgtFrame="_blank" w:history="1">
              <w:r w:rsidR="00AA30C4" w:rsidRPr="00D70D4E">
                <w:rPr>
                  <w:rFonts w:ascii="Calibri" w:eastAsia="Calibri" w:hAnsi="Calibri"/>
                  <w:color w:val="3143F3"/>
                  <w:u w:val="single"/>
                </w:rPr>
                <w:t>Thesis Site UEC</w:t>
              </w:r>
            </w:hyperlink>
          </w:p>
        </w:tc>
        <w:tc>
          <w:tcPr>
            <w:tcW w:w="2268" w:type="dxa"/>
          </w:tcPr>
          <w:p w:rsidR="002A213F" w:rsidRPr="009E4567" w:rsidRDefault="00C36059" w:rsidP="002A213F">
            <w:pPr>
              <w:widowControl/>
              <w:jc w:val="center"/>
              <w:rPr>
                <w:rFonts w:ascii="Calibri" w:eastAsia="Times New Roman" w:hAnsi="Calibri" w:cs="Calibri"/>
                <w:lang w:val="nl-NL"/>
              </w:rPr>
            </w:pPr>
            <w:r>
              <w:rPr>
                <w:rFonts w:ascii="Calibri" w:eastAsia="Times New Roman" w:hAnsi="Calibri" w:cs="Calibri"/>
                <w:lang w:val="nl-NL"/>
              </w:rPr>
              <w:t>Johan van Ophem</w:t>
            </w:r>
          </w:p>
        </w:tc>
      </w:tr>
      <w:tr w:rsidR="002A213F" w:rsidRPr="002A213F" w:rsidTr="00D70D4E">
        <w:tc>
          <w:tcPr>
            <w:tcW w:w="1659" w:type="dxa"/>
          </w:tcPr>
          <w:p w:rsidR="002A213F" w:rsidRPr="009E4567" w:rsidRDefault="00E40171" w:rsidP="002A213F">
            <w:pPr>
              <w:widowControl/>
              <w:jc w:val="center"/>
              <w:rPr>
                <w:rFonts w:ascii="Calibri" w:eastAsia="Times New Roman" w:hAnsi="Calibri" w:cs="Calibri"/>
                <w:lang w:val="nl-NL"/>
              </w:rPr>
            </w:pPr>
            <w:r w:rsidRPr="009E4567">
              <w:rPr>
                <w:rFonts w:ascii="Calibri" w:eastAsia="Times New Roman" w:hAnsi="Calibri" w:cs="Calibri"/>
                <w:lang w:val="nl-NL"/>
              </w:rPr>
              <w:t>ENR</w:t>
            </w:r>
          </w:p>
        </w:tc>
        <w:tc>
          <w:tcPr>
            <w:tcW w:w="5395" w:type="dxa"/>
          </w:tcPr>
          <w:p w:rsidR="002A213F" w:rsidRPr="00D70D4E" w:rsidRDefault="00FC5881" w:rsidP="002A213F">
            <w:pPr>
              <w:widowControl/>
              <w:jc w:val="center"/>
              <w:rPr>
                <w:rFonts w:ascii="Calibri" w:eastAsia="Calibri" w:hAnsi="Calibri"/>
                <w:color w:val="3143F3"/>
                <w:u w:val="single"/>
              </w:rPr>
            </w:pPr>
            <w:hyperlink r:id="rId31" w:tgtFrame="_blank" w:history="1">
              <w:r w:rsidR="00AA30C4" w:rsidRPr="00D70D4E">
                <w:rPr>
                  <w:rFonts w:ascii="Calibri" w:eastAsia="Calibri" w:hAnsi="Calibri"/>
                  <w:color w:val="3143F3"/>
                  <w:u w:val="single"/>
                </w:rPr>
                <w:t>Thesis Site ENR</w:t>
              </w:r>
            </w:hyperlink>
          </w:p>
        </w:tc>
        <w:tc>
          <w:tcPr>
            <w:tcW w:w="2268" w:type="dxa"/>
          </w:tcPr>
          <w:p w:rsidR="002A213F" w:rsidRPr="002A213F" w:rsidRDefault="00E40171" w:rsidP="002A213F">
            <w:pPr>
              <w:widowControl/>
              <w:jc w:val="center"/>
              <w:rPr>
                <w:rFonts w:ascii="Calibri" w:eastAsia="Times New Roman" w:hAnsi="Calibri" w:cs="Calibri"/>
                <w:lang w:val="en-GB"/>
              </w:rPr>
            </w:pPr>
            <w:proofErr w:type="spellStart"/>
            <w:r w:rsidRPr="009E4567">
              <w:rPr>
                <w:rFonts w:ascii="Calibri" w:eastAsia="Times New Roman" w:hAnsi="Calibri" w:cs="Calibri"/>
                <w:lang w:val="nl-NL"/>
              </w:rPr>
              <w:t>Silk</w:t>
            </w:r>
            <w:proofErr w:type="spellEnd"/>
            <w:r>
              <w:rPr>
                <w:rFonts w:ascii="Calibri" w:eastAsia="Times New Roman" w:hAnsi="Calibri" w:cs="Calibri"/>
                <w:lang w:val="en-GB"/>
              </w:rPr>
              <w:t>e Gabbert</w:t>
            </w:r>
          </w:p>
        </w:tc>
      </w:tr>
    </w:tbl>
    <w:p w:rsidR="002A213F" w:rsidRPr="002A213F" w:rsidRDefault="002A213F" w:rsidP="002A213F">
      <w:pPr>
        <w:widowControl/>
        <w:rPr>
          <w:rFonts w:ascii="Calibri" w:eastAsia="Times New Roman" w:hAnsi="Calibri" w:cs="Calibri"/>
          <w:lang w:val="en-GB"/>
        </w:rPr>
      </w:pPr>
    </w:p>
    <w:p w:rsidR="002A213F" w:rsidRPr="002A213F" w:rsidRDefault="002A213F" w:rsidP="002A213F">
      <w:pPr>
        <w:widowControl/>
        <w:rPr>
          <w:rFonts w:ascii="Calibri" w:eastAsia="Times New Roman" w:hAnsi="Calibri" w:cs="Calibri"/>
          <w:u w:val="single"/>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5344"/>
        <w:gridCol w:w="2268"/>
      </w:tblGrid>
      <w:tr w:rsidR="002A213F" w:rsidRPr="002A213F" w:rsidTr="00D70D4E">
        <w:tc>
          <w:tcPr>
            <w:tcW w:w="9322" w:type="dxa"/>
            <w:gridSpan w:val="3"/>
          </w:tcPr>
          <w:p w:rsidR="002A213F" w:rsidRPr="002A213F" w:rsidRDefault="002A213F" w:rsidP="002A213F">
            <w:pPr>
              <w:widowControl/>
              <w:rPr>
                <w:rFonts w:ascii="Calibri" w:eastAsia="Times New Roman" w:hAnsi="Calibri" w:cs="Calibri"/>
                <w:b/>
                <w:lang w:val="en-GB"/>
              </w:rPr>
            </w:pPr>
            <w:r>
              <w:rPr>
                <w:rFonts w:ascii="Calibri" w:eastAsia="Times New Roman" w:hAnsi="Calibri" w:cs="Calibri"/>
                <w:b/>
                <w:lang w:val="en-GB"/>
              </w:rPr>
              <w:t>BEB Governance profile</w:t>
            </w:r>
          </w:p>
        </w:tc>
      </w:tr>
      <w:tr w:rsidR="002A213F" w:rsidRPr="002A213F" w:rsidTr="00D70D4E">
        <w:tc>
          <w:tcPr>
            <w:tcW w:w="1710" w:type="dxa"/>
          </w:tcPr>
          <w:p w:rsidR="002A213F" w:rsidRPr="002A213F" w:rsidRDefault="002A213F" w:rsidP="002A213F">
            <w:pPr>
              <w:widowControl/>
              <w:jc w:val="center"/>
              <w:rPr>
                <w:rFonts w:ascii="Calibri" w:eastAsia="Times New Roman" w:hAnsi="Calibri" w:cs="Calibri"/>
                <w:b/>
                <w:lang w:val="en-GB"/>
              </w:rPr>
            </w:pPr>
            <w:r w:rsidRPr="002A213F">
              <w:rPr>
                <w:rFonts w:ascii="Calibri" w:eastAsia="Times New Roman" w:hAnsi="Calibri" w:cs="Calibri"/>
                <w:b/>
                <w:lang w:val="en-GB"/>
              </w:rPr>
              <w:t>Chair Group</w:t>
            </w:r>
          </w:p>
        </w:tc>
        <w:tc>
          <w:tcPr>
            <w:tcW w:w="5344" w:type="dxa"/>
            <w:tcBorders>
              <w:bottom w:val="single" w:sz="4" w:space="0" w:color="auto"/>
            </w:tcBorders>
          </w:tcPr>
          <w:p w:rsidR="002A213F" w:rsidRPr="002A213F" w:rsidRDefault="002A213F" w:rsidP="002A213F">
            <w:pPr>
              <w:widowControl/>
              <w:jc w:val="center"/>
              <w:rPr>
                <w:rFonts w:ascii="Calibri" w:eastAsia="Times New Roman" w:hAnsi="Calibri" w:cs="Calibri"/>
                <w:b/>
                <w:lang w:val="en-GB"/>
              </w:rPr>
            </w:pPr>
            <w:r w:rsidRPr="002A213F">
              <w:rPr>
                <w:rFonts w:ascii="Calibri" w:eastAsia="Times New Roman" w:hAnsi="Calibri" w:cs="Calibri"/>
                <w:b/>
                <w:lang w:val="en-GB"/>
              </w:rPr>
              <w:t>Website</w:t>
            </w:r>
          </w:p>
        </w:tc>
        <w:tc>
          <w:tcPr>
            <w:tcW w:w="2268" w:type="dxa"/>
            <w:tcBorders>
              <w:bottom w:val="single" w:sz="4" w:space="0" w:color="auto"/>
            </w:tcBorders>
          </w:tcPr>
          <w:p w:rsidR="002A213F" w:rsidRPr="002A213F" w:rsidRDefault="002A213F" w:rsidP="002A213F">
            <w:pPr>
              <w:widowControl/>
              <w:jc w:val="center"/>
              <w:rPr>
                <w:rFonts w:ascii="Calibri" w:eastAsia="Times New Roman" w:hAnsi="Calibri" w:cs="Calibri"/>
                <w:b/>
                <w:lang w:val="en-GB"/>
              </w:rPr>
            </w:pPr>
            <w:r w:rsidRPr="002A213F">
              <w:rPr>
                <w:rFonts w:ascii="Calibri" w:eastAsia="Times New Roman" w:hAnsi="Calibri" w:cs="Calibri"/>
                <w:b/>
                <w:lang w:val="en-GB"/>
              </w:rPr>
              <w:t>Educational coordinator</w:t>
            </w:r>
          </w:p>
        </w:tc>
      </w:tr>
      <w:tr w:rsidR="002A213F" w:rsidRPr="002A213F" w:rsidTr="00D70D4E">
        <w:tc>
          <w:tcPr>
            <w:tcW w:w="1710" w:type="dxa"/>
          </w:tcPr>
          <w:p w:rsidR="002A213F" w:rsidRPr="002A213F" w:rsidRDefault="00E40171" w:rsidP="002A213F">
            <w:pPr>
              <w:widowControl/>
              <w:jc w:val="center"/>
              <w:rPr>
                <w:rFonts w:ascii="Calibri" w:eastAsia="Times New Roman" w:hAnsi="Calibri" w:cs="Calibri"/>
                <w:lang w:val="en-GB"/>
              </w:rPr>
            </w:pPr>
            <w:r>
              <w:rPr>
                <w:rFonts w:ascii="Calibri" w:eastAsia="Times New Roman" w:hAnsi="Calibri" w:cs="Calibri"/>
                <w:lang w:val="en-GB"/>
              </w:rPr>
              <w:t>ENP</w:t>
            </w:r>
          </w:p>
        </w:tc>
        <w:tc>
          <w:tcPr>
            <w:tcW w:w="5344" w:type="dxa"/>
            <w:tcBorders>
              <w:bottom w:val="single" w:sz="4" w:space="0" w:color="auto"/>
            </w:tcBorders>
          </w:tcPr>
          <w:p w:rsidR="002A213F" w:rsidRPr="00D70D4E" w:rsidRDefault="00FC5881" w:rsidP="002A213F">
            <w:pPr>
              <w:widowControl/>
              <w:jc w:val="center"/>
              <w:rPr>
                <w:rFonts w:ascii="Calibri" w:eastAsia="Calibri" w:hAnsi="Calibri"/>
                <w:color w:val="3143F3"/>
                <w:u w:val="single"/>
              </w:rPr>
            </w:pPr>
            <w:hyperlink r:id="rId32" w:tgtFrame="_blank" w:history="1">
              <w:r w:rsidR="00AA30C4" w:rsidRPr="00D70D4E">
                <w:rPr>
                  <w:rFonts w:ascii="Calibri" w:eastAsia="Calibri" w:hAnsi="Calibri"/>
                  <w:color w:val="3143F3"/>
                  <w:u w:val="single"/>
                </w:rPr>
                <w:t>Thesis Site ENP</w:t>
              </w:r>
            </w:hyperlink>
          </w:p>
        </w:tc>
        <w:tc>
          <w:tcPr>
            <w:tcW w:w="2268" w:type="dxa"/>
            <w:tcBorders>
              <w:bottom w:val="single" w:sz="4" w:space="0" w:color="auto"/>
            </w:tcBorders>
          </w:tcPr>
          <w:p w:rsidR="002A213F" w:rsidRPr="002A213F" w:rsidRDefault="00AA30C4" w:rsidP="00AA30C4">
            <w:pPr>
              <w:widowControl/>
              <w:jc w:val="center"/>
              <w:rPr>
                <w:rFonts w:ascii="Calibri" w:eastAsia="Times New Roman" w:hAnsi="Calibri" w:cs="Calibri"/>
                <w:lang w:val="en-GB"/>
              </w:rPr>
            </w:pPr>
            <w:proofErr w:type="spellStart"/>
            <w:r>
              <w:rPr>
                <w:rFonts w:ascii="Calibri" w:eastAsia="Times New Roman" w:hAnsi="Calibri" w:cs="Calibri"/>
                <w:lang w:val="en-GB"/>
              </w:rPr>
              <w:t>M</w:t>
            </w:r>
            <w:r w:rsidR="00C36059">
              <w:rPr>
                <w:rFonts w:ascii="Calibri" w:eastAsia="Times New Roman" w:hAnsi="Calibri" w:cs="Calibri"/>
                <w:lang w:val="en-GB"/>
              </w:rPr>
              <w:t>attijs</w:t>
            </w:r>
            <w:proofErr w:type="spellEnd"/>
            <w:r>
              <w:rPr>
                <w:rFonts w:ascii="Calibri" w:eastAsia="Times New Roman" w:hAnsi="Calibri" w:cs="Calibri"/>
                <w:lang w:val="en-GB"/>
              </w:rPr>
              <w:t xml:space="preserve"> Smits</w:t>
            </w:r>
            <w:r w:rsidR="00C36059">
              <w:rPr>
                <w:rFonts w:ascii="Calibri" w:eastAsia="Times New Roman" w:hAnsi="Calibri" w:cs="Calibri"/>
                <w:lang w:val="en-GB"/>
              </w:rPr>
              <w:t xml:space="preserve"> </w:t>
            </w:r>
          </w:p>
        </w:tc>
      </w:tr>
      <w:tr w:rsidR="002A213F" w:rsidRPr="002A213F" w:rsidTr="00D70D4E">
        <w:tc>
          <w:tcPr>
            <w:tcW w:w="1710" w:type="dxa"/>
          </w:tcPr>
          <w:p w:rsidR="002A213F" w:rsidRPr="002A213F" w:rsidRDefault="00E40171" w:rsidP="002A213F">
            <w:pPr>
              <w:widowControl/>
              <w:jc w:val="center"/>
              <w:rPr>
                <w:rFonts w:ascii="Calibri" w:eastAsia="Times New Roman" w:hAnsi="Calibri" w:cs="Calibri"/>
                <w:lang w:val="en-GB"/>
              </w:rPr>
            </w:pPr>
            <w:r>
              <w:rPr>
                <w:rFonts w:ascii="Calibri" w:eastAsia="Times New Roman" w:hAnsi="Calibri" w:cs="Calibri"/>
                <w:lang w:val="en-GB"/>
              </w:rPr>
              <w:t>PAP</w:t>
            </w:r>
          </w:p>
        </w:tc>
        <w:tc>
          <w:tcPr>
            <w:tcW w:w="5344" w:type="dxa"/>
            <w:tcBorders>
              <w:top w:val="single" w:sz="4" w:space="0" w:color="auto"/>
            </w:tcBorders>
          </w:tcPr>
          <w:p w:rsidR="002A213F" w:rsidRPr="00D70D4E" w:rsidRDefault="00FC5881" w:rsidP="002A213F">
            <w:pPr>
              <w:widowControl/>
              <w:jc w:val="center"/>
              <w:rPr>
                <w:rFonts w:ascii="Calibri" w:eastAsia="Calibri" w:hAnsi="Calibri"/>
                <w:color w:val="3143F3"/>
                <w:u w:val="single"/>
              </w:rPr>
            </w:pPr>
            <w:hyperlink r:id="rId33" w:tgtFrame="_blank" w:history="1">
              <w:r w:rsidR="00AA30C4" w:rsidRPr="00D70D4E">
                <w:rPr>
                  <w:rFonts w:ascii="Calibri" w:eastAsia="Calibri" w:hAnsi="Calibri"/>
                  <w:color w:val="3143F3"/>
                  <w:u w:val="single"/>
                </w:rPr>
                <w:t>Thesis Site PAP</w:t>
              </w:r>
            </w:hyperlink>
          </w:p>
        </w:tc>
        <w:tc>
          <w:tcPr>
            <w:tcW w:w="2268" w:type="dxa"/>
            <w:tcBorders>
              <w:top w:val="single" w:sz="4" w:space="0" w:color="auto"/>
            </w:tcBorders>
          </w:tcPr>
          <w:p w:rsidR="002A213F" w:rsidRPr="002A213F" w:rsidRDefault="00E40171" w:rsidP="002A213F">
            <w:pPr>
              <w:widowControl/>
              <w:jc w:val="center"/>
              <w:rPr>
                <w:rFonts w:ascii="Calibri" w:eastAsia="Times New Roman" w:hAnsi="Calibri" w:cs="Calibri"/>
                <w:lang w:val="en-GB"/>
              </w:rPr>
            </w:pPr>
            <w:r>
              <w:rPr>
                <w:rFonts w:ascii="Calibri" w:eastAsia="Times New Roman" w:hAnsi="Calibri" w:cs="Calibri"/>
                <w:lang w:val="en-GB"/>
              </w:rPr>
              <w:t xml:space="preserve">Otto </w:t>
            </w:r>
            <w:proofErr w:type="spellStart"/>
            <w:r>
              <w:rPr>
                <w:rFonts w:ascii="Calibri" w:eastAsia="Times New Roman" w:hAnsi="Calibri" w:cs="Calibri"/>
                <w:lang w:val="en-GB"/>
              </w:rPr>
              <w:t>Hospes</w:t>
            </w:r>
            <w:proofErr w:type="spellEnd"/>
          </w:p>
        </w:tc>
      </w:tr>
    </w:tbl>
    <w:p w:rsidR="00517618" w:rsidRDefault="00517618" w:rsidP="002A213F">
      <w:pPr>
        <w:widowControl/>
        <w:rPr>
          <w:rFonts w:ascii="Calibri" w:eastAsia="Times New Roman" w:hAnsi="Calibri" w:cs="Calibri"/>
          <w:u w:val="single"/>
          <w:lang w:val="en-GB"/>
        </w:rPr>
      </w:pPr>
    </w:p>
    <w:p w:rsidR="00673682" w:rsidRPr="00D70D4E" w:rsidRDefault="00517618" w:rsidP="00D70D4E">
      <w:pPr>
        <w:pStyle w:val="Kop2"/>
        <w:spacing w:line="300" w:lineRule="auto"/>
        <w:ind w:left="0"/>
        <w:rPr>
          <w:spacing w:val="-1"/>
        </w:rPr>
      </w:pPr>
      <w:r>
        <w:rPr>
          <w:rFonts w:eastAsia="Times New Roman" w:cs="Calibri"/>
          <w:u w:val="single"/>
          <w:lang w:val="en-GB"/>
        </w:rPr>
        <w:br w:type="page"/>
      </w:r>
      <w:r w:rsidR="005663A4">
        <w:rPr>
          <w:spacing w:val="-1"/>
        </w:rPr>
        <w:t>Appendix</w:t>
      </w:r>
      <w:r w:rsidR="005663A4" w:rsidRPr="00D70D4E">
        <w:rPr>
          <w:spacing w:val="-1"/>
        </w:rPr>
        <w:t xml:space="preserve"> 3. </w:t>
      </w:r>
      <w:r w:rsidR="005663A4">
        <w:rPr>
          <w:spacing w:val="-1"/>
        </w:rPr>
        <w:t>Responsibilities</w:t>
      </w:r>
      <w:r w:rsidR="005663A4" w:rsidRPr="00D70D4E">
        <w:rPr>
          <w:spacing w:val="-1"/>
        </w:rPr>
        <w:t xml:space="preserve"> </w:t>
      </w:r>
      <w:r w:rsidR="005663A4">
        <w:rPr>
          <w:spacing w:val="-1"/>
        </w:rPr>
        <w:t>of</w:t>
      </w:r>
      <w:r w:rsidR="005663A4" w:rsidRPr="00D70D4E">
        <w:rPr>
          <w:spacing w:val="-1"/>
        </w:rPr>
        <w:t xml:space="preserve"> parties </w:t>
      </w:r>
      <w:r w:rsidR="005663A4">
        <w:rPr>
          <w:spacing w:val="-1"/>
        </w:rPr>
        <w:t>involved</w:t>
      </w:r>
      <w:r w:rsidR="005663A4" w:rsidRPr="00D70D4E">
        <w:rPr>
          <w:spacing w:val="-1"/>
        </w:rPr>
        <w:t xml:space="preserve"> </w:t>
      </w:r>
      <w:r w:rsidR="005663A4">
        <w:rPr>
          <w:spacing w:val="-1"/>
        </w:rPr>
        <w:t>in</w:t>
      </w:r>
      <w:r w:rsidR="005663A4" w:rsidRPr="00D70D4E">
        <w:rPr>
          <w:spacing w:val="-1"/>
        </w:rPr>
        <w:t xml:space="preserve"> the thesis</w:t>
      </w:r>
    </w:p>
    <w:p w:rsidR="00673682" w:rsidRDefault="00673682" w:rsidP="00DE2D09">
      <w:pPr>
        <w:spacing w:before="10" w:line="300" w:lineRule="auto"/>
        <w:rPr>
          <w:rFonts w:ascii="Calibri" w:eastAsia="Calibri" w:hAnsi="Calibri" w:cs="Calibri"/>
          <w:b/>
          <w:bCs/>
          <w:sz w:val="21"/>
          <w:szCs w:val="21"/>
        </w:rPr>
      </w:pPr>
    </w:p>
    <w:p w:rsidR="00673682" w:rsidRPr="00931965" w:rsidRDefault="00931965" w:rsidP="00931965">
      <w:pPr>
        <w:pStyle w:val="Plattetekst"/>
        <w:tabs>
          <w:tab w:val="left" w:pos="288"/>
        </w:tabs>
        <w:spacing w:line="300" w:lineRule="auto"/>
        <w:ind w:left="0"/>
        <w:rPr>
          <w:b/>
        </w:rPr>
      </w:pPr>
      <w:r w:rsidRPr="00931965">
        <w:rPr>
          <w:b/>
        </w:rPr>
        <w:t>Student</w:t>
      </w:r>
    </w:p>
    <w:p w:rsidR="00673682" w:rsidRDefault="005663A4" w:rsidP="00931965">
      <w:pPr>
        <w:pStyle w:val="Plattetekst"/>
        <w:spacing w:before="39" w:line="300" w:lineRule="auto"/>
        <w:ind w:left="0" w:right="226"/>
      </w:pPr>
      <w:r>
        <w:t>T</w:t>
      </w:r>
      <w:r w:rsidR="00DA1954">
        <w:t>he student m</w:t>
      </w:r>
      <w:r>
        <w:rPr>
          <w:spacing w:val="-2"/>
        </w:rPr>
        <w:t>ust</w:t>
      </w:r>
      <w:r>
        <w:rPr>
          <w:spacing w:val="1"/>
        </w:rPr>
        <w:t xml:space="preserve"> </w:t>
      </w:r>
      <w:r>
        <w:rPr>
          <w:spacing w:val="-1"/>
        </w:rPr>
        <w:t>have</w:t>
      </w:r>
      <w:r>
        <w:t xml:space="preserve"> </w:t>
      </w:r>
      <w:r>
        <w:rPr>
          <w:spacing w:val="-1"/>
        </w:rPr>
        <w:t>passed</w:t>
      </w:r>
      <w:r>
        <w:rPr>
          <w:spacing w:val="-3"/>
        </w:rPr>
        <w:t xml:space="preserve"> </w:t>
      </w:r>
      <w:r>
        <w:t>all the</w:t>
      </w:r>
      <w:r>
        <w:rPr>
          <w:spacing w:val="-3"/>
        </w:rPr>
        <w:t xml:space="preserve"> </w:t>
      </w:r>
      <w:r>
        <w:rPr>
          <w:spacing w:val="-1"/>
        </w:rPr>
        <w:t>first</w:t>
      </w:r>
      <w:r>
        <w:rPr>
          <w:spacing w:val="-2"/>
        </w:rPr>
        <w:t xml:space="preserve"> </w:t>
      </w:r>
      <w:r>
        <w:t>year</w:t>
      </w:r>
      <w:r>
        <w:rPr>
          <w:spacing w:val="-2"/>
        </w:rPr>
        <w:t xml:space="preserve"> </w:t>
      </w:r>
      <w:r>
        <w:rPr>
          <w:spacing w:val="-1"/>
        </w:rPr>
        <w:t>courses</w:t>
      </w:r>
      <w:r>
        <w:t xml:space="preserve"> </w:t>
      </w:r>
      <w:r>
        <w:rPr>
          <w:spacing w:val="-1"/>
        </w:rPr>
        <w:t>and</w:t>
      </w:r>
      <w:r>
        <w:t xml:space="preserve"> a </w:t>
      </w:r>
      <w:r>
        <w:rPr>
          <w:spacing w:val="-1"/>
        </w:rPr>
        <w:t>minimum</w:t>
      </w:r>
      <w:r>
        <w:rPr>
          <w:spacing w:val="-2"/>
        </w:rPr>
        <w:t xml:space="preserve"> </w:t>
      </w:r>
      <w:r>
        <w:t>of</w:t>
      </w:r>
      <w:r>
        <w:rPr>
          <w:spacing w:val="-2"/>
        </w:rPr>
        <w:t xml:space="preserve"> </w:t>
      </w:r>
      <w:r>
        <w:rPr>
          <w:spacing w:val="-1"/>
        </w:rPr>
        <w:t>42</w:t>
      </w:r>
      <w:r>
        <w:rPr>
          <w:spacing w:val="75"/>
        </w:rPr>
        <w:t xml:space="preserve"> </w:t>
      </w:r>
      <w:r>
        <w:rPr>
          <w:spacing w:val="-1"/>
        </w:rPr>
        <w:t>ECTS</w:t>
      </w:r>
      <w:r>
        <w:t xml:space="preserve"> </w:t>
      </w:r>
      <w:r w:rsidR="00931965">
        <w:rPr>
          <w:spacing w:val="-1"/>
        </w:rPr>
        <w:t>of</w:t>
      </w:r>
      <w:r>
        <w:rPr>
          <w:spacing w:val="-1"/>
        </w:rPr>
        <w:t xml:space="preserve"> second</w:t>
      </w:r>
      <w:r>
        <w:rPr>
          <w:spacing w:val="-3"/>
        </w:rPr>
        <w:t xml:space="preserve"> </w:t>
      </w:r>
      <w:r>
        <w:t>year</w:t>
      </w:r>
      <w:r>
        <w:rPr>
          <w:spacing w:val="-3"/>
        </w:rPr>
        <w:t xml:space="preserve"> </w:t>
      </w:r>
      <w:r>
        <w:rPr>
          <w:spacing w:val="-1"/>
        </w:rPr>
        <w:t>courses</w:t>
      </w:r>
      <w:r>
        <w:t xml:space="preserve"> </w:t>
      </w:r>
      <w:r>
        <w:rPr>
          <w:spacing w:val="-1"/>
        </w:rPr>
        <w:t>(including</w:t>
      </w:r>
      <w:r>
        <w:rPr>
          <w:spacing w:val="1"/>
        </w:rPr>
        <w:t xml:space="preserve"> </w:t>
      </w:r>
      <w:r>
        <w:t xml:space="preserve">thesis </w:t>
      </w:r>
      <w:r>
        <w:rPr>
          <w:spacing w:val="-1"/>
        </w:rPr>
        <w:t>preparatory courses,</w:t>
      </w:r>
      <w:r>
        <w:t xml:space="preserve"> </w:t>
      </w:r>
      <w:r>
        <w:rPr>
          <w:spacing w:val="-1"/>
        </w:rPr>
        <w:t>see Appendix</w:t>
      </w:r>
      <w:r>
        <w:rPr>
          <w:spacing w:val="-2"/>
        </w:rPr>
        <w:t xml:space="preserve"> </w:t>
      </w:r>
      <w:r>
        <w:rPr>
          <w:spacing w:val="-1"/>
        </w:rPr>
        <w:t>1)</w:t>
      </w:r>
      <w:r w:rsidR="00DA1954">
        <w:rPr>
          <w:spacing w:val="-1"/>
        </w:rPr>
        <w:t xml:space="preserve"> before a thesis can be started</w:t>
      </w:r>
      <w:r>
        <w:rPr>
          <w:spacing w:val="-1"/>
        </w:rPr>
        <w:t>.</w:t>
      </w:r>
      <w:r>
        <w:t xml:space="preserve"> If</w:t>
      </w:r>
      <w:r>
        <w:rPr>
          <w:spacing w:val="-3"/>
        </w:rPr>
        <w:t xml:space="preserve"> </w:t>
      </w:r>
      <w:r>
        <w:t>you</w:t>
      </w:r>
      <w:r>
        <w:rPr>
          <w:spacing w:val="-3"/>
        </w:rPr>
        <w:t xml:space="preserve"> </w:t>
      </w:r>
      <w:r>
        <w:rPr>
          <w:spacing w:val="-1"/>
        </w:rPr>
        <w:t>meet</w:t>
      </w:r>
      <w:r>
        <w:rPr>
          <w:spacing w:val="-2"/>
        </w:rPr>
        <w:t xml:space="preserve"> </w:t>
      </w:r>
      <w:r>
        <w:rPr>
          <w:spacing w:val="-1"/>
        </w:rPr>
        <w:t>these</w:t>
      </w:r>
      <w:r>
        <w:rPr>
          <w:spacing w:val="65"/>
        </w:rPr>
        <w:t xml:space="preserve"> </w:t>
      </w:r>
      <w:r>
        <w:rPr>
          <w:spacing w:val="-1"/>
        </w:rPr>
        <w:t xml:space="preserve">requirements, </w:t>
      </w:r>
      <w:r>
        <w:rPr>
          <w:spacing w:val="-2"/>
        </w:rPr>
        <w:t>go</w:t>
      </w:r>
      <w:r>
        <w:rPr>
          <w:spacing w:val="1"/>
        </w:rPr>
        <w:t xml:space="preserve"> </w:t>
      </w:r>
      <w:r>
        <w:rPr>
          <w:spacing w:val="-1"/>
        </w:rPr>
        <w:t xml:space="preserve">to </w:t>
      </w:r>
      <w:r>
        <w:t>your</w:t>
      </w:r>
      <w:r>
        <w:rPr>
          <w:spacing w:val="-3"/>
        </w:rPr>
        <w:t xml:space="preserve"> </w:t>
      </w:r>
      <w:r>
        <w:rPr>
          <w:spacing w:val="-1"/>
        </w:rPr>
        <w:t>study</w:t>
      </w:r>
      <w:r>
        <w:t xml:space="preserve"> </w:t>
      </w:r>
      <w:r>
        <w:rPr>
          <w:spacing w:val="-1"/>
        </w:rPr>
        <w:t>advisor</w:t>
      </w:r>
      <w:r>
        <w:rPr>
          <w:spacing w:val="-2"/>
        </w:rPr>
        <w:t xml:space="preserve"> </w:t>
      </w:r>
      <w:r>
        <w:t>who</w:t>
      </w:r>
      <w:r>
        <w:rPr>
          <w:spacing w:val="-2"/>
        </w:rPr>
        <w:t xml:space="preserve"> </w:t>
      </w:r>
      <w:r>
        <w:t xml:space="preserve">will </w:t>
      </w:r>
      <w:r>
        <w:rPr>
          <w:spacing w:val="-1"/>
        </w:rPr>
        <w:t>admit</w:t>
      </w:r>
      <w:r>
        <w:rPr>
          <w:spacing w:val="-2"/>
        </w:rPr>
        <w:t xml:space="preserve"> </w:t>
      </w:r>
      <w:r>
        <w:t>you</w:t>
      </w:r>
      <w:r>
        <w:rPr>
          <w:spacing w:val="-3"/>
        </w:rPr>
        <w:t xml:space="preserve"> </w:t>
      </w:r>
      <w:r>
        <w:t>to</w:t>
      </w:r>
      <w:r>
        <w:rPr>
          <w:spacing w:val="-1"/>
        </w:rPr>
        <w:t xml:space="preserve"> </w:t>
      </w:r>
      <w:r>
        <w:t>the</w:t>
      </w:r>
      <w:r>
        <w:rPr>
          <w:spacing w:val="-2"/>
        </w:rPr>
        <w:t xml:space="preserve"> </w:t>
      </w:r>
      <w:r>
        <w:t xml:space="preserve">thesis </w:t>
      </w:r>
      <w:r>
        <w:rPr>
          <w:spacing w:val="-2"/>
        </w:rPr>
        <w:t>by</w:t>
      </w:r>
      <w:r>
        <w:t xml:space="preserve"> </w:t>
      </w:r>
      <w:r>
        <w:rPr>
          <w:spacing w:val="-1"/>
        </w:rPr>
        <w:t>signing the</w:t>
      </w:r>
      <w:r w:rsidR="00DA1954">
        <w:rPr>
          <w:spacing w:val="-1"/>
        </w:rPr>
        <w:t xml:space="preserve"> first part of the</w:t>
      </w:r>
      <w:r>
        <w:rPr>
          <w:spacing w:val="4"/>
        </w:rPr>
        <w:t xml:space="preserve"> </w:t>
      </w:r>
      <w:r>
        <w:rPr>
          <w:spacing w:val="-1"/>
        </w:rPr>
        <w:t>BSc</w:t>
      </w:r>
      <w:r>
        <w:rPr>
          <w:spacing w:val="-2"/>
        </w:rPr>
        <w:t xml:space="preserve"> </w:t>
      </w:r>
      <w:r>
        <w:rPr>
          <w:spacing w:val="-1"/>
        </w:rPr>
        <w:t>Thesis</w:t>
      </w:r>
      <w:r>
        <w:rPr>
          <w:spacing w:val="53"/>
        </w:rPr>
        <w:t xml:space="preserve"> </w:t>
      </w:r>
      <w:r>
        <w:rPr>
          <w:spacing w:val="-1"/>
        </w:rPr>
        <w:t>Contract.</w:t>
      </w:r>
    </w:p>
    <w:p w:rsidR="00673682" w:rsidRDefault="00DA1954" w:rsidP="00931965">
      <w:pPr>
        <w:pStyle w:val="Plattetekst"/>
        <w:spacing w:before="39" w:line="300" w:lineRule="auto"/>
        <w:ind w:left="0" w:right="226"/>
        <w:rPr>
          <w:spacing w:val="-1"/>
        </w:rPr>
      </w:pPr>
      <w:r>
        <w:rPr>
          <w:spacing w:val="-1"/>
        </w:rPr>
        <w:t>The student is responsible for filling in the BSc thesis contract, including the correct names, the topic, and the time planning. T</w:t>
      </w:r>
      <w:r w:rsidR="00ED6EF1">
        <w:rPr>
          <w:spacing w:val="-1"/>
        </w:rPr>
        <w:t>he final version of the contract</w:t>
      </w:r>
      <w:r>
        <w:rPr>
          <w:spacing w:val="-1"/>
        </w:rPr>
        <w:t xml:space="preserve"> should be send</w:t>
      </w:r>
      <w:r w:rsidR="00ED6EF1">
        <w:rPr>
          <w:spacing w:val="-1"/>
        </w:rPr>
        <w:t xml:space="preserve"> to the study advisor.</w:t>
      </w:r>
    </w:p>
    <w:p w:rsidR="009B7A97" w:rsidRDefault="00DA1954" w:rsidP="00931965">
      <w:pPr>
        <w:pStyle w:val="Plattetekst"/>
        <w:spacing w:before="39" w:line="300" w:lineRule="auto"/>
        <w:ind w:left="0" w:right="226"/>
      </w:pPr>
      <w:r>
        <w:rPr>
          <w:spacing w:val="-1"/>
        </w:rPr>
        <w:t xml:space="preserve">The student is responsible for working </w:t>
      </w:r>
      <w:r w:rsidR="009B7A97">
        <w:rPr>
          <w:spacing w:val="-1"/>
        </w:rPr>
        <w:t xml:space="preserve">according to planning and </w:t>
      </w:r>
      <w:r>
        <w:rPr>
          <w:spacing w:val="-1"/>
        </w:rPr>
        <w:t>for sending</w:t>
      </w:r>
      <w:r w:rsidR="009B7A97">
        <w:rPr>
          <w:spacing w:val="-1"/>
        </w:rPr>
        <w:t xml:space="preserve"> drafts and subjects for discussion to your supervisor in time to allow </w:t>
      </w:r>
      <w:r>
        <w:rPr>
          <w:spacing w:val="-1"/>
        </w:rPr>
        <w:t>the</w:t>
      </w:r>
      <w:r w:rsidR="009B7A97">
        <w:rPr>
          <w:spacing w:val="-1"/>
        </w:rPr>
        <w:t xml:space="preserve"> supervisor enough preparation time.</w:t>
      </w:r>
    </w:p>
    <w:p w:rsidR="00673682" w:rsidRPr="00931965" w:rsidRDefault="00931965" w:rsidP="00931965">
      <w:pPr>
        <w:pStyle w:val="Plattetekst"/>
        <w:tabs>
          <w:tab w:val="left" w:pos="288"/>
        </w:tabs>
        <w:spacing w:before="170" w:line="300" w:lineRule="auto"/>
        <w:ind w:left="0"/>
        <w:rPr>
          <w:b/>
        </w:rPr>
      </w:pPr>
      <w:r w:rsidRPr="00931965">
        <w:rPr>
          <w:b/>
          <w:spacing w:val="-1"/>
        </w:rPr>
        <w:t>St</w:t>
      </w:r>
      <w:r w:rsidR="005663A4" w:rsidRPr="00931965">
        <w:rPr>
          <w:b/>
          <w:spacing w:val="-1"/>
        </w:rPr>
        <w:t>udy</w:t>
      </w:r>
      <w:r w:rsidR="005663A4" w:rsidRPr="00931965">
        <w:rPr>
          <w:b/>
          <w:spacing w:val="-2"/>
        </w:rPr>
        <w:t xml:space="preserve"> </w:t>
      </w:r>
      <w:r w:rsidR="005663A4" w:rsidRPr="00931965">
        <w:rPr>
          <w:b/>
        </w:rPr>
        <w:t>advisor</w:t>
      </w:r>
    </w:p>
    <w:p w:rsidR="00673682" w:rsidRDefault="005663A4" w:rsidP="00931965">
      <w:pPr>
        <w:pStyle w:val="Plattetekst"/>
        <w:spacing w:before="39" w:line="300" w:lineRule="auto"/>
        <w:ind w:left="0" w:right="226"/>
      </w:pPr>
      <w:r>
        <w:rPr>
          <w:spacing w:val="-1"/>
        </w:rPr>
        <w:t>The</w:t>
      </w:r>
      <w:r>
        <w:t xml:space="preserve"> </w:t>
      </w:r>
      <w:r>
        <w:rPr>
          <w:spacing w:val="-1"/>
        </w:rPr>
        <w:t>study</w:t>
      </w:r>
      <w:r>
        <w:rPr>
          <w:spacing w:val="-2"/>
        </w:rPr>
        <w:t xml:space="preserve"> </w:t>
      </w:r>
      <w:r>
        <w:rPr>
          <w:spacing w:val="-1"/>
        </w:rPr>
        <w:t>advisor</w:t>
      </w:r>
      <w:r>
        <w:t xml:space="preserve"> </w:t>
      </w:r>
      <w:r w:rsidRPr="00931965">
        <w:rPr>
          <w:spacing w:val="-2"/>
        </w:rPr>
        <w:t>declares</w:t>
      </w:r>
      <w:r>
        <w:rPr>
          <w:spacing w:val="-4"/>
        </w:rPr>
        <w:t xml:space="preserve"> </w:t>
      </w:r>
      <w:r>
        <w:t>in</w:t>
      </w:r>
      <w:r>
        <w:rPr>
          <w:spacing w:val="-1"/>
        </w:rPr>
        <w:t xml:space="preserve"> the</w:t>
      </w:r>
      <w:r>
        <w:t xml:space="preserve"> </w:t>
      </w:r>
      <w:r>
        <w:rPr>
          <w:spacing w:val="-2"/>
        </w:rPr>
        <w:t>Thesis</w:t>
      </w:r>
      <w:r>
        <w:t xml:space="preserve"> </w:t>
      </w:r>
      <w:r>
        <w:rPr>
          <w:spacing w:val="-1"/>
        </w:rPr>
        <w:t>Contract</w:t>
      </w:r>
      <w:r>
        <w:rPr>
          <w:spacing w:val="-2"/>
        </w:rPr>
        <w:t xml:space="preserve"> </w:t>
      </w:r>
      <w:r>
        <w:rPr>
          <w:spacing w:val="-1"/>
        </w:rPr>
        <w:t>(see</w:t>
      </w:r>
      <w:r>
        <w:rPr>
          <w:spacing w:val="1"/>
        </w:rPr>
        <w:t xml:space="preserve"> </w:t>
      </w:r>
      <w:r>
        <w:rPr>
          <w:spacing w:val="-1"/>
        </w:rPr>
        <w:t>Appendix</w:t>
      </w:r>
      <w:r>
        <w:t xml:space="preserve"> 4)</w:t>
      </w:r>
      <w:r>
        <w:rPr>
          <w:spacing w:val="-2"/>
        </w:rPr>
        <w:t xml:space="preserve"> </w:t>
      </w:r>
      <w:r>
        <w:t>that</w:t>
      </w:r>
      <w:r>
        <w:rPr>
          <w:spacing w:val="-2"/>
        </w:rPr>
        <w:t xml:space="preserve"> </w:t>
      </w:r>
      <w:r>
        <w:t>you</w:t>
      </w:r>
      <w:r>
        <w:rPr>
          <w:spacing w:val="-1"/>
        </w:rPr>
        <w:t xml:space="preserve"> have</w:t>
      </w:r>
      <w:r>
        <w:rPr>
          <w:spacing w:val="-2"/>
        </w:rPr>
        <w:t xml:space="preserve"> </w:t>
      </w:r>
      <w:r>
        <w:t>met</w:t>
      </w:r>
      <w:r>
        <w:rPr>
          <w:spacing w:val="-2"/>
        </w:rPr>
        <w:t xml:space="preserve"> </w:t>
      </w:r>
      <w:r>
        <w:t>all</w:t>
      </w:r>
      <w:r>
        <w:rPr>
          <w:spacing w:val="61"/>
        </w:rPr>
        <w:t xml:space="preserve"> </w:t>
      </w:r>
      <w:r>
        <w:rPr>
          <w:spacing w:val="-1"/>
        </w:rPr>
        <w:t>requirements</w:t>
      </w:r>
      <w:r>
        <w:rPr>
          <w:spacing w:val="-3"/>
        </w:rPr>
        <w:t xml:space="preserve"> </w:t>
      </w:r>
      <w:r>
        <w:rPr>
          <w:spacing w:val="-1"/>
        </w:rPr>
        <w:t>mentioned</w:t>
      </w:r>
      <w:r>
        <w:rPr>
          <w:spacing w:val="-3"/>
        </w:rPr>
        <w:t xml:space="preserve"> </w:t>
      </w:r>
      <w:r>
        <w:rPr>
          <w:spacing w:val="-1"/>
        </w:rPr>
        <w:t>above.</w:t>
      </w:r>
      <w:r>
        <w:rPr>
          <w:spacing w:val="-3"/>
        </w:rPr>
        <w:t xml:space="preserve"> </w:t>
      </w:r>
      <w:r>
        <w:rPr>
          <w:spacing w:val="-1"/>
        </w:rPr>
        <w:t>The</w:t>
      </w:r>
      <w:r>
        <w:rPr>
          <w:spacing w:val="-2"/>
        </w:rPr>
        <w:t xml:space="preserve"> </w:t>
      </w:r>
      <w:r>
        <w:rPr>
          <w:spacing w:val="-1"/>
        </w:rPr>
        <w:t>study</w:t>
      </w:r>
      <w:r>
        <w:t xml:space="preserve"> </w:t>
      </w:r>
      <w:r>
        <w:rPr>
          <w:spacing w:val="-1"/>
        </w:rPr>
        <w:t>advisor</w:t>
      </w:r>
      <w:r>
        <w:t xml:space="preserve"> </w:t>
      </w:r>
      <w:r>
        <w:rPr>
          <w:spacing w:val="-1"/>
        </w:rPr>
        <w:t>can refer</w:t>
      </w:r>
      <w:r>
        <w:rPr>
          <w:spacing w:val="-2"/>
        </w:rPr>
        <w:t xml:space="preserve"> </w:t>
      </w:r>
      <w:r>
        <w:t>you</w:t>
      </w:r>
      <w:r>
        <w:rPr>
          <w:spacing w:val="-3"/>
        </w:rPr>
        <w:t xml:space="preserve"> </w:t>
      </w:r>
      <w:r>
        <w:t>to</w:t>
      </w:r>
      <w:r>
        <w:rPr>
          <w:spacing w:val="-1"/>
        </w:rPr>
        <w:t xml:space="preserve"> </w:t>
      </w:r>
      <w:r>
        <w:t>a</w:t>
      </w:r>
      <w:r>
        <w:rPr>
          <w:spacing w:val="4"/>
        </w:rPr>
        <w:t xml:space="preserve"> </w:t>
      </w:r>
      <w:r>
        <w:rPr>
          <w:spacing w:val="-1"/>
        </w:rPr>
        <w:t>suitable</w:t>
      </w:r>
      <w:r>
        <w:rPr>
          <w:spacing w:val="1"/>
        </w:rPr>
        <w:t xml:space="preserve"> </w:t>
      </w:r>
      <w:r>
        <w:rPr>
          <w:spacing w:val="-1"/>
        </w:rPr>
        <w:t>staff</w:t>
      </w:r>
      <w:r>
        <w:t xml:space="preserve"> </w:t>
      </w:r>
      <w:r>
        <w:rPr>
          <w:spacing w:val="-1"/>
        </w:rPr>
        <w:t>member</w:t>
      </w:r>
      <w:r>
        <w:rPr>
          <w:spacing w:val="1"/>
        </w:rPr>
        <w:t xml:space="preserve"> </w:t>
      </w:r>
      <w:r>
        <w:rPr>
          <w:spacing w:val="-1"/>
        </w:rPr>
        <w:t>for</w:t>
      </w:r>
      <w:r>
        <w:t xml:space="preserve"> </w:t>
      </w:r>
      <w:r>
        <w:rPr>
          <w:spacing w:val="-1"/>
        </w:rPr>
        <w:t>your</w:t>
      </w:r>
      <w:r>
        <w:rPr>
          <w:spacing w:val="61"/>
        </w:rPr>
        <w:t xml:space="preserve"> </w:t>
      </w:r>
      <w:r>
        <w:t>topic</w:t>
      </w:r>
      <w:r>
        <w:rPr>
          <w:spacing w:val="-2"/>
        </w:rPr>
        <w:t xml:space="preserve"> </w:t>
      </w:r>
      <w:r>
        <w:t>or</w:t>
      </w:r>
      <w:r>
        <w:rPr>
          <w:spacing w:val="-2"/>
        </w:rPr>
        <w:t xml:space="preserve"> </w:t>
      </w:r>
      <w:r>
        <w:t>to</w:t>
      </w:r>
      <w:r>
        <w:rPr>
          <w:spacing w:val="-1"/>
        </w:rPr>
        <w:t xml:space="preserve"> </w:t>
      </w:r>
      <w:r>
        <w:t>the</w:t>
      </w:r>
      <w:r>
        <w:rPr>
          <w:spacing w:val="-2"/>
        </w:rPr>
        <w:t xml:space="preserve"> </w:t>
      </w:r>
      <w:r>
        <w:t>thesis</w:t>
      </w:r>
      <w:r>
        <w:rPr>
          <w:spacing w:val="-2"/>
        </w:rPr>
        <w:t xml:space="preserve"> </w:t>
      </w:r>
      <w:r>
        <w:rPr>
          <w:spacing w:val="-1"/>
        </w:rPr>
        <w:t>coordinator</w:t>
      </w:r>
      <w:r>
        <w:rPr>
          <w:spacing w:val="-2"/>
        </w:rPr>
        <w:t xml:space="preserve"> </w:t>
      </w:r>
      <w:r>
        <w:t xml:space="preserve">of </w:t>
      </w:r>
      <w:r>
        <w:rPr>
          <w:spacing w:val="-2"/>
        </w:rPr>
        <w:t>the</w:t>
      </w:r>
      <w:r>
        <w:t xml:space="preserve"> </w:t>
      </w:r>
      <w:r>
        <w:rPr>
          <w:spacing w:val="-1"/>
        </w:rPr>
        <w:t>chair</w:t>
      </w:r>
      <w:r>
        <w:t xml:space="preserve"> </w:t>
      </w:r>
      <w:r>
        <w:rPr>
          <w:spacing w:val="-1"/>
        </w:rPr>
        <w:t>group.</w:t>
      </w:r>
    </w:p>
    <w:p w:rsidR="00673682" w:rsidRPr="00931965" w:rsidRDefault="00931965" w:rsidP="00931965">
      <w:pPr>
        <w:pStyle w:val="Plattetekst"/>
        <w:tabs>
          <w:tab w:val="left" w:pos="288"/>
        </w:tabs>
        <w:spacing w:before="170" w:line="300" w:lineRule="auto"/>
        <w:ind w:left="0"/>
        <w:rPr>
          <w:b/>
        </w:rPr>
      </w:pPr>
      <w:r w:rsidRPr="00931965">
        <w:rPr>
          <w:b/>
          <w:spacing w:val="-1"/>
        </w:rPr>
        <w:t>T</w:t>
      </w:r>
      <w:r w:rsidR="005663A4" w:rsidRPr="00931965">
        <w:rPr>
          <w:b/>
          <w:spacing w:val="-1"/>
        </w:rPr>
        <w:t>hesis</w:t>
      </w:r>
      <w:r w:rsidR="005663A4" w:rsidRPr="00931965">
        <w:rPr>
          <w:b/>
          <w:spacing w:val="-3"/>
        </w:rPr>
        <w:t xml:space="preserve"> </w:t>
      </w:r>
      <w:r w:rsidR="005663A4" w:rsidRPr="00931965">
        <w:rPr>
          <w:b/>
          <w:spacing w:val="-1"/>
        </w:rPr>
        <w:t>coordinator</w:t>
      </w:r>
    </w:p>
    <w:p w:rsidR="00673682" w:rsidRDefault="005663A4" w:rsidP="00931965">
      <w:pPr>
        <w:pStyle w:val="Plattetekst"/>
        <w:spacing w:before="39" w:line="300" w:lineRule="auto"/>
        <w:ind w:left="0" w:right="226"/>
      </w:pPr>
      <w:r>
        <w:rPr>
          <w:spacing w:val="-1"/>
        </w:rPr>
        <w:t>The</w:t>
      </w:r>
      <w:r>
        <w:t xml:space="preserve"> </w:t>
      </w:r>
      <w:r>
        <w:rPr>
          <w:spacing w:val="-1"/>
        </w:rPr>
        <w:t>thesis</w:t>
      </w:r>
      <w:r>
        <w:t xml:space="preserve"> </w:t>
      </w:r>
      <w:r>
        <w:rPr>
          <w:spacing w:val="-1"/>
        </w:rPr>
        <w:t>coordinator</w:t>
      </w:r>
      <w:r>
        <w:rPr>
          <w:spacing w:val="-2"/>
        </w:rPr>
        <w:t xml:space="preserve"> </w:t>
      </w:r>
      <w:r>
        <w:t>of</w:t>
      </w:r>
      <w:r>
        <w:rPr>
          <w:spacing w:val="-2"/>
        </w:rPr>
        <w:t xml:space="preserve"> </w:t>
      </w:r>
      <w:r>
        <w:rPr>
          <w:spacing w:val="-1"/>
        </w:rPr>
        <w:t>your</w:t>
      </w:r>
      <w:r>
        <w:t xml:space="preserve"> </w:t>
      </w:r>
      <w:r>
        <w:rPr>
          <w:spacing w:val="-1"/>
        </w:rPr>
        <w:t>chosen</w:t>
      </w:r>
      <w:r>
        <w:t xml:space="preserve"> </w:t>
      </w:r>
      <w:r>
        <w:rPr>
          <w:spacing w:val="-1"/>
        </w:rPr>
        <w:t>chair</w:t>
      </w:r>
      <w:r>
        <w:rPr>
          <w:spacing w:val="-3"/>
        </w:rPr>
        <w:t xml:space="preserve"> </w:t>
      </w:r>
      <w:r>
        <w:rPr>
          <w:spacing w:val="-1"/>
        </w:rPr>
        <w:t>group</w:t>
      </w:r>
      <w:r>
        <w:rPr>
          <w:spacing w:val="-3"/>
        </w:rPr>
        <w:t xml:space="preserve"> </w:t>
      </w:r>
      <w:r>
        <w:t>will refer</w:t>
      </w:r>
      <w:r>
        <w:rPr>
          <w:spacing w:val="-2"/>
        </w:rPr>
        <w:t xml:space="preserve"> </w:t>
      </w:r>
      <w:r>
        <w:rPr>
          <w:spacing w:val="-1"/>
        </w:rPr>
        <w:t>you to</w:t>
      </w:r>
      <w:r>
        <w:rPr>
          <w:spacing w:val="1"/>
        </w:rPr>
        <w:t xml:space="preserve"> </w:t>
      </w:r>
      <w:r>
        <w:t>a</w:t>
      </w:r>
      <w:r>
        <w:rPr>
          <w:spacing w:val="2"/>
        </w:rPr>
        <w:t xml:space="preserve"> </w:t>
      </w:r>
      <w:r>
        <w:rPr>
          <w:spacing w:val="-1"/>
        </w:rPr>
        <w:t>suitable</w:t>
      </w:r>
      <w:r>
        <w:t xml:space="preserve"> </w:t>
      </w:r>
      <w:r>
        <w:rPr>
          <w:spacing w:val="-2"/>
        </w:rPr>
        <w:t>staff</w:t>
      </w:r>
      <w:r>
        <w:t xml:space="preserve"> </w:t>
      </w:r>
      <w:r>
        <w:rPr>
          <w:spacing w:val="-1"/>
        </w:rPr>
        <w:t>member</w:t>
      </w:r>
      <w:r>
        <w:rPr>
          <w:spacing w:val="-2"/>
        </w:rPr>
        <w:t xml:space="preserve"> </w:t>
      </w:r>
      <w:r>
        <w:rPr>
          <w:spacing w:val="-1"/>
        </w:rPr>
        <w:t>to</w:t>
      </w:r>
      <w:r>
        <w:rPr>
          <w:spacing w:val="1"/>
        </w:rPr>
        <w:t xml:space="preserve"> </w:t>
      </w:r>
      <w:r>
        <w:rPr>
          <w:spacing w:val="-1"/>
        </w:rPr>
        <w:t>act</w:t>
      </w:r>
      <w:r>
        <w:t xml:space="preserve"> as</w:t>
      </w:r>
      <w:r>
        <w:rPr>
          <w:spacing w:val="69"/>
        </w:rPr>
        <w:t xml:space="preserve"> </w:t>
      </w:r>
      <w:r>
        <w:rPr>
          <w:spacing w:val="-1"/>
        </w:rPr>
        <w:t>supervisor.</w:t>
      </w:r>
      <w:r>
        <w:t xml:space="preserve"> </w:t>
      </w:r>
    </w:p>
    <w:p w:rsidR="00673682" w:rsidRPr="00931965" w:rsidRDefault="00931965" w:rsidP="00931965">
      <w:pPr>
        <w:pStyle w:val="Plattetekst"/>
        <w:tabs>
          <w:tab w:val="left" w:pos="288"/>
        </w:tabs>
        <w:spacing w:before="171" w:line="300" w:lineRule="auto"/>
        <w:ind w:left="0"/>
        <w:rPr>
          <w:b/>
        </w:rPr>
      </w:pPr>
      <w:r w:rsidRPr="00931965">
        <w:rPr>
          <w:b/>
          <w:spacing w:val="-3"/>
        </w:rPr>
        <w:t>T</w:t>
      </w:r>
      <w:r w:rsidR="005663A4" w:rsidRPr="00931965">
        <w:rPr>
          <w:b/>
          <w:spacing w:val="-1"/>
        </w:rPr>
        <w:t>hesis</w:t>
      </w:r>
      <w:r w:rsidR="005663A4" w:rsidRPr="00931965">
        <w:rPr>
          <w:b/>
          <w:spacing w:val="-3"/>
        </w:rPr>
        <w:t xml:space="preserve"> </w:t>
      </w:r>
      <w:r w:rsidR="005663A4" w:rsidRPr="00931965">
        <w:rPr>
          <w:b/>
          <w:spacing w:val="-1"/>
        </w:rPr>
        <w:t>supervisor</w:t>
      </w:r>
    </w:p>
    <w:p w:rsidR="00ED6EF1" w:rsidRDefault="005663A4" w:rsidP="00931965">
      <w:pPr>
        <w:pStyle w:val="Plattetekst"/>
        <w:spacing w:before="39" w:line="300" w:lineRule="auto"/>
        <w:ind w:left="0" w:right="226"/>
        <w:rPr>
          <w:spacing w:val="-1"/>
        </w:rPr>
      </w:pPr>
      <w:r>
        <w:rPr>
          <w:spacing w:val="-1"/>
        </w:rPr>
        <w:t>The</w:t>
      </w:r>
      <w:r>
        <w:t xml:space="preserve"> </w:t>
      </w:r>
      <w:r>
        <w:rPr>
          <w:spacing w:val="-1"/>
        </w:rPr>
        <w:t>BSc</w:t>
      </w:r>
      <w:r>
        <w:rPr>
          <w:spacing w:val="-2"/>
        </w:rPr>
        <w:t xml:space="preserve"> </w:t>
      </w:r>
      <w:r>
        <w:t>thesis</w:t>
      </w:r>
      <w:r>
        <w:rPr>
          <w:spacing w:val="-2"/>
        </w:rPr>
        <w:t xml:space="preserve"> </w:t>
      </w:r>
      <w:r>
        <w:rPr>
          <w:spacing w:val="-1"/>
        </w:rPr>
        <w:t>supervisor</w:t>
      </w:r>
      <w:r>
        <w:t xml:space="preserve"> is</w:t>
      </w:r>
      <w:r>
        <w:rPr>
          <w:spacing w:val="-3"/>
        </w:rPr>
        <w:t xml:space="preserve"> </w:t>
      </w:r>
      <w:r>
        <w:rPr>
          <w:spacing w:val="-1"/>
        </w:rPr>
        <w:t>first</w:t>
      </w:r>
      <w:r>
        <w:rPr>
          <w:spacing w:val="-2"/>
        </w:rPr>
        <w:t xml:space="preserve"> </w:t>
      </w:r>
      <w:r>
        <w:t xml:space="preserve">of all </w:t>
      </w:r>
      <w:r>
        <w:rPr>
          <w:spacing w:val="-1"/>
        </w:rPr>
        <w:t>responsible</w:t>
      </w:r>
      <w:r>
        <w:rPr>
          <w:spacing w:val="-3"/>
        </w:rPr>
        <w:t xml:space="preserve"> </w:t>
      </w:r>
      <w:r>
        <w:t>for</w:t>
      </w:r>
      <w:r>
        <w:rPr>
          <w:spacing w:val="-3"/>
        </w:rPr>
        <w:t xml:space="preserve"> </w:t>
      </w:r>
      <w:r>
        <w:rPr>
          <w:spacing w:val="-1"/>
        </w:rPr>
        <w:t>checking the</w:t>
      </w:r>
      <w:r>
        <w:rPr>
          <w:spacing w:val="-2"/>
        </w:rPr>
        <w:t xml:space="preserve"> </w:t>
      </w:r>
      <w:r>
        <w:t>thesis</w:t>
      </w:r>
      <w:r>
        <w:rPr>
          <w:spacing w:val="-3"/>
        </w:rPr>
        <w:t xml:space="preserve"> </w:t>
      </w:r>
      <w:r>
        <w:rPr>
          <w:spacing w:val="-1"/>
        </w:rPr>
        <w:t>contract.</w:t>
      </w:r>
      <w:r>
        <w:t xml:space="preserve"> A </w:t>
      </w:r>
      <w:r>
        <w:rPr>
          <w:spacing w:val="-1"/>
        </w:rPr>
        <w:t>supervisor</w:t>
      </w:r>
      <w:r>
        <w:rPr>
          <w:spacing w:val="-2"/>
        </w:rPr>
        <w:t xml:space="preserve"> </w:t>
      </w:r>
      <w:r w:rsidR="009B7A97">
        <w:rPr>
          <w:spacing w:val="-2"/>
        </w:rPr>
        <w:t>can</w:t>
      </w:r>
      <w:r>
        <w:rPr>
          <w:spacing w:val="61"/>
        </w:rPr>
        <w:t xml:space="preserve"> </w:t>
      </w:r>
      <w:r>
        <w:t xml:space="preserve">only </w:t>
      </w:r>
      <w:r>
        <w:rPr>
          <w:spacing w:val="-1"/>
        </w:rPr>
        <w:t>start</w:t>
      </w:r>
      <w:r>
        <w:rPr>
          <w:spacing w:val="-2"/>
        </w:rPr>
        <w:t xml:space="preserve"> </w:t>
      </w:r>
      <w:r>
        <w:rPr>
          <w:spacing w:val="-1"/>
        </w:rPr>
        <w:t>supervision after</w:t>
      </w:r>
      <w:r>
        <w:rPr>
          <w:spacing w:val="-2"/>
        </w:rPr>
        <w:t xml:space="preserve"> </w:t>
      </w:r>
      <w:r>
        <w:t xml:space="preserve">the </w:t>
      </w:r>
      <w:r>
        <w:rPr>
          <w:spacing w:val="-1"/>
        </w:rPr>
        <w:t>study</w:t>
      </w:r>
      <w:r>
        <w:rPr>
          <w:spacing w:val="-2"/>
        </w:rPr>
        <w:t xml:space="preserve"> </w:t>
      </w:r>
      <w:r>
        <w:rPr>
          <w:spacing w:val="-1"/>
        </w:rPr>
        <w:t>advisor</w:t>
      </w:r>
      <w:r>
        <w:t xml:space="preserve"> </w:t>
      </w:r>
      <w:r>
        <w:rPr>
          <w:spacing w:val="-1"/>
        </w:rPr>
        <w:t>has</w:t>
      </w:r>
      <w:r>
        <w:rPr>
          <w:spacing w:val="-3"/>
        </w:rPr>
        <w:t xml:space="preserve"> </w:t>
      </w:r>
      <w:r>
        <w:rPr>
          <w:spacing w:val="-1"/>
        </w:rPr>
        <w:t>admitted</w:t>
      </w:r>
      <w:r>
        <w:t xml:space="preserve"> a</w:t>
      </w:r>
      <w:r>
        <w:rPr>
          <w:spacing w:val="-2"/>
        </w:rPr>
        <w:t xml:space="preserve"> </w:t>
      </w:r>
      <w:r>
        <w:rPr>
          <w:spacing w:val="-1"/>
        </w:rPr>
        <w:t>student</w:t>
      </w:r>
      <w:r>
        <w:rPr>
          <w:spacing w:val="-2"/>
        </w:rPr>
        <w:t xml:space="preserve"> </w:t>
      </w:r>
      <w:r>
        <w:t>to</w:t>
      </w:r>
      <w:r>
        <w:rPr>
          <w:spacing w:val="-1"/>
        </w:rPr>
        <w:t xml:space="preserve"> the</w:t>
      </w:r>
      <w:r>
        <w:rPr>
          <w:spacing w:val="-2"/>
        </w:rPr>
        <w:t xml:space="preserve"> </w:t>
      </w:r>
      <w:r>
        <w:rPr>
          <w:spacing w:val="-1"/>
        </w:rPr>
        <w:t>thesis</w:t>
      </w:r>
      <w:r w:rsidR="009B7A97">
        <w:rPr>
          <w:spacing w:val="-1"/>
        </w:rPr>
        <w:t>.</w:t>
      </w:r>
      <w:r>
        <w:rPr>
          <w:spacing w:val="-1"/>
        </w:rPr>
        <w:t xml:space="preserve"> </w:t>
      </w:r>
    </w:p>
    <w:p w:rsidR="009B7A97" w:rsidRDefault="005663A4" w:rsidP="00931965">
      <w:pPr>
        <w:pStyle w:val="Plattetekst"/>
        <w:spacing w:before="39" w:line="300" w:lineRule="auto"/>
        <w:ind w:left="0" w:right="226"/>
        <w:rPr>
          <w:spacing w:val="-1"/>
        </w:rPr>
      </w:pPr>
      <w:r>
        <w:rPr>
          <w:spacing w:val="-2"/>
        </w:rPr>
        <w:t>The</w:t>
      </w:r>
      <w:r>
        <w:t xml:space="preserve"> </w:t>
      </w:r>
      <w:r>
        <w:rPr>
          <w:spacing w:val="-1"/>
        </w:rPr>
        <w:t>thesis</w:t>
      </w:r>
      <w:r>
        <w:t xml:space="preserve"> </w:t>
      </w:r>
      <w:r>
        <w:rPr>
          <w:spacing w:val="-1"/>
        </w:rPr>
        <w:t>supervisor</w:t>
      </w:r>
      <w:r w:rsidR="009B7A97">
        <w:rPr>
          <w:spacing w:val="-1"/>
        </w:rPr>
        <w:t xml:space="preserve"> is responsible for adequate and timely feedback</w:t>
      </w:r>
      <w:r w:rsidR="00ED6EF1">
        <w:rPr>
          <w:spacing w:val="-1"/>
        </w:rPr>
        <w:t xml:space="preserve"> to the student</w:t>
      </w:r>
      <w:r w:rsidR="009B7A97">
        <w:rPr>
          <w:spacing w:val="-1"/>
        </w:rPr>
        <w:t xml:space="preserve"> according to the planning agreed upon in the thesis contract </w:t>
      </w:r>
    </w:p>
    <w:p w:rsidR="00ED6EF1" w:rsidRDefault="00ED6EF1" w:rsidP="00ED6EF1">
      <w:pPr>
        <w:pStyle w:val="Plattetekst"/>
        <w:spacing w:before="39" w:line="300" w:lineRule="auto"/>
        <w:ind w:left="0" w:right="226"/>
      </w:pPr>
      <w:r>
        <w:rPr>
          <w:spacing w:val="-1"/>
        </w:rPr>
        <w:t>The</w:t>
      </w:r>
      <w:r>
        <w:rPr>
          <w:spacing w:val="-2"/>
        </w:rPr>
        <w:t xml:space="preserve"> </w:t>
      </w:r>
      <w:r>
        <w:rPr>
          <w:spacing w:val="-1"/>
        </w:rPr>
        <w:t>supervisor</w:t>
      </w:r>
      <w:r>
        <w:t xml:space="preserve"> is </w:t>
      </w:r>
      <w:r>
        <w:rPr>
          <w:spacing w:val="-1"/>
        </w:rPr>
        <w:t>responsible</w:t>
      </w:r>
      <w:r>
        <w:rPr>
          <w:spacing w:val="49"/>
        </w:rPr>
        <w:t xml:space="preserve"> </w:t>
      </w:r>
      <w:r>
        <w:rPr>
          <w:spacing w:val="-1"/>
        </w:rPr>
        <w:t>for</w:t>
      </w:r>
      <w:r>
        <w:t xml:space="preserve"> </w:t>
      </w:r>
      <w:r>
        <w:rPr>
          <w:spacing w:val="-1"/>
        </w:rPr>
        <w:t>finding</w:t>
      </w:r>
      <w:r>
        <w:t xml:space="preserve"> an appropriate</w:t>
      </w:r>
      <w:r>
        <w:rPr>
          <w:spacing w:val="-1"/>
        </w:rPr>
        <w:t xml:space="preserve"> examiner/second reader</w:t>
      </w:r>
      <w:r>
        <w:t xml:space="preserve"> </w:t>
      </w:r>
      <w:r>
        <w:rPr>
          <w:spacing w:val="-1"/>
        </w:rPr>
        <w:t>to</w:t>
      </w:r>
      <w:r>
        <w:rPr>
          <w:spacing w:val="1"/>
        </w:rPr>
        <w:t xml:space="preserve"> </w:t>
      </w:r>
      <w:r>
        <w:rPr>
          <w:spacing w:val="-1"/>
        </w:rPr>
        <w:t>participate</w:t>
      </w:r>
      <w:r>
        <w:t xml:space="preserve"> in</w:t>
      </w:r>
      <w:r>
        <w:rPr>
          <w:spacing w:val="-3"/>
        </w:rPr>
        <w:t xml:space="preserve"> </w:t>
      </w:r>
      <w:r>
        <w:rPr>
          <w:spacing w:val="-1"/>
        </w:rPr>
        <w:t>the</w:t>
      </w:r>
      <w:r>
        <w:t xml:space="preserve"> </w:t>
      </w:r>
      <w:r>
        <w:rPr>
          <w:spacing w:val="-1"/>
        </w:rPr>
        <w:t>final</w:t>
      </w:r>
      <w:r>
        <w:rPr>
          <w:spacing w:val="33"/>
        </w:rPr>
        <w:t xml:space="preserve"> </w:t>
      </w:r>
      <w:r>
        <w:rPr>
          <w:spacing w:val="-1"/>
        </w:rPr>
        <w:t>assessment</w:t>
      </w:r>
      <w:r>
        <w:rPr>
          <w:spacing w:val="-3"/>
        </w:rPr>
        <w:t xml:space="preserve"> </w:t>
      </w:r>
      <w:r>
        <w:t>of</w:t>
      </w:r>
      <w:r>
        <w:rPr>
          <w:spacing w:val="-3"/>
        </w:rPr>
        <w:t xml:space="preserve"> </w:t>
      </w:r>
      <w:r>
        <w:rPr>
          <w:spacing w:val="-1"/>
        </w:rPr>
        <w:t>the</w:t>
      </w:r>
      <w:r>
        <w:rPr>
          <w:spacing w:val="-2"/>
        </w:rPr>
        <w:t xml:space="preserve"> </w:t>
      </w:r>
      <w:r>
        <w:t>thesis and for organizing the final examination.</w:t>
      </w:r>
    </w:p>
    <w:p w:rsidR="00673682" w:rsidRDefault="00ED6EF1" w:rsidP="00931965">
      <w:pPr>
        <w:pStyle w:val="Plattetekst"/>
        <w:spacing w:before="39" w:line="300" w:lineRule="auto"/>
        <w:ind w:left="0" w:right="226"/>
      </w:pPr>
      <w:r>
        <w:t>Together with the examiner/second reader the supervisor</w:t>
      </w:r>
      <w:r w:rsidR="005663A4">
        <w:t xml:space="preserve"> </w:t>
      </w:r>
      <w:r w:rsidR="005663A4">
        <w:rPr>
          <w:spacing w:val="-2"/>
        </w:rPr>
        <w:t>is</w:t>
      </w:r>
      <w:r>
        <w:rPr>
          <w:spacing w:val="-2"/>
        </w:rPr>
        <w:t xml:space="preserve"> </w:t>
      </w:r>
      <w:r w:rsidR="005663A4">
        <w:rPr>
          <w:spacing w:val="-1"/>
        </w:rPr>
        <w:t>responsible</w:t>
      </w:r>
      <w:r w:rsidR="005663A4">
        <w:t xml:space="preserve"> </w:t>
      </w:r>
      <w:r>
        <w:t xml:space="preserve">for </w:t>
      </w:r>
      <w:r w:rsidR="005663A4">
        <w:rPr>
          <w:spacing w:val="-1"/>
        </w:rPr>
        <w:t>grading the</w:t>
      </w:r>
      <w:r w:rsidR="005663A4">
        <w:rPr>
          <w:spacing w:val="-2"/>
        </w:rPr>
        <w:t xml:space="preserve"> </w:t>
      </w:r>
      <w:r w:rsidR="005663A4">
        <w:t>thesis,</w:t>
      </w:r>
      <w:r w:rsidR="005663A4">
        <w:rPr>
          <w:spacing w:val="-3"/>
        </w:rPr>
        <w:t xml:space="preserve"> </w:t>
      </w:r>
      <w:r w:rsidR="005663A4">
        <w:rPr>
          <w:spacing w:val="-1"/>
        </w:rPr>
        <w:t>using</w:t>
      </w:r>
      <w:r w:rsidR="005663A4">
        <w:rPr>
          <w:spacing w:val="-3"/>
        </w:rPr>
        <w:t xml:space="preserve"> </w:t>
      </w:r>
      <w:r w:rsidR="005663A4">
        <w:t>the</w:t>
      </w:r>
      <w:r w:rsidR="005663A4">
        <w:rPr>
          <w:spacing w:val="-2"/>
        </w:rPr>
        <w:t xml:space="preserve"> </w:t>
      </w:r>
      <w:r w:rsidR="005663A4">
        <w:rPr>
          <w:spacing w:val="-1"/>
        </w:rPr>
        <w:t>BSc</w:t>
      </w:r>
      <w:r w:rsidR="005663A4">
        <w:t xml:space="preserve"> </w:t>
      </w:r>
      <w:r w:rsidR="005663A4">
        <w:rPr>
          <w:spacing w:val="-1"/>
        </w:rPr>
        <w:t>Thesis</w:t>
      </w:r>
      <w:r w:rsidR="005663A4">
        <w:rPr>
          <w:spacing w:val="-2"/>
        </w:rPr>
        <w:t xml:space="preserve"> </w:t>
      </w:r>
      <w:r w:rsidR="005663A4">
        <w:rPr>
          <w:spacing w:val="-1"/>
        </w:rPr>
        <w:t xml:space="preserve">Assessment </w:t>
      </w:r>
      <w:r w:rsidR="005663A4">
        <w:rPr>
          <w:spacing w:val="-2"/>
        </w:rPr>
        <w:t>Form</w:t>
      </w:r>
      <w:r w:rsidR="005663A4">
        <w:rPr>
          <w:spacing w:val="1"/>
        </w:rPr>
        <w:t xml:space="preserve"> </w:t>
      </w:r>
      <w:r w:rsidR="005663A4">
        <w:rPr>
          <w:spacing w:val="-1"/>
        </w:rPr>
        <w:t>(Appendix</w:t>
      </w:r>
      <w:r w:rsidR="005663A4">
        <w:rPr>
          <w:spacing w:val="-2"/>
        </w:rPr>
        <w:t xml:space="preserve"> </w:t>
      </w:r>
      <w:r>
        <w:t>5).</w:t>
      </w:r>
    </w:p>
    <w:p w:rsidR="00673682" w:rsidRPr="00931965" w:rsidRDefault="00931965" w:rsidP="00931965">
      <w:pPr>
        <w:pStyle w:val="Plattetekst"/>
        <w:tabs>
          <w:tab w:val="left" w:pos="288"/>
        </w:tabs>
        <w:spacing w:before="171" w:line="300" w:lineRule="auto"/>
        <w:ind w:left="0"/>
        <w:rPr>
          <w:b/>
        </w:rPr>
      </w:pPr>
      <w:r w:rsidRPr="00931965">
        <w:rPr>
          <w:b/>
          <w:spacing w:val="-1"/>
        </w:rPr>
        <w:t>E</w:t>
      </w:r>
      <w:r w:rsidR="005663A4" w:rsidRPr="00931965">
        <w:rPr>
          <w:b/>
          <w:spacing w:val="-1"/>
        </w:rPr>
        <w:t>xaminer</w:t>
      </w:r>
      <w:r w:rsidR="005663A4" w:rsidRPr="00931965">
        <w:rPr>
          <w:b/>
          <w:spacing w:val="1"/>
        </w:rPr>
        <w:t xml:space="preserve"> </w:t>
      </w:r>
      <w:r w:rsidR="005663A4" w:rsidRPr="00931965">
        <w:rPr>
          <w:b/>
        </w:rPr>
        <w:t xml:space="preserve">/ </w:t>
      </w:r>
      <w:r w:rsidR="005663A4" w:rsidRPr="00931965">
        <w:rPr>
          <w:b/>
          <w:spacing w:val="-1"/>
        </w:rPr>
        <w:t>second re</w:t>
      </w:r>
      <w:r w:rsidRPr="00931965">
        <w:rPr>
          <w:b/>
          <w:spacing w:val="-1"/>
        </w:rPr>
        <w:t>ader</w:t>
      </w:r>
    </w:p>
    <w:p w:rsidR="00673682" w:rsidRDefault="005663A4" w:rsidP="00931965">
      <w:pPr>
        <w:pStyle w:val="Plattetekst"/>
        <w:spacing w:before="39" w:line="300" w:lineRule="auto"/>
        <w:ind w:left="0" w:right="226"/>
      </w:pPr>
      <w:r>
        <w:rPr>
          <w:spacing w:val="-1"/>
        </w:rPr>
        <w:t>The</w:t>
      </w:r>
      <w:r>
        <w:rPr>
          <w:spacing w:val="1"/>
        </w:rPr>
        <w:t xml:space="preserve"> </w:t>
      </w:r>
      <w:r>
        <w:rPr>
          <w:spacing w:val="-1"/>
        </w:rPr>
        <w:t>examiner</w:t>
      </w:r>
      <w:r w:rsidR="00D22856">
        <w:rPr>
          <w:spacing w:val="-1"/>
        </w:rPr>
        <w:t>/sec</w:t>
      </w:r>
      <w:r>
        <w:rPr>
          <w:spacing w:val="-1"/>
        </w:rPr>
        <w:t>ond re</w:t>
      </w:r>
      <w:r w:rsidR="00931965">
        <w:rPr>
          <w:spacing w:val="-1"/>
        </w:rPr>
        <w:t>ader</w:t>
      </w:r>
      <w:r>
        <w:rPr>
          <w:spacing w:val="-1"/>
        </w:rPr>
        <w:t xml:space="preserve"> </w:t>
      </w:r>
      <w:r>
        <w:t>of</w:t>
      </w:r>
      <w:r>
        <w:rPr>
          <w:spacing w:val="-2"/>
        </w:rPr>
        <w:t xml:space="preserve"> </w:t>
      </w:r>
      <w:r>
        <w:t>the BSc</w:t>
      </w:r>
      <w:r>
        <w:rPr>
          <w:spacing w:val="-3"/>
        </w:rPr>
        <w:t xml:space="preserve"> </w:t>
      </w:r>
      <w:r>
        <w:rPr>
          <w:spacing w:val="-1"/>
        </w:rPr>
        <w:t>thesis</w:t>
      </w:r>
      <w:r>
        <w:rPr>
          <w:spacing w:val="-3"/>
        </w:rPr>
        <w:t xml:space="preserve"> </w:t>
      </w:r>
      <w:r>
        <w:t>is</w:t>
      </w:r>
      <w:r>
        <w:rPr>
          <w:spacing w:val="-1"/>
        </w:rPr>
        <w:t xml:space="preserve"> responsible</w:t>
      </w:r>
      <w:r>
        <w:t xml:space="preserve"> </w:t>
      </w:r>
      <w:r>
        <w:rPr>
          <w:spacing w:val="-1"/>
        </w:rPr>
        <w:t>for</w:t>
      </w:r>
      <w:r>
        <w:rPr>
          <w:spacing w:val="-2"/>
        </w:rPr>
        <w:t xml:space="preserve"> </w:t>
      </w:r>
      <w:r>
        <w:t xml:space="preserve">the </w:t>
      </w:r>
      <w:r>
        <w:rPr>
          <w:spacing w:val="-1"/>
        </w:rPr>
        <w:t>assessment</w:t>
      </w:r>
      <w:r>
        <w:rPr>
          <w:spacing w:val="-3"/>
        </w:rPr>
        <w:t xml:space="preserve"> </w:t>
      </w:r>
      <w:r>
        <w:t>and</w:t>
      </w:r>
      <w:r>
        <w:rPr>
          <w:spacing w:val="-2"/>
        </w:rPr>
        <w:t xml:space="preserve"> </w:t>
      </w:r>
      <w:r>
        <w:rPr>
          <w:spacing w:val="-1"/>
        </w:rPr>
        <w:t xml:space="preserve">grading </w:t>
      </w:r>
      <w:r>
        <w:t>of</w:t>
      </w:r>
      <w:r>
        <w:rPr>
          <w:spacing w:val="59"/>
        </w:rPr>
        <w:t xml:space="preserve"> </w:t>
      </w:r>
      <w:r>
        <w:t xml:space="preserve">the </w:t>
      </w:r>
      <w:r>
        <w:rPr>
          <w:spacing w:val="-1"/>
        </w:rPr>
        <w:t>thesis</w:t>
      </w:r>
      <w:r>
        <w:t xml:space="preserve"> in</w:t>
      </w:r>
      <w:r>
        <w:rPr>
          <w:spacing w:val="-1"/>
        </w:rPr>
        <w:t xml:space="preserve"> </w:t>
      </w:r>
      <w:r w:rsidR="00D22856">
        <w:rPr>
          <w:spacing w:val="-1"/>
        </w:rPr>
        <w:t>together</w:t>
      </w:r>
      <w:r>
        <w:rPr>
          <w:spacing w:val="-1"/>
        </w:rPr>
        <w:t xml:space="preserve"> </w:t>
      </w:r>
      <w:r>
        <w:t>with</w:t>
      </w:r>
      <w:r>
        <w:rPr>
          <w:spacing w:val="-4"/>
        </w:rPr>
        <w:t xml:space="preserve"> </w:t>
      </w:r>
      <w:r>
        <w:rPr>
          <w:spacing w:val="-1"/>
        </w:rPr>
        <w:t>the</w:t>
      </w:r>
      <w:r>
        <w:rPr>
          <w:spacing w:val="-2"/>
        </w:rPr>
        <w:t xml:space="preserve"> </w:t>
      </w:r>
      <w:r>
        <w:rPr>
          <w:spacing w:val="-1"/>
        </w:rPr>
        <w:t>supervisor.</w:t>
      </w:r>
      <w:r w:rsidR="00AA0B72">
        <w:rPr>
          <w:spacing w:val="-1"/>
        </w:rPr>
        <w:t xml:space="preserve"> This requires reading the thesis report and preparing questions</w:t>
      </w:r>
      <w:r w:rsidR="00D9653D">
        <w:rPr>
          <w:spacing w:val="-1"/>
        </w:rPr>
        <w:t>.</w:t>
      </w:r>
      <w:r>
        <w:t xml:space="preserve"> </w:t>
      </w:r>
      <w:r w:rsidR="00AA0B72">
        <w:t xml:space="preserve">For the assessment the </w:t>
      </w:r>
      <w:r>
        <w:rPr>
          <w:spacing w:val="-1"/>
        </w:rPr>
        <w:t>BSc</w:t>
      </w:r>
      <w:r>
        <w:t xml:space="preserve"> </w:t>
      </w:r>
      <w:r>
        <w:rPr>
          <w:spacing w:val="-1"/>
        </w:rPr>
        <w:t>Thesis</w:t>
      </w:r>
      <w:r>
        <w:rPr>
          <w:spacing w:val="-2"/>
        </w:rPr>
        <w:t xml:space="preserve"> </w:t>
      </w:r>
      <w:r>
        <w:rPr>
          <w:spacing w:val="-1"/>
        </w:rPr>
        <w:t xml:space="preserve">Assessment </w:t>
      </w:r>
      <w:r>
        <w:rPr>
          <w:spacing w:val="-2"/>
        </w:rPr>
        <w:t>Form</w:t>
      </w:r>
      <w:r>
        <w:rPr>
          <w:spacing w:val="1"/>
        </w:rPr>
        <w:t xml:space="preserve"> </w:t>
      </w:r>
      <w:r>
        <w:rPr>
          <w:spacing w:val="-1"/>
        </w:rPr>
        <w:t>(Appendix</w:t>
      </w:r>
      <w:r>
        <w:rPr>
          <w:spacing w:val="-2"/>
        </w:rPr>
        <w:t xml:space="preserve"> </w:t>
      </w:r>
      <w:r>
        <w:t>5)</w:t>
      </w:r>
      <w:r w:rsidR="00D9653D">
        <w:t xml:space="preserve"> is used.</w:t>
      </w:r>
    </w:p>
    <w:p w:rsidR="00D9653D" w:rsidRPr="00D9653D" w:rsidRDefault="00D9653D" w:rsidP="00D3415C">
      <w:pPr>
        <w:pStyle w:val="Plattetekst"/>
        <w:tabs>
          <w:tab w:val="left" w:pos="288"/>
        </w:tabs>
        <w:spacing w:before="171" w:line="300" w:lineRule="auto"/>
        <w:ind w:left="0"/>
        <w:rPr>
          <w:b/>
          <w:spacing w:val="-2"/>
        </w:rPr>
      </w:pPr>
      <w:r w:rsidRPr="00D9653D">
        <w:rPr>
          <w:b/>
          <w:spacing w:val="-2"/>
        </w:rPr>
        <w:t>Chair group</w:t>
      </w:r>
    </w:p>
    <w:p w:rsidR="009B7A97" w:rsidRDefault="00D9653D" w:rsidP="00931965">
      <w:pPr>
        <w:pStyle w:val="Plattetekst"/>
        <w:spacing w:before="39" w:line="300" w:lineRule="auto"/>
        <w:ind w:left="0" w:right="226"/>
      </w:pPr>
      <w:r>
        <w:rPr>
          <w:spacing w:val="-2"/>
        </w:rPr>
        <w:t xml:space="preserve">The </w:t>
      </w:r>
      <w:r w:rsidR="009B7A97">
        <w:rPr>
          <w:spacing w:val="-1"/>
        </w:rPr>
        <w:t xml:space="preserve">chair </w:t>
      </w:r>
      <w:r w:rsidR="009B7A97">
        <w:rPr>
          <w:spacing w:val="-2"/>
        </w:rPr>
        <w:t>group</w:t>
      </w:r>
      <w:r w:rsidR="00DA1954">
        <w:rPr>
          <w:spacing w:val="-2"/>
        </w:rPr>
        <w:t xml:space="preserve"> is responsible for </w:t>
      </w:r>
      <w:r>
        <w:rPr>
          <w:spacing w:val="-2"/>
        </w:rPr>
        <w:t>pass</w:t>
      </w:r>
      <w:r w:rsidR="00DA1954">
        <w:rPr>
          <w:spacing w:val="-2"/>
        </w:rPr>
        <w:t>ing</w:t>
      </w:r>
      <w:r>
        <w:rPr>
          <w:spacing w:val="-2"/>
        </w:rPr>
        <w:t xml:space="preserve"> the final grade to</w:t>
      </w:r>
      <w:r w:rsidR="00DA1954">
        <w:rPr>
          <w:spacing w:val="-2"/>
        </w:rPr>
        <w:t xml:space="preserve"> the </w:t>
      </w:r>
      <w:r w:rsidR="00975650">
        <w:rPr>
          <w:spacing w:val="-2"/>
        </w:rPr>
        <w:t xml:space="preserve">Student Service Center </w:t>
      </w:r>
      <w:r w:rsidR="00DA1954">
        <w:rPr>
          <w:spacing w:val="-2"/>
        </w:rPr>
        <w:t>and for digitally archiving the thesis contract, the thesis report, and the assessment form</w:t>
      </w:r>
      <w:r w:rsidR="009B7A97">
        <w:rPr>
          <w:spacing w:val="-1"/>
        </w:rPr>
        <w:t>.</w:t>
      </w:r>
    </w:p>
    <w:p w:rsidR="00DA1954" w:rsidRDefault="00DA1954">
      <w:pPr>
        <w:rPr>
          <w:spacing w:val="-1"/>
        </w:rPr>
      </w:pPr>
      <w:r>
        <w:rPr>
          <w:spacing w:val="-1"/>
        </w:rPr>
        <w:br w:type="page"/>
      </w:r>
    </w:p>
    <w:p w:rsidR="00897D52" w:rsidRPr="00897D52" w:rsidRDefault="005663A4" w:rsidP="00897D52">
      <w:pPr>
        <w:pStyle w:val="Kop2"/>
        <w:spacing w:line="300" w:lineRule="auto"/>
        <w:ind w:left="0"/>
        <w:rPr>
          <w:rFonts w:cs="Calibri"/>
          <w:sz w:val="20"/>
          <w:szCs w:val="20"/>
        </w:rPr>
      </w:pPr>
      <w:r>
        <w:rPr>
          <w:spacing w:val="-1"/>
        </w:rPr>
        <w:t>Appendix</w:t>
      </w:r>
      <w:r>
        <w:rPr>
          <w:spacing w:val="-7"/>
        </w:rPr>
        <w:t xml:space="preserve"> </w:t>
      </w:r>
      <w:r>
        <w:t>4.</w:t>
      </w:r>
      <w:r>
        <w:rPr>
          <w:spacing w:val="-4"/>
        </w:rPr>
        <w:t xml:space="preserve"> </w:t>
      </w:r>
      <w:r w:rsidR="00897D52" w:rsidRPr="00897D52">
        <w:t>BSc Thesis Contract for BBC and BEB students</w:t>
      </w:r>
      <w:r w:rsidR="00897D52" w:rsidRPr="00897D52">
        <w:rPr>
          <w:rStyle w:val="Voetnootmarkering"/>
        </w:rPr>
        <w:footnoteReference w:id="4"/>
      </w:r>
    </w:p>
    <w:p w:rsidR="009A1029" w:rsidRPr="00487FA2" w:rsidRDefault="009A1029" w:rsidP="009A1029">
      <w:pPr>
        <w:rPr>
          <w:rFonts w:ascii="Calibri" w:hAnsi="Calibri"/>
          <w:sz w:val="20"/>
        </w:rPr>
      </w:pPr>
    </w:p>
    <w:tbl>
      <w:tblPr>
        <w:tblStyle w:val="Tabelraster"/>
        <w:tblW w:w="0" w:type="auto"/>
        <w:tblLook w:val="04A0" w:firstRow="1" w:lastRow="0" w:firstColumn="1" w:lastColumn="0" w:noHBand="0" w:noVBand="1"/>
      </w:tblPr>
      <w:tblGrid>
        <w:gridCol w:w="4644"/>
        <w:gridCol w:w="4644"/>
      </w:tblGrid>
      <w:tr w:rsidR="009A1029" w:rsidTr="0073638E">
        <w:tc>
          <w:tcPr>
            <w:tcW w:w="4644" w:type="dxa"/>
          </w:tcPr>
          <w:p w:rsidR="009A1029" w:rsidRPr="00487FA2" w:rsidRDefault="009A1029" w:rsidP="0073638E">
            <w:pPr>
              <w:spacing w:line="360" w:lineRule="auto"/>
              <w:rPr>
                <w:rFonts w:ascii="Calibri" w:hAnsi="Calibri"/>
                <w:b/>
                <w:sz w:val="20"/>
              </w:rPr>
            </w:pPr>
            <w:r w:rsidRPr="00487FA2">
              <w:rPr>
                <w:rFonts w:ascii="Calibri" w:hAnsi="Calibri"/>
                <w:b/>
                <w:sz w:val="20"/>
              </w:rPr>
              <w:t>Student</w:t>
            </w:r>
          </w:p>
          <w:p w:rsidR="009A1029" w:rsidRDefault="009A1029" w:rsidP="0073638E">
            <w:pPr>
              <w:spacing w:line="360" w:lineRule="auto"/>
              <w:rPr>
                <w:rFonts w:ascii="Calibri" w:hAnsi="Calibri"/>
                <w:sz w:val="20"/>
              </w:rPr>
            </w:pPr>
          </w:p>
          <w:p w:rsidR="009A1029" w:rsidRDefault="009A1029" w:rsidP="0073638E">
            <w:pPr>
              <w:tabs>
                <w:tab w:val="left" w:pos="1843"/>
              </w:tabs>
              <w:spacing w:line="360" w:lineRule="auto"/>
              <w:rPr>
                <w:rFonts w:ascii="Calibri" w:hAnsi="Calibri"/>
                <w:sz w:val="20"/>
              </w:rPr>
            </w:pPr>
            <w:r>
              <w:rPr>
                <w:rFonts w:ascii="Calibri" w:hAnsi="Calibri"/>
                <w:sz w:val="20"/>
              </w:rPr>
              <w:t>Name:</w:t>
            </w:r>
            <w:r>
              <w:rPr>
                <w:rFonts w:ascii="Calibri" w:hAnsi="Calibri"/>
                <w:sz w:val="20"/>
              </w:rPr>
              <w:tab/>
              <w:t>.........................................</w:t>
            </w:r>
          </w:p>
          <w:p w:rsidR="009A1029" w:rsidRDefault="009A1029" w:rsidP="0073638E">
            <w:pPr>
              <w:tabs>
                <w:tab w:val="left" w:pos="1843"/>
              </w:tabs>
              <w:spacing w:line="360" w:lineRule="auto"/>
              <w:rPr>
                <w:rFonts w:ascii="Calibri" w:hAnsi="Calibri"/>
                <w:sz w:val="20"/>
              </w:rPr>
            </w:pPr>
            <w:r>
              <w:rPr>
                <w:rFonts w:ascii="Calibri" w:hAnsi="Calibri"/>
                <w:sz w:val="20"/>
              </w:rPr>
              <w:t>Registration number:</w:t>
            </w:r>
            <w:r>
              <w:rPr>
                <w:rFonts w:ascii="Calibri" w:hAnsi="Calibri"/>
                <w:sz w:val="20"/>
              </w:rPr>
              <w:tab/>
              <w:t>.........................................</w:t>
            </w:r>
          </w:p>
          <w:p w:rsidR="009A1029" w:rsidRDefault="009A1029" w:rsidP="0073638E">
            <w:pPr>
              <w:tabs>
                <w:tab w:val="left" w:pos="1843"/>
              </w:tabs>
              <w:spacing w:line="360" w:lineRule="auto"/>
              <w:rPr>
                <w:rFonts w:ascii="Calibri" w:hAnsi="Calibri"/>
                <w:sz w:val="20"/>
              </w:rPr>
            </w:pPr>
            <w:r>
              <w:rPr>
                <w:rFonts w:ascii="Calibri" w:hAnsi="Calibri"/>
                <w:sz w:val="20"/>
              </w:rPr>
              <w:t>Program and major:</w:t>
            </w:r>
            <w:r>
              <w:rPr>
                <w:rFonts w:ascii="Calibri" w:hAnsi="Calibri"/>
                <w:sz w:val="20"/>
              </w:rPr>
              <w:tab/>
              <w:t>.........................................</w:t>
            </w:r>
          </w:p>
          <w:p w:rsidR="009A1029" w:rsidRDefault="009A1029" w:rsidP="0073638E">
            <w:pPr>
              <w:tabs>
                <w:tab w:val="left" w:pos="1843"/>
              </w:tabs>
              <w:spacing w:line="360" w:lineRule="auto"/>
              <w:rPr>
                <w:rFonts w:ascii="Calibri" w:hAnsi="Calibri"/>
                <w:sz w:val="20"/>
              </w:rPr>
            </w:pPr>
            <w:r>
              <w:rPr>
                <w:rFonts w:ascii="Calibri" w:hAnsi="Calibri"/>
                <w:sz w:val="20"/>
              </w:rPr>
              <w:t>Tel:</w:t>
            </w:r>
            <w:r>
              <w:rPr>
                <w:rFonts w:ascii="Calibri" w:hAnsi="Calibri"/>
                <w:sz w:val="20"/>
              </w:rPr>
              <w:tab/>
              <w:t>.........................................</w:t>
            </w:r>
          </w:p>
          <w:p w:rsidR="009A1029" w:rsidRDefault="009A1029" w:rsidP="0073638E">
            <w:pPr>
              <w:tabs>
                <w:tab w:val="left" w:pos="1843"/>
              </w:tabs>
              <w:spacing w:line="360" w:lineRule="auto"/>
              <w:rPr>
                <w:rFonts w:ascii="Calibri" w:hAnsi="Calibri"/>
                <w:sz w:val="20"/>
              </w:rPr>
            </w:pPr>
          </w:p>
          <w:p w:rsidR="009A1029" w:rsidRDefault="009A1029" w:rsidP="0073638E">
            <w:pPr>
              <w:tabs>
                <w:tab w:val="left" w:pos="1843"/>
              </w:tabs>
              <w:spacing w:line="360" w:lineRule="auto"/>
              <w:rPr>
                <w:rFonts w:ascii="Calibri" w:hAnsi="Calibri"/>
                <w:sz w:val="20"/>
              </w:rPr>
            </w:pPr>
            <w:r>
              <w:rPr>
                <w:rFonts w:ascii="Calibri" w:hAnsi="Calibri"/>
                <w:sz w:val="20"/>
              </w:rPr>
              <w:t>Signature:</w:t>
            </w:r>
            <w:r>
              <w:rPr>
                <w:rFonts w:ascii="Calibri" w:hAnsi="Calibri"/>
                <w:sz w:val="20"/>
              </w:rPr>
              <w:tab/>
              <w:t>.........................................</w:t>
            </w:r>
          </w:p>
          <w:p w:rsidR="009A1029" w:rsidRDefault="009A1029" w:rsidP="0073638E">
            <w:pPr>
              <w:spacing w:line="360" w:lineRule="auto"/>
              <w:rPr>
                <w:rFonts w:ascii="Calibri" w:hAnsi="Calibri"/>
                <w:sz w:val="20"/>
              </w:rPr>
            </w:pPr>
          </w:p>
        </w:tc>
        <w:tc>
          <w:tcPr>
            <w:tcW w:w="4644" w:type="dxa"/>
          </w:tcPr>
          <w:p w:rsidR="009A1029" w:rsidRPr="00487FA2" w:rsidRDefault="009A1029" w:rsidP="0073638E">
            <w:pPr>
              <w:spacing w:line="360" w:lineRule="auto"/>
              <w:rPr>
                <w:rFonts w:ascii="Calibri" w:hAnsi="Calibri"/>
                <w:b/>
                <w:sz w:val="20"/>
              </w:rPr>
            </w:pPr>
            <w:r w:rsidRPr="00487FA2">
              <w:rPr>
                <w:rFonts w:ascii="Calibri" w:hAnsi="Calibri"/>
                <w:b/>
                <w:sz w:val="20"/>
              </w:rPr>
              <w:t>Su</w:t>
            </w:r>
            <w:r>
              <w:rPr>
                <w:rFonts w:ascii="Calibri" w:hAnsi="Calibri"/>
                <w:b/>
                <w:sz w:val="20"/>
              </w:rPr>
              <w:t>pervisor</w:t>
            </w:r>
          </w:p>
          <w:p w:rsidR="009A1029" w:rsidRDefault="009A1029" w:rsidP="0073638E">
            <w:pPr>
              <w:spacing w:line="360" w:lineRule="auto"/>
              <w:rPr>
                <w:rFonts w:ascii="Calibri" w:hAnsi="Calibri"/>
                <w:sz w:val="20"/>
              </w:rPr>
            </w:pPr>
          </w:p>
          <w:p w:rsidR="009A1029" w:rsidRDefault="009A1029" w:rsidP="0073638E">
            <w:pPr>
              <w:tabs>
                <w:tab w:val="left" w:pos="1166"/>
              </w:tabs>
              <w:spacing w:line="360" w:lineRule="auto"/>
              <w:rPr>
                <w:rFonts w:ascii="Calibri" w:hAnsi="Calibri"/>
                <w:sz w:val="20"/>
              </w:rPr>
            </w:pPr>
            <w:r>
              <w:rPr>
                <w:rFonts w:ascii="Calibri" w:hAnsi="Calibri"/>
                <w:sz w:val="20"/>
              </w:rPr>
              <w:t>Name:</w:t>
            </w:r>
            <w:r>
              <w:rPr>
                <w:rFonts w:ascii="Calibri" w:hAnsi="Calibri"/>
                <w:sz w:val="20"/>
              </w:rPr>
              <w:tab/>
              <w:t>......................................................</w:t>
            </w:r>
          </w:p>
          <w:p w:rsidR="009A1029" w:rsidRDefault="009A1029" w:rsidP="0073638E">
            <w:pPr>
              <w:tabs>
                <w:tab w:val="left" w:pos="1166"/>
              </w:tabs>
              <w:spacing w:line="360" w:lineRule="auto"/>
              <w:rPr>
                <w:rFonts w:ascii="Calibri" w:hAnsi="Calibri"/>
                <w:sz w:val="20"/>
              </w:rPr>
            </w:pPr>
            <w:r>
              <w:rPr>
                <w:rFonts w:ascii="Calibri" w:hAnsi="Calibri"/>
                <w:sz w:val="20"/>
              </w:rPr>
              <w:t>Chair group:</w:t>
            </w:r>
            <w:r>
              <w:rPr>
                <w:rFonts w:ascii="Calibri" w:hAnsi="Calibri"/>
                <w:sz w:val="20"/>
              </w:rPr>
              <w:tab/>
              <w:t>......................................................</w:t>
            </w:r>
          </w:p>
          <w:p w:rsidR="009A1029" w:rsidRDefault="009A1029" w:rsidP="0073638E">
            <w:pPr>
              <w:tabs>
                <w:tab w:val="left" w:pos="1166"/>
              </w:tabs>
              <w:spacing w:line="360" w:lineRule="auto"/>
              <w:rPr>
                <w:rFonts w:ascii="Calibri" w:hAnsi="Calibri"/>
                <w:sz w:val="20"/>
              </w:rPr>
            </w:pPr>
            <w:r>
              <w:rPr>
                <w:rFonts w:ascii="Calibri" w:hAnsi="Calibri"/>
                <w:sz w:val="20"/>
              </w:rPr>
              <w:t>Tel:</w:t>
            </w:r>
            <w:r>
              <w:rPr>
                <w:rFonts w:ascii="Calibri" w:hAnsi="Calibri"/>
                <w:sz w:val="20"/>
              </w:rPr>
              <w:tab/>
              <w:t>.......................................................</w:t>
            </w:r>
          </w:p>
          <w:p w:rsidR="009A1029" w:rsidRDefault="009A1029" w:rsidP="0073638E">
            <w:pPr>
              <w:spacing w:line="360" w:lineRule="auto"/>
              <w:rPr>
                <w:rFonts w:ascii="Calibri" w:hAnsi="Calibri"/>
                <w:sz w:val="20"/>
              </w:rPr>
            </w:pPr>
          </w:p>
          <w:p w:rsidR="009A1029" w:rsidRDefault="009A1029" w:rsidP="0073638E">
            <w:pPr>
              <w:spacing w:line="360" w:lineRule="auto"/>
              <w:rPr>
                <w:rFonts w:ascii="Calibri" w:hAnsi="Calibri"/>
                <w:sz w:val="20"/>
              </w:rPr>
            </w:pPr>
          </w:p>
          <w:p w:rsidR="009A1029" w:rsidRDefault="009A1029" w:rsidP="0073638E">
            <w:pPr>
              <w:spacing w:line="360" w:lineRule="auto"/>
              <w:rPr>
                <w:rFonts w:ascii="Calibri" w:hAnsi="Calibri"/>
                <w:sz w:val="20"/>
              </w:rPr>
            </w:pPr>
            <w:r>
              <w:rPr>
                <w:rFonts w:ascii="Calibri" w:hAnsi="Calibri"/>
                <w:sz w:val="20"/>
              </w:rPr>
              <w:t>Signature:</w:t>
            </w:r>
            <w:r>
              <w:rPr>
                <w:rFonts w:ascii="Calibri" w:hAnsi="Calibri"/>
                <w:sz w:val="20"/>
              </w:rPr>
              <w:tab/>
              <w:t>..................................................</w:t>
            </w:r>
          </w:p>
        </w:tc>
      </w:tr>
      <w:tr w:rsidR="009A1029" w:rsidTr="0073638E">
        <w:tc>
          <w:tcPr>
            <w:tcW w:w="4644" w:type="dxa"/>
          </w:tcPr>
          <w:p w:rsidR="009A1029" w:rsidRPr="00101386" w:rsidRDefault="009A1029" w:rsidP="0073638E">
            <w:pPr>
              <w:spacing w:line="360" w:lineRule="auto"/>
              <w:rPr>
                <w:rFonts w:ascii="Calibri" w:hAnsi="Calibri"/>
                <w:b/>
                <w:sz w:val="20"/>
              </w:rPr>
            </w:pPr>
            <w:r w:rsidRPr="00101386">
              <w:rPr>
                <w:rFonts w:ascii="Calibri" w:hAnsi="Calibri"/>
                <w:b/>
                <w:sz w:val="20"/>
              </w:rPr>
              <w:t>Thesis</w:t>
            </w:r>
          </w:p>
          <w:p w:rsidR="009A1029" w:rsidRDefault="009A1029" w:rsidP="0073638E">
            <w:pPr>
              <w:spacing w:line="360" w:lineRule="auto"/>
              <w:rPr>
                <w:rFonts w:ascii="Calibri" w:hAnsi="Calibri"/>
                <w:sz w:val="20"/>
              </w:rPr>
            </w:pPr>
          </w:p>
          <w:p w:rsidR="009A1029" w:rsidRDefault="009A1029" w:rsidP="0073638E">
            <w:pPr>
              <w:tabs>
                <w:tab w:val="left" w:pos="1843"/>
              </w:tabs>
              <w:spacing w:line="360" w:lineRule="auto"/>
              <w:rPr>
                <w:rFonts w:ascii="Calibri" w:hAnsi="Calibri"/>
                <w:sz w:val="20"/>
              </w:rPr>
            </w:pPr>
            <w:r>
              <w:rPr>
                <w:rFonts w:ascii="Calibri" w:hAnsi="Calibri"/>
                <w:sz w:val="20"/>
              </w:rPr>
              <w:t>Code:</w:t>
            </w:r>
            <w:r>
              <w:rPr>
                <w:rFonts w:ascii="Calibri" w:hAnsi="Calibri"/>
                <w:sz w:val="20"/>
              </w:rPr>
              <w:tab/>
              <w:t>.........................................</w:t>
            </w:r>
          </w:p>
          <w:p w:rsidR="009A1029" w:rsidRDefault="009A1029" w:rsidP="0073638E">
            <w:pPr>
              <w:tabs>
                <w:tab w:val="left" w:pos="1843"/>
              </w:tabs>
              <w:spacing w:line="360" w:lineRule="auto"/>
              <w:rPr>
                <w:rFonts w:ascii="Calibri" w:hAnsi="Calibri"/>
                <w:sz w:val="20"/>
              </w:rPr>
            </w:pPr>
            <w:r>
              <w:rPr>
                <w:rFonts w:ascii="Calibri" w:hAnsi="Calibri"/>
                <w:sz w:val="20"/>
              </w:rPr>
              <w:t>Extend thesis</w:t>
            </w:r>
            <w:r>
              <w:rPr>
                <w:rStyle w:val="Voetnootmarkering"/>
                <w:rFonts w:ascii="Calibri" w:hAnsi="Calibri"/>
                <w:sz w:val="20"/>
              </w:rPr>
              <w:footnoteReference w:id="5"/>
            </w:r>
            <w:r>
              <w:rPr>
                <w:rFonts w:ascii="Calibri" w:hAnsi="Calibri"/>
                <w:sz w:val="20"/>
              </w:rPr>
              <w:t>:</w:t>
            </w:r>
            <w:r>
              <w:rPr>
                <w:rFonts w:ascii="Calibri" w:hAnsi="Calibri"/>
                <w:sz w:val="20"/>
              </w:rPr>
              <w:tab/>
              <w:t>yes / no</w:t>
            </w:r>
          </w:p>
          <w:p w:rsidR="009A1029" w:rsidRDefault="009A1029" w:rsidP="0073638E">
            <w:pPr>
              <w:tabs>
                <w:tab w:val="left" w:pos="1843"/>
              </w:tabs>
              <w:spacing w:line="360" w:lineRule="auto"/>
              <w:rPr>
                <w:rFonts w:ascii="Calibri" w:hAnsi="Calibri"/>
                <w:sz w:val="20"/>
              </w:rPr>
            </w:pPr>
            <w:r>
              <w:rPr>
                <w:rFonts w:ascii="Calibri" w:hAnsi="Calibri"/>
                <w:sz w:val="20"/>
              </w:rPr>
              <w:t>Capita Selecta code:</w:t>
            </w:r>
            <w:r>
              <w:rPr>
                <w:rFonts w:ascii="Calibri" w:hAnsi="Calibri"/>
                <w:sz w:val="20"/>
              </w:rPr>
              <w:tab/>
              <w:t>.........................................</w:t>
            </w:r>
          </w:p>
          <w:p w:rsidR="009A1029" w:rsidRDefault="009A1029" w:rsidP="0073638E">
            <w:pPr>
              <w:tabs>
                <w:tab w:val="left" w:pos="1843"/>
              </w:tabs>
              <w:spacing w:line="360" w:lineRule="auto"/>
              <w:rPr>
                <w:rFonts w:ascii="Calibri" w:hAnsi="Calibri"/>
                <w:sz w:val="20"/>
              </w:rPr>
            </w:pPr>
            <w:r>
              <w:rPr>
                <w:rFonts w:ascii="Calibri" w:hAnsi="Calibri"/>
                <w:sz w:val="20"/>
              </w:rPr>
              <w:t>Language:</w:t>
            </w:r>
            <w:r>
              <w:rPr>
                <w:rFonts w:ascii="Calibri" w:hAnsi="Calibri"/>
                <w:sz w:val="20"/>
              </w:rPr>
              <w:tab/>
              <w:t>Dutch / English</w:t>
            </w:r>
          </w:p>
          <w:p w:rsidR="009A1029" w:rsidRDefault="009A1029" w:rsidP="0073638E">
            <w:pPr>
              <w:tabs>
                <w:tab w:val="left" w:pos="1843"/>
              </w:tabs>
              <w:spacing w:line="360" w:lineRule="auto"/>
              <w:rPr>
                <w:rFonts w:ascii="Calibri" w:hAnsi="Calibri"/>
                <w:sz w:val="20"/>
              </w:rPr>
            </w:pPr>
            <w:r>
              <w:rPr>
                <w:rFonts w:ascii="Calibri" w:hAnsi="Calibri"/>
                <w:sz w:val="20"/>
              </w:rPr>
              <w:t>Starting date:</w:t>
            </w:r>
            <w:r>
              <w:rPr>
                <w:rFonts w:ascii="Calibri" w:hAnsi="Calibri"/>
                <w:sz w:val="20"/>
              </w:rPr>
              <w:tab/>
              <w:t>.........................................</w:t>
            </w:r>
          </w:p>
          <w:p w:rsidR="009A1029" w:rsidRDefault="009A1029" w:rsidP="0073638E">
            <w:pPr>
              <w:tabs>
                <w:tab w:val="left" w:pos="1843"/>
              </w:tabs>
              <w:spacing w:line="360" w:lineRule="auto"/>
              <w:rPr>
                <w:rFonts w:ascii="Calibri" w:hAnsi="Calibri"/>
                <w:sz w:val="20"/>
              </w:rPr>
            </w:pPr>
            <w:proofErr w:type="spellStart"/>
            <w:r>
              <w:rPr>
                <w:rFonts w:ascii="Calibri" w:hAnsi="Calibri"/>
                <w:sz w:val="20"/>
              </w:rPr>
              <w:t>Eding</w:t>
            </w:r>
            <w:proofErr w:type="spellEnd"/>
            <w:r>
              <w:rPr>
                <w:rFonts w:ascii="Calibri" w:hAnsi="Calibri"/>
                <w:sz w:val="20"/>
              </w:rPr>
              <w:t xml:space="preserve"> date:</w:t>
            </w:r>
            <w:r>
              <w:rPr>
                <w:rFonts w:ascii="Calibri" w:hAnsi="Calibri"/>
                <w:sz w:val="20"/>
              </w:rPr>
              <w:tab/>
              <w:t>.........................................</w:t>
            </w:r>
          </w:p>
          <w:p w:rsidR="009A1029" w:rsidRDefault="009A1029" w:rsidP="0073638E">
            <w:pPr>
              <w:tabs>
                <w:tab w:val="left" w:pos="1973"/>
              </w:tabs>
              <w:spacing w:line="360" w:lineRule="auto"/>
              <w:rPr>
                <w:rFonts w:ascii="Calibri" w:hAnsi="Calibri"/>
                <w:sz w:val="20"/>
              </w:rPr>
            </w:pPr>
          </w:p>
        </w:tc>
        <w:tc>
          <w:tcPr>
            <w:tcW w:w="4644" w:type="dxa"/>
          </w:tcPr>
          <w:p w:rsidR="009A1029" w:rsidRPr="00101386" w:rsidRDefault="009A1029" w:rsidP="0073638E">
            <w:pPr>
              <w:spacing w:line="360" w:lineRule="auto"/>
              <w:rPr>
                <w:rFonts w:ascii="Calibri" w:hAnsi="Calibri"/>
                <w:b/>
                <w:sz w:val="20"/>
              </w:rPr>
            </w:pPr>
            <w:r w:rsidRPr="00101386">
              <w:rPr>
                <w:rFonts w:ascii="Calibri" w:hAnsi="Calibri"/>
                <w:b/>
                <w:sz w:val="20"/>
              </w:rPr>
              <w:t>Thesis</w:t>
            </w:r>
          </w:p>
          <w:p w:rsidR="009A1029" w:rsidRDefault="009A1029" w:rsidP="0073638E">
            <w:pPr>
              <w:spacing w:line="360" w:lineRule="auto"/>
              <w:rPr>
                <w:rFonts w:ascii="Calibri" w:hAnsi="Calibri"/>
                <w:sz w:val="20"/>
              </w:rPr>
            </w:pPr>
          </w:p>
          <w:p w:rsidR="009A1029" w:rsidRDefault="009A1029" w:rsidP="0073638E">
            <w:pPr>
              <w:tabs>
                <w:tab w:val="left" w:pos="1973"/>
              </w:tabs>
              <w:spacing w:line="360" w:lineRule="auto"/>
              <w:rPr>
                <w:rFonts w:ascii="Calibri" w:hAnsi="Calibri"/>
                <w:sz w:val="20"/>
              </w:rPr>
            </w:pPr>
            <w:r>
              <w:rPr>
                <w:rFonts w:ascii="Calibri" w:hAnsi="Calibri"/>
                <w:sz w:val="20"/>
              </w:rPr>
              <w:t>Topic description:</w:t>
            </w:r>
            <w:r>
              <w:rPr>
                <w:rFonts w:ascii="Calibri" w:hAnsi="Calibri"/>
                <w:sz w:val="20"/>
              </w:rPr>
              <w:tab/>
              <w:t>.........................................</w:t>
            </w:r>
          </w:p>
          <w:p w:rsidR="009A1029" w:rsidRDefault="009A1029" w:rsidP="0073638E">
            <w:pPr>
              <w:tabs>
                <w:tab w:val="left" w:pos="1973"/>
              </w:tabs>
              <w:spacing w:line="360" w:lineRule="auto"/>
              <w:rPr>
                <w:rFonts w:ascii="Calibri" w:hAnsi="Calibri"/>
                <w:sz w:val="20"/>
              </w:rPr>
            </w:pPr>
            <w:r>
              <w:rPr>
                <w:rFonts w:ascii="Calibri" w:hAnsi="Calibri"/>
                <w:sz w:val="20"/>
              </w:rPr>
              <w:t>................................................................................</w:t>
            </w:r>
          </w:p>
          <w:p w:rsidR="009A1029" w:rsidRDefault="009A1029" w:rsidP="0073638E">
            <w:pPr>
              <w:tabs>
                <w:tab w:val="left" w:pos="1973"/>
              </w:tabs>
              <w:spacing w:line="360" w:lineRule="auto"/>
              <w:rPr>
                <w:rFonts w:ascii="Calibri" w:hAnsi="Calibri"/>
                <w:sz w:val="20"/>
              </w:rPr>
            </w:pPr>
            <w:r>
              <w:rPr>
                <w:rFonts w:ascii="Calibri" w:hAnsi="Calibri"/>
                <w:sz w:val="20"/>
              </w:rPr>
              <w:t>................................................................................</w:t>
            </w:r>
          </w:p>
          <w:p w:rsidR="009A1029" w:rsidRDefault="009A1029" w:rsidP="0073638E">
            <w:pPr>
              <w:tabs>
                <w:tab w:val="left" w:pos="1973"/>
              </w:tabs>
              <w:spacing w:line="360" w:lineRule="auto"/>
              <w:rPr>
                <w:rFonts w:ascii="Calibri" w:hAnsi="Calibri"/>
                <w:sz w:val="20"/>
              </w:rPr>
            </w:pPr>
            <w:r w:rsidRPr="00143811">
              <w:rPr>
                <w:rFonts w:ascii="Calibri" w:hAnsi="Calibri"/>
                <w:sz w:val="20"/>
              </w:rPr>
              <w:t>...............................................................................</w:t>
            </w:r>
          </w:p>
          <w:p w:rsidR="009A1029" w:rsidRDefault="009A1029" w:rsidP="0073638E">
            <w:pPr>
              <w:tabs>
                <w:tab w:val="left" w:pos="1973"/>
              </w:tabs>
              <w:spacing w:line="360" w:lineRule="auto"/>
              <w:rPr>
                <w:rFonts w:ascii="Calibri" w:hAnsi="Calibri"/>
                <w:sz w:val="20"/>
              </w:rPr>
            </w:pPr>
            <w:r w:rsidRPr="00143811">
              <w:rPr>
                <w:rFonts w:ascii="Calibri" w:hAnsi="Calibri"/>
                <w:sz w:val="20"/>
              </w:rPr>
              <w:t>...............................................................................</w:t>
            </w:r>
          </w:p>
        </w:tc>
      </w:tr>
      <w:tr w:rsidR="009A1029" w:rsidTr="0073638E">
        <w:tc>
          <w:tcPr>
            <w:tcW w:w="9288" w:type="dxa"/>
            <w:gridSpan w:val="2"/>
          </w:tcPr>
          <w:p w:rsidR="009A1029" w:rsidRPr="00101386" w:rsidRDefault="009A1029" w:rsidP="0073638E">
            <w:pPr>
              <w:spacing w:line="360" w:lineRule="auto"/>
              <w:rPr>
                <w:rFonts w:ascii="Calibri" w:hAnsi="Calibri"/>
                <w:b/>
                <w:sz w:val="20"/>
              </w:rPr>
            </w:pPr>
            <w:r w:rsidRPr="00101386">
              <w:rPr>
                <w:rFonts w:ascii="Calibri" w:hAnsi="Calibri"/>
                <w:b/>
                <w:sz w:val="20"/>
              </w:rPr>
              <w:t>Supervision</w:t>
            </w:r>
          </w:p>
          <w:p w:rsidR="009A1029" w:rsidRDefault="009A1029" w:rsidP="0073638E">
            <w:pPr>
              <w:spacing w:line="360" w:lineRule="auto"/>
              <w:rPr>
                <w:rFonts w:ascii="Calibri" w:hAnsi="Calibri"/>
                <w:sz w:val="20"/>
              </w:rPr>
            </w:pPr>
          </w:p>
          <w:p w:rsidR="009A1029" w:rsidRDefault="009A1029" w:rsidP="0073638E">
            <w:pPr>
              <w:tabs>
                <w:tab w:val="left" w:pos="3376"/>
              </w:tabs>
              <w:spacing w:line="360" w:lineRule="auto"/>
              <w:rPr>
                <w:rFonts w:ascii="Calibri" w:hAnsi="Calibri"/>
                <w:sz w:val="20"/>
              </w:rPr>
            </w:pPr>
            <w:r>
              <w:rPr>
                <w:rFonts w:ascii="Calibri" w:hAnsi="Calibri"/>
                <w:sz w:val="20"/>
              </w:rPr>
              <w:t>Planned meetings with the supervisor in weeks</w:t>
            </w:r>
            <w:r>
              <w:rPr>
                <w:rStyle w:val="Voetnootmarkering"/>
                <w:rFonts w:ascii="Calibri" w:hAnsi="Calibri"/>
                <w:sz w:val="20"/>
              </w:rPr>
              <w:footnoteReference w:id="6"/>
            </w:r>
            <w:r>
              <w:rPr>
                <w:rFonts w:ascii="Calibri" w:hAnsi="Calibri"/>
                <w:sz w:val="20"/>
              </w:rPr>
              <w:t>:</w:t>
            </w:r>
            <w:r>
              <w:rPr>
                <w:rFonts w:ascii="Calibri" w:hAnsi="Calibri"/>
                <w:sz w:val="20"/>
              </w:rPr>
              <w:tab/>
              <w:t>1 / 2 / 3 / 4 / 5 / 6 / 7 / 8 / 9 /  .................................</w:t>
            </w:r>
          </w:p>
          <w:p w:rsidR="009A1029" w:rsidRDefault="009A1029" w:rsidP="0073638E">
            <w:pPr>
              <w:tabs>
                <w:tab w:val="left" w:pos="3376"/>
              </w:tabs>
              <w:spacing w:line="360" w:lineRule="auto"/>
              <w:rPr>
                <w:rFonts w:ascii="Calibri" w:hAnsi="Calibri"/>
                <w:sz w:val="20"/>
              </w:rPr>
            </w:pPr>
            <w:r>
              <w:rPr>
                <w:rFonts w:ascii="Calibri" w:hAnsi="Calibri"/>
                <w:sz w:val="20"/>
              </w:rPr>
              <w:t>Participation in Thesis ring:</w:t>
            </w:r>
            <w:r>
              <w:rPr>
                <w:rFonts w:ascii="Calibri" w:hAnsi="Calibri"/>
                <w:sz w:val="20"/>
              </w:rPr>
              <w:tab/>
              <w:t>yes /no ........................................................................................</w:t>
            </w:r>
          </w:p>
          <w:p w:rsidR="009A1029" w:rsidRDefault="009A1029" w:rsidP="0073638E">
            <w:pPr>
              <w:tabs>
                <w:tab w:val="left" w:pos="3376"/>
              </w:tabs>
              <w:spacing w:line="360" w:lineRule="auto"/>
              <w:rPr>
                <w:rFonts w:ascii="Calibri" w:hAnsi="Calibri"/>
                <w:sz w:val="20"/>
              </w:rPr>
            </w:pPr>
            <w:r>
              <w:rPr>
                <w:rFonts w:ascii="Calibri" w:hAnsi="Calibri"/>
                <w:sz w:val="20"/>
              </w:rPr>
              <w:t>Requirements for presence at colloquia:</w:t>
            </w:r>
            <w:r>
              <w:rPr>
                <w:rFonts w:ascii="Calibri" w:hAnsi="Calibri"/>
                <w:sz w:val="20"/>
              </w:rPr>
              <w:tab/>
              <w:t>....................................................................................................</w:t>
            </w:r>
          </w:p>
          <w:p w:rsidR="009A1029" w:rsidRDefault="009A1029" w:rsidP="0073638E">
            <w:pPr>
              <w:tabs>
                <w:tab w:val="left" w:pos="3376"/>
              </w:tabs>
              <w:spacing w:line="360" w:lineRule="auto"/>
              <w:rPr>
                <w:rFonts w:ascii="Calibri" w:hAnsi="Calibri"/>
                <w:sz w:val="20"/>
              </w:rPr>
            </w:pPr>
            <w:r>
              <w:rPr>
                <w:rFonts w:ascii="Calibri" w:hAnsi="Calibri"/>
                <w:sz w:val="20"/>
              </w:rPr>
              <w:t>Additional agreements:</w:t>
            </w:r>
            <w:r>
              <w:rPr>
                <w:rFonts w:ascii="Calibri" w:hAnsi="Calibri"/>
                <w:sz w:val="20"/>
              </w:rPr>
              <w:tab/>
              <w:t>....................................................................................................</w:t>
            </w:r>
          </w:p>
          <w:p w:rsidR="009A1029" w:rsidRDefault="009A1029" w:rsidP="0073638E">
            <w:pPr>
              <w:tabs>
                <w:tab w:val="left" w:pos="3376"/>
              </w:tabs>
              <w:spacing w:line="360" w:lineRule="auto"/>
              <w:rPr>
                <w:rFonts w:ascii="Calibri" w:hAnsi="Calibri"/>
                <w:sz w:val="20"/>
              </w:rPr>
            </w:pPr>
            <w:r>
              <w:rPr>
                <w:rFonts w:ascii="Calibri" w:hAnsi="Calibri"/>
                <w:sz w:val="20"/>
              </w:rPr>
              <w:t>.......................................................................................................................................................................</w:t>
            </w:r>
          </w:p>
          <w:p w:rsidR="009A1029" w:rsidRDefault="009A1029" w:rsidP="0073638E">
            <w:pPr>
              <w:spacing w:line="360" w:lineRule="auto"/>
              <w:rPr>
                <w:rFonts w:ascii="Calibri" w:hAnsi="Calibri"/>
                <w:sz w:val="20"/>
              </w:rPr>
            </w:pPr>
            <w:r w:rsidRPr="003E5A59">
              <w:rPr>
                <w:rFonts w:ascii="Calibri" w:hAnsi="Calibri"/>
                <w:sz w:val="20"/>
              </w:rPr>
              <w:t>.......................................................................................................................................................................</w:t>
            </w:r>
          </w:p>
          <w:p w:rsidR="009A1029" w:rsidRDefault="009A1029" w:rsidP="0073638E">
            <w:pPr>
              <w:spacing w:line="360" w:lineRule="auto"/>
              <w:rPr>
                <w:rFonts w:ascii="Calibri" w:hAnsi="Calibri"/>
                <w:sz w:val="20"/>
              </w:rPr>
            </w:pPr>
            <w:r w:rsidRPr="00CF5095">
              <w:rPr>
                <w:rFonts w:ascii="Calibri" w:hAnsi="Calibri"/>
                <w:sz w:val="20"/>
              </w:rPr>
              <w:t>.......................................................................................................................................................................</w:t>
            </w:r>
          </w:p>
          <w:p w:rsidR="009A1029" w:rsidRDefault="009A1029" w:rsidP="0073638E">
            <w:pPr>
              <w:spacing w:line="360" w:lineRule="auto"/>
              <w:rPr>
                <w:rFonts w:ascii="Calibri" w:hAnsi="Calibri"/>
                <w:sz w:val="20"/>
              </w:rPr>
            </w:pPr>
          </w:p>
        </w:tc>
      </w:tr>
    </w:tbl>
    <w:p w:rsidR="009A1029" w:rsidRDefault="009A1029" w:rsidP="00897D52">
      <w:pPr>
        <w:rPr>
          <w:rFonts w:ascii="Calibri" w:hAnsi="Calibri"/>
          <w:sz w:val="20"/>
        </w:rPr>
      </w:pPr>
    </w:p>
    <w:p w:rsidR="009A1029" w:rsidRDefault="009A1029">
      <w:pPr>
        <w:rPr>
          <w:rFonts w:ascii="Calibri" w:eastAsia="Calibri" w:hAnsi="Calibri" w:cs="Calibri"/>
          <w:sz w:val="20"/>
          <w:szCs w:val="20"/>
        </w:rPr>
      </w:pPr>
      <w:r>
        <w:rPr>
          <w:rFonts w:ascii="Calibri" w:eastAsia="Calibri" w:hAnsi="Calibri" w:cs="Calibri"/>
          <w:sz w:val="20"/>
          <w:szCs w:val="20"/>
        </w:rPr>
        <w:br w:type="page"/>
      </w:r>
    </w:p>
    <w:p w:rsidR="00673682" w:rsidRDefault="005663A4" w:rsidP="009A1029">
      <w:pPr>
        <w:pStyle w:val="Plattetekst"/>
        <w:tabs>
          <w:tab w:val="left" w:pos="288"/>
        </w:tabs>
        <w:spacing w:before="171" w:line="300" w:lineRule="auto"/>
        <w:ind w:left="0"/>
        <w:rPr>
          <w:rFonts w:cs="Calibri"/>
          <w:sz w:val="20"/>
          <w:szCs w:val="20"/>
        </w:rPr>
      </w:pPr>
      <w:r>
        <w:rPr>
          <w:b/>
          <w:spacing w:val="-2"/>
          <w:sz w:val="20"/>
        </w:rPr>
        <w:t>Status</w:t>
      </w:r>
      <w:r>
        <w:rPr>
          <w:b/>
          <w:spacing w:val="-11"/>
          <w:sz w:val="20"/>
        </w:rPr>
        <w:t xml:space="preserve"> </w:t>
      </w:r>
      <w:r>
        <w:rPr>
          <w:b/>
          <w:sz w:val="20"/>
        </w:rPr>
        <w:t>of</w:t>
      </w:r>
      <w:r>
        <w:rPr>
          <w:b/>
          <w:spacing w:val="-11"/>
          <w:sz w:val="20"/>
        </w:rPr>
        <w:t xml:space="preserve"> </w:t>
      </w:r>
      <w:r>
        <w:rPr>
          <w:b/>
          <w:spacing w:val="-2"/>
          <w:sz w:val="20"/>
        </w:rPr>
        <w:t>the</w:t>
      </w:r>
      <w:r>
        <w:rPr>
          <w:b/>
          <w:spacing w:val="-10"/>
          <w:sz w:val="20"/>
        </w:rPr>
        <w:t xml:space="preserve"> </w:t>
      </w:r>
      <w:r>
        <w:rPr>
          <w:b/>
          <w:spacing w:val="-2"/>
          <w:sz w:val="20"/>
        </w:rPr>
        <w:t>Thesis</w:t>
      </w:r>
      <w:r>
        <w:rPr>
          <w:b/>
          <w:spacing w:val="-10"/>
          <w:sz w:val="20"/>
        </w:rPr>
        <w:t xml:space="preserve"> </w:t>
      </w:r>
      <w:r>
        <w:rPr>
          <w:b/>
          <w:spacing w:val="-2"/>
          <w:sz w:val="20"/>
        </w:rPr>
        <w:t>Contract</w:t>
      </w:r>
    </w:p>
    <w:p w:rsidR="00673682" w:rsidRDefault="005663A4" w:rsidP="009A1029">
      <w:pPr>
        <w:spacing w:line="300" w:lineRule="auto"/>
        <w:ind w:right="544"/>
        <w:jc w:val="both"/>
        <w:rPr>
          <w:rFonts w:ascii="Calibri" w:eastAsia="Calibri" w:hAnsi="Calibri" w:cs="Calibri"/>
          <w:sz w:val="20"/>
          <w:szCs w:val="20"/>
        </w:rPr>
      </w:pPr>
      <w:r>
        <w:rPr>
          <w:rFonts w:ascii="Calibri"/>
          <w:spacing w:val="-2"/>
          <w:sz w:val="20"/>
        </w:rPr>
        <w:t>The</w:t>
      </w:r>
      <w:r>
        <w:rPr>
          <w:rFonts w:ascii="Calibri"/>
          <w:spacing w:val="-9"/>
          <w:sz w:val="20"/>
        </w:rPr>
        <w:t xml:space="preserve"> </w:t>
      </w:r>
      <w:r>
        <w:rPr>
          <w:rFonts w:ascii="Calibri"/>
          <w:spacing w:val="-2"/>
          <w:sz w:val="20"/>
        </w:rPr>
        <w:t>BSc</w:t>
      </w:r>
      <w:r>
        <w:rPr>
          <w:rFonts w:ascii="Calibri"/>
          <w:spacing w:val="-9"/>
          <w:sz w:val="20"/>
        </w:rPr>
        <w:t xml:space="preserve"> </w:t>
      </w:r>
      <w:r>
        <w:rPr>
          <w:rFonts w:ascii="Calibri"/>
          <w:spacing w:val="-2"/>
          <w:sz w:val="20"/>
        </w:rPr>
        <w:t>Thesis</w:t>
      </w:r>
      <w:r>
        <w:rPr>
          <w:rFonts w:ascii="Calibri"/>
          <w:spacing w:val="-8"/>
          <w:sz w:val="20"/>
        </w:rPr>
        <w:t xml:space="preserve"> </w:t>
      </w:r>
      <w:r>
        <w:rPr>
          <w:rFonts w:ascii="Calibri"/>
          <w:spacing w:val="-3"/>
          <w:sz w:val="20"/>
        </w:rPr>
        <w:t>Contract</w:t>
      </w:r>
      <w:r>
        <w:rPr>
          <w:rFonts w:ascii="Calibri"/>
          <w:spacing w:val="-8"/>
          <w:sz w:val="20"/>
        </w:rPr>
        <w:t xml:space="preserve"> </w:t>
      </w:r>
      <w:r>
        <w:rPr>
          <w:rFonts w:ascii="Calibri"/>
          <w:spacing w:val="-2"/>
          <w:sz w:val="20"/>
        </w:rPr>
        <w:t>serves</w:t>
      </w:r>
      <w:r>
        <w:rPr>
          <w:rFonts w:ascii="Calibri"/>
          <w:spacing w:val="-8"/>
          <w:sz w:val="20"/>
        </w:rPr>
        <w:t xml:space="preserve"> </w:t>
      </w:r>
      <w:r>
        <w:rPr>
          <w:rFonts w:ascii="Calibri"/>
          <w:spacing w:val="-1"/>
          <w:sz w:val="20"/>
        </w:rPr>
        <w:t>to</w:t>
      </w:r>
      <w:r>
        <w:rPr>
          <w:rFonts w:ascii="Calibri"/>
          <w:spacing w:val="-8"/>
          <w:sz w:val="20"/>
        </w:rPr>
        <w:t xml:space="preserve"> </w:t>
      </w:r>
      <w:r w:rsidR="00C62716">
        <w:rPr>
          <w:rFonts w:ascii="Calibri"/>
          <w:spacing w:val="-2"/>
          <w:sz w:val="20"/>
        </w:rPr>
        <w:t>formalize</w:t>
      </w:r>
      <w:r>
        <w:rPr>
          <w:rFonts w:ascii="Calibri"/>
          <w:spacing w:val="-11"/>
          <w:sz w:val="20"/>
        </w:rPr>
        <w:t xml:space="preserve"> </w:t>
      </w:r>
      <w:r>
        <w:rPr>
          <w:rFonts w:ascii="Calibri"/>
          <w:spacing w:val="-2"/>
          <w:sz w:val="20"/>
        </w:rPr>
        <w:t>agreements</w:t>
      </w:r>
      <w:r>
        <w:rPr>
          <w:rFonts w:ascii="Calibri"/>
          <w:spacing w:val="-9"/>
          <w:sz w:val="20"/>
        </w:rPr>
        <w:t xml:space="preserve"> </w:t>
      </w:r>
      <w:r>
        <w:rPr>
          <w:rFonts w:ascii="Calibri"/>
          <w:spacing w:val="-2"/>
          <w:sz w:val="20"/>
        </w:rPr>
        <w:t>regarding</w:t>
      </w:r>
      <w:r>
        <w:rPr>
          <w:rFonts w:ascii="Calibri"/>
          <w:spacing w:val="-9"/>
          <w:sz w:val="20"/>
        </w:rPr>
        <w:t xml:space="preserve"> </w:t>
      </w:r>
      <w:r>
        <w:rPr>
          <w:rFonts w:ascii="Calibri"/>
          <w:spacing w:val="-2"/>
          <w:sz w:val="20"/>
        </w:rPr>
        <w:t>the</w:t>
      </w:r>
      <w:r>
        <w:rPr>
          <w:rFonts w:ascii="Calibri"/>
          <w:spacing w:val="-9"/>
          <w:sz w:val="20"/>
        </w:rPr>
        <w:t xml:space="preserve"> </w:t>
      </w:r>
      <w:r>
        <w:rPr>
          <w:rFonts w:ascii="Calibri"/>
          <w:spacing w:val="-2"/>
          <w:sz w:val="20"/>
        </w:rPr>
        <w:t>BSc</w:t>
      </w:r>
      <w:r>
        <w:rPr>
          <w:rFonts w:ascii="Calibri"/>
          <w:spacing w:val="-10"/>
          <w:sz w:val="20"/>
        </w:rPr>
        <w:t xml:space="preserve"> </w:t>
      </w:r>
      <w:r>
        <w:rPr>
          <w:rFonts w:ascii="Calibri"/>
          <w:spacing w:val="-2"/>
          <w:sz w:val="20"/>
        </w:rPr>
        <w:t>thesis</w:t>
      </w:r>
      <w:r>
        <w:rPr>
          <w:rFonts w:ascii="Calibri"/>
          <w:spacing w:val="-10"/>
          <w:sz w:val="20"/>
        </w:rPr>
        <w:t xml:space="preserve"> </w:t>
      </w:r>
      <w:r>
        <w:rPr>
          <w:rFonts w:ascii="Calibri"/>
          <w:spacing w:val="-2"/>
          <w:sz w:val="20"/>
        </w:rPr>
        <w:t>between</w:t>
      </w:r>
      <w:r>
        <w:rPr>
          <w:rFonts w:ascii="Calibri"/>
          <w:spacing w:val="-8"/>
          <w:sz w:val="20"/>
        </w:rPr>
        <w:t xml:space="preserve"> </w:t>
      </w:r>
      <w:r>
        <w:rPr>
          <w:rFonts w:ascii="Calibri"/>
          <w:sz w:val="20"/>
        </w:rPr>
        <w:t>a</w:t>
      </w:r>
      <w:r>
        <w:rPr>
          <w:rFonts w:ascii="Calibri"/>
          <w:spacing w:val="-7"/>
          <w:sz w:val="20"/>
        </w:rPr>
        <w:t xml:space="preserve"> </w:t>
      </w:r>
      <w:r>
        <w:rPr>
          <w:rFonts w:ascii="Calibri"/>
          <w:spacing w:val="-2"/>
          <w:sz w:val="20"/>
        </w:rPr>
        <w:t>bachelor</w:t>
      </w:r>
      <w:r>
        <w:rPr>
          <w:rFonts w:ascii="Calibri"/>
          <w:spacing w:val="-10"/>
          <w:sz w:val="20"/>
        </w:rPr>
        <w:t xml:space="preserve"> </w:t>
      </w:r>
      <w:r>
        <w:rPr>
          <w:rFonts w:ascii="Calibri"/>
          <w:spacing w:val="-2"/>
          <w:sz w:val="20"/>
        </w:rPr>
        <w:t>student</w:t>
      </w:r>
      <w:r>
        <w:rPr>
          <w:rFonts w:ascii="Calibri"/>
          <w:spacing w:val="68"/>
          <w:w w:val="99"/>
          <w:sz w:val="20"/>
        </w:rPr>
        <w:t xml:space="preserve"> </w:t>
      </w:r>
      <w:r>
        <w:rPr>
          <w:rFonts w:ascii="Calibri"/>
          <w:spacing w:val="-2"/>
          <w:sz w:val="20"/>
        </w:rPr>
        <w:t>and</w:t>
      </w:r>
      <w:r>
        <w:rPr>
          <w:rFonts w:ascii="Calibri"/>
          <w:spacing w:val="-8"/>
          <w:sz w:val="20"/>
        </w:rPr>
        <w:t xml:space="preserve"> </w:t>
      </w:r>
      <w:r>
        <w:rPr>
          <w:rFonts w:ascii="Calibri"/>
          <w:sz w:val="20"/>
        </w:rPr>
        <w:t>a</w:t>
      </w:r>
      <w:r>
        <w:rPr>
          <w:rFonts w:ascii="Calibri"/>
          <w:spacing w:val="-8"/>
          <w:sz w:val="20"/>
        </w:rPr>
        <w:t xml:space="preserve"> </w:t>
      </w:r>
      <w:r>
        <w:rPr>
          <w:rFonts w:ascii="Calibri"/>
          <w:spacing w:val="-2"/>
          <w:sz w:val="20"/>
        </w:rPr>
        <w:t>chair</w:t>
      </w:r>
      <w:r>
        <w:rPr>
          <w:rFonts w:ascii="Calibri"/>
          <w:spacing w:val="-8"/>
          <w:sz w:val="20"/>
        </w:rPr>
        <w:t xml:space="preserve"> </w:t>
      </w:r>
      <w:r>
        <w:rPr>
          <w:rFonts w:ascii="Calibri"/>
          <w:spacing w:val="-2"/>
          <w:sz w:val="20"/>
        </w:rPr>
        <w:t>group.</w:t>
      </w:r>
      <w:r>
        <w:rPr>
          <w:rFonts w:ascii="Calibri"/>
          <w:spacing w:val="-7"/>
          <w:sz w:val="20"/>
        </w:rPr>
        <w:t xml:space="preserve"> </w:t>
      </w:r>
      <w:r>
        <w:rPr>
          <w:rFonts w:ascii="Calibri"/>
          <w:spacing w:val="-2"/>
          <w:sz w:val="20"/>
        </w:rPr>
        <w:t>The</w:t>
      </w:r>
      <w:r>
        <w:rPr>
          <w:rFonts w:ascii="Calibri"/>
          <w:spacing w:val="-9"/>
          <w:sz w:val="20"/>
        </w:rPr>
        <w:t xml:space="preserve"> </w:t>
      </w:r>
      <w:r>
        <w:rPr>
          <w:rFonts w:ascii="Calibri"/>
          <w:spacing w:val="-2"/>
          <w:sz w:val="20"/>
        </w:rPr>
        <w:t>agreement</w:t>
      </w:r>
      <w:r>
        <w:rPr>
          <w:rFonts w:ascii="Calibri"/>
          <w:spacing w:val="-8"/>
          <w:sz w:val="20"/>
        </w:rPr>
        <w:t xml:space="preserve"> </w:t>
      </w:r>
      <w:r>
        <w:rPr>
          <w:rFonts w:ascii="Calibri"/>
          <w:spacing w:val="-2"/>
          <w:sz w:val="20"/>
        </w:rPr>
        <w:t>registers</w:t>
      </w:r>
      <w:r>
        <w:rPr>
          <w:rFonts w:ascii="Calibri"/>
          <w:spacing w:val="-9"/>
          <w:sz w:val="20"/>
        </w:rPr>
        <w:t xml:space="preserve"> </w:t>
      </w:r>
      <w:r>
        <w:rPr>
          <w:rFonts w:ascii="Calibri"/>
          <w:spacing w:val="-2"/>
          <w:sz w:val="20"/>
        </w:rPr>
        <w:t>rights</w:t>
      </w:r>
      <w:r>
        <w:rPr>
          <w:rFonts w:ascii="Calibri"/>
          <w:spacing w:val="-10"/>
          <w:sz w:val="20"/>
        </w:rPr>
        <w:t xml:space="preserve"> </w:t>
      </w:r>
      <w:r>
        <w:rPr>
          <w:rFonts w:ascii="Calibri"/>
          <w:spacing w:val="-2"/>
          <w:sz w:val="20"/>
        </w:rPr>
        <w:t>and</w:t>
      </w:r>
      <w:r>
        <w:rPr>
          <w:rFonts w:ascii="Calibri"/>
          <w:spacing w:val="-7"/>
          <w:sz w:val="20"/>
        </w:rPr>
        <w:t xml:space="preserve"> </w:t>
      </w:r>
      <w:r>
        <w:rPr>
          <w:rFonts w:ascii="Calibri"/>
          <w:spacing w:val="-2"/>
          <w:sz w:val="20"/>
        </w:rPr>
        <w:t>duties</w:t>
      </w:r>
      <w:r>
        <w:rPr>
          <w:rFonts w:ascii="Calibri"/>
          <w:spacing w:val="-8"/>
          <w:sz w:val="20"/>
        </w:rPr>
        <w:t xml:space="preserve"> </w:t>
      </w:r>
      <w:r>
        <w:rPr>
          <w:rFonts w:ascii="Calibri"/>
          <w:spacing w:val="-1"/>
          <w:sz w:val="20"/>
        </w:rPr>
        <w:t>of</w:t>
      </w:r>
      <w:r>
        <w:rPr>
          <w:rFonts w:ascii="Calibri"/>
          <w:spacing w:val="-9"/>
          <w:sz w:val="20"/>
        </w:rPr>
        <w:t xml:space="preserve"> </w:t>
      </w:r>
      <w:r>
        <w:rPr>
          <w:rFonts w:ascii="Calibri"/>
          <w:spacing w:val="-2"/>
          <w:sz w:val="20"/>
        </w:rPr>
        <w:t>both</w:t>
      </w:r>
      <w:r>
        <w:rPr>
          <w:rFonts w:ascii="Calibri"/>
          <w:spacing w:val="-8"/>
          <w:sz w:val="20"/>
        </w:rPr>
        <w:t xml:space="preserve"> </w:t>
      </w:r>
      <w:r>
        <w:rPr>
          <w:rFonts w:ascii="Calibri"/>
          <w:spacing w:val="-2"/>
          <w:sz w:val="20"/>
        </w:rPr>
        <w:t>parties</w:t>
      </w:r>
      <w:r>
        <w:rPr>
          <w:rFonts w:ascii="Calibri"/>
          <w:spacing w:val="-9"/>
          <w:sz w:val="20"/>
        </w:rPr>
        <w:t xml:space="preserve"> </w:t>
      </w:r>
      <w:r>
        <w:rPr>
          <w:rFonts w:ascii="Calibri"/>
          <w:spacing w:val="-2"/>
          <w:sz w:val="20"/>
        </w:rPr>
        <w:t>and</w:t>
      </w:r>
      <w:r>
        <w:rPr>
          <w:rFonts w:ascii="Calibri"/>
          <w:spacing w:val="-8"/>
          <w:sz w:val="20"/>
        </w:rPr>
        <w:t xml:space="preserve"> </w:t>
      </w:r>
      <w:r>
        <w:rPr>
          <w:rFonts w:ascii="Calibri"/>
          <w:sz w:val="20"/>
        </w:rPr>
        <w:t>is</w:t>
      </w:r>
      <w:r>
        <w:rPr>
          <w:rFonts w:ascii="Calibri"/>
          <w:spacing w:val="-9"/>
          <w:sz w:val="20"/>
        </w:rPr>
        <w:t xml:space="preserve"> </w:t>
      </w:r>
      <w:r>
        <w:rPr>
          <w:rFonts w:ascii="Calibri"/>
          <w:sz w:val="20"/>
        </w:rPr>
        <w:t>a</w:t>
      </w:r>
      <w:r>
        <w:rPr>
          <w:rFonts w:ascii="Calibri"/>
          <w:spacing w:val="-6"/>
          <w:sz w:val="20"/>
        </w:rPr>
        <w:t xml:space="preserve"> </w:t>
      </w:r>
      <w:r>
        <w:rPr>
          <w:rFonts w:ascii="Calibri"/>
          <w:spacing w:val="-2"/>
          <w:sz w:val="20"/>
        </w:rPr>
        <w:t>further</w:t>
      </w:r>
      <w:r>
        <w:rPr>
          <w:rFonts w:ascii="Calibri"/>
          <w:spacing w:val="-6"/>
          <w:sz w:val="20"/>
        </w:rPr>
        <w:t xml:space="preserve"> </w:t>
      </w:r>
      <w:r>
        <w:rPr>
          <w:rFonts w:ascii="Calibri"/>
          <w:spacing w:val="-3"/>
          <w:sz w:val="20"/>
        </w:rPr>
        <w:t>supplement</w:t>
      </w:r>
      <w:r>
        <w:rPr>
          <w:rFonts w:ascii="Calibri"/>
          <w:spacing w:val="-7"/>
          <w:sz w:val="20"/>
        </w:rPr>
        <w:t xml:space="preserve"> </w:t>
      </w:r>
      <w:r>
        <w:rPr>
          <w:rFonts w:ascii="Calibri"/>
          <w:spacing w:val="-2"/>
          <w:sz w:val="20"/>
        </w:rPr>
        <w:t>and</w:t>
      </w:r>
      <w:r>
        <w:rPr>
          <w:rFonts w:ascii="Calibri"/>
          <w:spacing w:val="86"/>
          <w:w w:val="99"/>
          <w:sz w:val="20"/>
        </w:rPr>
        <w:t xml:space="preserve"> </w:t>
      </w:r>
      <w:r>
        <w:rPr>
          <w:rFonts w:ascii="Calibri"/>
          <w:spacing w:val="-3"/>
          <w:sz w:val="20"/>
        </w:rPr>
        <w:t>elaboration</w:t>
      </w:r>
      <w:r>
        <w:rPr>
          <w:rFonts w:ascii="Calibri"/>
          <w:spacing w:val="-9"/>
          <w:sz w:val="20"/>
        </w:rPr>
        <w:t xml:space="preserve"> </w:t>
      </w:r>
      <w:r>
        <w:rPr>
          <w:rFonts w:ascii="Calibri"/>
          <w:sz w:val="20"/>
        </w:rPr>
        <w:t>of</w:t>
      </w:r>
      <w:r>
        <w:rPr>
          <w:rFonts w:ascii="Calibri"/>
          <w:spacing w:val="-11"/>
          <w:sz w:val="20"/>
        </w:rPr>
        <w:t xml:space="preserve"> </w:t>
      </w:r>
      <w:r>
        <w:rPr>
          <w:rFonts w:ascii="Calibri"/>
          <w:spacing w:val="-2"/>
          <w:sz w:val="20"/>
        </w:rPr>
        <w:t>the</w:t>
      </w:r>
      <w:r>
        <w:rPr>
          <w:rFonts w:ascii="Calibri"/>
          <w:spacing w:val="-10"/>
          <w:sz w:val="20"/>
        </w:rPr>
        <w:t xml:space="preserve"> </w:t>
      </w:r>
      <w:r>
        <w:rPr>
          <w:rFonts w:ascii="Calibri"/>
          <w:spacing w:val="-2"/>
          <w:sz w:val="20"/>
        </w:rPr>
        <w:t>Higher</w:t>
      </w:r>
      <w:r>
        <w:rPr>
          <w:rFonts w:ascii="Calibri"/>
          <w:spacing w:val="-9"/>
          <w:sz w:val="20"/>
        </w:rPr>
        <w:t xml:space="preserve"> </w:t>
      </w:r>
      <w:r>
        <w:rPr>
          <w:rFonts w:ascii="Calibri"/>
          <w:spacing w:val="-2"/>
          <w:sz w:val="20"/>
        </w:rPr>
        <w:t>Education</w:t>
      </w:r>
      <w:r>
        <w:rPr>
          <w:rFonts w:ascii="Calibri"/>
          <w:spacing w:val="-9"/>
          <w:sz w:val="20"/>
        </w:rPr>
        <w:t xml:space="preserve"> </w:t>
      </w:r>
      <w:r>
        <w:rPr>
          <w:rFonts w:ascii="Calibri"/>
          <w:spacing w:val="-2"/>
          <w:sz w:val="20"/>
        </w:rPr>
        <w:t>and</w:t>
      </w:r>
      <w:r>
        <w:rPr>
          <w:rFonts w:ascii="Calibri"/>
          <w:spacing w:val="-9"/>
          <w:sz w:val="20"/>
        </w:rPr>
        <w:t xml:space="preserve"> </w:t>
      </w:r>
      <w:r>
        <w:rPr>
          <w:rFonts w:ascii="Calibri"/>
          <w:spacing w:val="-2"/>
          <w:sz w:val="20"/>
        </w:rPr>
        <w:t>Research</w:t>
      </w:r>
      <w:r>
        <w:rPr>
          <w:rFonts w:ascii="Calibri"/>
          <w:spacing w:val="-8"/>
          <w:sz w:val="20"/>
        </w:rPr>
        <w:t xml:space="preserve"> </w:t>
      </w:r>
      <w:r>
        <w:rPr>
          <w:rFonts w:ascii="Calibri"/>
          <w:spacing w:val="-1"/>
          <w:sz w:val="20"/>
        </w:rPr>
        <w:t>Act</w:t>
      </w:r>
      <w:r>
        <w:rPr>
          <w:rFonts w:ascii="Calibri"/>
          <w:spacing w:val="-10"/>
          <w:sz w:val="20"/>
        </w:rPr>
        <w:t xml:space="preserve"> </w:t>
      </w:r>
      <w:r>
        <w:rPr>
          <w:rFonts w:ascii="Calibri"/>
          <w:spacing w:val="-2"/>
          <w:sz w:val="20"/>
        </w:rPr>
        <w:t>(WHW),</w:t>
      </w:r>
      <w:r>
        <w:rPr>
          <w:rFonts w:ascii="Calibri"/>
          <w:spacing w:val="-9"/>
          <w:sz w:val="20"/>
        </w:rPr>
        <w:t xml:space="preserve"> </w:t>
      </w:r>
      <w:r>
        <w:rPr>
          <w:rFonts w:ascii="Calibri"/>
          <w:spacing w:val="-2"/>
          <w:sz w:val="20"/>
        </w:rPr>
        <w:t>Education</w:t>
      </w:r>
      <w:r>
        <w:rPr>
          <w:rFonts w:ascii="Calibri"/>
          <w:spacing w:val="-8"/>
          <w:sz w:val="20"/>
        </w:rPr>
        <w:t xml:space="preserve"> </w:t>
      </w:r>
      <w:r>
        <w:rPr>
          <w:rFonts w:ascii="Calibri"/>
          <w:spacing w:val="-2"/>
          <w:sz w:val="20"/>
        </w:rPr>
        <w:t>and</w:t>
      </w:r>
      <w:r>
        <w:rPr>
          <w:rFonts w:ascii="Calibri"/>
          <w:spacing w:val="-9"/>
          <w:sz w:val="20"/>
        </w:rPr>
        <w:t xml:space="preserve"> </w:t>
      </w:r>
      <w:r>
        <w:rPr>
          <w:rFonts w:ascii="Calibri"/>
          <w:spacing w:val="-2"/>
          <w:sz w:val="20"/>
        </w:rPr>
        <w:t>Examining</w:t>
      </w:r>
      <w:r>
        <w:rPr>
          <w:rFonts w:ascii="Calibri"/>
          <w:spacing w:val="-9"/>
          <w:sz w:val="20"/>
        </w:rPr>
        <w:t xml:space="preserve"> </w:t>
      </w:r>
      <w:r>
        <w:rPr>
          <w:rFonts w:ascii="Calibri"/>
          <w:spacing w:val="-2"/>
          <w:sz w:val="20"/>
        </w:rPr>
        <w:t>Regulations</w:t>
      </w:r>
      <w:r>
        <w:rPr>
          <w:rFonts w:ascii="Calibri"/>
          <w:spacing w:val="-11"/>
          <w:sz w:val="20"/>
        </w:rPr>
        <w:t xml:space="preserve"> </w:t>
      </w:r>
      <w:r>
        <w:rPr>
          <w:rFonts w:ascii="Calibri"/>
          <w:spacing w:val="-2"/>
          <w:sz w:val="20"/>
        </w:rPr>
        <w:t>and</w:t>
      </w:r>
      <w:r>
        <w:rPr>
          <w:rFonts w:ascii="Calibri"/>
          <w:spacing w:val="-8"/>
          <w:sz w:val="20"/>
        </w:rPr>
        <w:t xml:space="preserve"> </w:t>
      </w:r>
      <w:r>
        <w:rPr>
          <w:rFonts w:ascii="Calibri"/>
          <w:spacing w:val="-1"/>
          <w:sz w:val="20"/>
        </w:rPr>
        <w:t>the</w:t>
      </w:r>
      <w:r>
        <w:rPr>
          <w:rFonts w:ascii="Calibri"/>
          <w:spacing w:val="76"/>
          <w:w w:val="99"/>
          <w:sz w:val="20"/>
        </w:rPr>
        <w:t xml:space="preserve"> </w:t>
      </w:r>
      <w:r>
        <w:rPr>
          <w:rFonts w:ascii="Calibri"/>
          <w:spacing w:val="-3"/>
          <w:sz w:val="20"/>
        </w:rPr>
        <w:t>Student</w:t>
      </w:r>
      <w:r>
        <w:rPr>
          <w:rFonts w:ascii="Calibri"/>
          <w:spacing w:val="-17"/>
          <w:sz w:val="20"/>
        </w:rPr>
        <w:t xml:space="preserve"> </w:t>
      </w:r>
      <w:r>
        <w:rPr>
          <w:rFonts w:ascii="Calibri"/>
          <w:spacing w:val="-2"/>
          <w:sz w:val="20"/>
        </w:rPr>
        <w:t>Charter.</w:t>
      </w:r>
    </w:p>
    <w:p w:rsidR="00673682" w:rsidRDefault="00673682" w:rsidP="00DE2D09">
      <w:pPr>
        <w:spacing w:before="1" w:line="300" w:lineRule="auto"/>
        <w:rPr>
          <w:rFonts w:ascii="Calibri" w:eastAsia="Calibri" w:hAnsi="Calibri" w:cs="Calibri"/>
          <w:sz w:val="20"/>
          <w:szCs w:val="20"/>
        </w:rPr>
      </w:pPr>
    </w:p>
    <w:p w:rsidR="00673682" w:rsidRDefault="00673682" w:rsidP="00DE2D09">
      <w:pPr>
        <w:spacing w:before="12" w:line="300" w:lineRule="auto"/>
        <w:rPr>
          <w:rFonts w:ascii="Calibri" w:eastAsia="Calibri" w:hAnsi="Calibri" w:cs="Calibri"/>
          <w:sz w:val="19"/>
          <w:szCs w:val="19"/>
        </w:rPr>
      </w:pPr>
    </w:p>
    <w:p w:rsidR="00673682" w:rsidRDefault="005663A4" w:rsidP="009A1029">
      <w:pPr>
        <w:pStyle w:val="Plattetekst"/>
        <w:tabs>
          <w:tab w:val="left" w:pos="288"/>
        </w:tabs>
        <w:spacing w:before="171" w:line="300" w:lineRule="auto"/>
        <w:ind w:left="0"/>
        <w:rPr>
          <w:rFonts w:cs="Calibri"/>
          <w:sz w:val="20"/>
          <w:szCs w:val="20"/>
        </w:rPr>
      </w:pPr>
      <w:r w:rsidRPr="009A1029">
        <w:rPr>
          <w:b/>
          <w:spacing w:val="-10"/>
          <w:sz w:val="20"/>
        </w:rPr>
        <w:t>Problems</w:t>
      </w:r>
      <w:r>
        <w:rPr>
          <w:b/>
          <w:spacing w:val="-14"/>
          <w:sz w:val="20"/>
        </w:rPr>
        <w:t xml:space="preserve"> </w:t>
      </w:r>
      <w:r>
        <w:rPr>
          <w:b/>
          <w:spacing w:val="-2"/>
          <w:sz w:val="20"/>
        </w:rPr>
        <w:t>and</w:t>
      </w:r>
      <w:r>
        <w:rPr>
          <w:b/>
          <w:spacing w:val="-14"/>
          <w:sz w:val="20"/>
        </w:rPr>
        <w:t xml:space="preserve"> </w:t>
      </w:r>
      <w:r>
        <w:rPr>
          <w:b/>
          <w:spacing w:val="-2"/>
          <w:sz w:val="20"/>
        </w:rPr>
        <w:t>complaints</w:t>
      </w:r>
    </w:p>
    <w:p w:rsidR="00673682" w:rsidRDefault="005663A4" w:rsidP="009A1029">
      <w:pPr>
        <w:spacing w:line="300" w:lineRule="auto"/>
        <w:ind w:right="544"/>
        <w:jc w:val="both"/>
        <w:rPr>
          <w:rFonts w:ascii="Calibri" w:eastAsia="Calibri" w:hAnsi="Calibri" w:cs="Calibri"/>
          <w:sz w:val="20"/>
          <w:szCs w:val="20"/>
        </w:rPr>
      </w:pPr>
      <w:r>
        <w:rPr>
          <w:rFonts w:ascii="Calibri"/>
          <w:spacing w:val="-2"/>
          <w:sz w:val="20"/>
        </w:rPr>
        <w:t>For</w:t>
      </w:r>
      <w:r w:rsidR="002A651F">
        <w:rPr>
          <w:rFonts w:ascii="Calibri"/>
          <w:spacing w:val="-2"/>
          <w:sz w:val="20"/>
        </w:rPr>
        <w:t xml:space="preserve"> problems or</w:t>
      </w:r>
      <w:r>
        <w:rPr>
          <w:rFonts w:ascii="Calibri"/>
          <w:spacing w:val="-10"/>
          <w:sz w:val="20"/>
        </w:rPr>
        <w:t xml:space="preserve"> </w:t>
      </w:r>
      <w:r>
        <w:rPr>
          <w:rFonts w:ascii="Calibri"/>
          <w:spacing w:val="-2"/>
          <w:sz w:val="20"/>
        </w:rPr>
        <w:t>complaints</w:t>
      </w:r>
      <w:r>
        <w:rPr>
          <w:rFonts w:ascii="Calibri"/>
          <w:spacing w:val="-9"/>
          <w:sz w:val="20"/>
        </w:rPr>
        <w:t xml:space="preserve"> </w:t>
      </w:r>
      <w:r>
        <w:rPr>
          <w:rFonts w:ascii="Calibri"/>
          <w:spacing w:val="-2"/>
          <w:sz w:val="20"/>
        </w:rPr>
        <w:t>with</w:t>
      </w:r>
      <w:r>
        <w:rPr>
          <w:rFonts w:ascii="Calibri"/>
          <w:spacing w:val="-9"/>
          <w:sz w:val="20"/>
        </w:rPr>
        <w:t xml:space="preserve"> </w:t>
      </w:r>
      <w:r>
        <w:rPr>
          <w:rFonts w:ascii="Calibri"/>
          <w:spacing w:val="-2"/>
          <w:sz w:val="20"/>
        </w:rPr>
        <w:t>regard</w:t>
      </w:r>
      <w:r>
        <w:rPr>
          <w:rFonts w:ascii="Calibri"/>
          <w:spacing w:val="-9"/>
          <w:sz w:val="20"/>
        </w:rPr>
        <w:t xml:space="preserve"> </w:t>
      </w:r>
      <w:r>
        <w:rPr>
          <w:rFonts w:ascii="Calibri"/>
          <w:spacing w:val="-1"/>
          <w:sz w:val="20"/>
        </w:rPr>
        <w:t>to</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3"/>
          <w:sz w:val="20"/>
        </w:rPr>
        <w:t>supervision</w:t>
      </w:r>
      <w:r>
        <w:rPr>
          <w:rFonts w:ascii="Calibri"/>
          <w:spacing w:val="-8"/>
          <w:sz w:val="20"/>
        </w:rPr>
        <w:t xml:space="preserve"> </w:t>
      </w:r>
      <w:r>
        <w:rPr>
          <w:rFonts w:ascii="Calibri"/>
          <w:spacing w:val="-1"/>
          <w:sz w:val="20"/>
        </w:rPr>
        <w:t>or</w:t>
      </w:r>
      <w:r>
        <w:rPr>
          <w:rFonts w:ascii="Calibri"/>
          <w:spacing w:val="-9"/>
          <w:sz w:val="20"/>
        </w:rPr>
        <w:t xml:space="preserve"> </w:t>
      </w:r>
      <w:r>
        <w:rPr>
          <w:rFonts w:ascii="Calibri"/>
          <w:spacing w:val="-2"/>
          <w:sz w:val="20"/>
        </w:rPr>
        <w:t>assessment</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2"/>
          <w:sz w:val="20"/>
        </w:rPr>
        <w:t>student</w:t>
      </w:r>
      <w:r>
        <w:rPr>
          <w:rFonts w:ascii="Calibri"/>
          <w:spacing w:val="-9"/>
          <w:sz w:val="20"/>
        </w:rPr>
        <w:t xml:space="preserve"> </w:t>
      </w:r>
      <w:r>
        <w:rPr>
          <w:rFonts w:ascii="Calibri"/>
          <w:spacing w:val="-1"/>
          <w:sz w:val="20"/>
        </w:rPr>
        <w:t>can</w:t>
      </w:r>
      <w:r>
        <w:rPr>
          <w:rFonts w:ascii="Calibri"/>
          <w:spacing w:val="-9"/>
          <w:sz w:val="20"/>
        </w:rPr>
        <w:t xml:space="preserve"> </w:t>
      </w:r>
      <w:r w:rsidR="002A651F">
        <w:rPr>
          <w:rFonts w:ascii="Calibri"/>
          <w:spacing w:val="-9"/>
          <w:sz w:val="20"/>
        </w:rPr>
        <w:t>contact</w:t>
      </w:r>
      <w:r>
        <w:rPr>
          <w:rFonts w:ascii="Calibri"/>
          <w:spacing w:val="-2"/>
          <w:sz w:val="20"/>
        </w:rPr>
        <w:t>:</w:t>
      </w:r>
    </w:p>
    <w:p w:rsidR="00214759" w:rsidRPr="00214759" w:rsidRDefault="00214759" w:rsidP="009A1029">
      <w:pPr>
        <w:numPr>
          <w:ilvl w:val="0"/>
          <w:numId w:val="8"/>
        </w:numPr>
        <w:tabs>
          <w:tab w:val="left" w:pos="1559"/>
        </w:tabs>
        <w:spacing w:line="300" w:lineRule="auto"/>
        <w:rPr>
          <w:rFonts w:ascii="Calibri" w:eastAsia="Calibri" w:hAnsi="Calibri" w:cs="Calibri"/>
          <w:sz w:val="20"/>
          <w:szCs w:val="20"/>
        </w:rPr>
      </w:pPr>
      <w:r>
        <w:rPr>
          <w:rFonts w:ascii="Calibri"/>
          <w:spacing w:val="-2"/>
          <w:sz w:val="20"/>
        </w:rPr>
        <w:t>the</w:t>
      </w:r>
      <w:r w:rsidRPr="00214759">
        <w:rPr>
          <w:rFonts w:ascii="Calibri"/>
          <w:spacing w:val="-2"/>
          <w:sz w:val="20"/>
        </w:rPr>
        <w:t xml:space="preserve"> </w:t>
      </w:r>
      <w:r>
        <w:rPr>
          <w:rFonts w:ascii="Calibri"/>
          <w:spacing w:val="-2"/>
          <w:sz w:val="20"/>
        </w:rPr>
        <w:t>educational/</w:t>
      </w:r>
      <w:r w:rsidRPr="00214759">
        <w:rPr>
          <w:rFonts w:ascii="Calibri"/>
          <w:spacing w:val="-2"/>
          <w:sz w:val="20"/>
        </w:rPr>
        <w:t xml:space="preserve"> </w:t>
      </w:r>
      <w:r>
        <w:rPr>
          <w:rFonts w:ascii="Calibri"/>
          <w:spacing w:val="-2"/>
          <w:sz w:val="20"/>
        </w:rPr>
        <w:t>thesis</w:t>
      </w:r>
      <w:r w:rsidRPr="00214759">
        <w:rPr>
          <w:rFonts w:ascii="Calibri"/>
          <w:spacing w:val="-2"/>
          <w:sz w:val="20"/>
        </w:rPr>
        <w:t xml:space="preserve"> </w:t>
      </w:r>
      <w:r>
        <w:rPr>
          <w:rFonts w:ascii="Calibri"/>
          <w:spacing w:val="-2"/>
          <w:sz w:val="20"/>
        </w:rPr>
        <w:t>coordinator</w:t>
      </w:r>
      <w:r w:rsidRPr="00214759">
        <w:rPr>
          <w:rFonts w:ascii="Calibri"/>
          <w:spacing w:val="-2"/>
          <w:sz w:val="20"/>
        </w:rPr>
        <w:t xml:space="preserve"> of the </w:t>
      </w:r>
      <w:r>
        <w:rPr>
          <w:rFonts w:ascii="Calibri"/>
          <w:spacing w:val="-2"/>
          <w:sz w:val="20"/>
        </w:rPr>
        <w:t>chair</w:t>
      </w:r>
      <w:r w:rsidRPr="00214759">
        <w:rPr>
          <w:rFonts w:ascii="Calibri"/>
          <w:spacing w:val="-2"/>
          <w:sz w:val="20"/>
        </w:rPr>
        <w:t xml:space="preserve"> </w:t>
      </w:r>
      <w:r>
        <w:rPr>
          <w:rFonts w:ascii="Calibri"/>
          <w:spacing w:val="-2"/>
          <w:sz w:val="20"/>
        </w:rPr>
        <w:t>group</w:t>
      </w:r>
    </w:p>
    <w:p w:rsidR="00214759" w:rsidRPr="00214759" w:rsidRDefault="00214759" w:rsidP="009A1029">
      <w:pPr>
        <w:numPr>
          <w:ilvl w:val="0"/>
          <w:numId w:val="8"/>
        </w:numPr>
        <w:tabs>
          <w:tab w:val="left" w:pos="1559"/>
        </w:tabs>
        <w:spacing w:line="300" w:lineRule="auto"/>
        <w:rPr>
          <w:rFonts w:ascii="Calibri" w:eastAsia="Calibri" w:hAnsi="Calibri" w:cs="Calibri"/>
          <w:sz w:val="20"/>
          <w:szCs w:val="20"/>
        </w:rPr>
      </w:pPr>
      <w:r>
        <w:rPr>
          <w:rFonts w:ascii="Calibri" w:eastAsia="Calibri" w:hAnsi="Calibri" w:cs="Calibri"/>
          <w:sz w:val="20"/>
          <w:szCs w:val="20"/>
        </w:rPr>
        <w:t>the study adviser</w:t>
      </w:r>
    </w:p>
    <w:p w:rsidR="00C62716" w:rsidRDefault="00C62716" w:rsidP="009A1029">
      <w:pPr>
        <w:spacing w:line="300" w:lineRule="auto"/>
        <w:ind w:right="544"/>
        <w:jc w:val="both"/>
        <w:rPr>
          <w:rFonts w:ascii="Calibri"/>
          <w:spacing w:val="-2"/>
          <w:sz w:val="20"/>
        </w:rPr>
      </w:pPr>
      <w:r>
        <w:rPr>
          <w:rFonts w:ascii="Calibri"/>
          <w:spacing w:val="-2"/>
          <w:sz w:val="20"/>
        </w:rPr>
        <w:t xml:space="preserve">Depending on the type of problem </w:t>
      </w:r>
      <w:r w:rsidR="002A651F">
        <w:rPr>
          <w:rFonts w:ascii="Calibri"/>
          <w:spacing w:val="-2"/>
          <w:sz w:val="20"/>
        </w:rPr>
        <w:t>the contacted person will take action or refer the student to the appropriate</w:t>
      </w:r>
      <w:r w:rsidR="009A1029">
        <w:rPr>
          <w:rFonts w:ascii="Calibri"/>
          <w:spacing w:val="-2"/>
          <w:sz w:val="20"/>
        </w:rPr>
        <w:t xml:space="preserve"> university</w:t>
      </w:r>
      <w:r w:rsidR="002A651F">
        <w:rPr>
          <w:rFonts w:ascii="Calibri"/>
          <w:spacing w:val="-2"/>
          <w:sz w:val="20"/>
        </w:rPr>
        <w:t xml:space="preserve"> staff member.</w:t>
      </w:r>
    </w:p>
    <w:p w:rsidR="00517618" w:rsidRDefault="00517618">
      <w:pPr>
        <w:rPr>
          <w:rFonts w:ascii="Calibri"/>
          <w:spacing w:val="-2"/>
          <w:sz w:val="20"/>
        </w:rPr>
      </w:pPr>
      <w:r>
        <w:rPr>
          <w:rFonts w:ascii="Calibri"/>
          <w:spacing w:val="-2"/>
          <w:sz w:val="20"/>
        </w:rPr>
        <w:br w:type="page"/>
      </w:r>
    </w:p>
    <w:p w:rsidR="00673682" w:rsidRDefault="005663A4" w:rsidP="00DE2D09">
      <w:pPr>
        <w:pStyle w:val="Kop2"/>
        <w:spacing w:line="300" w:lineRule="auto"/>
        <w:rPr>
          <w:b w:val="0"/>
          <w:bCs w:val="0"/>
        </w:rPr>
      </w:pPr>
      <w:r>
        <w:rPr>
          <w:spacing w:val="-1"/>
        </w:rPr>
        <w:t>Appendix</w:t>
      </w:r>
      <w:r>
        <w:rPr>
          <w:spacing w:val="-7"/>
        </w:rPr>
        <w:t xml:space="preserve"> </w:t>
      </w:r>
      <w:r>
        <w:t>5.</w:t>
      </w:r>
      <w:r>
        <w:rPr>
          <w:spacing w:val="-3"/>
        </w:rPr>
        <w:t xml:space="preserve"> </w:t>
      </w:r>
      <w:r>
        <w:rPr>
          <w:spacing w:val="-1"/>
        </w:rPr>
        <w:t>BSc</w:t>
      </w:r>
      <w:r>
        <w:rPr>
          <w:spacing w:val="-6"/>
        </w:rPr>
        <w:t xml:space="preserve"> </w:t>
      </w:r>
      <w:r>
        <w:rPr>
          <w:spacing w:val="-1"/>
        </w:rPr>
        <w:t>Thesis</w:t>
      </w:r>
      <w:r>
        <w:rPr>
          <w:spacing w:val="-6"/>
        </w:rPr>
        <w:t xml:space="preserve"> </w:t>
      </w:r>
      <w:r>
        <w:rPr>
          <w:spacing w:val="-1"/>
        </w:rPr>
        <w:t>Assessment</w:t>
      </w:r>
      <w:r>
        <w:rPr>
          <w:spacing w:val="-3"/>
        </w:rPr>
        <w:t xml:space="preserve"> </w:t>
      </w:r>
      <w:r>
        <w:rPr>
          <w:spacing w:val="-1"/>
        </w:rPr>
        <w:t>Form</w:t>
      </w:r>
    </w:p>
    <w:p w:rsidR="00673682" w:rsidRDefault="00673682" w:rsidP="00DE2D09">
      <w:pPr>
        <w:spacing w:before="11" w:line="300" w:lineRule="auto"/>
        <w:rPr>
          <w:rFonts w:ascii="Calibri" w:eastAsia="Calibri" w:hAnsi="Calibri" w:cs="Calibri"/>
          <w:b/>
          <w:bCs/>
          <w:sz w:val="23"/>
          <w:szCs w:val="23"/>
        </w:rPr>
      </w:pPr>
    </w:p>
    <w:p w:rsidR="00673682" w:rsidRDefault="00336326" w:rsidP="00DE2D09">
      <w:pPr>
        <w:spacing w:line="300" w:lineRule="auto"/>
        <w:ind w:left="111"/>
        <w:rPr>
          <w:rFonts w:ascii="Calibri" w:eastAsia="Calibri" w:hAnsi="Calibri" w:cs="Calibri"/>
          <w:sz w:val="20"/>
          <w:szCs w:val="20"/>
        </w:rPr>
      </w:pPr>
      <w:r>
        <w:rPr>
          <w:rFonts w:ascii="Calibri" w:eastAsia="Calibri" w:hAnsi="Calibri" w:cs="Calibri"/>
          <w:noProof/>
          <w:sz w:val="20"/>
          <w:szCs w:val="20"/>
          <w:lang w:val="nl-NL" w:eastAsia="nl-NL"/>
        </w:rPr>
        <mc:AlternateContent>
          <mc:Choice Requires="wpg">
            <w:drawing>
              <wp:inline distT="0" distB="0" distL="0" distR="0">
                <wp:extent cx="5771515" cy="8118475"/>
                <wp:effectExtent l="635" t="5080" r="0"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8118475"/>
                          <a:chOff x="0" y="0"/>
                          <a:chExt cx="9089" cy="12785"/>
                        </a:xfrm>
                      </wpg:grpSpPr>
                      <wpg:grpSp>
                        <wpg:cNvPr id="5" name="Group 932"/>
                        <wpg:cNvGrpSpPr>
                          <a:grpSpLocks/>
                        </wpg:cNvGrpSpPr>
                        <wpg:grpSpPr bwMode="auto">
                          <a:xfrm>
                            <a:off x="19" y="13"/>
                            <a:ext cx="9058" cy="245"/>
                            <a:chOff x="19" y="13"/>
                            <a:chExt cx="9058" cy="245"/>
                          </a:xfrm>
                        </wpg:grpSpPr>
                        <wps:wsp>
                          <wps:cNvPr id="6" name="Freeform 933"/>
                          <wps:cNvSpPr>
                            <a:spLocks/>
                          </wps:cNvSpPr>
                          <wps:spPr bwMode="auto">
                            <a:xfrm>
                              <a:off x="19" y="13"/>
                              <a:ext cx="9058" cy="245"/>
                            </a:xfrm>
                            <a:custGeom>
                              <a:avLst/>
                              <a:gdLst>
                                <a:gd name="T0" fmla="+- 0 19 19"/>
                                <a:gd name="T1" fmla="*/ T0 w 9058"/>
                                <a:gd name="T2" fmla="+- 0 257 13"/>
                                <a:gd name="T3" fmla="*/ 257 h 245"/>
                                <a:gd name="T4" fmla="+- 0 9076 19"/>
                                <a:gd name="T5" fmla="*/ T4 w 9058"/>
                                <a:gd name="T6" fmla="+- 0 257 13"/>
                                <a:gd name="T7" fmla="*/ 257 h 245"/>
                                <a:gd name="T8" fmla="+- 0 9076 19"/>
                                <a:gd name="T9" fmla="*/ T8 w 9058"/>
                                <a:gd name="T10" fmla="+- 0 13 13"/>
                                <a:gd name="T11" fmla="*/ 13 h 245"/>
                                <a:gd name="T12" fmla="+- 0 19 19"/>
                                <a:gd name="T13" fmla="*/ T12 w 9058"/>
                                <a:gd name="T14" fmla="+- 0 13 13"/>
                                <a:gd name="T15" fmla="*/ 13 h 245"/>
                                <a:gd name="T16" fmla="+- 0 19 19"/>
                                <a:gd name="T17" fmla="*/ T16 w 9058"/>
                                <a:gd name="T18" fmla="+- 0 257 13"/>
                                <a:gd name="T19" fmla="*/ 257 h 245"/>
                              </a:gdLst>
                              <a:ahLst/>
                              <a:cxnLst>
                                <a:cxn ang="0">
                                  <a:pos x="T1" y="T3"/>
                                </a:cxn>
                                <a:cxn ang="0">
                                  <a:pos x="T5" y="T7"/>
                                </a:cxn>
                                <a:cxn ang="0">
                                  <a:pos x="T9" y="T11"/>
                                </a:cxn>
                                <a:cxn ang="0">
                                  <a:pos x="T13" y="T15"/>
                                </a:cxn>
                                <a:cxn ang="0">
                                  <a:pos x="T17" y="T19"/>
                                </a:cxn>
                              </a:cxnLst>
                              <a:rect l="0" t="0" r="r" b="b"/>
                              <a:pathLst>
                                <a:path w="9058" h="245">
                                  <a:moveTo>
                                    <a:pt x="0" y="244"/>
                                  </a:moveTo>
                                  <a:lnTo>
                                    <a:pt x="9057" y="244"/>
                                  </a:lnTo>
                                  <a:lnTo>
                                    <a:pt x="9057" y="0"/>
                                  </a:lnTo>
                                  <a:lnTo>
                                    <a:pt x="0" y="0"/>
                                  </a:lnTo>
                                  <a:lnTo>
                                    <a:pt x="0" y="244"/>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30"/>
                        <wpg:cNvGrpSpPr>
                          <a:grpSpLocks/>
                        </wpg:cNvGrpSpPr>
                        <wpg:grpSpPr bwMode="auto">
                          <a:xfrm>
                            <a:off x="19" y="443"/>
                            <a:ext cx="9058" cy="210"/>
                            <a:chOff x="19" y="443"/>
                            <a:chExt cx="9058" cy="210"/>
                          </a:xfrm>
                        </wpg:grpSpPr>
                        <wps:wsp>
                          <wps:cNvPr id="8" name="Freeform 931"/>
                          <wps:cNvSpPr>
                            <a:spLocks/>
                          </wps:cNvSpPr>
                          <wps:spPr bwMode="auto">
                            <a:xfrm>
                              <a:off x="19" y="443"/>
                              <a:ext cx="9058" cy="210"/>
                            </a:xfrm>
                            <a:custGeom>
                              <a:avLst/>
                              <a:gdLst>
                                <a:gd name="T0" fmla="+- 0 19 19"/>
                                <a:gd name="T1" fmla="*/ T0 w 9058"/>
                                <a:gd name="T2" fmla="+- 0 443 443"/>
                                <a:gd name="T3" fmla="*/ 443 h 210"/>
                                <a:gd name="T4" fmla="+- 0 19 19"/>
                                <a:gd name="T5" fmla="*/ T4 w 9058"/>
                                <a:gd name="T6" fmla="+- 0 653 443"/>
                                <a:gd name="T7" fmla="*/ 653 h 210"/>
                                <a:gd name="T8" fmla="+- 0 9076 19"/>
                                <a:gd name="T9" fmla="*/ T8 w 9058"/>
                                <a:gd name="T10" fmla="+- 0 653 443"/>
                                <a:gd name="T11" fmla="*/ 653 h 210"/>
                                <a:gd name="T12" fmla="+- 0 9076 19"/>
                                <a:gd name="T13" fmla="*/ T12 w 9058"/>
                                <a:gd name="T14" fmla="+- 0 443 443"/>
                                <a:gd name="T15" fmla="*/ 443 h 210"/>
                                <a:gd name="T16" fmla="+- 0 19 19"/>
                                <a:gd name="T17" fmla="*/ T16 w 9058"/>
                                <a:gd name="T18" fmla="+- 0 443 443"/>
                                <a:gd name="T19" fmla="*/ 443 h 210"/>
                              </a:gdLst>
                              <a:ahLst/>
                              <a:cxnLst>
                                <a:cxn ang="0">
                                  <a:pos x="T1" y="T3"/>
                                </a:cxn>
                                <a:cxn ang="0">
                                  <a:pos x="T5" y="T7"/>
                                </a:cxn>
                                <a:cxn ang="0">
                                  <a:pos x="T9" y="T11"/>
                                </a:cxn>
                                <a:cxn ang="0">
                                  <a:pos x="T13" y="T15"/>
                                </a:cxn>
                                <a:cxn ang="0">
                                  <a:pos x="T17" y="T19"/>
                                </a:cxn>
                              </a:cxnLst>
                              <a:rect l="0" t="0" r="r" b="b"/>
                              <a:pathLst>
                                <a:path w="9058" h="210">
                                  <a:moveTo>
                                    <a:pt x="0" y="0"/>
                                  </a:moveTo>
                                  <a:lnTo>
                                    <a:pt x="0" y="210"/>
                                  </a:lnTo>
                                  <a:lnTo>
                                    <a:pt x="9057" y="210"/>
                                  </a:lnTo>
                                  <a:lnTo>
                                    <a:pt x="9057" y="0"/>
                                  </a:lnTo>
                                  <a:lnTo>
                                    <a:pt x="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28"/>
                        <wpg:cNvGrpSpPr>
                          <a:grpSpLocks/>
                        </wpg:cNvGrpSpPr>
                        <wpg:grpSpPr bwMode="auto">
                          <a:xfrm>
                            <a:off x="13" y="257"/>
                            <a:ext cx="2" cy="187"/>
                            <a:chOff x="13" y="257"/>
                            <a:chExt cx="2" cy="187"/>
                          </a:xfrm>
                        </wpg:grpSpPr>
                        <wps:wsp>
                          <wps:cNvPr id="10" name="Freeform 929"/>
                          <wps:cNvSpPr>
                            <a:spLocks/>
                          </wps:cNvSpPr>
                          <wps:spPr bwMode="auto">
                            <a:xfrm>
                              <a:off x="13"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26"/>
                        <wpg:cNvGrpSpPr>
                          <a:grpSpLocks/>
                        </wpg:cNvGrpSpPr>
                        <wpg:grpSpPr bwMode="auto">
                          <a:xfrm>
                            <a:off x="6614" y="257"/>
                            <a:ext cx="2" cy="187"/>
                            <a:chOff x="6614" y="257"/>
                            <a:chExt cx="2" cy="187"/>
                          </a:xfrm>
                        </wpg:grpSpPr>
                        <wps:wsp>
                          <wps:cNvPr id="12" name="Freeform 927"/>
                          <wps:cNvSpPr>
                            <a:spLocks/>
                          </wps:cNvSpPr>
                          <wps:spPr bwMode="auto">
                            <a:xfrm>
                              <a:off x="6614"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24"/>
                        <wpg:cNvGrpSpPr>
                          <a:grpSpLocks/>
                        </wpg:cNvGrpSpPr>
                        <wpg:grpSpPr bwMode="auto">
                          <a:xfrm>
                            <a:off x="6928" y="257"/>
                            <a:ext cx="2" cy="187"/>
                            <a:chOff x="6928" y="257"/>
                            <a:chExt cx="2" cy="187"/>
                          </a:xfrm>
                        </wpg:grpSpPr>
                        <wps:wsp>
                          <wps:cNvPr id="14" name="Freeform 925"/>
                          <wps:cNvSpPr>
                            <a:spLocks/>
                          </wps:cNvSpPr>
                          <wps:spPr bwMode="auto">
                            <a:xfrm>
                              <a:off x="6928"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22"/>
                        <wpg:cNvGrpSpPr>
                          <a:grpSpLocks/>
                        </wpg:cNvGrpSpPr>
                        <wpg:grpSpPr bwMode="auto">
                          <a:xfrm>
                            <a:off x="8127" y="257"/>
                            <a:ext cx="2" cy="187"/>
                            <a:chOff x="8127" y="257"/>
                            <a:chExt cx="2" cy="187"/>
                          </a:xfrm>
                        </wpg:grpSpPr>
                        <wps:wsp>
                          <wps:cNvPr id="16" name="Freeform 923"/>
                          <wps:cNvSpPr>
                            <a:spLocks/>
                          </wps:cNvSpPr>
                          <wps:spPr bwMode="auto">
                            <a:xfrm>
                              <a:off x="8127"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20"/>
                        <wpg:cNvGrpSpPr>
                          <a:grpSpLocks/>
                        </wpg:cNvGrpSpPr>
                        <wpg:grpSpPr bwMode="auto">
                          <a:xfrm>
                            <a:off x="9070" y="257"/>
                            <a:ext cx="2" cy="187"/>
                            <a:chOff x="9070" y="257"/>
                            <a:chExt cx="2" cy="187"/>
                          </a:xfrm>
                        </wpg:grpSpPr>
                        <wps:wsp>
                          <wps:cNvPr id="18" name="Freeform 921"/>
                          <wps:cNvSpPr>
                            <a:spLocks/>
                          </wps:cNvSpPr>
                          <wps:spPr bwMode="auto">
                            <a:xfrm>
                              <a:off x="9070"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18"/>
                        <wpg:cNvGrpSpPr>
                          <a:grpSpLocks/>
                        </wpg:cNvGrpSpPr>
                        <wpg:grpSpPr bwMode="auto">
                          <a:xfrm>
                            <a:off x="3209" y="839"/>
                            <a:ext cx="2410" cy="245"/>
                            <a:chOff x="3209" y="839"/>
                            <a:chExt cx="2410" cy="245"/>
                          </a:xfrm>
                        </wpg:grpSpPr>
                        <wps:wsp>
                          <wps:cNvPr id="20" name="Freeform 919"/>
                          <wps:cNvSpPr>
                            <a:spLocks/>
                          </wps:cNvSpPr>
                          <wps:spPr bwMode="auto">
                            <a:xfrm>
                              <a:off x="3209" y="839"/>
                              <a:ext cx="2410" cy="245"/>
                            </a:xfrm>
                            <a:custGeom>
                              <a:avLst/>
                              <a:gdLst>
                                <a:gd name="T0" fmla="+- 0 3209 3209"/>
                                <a:gd name="T1" fmla="*/ T0 w 2410"/>
                                <a:gd name="T2" fmla="+- 0 1084 839"/>
                                <a:gd name="T3" fmla="*/ 1084 h 245"/>
                                <a:gd name="T4" fmla="+- 0 5618 3209"/>
                                <a:gd name="T5" fmla="*/ T4 w 2410"/>
                                <a:gd name="T6" fmla="+- 0 1084 839"/>
                                <a:gd name="T7" fmla="*/ 1084 h 245"/>
                                <a:gd name="T8" fmla="+- 0 5618 3209"/>
                                <a:gd name="T9" fmla="*/ T8 w 2410"/>
                                <a:gd name="T10" fmla="+- 0 839 839"/>
                                <a:gd name="T11" fmla="*/ 839 h 245"/>
                                <a:gd name="T12" fmla="+- 0 3209 3209"/>
                                <a:gd name="T13" fmla="*/ T12 w 2410"/>
                                <a:gd name="T14" fmla="+- 0 839 839"/>
                                <a:gd name="T15" fmla="*/ 839 h 245"/>
                                <a:gd name="T16" fmla="+- 0 3209 3209"/>
                                <a:gd name="T17" fmla="*/ T16 w 2410"/>
                                <a:gd name="T18" fmla="+- 0 1084 839"/>
                                <a:gd name="T19" fmla="*/ 1084 h 245"/>
                              </a:gdLst>
                              <a:ahLst/>
                              <a:cxnLst>
                                <a:cxn ang="0">
                                  <a:pos x="T1" y="T3"/>
                                </a:cxn>
                                <a:cxn ang="0">
                                  <a:pos x="T5" y="T7"/>
                                </a:cxn>
                                <a:cxn ang="0">
                                  <a:pos x="T9" y="T11"/>
                                </a:cxn>
                                <a:cxn ang="0">
                                  <a:pos x="T13" y="T15"/>
                                </a:cxn>
                                <a:cxn ang="0">
                                  <a:pos x="T17" y="T19"/>
                                </a:cxn>
                              </a:cxnLst>
                              <a:rect l="0" t="0" r="r" b="b"/>
                              <a:pathLst>
                                <a:path w="2410" h="245">
                                  <a:moveTo>
                                    <a:pt x="0" y="245"/>
                                  </a:moveTo>
                                  <a:lnTo>
                                    <a:pt x="2409" y="245"/>
                                  </a:lnTo>
                                  <a:lnTo>
                                    <a:pt x="2409" y="0"/>
                                  </a:lnTo>
                                  <a:lnTo>
                                    <a:pt x="0" y="0"/>
                                  </a:lnTo>
                                  <a:lnTo>
                                    <a:pt x="0" y="245"/>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916"/>
                        <wpg:cNvGrpSpPr>
                          <a:grpSpLocks/>
                        </wpg:cNvGrpSpPr>
                        <wpg:grpSpPr bwMode="auto">
                          <a:xfrm>
                            <a:off x="3209" y="1072"/>
                            <a:ext cx="2410" cy="245"/>
                            <a:chOff x="3209" y="1072"/>
                            <a:chExt cx="2410" cy="245"/>
                          </a:xfrm>
                        </wpg:grpSpPr>
                        <wps:wsp>
                          <wps:cNvPr id="22" name="Freeform 917"/>
                          <wps:cNvSpPr>
                            <a:spLocks/>
                          </wps:cNvSpPr>
                          <wps:spPr bwMode="auto">
                            <a:xfrm>
                              <a:off x="3209" y="1072"/>
                              <a:ext cx="2410" cy="245"/>
                            </a:xfrm>
                            <a:custGeom>
                              <a:avLst/>
                              <a:gdLst>
                                <a:gd name="T0" fmla="+- 0 3209 3209"/>
                                <a:gd name="T1" fmla="*/ T0 w 2410"/>
                                <a:gd name="T2" fmla="+- 0 1316 1072"/>
                                <a:gd name="T3" fmla="*/ 1316 h 245"/>
                                <a:gd name="T4" fmla="+- 0 5618 3209"/>
                                <a:gd name="T5" fmla="*/ T4 w 2410"/>
                                <a:gd name="T6" fmla="+- 0 1316 1072"/>
                                <a:gd name="T7" fmla="*/ 1316 h 245"/>
                                <a:gd name="T8" fmla="+- 0 5618 3209"/>
                                <a:gd name="T9" fmla="*/ T8 w 2410"/>
                                <a:gd name="T10" fmla="+- 0 1072 1072"/>
                                <a:gd name="T11" fmla="*/ 1072 h 245"/>
                                <a:gd name="T12" fmla="+- 0 3209 3209"/>
                                <a:gd name="T13" fmla="*/ T12 w 2410"/>
                                <a:gd name="T14" fmla="+- 0 1072 1072"/>
                                <a:gd name="T15" fmla="*/ 1072 h 245"/>
                                <a:gd name="T16" fmla="+- 0 3209 3209"/>
                                <a:gd name="T17" fmla="*/ T16 w 2410"/>
                                <a:gd name="T18" fmla="+- 0 1316 1072"/>
                                <a:gd name="T19" fmla="*/ 1316 h 245"/>
                              </a:gdLst>
                              <a:ahLst/>
                              <a:cxnLst>
                                <a:cxn ang="0">
                                  <a:pos x="T1" y="T3"/>
                                </a:cxn>
                                <a:cxn ang="0">
                                  <a:pos x="T5" y="T7"/>
                                </a:cxn>
                                <a:cxn ang="0">
                                  <a:pos x="T9" y="T11"/>
                                </a:cxn>
                                <a:cxn ang="0">
                                  <a:pos x="T13" y="T15"/>
                                </a:cxn>
                                <a:cxn ang="0">
                                  <a:pos x="T17" y="T19"/>
                                </a:cxn>
                              </a:cxnLst>
                              <a:rect l="0" t="0" r="r" b="b"/>
                              <a:pathLst>
                                <a:path w="2410" h="245">
                                  <a:moveTo>
                                    <a:pt x="0" y="244"/>
                                  </a:moveTo>
                                  <a:lnTo>
                                    <a:pt x="2409" y="244"/>
                                  </a:lnTo>
                                  <a:lnTo>
                                    <a:pt x="2409" y="0"/>
                                  </a:lnTo>
                                  <a:lnTo>
                                    <a:pt x="0" y="0"/>
                                  </a:lnTo>
                                  <a:lnTo>
                                    <a:pt x="0" y="244"/>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914"/>
                        <wpg:cNvGrpSpPr>
                          <a:grpSpLocks/>
                        </wpg:cNvGrpSpPr>
                        <wpg:grpSpPr bwMode="auto">
                          <a:xfrm>
                            <a:off x="3209" y="1305"/>
                            <a:ext cx="2410" cy="245"/>
                            <a:chOff x="3209" y="1305"/>
                            <a:chExt cx="2410" cy="245"/>
                          </a:xfrm>
                        </wpg:grpSpPr>
                        <wps:wsp>
                          <wps:cNvPr id="24" name="Freeform 915"/>
                          <wps:cNvSpPr>
                            <a:spLocks/>
                          </wps:cNvSpPr>
                          <wps:spPr bwMode="auto">
                            <a:xfrm>
                              <a:off x="3209" y="1305"/>
                              <a:ext cx="2410" cy="245"/>
                            </a:xfrm>
                            <a:custGeom>
                              <a:avLst/>
                              <a:gdLst>
                                <a:gd name="T0" fmla="+- 0 3209 3209"/>
                                <a:gd name="T1" fmla="*/ T0 w 2410"/>
                                <a:gd name="T2" fmla="+- 0 1549 1305"/>
                                <a:gd name="T3" fmla="*/ 1549 h 245"/>
                                <a:gd name="T4" fmla="+- 0 5618 3209"/>
                                <a:gd name="T5" fmla="*/ T4 w 2410"/>
                                <a:gd name="T6" fmla="+- 0 1549 1305"/>
                                <a:gd name="T7" fmla="*/ 1549 h 245"/>
                                <a:gd name="T8" fmla="+- 0 5618 3209"/>
                                <a:gd name="T9" fmla="*/ T8 w 2410"/>
                                <a:gd name="T10" fmla="+- 0 1305 1305"/>
                                <a:gd name="T11" fmla="*/ 1305 h 245"/>
                                <a:gd name="T12" fmla="+- 0 3209 3209"/>
                                <a:gd name="T13" fmla="*/ T12 w 2410"/>
                                <a:gd name="T14" fmla="+- 0 1305 1305"/>
                                <a:gd name="T15" fmla="*/ 1305 h 245"/>
                                <a:gd name="T16" fmla="+- 0 3209 3209"/>
                                <a:gd name="T17" fmla="*/ T16 w 2410"/>
                                <a:gd name="T18" fmla="+- 0 1549 1305"/>
                                <a:gd name="T19" fmla="*/ 1549 h 245"/>
                              </a:gdLst>
                              <a:ahLst/>
                              <a:cxnLst>
                                <a:cxn ang="0">
                                  <a:pos x="T1" y="T3"/>
                                </a:cxn>
                                <a:cxn ang="0">
                                  <a:pos x="T5" y="T7"/>
                                </a:cxn>
                                <a:cxn ang="0">
                                  <a:pos x="T9" y="T11"/>
                                </a:cxn>
                                <a:cxn ang="0">
                                  <a:pos x="T13" y="T15"/>
                                </a:cxn>
                                <a:cxn ang="0">
                                  <a:pos x="T17" y="T19"/>
                                </a:cxn>
                              </a:cxnLst>
                              <a:rect l="0" t="0" r="r" b="b"/>
                              <a:pathLst>
                                <a:path w="2410" h="245">
                                  <a:moveTo>
                                    <a:pt x="0" y="244"/>
                                  </a:moveTo>
                                  <a:lnTo>
                                    <a:pt x="2409" y="244"/>
                                  </a:lnTo>
                                  <a:lnTo>
                                    <a:pt x="2409" y="0"/>
                                  </a:lnTo>
                                  <a:lnTo>
                                    <a:pt x="0" y="0"/>
                                  </a:lnTo>
                                  <a:lnTo>
                                    <a:pt x="0" y="244"/>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12"/>
                        <wpg:cNvGrpSpPr>
                          <a:grpSpLocks/>
                        </wpg:cNvGrpSpPr>
                        <wpg:grpSpPr bwMode="auto">
                          <a:xfrm>
                            <a:off x="3209" y="1538"/>
                            <a:ext cx="2410" cy="245"/>
                            <a:chOff x="3209" y="1538"/>
                            <a:chExt cx="2410" cy="245"/>
                          </a:xfrm>
                        </wpg:grpSpPr>
                        <wps:wsp>
                          <wps:cNvPr id="26" name="Freeform 913"/>
                          <wps:cNvSpPr>
                            <a:spLocks/>
                          </wps:cNvSpPr>
                          <wps:spPr bwMode="auto">
                            <a:xfrm>
                              <a:off x="3209" y="1538"/>
                              <a:ext cx="2410" cy="245"/>
                            </a:xfrm>
                            <a:custGeom>
                              <a:avLst/>
                              <a:gdLst>
                                <a:gd name="T0" fmla="+- 0 3209 3209"/>
                                <a:gd name="T1" fmla="*/ T0 w 2410"/>
                                <a:gd name="T2" fmla="+- 0 1782 1538"/>
                                <a:gd name="T3" fmla="*/ 1782 h 245"/>
                                <a:gd name="T4" fmla="+- 0 5618 3209"/>
                                <a:gd name="T5" fmla="*/ T4 w 2410"/>
                                <a:gd name="T6" fmla="+- 0 1782 1538"/>
                                <a:gd name="T7" fmla="*/ 1782 h 245"/>
                                <a:gd name="T8" fmla="+- 0 5618 3209"/>
                                <a:gd name="T9" fmla="*/ T8 w 2410"/>
                                <a:gd name="T10" fmla="+- 0 1538 1538"/>
                                <a:gd name="T11" fmla="*/ 1538 h 245"/>
                                <a:gd name="T12" fmla="+- 0 3209 3209"/>
                                <a:gd name="T13" fmla="*/ T12 w 2410"/>
                                <a:gd name="T14" fmla="+- 0 1538 1538"/>
                                <a:gd name="T15" fmla="*/ 1538 h 245"/>
                                <a:gd name="T16" fmla="+- 0 3209 3209"/>
                                <a:gd name="T17" fmla="*/ T16 w 2410"/>
                                <a:gd name="T18" fmla="+- 0 1782 1538"/>
                                <a:gd name="T19" fmla="*/ 1782 h 245"/>
                              </a:gdLst>
                              <a:ahLst/>
                              <a:cxnLst>
                                <a:cxn ang="0">
                                  <a:pos x="T1" y="T3"/>
                                </a:cxn>
                                <a:cxn ang="0">
                                  <a:pos x="T5" y="T7"/>
                                </a:cxn>
                                <a:cxn ang="0">
                                  <a:pos x="T9" y="T11"/>
                                </a:cxn>
                                <a:cxn ang="0">
                                  <a:pos x="T13" y="T15"/>
                                </a:cxn>
                                <a:cxn ang="0">
                                  <a:pos x="T17" y="T19"/>
                                </a:cxn>
                              </a:cxnLst>
                              <a:rect l="0" t="0" r="r" b="b"/>
                              <a:pathLst>
                                <a:path w="2410" h="245">
                                  <a:moveTo>
                                    <a:pt x="0" y="244"/>
                                  </a:moveTo>
                                  <a:lnTo>
                                    <a:pt x="2409" y="244"/>
                                  </a:lnTo>
                                  <a:lnTo>
                                    <a:pt x="2409" y="0"/>
                                  </a:lnTo>
                                  <a:lnTo>
                                    <a:pt x="0" y="0"/>
                                  </a:lnTo>
                                  <a:lnTo>
                                    <a:pt x="0" y="244"/>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910"/>
                        <wpg:cNvGrpSpPr>
                          <a:grpSpLocks/>
                        </wpg:cNvGrpSpPr>
                        <wpg:grpSpPr bwMode="auto">
                          <a:xfrm>
                            <a:off x="3209" y="1770"/>
                            <a:ext cx="2410" cy="245"/>
                            <a:chOff x="3209" y="1770"/>
                            <a:chExt cx="2410" cy="245"/>
                          </a:xfrm>
                        </wpg:grpSpPr>
                        <wps:wsp>
                          <wps:cNvPr id="28" name="Freeform 911"/>
                          <wps:cNvSpPr>
                            <a:spLocks/>
                          </wps:cNvSpPr>
                          <wps:spPr bwMode="auto">
                            <a:xfrm>
                              <a:off x="3209" y="1770"/>
                              <a:ext cx="2410" cy="245"/>
                            </a:xfrm>
                            <a:custGeom>
                              <a:avLst/>
                              <a:gdLst>
                                <a:gd name="T0" fmla="+- 0 3209 3209"/>
                                <a:gd name="T1" fmla="*/ T0 w 2410"/>
                                <a:gd name="T2" fmla="+- 0 2015 1770"/>
                                <a:gd name="T3" fmla="*/ 2015 h 245"/>
                                <a:gd name="T4" fmla="+- 0 5618 3209"/>
                                <a:gd name="T5" fmla="*/ T4 w 2410"/>
                                <a:gd name="T6" fmla="+- 0 2015 1770"/>
                                <a:gd name="T7" fmla="*/ 2015 h 245"/>
                                <a:gd name="T8" fmla="+- 0 5618 3209"/>
                                <a:gd name="T9" fmla="*/ T8 w 2410"/>
                                <a:gd name="T10" fmla="+- 0 1770 1770"/>
                                <a:gd name="T11" fmla="*/ 1770 h 245"/>
                                <a:gd name="T12" fmla="+- 0 3209 3209"/>
                                <a:gd name="T13" fmla="*/ T12 w 2410"/>
                                <a:gd name="T14" fmla="+- 0 1770 1770"/>
                                <a:gd name="T15" fmla="*/ 1770 h 245"/>
                                <a:gd name="T16" fmla="+- 0 3209 3209"/>
                                <a:gd name="T17" fmla="*/ T16 w 2410"/>
                                <a:gd name="T18" fmla="+- 0 2015 1770"/>
                                <a:gd name="T19" fmla="*/ 2015 h 245"/>
                              </a:gdLst>
                              <a:ahLst/>
                              <a:cxnLst>
                                <a:cxn ang="0">
                                  <a:pos x="T1" y="T3"/>
                                </a:cxn>
                                <a:cxn ang="0">
                                  <a:pos x="T5" y="T7"/>
                                </a:cxn>
                                <a:cxn ang="0">
                                  <a:pos x="T9" y="T11"/>
                                </a:cxn>
                                <a:cxn ang="0">
                                  <a:pos x="T13" y="T15"/>
                                </a:cxn>
                                <a:cxn ang="0">
                                  <a:pos x="T17" y="T19"/>
                                </a:cxn>
                              </a:cxnLst>
                              <a:rect l="0" t="0" r="r" b="b"/>
                              <a:pathLst>
                                <a:path w="2410" h="245">
                                  <a:moveTo>
                                    <a:pt x="0" y="245"/>
                                  </a:moveTo>
                                  <a:lnTo>
                                    <a:pt x="2409" y="245"/>
                                  </a:lnTo>
                                  <a:lnTo>
                                    <a:pt x="2409" y="0"/>
                                  </a:lnTo>
                                  <a:lnTo>
                                    <a:pt x="0" y="0"/>
                                  </a:lnTo>
                                  <a:lnTo>
                                    <a:pt x="0" y="245"/>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08"/>
                        <wpg:cNvGrpSpPr>
                          <a:grpSpLocks/>
                        </wpg:cNvGrpSpPr>
                        <wpg:grpSpPr bwMode="auto">
                          <a:xfrm>
                            <a:off x="3209" y="2003"/>
                            <a:ext cx="2410" cy="245"/>
                            <a:chOff x="3209" y="2003"/>
                            <a:chExt cx="2410" cy="245"/>
                          </a:xfrm>
                        </wpg:grpSpPr>
                        <wps:wsp>
                          <wps:cNvPr id="30" name="Freeform 909"/>
                          <wps:cNvSpPr>
                            <a:spLocks/>
                          </wps:cNvSpPr>
                          <wps:spPr bwMode="auto">
                            <a:xfrm>
                              <a:off x="3209" y="2003"/>
                              <a:ext cx="2410" cy="245"/>
                            </a:xfrm>
                            <a:custGeom>
                              <a:avLst/>
                              <a:gdLst>
                                <a:gd name="T0" fmla="+- 0 3209 3209"/>
                                <a:gd name="T1" fmla="*/ T0 w 2410"/>
                                <a:gd name="T2" fmla="+- 0 2248 2003"/>
                                <a:gd name="T3" fmla="*/ 2248 h 245"/>
                                <a:gd name="T4" fmla="+- 0 5618 3209"/>
                                <a:gd name="T5" fmla="*/ T4 w 2410"/>
                                <a:gd name="T6" fmla="+- 0 2248 2003"/>
                                <a:gd name="T7" fmla="*/ 2248 h 245"/>
                                <a:gd name="T8" fmla="+- 0 5618 3209"/>
                                <a:gd name="T9" fmla="*/ T8 w 2410"/>
                                <a:gd name="T10" fmla="+- 0 2003 2003"/>
                                <a:gd name="T11" fmla="*/ 2003 h 245"/>
                                <a:gd name="T12" fmla="+- 0 3209 3209"/>
                                <a:gd name="T13" fmla="*/ T12 w 2410"/>
                                <a:gd name="T14" fmla="+- 0 2003 2003"/>
                                <a:gd name="T15" fmla="*/ 2003 h 245"/>
                                <a:gd name="T16" fmla="+- 0 3209 3209"/>
                                <a:gd name="T17" fmla="*/ T16 w 2410"/>
                                <a:gd name="T18" fmla="+- 0 2248 2003"/>
                                <a:gd name="T19" fmla="*/ 2248 h 245"/>
                              </a:gdLst>
                              <a:ahLst/>
                              <a:cxnLst>
                                <a:cxn ang="0">
                                  <a:pos x="T1" y="T3"/>
                                </a:cxn>
                                <a:cxn ang="0">
                                  <a:pos x="T5" y="T7"/>
                                </a:cxn>
                                <a:cxn ang="0">
                                  <a:pos x="T9" y="T11"/>
                                </a:cxn>
                                <a:cxn ang="0">
                                  <a:pos x="T13" y="T15"/>
                                </a:cxn>
                                <a:cxn ang="0">
                                  <a:pos x="T17" y="T19"/>
                                </a:cxn>
                              </a:cxnLst>
                              <a:rect l="0" t="0" r="r" b="b"/>
                              <a:pathLst>
                                <a:path w="2410" h="245">
                                  <a:moveTo>
                                    <a:pt x="0" y="245"/>
                                  </a:moveTo>
                                  <a:lnTo>
                                    <a:pt x="2409" y="245"/>
                                  </a:lnTo>
                                  <a:lnTo>
                                    <a:pt x="2409" y="0"/>
                                  </a:lnTo>
                                  <a:lnTo>
                                    <a:pt x="0" y="0"/>
                                  </a:lnTo>
                                  <a:lnTo>
                                    <a:pt x="0" y="245"/>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906"/>
                        <wpg:cNvGrpSpPr>
                          <a:grpSpLocks/>
                        </wpg:cNvGrpSpPr>
                        <wpg:grpSpPr bwMode="auto">
                          <a:xfrm>
                            <a:off x="3209" y="2236"/>
                            <a:ext cx="4925" cy="478"/>
                            <a:chOff x="3209" y="2236"/>
                            <a:chExt cx="4925" cy="478"/>
                          </a:xfrm>
                        </wpg:grpSpPr>
                        <wps:wsp>
                          <wps:cNvPr id="32" name="Freeform 907"/>
                          <wps:cNvSpPr>
                            <a:spLocks/>
                          </wps:cNvSpPr>
                          <wps:spPr bwMode="auto">
                            <a:xfrm>
                              <a:off x="3209" y="2236"/>
                              <a:ext cx="4925" cy="478"/>
                            </a:xfrm>
                            <a:custGeom>
                              <a:avLst/>
                              <a:gdLst>
                                <a:gd name="T0" fmla="+- 0 3209 3209"/>
                                <a:gd name="T1" fmla="*/ T0 w 4925"/>
                                <a:gd name="T2" fmla="+- 0 2713 2236"/>
                                <a:gd name="T3" fmla="*/ 2713 h 478"/>
                                <a:gd name="T4" fmla="+- 0 8133 3209"/>
                                <a:gd name="T5" fmla="*/ T4 w 4925"/>
                                <a:gd name="T6" fmla="+- 0 2713 2236"/>
                                <a:gd name="T7" fmla="*/ 2713 h 478"/>
                                <a:gd name="T8" fmla="+- 0 8133 3209"/>
                                <a:gd name="T9" fmla="*/ T8 w 4925"/>
                                <a:gd name="T10" fmla="+- 0 2236 2236"/>
                                <a:gd name="T11" fmla="*/ 2236 h 478"/>
                                <a:gd name="T12" fmla="+- 0 3209 3209"/>
                                <a:gd name="T13" fmla="*/ T12 w 4925"/>
                                <a:gd name="T14" fmla="+- 0 2236 2236"/>
                                <a:gd name="T15" fmla="*/ 2236 h 478"/>
                                <a:gd name="T16" fmla="+- 0 3209 3209"/>
                                <a:gd name="T17" fmla="*/ T16 w 4925"/>
                                <a:gd name="T18" fmla="+- 0 2713 2236"/>
                                <a:gd name="T19" fmla="*/ 2713 h 478"/>
                              </a:gdLst>
                              <a:ahLst/>
                              <a:cxnLst>
                                <a:cxn ang="0">
                                  <a:pos x="T1" y="T3"/>
                                </a:cxn>
                                <a:cxn ang="0">
                                  <a:pos x="T5" y="T7"/>
                                </a:cxn>
                                <a:cxn ang="0">
                                  <a:pos x="T9" y="T11"/>
                                </a:cxn>
                                <a:cxn ang="0">
                                  <a:pos x="T13" y="T15"/>
                                </a:cxn>
                                <a:cxn ang="0">
                                  <a:pos x="T17" y="T19"/>
                                </a:cxn>
                              </a:cxnLst>
                              <a:rect l="0" t="0" r="r" b="b"/>
                              <a:pathLst>
                                <a:path w="4925" h="478">
                                  <a:moveTo>
                                    <a:pt x="0" y="477"/>
                                  </a:moveTo>
                                  <a:lnTo>
                                    <a:pt x="4924" y="477"/>
                                  </a:lnTo>
                                  <a:lnTo>
                                    <a:pt x="4924" y="0"/>
                                  </a:lnTo>
                                  <a:lnTo>
                                    <a:pt x="0" y="0"/>
                                  </a:lnTo>
                                  <a:lnTo>
                                    <a:pt x="0" y="477"/>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904"/>
                        <wpg:cNvGrpSpPr>
                          <a:grpSpLocks/>
                        </wpg:cNvGrpSpPr>
                        <wpg:grpSpPr bwMode="auto">
                          <a:xfrm>
                            <a:off x="3209" y="2702"/>
                            <a:ext cx="2410" cy="245"/>
                            <a:chOff x="3209" y="2702"/>
                            <a:chExt cx="2410" cy="245"/>
                          </a:xfrm>
                        </wpg:grpSpPr>
                        <wps:wsp>
                          <wps:cNvPr id="34" name="Freeform 905"/>
                          <wps:cNvSpPr>
                            <a:spLocks/>
                          </wps:cNvSpPr>
                          <wps:spPr bwMode="auto">
                            <a:xfrm>
                              <a:off x="3209" y="2702"/>
                              <a:ext cx="2410" cy="245"/>
                            </a:xfrm>
                            <a:custGeom>
                              <a:avLst/>
                              <a:gdLst>
                                <a:gd name="T0" fmla="+- 0 3209 3209"/>
                                <a:gd name="T1" fmla="*/ T0 w 2410"/>
                                <a:gd name="T2" fmla="+- 0 2946 2702"/>
                                <a:gd name="T3" fmla="*/ 2946 h 245"/>
                                <a:gd name="T4" fmla="+- 0 5618 3209"/>
                                <a:gd name="T5" fmla="*/ T4 w 2410"/>
                                <a:gd name="T6" fmla="+- 0 2946 2702"/>
                                <a:gd name="T7" fmla="*/ 2946 h 245"/>
                                <a:gd name="T8" fmla="+- 0 5618 3209"/>
                                <a:gd name="T9" fmla="*/ T8 w 2410"/>
                                <a:gd name="T10" fmla="+- 0 2702 2702"/>
                                <a:gd name="T11" fmla="*/ 2702 h 245"/>
                                <a:gd name="T12" fmla="+- 0 3209 3209"/>
                                <a:gd name="T13" fmla="*/ T12 w 2410"/>
                                <a:gd name="T14" fmla="+- 0 2702 2702"/>
                                <a:gd name="T15" fmla="*/ 2702 h 245"/>
                                <a:gd name="T16" fmla="+- 0 3209 3209"/>
                                <a:gd name="T17" fmla="*/ T16 w 2410"/>
                                <a:gd name="T18" fmla="+- 0 2946 2702"/>
                                <a:gd name="T19" fmla="*/ 2946 h 245"/>
                              </a:gdLst>
                              <a:ahLst/>
                              <a:cxnLst>
                                <a:cxn ang="0">
                                  <a:pos x="T1" y="T3"/>
                                </a:cxn>
                                <a:cxn ang="0">
                                  <a:pos x="T5" y="T7"/>
                                </a:cxn>
                                <a:cxn ang="0">
                                  <a:pos x="T9" y="T11"/>
                                </a:cxn>
                                <a:cxn ang="0">
                                  <a:pos x="T13" y="T15"/>
                                </a:cxn>
                                <a:cxn ang="0">
                                  <a:pos x="T17" y="T19"/>
                                </a:cxn>
                              </a:cxnLst>
                              <a:rect l="0" t="0" r="r" b="b"/>
                              <a:pathLst>
                                <a:path w="2410" h="245">
                                  <a:moveTo>
                                    <a:pt x="0" y="244"/>
                                  </a:moveTo>
                                  <a:lnTo>
                                    <a:pt x="2409" y="244"/>
                                  </a:lnTo>
                                  <a:lnTo>
                                    <a:pt x="2409" y="0"/>
                                  </a:lnTo>
                                  <a:lnTo>
                                    <a:pt x="0" y="0"/>
                                  </a:lnTo>
                                  <a:lnTo>
                                    <a:pt x="0" y="244"/>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902"/>
                        <wpg:cNvGrpSpPr>
                          <a:grpSpLocks/>
                        </wpg:cNvGrpSpPr>
                        <wpg:grpSpPr bwMode="auto">
                          <a:xfrm>
                            <a:off x="3209" y="2935"/>
                            <a:ext cx="4925" cy="1409"/>
                            <a:chOff x="3209" y="2935"/>
                            <a:chExt cx="4925" cy="1409"/>
                          </a:xfrm>
                        </wpg:grpSpPr>
                        <wps:wsp>
                          <wps:cNvPr id="36" name="Freeform 903"/>
                          <wps:cNvSpPr>
                            <a:spLocks/>
                          </wps:cNvSpPr>
                          <wps:spPr bwMode="auto">
                            <a:xfrm>
                              <a:off x="3209" y="2935"/>
                              <a:ext cx="4925" cy="1409"/>
                            </a:xfrm>
                            <a:custGeom>
                              <a:avLst/>
                              <a:gdLst>
                                <a:gd name="T0" fmla="+- 0 3209 3209"/>
                                <a:gd name="T1" fmla="*/ T0 w 4925"/>
                                <a:gd name="T2" fmla="+- 0 4343 2935"/>
                                <a:gd name="T3" fmla="*/ 4343 h 1409"/>
                                <a:gd name="T4" fmla="+- 0 8133 3209"/>
                                <a:gd name="T5" fmla="*/ T4 w 4925"/>
                                <a:gd name="T6" fmla="+- 0 4343 2935"/>
                                <a:gd name="T7" fmla="*/ 4343 h 1409"/>
                                <a:gd name="T8" fmla="+- 0 8133 3209"/>
                                <a:gd name="T9" fmla="*/ T8 w 4925"/>
                                <a:gd name="T10" fmla="+- 0 2935 2935"/>
                                <a:gd name="T11" fmla="*/ 2935 h 1409"/>
                                <a:gd name="T12" fmla="+- 0 3209 3209"/>
                                <a:gd name="T13" fmla="*/ T12 w 4925"/>
                                <a:gd name="T14" fmla="+- 0 2935 2935"/>
                                <a:gd name="T15" fmla="*/ 2935 h 1409"/>
                                <a:gd name="T16" fmla="+- 0 3209 3209"/>
                                <a:gd name="T17" fmla="*/ T16 w 4925"/>
                                <a:gd name="T18" fmla="+- 0 4343 2935"/>
                                <a:gd name="T19" fmla="*/ 4343 h 1409"/>
                              </a:gdLst>
                              <a:ahLst/>
                              <a:cxnLst>
                                <a:cxn ang="0">
                                  <a:pos x="T1" y="T3"/>
                                </a:cxn>
                                <a:cxn ang="0">
                                  <a:pos x="T5" y="T7"/>
                                </a:cxn>
                                <a:cxn ang="0">
                                  <a:pos x="T9" y="T11"/>
                                </a:cxn>
                                <a:cxn ang="0">
                                  <a:pos x="T13" y="T15"/>
                                </a:cxn>
                                <a:cxn ang="0">
                                  <a:pos x="T17" y="T19"/>
                                </a:cxn>
                              </a:cxnLst>
                              <a:rect l="0" t="0" r="r" b="b"/>
                              <a:pathLst>
                                <a:path w="4925" h="1409">
                                  <a:moveTo>
                                    <a:pt x="0" y="1408"/>
                                  </a:moveTo>
                                  <a:lnTo>
                                    <a:pt x="4924" y="1408"/>
                                  </a:lnTo>
                                  <a:lnTo>
                                    <a:pt x="4924" y="0"/>
                                  </a:lnTo>
                                  <a:lnTo>
                                    <a:pt x="0" y="0"/>
                                  </a:lnTo>
                                  <a:lnTo>
                                    <a:pt x="0" y="1408"/>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900"/>
                        <wpg:cNvGrpSpPr>
                          <a:grpSpLocks/>
                        </wpg:cNvGrpSpPr>
                        <wpg:grpSpPr bwMode="auto">
                          <a:xfrm>
                            <a:off x="7" y="845"/>
                            <a:ext cx="3202" cy="2"/>
                            <a:chOff x="7" y="845"/>
                            <a:chExt cx="3202" cy="2"/>
                          </a:xfrm>
                        </wpg:grpSpPr>
                        <wps:wsp>
                          <wps:cNvPr id="38" name="Freeform 901"/>
                          <wps:cNvSpPr>
                            <a:spLocks/>
                          </wps:cNvSpPr>
                          <wps:spPr bwMode="auto">
                            <a:xfrm>
                              <a:off x="7" y="845"/>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898"/>
                        <wpg:cNvGrpSpPr>
                          <a:grpSpLocks/>
                        </wpg:cNvGrpSpPr>
                        <wpg:grpSpPr bwMode="auto">
                          <a:xfrm>
                            <a:off x="3214" y="653"/>
                            <a:ext cx="2" cy="187"/>
                            <a:chOff x="3214" y="653"/>
                            <a:chExt cx="2" cy="187"/>
                          </a:xfrm>
                        </wpg:grpSpPr>
                        <wps:wsp>
                          <wps:cNvPr id="40" name="Freeform 899"/>
                          <wps:cNvSpPr>
                            <a:spLocks/>
                          </wps:cNvSpPr>
                          <wps:spPr bwMode="auto">
                            <a:xfrm>
                              <a:off x="3214"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896"/>
                        <wpg:cNvGrpSpPr>
                          <a:grpSpLocks/>
                        </wpg:cNvGrpSpPr>
                        <wpg:grpSpPr bwMode="auto">
                          <a:xfrm>
                            <a:off x="3220" y="845"/>
                            <a:ext cx="2398" cy="2"/>
                            <a:chOff x="3220" y="845"/>
                            <a:chExt cx="2398" cy="2"/>
                          </a:xfrm>
                        </wpg:grpSpPr>
                        <wps:wsp>
                          <wps:cNvPr id="42" name="Freeform 897"/>
                          <wps:cNvSpPr>
                            <a:spLocks/>
                          </wps:cNvSpPr>
                          <wps:spPr bwMode="auto">
                            <a:xfrm>
                              <a:off x="3220" y="845"/>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894"/>
                        <wpg:cNvGrpSpPr>
                          <a:grpSpLocks/>
                        </wpg:cNvGrpSpPr>
                        <wpg:grpSpPr bwMode="auto">
                          <a:xfrm>
                            <a:off x="5612" y="653"/>
                            <a:ext cx="2" cy="187"/>
                            <a:chOff x="5612" y="653"/>
                            <a:chExt cx="2" cy="187"/>
                          </a:xfrm>
                        </wpg:grpSpPr>
                        <wps:wsp>
                          <wps:cNvPr id="44" name="Freeform 895"/>
                          <wps:cNvSpPr>
                            <a:spLocks/>
                          </wps:cNvSpPr>
                          <wps:spPr bwMode="auto">
                            <a:xfrm>
                              <a:off x="5612"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92"/>
                        <wpg:cNvGrpSpPr>
                          <a:grpSpLocks/>
                        </wpg:cNvGrpSpPr>
                        <wpg:grpSpPr bwMode="auto">
                          <a:xfrm>
                            <a:off x="6608" y="839"/>
                            <a:ext cx="2469" cy="245"/>
                            <a:chOff x="6608" y="839"/>
                            <a:chExt cx="2469" cy="245"/>
                          </a:xfrm>
                        </wpg:grpSpPr>
                        <wps:wsp>
                          <wps:cNvPr id="46" name="Freeform 893"/>
                          <wps:cNvSpPr>
                            <a:spLocks/>
                          </wps:cNvSpPr>
                          <wps:spPr bwMode="auto">
                            <a:xfrm>
                              <a:off x="6608" y="839"/>
                              <a:ext cx="2469" cy="245"/>
                            </a:xfrm>
                            <a:custGeom>
                              <a:avLst/>
                              <a:gdLst>
                                <a:gd name="T0" fmla="+- 0 6608 6608"/>
                                <a:gd name="T1" fmla="*/ T0 w 2469"/>
                                <a:gd name="T2" fmla="+- 0 1084 839"/>
                                <a:gd name="T3" fmla="*/ 1084 h 245"/>
                                <a:gd name="T4" fmla="+- 0 9076 6608"/>
                                <a:gd name="T5" fmla="*/ T4 w 2469"/>
                                <a:gd name="T6" fmla="+- 0 1084 839"/>
                                <a:gd name="T7" fmla="*/ 1084 h 245"/>
                                <a:gd name="T8" fmla="+- 0 9076 6608"/>
                                <a:gd name="T9" fmla="*/ T8 w 2469"/>
                                <a:gd name="T10" fmla="+- 0 839 839"/>
                                <a:gd name="T11" fmla="*/ 839 h 245"/>
                                <a:gd name="T12" fmla="+- 0 6608 6608"/>
                                <a:gd name="T13" fmla="*/ T12 w 2469"/>
                                <a:gd name="T14" fmla="+- 0 839 839"/>
                                <a:gd name="T15" fmla="*/ 839 h 245"/>
                                <a:gd name="T16" fmla="+- 0 6608 6608"/>
                                <a:gd name="T17" fmla="*/ T16 w 2469"/>
                                <a:gd name="T18" fmla="+- 0 1084 839"/>
                                <a:gd name="T19" fmla="*/ 1084 h 245"/>
                              </a:gdLst>
                              <a:ahLst/>
                              <a:cxnLst>
                                <a:cxn ang="0">
                                  <a:pos x="T1" y="T3"/>
                                </a:cxn>
                                <a:cxn ang="0">
                                  <a:pos x="T5" y="T7"/>
                                </a:cxn>
                                <a:cxn ang="0">
                                  <a:pos x="T9" y="T11"/>
                                </a:cxn>
                                <a:cxn ang="0">
                                  <a:pos x="T13" y="T15"/>
                                </a:cxn>
                                <a:cxn ang="0">
                                  <a:pos x="T17" y="T19"/>
                                </a:cxn>
                              </a:cxnLst>
                              <a:rect l="0" t="0" r="r" b="b"/>
                              <a:pathLst>
                                <a:path w="2469" h="245">
                                  <a:moveTo>
                                    <a:pt x="0" y="245"/>
                                  </a:moveTo>
                                  <a:lnTo>
                                    <a:pt x="2468" y="245"/>
                                  </a:lnTo>
                                  <a:lnTo>
                                    <a:pt x="2468" y="0"/>
                                  </a:lnTo>
                                  <a:lnTo>
                                    <a:pt x="0" y="0"/>
                                  </a:lnTo>
                                  <a:lnTo>
                                    <a:pt x="0" y="245"/>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0"/>
                        <wpg:cNvGrpSpPr>
                          <a:grpSpLocks/>
                        </wpg:cNvGrpSpPr>
                        <wpg:grpSpPr bwMode="auto">
                          <a:xfrm>
                            <a:off x="6922" y="1072"/>
                            <a:ext cx="2154" cy="245"/>
                            <a:chOff x="6922" y="1072"/>
                            <a:chExt cx="2154" cy="245"/>
                          </a:xfrm>
                        </wpg:grpSpPr>
                        <wps:wsp>
                          <wps:cNvPr id="48" name="Freeform 891"/>
                          <wps:cNvSpPr>
                            <a:spLocks/>
                          </wps:cNvSpPr>
                          <wps:spPr bwMode="auto">
                            <a:xfrm>
                              <a:off x="6922" y="1072"/>
                              <a:ext cx="2154" cy="245"/>
                            </a:xfrm>
                            <a:custGeom>
                              <a:avLst/>
                              <a:gdLst>
                                <a:gd name="T0" fmla="+- 0 6922 6922"/>
                                <a:gd name="T1" fmla="*/ T0 w 2154"/>
                                <a:gd name="T2" fmla="+- 0 1316 1072"/>
                                <a:gd name="T3" fmla="*/ 1316 h 245"/>
                                <a:gd name="T4" fmla="+- 0 9076 6922"/>
                                <a:gd name="T5" fmla="*/ T4 w 2154"/>
                                <a:gd name="T6" fmla="+- 0 1316 1072"/>
                                <a:gd name="T7" fmla="*/ 1316 h 245"/>
                                <a:gd name="T8" fmla="+- 0 9076 6922"/>
                                <a:gd name="T9" fmla="*/ T8 w 2154"/>
                                <a:gd name="T10" fmla="+- 0 1072 1072"/>
                                <a:gd name="T11" fmla="*/ 1072 h 245"/>
                                <a:gd name="T12" fmla="+- 0 6922 6922"/>
                                <a:gd name="T13" fmla="*/ T12 w 2154"/>
                                <a:gd name="T14" fmla="+- 0 1072 1072"/>
                                <a:gd name="T15" fmla="*/ 1072 h 245"/>
                                <a:gd name="T16" fmla="+- 0 6922 6922"/>
                                <a:gd name="T17" fmla="*/ T16 w 2154"/>
                                <a:gd name="T18" fmla="+- 0 1316 1072"/>
                                <a:gd name="T19" fmla="*/ 1316 h 245"/>
                              </a:gdLst>
                              <a:ahLst/>
                              <a:cxnLst>
                                <a:cxn ang="0">
                                  <a:pos x="T1" y="T3"/>
                                </a:cxn>
                                <a:cxn ang="0">
                                  <a:pos x="T5" y="T7"/>
                                </a:cxn>
                                <a:cxn ang="0">
                                  <a:pos x="T9" y="T11"/>
                                </a:cxn>
                                <a:cxn ang="0">
                                  <a:pos x="T13" y="T15"/>
                                </a:cxn>
                                <a:cxn ang="0">
                                  <a:pos x="T17" y="T19"/>
                                </a:cxn>
                              </a:cxnLst>
                              <a:rect l="0" t="0" r="r" b="b"/>
                              <a:pathLst>
                                <a:path w="2154" h="245">
                                  <a:moveTo>
                                    <a:pt x="0" y="244"/>
                                  </a:moveTo>
                                  <a:lnTo>
                                    <a:pt x="2154" y="244"/>
                                  </a:lnTo>
                                  <a:lnTo>
                                    <a:pt x="2154" y="0"/>
                                  </a:lnTo>
                                  <a:lnTo>
                                    <a:pt x="0" y="0"/>
                                  </a:lnTo>
                                  <a:lnTo>
                                    <a:pt x="0" y="244"/>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888"/>
                        <wpg:cNvGrpSpPr>
                          <a:grpSpLocks/>
                        </wpg:cNvGrpSpPr>
                        <wpg:grpSpPr bwMode="auto">
                          <a:xfrm>
                            <a:off x="8133" y="1095"/>
                            <a:ext cx="59" cy="2"/>
                            <a:chOff x="8133" y="1095"/>
                            <a:chExt cx="59" cy="2"/>
                          </a:xfrm>
                        </wpg:grpSpPr>
                        <wps:wsp>
                          <wps:cNvPr id="50" name="Freeform 889"/>
                          <wps:cNvSpPr>
                            <a:spLocks/>
                          </wps:cNvSpPr>
                          <wps:spPr bwMode="auto">
                            <a:xfrm>
                              <a:off x="8133" y="1095"/>
                              <a:ext cx="59" cy="2"/>
                            </a:xfrm>
                            <a:custGeom>
                              <a:avLst/>
                              <a:gdLst>
                                <a:gd name="T0" fmla="+- 0 8133 8133"/>
                                <a:gd name="T1" fmla="*/ T0 w 59"/>
                                <a:gd name="T2" fmla="+- 0 8191 8133"/>
                                <a:gd name="T3" fmla="*/ T2 w 59"/>
                              </a:gdLst>
                              <a:ahLst/>
                              <a:cxnLst>
                                <a:cxn ang="0">
                                  <a:pos x="T1" y="0"/>
                                </a:cxn>
                                <a:cxn ang="0">
                                  <a:pos x="T3" y="0"/>
                                </a:cxn>
                              </a:cxnLst>
                              <a:rect l="0" t="0" r="r" b="b"/>
                              <a:pathLst>
                                <a:path w="59">
                                  <a:moveTo>
                                    <a:pt x="0" y="0"/>
                                  </a:moveTo>
                                  <a:lnTo>
                                    <a:pt x="58" y="0"/>
                                  </a:lnTo>
                                </a:path>
                              </a:pathLst>
                            </a:custGeom>
                            <a:noFill/>
                            <a:ln w="16041">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886"/>
                        <wpg:cNvGrpSpPr>
                          <a:grpSpLocks/>
                        </wpg:cNvGrpSpPr>
                        <wpg:grpSpPr bwMode="auto">
                          <a:xfrm>
                            <a:off x="8133" y="1108"/>
                            <a:ext cx="41" cy="2"/>
                            <a:chOff x="8133" y="1108"/>
                            <a:chExt cx="41" cy="2"/>
                          </a:xfrm>
                        </wpg:grpSpPr>
                        <wps:wsp>
                          <wps:cNvPr id="52" name="Freeform 887"/>
                          <wps:cNvSpPr>
                            <a:spLocks/>
                          </wps:cNvSpPr>
                          <wps:spPr bwMode="auto">
                            <a:xfrm>
                              <a:off x="8133" y="1108"/>
                              <a:ext cx="41" cy="2"/>
                            </a:xfrm>
                            <a:custGeom>
                              <a:avLst/>
                              <a:gdLst>
                                <a:gd name="T0" fmla="+- 0 8133 8133"/>
                                <a:gd name="T1" fmla="*/ T0 w 41"/>
                                <a:gd name="T2" fmla="+- 0 8174 8133"/>
                                <a:gd name="T3" fmla="*/ T2 w 41"/>
                              </a:gdLst>
                              <a:ahLst/>
                              <a:cxnLst>
                                <a:cxn ang="0">
                                  <a:pos x="T1" y="0"/>
                                </a:cxn>
                                <a:cxn ang="0">
                                  <a:pos x="T3" y="0"/>
                                </a:cxn>
                              </a:cxnLst>
                              <a:rect l="0" t="0" r="r" b="b"/>
                              <a:pathLst>
                                <a:path w="41">
                                  <a:moveTo>
                                    <a:pt x="0" y="0"/>
                                  </a:moveTo>
                                  <a:lnTo>
                                    <a:pt x="41" y="0"/>
                                  </a:lnTo>
                                </a:path>
                              </a:pathLst>
                            </a:custGeom>
                            <a:noFill/>
                            <a:ln w="154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884"/>
                        <wpg:cNvGrpSpPr>
                          <a:grpSpLocks/>
                        </wpg:cNvGrpSpPr>
                        <wpg:grpSpPr bwMode="auto">
                          <a:xfrm>
                            <a:off x="8139" y="1124"/>
                            <a:ext cx="12" cy="2"/>
                            <a:chOff x="8139" y="1124"/>
                            <a:chExt cx="12" cy="2"/>
                          </a:xfrm>
                        </wpg:grpSpPr>
                        <wps:wsp>
                          <wps:cNvPr id="54" name="Freeform 885"/>
                          <wps:cNvSpPr>
                            <a:spLocks/>
                          </wps:cNvSpPr>
                          <wps:spPr bwMode="auto">
                            <a:xfrm>
                              <a:off x="8139" y="1124"/>
                              <a:ext cx="12" cy="2"/>
                            </a:xfrm>
                            <a:custGeom>
                              <a:avLst/>
                              <a:gdLst>
                                <a:gd name="T0" fmla="+- 0 8139 8139"/>
                                <a:gd name="T1" fmla="*/ T0 w 12"/>
                                <a:gd name="T2" fmla="+- 0 8151 8139"/>
                                <a:gd name="T3" fmla="*/ T2 w 12"/>
                              </a:gdLst>
                              <a:ahLst/>
                              <a:cxnLst>
                                <a:cxn ang="0">
                                  <a:pos x="T1" y="0"/>
                                </a:cxn>
                                <a:cxn ang="0">
                                  <a:pos x="T3" y="0"/>
                                </a:cxn>
                              </a:cxnLst>
                              <a:rect l="0" t="0" r="r" b="b"/>
                              <a:pathLst>
                                <a:path w="12">
                                  <a:moveTo>
                                    <a:pt x="0" y="0"/>
                                  </a:moveTo>
                                  <a:lnTo>
                                    <a:pt x="12"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882"/>
                        <wpg:cNvGrpSpPr>
                          <a:grpSpLocks/>
                        </wpg:cNvGrpSpPr>
                        <wpg:grpSpPr bwMode="auto">
                          <a:xfrm>
                            <a:off x="8133" y="1119"/>
                            <a:ext cx="24" cy="12"/>
                            <a:chOff x="8133" y="1119"/>
                            <a:chExt cx="24" cy="12"/>
                          </a:xfrm>
                        </wpg:grpSpPr>
                        <wps:wsp>
                          <wps:cNvPr id="56" name="Freeform 883"/>
                          <wps:cNvSpPr>
                            <a:spLocks/>
                          </wps:cNvSpPr>
                          <wps:spPr bwMode="auto">
                            <a:xfrm>
                              <a:off x="8133" y="1119"/>
                              <a:ext cx="24" cy="12"/>
                            </a:xfrm>
                            <a:custGeom>
                              <a:avLst/>
                              <a:gdLst>
                                <a:gd name="T0" fmla="+- 0 8133 8133"/>
                                <a:gd name="T1" fmla="*/ T0 w 24"/>
                                <a:gd name="T2" fmla="+- 0 1125 1119"/>
                                <a:gd name="T3" fmla="*/ 1125 h 12"/>
                                <a:gd name="T4" fmla="+- 0 8156 8133"/>
                                <a:gd name="T5" fmla="*/ T4 w 24"/>
                                <a:gd name="T6" fmla="+- 0 1125 1119"/>
                                <a:gd name="T7" fmla="*/ 1125 h 12"/>
                              </a:gdLst>
                              <a:ahLst/>
                              <a:cxnLst>
                                <a:cxn ang="0">
                                  <a:pos x="T1" y="T3"/>
                                </a:cxn>
                                <a:cxn ang="0">
                                  <a:pos x="T5" y="T7"/>
                                </a:cxn>
                              </a:cxnLst>
                              <a:rect l="0" t="0" r="r" b="b"/>
                              <a:pathLst>
                                <a:path w="24" h="12">
                                  <a:moveTo>
                                    <a:pt x="0" y="6"/>
                                  </a:moveTo>
                                  <a:lnTo>
                                    <a:pt x="23"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0"/>
                        <wpg:cNvGrpSpPr>
                          <a:grpSpLocks/>
                        </wpg:cNvGrpSpPr>
                        <wpg:grpSpPr bwMode="auto">
                          <a:xfrm>
                            <a:off x="8139" y="1136"/>
                            <a:ext cx="2" cy="2"/>
                            <a:chOff x="8139" y="1136"/>
                            <a:chExt cx="2" cy="2"/>
                          </a:xfrm>
                        </wpg:grpSpPr>
                        <wps:wsp>
                          <wps:cNvPr id="58" name="Freeform 881"/>
                          <wps:cNvSpPr>
                            <a:spLocks/>
                          </wps:cNvSpPr>
                          <wps:spPr bwMode="auto">
                            <a:xfrm>
                              <a:off x="8139" y="1136"/>
                              <a:ext cx="2" cy="2"/>
                            </a:xfrm>
                            <a:custGeom>
                              <a:avLst/>
                              <a:gdLst/>
                              <a:ahLst/>
                              <a:cxnLst>
                                <a:cxn ang="0">
                                  <a:pos x="0" y="0"/>
                                </a:cxn>
                                <a:cxn ang="0">
                                  <a:pos x="0" y="0"/>
                                </a:cxn>
                              </a:cxnLst>
                              <a:rect l="0" t="0" r="r" b="b"/>
                              <a:pathLst>
                                <a:path>
                                  <a:moveTo>
                                    <a:pt x="0" y="0"/>
                                  </a:moveTo>
                                  <a:lnTo>
                                    <a:pt x="0"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878"/>
                        <wpg:cNvGrpSpPr>
                          <a:grpSpLocks/>
                        </wpg:cNvGrpSpPr>
                        <wpg:grpSpPr bwMode="auto">
                          <a:xfrm>
                            <a:off x="8133" y="1130"/>
                            <a:ext cx="12" cy="12"/>
                            <a:chOff x="8133" y="1130"/>
                            <a:chExt cx="12" cy="12"/>
                          </a:xfrm>
                        </wpg:grpSpPr>
                        <wps:wsp>
                          <wps:cNvPr id="60" name="Freeform 879"/>
                          <wps:cNvSpPr>
                            <a:spLocks/>
                          </wps:cNvSpPr>
                          <wps:spPr bwMode="auto">
                            <a:xfrm>
                              <a:off x="8133" y="1130"/>
                              <a:ext cx="12" cy="12"/>
                            </a:xfrm>
                            <a:custGeom>
                              <a:avLst/>
                              <a:gdLst>
                                <a:gd name="T0" fmla="+- 0 8133 8133"/>
                                <a:gd name="T1" fmla="*/ T0 w 12"/>
                                <a:gd name="T2" fmla="+- 0 1136 1130"/>
                                <a:gd name="T3" fmla="*/ 1136 h 12"/>
                                <a:gd name="T4" fmla="+- 0 8145 8133"/>
                                <a:gd name="T5" fmla="*/ T4 w 12"/>
                                <a:gd name="T6" fmla="+- 0 1136 1130"/>
                                <a:gd name="T7" fmla="*/ 1136 h 12"/>
                              </a:gdLst>
                              <a:ahLst/>
                              <a:cxnLst>
                                <a:cxn ang="0">
                                  <a:pos x="T1" y="T3"/>
                                </a:cxn>
                                <a:cxn ang="0">
                                  <a:pos x="T5" y="T7"/>
                                </a:cxn>
                              </a:cxnLst>
                              <a:rect l="0" t="0" r="r" b="b"/>
                              <a:pathLst>
                                <a:path w="12" h="12">
                                  <a:moveTo>
                                    <a:pt x="0" y="6"/>
                                  </a:moveTo>
                                  <a:lnTo>
                                    <a:pt x="12"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76"/>
                        <wpg:cNvGrpSpPr>
                          <a:grpSpLocks/>
                        </wpg:cNvGrpSpPr>
                        <wpg:grpSpPr bwMode="auto">
                          <a:xfrm>
                            <a:off x="6922" y="1305"/>
                            <a:ext cx="2154" cy="245"/>
                            <a:chOff x="6922" y="1305"/>
                            <a:chExt cx="2154" cy="245"/>
                          </a:xfrm>
                        </wpg:grpSpPr>
                        <wps:wsp>
                          <wps:cNvPr id="62" name="Freeform 877"/>
                          <wps:cNvSpPr>
                            <a:spLocks/>
                          </wps:cNvSpPr>
                          <wps:spPr bwMode="auto">
                            <a:xfrm>
                              <a:off x="6922" y="1305"/>
                              <a:ext cx="2154" cy="245"/>
                            </a:xfrm>
                            <a:custGeom>
                              <a:avLst/>
                              <a:gdLst>
                                <a:gd name="T0" fmla="+- 0 6922 6922"/>
                                <a:gd name="T1" fmla="*/ T0 w 2154"/>
                                <a:gd name="T2" fmla="+- 0 1549 1305"/>
                                <a:gd name="T3" fmla="*/ 1549 h 245"/>
                                <a:gd name="T4" fmla="+- 0 9076 6922"/>
                                <a:gd name="T5" fmla="*/ T4 w 2154"/>
                                <a:gd name="T6" fmla="+- 0 1549 1305"/>
                                <a:gd name="T7" fmla="*/ 1549 h 245"/>
                                <a:gd name="T8" fmla="+- 0 9076 6922"/>
                                <a:gd name="T9" fmla="*/ T8 w 2154"/>
                                <a:gd name="T10" fmla="+- 0 1305 1305"/>
                                <a:gd name="T11" fmla="*/ 1305 h 245"/>
                                <a:gd name="T12" fmla="+- 0 6922 6922"/>
                                <a:gd name="T13" fmla="*/ T12 w 2154"/>
                                <a:gd name="T14" fmla="+- 0 1305 1305"/>
                                <a:gd name="T15" fmla="*/ 1305 h 245"/>
                                <a:gd name="T16" fmla="+- 0 6922 6922"/>
                                <a:gd name="T17" fmla="*/ T16 w 2154"/>
                                <a:gd name="T18" fmla="+- 0 1549 1305"/>
                                <a:gd name="T19" fmla="*/ 1549 h 245"/>
                              </a:gdLst>
                              <a:ahLst/>
                              <a:cxnLst>
                                <a:cxn ang="0">
                                  <a:pos x="T1" y="T3"/>
                                </a:cxn>
                                <a:cxn ang="0">
                                  <a:pos x="T5" y="T7"/>
                                </a:cxn>
                                <a:cxn ang="0">
                                  <a:pos x="T9" y="T11"/>
                                </a:cxn>
                                <a:cxn ang="0">
                                  <a:pos x="T13" y="T15"/>
                                </a:cxn>
                                <a:cxn ang="0">
                                  <a:pos x="T17" y="T19"/>
                                </a:cxn>
                              </a:cxnLst>
                              <a:rect l="0" t="0" r="r" b="b"/>
                              <a:pathLst>
                                <a:path w="2154" h="245">
                                  <a:moveTo>
                                    <a:pt x="0" y="244"/>
                                  </a:moveTo>
                                  <a:lnTo>
                                    <a:pt x="2154" y="244"/>
                                  </a:lnTo>
                                  <a:lnTo>
                                    <a:pt x="2154" y="0"/>
                                  </a:lnTo>
                                  <a:lnTo>
                                    <a:pt x="0" y="0"/>
                                  </a:lnTo>
                                  <a:lnTo>
                                    <a:pt x="0" y="244"/>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74"/>
                        <wpg:cNvGrpSpPr>
                          <a:grpSpLocks/>
                        </wpg:cNvGrpSpPr>
                        <wpg:grpSpPr bwMode="auto">
                          <a:xfrm>
                            <a:off x="6608" y="1538"/>
                            <a:ext cx="2469" cy="245"/>
                            <a:chOff x="6608" y="1538"/>
                            <a:chExt cx="2469" cy="245"/>
                          </a:xfrm>
                        </wpg:grpSpPr>
                        <wps:wsp>
                          <wps:cNvPr id="64" name="Freeform 875"/>
                          <wps:cNvSpPr>
                            <a:spLocks/>
                          </wps:cNvSpPr>
                          <wps:spPr bwMode="auto">
                            <a:xfrm>
                              <a:off x="6608" y="1538"/>
                              <a:ext cx="2469" cy="245"/>
                            </a:xfrm>
                            <a:custGeom>
                              <a:avLst/>
                              <a:gdLst>
                                <a:gd name="T0" fmla="+- 0 6608 6608"/>
                                <a:gd name="T1" fmla="*/ T0 w 2469"/>
                                <a:gd name="T2" fmla="+- 0 1782 1538"/>
                                <a:gd name="T3" fmla="*/ 1782 h 245"/>
                                <a:gd name="T4" fmla="+- 0 9076 6608"/>
                                <a:gd name="T5" fmla="*/ T4 w 2469"/>
                                <a:gd name="T6" fmla="+- 0 1782 1538"/>
                                <a:gd name="T7" fmla="*/ 1782 h 245"/>
                                <a:gd name="T8" fmla="+- 0 9076 6608"/>
                                <a:gd name="T9" fmla="*/ T8 w 2469"/>
                                <a:gd name="T10" fmla="+- 0 1538 1538"/>
                                <a:gd name="T11" fmla="*/ 1538 h 245"/>
                                <a:gd name="T12" fmla="+- 0 6608 6608"/>
                                <a:gd name="T13" fmla="*/ T12 w 2469"/>
                                <a:gd name="T14" fmla="+- 0 1538 1538"/>
                                <a:gd name="T15" fmla="*/ 1538 h 245"/>
                                <a:gd name="T16" fmla="+- 0 6608 6608"/>
                                <a:gd name="T17" fmla="*/ T16 w 2469"/>
                                <a:gd name="T18" fmla="+- 0 1782 1538"/>
                                <a:gd name="T19" fmla="*/ 1782 h 245"/>
                              </a:gdLst>
                              <a:ahLst/>
                              <a:cxnLst>
                                <a:cxn ang="0">
                                  <a:pos x="T1" y="T3"/>
                                </a:cxn>
                                <a:cxn ang="0">
                                  <a:pos x="T5" y="T7"/>
                                </a:cxn>
                                <a:cxn ang="0">
                                  <a:pos x="T9" y="T11"/>
                                </a:cxn>
                                <a:cxn ang="0">
                                  <a:pos x="T13" y="T15"/>
                                </a:cxn>
                                <a:cxn ang="0">
                                  <a:pos x="T17" y="T19"/>
                                </a:cxn>
                              </a:cxnLst>
                              <a:rect l="0" t="0" r="r" b="b"/>
                              <a:pathLst>
                                <a:path w="2469" h="245">
                                  <a:moveTo>
                                    <a:pt x="0" y="244"/>
                                  </a:moveTo>
                                  <a:lnTo>
                                    <a:pt x="2468" y="244"/>
                                  </a:lnTo>
                                  <a:lnTo>
                                    <a:pt x="2468" y="0"/>
                                  </a:lnTo>
                                  <a:lnTo>
                                    <a:pt x="0" y="0"/>
                                  </a:lnTo>
                                  <a:lnTo>
                                    <a:pt x="0" y="244"/>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872"/>
                        <wpg:cNvGrpSpPr>
                          <a:grpSpLocks/>
                        </wpg:cNvGrpSpPr>
                        <wpg:grpSpPr bwMode="auto">
                          <a:xfrm>
                            <a:off x="8133" y="1561"/>
                            <a:ext cx="59" cy="2"/>
                            <a:chOff x="8133" y="1561"/>
                            <a:chExt cx="59" cy="2"/>
                          </a:xfrm>
                        </wpg:grpSpPr>
                        <wps:wsp>
                          <wps:cNvPr id="66" name="Freeform 873"/>
                          <wps:cNvSpPr>
                            <a:spLocks/>
                          </wps:cNvSpPr>
                          <wps:spPr bwMode="auto">
                            <a:xfrm>
                              <a:off x="8133" y="1561"/>
                              <a:ext cx="59" cy="2"/>
                            </a:xfrm>
                            <a:custGeom>
                              <a:avLst/>
                              <a:gdLst>
                                <a:gd name="T0" fmla="+- 0 8133 8133"/>
                                <a:gd name="T1" fmla="*/ T0 w 59"/>
                                <a:gd name="T2" fmla="+- 0 8191 8133"/>
                                <a:gd name="T3" fmla="*/ T2 w 59"/>
                              </a:gdLst>
                              <a:ahLst/>
                              <a:cxnLst>
                                <a:cxn ang="0">
                                  <a:pos x="T1" y="0"/>
                                </a:cxn>
                                <a:cxn ang="0">
                                  <a:pos x="T3" y="0"/>
                                </a:cxn>
                              </a:cxnLst>
                              <a:rect l="0" t="0" r="r" b="b"/>
                              <a:pathLst>
                                <a:path w="59">
                                  <a:moveTo>
                                    <a:pt x="0" y="0"/>
                                  </a:moveTo>
                                  <a:lnTo>
                                    <a:pt x="58" y="0"/>
                                  </a:lnTo>
                                </a:path>
                              </a:pathLst>
                            </a:custGeom>
                            <a:noFill/>
                            <a:ln w="16041">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870"/>
                        <wpg:cNvGrpSpPr>
                          <a:grpSpLocks/>
                        </wpg:cNvGrpSpPr>
                        <wpg:grpSpPr bwMode="auto">
                          <a:xfrm>
                            <a:off x="8133" y="1573"/>
                            <a:ext cx="41" cy="2"/>
                            <a:chOff x="8133" y="1573"/>
                            <a:chExt cx="41" cy="2"/>
                          </a:xfrm>
                        </wpg:grpSpPr>
                        <wps:wsp>
                          <wps:cNvPr id="68" name="Freeform 871"/>
                          <wps:cNvSpPr>
                            <a:spLocks/>
                          </wps:cNvSpPr>
                          <wps:spPr bwMode="auto">
                            <a:xfrm>
                              <a:off x="8133" y="1573"/>
                              <a:ext cx="41" cy="2"/>
                            </a:xfrm>
                            <a:custGeom>
                              <a:avLst/>
                              <a:gdLst>
                                <a:gd name="T0" fmla="+- 0 8133 8133"/>
                                <a:gd name="T1" fmla="*/ T0 w 41"/>
                                <a:gd name="T2" fmla="+- 0 8174 8133"/>
                                <a:gd name="T3" fmla="*/ T2 w 41"/>
                              </a:gdLst>
                              <a:ahLst/>
                              <a:cxnLst>
                                <a:cxn ang="0">
                                  <a:pos x="T1" y="0"/>
                                </a:cxn>
                                <a:cxn ang="0">
                                  <a:pos x="T3" y="0"/>
                                </a:cxn>
                              </a:cxnLst>
                              <a:rect l="0" t="0" r="r" b="b"/>
                              <a:pathLst>
                                <a:path w="41">
                                  <a:moveTo>
                                    <a:pt x="0" y="0"/>
                                  </a:moveTo>
                                  <a:lnTo>
                                    <a:pt x="41" y="0"/>
                                  </a:lnTo>
                                </a:path>
                              </a:pathLst>
                            </a:custGeom>
                            <a:noFill/>
                            <a:ln w="15357">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68"/>
                        <wpg:cNvGrpSpPr>
                          <a:grpSpLocks/>
                        </wpg:cNvGrpSpPr>
                        <wpg:grpSpPr bwMode="auto">
                          <a:xfrm>
                            <a:off x="8139" y="1590"/>
                            <a:ext cx="12" cy="2"/>
                            <a:chOff x="8139" y="1590"/>
                            <a:chExt cx="12" cy="2"/>
                          </a:xfrm>
                        </wpg:grpSpPr>
                        <wps:wsp>
                          <wps:cNvPr id="70" name="Freeform 869"/>
                          <wps:cNvSpPr>
                            <a:spLocks/>
                          </wps:cNvSpPr>
                          <wps:spPr bwMode="auto">
                            <a:xfrm>
                              <a:off x="8139" y="1590"/>
                              <a:ext cx="12" cy="2"/>
                            </a:xfrm>
                            <a:custGeom>
                              <a:avLst/>
                              <a:gdLst>
                                <a:gd name="T0" fmla="+- 0 8139 8139"/>
                                <a:gd name="T1" fmla="*/ T0 w 12"/>
                                <a:gd name="T2" fmla="+- 0 8151 8139"/>
                                <a:gd name="T3" fmla="*/ T2 w 12"/>
                              </a:gdLst>
                              <a:ahLst/>
                              <a:cxnLst>
                                <a:cxn ang="0">
                                  <a:pos x="T1" y="0"/>
                                </a:cxn>
                                <a:cxn ang="0">
                                  <a:pos x="T3" y="0"/>
                                </a:cxn>
                              </a:cxnLst>
                              <a:rect l="0" t="0" r="r" b="b"/>
                              <a:pathLst>
                                <a:path w="12">
                                  <a:moveTo>
                                    <a:pt x="0" y="0"/>
                                  </a:moveTo>
                                  <a:lnTo>
                                    <a:pt x="12"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66"/>
                        <wpg:cNvGrpSpPr>
                          <a:grpSpLocks/>
                        </wpg:cNvGrpSpPr>
                        <wpg:grpSpPr bwMode="auto">
                          <a:xfrm>
                            <a:off x="8133" y="1584"/>
                            <a:ext cx="24" cy="12"/>
                            <a:chOff x="8133" y="1584"/>
                            <a:chExt cx="24" cy="12"/>
                          </a:xfrm>
                        </wpg:grpSpPr>
                        <wps:wsp>
                          <wps:cNvPr id="72" name="Freeform 867"/>
                          <wps:cNvSpPr>
                            <a:spLocks/>
                          </wps:cNvSpPr>
                          <wps:spPr bwMode="auto">
                            <a:xfrm>
                              <a:off x="8133" y="1584"/>
                              <a:ext cx="24" cy="12"/>
                            </a:xfrm>
                            <a:custGeom>
                              <a:avLst/>
                              <a:gdLst>
                                <a:gd name="T0" fmla="+- 0 8133 8133"/>
                                <a:gd name="T1" fmla="*/ T0 w 24"/>
                                <a:gd name="T2" fmla="+- 0 1590 1584"/>
                                <a:gd name="T3" fmla="*/ 1590 h 12"/>
                                <a:gd name="T4" fmla="+- 0 8156 8133"/>
                                <a:gd name="T5" fmla="*/ T4 w 24"/>
                                <a:gd name="T6" fmla="+- 0 1590 1584"/>
                                <a:gd name="T7" fmla="*/ 1590 h 12"/>
                              </a:gdLst>
                              <a:ahLst/>
                              <a:cxnLst>
                                <a:cxn ang="0">
                                  <a:pos x="T1" y="T3"/>
                                </a:cxn>
                                <a:cxn ang="0">
                                  <a:pos x="T5" y="T7"/>
                                </a:cxn>
                              </a:cxnLst>
                              <a:rect l="0" t="0" r="r" b="b"/>
                              <a:pathLst>
                                <a:path w="24" h="12">
                                  <a:moveTo>
                                    <a:pt x="0" y="6"/>
                                  </a:moveTo>
                                  <a:lnTo>
                                    <a:pt x="23"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64"/>
                        <wpg:cNvGrpSpPr>
                          <a:grpSpLocks/>
                        </wpg:cNvGrpSpPr>
                        <wpg:grpSpPr bwMode="auto">
                          <a:xfrm>
                            <a:off x="8139" y="1602"/>
                            <a:ext cx="2" cy="2"/>
                            <a:chOff x="8139" y="1602"/>
                            <a:chExt cx="2" cy="2"/>
                          </a:xfrm>
                        </wpg:grpSpPr>
                        <wps:wsp>
                          <wps:cNvPr id="74" name="Freeform 865"/>
                          <wps:cNvSpPr>
                            <a:spLocks/>
                          </wps:cNvSpPr>
                          <wps:spPr bwMode="auto">
                            <a:xfrm>
                              <a:off x="8139" y="1602"/>
                              <a:ext cx="2" cy="2"/>
                            </a:xfrm>
                            <a:custGeom>
                              <a:avLst/>
                              <a:gdLst/>
                              <a:ahLst/>
                              <a:cxnLst>
                                <a:cxn ang="0">
                                  <a:pos x="0" y="0"/>
                                </a:cxn>
                                <a:cxn ang="0">
                                  <a:pos x="0" y="0"/>
                                </a:cxn>
                              </a:cxnLst>
                              <a:rect l="0" t="0" r="r" b="b"/>
                              <a:pathLst>
                                <a:path>
                                  <a:moveTo>
                                    <a:pt x="0" y="0"/>
                                  </a:moveTo>
                                  <a:lnTo>
                                    <a:pt x="0"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62"/>
                        <wpg:cNvGrpSpPr>
                          <a:grpSpLocks/>
                        </wpg:cNvGrpSpPr>
                        <wpg:grpSpPr bwMode="auto">
                          <a:xfrm>
                            <a:off x="8133" y="1596"/>
                            <a:ext cx="12" cy="12"/>
                            <a:chOff x="8133" y="1596"/>
                            <a:chExt cx="12" cy="12"/>
                          </a:xfrm>
                        </wpg:grpSpPr>
                        <wps:wsp>
                          <wps:cNvPr id="76" name="Freeform 863"/>
                          <wps:cNvSpPr>
                            <a:spLocks/>
                          </wps:cNvSpPr>
                          <wps:spPr bwMode="auto">
                            <a:xfrm>
                              <a:off x="8133" y="1596"/>
                              <a:ext cx="12" cy="12"/>
                            </a:xfrm>
                            <a:custGeom>
                              <a:avLst/>
                              <a:gdLst>
                                <a:gd name="T0" fmla="+- 0 8133 8133"/>
                                <a:gd name="T1" fmla="*/ T0 w 12"/>
                                <a:gd name="T2" fmla="+- 0 1602 1596"/>
                                <a:gd name="T3" fmla="*/ 1602 h 12"/>
                                <a:gd name="T4" fmla="+- 0 8145 8133"/>
                                <a:gd name="T5" fmla="*/ T4 w 12"/>
                                <a:gd name="T6" fmla="+- 0 1602 1596"/>
                                <a:gd name="T7" fmla="*/ 1602 h 12"/>
                              </a:gdLst>
                              <a:ahLst/>
                              <a:cxnLst>
                                <a:cxn ang="0">
                                  <a:pos x="T1" y="T3"/>
                                </a:cxn>
                                <a:cxn ang="0">
                                  <a:pos x="T5" y="T7"/>
                                </a:cxn>
                              </a:cxnLst>
                              <a:rect l="0" t="0" r="r" b="b"/>
                              <a:pathLst>
                                <a:path w="12" h="12">
                                  <a:moveTo>
                                    <a:pt x="0" y="6"/>
                                  </a:moveTo>
                                  <a:lnTo>
                                    <a:pt x="12"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60"/>
                        <wpg:cNvGrpSpPr>
                          <a:grpSpLocks/>
                        </wpg:cNvGrpSpPr>
                        <wpg:grpSpPr bwMode="auto">
                          <a:xfrm>
                            <a:off x="8133" y="1794"/>
                            <a:ext cx="59" cy="2"/>
                            <a:chOff x="8133" y="1794"/>
                            <a:chExt cx="59" cy="2"/>
                          </a:xfrm>
                        </wpg:grpSpPr>
                        <wps:wsp>
                          <wps:cNvPr id="78" name="Freeform 861"/>
                          <wps:cNvSpPr>
                            <a:spLocks/>
                          </wps:cNvSpPr>
                          <wps:spPr bwMode="auto">
                            <a:xfrm>
                              <a:off x="8133" y="1794"/>
                              <a:ext cx="59" cy="2"/>
                            </a:xfrm>
                            <a:custGeom>
                              <a:avLst/>
                              <a:gdLst>
                                <a:gd name="T0" fmla="+- 0 8133 8133"/>
                                <a:gd name="T1" fmla="*/ T0 w 59"/>
                                <a:gd name="T2" fmla="+- 0 8191 8133"/>
                                <a:gd name="T3" fmla="*/ T2 w 59"/>
                              </a:gdLst>
                              <a:ahLst/>
                              <a:cxnLst>
                                <a:cxn ang="0">
                                  <a:pos x="T1" y="0"/>
                                </a:cxn>
                                <a:cxn ang="0">
                                  <a:pos x="T3" y="0"/>
                                </a:cxn>
                              </a:cxnLst>
                              <a:rect l="0" t="0" r="r" b="b"/>
                              <a:pathLst>
                                <a:path w="59">
                                  <a:moveTo>
                                    <a:pt x="0" y="0"/>
                                  </a:moveTo>
                                  <a:lnTo>
                                    <a:pt x="58" y="0"/>
                                  </a:lnTo>
                                </a:path>
                              </a:pathLst>
                            </a:custGeom>
                            <a:noFill/>
                            <a:ln w="16041">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58"/>
                        <wpg:cNvGrpSpPr>
                          <a:grpSpLocks/>
                        </wpg:cNvGrpSpPr>
                        <wpg:grpSpPr bwMode="auto">
                          <a:xfrm>
                            <a:off x="8133" y="1806"/>
                            <a:ext cx="41" cy="2"/>
                            <a:chOff x="8133" y="1806"/>
                            <a:chExt cx="41" cy="2"/>
                          </a:xfrm>
                        </wpg:grpSpPr>
                        <wps:wsp>
                          <wps:cNvPr id="80" name="Freeform 859"/>
                          <wps:cNvSpPr>
                            <a:spLocks/>
                          </wps:cNvSpPr>
                          <wps:spPr bwMode="auto">
                            <a:xfrm>
                              <a:off x="8133" y="1806"/>
                              <a:ext cx="41" cy="2"/>
                            </a:xfrm>
                            <a:custGeom>
                              <a:avLst/>
                              <a:gdLst>
                                <a:gd name="T0" fmla="+- 0 8133 8133"/>
                                <a:gd name="T1" fmla="*/ T0 w 41"/>
                                <a:gd name="T2" fmla="+- 0 8174 8133"/>
                                <a:gd name="T3" fmla="*/ T2 w 41"/>
                              </a:gdLst>
                              <a:ahLst/>
                              <a:cxnLst>
                                <a:cxn ang="0">
                                  <a:pos x="T1" y="0"/>
                                </a:cxn>
                                <a:cxn ang="0">
                                  <a:pos x="T3" y="0"/>
                                </a:cxn>
                              </a:cxnLst>
                              <a:rect l="0" t="0" r="r" b="b"/>
                              <a:pathLst>
                                <a:path w="41">
                                  <a:moveTo>
                                    <a:pt x="0" y="0"/>
                                  </a:moveTo>
                                  <a:lnTo>
                                    <a:pt x="41" y="0"/>
                                  </a:lnTo>
                                </a:path>
                              </a:pathLst>
                            </a:custGeom>
                            <a:noFill/>
                            <a:ln w="15357">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56"/>
                        <wpg:cNvGrpSpPr>
                          <a:grpSpLocks/>
                        </wpg:cNvGrpSpPr>
                        <wpg:grpSpPr bwMode="auto">
                          <a:xfrm>
                            <a:off x="8139" y="1823"/>
                            <a:ext cx="12" cy="2"/>
                            <a:chOff x="8139" y="1823"/>
                            <a:chExt cx="12" cy="2"/>
                          </a:xfrm>
                        </wpg:grpSpPr>
                        <wps:wsp>
                          <wps:cNvPr id="82" name="Freeform 857"/>
                          <wps:cNvSpPr>
                            <a:spLocks/>
                          </wps:cNvSpPr>
                          <wps:spPr bwMode="auto">
                            <a:xfrm>
                              <a:off x="8139" y="1823"/>
                              <a:ext cx="12" cy="2"/>
                            </a:xfrm>
                            <a:custGeom>
                              <a:avLst/>
                              <a:gdLst>
                                <a:gd name="T0" fmla="+- 0 8139 8139"/>
                                <a:gd name="T1" fmla="*/ T0 w 12"/>
                                <a:gd name="T2" fmla="+- 0 8151 8139"/>
                                <a:gd name="T3" fmla="*/ T2 w 12"/>
                              </a:gdLst>
                              <a:ahLst/>
                              <a:cxnLst>
                                <a:cxn ang="0">
                                  <a:pos x="T1" y="0"/>
                                </a:cxn>
                                <a:cxn ang="0">
                                  <a:pos x="T3" y="0"/>
                                </a:cxn>
                              </a:cxnLst>
                              <a:rect l="0" t="0" r="r" b="b"/>
                              <a:pathLst>
                                <a:path w="12">
                                  <a:moveTo>
                                    <a:pt x="0" y="0"/>
                                  </a:moveTo>
                                  <a:lnTo>
                                    <a:pt x="12"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54"/>
                        <wpg:cNvGrpSpPr>
                          <a:grpSpLocks/>
                        </wpg:cNvGrpSpPr>
                        <wpg:grpSpPr bwMode="auto">
                          <a:xfrm>
                            <a:off x="8133" y="1817"/>
                            <a:ext cx="24" cy="12"/>
                            <a:chOff x="8133" y="1817"/>
                            <a:chExt cx="24" cy="12"/>
                          </a:xfrm>
                        </wpg:grpSpPr>
                        <wps:wsp>
                          <wps:cNvPr id="84" name="Freeform 855"/>
                          <wps:cNvSpPr>
                            <a:spLocks/>
                          </wps:cNvSpPr>
                          <wps:spPr bwMode="auto">
                            <a:xfrm>
                              <a:off x="8133" y="1817"/>
                              <a:ext cx="24" cy="12"/>
                            </a:xfrm>
                            <a:custGeom>
                              <a:avLst/>
                              <a:gdLst>
                                <a:gd name="T0" fmla="+- 0 8133 8133"/>
                                <a:gd name="T1" fmla="*/ T0 w 24"/>
                                <a:gd name="T2" fmla="+- 0 1823 1817"/>
                                <a:gd name="T3" fmla="*/ 1823 h 12"/>
                                <a:gd name="T4" fmla="+- 0 8156 8133"/>
                                <a:gd name="T5" fmla="*/ T4 w 24"/>
                                <a:gd name="T6" fmla="+- 0 1823 1817"/>
                                <a:gd name="T7" fmla="*/ 1823 h 12"/>
                              </a:gdLst>
                              <a:ahLst/>
                              <a:cxnLst>
                                <a:cxn ang="0">
                                  <a:pos x="T1" y="T3"/>
                                </a:cxn>
                                <a:cxn ang="0">
                                  <a:pos x="T5" y="T7"/>
                                </a:cxn>
                              </a:cxnLst>
                              <a:rect l="0" t="0" r="r" b="b"/>
                              <a:pathLst>
                                <a:path w="24" h="12">
                                  <a:moveTo>
                                    <a:pt x="0" y="6"/>
                                  </a:moveTo>
                                  <a:lnTo>
                                    <a:pt x="23"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2"/>
                        <wpg:cNvGrpSpPr>
                          <a:grpSpLocks/>
                        </wpg:cNvGrpSpPr>
                        <wpg:grpSpPr bwMode="auto">
                          <a:xfrm>
                            <a:off x="8139" y="1834"/>
                            <a:ext cx="2" cy="2"/>
                            <a:chOff x="8139" y="1834"/>
                            <a:chExt cx="2" cy="2"/>
                          </a:xfrm>
                        </wpg:grpSpPr>
                        <wps:wsp>
                          <wps:cNvPr id="86" name="Freeform 853"/>
                          <wps:cNvSpPr>
                            <a:spLocks/>
                          </wps:cNvSpPr>
                          <wps:spPr bwMode="auto">
                            <a:xfrm>
                              <a:off x="8139" y="1834"/>
                              <a:ext cx="2" cy="2"/>
                            </a:xfrm>
                            <a:custGeom>
                              <a:avLst/>
                              <a:gdLst/>
                              <a:ahLst/>
                              <a:cxnLst>
                                <a:cxn ang="0">
                                  <a:pos x="0" y="0"/>
                                </a:cxn>
                                <a:cxn ang="0">
                                  <a:pos x="0" y="0"/>
                                </a:cxn>
                              </a:cxnLst>
                              <a:rect l="0" t="0" r="r" b="b"/>
                              <a:pathLst>
                                <a:path>
                                  <a:moveTo>
                                    <a:pt x="0" y="0"/>
                                  </a:moveTo>
                                  <a:lnTo>
                                    <a:pt x="0"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50"/>
                        <wpg:cNvGrpSpPr>
                          <a:grpSpLocks/>
                        </wpg:cNvGrpSpPr>
                        <wpg:grpSpPr bwMode="auto">
                          <a:xfrm>
                            <a:off x="8133" y="1829"/>
                            <a:ext cx="12" cy="12"/>
                            <a:chOff x="8133" y="1829"/>
                            <a:chExt cx="12" cy="12"/>
                          </a:xfrm>
                        </wpg:grpSpPr>
                        <wps:wsp>
                          <wps:cNvPr id="88" name="Freeform 851"/>
                          <wps:cNvSpPr>
                            <a:spLocks/>
                          </wps:cNvSpPr>
                          <wps:spPr bwMode="auto">
                            <a:xfrm>
                              <a:off x="8133" y="1829"/>
                              <a:ext cx="12" cy="12"/>
                            </a:xfrm>
                            <a:custGeom>
                              <a:avLst/>
                              <a:gdLst>
                                <a:gd name="T0" fmla="+- 0 8133 8133"/>
                                <a:gd name="T1" fmla="*/ T0 w 12"/>
                                <a:gd name="T2" fmla="+- 0 1834 1829"/>
                                <a:gd name="T3" fmla="*/ 1834 h 12"/>
                                <a:gd name="T4" fmla="+- 0 8145 8133"/>
                                <a:gd name="T5" fmla="*/ T4 w 12"/>
                                <a:gd name="T6" fmla="+- 0 1834 1829"/>
                                <a:gd name="T7" fmla="*/ 1834 h 12"/>
                              </a:gdLst>
                              <a:ahLst/>
                              <a:cxnLst>
                                <a:cxn ang="0">
                                  <a:pos x="T1" y="T3"/>
                                </a:cxn>
                                <a:cxn ang="0">
                                  <a:pos x="T5" y="T7"/>
                                </a:cxn>
                              </a:cxnLst>
                              <a:rect l="0" t="0" r="r" b="b"/>
                              <a:pathLst>
                                <a:path w="12" h="12">
                                  <a:moveTo>
                                    <a:pt x="0" y="5"/>
                                  </a:moveTo>
                                  <a:lnTo>
                                    <a:pt x="12" y="5"/>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48"/>
                        <wpg:cNvGrpSpPr>
                          <a:grpSpLocks/>
                        </wpg:cNvGrpSpPr>
                        <wpg:grpSpPr bwMode="auto">
                          <a:xfrm>
                            <a:off x="5618" y="845"/>
                            <a:ext cx="990" cy="2"/>
                            <a:chOff x="5618" y="845"/>
                            <a:chExt cx="990" cy="2"/>
                          </a:xfrm>
                        </wpg:grpSpPr>
                        <wps:wsp>
                          <wps:cNvPr id="90" name="Freeform 849"/>
                          <wps:cNvSpPr>
                            <a:spLocks/>
                          </wps:cNvSpPr>
                          <wps:spPr bwMode="auto">
                            <a:xfrm>
                              <a:off x="5618" y="845"/>
                              <a:ext cx="990" cy="2"/>
                            </a:xfrm>
                            <a:custGeom>
                              <a:avLst/>
                              <a:gdLst>
                                <a:gd name="T0" fmla="+- 0 5618 5618"/>
                                <a:gd name="T1" fmla="*/ T0 w 990"/>
                                <a:gd name="T2" fmla="+- 0 6608 5618"/>
                                <a:gd name="T3" fmla="*/ T2 w 990"/>
                              </a:gdLst>
                              <a:ahLst/>
                              <a:cxnLst>
                                <a:cxn ang="0">
                                  <a:pos x="T1" y="0"/>
                                </a:cxn>
                                <a:cxn ang="0">
                                  <a:pos x="T3" y="0"/>
                                </a:cxn>
                              </a:cxnLst>
                              <a:rect l="0" t="0" r="r" b="b"/>
                              <a:pathLst>
                                <a:path w="990">
                                  <a:moveTo>
                                    <a:pt x="0" y="0"/>
                                  </a:moveTo>
                                  <a:lnTo>
                                    <a:pt x="9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46"/>
                        <wpg:cNvGrpSpPr>
                          <a:grpSpLocks/>
                        </wpg:cNvGrpSpPr>
                        <wpg:grpSpPr bwMode="auto">
                          <a:xfrm>
                            <a:off x="6614" y="653"/>
                            <a:ext cx="2" cy="187"/>
                            <a:chOff x="6614" y="653"/>
                            <a:chExt cx="2" cy="187"/>
                          </a:xfrm>
                        </wpg:grpSpPr>
                        <wps:wsp>
                          <wps:cNvPr id="92" name="Freeform 847"/>
                          <wps:cNvSpPr>
                            <a:spLocks/>
                          </wps:cNvSpPr>
                          <wps:spPr bwMode="auto">
                            <a:xfrm>
                              <a:off x="6614"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44"/>
                        <wpg:cNvGrpSpPr>
                          <a:grpSpLocks/>
                        </wpg:cNvGrpSpPr>
                        <wpg:grpSpPr bwMode="auto">
                          <a:xfrm>
                            <a:off x="6928" y="653"/>
                            <a:ext cx="2" cy="187"/>
                            <a:chOff x="6928" y="653"/>
                            <a:chExt cx="2" cy="187"/>
                          </a:xfrm>
                        </wpg:grpSpPr>
                        <wps:wsp>
                          <wps:cNvPr id="94" name="Freeform 845"/>
                          <wps:cNvSpPr>
                            <a:spLocks/>
                          </wps:cNvSpPr>
                          <wps:spPr bwMode="auto">
                            <a:xfrm>
                              <a:off x="6928"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42"/>
                        <wpg:cNvGrpSpPr>
                          <a:grpSpLocks/>
                        </wpg:cNvGrpSpPr>
                        <wpg:grpSpPr bwMode="auto">
                          <a:xfrm>
                            <a:off x="6620" y="845"/>
                            <a:ext cx="2457" cy="2"/>
                            <a:chOff x="6620" y="845"/>
                            <a:chExt cx="2457" cy="2"/>
                          </a:xfrm>
                        </wpg:grpSpPr>
                        <wps:wsp>
                          <wps:cNvPr id="96" name="Freeform 843"/>
                          <wps:cNvSpPr>
                            <a:spLocks/>
                          </wps:cNvSpPr>
                          <wps:spPr bwMode="auto">
                            <a:xfrm>
                              <a:off x="6620" y="845"/>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40"/>
                        <wpg:cNvGrpSpPr>
                          <a:grpSpLocks/>
                        </wpg:cNvGrpSpPr>
                        <wpg:grpSpPr bwMode="auto">
                          <a:xfrm>
                            <a:off x="9070" y="653"/>
                            <a:ext cx="2" cy="187"/>
                            <a:chOff x="9070" y="653"/>
                            <a:chExt cx="2" cy="187"/>
                          </a:xfrm>
                        </wpg:grpSpPr>
                        <wps:wsp>
                          <wps:cNvPr id="98" name="Freeform 841"/>
                          <wps:cNvSpPr>
                            <a:spLocks/>
                          </wps:cNvSpPr>
                          <wps:spPr bwMode="auto">
                            <a:xfrm>
                              <a:off x="9070"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38"/>
                        <wpg:cNvGrpSpPr>
                          <a:grpSpLocks/>
                        </wpg:cNvGrpSpPr>
                        <wpg:grpSpPr bwMode="auto">
                          <a:xfrm>
                            <a:off x="7" y="1078"/>
                            <a:ext cx="3202" cy="2"/>
                            <a:chOff x="7" y="1078"/>
                            <a:chExt cx="3202" cy="2"/>
                          </a:xfrm>
                        </wpg:grpSpPr>
                        <wps:wsp>
                          <wps:cNvPr id="100" name="Freeform 839"/>
                          <wps:cNvSpPr>
                            <a:spLocks/>
                          </wps:cNvSpPr>
                          <wps:spPr bwMode="auto">
                            <a:xfrm>
                              <a:off x="7" y="1078"/>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36"/>
                        <wpg:cNvGrpSpPr>
                          <a:grpSpLocks/>
                        </wpg:cNvGrpSpPr>
                        <wpg:grpSpPr bwMode="auto">
                          <a:xfrm>
                            <a:off x="3220" y="1078"/>
                            <a:ext cx="2398" cy="2"/>
                            <a:chOff x="3220" y="1078"/>
                            <a:chExt cx="2398" cy="2"/>
                          </a:xfrm>
                        </wpg:grpSpPr>
                        <wps:wsp>
                          <wps:cNvPr id="102" name="Freeform 837"/>
                          <wps:cNvSpPr>
                            <a:spLocks/>
                          </wps:cNvSpPr>
                          <wps:spPr bwMode="auto">
                            <a:xfrm>
                              <a:off x="3220" y="1078"/>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34"/>
                        <wpg:cNvGrpSpPr>
                          <a:grpSpLocks/>
                        </wpg:cNvGrpSpPr>
                        <wpg:grpSpPr bwMode="auto">
                          <a:xfrm>
                            <a:off x="5618" y="1078"/>
                            <a:ext cx="990" cy="2"/>
                            <a:chOff x="5618" y="1078"/>
                            <a:chExt cx="990" cy="2"/>
                          </a:xfrm>
                        </wpg:grpSpPr>
                        <wps:wsp>
                          <wps:cNvPr id="104" name="Freeform 835"/>
                          <wps:cNvSpPr>
                            <a:spLocks/>
                          </wps:cNvSpPr>
                          <wps:spPr bwMode="auto">
                            <a:xfrm>
                              <a:off x="5618" y="1078"/>
                              <a:ext cx="990" cy="2"/>
                            </a:xfrm>
                            <a:custGeom>
                              <a:avLst/>
                              <a:gdLst>
                                <a:gd name="T0" fmla="+- 0 5618 5618"/>
                                <a:gd name="T1" fmla="*/ T0 w 990"/>
                                <a:gd name="T2" fmla="+- 0 6608 5618"/>
                                <a:gd name="T3" fmla="*/ T2 w 990"/>
                              </a:gdLst>
                              <a:ahLst/>
                              <a:cxnLst>
                                <a:cxn ang="0">
                                  <a:pos x="T1" y="0"/>
                                </a:cxn>
                                <a:cxn ang="0">
                                  <a:pos x="T3" y="0"/>
                                </a:cxn>
                              </a:cxnLst>
                              <a:rect l="0" t="0" r="r" b="b"/>
                              <a:pathLst>
                                <a:path w="990">
                                  <a:moveTo>
                                    <a:pt x="0" y="0"/>
                                  </a:moveTo>
                                  <a:lnTo>
                                    <a:pt x="990"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32"/>
                        <wpg:cNvGrpSpPr>
                          <a:grpSpLocks/>
                        </wpg:cNvGrpSpPr>
                        <wpg:grpSpPr bwMode="auto">
                          <a:xfrm>
                            <a:off x="6614" y="839"/>
                            <a:ext cx="2" cy="245"/>
                            <a:chOff x="6614" y="839"/>
                            <a:chExt cx="2" cy="245"/>
                          </a:xfrm>
                        </wpg:grpSpPr>
                        <wps:wsp>
                          <wps:cNvPr id="106" name="Freeform 833"/>
                          <wps:cNvSpPr>
                            <a:spLocks/>
                          </wps:cNvSpPr>
                          <wps:spPr bwMode="auto">
                            <a:xfrm>
                              <a:off x="6614" y="839"/>
                              <a:ext cx="2" cy="245"/>
                            </a:xfrm>
                            <a:custGeom>
                              <a:avLst/>
                              <a:gdLst>
                                <a:gd name="T0" fmla="+- 0 839 839"/>
                                <a:gd name="T1" fmla="*/ 839 h 245"/>
                                <a:gd name="T2" fmla="+- 0 1084 839"/>
                                <a:gd name="T3" fmla="*/ 1084 h 245"/>
                              </a:gdLst>
                              <a:ahLst/>
                              <a:cxnLst>
                                <a:cxn ang="0">
                                  <a:pos x="0" y="T1"/>
                                </a:cxn>
                                <a:cxn ang="0">
                                  <a:pos x="0" y="T3"/>
                                </a:cxn>
                              </a:cxnLst>
                              <a:rect l="0" t="0" r="r" b="b"/>
                              <a:pathLst>
                                <a:path h="245">
                                  <a:moveTo>
                                    <a:pt x="0" y="0"/>
                                  </a:moveTo>
                                  <a:lnTo>
                                    <a:pt x="0" y="245"/>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30"/>
                        <wpg:cNvGrpSpPr>
                          <a:grpSpLocks/>
                        </wpg:cNvGrpSpPr>
                        <wpg:grpSpPr bwMode="auto">
                          <a:xfrm>
                            <a:off x="8127" y="653"/>
                            <a:ext cx="2" cy="187"/>
                            <a:chOff x="8127" y="653"/>
                            <a:chExt cx="2" cy="187"/>
                          </a:xfrm>
                        </wpg:grpSpPr>
                        <wps:wsp>
                          <wps:cNvPr id="108" name="Freeform 831"/>
                          <wps:cNvSpPr>
                            <a:spLocks/>
                          </wps:cNvSpPr>
                          <wps:spPr bwMode="auto">
                            <a:xfrm>
                              <a:off x="8127"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28"/>
                        <wpg:cNvGrpSpPr>
                          <a:grpSpLocks/>
                        </wpg:cNvGrpSpPr>
                        <wpg:grpSpPr bwMode="auto">
                          <a:xfrm>
                            <a:off x="6620" y="1078"/>
                            <a:ext cx="2457" cy="2"/>
                            <a:chOff x="6620" y="1078"/>
                            <a:chExt cx="2457" cy="2"/>
                          </a:xfrm>
                        </wpg:grpSpPr>
                        <wps:wsp>
                          <wps:cNvPr id="110" name="Freeform 829"/>
                          <wps:cNvSpPr>
                            <a:spLocks/>
                          </wps:cNvSpPr>
                          <wps:spPr bwMode="auto">
                            <a:xfrm>
                              <a:off x="6620" y="1078"/>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26"/>
                        <wpg:cNvGrpSpPr>
                          <a:grpSpLocks/>
                        </wpg:cNvGrpSpPr>
                        <wpg:grpSpPr bwMode="auto">
                          <a:xfrm>
                            <a:off x="7" y="1311"/>
                            <a:ext cx="3202" cy="2"/>
                            <a:chOff x="7" y="1311"/>
                            <a:chExt cx="3202" cy="2"/>
                          </a:xfrm>
                        </wpg:grpSpPr>
                        <wps:wsp>
                          <wps:cNvPr id="112" name="Freeform 827"/>
                          <wps:cNvSpPr>
                            <a:spLocks/>
                          </wps:cNvSpPr>
                          <wps:spPr bwMode="auto">
                            <a:xfrm>
                              <a:off x="7" y="1311"/>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824"/>
                        <wpg:cNvGrpSpPr>
                          <a:grpSpLocks/>
                        </wpg:cNvGrpSpPr>
                        <wpg:grpSpPr bwMode="auto">
                          <a:xfrm>
                            <a:off x="3220" y="1311"/>
                            <a:ext cx="2398" cy="2"/>
                            <a:chOff x="3220" y="1311"/>
                            <a:chExt cx="2398" cy="2"/>
                          </a:xfrm>
                        </wpg:grpSpPr>
                        <wps:wsp>
                          <wps:cNvPr id="114" name="Freeform 825"/>
                          <wps:cNvSpPr>
                            <a:spLocks/>
                          </wps:cNvSpPr>
                          <wps:spPr bwMode="auto">
                            <a:xfrm>
                              <a:off x="3220" y="1311"/>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822"/>
                        <wpg:cNvGrpSpPr>
                          <a:grpSpLocks/>
                        </wpg:cNvGrpSpPr>
                        <wpg:grpSpPr bwMode="auto">
                          <a:xfrm>
                            <a:off x="5618" y="1311"/>
                            <a:ext cx="1305" cy="2"/>
                            <a:chOff x="5618" y="1311"/>
                            <a:chExt cx="1305" cy="2"/>
                          </a:xfrm>
                        </wpg:grpSpPr>
                        <wps:wsp>
                          <wps:cNvPr id="116" name="Freeform 823"/>
                          <wps:cNvSpPr>
                            <a:spLocks/>
                          </wps:cNvSpPr>
                          <wps:spPr bwMode="auto">
                            <a:xfrm>
                              <a:off x="5618" y="1311"/>
                              <a:ext cx="1305" cy="2"/>
                            </a:xfrm>
                            <a:custGeom>
                              <a:avLst/>
                              <a:gdLst>
                                <a:gd name="T0" fmla="+- 0 5618 5618"/>
                                <a:gd name="T1" fmla="*/ T0 w 1305"/>
                                <a:gd name="T2" fmla="+- 0 6922 5618"/>
                                <a:gd name="T3" fmla="*/ T2 w 1305"/>
                              </a:gdLst>
                              <a:ahLst/>
                              <a:cxnLst>
                                <a:cxn ang="0">
                                  <a:pos x="T1" y="0"/>
                                </a:cxn>
                                <a:cxn ang="0">
                                  <a:pos x="T3" y="0"/>
                                </a:cxn>
                              </a:cxnLst>
                              <a:rect l="0" t="0" r="r" b="b"/>
                              <a:pathLst>
                                <a:path w="1305">
                                  <a:moveTo>
                                    <a:pt x="0" y="0"/>
                                  </a:moveTo>
                                  <a:lnTo>
                                    <a:pt x="1304"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820"/>
                        <wpg:cNvGrpSpPr>
                          <a:grpSpLocks/>
                        </wpg:cNvGrpSpPr>
                        <wpg:grpSpPr bwMode="auto">
                          <a:xfrm>
                            <a:off x="7" y="1544"/>
                            <a:ext cx="3202" cy="2"/>
                            <a:chOff x="7" y="1544"/>
                            <a:chExt cx="3202" cy="2"/>
                          </a:xfrm>
                        </wpg:grpSpPr>
                        <wps:wsp>
                          <wps:cNvPr id="118" name="Freeform 821"/>
                          <wps:cNvSpPr>
                            <a:spLocks/>
                          </wps:cNvSpPr>
                          <wps:spPr bwMode="auto">
                            <a:xfrm>
                              <a:off x="7" y="1544"/>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18"/>
                        <wpg:cNvGrpSpPr>
                          <a:grpSpLocks/>
                        </wpg:cNvGrpSpPr>
                        <wpg:grpSpPr bwMode="auto">
                          <a:xfrm>
                            <a:off x="3220" y="1544"/>
                            <a:ext cx="2398" cy="2"/>
                            <a:chOff x="3220" y="1544"/>
                            <a:chExt cx="2398" cy="2"/>
                          </a:xfrm>
                        </wpg:grpSpPr>
                        <wps:wsp>
                          <wps:cNvPr id="120" name="Freeform 819"/>
                          <wps:cNvSpPr>
                            <a:spLocks/>
                          </wps:cNvSpPr>
                          <wps:spPr bwMode="auto">
                            <a:xfrm>
                              <a:off x="3220" y="1544"/>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16"/>
                        <wpg:cNvGrpSpPr>
                          <a:grpSpLocks/>
                        </wpg:cNvGrpSpPr>
                        <wpg:grpSpPr bwMode="auto">
                          <a:xfrm>
                            <a:off x="5618" y="1544"/>
                            <a:ext cx="990" cy="2"/>
                            <a:chOff x="5618" y="1544"/>
                            <a:chExt cx="990" cy="2"/>
                          </a:xfrm>
                        </wpg:grpSpPr>
                        <wps:wsp>
                          <wps:cNvPr id="122" name="Freeform 817"/>
                          <wps:cNvSpPr>
                            <a:spLocks/>
                          </wps:cNvSpPr>
                          <wps:spPr bwMode="auto">
                            <a:xfrm>
                              <a:off x="5618" y="1544"/>
                              <a:ext cx="990" cy="2"/>
                            </a:xfrm>
                            <a:custGeom>
                              <a:avLst/>
                              <a:gdLst>
                                <a:gd name="T0" fmla="+- 0 5618 5618"/>
                                <a:gd name="T1" fmla="*/ T0 w 990"/>
                                <a:gd name="T2" fmla="+- 0 6608 5618"/>
                                <a:gd name="T3" fmla="*/ T2 w 990"/>
                              </a:gdLst>
                              <a:ahLst/>
                              <a:cxnLst>
                                <a:cxn ang="0">
                                  <a:pos x="T1" y="0"/>
                                </a:cxn>
                                <a:cxn ang="0">
                                  <a:pos x="T3" y="0"/>
                                </a:cxn>
                              </a:cxnLst>
                              <a:rect l="0" t="0" r="r" b="b"/>
                              <a:pathLst>
                                <a:path w="990">
                                  <a:moveTo>
                                    <a:pt x="0" y="0"/>
                                  </a:moveTo>
                                  <a:lnTo>
                                    <a:pt x="9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814"/>
                        <wpg:cNvGrpSpPr>
                          <a:grpSpLocks/>
                        </wpg:cNvGrpSpPr>
                        <wpg:grpSpPr bwMode="auto">
                          <a:xfrm>
                            <a:off x="6614" y="1084"/>
                            <a:ext cx="2" cy="454"/>
                            <a:chOff x="6614" y="1084"/>
                            <a:chExt cx="2" cy="454"/>
                          </a:xfrm>
                        </wpg:grpSpPr>
                        <wps:wsp>
                          <wps:cNvPr id="124" name="Freeform 815"/>
                          <wps:cNvSpPr>
                            <a:spLocks/>
                          </wps:cNvSpPr>
                          <wps:spPr bwMode="auto">
                            <a:xfrm>
                              <a:off x="6614" y="1084"/>
                              <a:ext cx="2" cy="454"/>
                            </a:xfrm>
                            <a:custGeom>
                              <a:avLst/>
                              <a:gdLst>
                                <a:gd name="T0" fmla="+- 0 1084 1084"/>
                                <a:gd name="T1" fmla="*/ 1084 h 454"/>
                                <a:gd name="T2" fmla="+- 0 1538 1084"/>
                                <a:gd name="T3" fmla="*/ 1538 h 454"/>
                              </a:gdLst>
                              <a:ahLst/>
                              <a:cxnLst>
                                <a:cxn ang="0">
                                  <a:pos x="0" y="T1"/>
                                </a:cxn>
                                <a:cxn ang="0">
                                  <a:pos x="0" y="T3"/>
                                </a:cxn>
                              </a:cxnLst>
                              <a:rect l="0" t="0" r="r" b="b"/>
                              <a:pathLst>
                                <a:path h="454">
                                  <a:moveTo>
                                    <a:pt x="0" y="0"/>
                                  </a:moveTo>
                                  <a:lnTo>
                                    <a:pt x="0" y="45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812"/>
                        <wpg:cNvGrpSpPr>
                          <a:grpSpLocks/>
                        </wpg:cNvGrpSpPr>
                        <wpg:grpSpPr bwMode="auto">
                          <a:xfrm>
                            <a:off x="7" y="1776"/>
                            <a:ext cx="3202" cy="2"/>
                            <a:chOff x="7" y="1776"/>
                            <a:chExt cx="3202" cy="2"/>
                          </a:xfrm>
                        </wpg:grpSpPr>
                        <wps:wsp>
                          <wps:cNvPr id="126" name="Freeform 813"/>
                          <wps:cNvSpPr>
                            <a:spLocks/>
                          </wps:cNvSpPr>
                          <wps:spPr bwMode="auto">
                            <a:xfrm>
                              <a:off x="7" y="1776"/>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810"/>
                        <wpg:cNvGrpSpPr>
                          <a:grpSpLocks/>
                        </wpg:cNvGrpSpPr>
                        <wpg:grpSpPr bwMode="auto">
                          <a:xfrm>
                            <a:off x="3220" y="1776"/>
                            <a:ext cx="2398" cy="2"/>
                            <a:chOff x="3220" y="1776"/>
                            <a:chExt cx="2398" cy="2"/>
                          </a:xfrm>
                        </wpg:grpSpPr>
                        <wps:wsp>
                          <wps:cNvPr id="128" name="Freeform 811"/>
                          <wps:cNvSpPr>
                            <a:spLocks/>
                          </wps:cNvSpPr>
                          <wps:spPr bwMode="auto">
                            <a:xfrm>
                              <a:off x="3220" y="1776"/>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808"/>
                        <wpg:cNvGrpSpPr>
                          <a:grpSpLocks/>
                        </wpg:cNvGrpSpPr>
                        <wpg:grpSpPr bwMode="auto">
                          <a:xfrm>
                            <a:off x="5618" y="1776"/>
                            <a:ext cx="990" cy="2"/>
                            <a:chOff x="5618" y="1776"/>
                            <a:chExt cx="990" cy="2"/>
                          </a:xfrm>
                        </wpg:grpSpPr>
                        <wps:wsp>
                          <wps:cNvPr id="130" name="Freeform 809"/>
                          <wps:cNvSpPr>
                            <a:spLocks/>
                          </wps:cNvSpPr>
                          <wps:spPr bwMode="auto">
                            <a:xfrm>
                              <a:off x="5618" y="1776"/>
                              <a:ext cx="990" cy="2"/>
                            </a:xfrm>
                            <a:custGeom>
                              <a:avLst/>
                              <a:gdLst>
                                <a:gd name="T0" fmla="+- 0 5618 5618"/>
                                <a:gd name="T1" fmla="*/ T0 w 990"/>
                                <a:gd name="T2" fmla="+- 0 6608 5618"/>
                                <a:gd name="T3" fmla="*/ T2 w 990"/>
                              </a:gdLst>
                              <a:ahLst/>
                              <a:cxnLst>
                                <a:cxn ang="0">
                                  <a:pos x="T1" y="0"/>
                                </a:cxn>
                                <a:cxn ang="0">
                                  <a:pos x="T3" y="0"/>
                                </a:cxn>
                              </a:cxnLst>
                              <a:rect l="0" t="0" r="r" b="b"/>
                              <a:pathLst>
                                <a:path w="990">
                                  <a:moveTo>
                                    <a:pt x="0" y="0"/>
                                  </a:moveTo>
                                  <a:lnTo>
                                    <a:pt x="9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806"/>
                        <wpg:cNvGrpSpPr>
                          <a:grpSpLocks/>
                        </wpg:cNvGrpSpPr>
                        <wpg:grpSpPr bwMode="auto">
                          <a:xfrm>
                            <a:off x="6614" y="1538"/>
                            <a:ext cx="2" cy="245"/>
                            <a:chOff x="6614" y="1538"/>
                            <a:chExt cx="2" cy="245"/>
                          </a:xfrm>
                        </wpg:grpSpPr>
                        <wps:wsp>
                          <wps:cNvPr id="132" name="Freeform 807"/>
                          <wps:cNvSpPr>
                            <a:spLocks/>
                          </wps:cNvSpPr>
                          <wps:spPr bwMode="auto">
                            <a:xfrm>
                              <a:off x="6614" y="1538"/>
                              <a:ext cx="2" cy="245"/>
                            </a:xfrm>
                            <a:custGeom>
                              <a:avLst/>
                              <a:gdLst>
                                <a:gd name="T0" fmla="+- 0 1538 1538"/>
                                <a:gd name="T1" fmla="*/ 1538 h 245"/>
                                <a:gd name="T2" fmla="+- 0 1782 1538"/>
                                <a:gd name="T3" fmla="*/ 1782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804"/>
                        <wpg:cNvGrpSpPr>
                          <a:grpSpLocks/>
                        </wpg:cNvGrpSpPr>
                        <wpg:grpSpPr bwMode="auto">
                          <a:xfrm>
                            <a:off x="6928" y="1084"/>
                            <a:ext cx="2" cy="466"/>
                            <a:chOff x="6928" y="1084"/>
                            <a:chExt cx="2" cy="466"/>
                          </a:xfrm>
                        </wpg:grpSpPr>
                        <wps:wsp>
                          <wps:cNvPr id="134" name="Freeform 805"/>
                          <wps:cNvSpPr>
                            <a:spLocks/>
                          </wps:cNvSpPr>
                          <wps:spPr bwMode="auto">
                            <a:xfrm>
                              <a:off x="6928" y="1084"/>
                              <a:ext cx="2" cy="466"/>
                            </a:xfrm>
                            <a:custGeom>
                              <a:avLst/>
                              <a:gdLst>
                                <a:gd name="T0" fmla="+- 0 1084 1084"/>
                                <a:gd name="T1" fmla="*/ 1084 h 466"/>
                                <a:gd name="T2" fmla="+- 0 1549 1084"/>
                                <a:gd name="T3" fmla="*/ 1549 h 466"/>
                              </a:gdLst>
                              <a:ahLst/>
                              <a:cxnLst>
                                <a:cxn ang="0">
                                  <a:pos x="0" y="T1"/>
                                </a:cxn>
                                <a:cxn ang="0">
                                  <a:pos x="0" y="T3"/>
                                </a:cxn>
                              </a:cxnLst>
                              <a:rect l="0" t="0" r="r" b="b"/>
                              <a:pathLst>
                                <a:path h="466">
                                  <a:moveTo>
                                    <a:pt x="0" y="0"/>
                                  </a:moveTo>
                                  <a:lnTo>
                                    <a:pt x="0" y="465"/>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802"/>
                        <wpg:cNvGrpSpPr>
                          <a:grpSpLocks/>
                        </wpg:cNvGrpSpPr>
                        <wpg:grpSpPr bwMode="auto">
                          <a:xfrm>
                            <a:off x="6620" y="1776"/>
                            <a:ext cx="2457" cy="2"/>
                            <a:chOff x="6620" y="1776"/>
                            <a:chExt cx="2457" cy="2"/>
                          </a:xfrm>
                        </wpg:grpSpPr>
                        <wps:wsp>
                          <wps:cNvPr id="136" name="Freeform 803"/>
                          <wps:cNvSpPr>
                            <a:spLocks/>
                          </wps:cNvSpPr>
                          <wps:spPr bwMode="auto">
                            <a:xfrm>
                              <a:off x="6620" y="1776"/>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00"/>
                        <wpg:cNvGrpSpPr>
                          <a:grpSpLocks/>
                        </wpg:cNvGrpSpPr>
                        <wpg:grpSpPr bwMode="auto">
                          <a:xfrm>
                            <a:off x="9070" y="851"/>
                            <a:ext cx="2" cy="932"/>
                            <a:chOff x="9070" y="851"/>
                            <a:chExt cx="2" cy="932"/>
                          </a:xfrm>
                        </wpg:grpSpPr>
                        <wps:wsp>
                          <wps:cNvPr id="138" name="Freeform 801"/>
                          <wps:cNvSpPr>
                            <a:spLocks/>
                          </wps:cNvSpPr>
                          <wps:spPr bwMode="auto">
                            <a:xfrm>
                              <a:off x="9070" y="851"/>
                              <a:ext cx="2" cy="932"/>
                            </a:xfrm>
                            <a:custGeom>
                              <a:avLst/>
                              <a:gdLst>
                                <a:gd name="T0" fmla="+- 0 851 851"/>
                                <a:gd name="T1" fmla="*/ 851 h 932"/>
                                <a:gd name="T2" fmla="+- 0 1782 851"/>
                                <a:gd name="T3" fmla="*/ 1782 h 932"/>
                              </a:gdLst>
                              <a:ahLst/>
                              <a:cxnLst>
                                <a:cxn ang="0">
                                  <a:pos x="0" y="T1"/>
                                </a:cxn>
                                <a:cxn ang="0">
                                  <a:pos x="0" y="T3"/>
                                </a:cxn>
                              </a:cxnLst>
                              <a:rect l="0" t="0" r="r" b="b"/>
                              <a:pathLst>
                                <a:path h="932">
                                  <a:moveTo>
                                    <a:pt x="0" y="0"/>
                                  </a:moveTo>
                                  <a:lnTo>
                                    <a:pt x="0" y="931"/>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798"/>
                        <wpg:cNvGrpSpPr>
                          <a:grpSpLocks/>
                        </wpg:cNvGrpSpPr>
                        <wpg:grpSpPr bwMode="auto">
                          <a:xfrm>
                            <a:off x="7" y="2009"/>
                            <a:ext cx="3202" cy="2"/>
                            <a:chOff x="7" y="2009"/>
                            <a:chExt cx="3202" cy="2"/>
                          </a:xfrm>
                        </wpg:grpSpPr>
                        <wps:wsp>
                          <wps:cNvPr id="140" name="Freeform 799"/>
                          <wps:cNvSpPr>
                            <a:spLocks/>
                          </wps:cNvSpPr>
                          <wps:spPr bwMode="auto">
                            <a:xfrm>
                              <a:off x="7" y="2009"/>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796"/>
                        <wpg:cNvGrpSpPr>
                          <a:grpSpLocks/>
                        </wpg:cNvGrpSpPr>
                        <wpg:grpSpPr bwMode="auto">
                          <a:xfrm>
                            <a:off x="3220" y="2009"/>
                            <a:ext cx="2398" cy="2"/>
                            <a:chOff x="3220" y="2009"/>
                            <a:chExt cx="2398" cy="2"/>
                          </a:xfrm>
                        </wpg:grpSpPr>
                        <wps:wsp>
                          <wps:cNvPr id="142" name="Freeform 797"/>
                          <wps:cNvSpPr>
                            <a:spLocks/>
                          </wps:cNvSpPr>
                          <wps:spPr bwMode="auto">
                            <a:xfrm>
                              <a:off x="3220" y="2009"/>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94"/>
                        <wpg:cNvGrpSpPr>
                          <a:grpSpLocks/>
                        </wpg:cNvGrpSpPr>
                        <wpg:grpSpPr bwMode="auto">
                          <a:xfrm>
                            <a:off x="7" y="2242"/>
                            <a:ext cx="3202" cy="2"/>
                            <a:chOff x="7" y="2242"/>
                            <a:chExt cx="3202" cy="2"/>
                          </a:xfrm>
                        </wpg:grpSpPr>
                        <wps:wsp>
                          <wps:cNvPr id="144" name="Freeform 795"/>
                          <wps:cNvSpPr>
                            <a:spLocks/>
                          </wps:cNvSpPr>
                          <wps:spPr bwMode="auto">
                            <a:xfrm>
                              <a:off x="7" y="2242"/>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92"/>
                        <wpg:cNvGrpSpPr>
                          <a:grpSpLocks/>
                        </wpg:cNvGrpSpPr>
                        <wpg:grpSpPr bwMode="auto">
                          <a:xfrm>
                            <a:off x="3220" y="2242"/>
                            <a:ext cx="4913" cy="2"/>
                            <a:chOff x="3220" y="2242"/>
                            <a:chExt cx="4913" cy="2"/>
                          </a:xfrm>
                        </wpg:grpSpPr>
                        <wps:wsp>
                          <wps:cNvPr id="146" name="Freeform 793"/>
                          <wps:cNvSpPr>
                            <a:spLocks/>
                          </wps:cNvSpPr>
                          <wps:spPr bwMode="auto">
                            <a:xfrm>
                              <a:off x="3220" y="2242"/>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90"/>
                        <wpg:cNvGrpSpPr>
                          <a:grpSpLocks/>
                        </wpg:cNvGrpSpPr>
                        <wpg:grpSpPr bwMode="auto">
                          <a:xfrm>
                            <a:off x="8127" y="1782"/>
                            <a:ext cx="2" cy="454"/>
                            <a:chOff x="8127" y="1782"/>
                            <a:chExt cx="2" cy="454"/>
                          </a:xfrm>
                        </wpg:grpSpPr>
                        <wps:wsp>
                          <wps:cNvPr id="148" name="Freeform 791"/>
                          <wps:cNvSpPr>
                            <a:spLocks/>
                          </wps:cNvSpPr>
                          <wps:spPr bwMode="auto">
                            <a:xfrm>
                              <a:off x="8127" y="1782"/>
                              <a:ext cx="2" cy="454"/>
                            </a:xfrm>
                            <a:custGeom>
                              <a:avLst/>
                              <a:gdLst>
                                <a:gd name="T0" fmla="+- 0 1782 1782"/>
                                <a:gd name="T1" fmla="*/ 1782 h 454"/>
                                <a:gd name="T2" fmla="+- 0 2236 1782"/>
                                <a:gd name="T3" fmla="*/ 2236 h 454"/>
                              </a:gdLst>
                              <a:ahLst/>
                              <a:cxnLst>
                                <a:cxn ang="0">
                                  <a:pos x="0" y="T1"/>
                                </a:cxn>
                                <a:cxn ang="0">
                                  <a:pos x="0" y="T3"/>
                                </a:cxn>
                              </a:cxnLst>
                              <a:rect l="0" t="0" r="r" b="b"/>
                              <a:pathLst>
                                <a:path h="454">
                                  <a:moveTo>
                                    <a:pt x="0" y="0"/>
                                  </a:moveTo>
                                  <a:lnTo>
                                    <a:pt x="0" y="45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788"/>
                        <wpg:cNvGrpSpPr>
                          <a:grpSpLocks/>
                        </wpg:cNvGrpSpPr>
                        <wpg:grpSpPr bwMode="auto">
                          <a:xfrm>
                            <a:off x="7" y="2475"/>
                            <a:ext cx="3202" cy="2"/>
                            <a:chOff x="7" y="2475"/>
                            <a:chExt cx="3202" cy="2"/>
                          </a:xfrm>
                        </wpg:grpSpPr>
                        <wps:wsp>
                          <wps:cNvPr id="150" name="Freeform 789"/>
                          <wps:cNvSpPr>
                            <a:spLocks/>
                          </wps:cNvSpPr>
                          <wps:spPr bwMode="auto">
                            <a:xfrm>
                              <a:off x="7" y="2475"/>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786"/>
                        <wpg:cNvGrpSpPr>
                          <a:grpSpLocks/>
                        </wpg:cNvGrpSpPr>
                        <wpg:grpSpPr bwMode="auto">
                          <a:xfrm>
                            <a:off x="7" y="2707"/>
                            <a:ext cx="3202" cy="2"/>
                            <a:chOff x="7" y="2707"/>
                            <a:chExt cx="3202" cy="2"/>
                          </a:xfrm>
                        </wpg:grpSpPr>
                        <wps:wsp>
                          <wps:cNvPr id="152" name="Freeform 787"/>
                          <wps:cNvSpPr>
                            <a:spLocks/>
                          </wps:cNvSpPr>
                          <wps:spPr bwMode="auto">
                            <a:xfrm>
                              <a:off x="7" y="2707"/>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784"/>
                        <wpg:cNvGrpSpPr>
                          <a:grpSpLocks/>
                        </wpg:cNvGrpSpPr>
                        <wpg:grpSpPr bwMode="auto">
                          <a:xfrm>
                            <a:off x="5612" y="851"/>
                            <a:ext cx="2" cy="1397"/>
                            <a:chOff x="5612" y="851"/>
                            <a:chExt cx="2" cy="1397"/>
                          </a:xfrm>
                        </wpg:grpSpPr>
                        <wps:wsp>
                          <wps:cNvPr id="154" name="Freeform 785"/>
                          <wps:cNvSpPr>
                            <a:spLocks/>
                          </wps:cNvSpPr>
                          <wps:spPr bwMode="auto">
                            <a:xfrm>
                              <a:off x="5612" y="851"/>
                              <a:ext cx="2" cy="1397"/>
                            </a:xfrm>
                            <a:custGeom>
                              <a:avLst/>
                              <a:gdLst>
                                <a:gd name="T0" fmla="+- 0 851 851"/>
                                <a:gd name="T1" fmla="*/ 851 h 1397"/>
                                <a:gd name="T2" fmla="+- 0 2248 851"/>
                                <a:gd name="T3" fmla="*/ 2248 h 1397"/>
                              </a:gdLst>
                              <a:ahLst/>
                              <a:cxnLst>
                                <a:cxn ang="0">
                                  <a:pos x="0" y="T1"/>
                                </a:cxn>
                                <a:cxn ang="0">
                                  <a:pos x="0" y="T3"/>
                                </a:cxn>
                              </a:cxnLst>
                              <a:rect l="0" t="0" r="r" b="b"/>
                              <a:pathLst>
                                <a:path h="1397">
                                  <a:moveTo>
                                    <a:pt x="0" y="0"/>
                                  </a:moveTo>
                                  <a:lnTo>
                                    <a:pt x="0" y="1397"/>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782"/>
                        <wpg:cNvGrpSpPr>
                          <a:grpSpLocks/>
                        </wpg:cNvGrpSpPr>
                        <wpg:grpSpPr bwMode="auto">
                          <a:xfrm>
                            <a:off x="6614" y="1782"/>
                            <a:ext cx="2" cy="454"/>
                            <a:chOff x="6614" y="1782"/>
                            <a:chExt cx="2" cy="454"/>
                          </a:xfrm>
                        </wpg:grpSpPr>
                        <wps:wsp>
                          <wps:cNvPr id="156" name="Freeform 783"/>
                          <wps:cNvSpPr>
                            <a:spLocks/>
                          </wps:cNvSpPr>
                          <wps:spPr bwMode="auto">
                            <a:xfrm>
                              <a:off x="6614" y="1782"/>
                              <a:ext cx="2" cy="454"/>
                            </a:xfrm>
                            <a:custGeom>
                              <a:avLst/>
                              <a:gdLst>
                                <a:gd name="T0" fmla="+- 0 1782 1782"/>
                                <a:gd name="T1" fmla="*/ 1782 h 454"/>
                                <a:gd name="T2" fmla="+- 0 2236 1782"/>
                                <a:gd name="T3" fmla="*/ 2236 h 454"/>
                              </a:gdLst>
                              <a:ahLst/>
                              <a:cxnLst>
                                <a:cxn ang="0">
                                  <a:pos x="0" y="T1"/>
                                </a:cxn>
                                <a:cxn ang="0">
                                  <a:pos x="0" y="T3"/>
                                </a:cxn>
                              </a:cxnLst>
                              <a:rect l="0" t="0" r="r" b="b"/>
                              <a:pathLst>
                                <a:path h="454">
                                  <a:moveTo>
                                    <a:pt x="0" y="0"/>
                                  </a:moveTo>
                                  <a:lnTo>
                                    <a:pt x="0" y="45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780"/>
                        <wpg:cNvGrpSpPr>
                          <a:grpSpLocks/>
                        </wpg:cNvGrpSpPr>
                        <wpg:grpSpPr bwMode="auto">
                          <a:xfrm>
                            <a:off x="6928" y="1782"/>
                            <a:ext cx="2" cy="454"/>
                            <a:chOff x="6928" y="1782"/>
                            <a:chExt cx="2" cy="454"/>
                          </a:xfrm>
                        </wpg:grpSpPr>
                        <wps:wsp>
                          <wps:cNvPr id="158" name="Freeform 781"/>
                          <wps:cNvSpPr>
                            <a:spLocks/>
                          </wps:cNvSpPr>
                          <wps:spPr bwMode="auto">
                            <a:xfrm>
                              <a:off x="6928" y="1782"/>
                              <a:ext cx="2" cy="454"/>
                            </a:xfrm>
                            <a:custGeom>
                              <a:avLst/>
                              <a:gdLst>
                                <a:gd name="T0" fmla="+- 0 1782 1782"/>
                                <a:gd name="T1" fmla="*/ 1782 h 454"/>
                                <a:gd name="T2" fmla="+- 0 2236 1782"/>
                                <a:gd name="T3" fmla="*/ 2236 h 454"/>
                              </a:gdLst>
                              <a:ahLst/>
                              <a:cxnLst>
                                <a:cxn ang="0">
                                  <a:pos x="0" y="T1"/>
                                </a:cxn>
                                <a:cxn ang="0">
                                  <a:pos x="0" y="T3"/>
                                </a:cxn>
                              </a:cxnLst>
                              <a:rect l="0" t="0" r="r" b="b"/>
                              <a:pathLst>
                                <a:path h="454">
                                  <a:moveTo>
                                    <a:pt x="0" y="0"/>
                                  </a:moveTo>
                                  <a:lnTo>
                                    <a:pt x="0" y="45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778"/>
                        <wpg:cNvGrpSpPr>
                          <a:grpSpLocks/>
                        </wpg:cNvGrpSpPr>
                        <wpg:grpSpPr bwMode="auto">
                          <a:xfrm>
                            <a:off x="3220" y="2707"/>
                            <a:ext cx="4913" cy="2"/>
                            <a:chOff x="3220" y="2707"/>
                            <a:chExt cx="4913" cy="2"/>
                          </a:xfrm>
                        </wpg:grpSpPr>
                        <wps:wsp>
                          <wps:cNvPr id="160" name="Freeform 779"/>
                          <wps:cNvSpPr>
                            <a:spLocks/>
                          </wps:cNvSpPr>
                          <wps:spPr bwMode="auto">
                            <a:xfrm>
                              <a:off x="3220" y="2707"/>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776"/>
                        <wpg:cNvGrpSpPr>
                          <a:grpSpLocks/>
                        </wpg:cNvGrpSpPr>
                        <wpg:grpSpPr bwMode="auto">
                          <a:xfrm>
                            <a:off x="8127" y="2248"/>
                            <a:ext cx="2" cy="466"/>
                            <a:chOff x="8127" y="2248"/>
                            <a:chExt cx="2" cy="466"/>
                          </a:xfrm>
                        </wpg:grpSpPr>
                        <wps:wsp>
                          <wps:cNvPr id="162" name="Freeform 777"/>
                          <wps:cNvSpPr>
                            <a:spLocks/>
                          </wps:cNvSpPr>
                          <wps:spPr bwMode="auto">
                            <a:xfrm>
                              <a:off x="8127" y="2248"/>
                              <a:ext cx="2" cy="466"/>
                            </a:xfrm>
                            <a:custGeom>
                              <a:avLst/>
                              <a:gdLst>
                                <a:gd name="T0" fmla="+- 0 2248 2248"/>
                                <a:gd name="T1" fmla="*/ 2248 h 466"/>
                                <a:gd name="T2" fmla="+- 0 2713 2248"/>
                                <a:gd name="T3" fmla="*/ 2713 h 466"/>
                              </a:gdLst>
                              <a:ahLst/>
                              <a:cxnLst>
                                <a:cxn ang="0">
                                  <a:pos x="0" y="T1"/>
                                </a:cxn>
                                <a:cxn ang="0">
                                  <a:pos x="0" y="T3"/>
                                </a:cxn>
                              </a:cxnLst>
                              <a:rect l="0" t="0" r="r" b="b"/>
                              <a:pathLst>
                                <a:path h="466">
                                  <a:moveTo>
                                    <a:pt x="0" y="0"/>
                                  </a:moveTo>
                                  <a:lnTo>
                                    <a:pt x="0" y="465"/>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774"/>
                        <wpg:cNvGrpSpPr>
                          <a:grpSpLocks/>
                        </wpg:cNvGrpSpPr>
                        <wpg:grpSpPr bwMode="auto">
                          <a:xfrm>
                            <a:off x="7" y="2941"/>
                            <a:ext cx="3202" cy="2"/>
                            <a:chOff x="7" y="2941"/>
                            <a:chExt cx="3202" cy="2"/>
                          </a:xfrm>
                        </wpg:grpSpPr>
                        <wps:wsp>
                          <wps:cNvPr id="164" name="Freeform 775"/>
                          <wps:cNvSpPr>
                            <a:spLocks/>
                          </wps:cNvSpPr>
                          <wps:spPr bwMode="auto">
                            <a:xfrm>
                              <a:off x="7" y="2941"/>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772"/>
                        <wpg:cNvGrpSpPr>
                          <a:grpSpLocks/>
                        </wpg:cNvGrpSpPr>
                        <wpg:grpSpPr bwMode="auto">
                          <a:xfrm>
                            <a:off x="3220" y="2941"/>
                            <a:ext cx="4913" cy="2"/>
                            <a:chOff x="3220" y="2941"/>
                            <a:chExt cx="4913" cy="2"/>
                          </a:xfrm>
                        </wpg:grpSpPr>
                        <wps:wsp>
                          <wps:cNvPr id="166" name="Freeform 773"/>
                          <wps:cNvSpPr>
                            <a:spLocks/>
                          </wps:cNvSpPr>
                          <wps:spPr bwMode="auto">
                            <a:xfrm>
                              <a:off x="3220" y="2941"/>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770"/>
                        <wpg:cNvGrpSpPr>
                          <a:grpSpLocks/>
                        </wpg:cNvGrpSpPr>
                        <wpg:grpSpPr bwMode="auto">
                          <a:xfrm>
                            <a:off x="8127" y="2713"/>
                            <a:ext cx="2" cy="222"/>
                            <a:chOff x="8127" y="2713"/>
                            <a:chExt cx="2" cy="222"/>
                          </a:xfrm>
                        </wpg:grpSpPr>
                        <wps:wsp>
                          <wps:cNvPr id="168" name="Freeform 771"/>
                          <wps:cNvSpPr>
                            <a:spLocks/>
                          </wps:cNvSpPr>
                          <wps:spPr bwMode="auto">
                            <a:xfrm>
                              <a:off x="8127" y="2713"/>
                              <a:ext cx="2" cy="222"/>
                            </a:xfrm>
                            <a:custGeom>
                              <a:avLst/>
                              <a:gdLst>
                                <a:gd name="T0" fmla="+- 0 2713 2713"/>
                                <a:gd name="T1" fmla="*/ 2713 h 222"/>
                                <a:gd name="T2" fmla="+- 0 2935 2713"/>
                                <a:gd name="T3" fmla="*/ 2935 h 222"/>
                              </a:gdLst>
                              <a:ahLst/>
                              <a:cxnLst>
                                <a:cxn ang="0">
                                  <a:pos x="0" y="T1"/>
                                </a:cxn>
                                <a:cxn ang="0">
                                  <a:pos x="0" y="T3"/>
                                </a:cxn>
                              </a:cxnLst>
                              <a:rect l="0" t="0" r="r" b="b"/>
                              <a:pathLst>
                                <a:path h="222">
                                  <a:moveTo>
                                    <a:pt x="0" y="0"/>
                                  </a:moveTo>
                                  <a:lnTo>
                                    <a:pt x="0" y="222"/>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768"/>
                        <wpg:cNvGrpSpPr>
                          <a:grpSpLocks/>
                        </wpg:cNvGrpSpPr>
                        <wpg:grpSpPr bwMode="auto">
                          <a:xfrm>
                            <a:off x="7" y="3406"/>
                            <a:ext cx="3202" cy="2"/>
                            <a:chOff x="7" y="3406"/>
                            <a:chExt cx="3202" cy="2"/>
                          </a:xfrm>
                        </wpg:grpSpPr>
                        <wps:wsp>
                          <wps:cNvPr id="170" name="Freeform 769"/>
                          <wps:cNvSpPr>
                            <a:spLocks/>
                          </wps:cNvSpPr>
                          <wps:spPr bwMode="auto">
                            <a:xfrm>
                              <a:off x="7" y="3406"/>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766"/>
                        <wpg:cNvGrpSpPr>
                          <a:grpSpLocks/>
                        </wpg:cNvGrpSpPr>
                        <wpg:grpSpPr bwMode="auto">
                          <a:xfrm>
                            <a:off x="3220" y="3406"/>
                            <a:ext cx="4913" cy="2"/>
                            <a:chOff x="3220" y="3406"/>
                            <a:chExt cx="4913" cy="2"/>
                          </a:xfrm>
                        </wpg:grpSpPr>
                        <wps:wsp>
                          <wps:cNvPr id="172" name="Freeform 767"/>
                          <wps:cNvSpPr>
                            <a:spLocks/>
                          </wps:cNvSpPr>
                          <wps:spPr bwMode="auto">
                            <a:xfrm>
                              <a:off x="3220" y="3406"/>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764"/>
                        <wpg:cNvGrpSpPr>
                          <a:grpSpLocks/>
                        </wpg:cNvGrpSpPr>
                        <wpg:grpSpPr bwMode="auto">
                          <a:xfrm>
                            <a:off x="7" y="3872"/>
                            <a:ext cx="3202" cy="2"/>
                            <a:chOff x="7" y="3872"/>
                            <a:chExt cx="3202" cy="2"/>
                          </a:xfrm>
                        </wpg:grpSpPr>
                        <wps:wsp>
                          <wps:cNvPr id="174" name="Freeform 765"/>
                          <wps:cNvSpPr>
                            <a:spLocks/>
                          </wps:cNvSpPr>
                          <wps:spPr bwMode="auto">
                            <a:xfrm>
                              <a:off x="7" y="3872"/>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762"/>
                        <wpg:cNvGrpSpPr>
                          <a:grpSpLocks/>
                        </wpg:cNvGrpSpPr>
                        <wpg:grpSpPr bwMode="auto">
                          <a:xfrm>
                            <a:off x="3220" y="3872"/>
                            <a:ext cx="4913" cy="2"/>
                            <a:chOff x="3220" y="3872"/>
                            <a:chExt cx="4913" cy="2"/>
                          </a:xfrm>
                        </wpg:grpSpPr>
                        <wps:wsp>
                          <wps:cNvPr id="176" name="Freeform 763"/>
                          <wps:cNvSpPr>
                            <a:spLocks/>
                          </wps:cNvSpPr>
                          <wps:spPr bwMode="auto">
                            <a:xfrm>
                              <a:off x="3220" y="3872"/>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60"/>
                        <wpg:cNvGrpSpPr>
                          <a:grpSpLocks/>
                        </wpg:cNvGrpSpPr>
                        <wpg:grpSpPr bwMode="auto">
                          <a:xfrm>
                            <a:off x="7" y="4337"/>
                            <a:ext cx="3202" cy="2"/>
                            <a:chOff x="7" y="4337"/>
                            <a:chExt cx="3202" cy="2"/>
                          </a:xfrm>
                        </wpg:grpSpPr>
                        <wps:wsp>
                          <wps:cNvPr id="178" name="Freeform 761"/>
                          <wps:cNvSpPr>
                            <a:spLocks/>
                          </wps:cNvSpPr>
                          <wps:spPr bwMode="auto">
                            <a:xfrm>
                              <a:off x="7" y="4337"/>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58"/>
                        <wpg:cNvGrpSpPr>
                          <a:grpSpLocks/>
                        </wpg:cNvGrpSpPr>
                        <wpg:grpSpPr bwMode="auto">
                          <a:xfrm>
                            <a:off x="3214" y="839"/>
                            <a:ext cx="2" cy="3505"/>
                            <a:chOff x="3214" y="839"/>
                            <a:chExt cx="2" cy="3505"/>
                          </a:xfrm>
                        </wpg:grpSpPr>
                        <wps:wsp>
                          <wps:cNvPr id="180" name="Freeform 759"/>
                          <wps:cNvSpPr>
                            <a:spLocks/>
                          </wps:cNvSpPr>
                          <wps:spPr bwMode="auto">
                            <a:xfrm>
                              <a:off x="3214" y="839"/>
                              <a:ext cx="2" cy="3505"/>
                            </a:xfrm>
                            <a:custGeom>
                              <a:avLst/>
                              <a:gdLst>
                                <a:gd name="T0" fmla="+- 0 839 839"/>
                                <a:gd name="T1" fmla="*/ 839 h 3505"/>
                                <a:gd name="T2" fmla="+- 0 4343 839"/>
                                <a:gd name="T3" fmla="*/ 4343 h 3505"/>
                              </a:gdLst>
                              <a:ahLst/>
                              <a:cxnLst>
                                <a:cxn ang="0">
                                  <a:pos x="0" y="T1"/>
                                </a:cxn>
                                <a:cxn ang="0">
                                  <a:pos x="0" y="T3"/>
                                </a:cxn>
                              </a:cxnLst>
                              <a:rect l="0" t="0" r="r" b="b"/>
                              <a:pathLst>
                                <a:path h="3505">
                                  <a:moveTo>
                                    <a:pt x="0" y="0"/>
                                  </a:moveTo>
                                  <a:lnTo>
                                    <a:pt x="0" y="350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56"/>
                        <wpg:cNvGrpSpPr>
                          <a:grpSpLocks/>
                        </wpg:cNvGrpSpPr>
                        <wpg:grpSpPr bwMode="auto">
                          <a:xfrm>
                            <a:off x="5612" y="2713"/>
                            <a:ext cx="2" cy="1630"/>
                            <a:chOff x="5612" y="2713"/>
                            <a:chExt cx="2" cy="1630"/>
                          </a:xfrm>
                        </wpg:grpSpPr>
                        <wps:wsp>
                          <wps:cNvPr id="182" name="Freeform 757"/>
                          <wps:cNvSpPr>
                            <a:spLocks/>
                          </wps:cNvSpPr>
                          <wps:spPr bwMode="auto">
                            <a:xfrm>
                              <a:off x="5612" y="2713"/>
                              <a:ext cx="2" cy="1630"/>
                            </a:xfrm>
                            <a:custGeom>
                              <a:avLst/>
                              <a:gdLst>
                                <a:gd name="T0" fmla="+- 0 2713 2713"/>
                                <a:gd name="T1" fmla="*/ 2713 h 1630"/>
                                <a:gd name="T2" fmla="+- 0 4343 2713"/>
                                <a:gd name="T3" fmla="*/ 4343 h 1630"/>
                              </a:gdLst>
                              <a:ahLst/>
                              <a:cxnLst>
                                <a:cxn ang="0">
                                  <a:pos x="0" y="T1"/>
                                </a:cxn>
                                <a:cxn ang="0">
                                  <a:pos x="0" y="T3"/>
                                </a:cxn>
                              </a:cxnLst>
                              <a:rect l="0" t="0" r="r" b="b"/>
                              <a:pathLst>
                                <a:path h="1630">
                                  <a:moveTo>
                                    <a:pt x="0" y="0"/>
                                  </a:moveTo>
                                  <a:lnTo>
                                    <a:pt x="0" y="163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54"/>
                        <wpg:cNvGrpSpPr>
                          <a:grpSpLocks/>
                        </wpg:cNvGrpSpPr>
                        <wpg:grpSpPr bwMode="auto">
                          <a:xfrm>
                            <a:off x="6614" y="2713"/>
                            <a:ext cx="2" cy="222"/>
                            <a:chOff x="6614" y="2713"/>
                            <a:chExt cx="2" cy="222"/>
                          </a:xfrm>
                        </wpg:grpSpPr>
                        <wps:wsp>
                          <wps:cNvPr id="184" name="Freeform 755"/>
                          <wps:cNvSpPr>
                            <a:spLocks/>
                          </wps:cNvSpPr>
                          <wps:spPr bwMode="auto">
                            <a:xfrm>
                              <a:off x="6614" y="2713"/>
                              <a:ext cx="2" cy="222"/>
                            </a:xfrm>
                            <a:custGeom>
                              <a:avLst/>
                              <a:gdLst>
                                <a:gd name="T0" fmla="+- 0 2713 2713"/>
                                <a:gd name="T1" fmla="*/ 2713 h 222"/>
                                <a:gd name="T2" fmla="+- 0 2935 2713"/>
                                <a:gd name="T3" fmla="*/ 2935 h 222"/>
                              </a:gdLst>
                              <a:ahLst/>
                              <a:cxnLst>
                                <a:cxn ang="0">
                                  <a:pos x="0" y="T1"/>
                                </a:cxn>
                                <a:cxn ang="0">
                                  <a:pos x="0" y="T3"/>
                                </a:cxn>
                              </a:cxnLst>
                              <a:rect l="0" t="0" r="r" b="b"/>
                              <a:pathLst>
                                <a:path h="222">
                                  <a:moveTo>
                                    <a:pt x="0" y="0"/>
                                  </a:moveTo>
                                  <a:lnTo>
                                    <a:pt x="0" y="222"/>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752"/>
                        <wpg:cNvGrpSpPr>
                          <a:grpSpLocks/>
                        </wpg:cNvGrpSpPr>
                        <wpg:grpSpPr bwMode="auto">
                          <a:xfrm>
                            <a:off x="6928" y="2713"/>
                            <a:ext cx="2" cy="222"/>
                            <a:chOff x="6928" y="2713"/>
                            <a:chExt cx="2" cy="222"/>
                          </a:xfrm>
                        </wpg:grpSpPr>
                        <wps:wsp>
                          <wps:cNvPr id="186" name="Freeform 753"/>
                          <wps:cNvSpPr>
                            <a:spLocks/>
                          </wps:cNvSpPr>
                          <wps:spPr bwMode="auto">
                            <a:xfrm>
                              <a:off x="6928" y="2713"/>
                              <a:ext cx="2" cy="222"/>
                            </a:xfrm>
                            <a:custGeom>
                              <a:avLst/>
                              <a:gdLst>
                                <a:gd name="T0" fmla="+- 0 2713 2713"/>
                                <a:gd name="T1" fmla="*/ 2713 h 222"/>
                                <a:gd name="T2" fmla="+- 0 2935 2713"/>
                                <a:gd name="T3" fmla="*/ 2935 h 222"/>
                              </a:gdLst>
                              <a:ahLst/>
                              <a:cxnLst>
                                <a:cxn ang="0">
                                  <a:pos x="0" y="T1"/>
                                </a:cxn>
                                <a:cxn ang="0">
                                  <a:pos x="0" y="T3"/>
                                </a:cxn>
                              </a:cxnLst>
                              <a:rect l="0" t="0" r="r" b="b"/>
                              <a:pathLst>
                                <a:path h="222">
                                  <a:moveTo>
                                    <a:pt x="0" y="0"/>
                                  </a:moveTo>
                                  <a:lnTo>
                                    <a:pt x="0" y="222"/>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750"/>
                        <wpg:cNvGrpSpPr>
                          <a:grpSpLocks/>
                        </wpg:cNvGrpSpPr>
                        <wpg:grpSpPr bwMode="auto">
                          <a:xfrm>
                            <a:off x="3220" y="4337"/>
                            <a:ext cx="4913" cy="2"/>
                            <a:chOff x="3220" y="4337"/>
                            <a:chExt cx="4913" cy="2"/>
                          </a:xfrm>
                        </wpg:grpSpPr>
                        <wps:wsp>
                          <wps:cNvPr id="188" name="Freeform 751"/>
                          <wps:cNvSpPr>
                            <a:spLocks/>
                          </wps:cNvSpPr>
                          <wps:spPr bwMode="auto">
                            <a:xfrm>
                              <a:off x="3220" y="4337"/>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748"/>
                        <wpg:cNvGrpSpPr>
                          <a:grpSpLocks/>
                        </wpg:cNvGrpSpPr>
                        <wpg:grpSpPr bwMode="auto">
                          <a:xfrm>
                            <a:off x="8127" y="2946"/>
                            <a:ext cx="2" cy="1397"/>
                            <a:chOff x="8127" y="2946"/>
                            <a:chExt cx="2" cy="1397"/>
                          </a:xfrm>
                        </wpg:grpSpPr>
                        <wps:wsp>
                          <wps:cNvPr id="190" name="Freeform 749"/>
                          <wps:cNvSpPr>
                            <a:spLocks/>
                          </wps:cNvSpPr>
                          <wps:spPr bwMode="auto">
                            <a:xfrm>
                              <a:off x="8127" y="2946"/>
                              <a:ext cx="2" cy="1397"/>
                            </a:xfrm>
                            <a:custGeom>
                              <a:avLst/>
                              <a:gdLst>
                                <a:gd name="T0" fmla="+- 0 2946 2946"/>
                                <a:gd name="T1" fmla="*/ 2946 h 1397"/>
                                <a:gd name="T2" fmla="+- 0 4343 2946"/>
                                <a:gd name="T3" fmla="*/ 4343 h 1397"/>
                              </a:gdLst>
                              <a:ahLst/>
                              <a:cxnLst>
                                <a:cxn ang="0">
                                  <a:pos x="0" y="T1"/>
                                </a:cxn>
                                <a:cxn ang="0">
                                  <a:pos x="0" y="T3"/>
                                </a:cxn>
                              </a:cxnLst>
                              <a:rect l="0" t="0" r="r" b="b"/>
                              <a:pathLst>
                                <a:path h="1397">
                                  <a:moveTo>
                                    <a:pt x="0" y="0"/>
                                  </a:moveTo>
                                  <a:lnTo>
                                    <a:pt x="0" y="1397"/>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746"/>
                        <wpg:cNvGrpSpPr>
                          <a:grpSpLocks/>
                        </wpg:cNvGrpSpPr>
                        <wpg:grpSpPr bwMode="auto">
                          <a:xfrm>
                            <a:off x="19" y="4530"/>
                            <a:ext cx="3202" cy="210"/>
                            <a:chOff x="19" y="4530"/>
                            <a:chExt cx="3202" cy="210"/>
                          </a:xfrm>
                        </wpg:grpSpPr>
                        <wps:wsp>
                          <wps:cNvPr id="192" name="Freeform 747"/>
                          <wps:cNvSpPr>
                            <a:spLocks/>
                          </wps:cNvSpPr>
                          <wps:spPr bwMode="auto">
                            <a:xfrm>
                              <a:off x="19" y="4530"/>
                              <a:ext cx="3202" cy="210"/>
                            </a:xfrm>
                            <a:custGeom>
                              <a:avLst/>
                              <a:gdLst>
                                <a:gd name="T0" fmla="+- 0 19 19"/>
                                <a:gd name="T1" fmla="*/ T0 w 3202"/>
                                <a:gd name="T2" fmla="+- 0 4739 4530"/>
                                <a:gd name="T3" fmla="*/ 4739 h 210"/>
                                <a:gd name="T4" fmla="+- 0 3220 19"/>
                                <a:gd name="T5" fmla="*/ T4 w 3202"/>
                                <a:gd name="T6" fmla="+- 0 4739 4530"/>
                                <a:gd name="T7" fmla="*/ 4739 h 210"/>
                                <a:gd name="T8" fmla="+- 0 3220 19"/>
                                <a:gd name="T9" fmla="*/ T8 w 3202"/>
                                <a:gd name="T10" fmla="+- 0 4530 4530"/>
                                <a:gd name="T11" fmla="*/ 4530 h 210"/>
                                <a:gd name="T12" fmla="+- 0 19 19"/>
                                <a:gd name="T13" fmla="*/ T12 w 3202"/>
                                <a:gd name="T14" fmla="+- 0 4530 4530"/>
                                <a:gd name="T15" fmla="*/ 4530 h 210"/>
                                <a:gd name="T16" fmla="+- 0 19 19"/>
                                <a:gd name="T17" fmla="*/ T16 w 3202"/>
                                <a:gd name="T18" fmla="+- 0 4739 4530"/>
                                <a:gd name="T19" fmla="*/ 4739 h 210"/>
                              </a:gdLst>
                              <a:ahLst/>
                              <a:cxnLst>
                                <a:cxn ang="0">
                                  <a:pos x="T1" y="T3"/>
                                </a:cxn>
                                <a:cxn ang="0">
                                  <a:pos x="T5" y="T7"/>
                                </a:cxn>
                                <a:cxn ang="0">
                                  <a:pos x="T9" y="T11"/>
                                </a:cxn>
                                <a:cxn ang="0">
                                  <a:pos x="T13" y="T15"/>
                                </a:cxn>
                                <a:cxn ang="0">
                                  <a:pos x="T17" y="T19"/>
                                </a:cxn>
                              </a:cxnLst>
                              <a:rect l="0" t="0" r="r" b="b"/>
                              <a:pathLst>
                                <a:path w="3202" h="210">
                                  <a:moveTo>
                                    <a:pt x="0" y="209"/>
                                  </a:moveTo>
                                  <a:lnTo>
                                    <a:pt x="3201" y="209"/>
                                  </a:lnTo>
                                  <a:lnTo>
                                    <a:pt x="3201" y="0"/>
                                  </a:lnTo>
                                  <a:lnTo>
                                    <a:pt x="0" y="0"/>
                                  </a:lnTo>
                                  <a:lnTo>
                                    <a:pt x="0" y="20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744"/>
                        <wpg:cNvGrpSpPr>
                          <a:grpSpLocks/>
                        </wpg:cNvGrpSpPr>
                        <wpg:grpSpPr bwMode="auto">
                          <a:xfrm>
                            <a:off x="13" y="653"/>
                            <a:ext cx="2" cy="3877"/>
                            <a:chOff x="13" y="653"/>
                            <a:chExt cx="2" cy="3877"/>
                          </a:xfrm>
                        </wpg:grpSpPr>
                        <wps:wsp>
                          <wps:cNvPr id="194" name="Freeform 745"/>
                          <wps:cNvSpPr>
                            <a:spLocks/>
                          </wps:cNvSpPr>
                          <wps:spPr bwMode="auto">
                            <a:xfrm>
                              <a:off x="13" y="653"/>
                              <a:ext cx="2" cy="3877"/>
                            </a:xfrm>
                            <a:custGeom>
                              <a:avLst/>
                              <a:gdLst>
                                <a:gd name="T0" fmla="+- 0 653 653"/>
                                <a:gd name="T1" fmla="*/ 653 h 3877"/>
                                <a:gd name="T2" fmla="+- 0 4530 653"/>
                                <a:gd name="T3" fmla="*/ 4530 h 3877"/>
                              </a:gdLst>
                              <a:ahLst/>
                              <a:cxnLst>
                                <a:cxn ang="0">
                                  <a:pos x="0" y="T1"/>
                                </a:cxn>
                                <a:cxn ang="0">
                                  <a:pos x="0" y="T3"/>
                                </a:cxn>
                              </a:cxnLst>
                              <a:rect l="0" t="0" r="r" b="b"/>
                              <a:pathLst>
                                <a:path h="3877">
                                  <a:moveTo>
                                    <a:pt x="0" y="0"/>
                                  </a:moveTo>
                                  <a:lnTo>
                                    <a:pt x="0" y="387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742"/>
                        <wpg:cNvGrpSpPr>
                          <a:grpSpLocks/>
                        </wpg:cNvGrpSpPr>
                        <wpg:grpSpPr bwMode="auto">
                          <a:xfrm>
                            <a:off x="3214" y="4343"/>
                            <a:ext cx="2" cy="187"/>
                            <a:chOff x="3214" y="4343"/>
                            <a:chExt cx="2" cy="187"/>
                          </a:xfrm>
                        </wpg:grpSpPr>
                        <wps:wsp>
                          <wps:cNvPr id="196" name="Freeform 743"/>
                          <wps:cNvSpPr>
                            <a:spLocks/>
                          </wps:cNvSpPr>
                          <wps:spPr bwMode="auto">
                            <a:xfrm>
                              <a:off x="3214" y="4343"/>
                              <a:ext cx="2" cy="187"/>
                            </a:xfrm>
                            <a:custGeom>
                              <a:avLst/>
                              <a:gdLst>
                                <a:gd name="T0" fmla="+- 0 4343 4343"/>
                                <a:gd name="T1" fmla="*/ 4343 h 187"/>
                                <a:gd name="T2" fmla="+- 0 4530 4343"/>
                                <a:gd name="T3" fmla="*/ 4530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740"/>
                        <wpg:cNvGrpSpPr>
                          <a:grpSpLocks/>
                        </wpg:cNvGrpSpPr>
                        <wpg:grpSpPr bwMode="auto">
                          <a:xfrm>
                            <a:off x="6922" y="4530"/>
                            <a:ext cx="1211" cy="210"/>
                            <a:chOff x="6922" y="4530"/>
                            <a:chExt cx="1211" cy="210"/>
                          </a:xfrm>
                        </wpg:grpSpPr>
                        <wps:wsp>
                          <wps:cNvPr id="198" name="Freeform 741"/>
                          <wps:cNvSpPr>
                            <a:spLocks/>
                          </wps:cNvSpPr>
                          <wps:spPr bwMode="auto">
                            <a:xfrm>
                              <a:off x="6922" y="4530"/>
                              <a:ext cx="1211" cy="210"/>
                            </a:xfrm>
                            <a:custGeom>
                              <a:avLst/>
                              <a:gdLst>
                                <a:gd name="T0" fmla="+- 0 6922 6922"/>
                                <a:gd name="T1" fmla="*/ T0 w 1211"/>
                                <a:gd name="T2" fmla="+- 0 4739 4530"/>
                                <a:gd name="T3" fmla="*/ 4739 h 210"/>
                                <a:gd name="T4" fmla="+- 0 8133 6922"/>
                                <a:gd name="T5" fmla="*/ T4 w 1211"/>
                                <a:gd name="T6" fmla="+- 0 4739 4530"/>
                                <a:gd name="T7" fmla="*/ 4739 h 210"/>
                                <a:gd name="T8" fmla="+- 0 8133 6922"/>
                                <a:gd name="T9" fmla="*/ T8 w 1211"/>
                                <a:gd name="T10" fmla="+- 0 4530 4530"/>
                                <a:gd name="T11" fmla="*/ 4530 h 210"/>
                                <a:gd name="T12" fmla="+- 0 6922 6922"/>
                                <a:gd name="T13" fmla="*/ T12 w 1211"/>
                                <a:gd name="T14" fmla="+- 0 4530 4530"/>
                                <a:gd name="T15" fmla="*/ 4530 h 210"/>
                                <a:gd name="T16" fmla="+- 0 6922 6922"/>
                                <a:gd name="T17" fmla="*/ T16 w 1211"/>
                                <a:gd name="T18" fmla="+- 0 4739 4530"/>
                                <a:gd name="T19" fmla="*/ 4739 h 210"/>
                              </a:gdLst>
                              <a:ahLst/>
                              <a:cxnLst>
                                <a:cxn ang="0">
                                  <a:pos x="T1" y="T3"/>
                                </a:cxn>
                                <a:cxn ang="0">
                                  <a:pos x="T5" y="T7"/>
                                </a:cxn>
                                <a:cxn ang="0">
                                  <a:pos x="T9" y="T11"/>
                                </a:cxn>
                                <a:cxn ang="0">
                                  <a:pos x="T13" y="T15"/>
                                </a:cxn>
                                <a:cxn ang="0">
                                  <a:pos x="T17" y="T19"/>
                                </a:cxn>
                              </a:cxnLst>
                              <a:rect l="0" t="0" r="r" b="b"/>
                              <a:pathLst>
                                <a:path w="1211" h="210">
                                  <a:moveTo>
                                    <a:pt x="0" y="209"/>
                                  </a:moveTo>
                                  <a:lnTo>
                                    <a:pt x="1211" y="209"/>
                                  </a:lnTo>
                                  <a:lnTo>
                                    <a:pt x="1211" y="0"/>
                                  </a:lnTo>
                                  <a:lnTo>
                                    <a:pt x="0" y="0"/>
                                  </a:lnTo>
                                  <a:lnTo>
                                    <a:pt x="0" y="209"/>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738"/>
                        <wpg:cNvGrpSpPr>
                          <a:grpSpLocks/>
                        </wpg:cNvGrpSpPr>
                        <wpg:grpSpPr bwMode="auto">
                          <a:xfrm>
                            <a:off x="6922" y="4727"/>
                            <a:ext cx="1211" cy="210"/>
                            <a:chOff x="6922" y="4727"/>
                            <a:chExt cx="1211" cy="210"/>
                          </a:xfrm>
                        </wpg:grpSpPr>
                        <wps:wsp>
                          <wps:cNvPr id="200" name="Freeform 739"/>
                          <wps:cNvSpPr>
                            <a:spLocks/>
                          </wps:cNvSpPr>
                          <wps:spPr bwMode="auto">
                            <a:xfrm>
                              <a:off x="6922" y="4727"/>
                              <a:ext cx="1211" cy="210"/>
                            </a:xfrm>
                            <a:custGeom>
                              <a:avLst/>
                              <a:gdLst>
                                <a:gd name="T0" fmla="+- 0 6922 6922"/>
                                <a:gd name="T1" fmla="*/ T0 w 1211"/>
                                <a:gd name="T2" fmla="+- 0 4937 4727"/>
                                <a:gd name="T3" fmla="*/ 4937 h 210"/>
                                <a:gd name="T4" fmla="+- 0 8133 6922"/>
                                <a:gd name="T5" fmla="*/ T4 w 1211"/>
                                <a:gd name="T6" fmla="+- 0 4937 4727"/>
                                <a:gd name="T7" fmla="*/ 4937 h 210"/>
                                <a:gd name="T8" fmla="+- 0 8133 6922"/>
                                <a:gd name="T9" fmla="*/ T8 w 1211"/>
                                <a:gd name="T10" fmla="+- 0 4727 4727"/>
                                <a:gd name="T11" fmla="*/ 4727 h 210"/>
                                <a:gd name="T12" fmla="+- 0 6922 6922"/>
                                <a:gd name="T13" fmla="*/ T12 w 1211"/>
                                <a:gd name="T14" fmla="+- 0 4727 4727"/>
                                <a:gd name="T15" fmla="*/ 4727 h 210"/>
                                <a:gd name="T16" fmla="+- 0 6922 6922"/>
                                <a:gd name="T17" fmla="*/ T16 w 1211"/>
                                <a:gd name="T18" fmla="+- 0 4937 4727"/>
                                <a:gd name="T19" fmla="*/ 4937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736"/>
                        <wpg:cNvGrpSpPr>
                          <a:grpSpLocks/>
                        </wpg:cNvGrpSpPr>
                        <wpg:grpSpPr bwMode="auto">
                          <a:xfrm>
                            <a:off x="6922" y="4925"/>
                            <a:ext cx="1211" cy="210"/>
                            <a:chOff x="6922" y="4925"/>
                            <a:chExt cx="1211" cy="210"/>
                          </a:xfrm>
                        </wpg:grpSpPr>
                        <wps:wsp>
                          <wps:cNvPr id="202" name="Freeform 737"/>
                          <wps:cNvSpPr>
                            <a:spLocks/>
                          </wps:cNvSpPr>
                          <wps:spPr bwMode="auto">
                            <a:xfrm>
                              <a:off x="6922" y="4925"/>
                              <a:ext cx="1211" cy="210"/>
                            </a:xfrm>
                            <a:custGeom>
                              <a:avLst/>
                              <a:gdLst>
                                <a:gd name="T0" fmla="+- 0 6922 6922"/>
                                <a:gd name="T1" fmla="*/ T0 w 1211"/>
                                <a:gd name="T2" fmla="+- 0 5135 4925"/>
                                <a:gd name="T3" fmla="*/ 5135 h 210"/>
                                <a:gd name="T4" fmla="+- 0 8133 6922"/>
                                <a:gd name="T5" fmla="*/ T4 w 1211"/>
                                <a:gd name="T6" fmla="+- 0 5135 4925"/>
                                <a:gd name="T7" fmla="*/ 5135 h 210"/>
                                <a:gd name="T8" fmla="+- 0 8133 6922"/>
                                <a:gd name="T9" fmla="*/ T8 w 1211"/>
                                <a:gd name="T10" fmla="+- 0 4925 4925"/>
                                <a:gd name="T11" fmla="*/ 4925 h 210"/>
                                <a:gd name="T12" fmla="+- 0 6922 6922"/>
                                <a:gd name="T13" fmla="*/ T12 w 1211"/>
                                <a:gd name="T14" fmla="+- 0 4925 4925"/>
                                <a:gd name="T15" fmla="*/ 4925 h 210"/>
                                <a:gd name="T16" fmla="+- 0 6922 6922"/>
                                <a:gd name="T17" fmla="*/ T16 w 1211"/>
                                <a:gd name="T18" fmla="+- 0 5135 4925"/>
                                <a:gd name="T19" fmla="*/ 5135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734"/>
                        <wpg:cNvGrpSpPr>
                          <a:grpSpLocks/>
                        </wpg:cNvGrpSpPr>
                        <wpg:grpSpPr bwMode="auto">
                          <a:xfrm>
                            <a:off x="3220" y="4536"/>
                            <a:ext cx="3703" cy="2"/>
                            <a:chOff x="3220" y="4536"/>
                            <a:chExt cx="3703" cy="2"/>
                          </a:xfrm>
                        </wpg:grpSpPr>
                        <wps:wsp>
                          <wps:cNvPr id="204" name="Freeform 735"/>
                          <wps:cNvSpPr>
                            <a:spLocks/>
                          </wps:cNvSpPr>
                          <wps:spPr bwMode="auto">
                            <a:xfrm>
                              <a:off x="3220" y="4536"/>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732"/>
                        <wpg:cNvGrpSpPr>
                          <a:grpSpLocks/>
                        </wpg:cNvGrpSpPr>
                        <wpg:grpSpPr bwMode="auto">
                          <a:xfrm>
                            <a:off x="6928" y="4343"/>
                            <a:ext cx="2" cy="187"/>
                            <a:chOff x="6928" y="4343"/>
                            <a:chExt cx="2" cy="187"/>
                          </a:xfrm>
                        </wpg:grpSpPr>
                        <wps:wsp>
                          <wps:cNvPr id="206" name="Freeform 733"/>
                          <wps:cNvSpPr>
                            <a:spLocks/>
                          </wps:cNvSpPr>
                          <wps:spPr bwMode="auto">
                            <a:xfrm>
                              <a:off x="6928" y="4343"/>
                              <a:ext cx="2" cy="187"/>
                            </a:xfrm>
                            <a:custGeom>
                              <a:avLst/>
                              <a:gdLst>
                                <a:gd name="T0" fmla="+- 0 4343 4343"/>
                                <a:gd name="T1" fmla="*/ 4343 h 187"/>
                                <a:gd name="T2" fmla="+- 0 4530 4343"/>
                                <a:gd name="T3" fmla="*/ 4530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730"/>
                        <wpg:cNvGrpSpPr>
                          <a:grpSpLocks/>
                        </wpg:cNvGrpSpPr>
                        <wpg:grpSpPr bwMode="auto">
                          <a:xfrm>
                            <a:off x="8127" y="4343"/>
                            <a:ext cx="2" cy="187"/>
                            <a:chOff x="8127" y="4343"/>
                            <a:chExt cx="2" cy="187"/>
                          </a:xfrm>
                        </wpg:grpSpPr>
                        <wps:wsp>
                          <wps:cNvPr id="208" name="Freeform 731"/>
                          <wps:cNvSpPr>
                            <a:spLocks/>
                          </wps:cNvSpPr>
                          <wps:spPr bwMode="auto">
                            <a:xfrm>
                              <a:off x="8127" y="4343"/>
                              <a:ext cx="2" cy="187"/>
                            </a:xfrm>
                            <a:custGeom>
                              <a:avLst/>
                              <a:gdLst>
                                <a:gd name="T0" fmla="+- 0 4343 4343"/>
                                <a:gd name="T1" fmla="*/ 4343 h 187"/>
                                <a:gd name="T2" fmla="+- 0 4530 4343"/>
                                <a:gd name="T3" fmla="*/ 4530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728"/>
                        <wpg:cNvGrpSpPr>
                          <a:grpSpLocks/>
                        </wpg:cNvGrpSpPr>
                        <wpg:grpSpPr bwMode="auto">
                          <a:xfrm>
                            <a:off x="3220" y="4733"/>
                            <a:ext cx="3703" cy="2"/>
                            <a:chOff x="3220" y="4733"/>
                            <a:chExt cx="3703" cy="2"/>
                          </a:xfrm>
                        </wpg:grpSpPr>
                        <wps:wsp>
                          <wps:cNvPr id="210" name="Freeform 729"/>
                          <wps:cNvSpPr>
                            <a:spLocks/>
                          </wps:cNvSpPr>
                          <wps:spPr bwMode="auto">
                            <a:xfrm>
                              <a:off x="3220" y="4733"/>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726"/>
                        <wpg:cNvGrpSpPr>
                          <a:grpSpLocks/>
                        </wpg:cNvGrpSpPr>
                        <wpg:grpSpPr bwMode="auto">
                          <a:xfrm>
                            <a:off x="19" y="4925"/>
                            <a:ext cx="3202" cy="210"/>
                            <a:chOff x="19" y="4925"/>
                            <a:chExt cx="3202" cy="210"/>
                          </a:xfrm>
                        </wpg:grpSpPr>
                        <wps:wsp>
                          <wps:cNvPr id="212" name="Freeform 727"/>
                          <wps:cNvSpPr>
                            <a:spLocks/>
                          </wps:cNvSpPr>
                          <wps:spPr bwMode="auto">
                            <a:xfrm>
                              <a:off x="19" y="4925"/>
                              <a:ext cx="3202" cy="210"/>
                            </a:xfrm>
                            <a:custGeom>
                              <a:avLst/>
                              <a:gdLst>
                                <a:gd name="T0" fmla="+- 0 19 19"/>
                                <a:gd name="T1" fmla="*/ T0 w 3202"/>
                                <a:gd name="T2" fmla="+- 0 5135 4925"/>
                                <a:gd name="T3" fmla="*/ 5135 h 210"/>
                                <a:gd name="T4" fmla="+- 0 3220 19"/>
                                <a:gd name="T5" fmla="*/ T4 w 3202"/>
                                <a:gd name="T6" fmla="+- 0 5135 4925"/>
                                <a:gd name="T7" fmla="*/ 5135 h 210"/>
                                <a:gd name="T8" fmla="+- 0 3220 19"/>
                                <a:gd name="T9" fmla="*/ T8 w 3202"/>
                                <a:gd name="T10" fmla="+- 0 4925 4925"/>
                                <a:gd name="T11" fmla="*/ 4925 h 210"/>
                                <a:gd name="T12" fmla="+- 0 19 19"/>
                                <a:gd name="T13" fmla="*/ T12 w 3202"/>
                                <a:gd name="T14" fmla="+- 0 4925 4925"/>
                                <a:gd name="T15" fmla="*/ 4925 h 210"/>
                                <a:gd name="T16" fmla="+- 0 19 19"/>
                                <a:gd name="T17" fmla="*/ T16 w 3202"/>
                                <a:gd name="T18" fmla="+- 0 5135 4925"/>
                                <a:gd name="T19" fmla="*/ 5135 h 210"/>
                              </a:gdLst>
                              <a:ahLst/>
                              <a:cxnLst>
                                <a:cxn ang="0">
                                  <a:pos x="T1" y="T3"/>
                                </a:cxn>
                                <a:cxn ang="0">
                                  <a:pos x="T5" y="T7"/>
                                </a:cxn>
                                <a:cxn ang="0">
                                  <a:pos x="T9" y="T11"/>
                                </a:cxn>
                                <a:cxn ang="0">
                                  <a:pos x="T13" y="T15"/>
                                </a:cxn>
                                <a:cxn ang="0">
                                  <a:pos x="T17" y="T19"/>
                                </a:cxn>
                              </a:cxnLst>
                              <a:rect l="0" t="0" r="r" b="b"/>
                              <a:pathLst>
                                <a:path w="3202" h="210">
                                  <a:moveTo>
                                    <a:pt x="0" y="210"/>
                                  </a:moveTo>
                                  <a:lnTo>
                                    <a:pt x="3201" y="210"/>
                                  </a:lnTo>
                                  <a:lnTo>
                                    <a:pt x="320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724"/>
                        <wpg:cNvGrpSpPr>
                          <a:grpSpLocks/>
                        </wpg:cNvGrpSpPr>
                        <wpg:grpSpPr bwMode="auto">
                          <a:xfrm>
                            <a:off x="13" y="4739"/>
                            <a:ext cx="2" cy="187"/>
                            <a:chOff x="13" y="4739"/>
                            <a:chExt cx="2" cy="187"/>
                          </a:xfrm>
                        </wpg:grpSpPr>
                        <wps:wsp>
                          <wps:cNvPr id="214" name="Freeform 725"/>
                          <wps:cNvSpPr>
                            <a:spLocks/>
                          </wps:cNvSpPr>
                          <wps:spPr bwMode="auto">
                            <a:xfrm>
                              <a:off x="13" y="4739"/>
                              <a:ext cx="2" cy="187"/>
                            </a:xfrm>
                            <a:custGeom>
                              <a:avLst/>
                              <a:gdLst>
                                <a:gd name="T0" fmla="+- 0 4739 4739"/>
                                <a:gd name="T1" fmla="*/ 4739 h 187"/>
                                <a:gd name="T2" fmla="+- 0 4925 4739"/>
                                <a:gd name="T3" fmla="*/ 4925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722"/>
                        <wpg:cNvGrpSpPr>
                          <a:grpSpLocks/>
                        </wpg:cNvGrpSpPr>
                        <wpg:grpSpPr bwMode="auto">
                          <a:xfrm>
                            <a:off x="3214" y="4739"/>
                            <a:ext cx="2" cy="187"/>
                            <a:chOff x="3214" y="4739"/>
                            <a:chExt cx="2" cy="187"/>
                          </a:xfrm>
                        </wpg:grpSpPr>
                        <wps:wsp>
                          <wps:cNvPr id="216" name="Freeform 723"/>
                          <wps:cNvSpPr>
                            <a:spLocks/>
                          </wps:cNvSpPr>
                          <wps:spPr bwMode="auto">
                            <a:xfrm>
                              <a:off x="3214" y="4739"/>
                              <a:ext cx="2" cy="187"/>
                            </a:xfrm>
                            <a:custGeom>
                              <a:avLst/>
                              <a:gdLst>
                                <a:gd name="T0" fmla="+- 0 4739 4739"/>
                                <a:gd name="T1" fmla="*/ 4739 h 187"/>
                                <a:gd name="T2" fmla="+- 0 4925 4739"/>
                                <a:gd name="T3" fmla="*/ 4925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720"/>
                        <wpg:cNvGrpSpPr>
                          <a:grpSpLocks/>
                        </wpg:cNvGrpSpPr>
                        <wpg:grpSpPr bwMode="auto">
                          <a:xfrm>
                            <a:off x="3220" y="4931"/>
                            <a:ext cx="3703" cy="2"/>
                            <a:chOff x="3220" y="4931"/>
                            <a:chExt cx="3703" cy="2"/>
                          </a:xfrm>
                        </wpg:grpSpPr>
                        <wps:wsp>
                          <wps:cNvPr id="218" name="Freeform 721"/>
                          <wps:cNvSpPr>
                            <a:spLocks/>
                          </wps:cNvSpPr>
                          <wps:spPr bwMode="auto">
                            <a:xfrm>
                              <a:off x="3220" y="4931"/>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718"/>
                        <wpg:cNvGrpSpPr>
                          <a:grpSpLocks/>
                        </wpg:cNvGrpSpPr>
                        <wpg:grpSpPr bwMode="auto">
                          <a:xfrm>
                            <a:off x="6934" y="4931"/>
                            <a:ext cx="1200" cy="2"/>
                            <a:chOff x="6934" y="4931"/>
                            <a:chExt cx="1200" cy="2"/>
                          </a:xfrm>
                        </wpg:grpSpPr>
                        <wps:wsp>
                          <wps:cNvPr id="220" name="Freeform 719"/>
                          <wps:cNvSpPr>
                            <a:spLocks/>
                          </wps:cNvSpPr>
                          <wps:spPr bwMode="auto">
                            <a:xfrm>
                              <a:off x="6934" y="4931"/>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716"/>
                        <wpg:cNvGrpSpPr>
                          <a:grpSpLocks/>
                        </wpg:cNvGrpSpPr>
                        <wpg:grpSpPr bwMode="auto">
                          <a:xfrm>
                            <a:off x="5607" y="5123"/>
                            <a:ext cx="1014" cy="210"/>
                            <a:chOff x="5607" y="5123"/>
                            <a:chExt cx="1014" cy="210"/>
                          </a:xfrm>
                        </wpg:grpSpPr>
                        <wps:wsp>
                          <wps:cNvPr id="222" name="Freeform 717"/>
                          <wps:cNvSpPr>
                            <a:spLocks/>
                          </wps:cNvSpPr>
                          <wps:spPr bwMode="auto">
                            <a:xfrm>
                              <a:off x="5607" y="5123"/>
                              <a:ext cx="1014" cy="210"/>
                            </a:xfrm>
                            <a:custGeom>
                              <a:avLst/>
                              <a:gdLst>
                                <a:gd name="T0" fmla="+- 0 5607 5607"/>
                                <a:gd name="T1" fmla="*/ T0 w 1014"/>
                                <a:gd name="T2" fmla="+- 0 5333 5123"/>
                                <a:gd name="T3" fmla="*/ 5333 h 210"/>
                                <a:gd name="T4" fmla="+- 0 6620 5607"/>
                                <a:gd name="T5" fmla="*/ T4 w 1014"/>
                                <a:gd name="T6" fmla="+- 0 5333 5123"/>
                                <a:gd name="T7" fmla="*/ 5333 h 210"/>
                                <a:gd name="T8" fmla="+- 0 6620 5607"/>
                                <a:gd name="T9" fmla="*/ T8 w 1014"/>
                                <a:gd name="T10" fmla="+- 0 5123 5123"/>
                                <a:gd name="T11" fmla="*/ 5123 h 210"/>
                                <a:gd name="T12" fmla="+- 0 5607 5607"/>
                                <a:gd name="T13" fmla="*/ T12 w 1014"/>
                                <a:gd name="T14" fmla="+- 0 5123 5123"/>
                                <a:gd name="T15" fmla="*/ 5123 h 210"/>
                                <a:gd name="T16" fmla="+- 0 5607 5607"/>
                                <a:gd name="T17" fmla="*/ T16 w 1014"/>
                                <a:gd name="T18" fmla="+- 0 5333 5123"/>
                                <a:gd name="T19" fmla="*/ 5333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714"/>
                        <wpg:cNvGrpSpPr>
                          <a:grpSpLocks/>
                        </wpg:cNvGrpSpPr>
                        <wpg:grpSpPr bwMode="auto">
                          <a:xfrm>
                            <a:off x="5607" y="5321"/>
                            <a:ext cx="1014" cy="222"/>
                            <a:chOff x="5607" y="5321"/>
                            <a:chExt cx="1014" cy="222"/>
                          </a:xfrm>
                        </wpg:grpSpPr>
                        <wps:wsp>
                          <wps:cNvPr id="224" name="Freeform 715"/>
                          <wps:cNvSpPr>
                            <a:spLocks/>
                          </wps:cNvSpPr>
                          <wps:spPr bwMode="auto">
                            <a:xfrm>
                              <a:off x="5607" y="5321"/>
                              <a:ext cx="1014" cy="222"/>
                            </a:xfrm>
                            <a:custGeom>
                              <a:avLst/>
                              <a:gdLst>
                                <a:gd name="T0" fmla="+- 0 5607 5607"/>
                                <a:gd name="T1" fmla="*/ T0 w 1014"/>
                                <a:gd name="T2" fmla="+- 0 5542 5321"/>
                                <a:gd name="T3" fmla="*/ 5542 h 222"/>
                                <a:gd name="T4" fmla="+- 0 6620 5607"/>
                                <a:gd name="T5" fmla="*/ T4 w 1014"/>
                                <a:gd name="T6" fmla="+- 0 5542 5321"/>
                                <a:gd name="T7" fmla="*/ 5542 h 222"/>
                                <a:gd name="T8" fmla="+- 0 6620 5607"/>
                                <a:gd name="T9" fmla="*/ T8 w 1014"/>
                                <a:gd name="T10" fmla="+- 0 5321 5321"/>
                                <a:gd name="T11" fmla="*/ 5321 h 222"/>
                                <a:gd name="T12" fmla="+- 0 5607 5607"/>
                                <a:gd name="T13" fmla="*/ T12 w 1014"/>
                                <a:gd name="T14" fmla="+- 0 5321 5321"/>
                                <a:gd name="T15" fmla="*/ 5321 h 222"/>
                                <a:gd name="T16" fmla="+- 0 5607 5607"/>
                                <a:gd name="T17" fmla="*/ T16 w 1014"/>
                                <a:gd name="T18" fmla="+- 0 5542 5321"/>
                                <a:gd name="T19" fmla="*/ 5542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712"/>
                        <wpg:cNvGrpSpPr>
                          <a:grpSpLocks/>
                        </wpg:cNvGrpSpPr>
                        <wpg:grpSpPr bwMode="auto">
                          <a:xfrm>
                            <a:off x="5607" y="5531"/>
                            <a:ext cx="1014" cy="233"/>
                            <a:chOff x="5607" y="5531"/>
                            <a:chExt cx="1014" cy="233"/>
                          </a:xfrm>
                        </wpg:grpSpPr>
                        <wps:wsp>
                          <wps:cNvPr id="226" name="Freeform 713"/>
                          <wps:cNvSpPr>
                            <a:spLocks/>
                          </wps:cNvSpPr>
                          <wps:spPr bwMode="auto">
                            <a:xfrm>
                              <a:off x="5607" y="5531"/>
                              <a:ext cx="1014" cy="233"/>
                            </a:xfrm>
                            <a:custGeom>
                              <a:avLst/>
                              <a:gdLst>
                                <a:gd name="T0" fmla="+- 0 5607 5607"/>
                                <a:gd name="T1" fmla="*/ T0 w 1014"/>
                                <a:gd name="T2" fmla="+- 0 5763 5531"/>
                                <a:gd name="T3" fmla="*/ 5763 h 233"/>
                                <a:gd name="T4" fmla="+- 0 6620 5607"/>
                                <a:gd name="T5" fmla="*/ T4 w 1014"/>
                                <a:gd name="T6" fmla="+- 0 5763 5531"/>
                                <a:gd name="T7" fmla="*/ 5763 h 233"/>
                                <a:gd name="T8" fmla="+- 0 6620 5607"/>
                                <a:gd name="T9" fmla="*/ T8 w 1014"/>
                                <a:gd name="T10" fmla="+- 0 5531 5531"/>
                                <a:gd name="T11" fmla="*/ 5531 h 233"/>
                                <a:gd name="T12" fmla="+- 0 5607 5607"/>
                                <a:gd name="T13" fmla="*/ T12 w 1014"/>
                                <a:gd name="T14" fmla="+- 0 5531 5531"/>
                                <a:gd name="T15" fmla="*/ 5531 h 233"/>
                                <a:gd name="T16" fmla="+- 0 5607 5607"/>
                                <a:gd name="T17" fmla="*/ T16 w 1014"/>
                                <a:gd name="T18" fmla="+- 0 5763 5531"/>
                                <a:gd name="T19" fmla="*/ 5763 h 233"/>
                              </a:gdLst>
                              <a:ahLst/>
                              <a:cxnLst>
                                <a:cxn ang="0">
                                  <a:pos x="T1" y="T3"/>
                                </a:cxn>
                                <a:cxn ang="0">
                                  <a:pos x="T5" y="T7"/>
                                </a:cxn>
                                <a:cxn ang="0">
                                  <a:pos x="T9" y="T11"/>
                                </a:cxn>
                                <a:cxn ang="0">
                                  <a:pos x="T13" y="T15"/>
                                </a:cxn>
                                <a:cxn ang="0">
                                  <a:pos x="T17" y="T19"/>
                                </a:cxn>
                              </a:cxnLst>
                              <a:rect l="0" t="0" r="r" b="b"/>
                              <a:pathLst>
                                <a:path w="1014" h="233">
                                  <a:moveTo>
                                    <a:pt x="0" y="232"/>
                                  </a:moveTo>
                                  <a:lnTo>
                                    <a:pt x="1013" y="232"/>
                                  </a:lnTo>
                                  <a:lnTo>
                                    <a:pt x="1013" y="0"/>
                                  </a:lnTo>
                                  <a:lnTo>
                                    <a:pt x="0" y="0"/>
                                  </a:lnTo>
                                  <a:lnTo>
                                    <a:pt x="0" y="232"/>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710"/>
                        <wpg:cNvGrpSpPr>
                          <a:grpSpLocks/>
                        </wpg:cNvGrpSpPr>
                        <wpg:grpSpPr bwMode="auto">
                          <a:xfrm>
                            <a:off x="5607" y="5752"/>
                            <a:ext cx="1014" cy="222"/>
                            <a:chOff x="5607" y="5752"/>
                            <a:chExt cx="1014" cy="222"/>
                          </a:xfrm>
                        </wpg:grpSpPr>
                        <wps:wsp>
                          <wps:cNvPr id="228" name="Freeform 711"/>
                          <wps:cNvSpPr>
                            <a:spLocks/>
                          </wps:cNvSpPr>
                          <wps:spPr bwMode="auto">
                            <a:xfrm>
                              <a:off x="5607" y="5752"/>
                              <a:ext cx="1014" cy="222"/>
                            </a:xfrm>
                            <a:custGeom>
                              <a:avLst/>
                              <a:gdLst>
                                <a:gd name="T0" fmla="+- 0 5607 5607"/>
                                <a:gd name="T1" fmla="*/ T0 w 1014"/>
                                <a:gd name="T2" fmla="+- 0 5973 5752"/>
                                <a:gd name="T3" fmla="*/ 5973 h 222"/>
                                <a:gd name="T4" fmla="+- 0 6620 5607"/>
                                <a:gd name="T5" fmla="*/ T4 w 1014"/>
                                <a:gd name="T6" fmla="+- 0 5973 5752"/>
                                <a:gd name="T7" fmla="*/ 5973 h 222"/>
                                <a:gd name="T8" fmla="+- 0 6620 5607"/>
                                <a:gd name="T9" fmla="*/ T8 w 1014"/>
                                <a:gd name="T10" fmla="+- 0 5752 5752"/>
                                <a:gd name="T11" fmla="*/ 5752 h 222"/>
                                <a:gd name="T12" fmla="+- 0 5607 5607"/>
                                <a:gd name="T13" fmla="*/ T12 w 1014"/>
                                <a:gd name="T14" fmla="+- 0 5752 5752"/>
                                <a:gd name="T15" fmla="*/ 5752 h 222"/>
                                <a:gd name="T16" fmla="+- 0 5607 5607"/>
                                <a:gd name="T17" fmla="*/ T16 w 1014"/>
                                <a:gd name="T18" fmla="+- 0 5973 5752"/>
                                <a:gd name="T19" fmla="*/ 5973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708"/>
                        <wpg:cNvGrpSpPr>
                          <a:grpSpLocks/>
                        </wpg:cNvGrpSpPr>
                        <wpg:grpSpPr bwMode="auto">
                          <a:xfrm>
                            <a:off x="5607" y="5961"/>
                            <a:ext cx="1014" cy="210"/>
                            <a:chOff x="5607" y="5961"/>
                            <a:chExt cx="1014" cy="210"/>
                          </a:xfrm>
                        </wpg:grpSpPr>
                        <wps:wsp>
                          <wps:cNvPr id="230" name="Freeform 709"/>
                          <wps:cNvSpPr>
                            <a:spLocks/>
                          </wps:cNvSpPr>
                          <wps:spPr bwMode="auto">
                            <a:xfrm>
                              <a:off x="5607" y="5961"/>
                              <a:ext cx="1014" cy="210"/>
                            </a:xfrm>
                            <a:custGeom>
                              <a:avLst/>
                              <a:gdLst>
                                <a:gd name="T0" fmla="+- 0 5607 5607"/>
                                <a:gd name="T1" fmla="*/ T0 w 1014"/>
                                <a:gd name="T2" fmla="+- 0 6171 5961"/>
                                <a:gd name="T3" fmla="*/ 6171 h 210"/>
                                <a:gd name="T4" fmla="+- 0 6620 5607"/>
                                <a:gd name="T5" fmla="*/ T4 w 1014"/>
                                <a:gd name="T6" fmla="+- 0 6171 5961"/>
                                <a:gd name="T7" fmla="*/ 6171 h 210"/>
                                <a:gd name="T8" fmla="+- 0 6620 5607"/>
                                <a:gd name="T9" fmla="*/ T8 w 1014"/>
                                <a:gd name="T10" fmla="+- 0 5961 5961"/>
                                <a:gd name="T11" fmla="*/ 5961 h 210"/>
                                <a:gd name="T12" fmla="+- 0 5607 5607"/>
                                <a:gd name="T13" fmla="*/ T12 w 1014"/>
                                <a:gd name="T14" fmla="+- 0 5961 5961"/>
                                <a:gd name="T15" fmla="*/ 5961 h 210"/>
                                <a:gd name="T16" fmla="+- 0 5607 5607"/>
                                <a:gd name="T17" fmla="*/ T16 w 1014"/>
                                <a:gd name="T18" fmla="+- 0 6171 5961"/>
                                <a:gd name="T19" fmla="*/ 6171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706"/>
                        <wpg:cNvGrpSpPr>
                          <a:grpSpLocks/>
                        </wpg:cNvGrpSpPr>
                        <wpg:grpSpPr bwMode="auto">
                          <a:xfrm>
                            <a:off x="5607" y="6159"/>
                            <a:ext cx="1014" cy="210"/>
                            <a:chOff x="5607" y="6159"/>
                            <a:chExt cx="1014" cy="210"/>
                          </a:xfrm>
                        </wpg:grpSpPr>
                        <wps:wsp>
                          <wps:cNvPr id="232" name="Freeform 707"/>
                          <wps:cNvSpPr>
                            <a:spLocks/>
                          </wps:cNvSpPr>
                          <wps:spPr bwMode="auto">
                            <a:xfrm>
                              <a:off x="5607" y="6159"/>
                              <a:ext cx="1014" cy="210"/>
                            </a:xfrm>
                            <a:custGeom>
                              <a:avLst/>
                              <a:gdLst>
                                <a:gd name="T0" fmla="+- 0 5607 5607"/>
                                <a:gd name="T1" fmla="*/ T0 w 1014"/>
                                <a:gd name="T2" fmla="+- 0 6369 6159"/>
                                <a:gd name="T3" fmla="*/ 6369 h 210"/>
                                <a:gd name="T4" fmla="+- 0 6620 5607"/>
                                <a:gd name="T5" fmla="*/ T4 w 1014"/>
                                <a:gd name="T6" fmla="+- 0 6369 6159"/>
                                <a:gd name="T7" fmla="*/ 6369 h 210"/>
                                <a:gd name="T8" fmla="+- 0 6620 5607"/>
                                <a:gd name="T9" fmla="*/ T8 w 1014"/>
                                <a:gd name="T10" fmla="+- 0 6159 6159"/>
                                <a:gd name="T11" fmla="*/ 6159 h 210"/>
                                <a:gd name="T12" fmla="+- 0 5607 5607"/>
                                <a:gd name="T13" fmla="*/ T12 w 1014"/>
                                <a:gd name="T14" fmla="+- 0 6159 6159"/>
                                <a:gd name="T15" fmla="*/ 6159 h 210"/>
                                <a:gd name="T16" fmla="+- 0 5607 5607"/>
                                <a:gd name="T17" fmla="*/ T16 w 1014"/>
                                <a:gd name="T18" fmla="+- 0 6369 6159"/>
                                <a:gd name="T19" fmla="*/ 6369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704"/>
                        <wpg:cNvGrpSpPr>
                          <a:grpSpLocks/>
                        </wpg:cNvGrpSpPr>
                        <wpg:grpSpPr bwMode="auto">
                          <a:xfrm>
                            <a:off x="3220" y="5129"/>
                            <a:ext cx="2387" cy="2"/>
                            <a:chOff x="3220" y="5129"/>
                            <a:chExt cx="2387" cy="2"/>
                          </a:xfrm>
                        </wpg:grpSpPr>
                        <wps:wsp>
                          <wps:cNvPr id="234" name="Freeform 705"/>
                          <wps:cNvSpPr>
                            <a:spLocks/>
                          </wps:cNvSpPr>
                          <wps:spPr bwMode="auto">
                            <a:xfrm>
                              <a:off x="3220" y="5129"/>
                              <a:ext cx="2387" cy="2"/>
                            </a:xfrm>
                            <a:custGeom>
                              <a:avLst/>
                              <a:gdLst>
                                <a:gd name="T0" fmla="+- 0 3220 3220"/>
                                <a:gd name="T1" fmla="*/ T0 w 2387"/>
                                <a:gd name="T2" fmla="+- 0 5607 3220"/>
                                <a:gd name="T3" fmla="*/ T2 w 2387"/>
                              </a:gdLst>
                              <a:ahLst/>
                              <a:cxnLst>
                                <a:cxn ang="0">
                                  <a:pos x="T1" y="0"/>
                                </a:cxn>
                                <a:cxn ang="0">
                                  <a:pos x="T3" y="0"/>
                                </a:cxn>
                              </a:cxnLst>
                              <a:rect l="0" t="0" r="r" b="b"/>
                              <a:pathLst>
                                <a:path w="2387">
                                  <a:moveTo>
                                    <a:pt x="0" y="0"/>
                                  </a:moveTo>
                                  <a:lnTo>
                                    <a:pt x="2387"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702"/>
                        <wpg:cNvGrpSpPr>
                          <a:grpSpLocks/>
                        </wpg:cNvGrpSpPr>
                        <wpg:grpSpPr bwMode="auto">
                          <a:xfrm>
                            <a:off x="5612" y="4343"/>
                            <a:ext cx="2" cy="781"/>
                            <a:chOff x="5612" y="4343"/>
                            <a:chExt cx="2" cy="781"/>
                          </a:xfrm>
                        </wpg:grpSpPr>
                        <wps:wsp>
                          <wps:cNvPr id="236" name="Freeform 703"/>
                          <wps:cNvSpPr>
                            <a:spLocks/>
                          </wps:cNvSpPr>
                          <wps:spPr bwMode="auto">
                            <a:xfrm>
                              <a:off x="5612" y="4343"/>
                              <a:ext cx="2" cy="781"/>
                            </a:xfrm>
                            <a:custGeom>
                              <a:avLst/>
                              <a:gdLst>
                                <a:gd name="T0" fmla="+- 0 4343 4343"/>
                                <a:gd name="T1" fmla="*/ 4343 h 781"/>
                                <a:gd name="T2" fmla="+- 0 5123 4343"/>
                                <a:gd name="T3" fmla="*/ 5123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700"/>
                        <wpg:cNvGrpSpPr>
                          <a:grpSpLocks/>
                        </wpg:cNvGrpSpPr>
                        <wpg:grpSpPr bwMode="auto">
                          <a:xfrm>
                            <a:off x="5618" y="5129"/>
                            <a:ext cx="1002" cy="2"/>
                            <a:chOff x="5618" y="5129"/>
                            <a:chExt cx="1002" cy="2"/>
                          </a:xfrm>
                        </wpg:grpSpPr>
                        <wps:wsp>
                          <wps:cNvPr id="238" name="Freeform 701"/>
                          <wps:cNvSpPr>
                            <a:spLocks/>
                          </wps:cNvSpPr>
                          <wps:spPr bwMode="auto">
                            <a:xfrm>
                              <a:off x="5618" y="5129"/>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698"/>
                        <wpg:cNvGrpSpPr>
                          <a:grpSpLocks/>
                        </wpg:cNvGrpSpPr>
                        <wpg:grpSpPr bwMode="auto">
                          <a:xfrm>
                            <a:off x="6614" y="4343"/>
                            <a:ext cx="2" cy="781"/>
                            <a:chOff x="6614" y="4343"/>
                            <a:chExt cx="2" cy="781"/>
                          </a:xfrm>
                        </wpg:grpSpPr>
                        <wps:wsp>
                          <wps:cNvPr id="240" name="Freeform 699"/>
                          <wps:cNvSpPr>
                            <a:spLocks/>
                          </wps:cNvSpPr>
                          <wps:spPr bwMode="auto">
                            <a:xfrm>
                              <a:off x="6614" y="4343"/>
                              <a:ext cx="2" cy="781"/>
                            </a:xfrm>
                            <a:custGeom>
                              <a:avLst/>
                              <a:gdLst>
                                <a:gd name="T0" fmla="+- 0 4343 4343"/>
                                <a:gd name="T1" fmla="*/ 4343 h 781"/>
                                <a:gd name="T2" fmla="+- 0 5123 4343"/>
                                <a:gd name="T3" fmla="*/ 5123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696"/>
                        <wpg:cNvGrpSpPr>
                          <a:grpSpLocks/>
                        </wpg:cNvGrpSpPr>
                        <wpg:grpSpPr bwMode="auto">
                          <a:xfrm>
                            <a:off x="6620" y="5129"/>
                            <a:ext cx="303" cy="2"/>
                            <a:chOff x="6620" y="5129"/>
                            <a:chExt cx="303" cy="2"/>
                          </a:xfrm>
                        </wpg:grpSpPr>
                        <wps:wsp>
                          <wps:cNvPr id="242" name="Freeform 697"/>
                          <wps:cNvSpPr>
                            <a:spLocks/>
                          </wps:cNvSpPr>
                          <wps:spPr bwMode="auto">
                            <a:xfrm>
                              <a:off x="6620" y="5129"/>
                              <a:ext cx="303" cy="2"/>
                            </a:xfrm>
                            <a:custGeom>
                              <a:avLst/>
                              <a:gdLst>
                                <a:gd name="T0" fmla="+- 0 6620 6620"/>
                                <a:gd name="T1" fmla="*/ T0 w 303"/>
                                <a:gd name="T2" fmla="+- 0 6922 6620"/>
                                <a:gd name="T3" fmla="*/ T2 w 303"/>
                              </a:gdLst>
                              <a:ahLst/>
                              <a:cxnLst>
                                <a:cxn ang="0">
                                  <a:pos x="T1" y="0"/>
                                </a:cxn>
                                <a:cxn ang="0">
                                  <a:pos x="T3" y="0"/>
                                </a:cxn>
                              </a:cxnLst>
                              <a:rect l="0" t="0" r="r" b="b"/>
                              <a:pathLst>
                                <a:path w="303">
                                  <a:moveTo>
                                    <a:pt x="0" y="0"/>
                                  </a:moveTo>
                                  <a:lnTo>
                                    <a:pt x="3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694"/>
                        <wpg:cNvGrpSpPr>
                          <a:grpSpLocks/>
                        </wpg:cNvGrpSpPr>
                        <wpg:grpSpPr bwMode="auto">
                          <a:xfrm>
                            <a:off x="6928" y="4925"/>
                            <a:ext cx="2" cy="210"/>
                            <a:chOff x="6928" y="4925"/>
                            <a:chExt cx="2" cy="210"/>
                          </a:xfrm>
                        </wpg:grpSpPr>
                        <wps:wsp>
                          <wps:cNvPr id="244" name="Freeform 695"/>
                          <wps:cNvSpPr>
                            <a:spLocks/>
                          </wps:cNvSpPr>
                          <wps:spPr bwMode="auto">
                            <a:xfrm>
                              <a:off x="6928" y="4925"/>
                              <a:ext cx="2" cy="210"/>
                            </a:xfrm>
                            <a:custGeom>
                              <a:avLst/>
                              <a:gdLst>
                                <a:gd name="T0" fmla="+- 0 4925 4925"/>
                                <a:gd name="T1" fmla="*/ 4925 h 210"/>
                                <a:gd name="T2" fmla="+- 0 5135 4925"/>
                                <a:gd name="T3" fmla="*/ 5135 h 210"/>
                              </a:gdLst>
                              <a:ahLst/>
                              <a:cxnLst>
                                <a:cxn ang="0">
                                  <a:pos x="0" y="T1"/>
                                </a:cxn>
                                <a:cxn ang="0">
                                  <a:pos x="0" y="T3"/>
                                </a:cxn>
                              </a:cxnLst>
                              <a:rect l="0" t="0" r="r" b="b"/>
                              <a:pathLst>
                                <a:path h="210">
                                  <a:moveTo>
                                    <a:pt x="0" y="0"/>
                                  </a:moveTo>
                                  <a:lnTo>
                                    <a:pt x="0" y="21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692"/>
                        <wpg:cNvGrpSpPr>
                          <a:grpSpLocks/>
                        </wpg:cNvGrpSpPr>
                        <wpg:grpSpPr bwMode="auto">
                          <a:xfrm>
                            <a:off x="6934" y="5129"/>
                            <a:ext cx="1200" cy="2"/>
                            <a:chOff x="6934" y="5129"/>
                            <a:chExt cx="1200" cy="2"/>
                          </a:xfrm>
                        </wpg:grpSpPr>
                        <wps:wsp>
                          <wps:cNvPr id="246" name="Freeform 693"/>
                          <wps:cNvSpPr>
                            <a:spLocks/>
                          </wps:cNvSpPr>
                          <wps:spPr bwMode="auto">
                            <a:xfrm>
                              <a:off x="6934" y="5129"/>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690"/>
                        <wpg:cNvGrpSpPr>
                          <a:grpSpLocks/>
                        </wpg:cNvGrpSpPr>
                        <wpg:grpSpPr bwMode="auto">
                          <a:xfrm>
                            <a:off x="8127" y="4937"/>
                            <a:ext cx="2" cy="198"/>
                            <a:chOff x="8127" y="4937"/>
                            <a:chExt cx="2" cy="198"/>
                          </a:xfrm>
                        </wpg:grpSpPr>
                        <wps:wsp>
                          <wps:cNvPr id="248" name="Freeform 691"/>
                          <wps:cNvSpPr>
                            <a:spLocks/>
                          </wps:cNvSpPr>
                          <wps:spPr bwMode="auto">
                            <a:xfrm>
                              <a:off x="8127" y="4937"/>
                              <a:ext cx="2" cy="198"/>
                            </a:xfrm>
                            <a:custGeom>
                              <a:avLst/>
                              <a:gdLst>
                                <a:gd name="T0" fmla="+- 0 4937 4937"/>
                                <a:gd name="T1" fmla="*/ 4937 h 198"/>
                                <a:gd name="T2" fmla="+- 0 5135 4937"/>
                                <a:gd name="T3" fmla="*/ 5135 h 198"/>
                              </a:gdLst>
                              <a:ahLst/>
                              <a:cxnLst>
                                <a:cxn ang="0">
                                  <a:pos x="0" y="T1"/>
                                </a:cxn>
                                <a:cxn ang="0">
                                  <a:pos x="0" y="T3"/>
                                </a:cxn>
                              </a:cxnLst>
                              <a:rect l="0" t="0" r="r" b="b"/>
                              <a:pathLst>
                                <a:path h="198">
                                  <a:moveTo>
                                    <a:pt x="0" y="0"/>
                                  </a:moveTo>
                                  <a:lnTo>
                                    <a:pt x="0" y="19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688"/>
                        <wpg:cNvGrpSpPr>
                          <a:grpSpLocks/>
                        </wpg:cNvGrpSpPr>
                        <wpg:grpSpPr bwMode="auto">
                          <a:xfrm>
                            <a:off x="7" y="5327"/>
                            <a:ext cx="5600" cy="2"/>
                            <a:chOff x="7" y="5327"/>
                            <a:chExt cx="5600" cy="2"/>
                          </a:xfrm>
                        </wpg:grpSpPr>
                        <wps:wsp>
                          <wps:cNvPr id="250" name="Freeform 689"/>
                          <wps:cNvSpPr>
                            <a:spLocks/>
                          </wps:cNvSpPr>
                          <wps:spPr bwMode="auto">
                            <a:xfrm>
                              <a:off x="7" y="532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686"/>
                        <wpg:cNvGrpSpPr>
                          <a:grpSpLocks/>
                        </wpg:cNvGrpSpPr>
                        <wpg:grpSpPr bwMode="auto">
                          <a:xfrm>
                            <a:off x="5618" y="5327"/>
                            <a:ext cx="1002" cy="2"/>
                            <a:chOff x="5618" y="5327"/>
                            <a:chExt cx="1002" cy="2"/>
                          </a:xfrm>
                        </wpg:grpSpPr>
                        <wps:wsp>
                          <wps:cNvPr id="252" name="Freeform 687"/>
                          <wps:cNvSpPr>
                            <a:spLocks/>
                          </wps:cNvSpPr>
                          <wps:spPr bwMode="auto">
                            <a:xfrm>
                              <a:off x="5618" y="532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684"/>
                        <wpg:cNvGrpSpPr>
                          <a:grpSpLocks/>
                        </wpg:cNvGrpSpPr>
                        <wpg:grpSpPr bwMode="auto">
                          <a:xfrm>
                            <a:off x="7" y="5537"/>
                            <a:ext cx="5600" cy="2"/>
                            <a:chOff x="7" y="5537"/>
                            <a:chExt cx="5600" cy="2"/>
                          </a:xfrm>
                        </wpg:grpSpPr>
                        <wps:wsp>
                          <wps:cNvPr id="254" name="Freeform 685"/>
                          <wps:cNvSpPr>
                            <a:spLocks/>
                          </wps:cNvSpPr>
                          <wps:spPr bwMode="auto">
                            <a:xfrm>
                              <a:off x="7" y="553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682"/>
                        <wpg:cNvGrpSpPr>
                          <a:grpSpLocks/>
                        </wpg:cNvGrpSpPr>
                        <wpg:grpSpPr bwMode="auto">
                          <a:xfrm>
                            <a:off x="5618" y="5537"/>
                            <a:ext cx="1002" cy="2"/>
                            <a:chOff x="5618" y="5537"/>
                            <a:chExt cx="1002" cy="2"/>
                          </a:xfrm>
                        </wpg:grpSpPr>
                        <wps:wsp>
                          <wps:cNvPr id="256" name="Freeform 683"/>
                          <wps:cNvSpPr>
                            <a:spLocks/>
                          </wps:cNvSpPr>
                          <wps:spPr bwMode="auto">
                            <a:xfrm>
                              <a:off x="5618" y="553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680"/>
                        <wpg:cNvGrpSpPr>
                          <a:grpSpLocks/>
                        </wpg:cNvGrpSpPr>
                        <wpg:grpSpPr bwMode="auto">
                          <a:xfrm>
                            <a:off x="6922" y="5531"/>
                            <a:ext cx="1211" cy="233"/>
                            <a:chOff x="6922" y="5531"/>
                            <a:chExt cx="1211" cy="233"/>
                          </a:xfrm>
                        </wpg:grpSpPr>
                        <wps:wsp>
                          <wps:cNvPr id="258" name="Freeform 681"/>
                          <wps:cNvSpPr>
                            <a:spLocks/>
                          </wps:cNvSpPr>
                          <wps:spPr bwMode="auto">
                            <a:xfrm>
                              <a:off x="6922" y="5531"/>
                              <a:ext cx="1211" cy="233"/>
                            </a:xfrm>
                            <a:custGeom>
                              <a:avLst/>
                              <a:gdLst>
                                <a:gd name="T0" fmla="+- 0 6922 6922"/>
                                <a:gd name="T1" fmla="*/ T0 w 1211"/>
                                <a:gd name="T2" fmla="+- 0 5763 5531"/>
                                <a:gd name="T3" fmla="*/ 5763 h 233"/>
                                <a:gd name="T4" fmla="+- 0 8133 6922"/>
                                <a:gd name="T5" fmla="*/ T4 w 1211"/>
                                <a:gd name="T6" fmla="+- 0 5763 5531"/>
                                <a:gd name="T7" fmla="*/ 5763 h 233"/>
                                <a:gd name="T8" fmla="+- 0 8133 6922"/>
                                <a:gd name="T9" fmla="*/ T8 w 1211"/>
                                <a:gd name="T10" fmla="+- 0 5531 5531"/>
                                <a:gd name="T11" fmla="*/ 5531 h 233"/>
                                <a:gd name="T12" fmla="+- 0 6922 6922"/>
                                <a:gd name="T13" fmla="*/ T12 w 1211"/>
                                <a:gd name="T14" fmla="+- 0 5531 5531"/>
                                <a:gd name="T15" fmla="*/ 5531 h 233"/>
                                <a:gd name="T16" fmla="+- 0 6922 6922"/>
                                <a:gd name="T17" fmla="*/ T16 w 1211"/>
                                <a:gd name="T18" fmla="+- 0 5763 5531"/>
                                <a:gd name="T19" fmla="*/ 5763 h 233"/>
                              </a:gdLst>
                              <a:ahLst/>
                              <a:cxnLst>
                                <a:cxn ang="0">
                                  <a:pos x="T1" y="T3"/>
                                </a:cxn>
                                <a:cxn ang="0">
                                  <a:pos x="T5" y="T7"/>
                                </a:cxn>
                                <a:cxn ang="0">
                                  <a:pos x="T9" y="T11"/>
                                </a:cxn>
                                <a:cxn ang="0">
                                  <a:pos x="T13" y="T15"/>
                                </a:cxn>
                                <a:cxn ang="0">
                                  <a:pos x="T17" y="T19"/>
                                </a:cxn>
                              </a:cxnLst>
                              <a:rect l="0" t="0" r="r" b="b"/>
                              <a:pathLst>
                                <a:path w="1211" h="233">
                                  <a:moveTo>
                                    <a:pt x="0" y="232"/>
                                  </a:moveTo>
                                  <a:lnTo>
                                    <a:pt x="1211" y="232"/>
                                  </a:lnTo>
                                  <a:lnTo>
                                    <a:pt x="1211" y="0"/>
                                  </a:lnTo>
                                  <a:lnTo>
                                    <a:pt x="0" y="0"/>
                                  </a:lnTo>
                                  <a:lnTo>
                                    <a:pt x="0" y="232"/>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678"/>
                        <wpg:cNvGrpSpPr>
                          <a:grpSpLocks/>
                        </wpg:cNvGrpSpPr>
                        <wpg:grpSpPr bwMode="auto">
                          <a:xfrm>
                            <a:off x="6620" y="5537"/>
                            <a:ext cx="292" cy="2"/>
                            <a:chOff x="6620" y="5537"/>
                            <a:chExt cx="292" cy="2"/>
                          </a:xfrm>
                        </wpg:grpSpPr>
                        <wps:wsp>
                          <wps:cNvPr id="260" name="Freeform 679"/>
                          <wps:cNvSpPr>
                            <a:spLocks/>
                          </wps:cNvSpPr>
                          <wps:spPr bwMode="auto">
                            <a:xfrm>
                              <a:off x="6620" y="5537"/>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676"/>
                        <wpg:cNvGrpSpPr>
                          <a:grpSpLocks/>
                        </wpg:cNvGrpSpPr>
                        <wpg:grpSpPr bwMode="auto">
                          <a:xfrm>
                            <a:off x="6911" y="5537"/>
                            <a:ext cx="35" cy="2"/>
                            <a:chOff x="6911" y="5537"/>
                            <a:chExt cx="35" cy="2"/>
                          </a:xfrm>
                        </wpg:grpSpPr>
                        <wps:wsp>
                          <wps:cNvPr id="262" name="Freeform 677"/>
                          <wps:cNvSpPr>
                            <a:spLocks/>
                          </wps:cNvSpPr>
                          <wps:spPr bwMode="auto">
                            <a:xfrm>
                              <a:off x="6911" y="5537"/>
                              <a:ext cx="35" cy="2"/>
                            </a:xfrm>
                            <a:custGeom>
                              <a:avLst/>
                              <a:gdLst>
                                <a:gd name="T0" fmla="+- 0 6911 6911"/>
                                <a:gd name="T1" fmla="*/ T0 w 35"/>
                                <a:gd name="T2" fmla="+- 0 6946 6911"/>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674"/>
                        <wpg:cNvGrpSpPr>
                          <a:grpSpLocks/>
                        </wpg:cNvGrpSpPr>
                        <wpg:grpSpPr bwMode="auto">
                          <a:xfrm>
                            <a:off x="6940" y="5548"/>
                            <a:ext cx="2" cy="2"/>
                            <a:chOff x="6940" y="5548"/>
                            <a:chExt cx="2" cy="2"/>
                          </a:xfrm>
                        </wpg:grpSpPr>
                        <wps:wsp>
                          <wps:cNvPr id="264" name="Freeform 675"/>
                          <wps:cNvSpPr>
                            <a:spLocks/>
                          </wps:cNvSpPr>
                          <wps:spPr bwMode="auto">
                            <a:xfrm>
                              <a:off x="6940" y="55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672"/>
                        <wpg:cNvGrpSpPr>
                          <a:grpSpLocks/>
                        </wpg:cNvGrpSpPr>
                        <wpg:grpSpPr bwMode="auto">
                          <a:xfrm>
                            <a:off x="6934" y="5537"/>
                            <a:ext cx="1206" cy="2"/>
                            <a:chOff x="6934" y="5537"/>
                            <a:chExt cx="1206" cy="2"/>
                          </a:xfrm>
                        </wpg:grpSpPr>
                        <wps:wsp>
                          <wps:cNvPr id="266" name="Freeform 673"/>
                          <wps:cNvSpPr>
                            <a:spLocks/>
                          </wps:cNvSpPr>
                          <wps:spPr bwMode="auto">
                            <a:xfrm>
                              <a:off x="6934" y="5537"/>
                              <a:ext cx="1206" cy="2"/>
                            </a:xfrm>
                            <a:custGeom>
                              <a:avLst/>
                              <a:gdLst>
                                <a:gd name="T0" fmla="+- 0 6934 6934"/>
                                <a:gd name="T1" fmla="*/ T0 w 1206"/>
                                <a:gd name="T2" fmla="+- 0 8139 6934"/>
                                <a:gd name="T3" fmla="*/ T2 w 1206"/>
                              </a:gdLst>
                              <a:ahLst/>
                              <a:cxnLst>
                                <a:cxn ang="0">
                                  <a:pos x="T1" y="0"/>
                                </a:cxn>
                                <a:cxn ang="0">
                                  <a:pos x="T3" y="0"/>
                                </a:cxn>
                              </a:cxnLst>
                              <a:rect l="0" t="0" r="r" b="b"/>
                              <a:pathLst>
                                <a:path w="1206">
                                  <a:moveTo>
                                    <a:pt x="0" y="0"/>
                                  </a:moveTo>
                                  <a:lnTo>
                                    <a:pt x="1205" y="0"/>
                                  </a:lnTo>
                                </a:path>
                              </a:pathLst>
                            </a:custGeom>
                            <a:noFill/>
                            <a:ln w="22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670"/>
                        <wpg:cNvGrpSpPr>
                          <a:grpSpLocks/>
                        </wpg:cNvGrpSpPr>
                        <wpg:grpSpPr bwMode="auto">
                          <a:xfrm>
                            <a:off x="7" y="5758"/>
                            <a:ext cx="5600" cy="2"/>
                            <a:chOff x="7" y="5758"/>
                            <a:chExt cx="5600" cy="2"/>
                          </a:xfrm>
                        </wpg:grpSpPr>
                        <wps:wsp>
                          <wps:cNvPr id="268" name="Freeform 671"/>
                          <wps:cNvSpPr>
                            <a:spLocks/>
                          </wps:cNvSpPr>
                          <wps:spPr bwMode="auto">
                            <a:xfrm>
                              <a:off x="7" y="5758"/>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668"/>
                        <wpg:cNvGrpSpPr>
                          <a:grpSpLocks/>
                        </wpg:cNvGrpSpPr>
                        <wpg:grpSpPr bwMode="auto">
                          <a:xfrm>
                            <a:off x="5618" y="5758"/>
                            <a:ext cx="1002" cy="2"/>
                            <a:chOff x="5618" y="5758"/>
                            <a:chExt cx="1002" cy="2"/>
                          </a:xfrm>
                        </wpg:grpSpPr>
                        <wps:wsp>
                          <wps:cNvPr id="270" name="Freeform 669"/>
                          <wps:cNvSpPr>
                            <a:spLocks/>
                          </wps:cNvSpPr>
                          <wps:spPr bwMode="auto">
                            <a:xfrm>
                              <a:off x="5618" y="5758"/>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666"/>
                        <wpg:cNvGrpSpPr>
                          <a:grpSpLocks/>
                        </wpg:cNvGrpSpPr>
                        <wpg:grpSpPr bwMode="auto">
                          <a:xfrm>
                            <a:off x="6928" y="5135"/>
                            <a:ext cx="2" cy="385"/>
                            <a:chOff x="6928" y="5135"/>
                            <a:chExt cx="2" cy="385"/>
                          </a:xfrm>
                        </wpg:grpSpPr>
                        <wps:wsp>
                          <wps:cNvPr id="272" name="Freeform 667"/>
                          <wps:cNvSpPr>
                            <a:spLocks/>
                          </wps:cNvSpPr>
                          <wps:spPr bwMode="auto">
                            <a:xfrm>
                              <a:off x="6928" y="5135"/>
                              <a:ext cx="2" cy="385"/>
                            </a:xfrm>
                            <a:custGeom>
                              <a:avLst/>
                              <a:gdLst>
                                <a:gd name="T0" fmla="+- 0 5135 5135"/>
                                <a:gd name="T1" fmla="*/ 5135 h 385"/>
                                <a:gd name="T2" fmla="+- 0 5519 5135"/>
                                <a:gd name="T3" fmla="*/ 5519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664"/>
                        <wpg:cNvGrpSpPr>
                          <a:grpSpLocks/>
                        </wpg:cNvGrpSpPr>
                        <wpg:grpSpPr bwMode="auto">
                          <a:xfrm>
                            <a:off x="6917" y="5525"/>
                            <a:ext cx="2" cy="245"/>
                            <a:chOff x="6917" y="5525"/>
                            <a:chExt cx="2" cy="245"/>
                          </a:xfrm>
                        </wpg:grpSpPr>
                        <wps:wsp>
                          <wps:cNvPr id="274" name="Freeform 665"/>
                          <wps:cNvSpPr>
                            <a:spLocks/>
                          </wps:cNvSpPr>
                          <wps:spPr bwMode="auto">
                            <a:xfrm>
                              <a:off x="6917" y="5525"/>
                              <a:ext cx="2" cy="245"/>
                            </a:xfrm>
                            <a:custGeom>
                              <a:avLst/>
                              <a:gdLst>
                                <a:gd name="T0" fmla="+- 0 5525 5525"/>
                                <a:gd name="T1" fmla="*/ 5525 h 245"/>
                                <a:gd name="T2" fmla="+- 0 5769 5525"/>
                                <a:gd name="T3" fmla="*/ 5769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662"/>
                        <wpg:cNvGrpSpPr>
                          <a:grpSpLocks/>
                        </wpg:cNvGrpSpPr>
                        <wpg:grpSpPr bwMode="auto">
                          <a:xfrm>
                            <a:off x="6940" y="5548"/>
                            <a:ext cx="2" cy="2"/>
                            <a:chOff x="6940" y="5548"/>
                            <a:chExt cx="2" cy="2"/>
                          </a:xfrm>
                        </wpg:grpSpPr>
                        <wps:wsp>
                          <wps:cNvPr id="276" name="Freeform 663"/>
                          <wps:cNvSpPr>
                            <a:spLocks/>
                          </wps:cNvSpPr>
                          <wps:spPr bwMode="auto">
                            <a:xfrm>
                              <a:off x="6940" y="55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660"/>
                        <wpg:cNvGrpSpPr>
                          <a:grpSpLocks/>
                        </wpg:cNvGrpSpPr>
                        <wpg:grpSpPr bwMode="auto">
                          <a:xfrm>
                            <a:off x="6620" y="5758"/>
                            <a:ext cx="292" cy="2"/>
                            <a:chOff x="6620" y="5758"/>
                            <a:chExt cx="292" cy="2"/>
                          </a:xfrm>
                        </wpg:grpSpPr>
                        <wps:wsp>
                          <wps:cNvPr id="278" name="Freeform 661"/>
                          <wps:cNvSpPr>
                            <a:spLocks/>
                          </wps:cNvSpPr>
                          <wps:spPr bwMode="auto">
                            <a:xfrm>
                              <a:off x="6620" y="5758"/>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658"/>
                        <wpg:cNvGrpSpPr>
                          <a:grpSpLocks/>
                        </wpg:cNvGrpSpPr>
                        <wpg:grpSpPr bwMode="auto">
                          <a:xfrm>
                            <a:off x="6940" y="5746"/>
                            <a:ext cx="2" cy="2"/>
                            <a:chOff x="6940" y="5746"/>
                            <a:chExt cx="2" cy="2"/>
                          </a:xfrm>
                        </wpg:grpSpPr>
                        <wps:wsp>
                          <wps:cNvPr id="280" name="Freeform 659"/>
                          <wps:cNvSpPr>
                            <a:spLocks/>
                          </wps:cNvSpPr>
                          <wps:spPr bwMode="auto">
                            <a:xfrm>
                              <a:off x="6940" y="57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656"/>
                        <wpg:cNvGrpSpPr>
                          <a:grpSpLocks/>
                        </wpg:cNvGrpSpPr>
                        <wpg:grpSpPr bwMode="auto">
                          <a:xfrm>
                            <a:off x="8127" y="5135"/>
                            <a:ext cx="2" cy="385"/>
                            <a:chOff x="8127" y="5135"/>
                            <a:chExt cx="2" cy="385"/>
                          </a:xfrm>
                        </wpg:grpSpPr>
                        <wps:wsp>
                          <wps:cNvPr id="282" name="Freeform 657"/>
                          <wps:cNvSpPr>
                            <a:spLocks/>
                          </wps:cNvSpPr>
                          <wps:spPr bwMode="auto">
                            <a:xfrm>
                              <a:off x="8127" y="5135"/>
                              <a:ext cx="2" cy="385"/>
                            </a:xfrm>
                            <a:custGeom>
                              <a:avLst/>
                              <a:gdLst>
                                <a:gd name="T0" fmla="+- 0 5135 5135"/>
                                <a:gd name="T1" fmla="*/ 5135 h 385"/>
                                <a:gd name="T2" fmla="+- 0 5519 5135"/>
                                <a:gd name="T3" fmla="*/ 5519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654"/>
                        <wpg:cNvGrpSpPr>
                          <a:grpSpLocks/>
                        </wpg:cNvGrpSpPr>
                        <wpg:grpSpPr bwMode="auto">
                          <a:xfrm>
                            <a:off x="8116" y="5548"/>
                            <a:ext cx="2" cy="2"/>
                            <a:chOff x="8116" y="5548"/>
                            <a:chExt cx="2" cy="2"/>
                          </a:xfrm>
                        </wpg:grpSpPr>
                        <wps:wsp>
                          <wps:cNvPr id="284" name="Freeform 655"/>
                          <wps:cNvSpPr>
                            <a:spLocks/>
                          </wps:cNvSpPr>
                          <wps:spPr bwMode="auto">
                            <a:xfrm>
                              <a:off x="8116" y="55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652"/>
                        <wpg:cNvGrpSpPr>
                          <a:grpSpLocks/>
                        </wpg:cNvGrpSpPr>
                        <wpg:grpSpPr bwMode="auto">
                          <a:xfrm>
                            <a:off x="8127" y="5502"/>
                            <a:ext cx="2" cy="239"/>
                            <a:chOff x="8127" y="5502"/>
                            <a:chExt cx="2" cy="239"/>
                          </a:xfrm>
                        </wpg:grpSpPr>
                        <wps:wsp>
                          <wps:cNvPr id="286" name="Freeform 653"/>
                          <wps:cNvSpPr>
                            <a:spLocks/>
                          </wps:cNvSpPr>
                          <wps:spPr bwMode="auto">
                            <a:xfrm>
                              <a:off x="8127" y="5502"/>
                              <a:ext cx="2" cy="239"/>
                            </a:xfrm>
                            <a:custGeom>
                              <a:avLst/>
                              <a:gdLst>
                                <a:gd name="T0" fmla="+- 0 5502 5502"/>
                                <a:gd name="T1" fmla="*/ 5502 h 239"/>
                                <a:gd name="T2" fmla="+- 0 5740 5502"/>
                                <a:gd name="T3" fmla="*/ 5740 h 239"/>
                              </a:gdLst>
                              <a:ahLst/>
                              <a:cxnLst>
                                <a:cxn ang="0">
                                  <a:pos x="0" y="T1"/>
                                </a:cxn>
                                <a:cxn ang="0">
                                  <a:pos x="0" y="T3"/>
                                </a:cxn>
                              </a:cxnLst>
                              <a:rect l="0" t="0" r="r" b="b"/>
                              <a:pathLst>
                                <a:path h="239">
                                  <a:moveTo>
                                    <a:pt x="0" y="0"/>
                                  </a:moveTo>
                                  <a:lnTo>
                                    <a:pt x="0" y="238"/>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650"/>
                        <wpg:cNvGrpSpPr>
                          <a:grpSpLocks/>
                        </wpg:cNvGrpSpPr>
                        <wpg:grpSpPr bwMode="auto">
                          <a:xfrm>
                            <a:off x="6911" y="5758"/>
                            <a:ext cx="1235" cy="2"/>
                            <a:chOff x="6911" y="5758"/>
                            <a:chExt cx="1235" cy="2"/>
                          </a:xfrm>
                        </wpg:grpSpPr>
                        <wps:wsp>
                          <wps:cNvPr id="288" name="Freeform 651"/>
                          <wps:cNvSpPr>
                            <a:spLocks/>
                          </wps:cNvSpPr>
                          <wps:spPr bwMode="auto">
                            <a:xfrm>
                              <a:off x="6911" y="5758"/>
                              <a:ext cx="1235" cy="2"/>
                            </a:xfrm>
                            <a:custGeom>
                              <a:avLst/>
                              <a:gdLst>
                                <a:gd name="T0" fmla="+- 0 6911 6911"/>
                                <a:gd name="T1" fmla="*/ T0 w 1235"/>
                                <a:gd name="T2" fmla="+- 0 8145 6911"/>
                                <a:gd name="T3" fmla="*/ T2 w 1235"/>
                              </a:gdLst>
                              <a:ahLst/>
                              <a:cxnLst>
                                <a:cxn ang="0">
                                  <a:pos x="T1" y="0"/>
                                </a:cxn>
                                <a:cxn ang="0">
                                  <a:pos x="T3" y="0"/>
                                </a:cxn>
                              </a:cxnLst>
                              <a:rect l="0" t="0" r="r" b="b"/>
                              <a:pathLst>
                                <a:path w="1235">
                                  <a:moveTo>
                                    <a:pt x="0" y="0"/>
                                  </a:moveTo>
                                  <a:lnTo>
                                    <a:pt x="1234"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648"/>
                        <wpg:cNvGrpSpPr>
                          <a:grpSpLocks/>
                        </wpg:cNvGrpSpPr>
                        <wpg:grpSpPr bwMode="auto">
                          <a:xfrm>
                            <a:off x="7" y="5967"/>
                            <a:ext cx="5600" cy="2"/>
                            <a:chOff x="7" y="5967"/>
                            <a:chExt cx="5600" cy="2"/>
                          </a:xfrm>
                        </wpg:grpSpPr>
                        <wps:wsp>
                          <wps:cNvPr id="290" name="Freeform 649"/>
                          <wps:cNvSpPr>
                            <a:spLocks/>
                          </wps:cNvSpPr>
                          <wps:spPr bwMode="auto">
                            <a:xfrm>
                              <a:off x="7" y="596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646"/>
                        <wpg:cNvGrpSpPr>
                          <a:grpSpLocks/>
                        </wpg:cNvGrpSpPr>
                        <wpg:grpSpPr bwMode="auto">
                          <a:xfrm>
                            <a:off x="5618" y="5967"/>
                            <a:ext cx="1002" cy="2"/>
                            <a:chOff x="5618" y="5967"/>
                            <a:chExt cx="1002" cy="2"/>
                          </a:xfrm>
                        </wpg:grpSpPr>
                        <wps:wsp>
                          <wps:cNvPr id="292" name="Freeform 647"/>
                          <wps:cNvSpPr>
                            <a:spLocks/>
                          </wps:cNvSpPr>
                          <wps:spPr bwMode="auto">
                            <a:xfrm>
                              <a:off x="5618" y="596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644"/>
                        <wpg:cNvGrpSpPr>
                          <a:grpSpLocks/>
                        </wpg:cNvGrpSpPr>
                        <wpg:grpSpPr bwMode="auto">
                          <a:xfrm>
                            <a:off x="6940" y="5554"/>
                            <a:ext cx="2" cy="187"/>
                            <a:chOff x="6940" y="5554"/>
                            <a:chExt cx="2" cy="187"/>
                          </a:xfrm>
                        </wpg:grpSpPr>
                        <wps:wsp>
                          <wps:cNvPr id="294" name="Freeform 645"/>
                          <wps:cNvSpPr>
                            <a:spLocks/>
                          </wps:cNvSpPr>
                          <wps:spPr bwMode="auto">
                            <a:xfrm>
                              <a:off x="6940" y="5554"/>
                              <a:ext cx="2" cy="187"/>
                            </a:xfrm>
                            <a:custGeom>
                              <a:avLst/>
                              <a:gdLst>
                                <a:gd name="T0" fmla="+- 0 5554 5554"/>
                                <a:gd name="T1" fmla="*/ 5554 h 187"/>
                                <a:gd name="T2" fmla="+- 0 5740 5554"/>
                                <a:gd name="T3" fmla="*/ 5740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642"/>
                        <wpg:cNvGrpSpPr>
                          <a:grpSpLocks/>
                        </wpg:cNvGrpSpPr>
                        <wpg:grpSpPr bwMode="auto">
                          <a:xfrm>
                            <a:off x="8116" y="5560"/>
                            <a:ext cx="2" cy="175"/>
                            <a:chOff x="8116" y="5560"/>
                            <a:chExt cx="2" cy="175"/>
                          </a:xfrm>
                        </wpg:grpSpPr>
                        <wps:wsp>
                          <wps:cNvPr id="296" name="Freeform 643"/>
                          <wps:cNvSpPr>
                            <a:spLocks/>
                          </wps:cNvSpPr>
                          <wps:spPr bwMode="auto">
                            <a:xfrm>
                              <a:off x="8116" y="5560"/>
                              <a:ext cx="2" cy="175"/>
                            </a:xfrm>
                            <a:custGeom>
                              <a:avLst/>
                              <a:gdLst>
                                <a:gd name="T0" fmla="+- 0 5560 5560"/>
                                <a:gd name="T1" fmla="*/ 5560 h 175"/>
                                <a:gd name="T2" fmla="+- 0 5734 5560"/>
                                <a:gd name="T3" fmla="*/ 5734 h 175"/>
                              </a:gdLst>
                              <a:ahLst/>
                              <a:cxnLst>
                                <a:cxn ang="0">
                                  <a:pos x="0" y="T1"/>
                                </a:cxn>
                                <a:cxn ang="0">
                                  <a:pos x="0" y="T3"/>
                                </a:cxn>
                              </a:cxnLst>
                              <a:rect l="0" t="0" r="r" b="b"/>
                              <a:pathLst>
                                <a:path h="175">
                                  <a:moveTo>
                                    <a:pt x="0" y="0"/>
                                  </a:moveTo>
                                  <a:lnTo>
                                    <a:pt x="0" y="174"/>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640"/>
                        <wpg:cNvGrpSpPr>
                          <a:grpSpLocks/>
                        </wpg:cNvGrpSpPr>
                        <wpg:grpSpPr bwMode="auto">
                          <a:xfrm>
                            <a:off x="8139" y="5513"/>
                            <a:ext cx="2" cy="256"/>
                            <a:chOff x="8139" y="5513"/>
                            <a:chExt cx="2" cy="256"/>
                          </a:xfrm>
                        </wpg:grpSpPr>
                        <wps:wsp>
                          <wps:cNvPr id="298" name="Freeform 641"/>
                          <wps:cNvSpPr>
                            <a:spLocks/>
                          </wps:cNvSpPr>
                          <wps:spPr bwMode="auto">
                            <a:xfrm>
                              <a:off x="8139" y="5513"/>
                              <a:ext cx="2" cy="256"/>
                            </a:xfrm>
                            <a:custGeom>
                              <a:avLst/>
                              <a:gdLst>
                                <a:gd name="T0" fmla="+- 0 5513 5513"/>
                                <a:gd name="T1" fmla="*/ 5513 h 256"/>
                                <a:gd name="T2" fmla="+- 0 5769 5513"/>
                                <a:gd name="T3" fmla="*/ 5769 h 256"/>
                              </a:gdLst>
                              <a:ahLst/>
                              <a:cxnLst>
                                <a:cxn ang="0">
                                  <a:pos x="0" y="T1"/>
                                </a:cxn>
                                <a:cxn ang="0">
                                  <a:pos x="0" y="T3"/>
                                </a:cxn>
                              </a:cxnLst>
                              <a:rect l="0" t="0" r="r" b="b"/>
                              <a:pathLst>
                                <a:path h="256">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638"/>
                        <wpg:cNvGrpSpPr>
                          <a:grpSpLocks/>
                        </wpg:cNvGrpSpPr>
                        <wpg:grpSpPr bwMode="auto">
                          <a:xfrm>
                            <a:off x="7" y="6165"/>
                            <a:ext cx="5600" cy="2"/>
                            <a:chOff x="7" y="6165"/>
                            <a:chExt cx="5600" cy="2"/>
                          </a:xfrm>
                        </wpg:grpSpPr>
                        <wps:wsp>
                          <wps:cNvPr id="300" name="Freeform 639"/>
                          <wps:cNvSpPr>
                            <a:spLocks/>
                          </wps:cNvSpPr>
                          <wps:spPr bwMode="auto">
                            <a:xfrm>
                              <a:off x="7" y="6165"/>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636"/>
                        <wpg:cNvGrpSpPr>
                          <a:grpSpLocks/>
                        </wpg:cNvGrpSpPr>
                        <wpg:grpSpPr bwMode="auto">
                          <a:xfrm>
                            <a:off x="5618" y="6165"/>
                            <a:ext cx="1002" cy="2"/>
                            <a:chOff x="5618" y="6165"/>
                            <a:chExt cx="1002" cy="2"/>
                          </a:xfrm>
                        </wpg:grpSpPr>
                        <wps:wsp>
                          <wps:cNvPr id="302" name="Freeform 637"/>
                          <wps:cNvSpPr>
                            <a:spLocks/>
                          </wps:cNvSpPr>
                          <wps:spPr bwMode="auto">
                            <a:xfrm>
                              <a:off x="5618" y="6165"/>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634"/>
                        <wpg:cNvGrpSpPr>
                          <a:grpSpLocks/>
                        </wpg:cNvGrpSpPr>
                        <wpg:grpSpPr bwMode="auto">
                          <a:xfrm>
                            <a:off x="7" y="6363"/>
                            <a:ext cx="5600" cy="2"/>
                            <a:chOff x="7" y="6363"/>
                            <a:chExt cx="5600" cy="2"/>
                          </a:xfrm>
                        </wpg:grpSpPr>
                        <wps:wsp>
                          <wps:cNvPr id="304" name="Freeform 635"/>
                          <wps:cNvSpPr>
                            <a:spLocks/>
                          </wps:cNvSpPr>
                          <wps:spPr bwMode="auto">
                            <a:xfrm>
                              <a:off x="7" y="6363"/>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632"/>
                        <wpg:cNvGrpSpPr>
                          <a:grpSpLocks/>
                        </wpg:cNvGrpSpPr>
                        <wpg:grpSpPr bwMode="auto">
                          <a:xfrm>
                            <a:off x="5612" y="5123"/>
                            <a:ext cx="2" cy="1246"/>
                            <a:chOff x="5612" y="5123"/>
                            <a:chExt cx="2" cy="1246"/>
                          </a:xfrm>
                        </wpg:grpSpPr>
                        <wps:wsp>
                          <wps:cNvPr id="306" name="Freeform 633"/>
                          <wps:cNvSpPr>
                            <a:spLocks/>
                          </wps:cNvSpPr>
                          <wps:spPr bwMode="auto">
                            <a:xfrm>
                              <a:off x="5612" y="5123"/>
                              <a:ext cx="2" cy="1246"/>
                            </a:xfrm>
                            <a:custGeom>
                              <a:avLst/>
                              <a:gdLst>
                                <a:gd name="T0" fmla="+- 0 5123 5123"/>
                                <a:gd name="T1" fmla="*/ 5123 h 1246"/>
                                <a:gd name="T2" fmla="+- 0 6369 5123"/>
                                <a:gd name="T3" fmla="*/ 6369 h 1246"/>
                              </a:gdLst>
                              <a:ahLst/>
                              <a:cxnLst>
                                <a:cxn ang="0">
                                  <a:pos x="0" y="T1"/>
                                </a:cxn>
                                <a:cxn ang="0">
                                  <a:pos x="0" y="T3"/>
                                </a:cxn>
                              </a:cxnLst>
                              <a:rect l="0" t="0" r="r" b="b"/>
                              <a:pathLst>
                                <a:path h="1246">
                                  <a:moveTo>
                                    <a:pt x="0" y="0"/>
                                  </a:moveTo>
                                  <a:lnTo>
                                    <a:pt x="0" y="124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630"/>
                        <wpg:cNvGrpSpPr>
                          <a:grpSpLocks/>
                        </wpg:cNvGrpSpPr>
                        <wpg:grpSpPr bwMode="auto">
                          <a:xfrm>
                            <a:off x="5618" y="6363"/>
                            <a:ext cx="1002" cy="2"/>
                            <a:chOff x="5618" y="6363"/>
                            <a:chExt cx="1002" cy="2"/>
                          </a:xfrm>
                        </wpg:grpSpPr>
                        <wps:wsp>
                          <wps:cNvPr id="308" name="Freeform 631"/>
                          <wps:cNvSpPr>
                            <a:spLocks/>
                          </wps:cNvSpPr>
                          <wps:spPr bwMode="auto">
                            <a:xfrm>
                              <a:off x="5618" y="6363"/>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628"/>
                        <wpg:cNvGrpSpPr>
                          <a:grpSpLocks/>
                        </wpg:cNvGrpSpPr>
                        <wpg:grpSpPr bwMode="auto">
                          <a:xfrm>
                            <a:off x="6614" y="5135"/>
                            <a:ext cx="2" cy="1235"/>
                            <a:chOff x="6614" y="5135"/>
                            <a:chExt cx="2" cy="1235"/>
                          </a:xfrm>
                        </wpg:grpSpPr>
                        <wps:wsp>
                          <wps:cNvPr id="310" name="Freeform 629"/>
                          <wps:cNvSpPr>
                            <a:spLocks/>
                          </wps:cNvSpPr>
                          <wps:spPr bwMode="auto">
                            <a:xfrm>
                              <a:off x="6614" y="5135"/>
                              <a:ext cx="2" cy="1235"/>
                            </a:xfrm>
                            <a:custGeom>
                              <a:avLst/>
                              <a:gdLst>
                                <a:gd name="T0" fmla="+- 0 5135 5135"/>
                                <a:gd name="T1" fmla="*/ 5135 h 1235"/>
                                <a:gd name="T2" fmla="+- 0 6369 5135"/>
                                <a:gd name="T3" fmla="*/ 6369 h 1235"/>
                              </a:gdLst>
                              <a:ahLst/>
                              <a:cxnLst>
                                <a:cxn ang="0">
                                  <a:pos x="0" y="T1"/>
                                </a:cxn>
                                <a:cxn ang="0">
                                  <a:pos x="0" y="T3"/>
                                </a:cxn>
                              </a:cxnLst>
                              <a:rect l="0" t="0" r="r" b="b"/>
                              <a:pathLst>
                                <a:path h="1235">
                                  <a:moveTo>
                                    <a:pt x="0" y="0"/>
                                  </a:moveTo>
                                  <a:lnTo>
                                    <a:pt x="0" y="123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626"/>
                        <wpg:cNvGrpSpPr>
                          <a:grpSpLocks/>
                        </wpg:cNvGrpSpPr>
                        <wpg:grpSpPr bwMode="auto">
                          <a:xfrm>
                            <a:off x="19" y="6555"/>
                            <a:ext cx="3202" cy="210"/>
                            <a:chOff x="19" y="6555"/>
                            <a:chExt cx="3202" cy="210"/>
                          </a:xfrm>
                        </wpg:grpSpPr>
                        <wps:wsp>
                          <wps:cNvPr id="312" name="Freeform 627"/>
                          <wps:cNvSpPr>
                            <a:spLocks/>
                          </wps:cNvSpPr>
                          <wps:spPr bwMode="auto">
                            <a:xfrm>
                              <a:off x="19" y="6555"/>
                              <a:ext cx="3202" cy="210"/>
                            </a:xfrm>
                            <a:custGeom>
                              <a:avLst/>
                              <a:gdLst>
                                <a:gd name="T0" fmla="+- 0 19 19"/>
                                <a:gd name="T1" fmla="*/ T0 w 3202"/>
                                <a:gd name="T2" fmla="+- 0 6765 6555"/>
                                <a:gd name="T3" fmla="*/ 6765 h 210"/>
                                <a:gd name="T4" fmla="+- 0 3220 19"/>
                                <a:gd name="T5" fmla="*/ T4 w 3202"/>
                                <a:gd name="T6" fmla="+- 0 6765 6555"/>
                                <a:gd name="T7" fmla="*/ 6765 h 210"/>
                                <a:gd name="T8" fmla="+- 0 3220 19"/>
                                <a:gd name="T9" fmla="*/ T8 w 3202"/>
                                <a:gd name="T10" fmla="+- 0 6555 6555"/>
                                <a:gd name="T11" fmla="*/ 6555 h 210"/>
                                <a:gd name="T12" fmla="+- 0 19 19"/>
                                <a:gd name="T13" fmla="*/ T12 w 3202"/>
                                <a:gd name="T14" fmla="+- 0 6555 6555"/>
                                <a:gd name="T15" fmla="*/ 6555 h 210"/>
                                <a:gd name="T16" fmla="+- 0 19 19"/>
                                <a:gd name="T17" fmla="*/ T16 w 3202"/>
                                <a:gd name="T18" fmla="+- 0 6765 6555"/>
                                <a:gd name="T19" fmla="*/ 6765 h 210"/>
                              </a:gdLst>
                              <a:ahLst/>
                              <a:cxnLst>
                                <a:cxn ang="0">
                                  <a:pos x="T1" y="T3"/>
                                </a:cxn>
                                <a:cxn ang="0">
                                  <a:pos x="T5" y="T7"/>
                                </a:cxn>
                                <a:cxn ang="0">
                                  <a:pos x="T9" y="T11"/>
                                </a:cxn>
                                <a:cxn ang="0">
                                  <a:pos x="T13" y="T15"/>
                                </a:cxn>
                                <a:cxn ang="0">
                                  <a:pos x="T17" y="T19"/>
                                </a:cxn>
                              </a:cxnLst>
                              <a:rect l="0" t="0" r="r" b="b"/>
                              <a:pathLst>
                                <a:path w="3202" h="210">
                                  <a:moveTo>
                                    <a:pt x="0" y="210"/>
                                  </a:moveTo>
                                  <a:lnTo>
                                    <a:pt x="3201" y="210"/>
                                  </a:lnTo>
                                  <a:lnTo>
                                    <a:pt x="320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624"/>
                        <wpg:cNvGrpSpPr>
                          <a:grpSpLocks/>
                        </wpg:cNvGrpSpPr>
                        <wpg:grpSpPr bwMode="auto">
                          <a:xfrm>
                            <a:off x="13" y="5135"/>
                            <a:ext cx="2" cy="1421"/>
                            <a:chOff x="13" y="5135"/>
                            <a:chExt cx="2" cy="1421"/>
                          </a:xfrm>
                        </wpg:grpSpPr>
                        <wps:wsp>
                          <wps:cNvPr id="314" name="Freeform 625"/>
                          <wps:cNvSpPr>
                            <a:spLocks/>
                          </wps:cNvSpPr>
                          <wps:spPr bwMode="auto">
                            <a:xfrm>
                              <a:off x="13" y="5135"/>
                              <a:ext cx="2" cy="1421"/>
                            </a:xfrm>
                            <a:custGeom>
                              <a:avLst/>
                              <a:gdLst>
                                <a:gd name="T0" fmla="+- 0 5135 5135"/>
                                <a:gd name="T1" fmla="*/ 5135 h 1421"/>
                                <a:gd name="T2" fmla="+- 0 6555 5135"/>
                                <a:gd name="T3" fmla="*/ 6555 h 1421"/>
                              </a:gdLst>
                              <a:ahLst/>
                              <a:cxnLst>
                                <a:cxn ang="0">
                                  <a:pos x="0" y="T1"/>
                                </a:cxn>
                                <a:cxn ang="0">
                                  <a:pos x="0" y="T3"/>
                                </a:cxn>
                              </a:cxnLst>
                              <a:rect l="0" t="0" r="r" b="b"/>
                              <a:pathLst>
                                <a:path h="1421">
                                  <a:moveTo>
                                    <a:pt x="0" y="0"/>
                                  </a:moveTo>
                                  <a:lnTo>
                                    <a:pt x="0" y="142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622"/>
                        <wpg:cNvGrpSpPr>
                          <a:grpSpLocks/>
                        </wpg:cNvGrpSpPr>
                        <wpg:grpSpPr bwMode="auto">
                          <a:xfrm>
                            <a:off x="3214" y="5135"/>
                            <a:ext cx="2" cy="1421"/>
                            <a:chOff x="3214" y="5135"/>
                            <a:chExt cx="2" cy="1421"/>
                          </a:xfrm>
                        </wpg:grpSpPr>
                        <wps:wsp>
                          <wps:cNvPr id="316" name="Freeform 623"/>
                          <wps:cNvSpPr>
                            <a:spLocks/>
                          </wps:cNvSpPr>
                          <wps:spPr bwMode="auto">
                            <a:xfrm>
                              <a:off x="3214" y="5135"/>
                              <a:ext cx="2" cy="1421"/>
                            </a:xfrm>
                            <a:custGeom>
                              <a:avLst/>
                              <a:gdLst>
                                <a:gd name="T0" fmla="+- 0 5135 5135"/>
                                <a:gd name="T1" fmla="*/ 5135 h 1421"/>
                                <a:gd name="T2" fmla="+- 0 6555 5135"/>
                                <a:gd name="T3" fmla="*/ 6555 h 1421"/>
                              </a:gdLst>
                              <a:ahLst/>
                              <a:cxnLst>
                                <a:cxn ang="0">
                                  <a:pos x="0" y="T1"/>
                                </a:cxn>
                                <a:cxn ang="0">
                                  <a:pos x="0" y="T3"/>
                                </a:cxn>
                              </a:cxnLst>
                              <a:rect l="0" t="0" r="r" b="b"/>
                              <a:pathLst>
                                <a:path h="1421">
                                  <a:moveTo>
                                    <a:pt x="0" y="0"/>
                                  </a:moveTo>
                                  <a:lnTo>
                                    <a:pt x="0" y="142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620"/>
                        <wpg:cNvGrpSpPr>
                          <a:grpSpLocks/>
                        </wpg:cNvGrpSpPr>
                        <wpg:grpSpPr bwMode="auto">
                          <a:xfrm>
                            <a:off x="6922" y="6555"/>
                            <a:ext cx="1211" cy="210"/>
                            <a:chOff x="6922" y="6555"/>
                            <a:chExt cx="1211" cy="210"/>
                          </a:xfrm>
                        </wpg:grpSpPr>
                        <wps:wsp>
                          <wps:cNvPr id="318" name="Freeform 621"/>
                          <wps:cNvSpPr>
                            <a:spLocks/>
                          </wps:cNvSpPr>
                          <wps:spPr bwMode="auto">
                            <a:xfrm>
                              <a:off x="6922" y="6555"/>
                              <a:ext cx="1211" cy="210"/>
                            </a:xfrm>
                            <a:custGeom>
                              <a:avLst/>
                              <a:gdLst>
                                <a:gd name="T0" fmla="+- 0 6922 6922"/>
                                <a:gd name="T1" fmla="*/ T0 w 1211"/>
                                <a:gd name="T2" fmla="+- 0 6765 6555"/>
                                <a:gd name="T3" fmla="*/ 6765 h 210"/>
                                <a:gd name="T4" fmla="+- 0 8133 6922"/>
                                <a:gd name="T5" fmla="*/ T4 w 1211"/>
                                <a:gd name="T6" fmla="+- 0 6765 6555"/>
                                <a:gd name="T7" fmla="*/ 6765 h 210"/>
                                <a:gd name="T8" fmla="+- 0 8133 6922"/>
                                <a:gd name="T9" fmla="*/ T8 w 1211"/>
                                <a:gd name="T10" fmla="+- 0 6555 6555"/>
                                <a:gd name="T11" fmla="*/ 6555 h 210"/>
                                <a:gd name="T12" fmla="+- 0 6922 6922"/>
                                <a:gd name="T13" fmla="*/ T12 w 1211"/>
                                <a:gd name="T14" fmla="+- 0 6555 6555"/>
                                <a:gd name="T15" fmla="*/ 6555 h 210"/>
                                <a:gd name="T16" fmla="+- 0 6922 6922"/>
                                <a:gd name="T17" fmla="*/ T16 w 1211"/>
                                <a:gd name="T18" fmla="+- 0 6765 6555"/>
                                <a:gd name="T19" fmla="*/ 6765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618"/>
                        <wpg:cNvGrpSpPr>
                          <a:grpSpLocks/>
                        </wpg:cNvGrpSpPr>
                        <wpg:grpSpPr bwMode="auto">
                          <a:xfrm>
                            <a:off x="3220" y="6561"/>
                            <a:ext cx="3703" cy="2"/>
                            <a:chOff x="3220" y="6561"/>
                            <a:chExt cx="3703" cy="2"/>
                          </a:xfrm>
                        </wpg:grpSpPr>
                        <wps:wsp>
                          <wps:cNvPr id="320" name="Freeform 619"/>
                          <wps:cNvSpPr>
                            <a:spLocks/>
                          </wps:cNvSpPr>
                          <wps:spPr bwMode="auto">
                            <a:xfrm>
                              <a:off x="3220" y="6561"/>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616"/>
                        <wpg:cNvGrpSpPr>
                          <a:grpSpLocks/>
                        </wpg:cNvGrpSpPr>
                        <wpg:grpSpPr bwMode="auto">
                          <a:xfrm>
                            <a:off x="6928" y="5775"/>
                            <a:ext cx="2" cy="781"/>
                            <a:chOff x="6928" y="5775"/>
                            <a:chExt cx="2" cy="781"/>
                          </a:xfrm>
                        </wpg:grpSpPr>
                        <wps:wsp>
                          <wps:cNvPr id="322" name="Freeform 617"/>
                          <wps:cNvSpPr>
                            <a:spLocks/>
                          </wps:cNvSpPr>
                          <wps:spPr bwMode="auto">
                            <a:xfrm>
                              <a:off x="6928" y="5775"/>
                              <a:ext cx="2" cy="781"/>
                            </a:xfrm>
                            <a:custGeom>
                              <a:avLst/>
                              <a:gdLst>
                                <a:gd name="T0" fmla="+- 0 5775 5775"/>
                                <a:gd name="T1" fmla="*/ 5775 h 781"/>
                                <a:gd name="T2" fmla="+- 0 6555 5775"/>
                                <a:gd name="T3" fmla="*/ 6555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614"/>
                        <wpg:cNvGrpSpPr>
                          <a:grpSpLocks/>
                        </wpg:cNvGrpSpPr>
                        <wpg:grpSpPr bwMode="auto">
                          <a:xfrm>
                            <a:off x="6934" y="6561"/>
                            <a:ext cx="1200" cy="2"/>
                            <a:chOff x="6934" y="6561"/>
                            <a:chExt cx="1200" cy="2"/>
                          </a:xfrm>
                        </wpg:grpSpPr>
                        <wps:wsp>
                          <wps:cNvPr id="324" name="Freeform 615"/>
                          <wps:cNvSpPr>
                            <a:spLocks/>
                          </wps:cNvSpPr>
                          <wps:spPr bwMode="auto">
                            <a:xfrm>
                              <a:off x="6934" y="6561"/>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612"/>
                        <wpg:cNvGrpSpPr>
                          <a:grpSpLocks/>
                        </wpg:cNvGrpSpPr>
                        <wpg:grpSpPr bwMode="auto">
                          <a:xfrm>
                            <a:off x="8127" y="5775"/>
                            <a:ext cx="2" cy="781"/>
                            <a:chOff x="8127" y="5775"/>
                            <a:chExt cx="2" cy="781"/>
                          </a:xfrm>
                        </wpg:grpSpPr>
                        <wps:wsp>
                          <wps:cNvPr id="326" name="Freeform 613"/>
                          <wps:cNvSpPr>
                            <a:spLocks/>
                          </wps:cNvSpPr>
                          <wps:spPr bwMode="auto">
                            <a:xfrm>
                              <a:off x="8127" y="5775"/>
                              <a:ext cx="2" cy="781"/>
                            </a:xfrm>
                            <a:custGeom>
                              <a:avLst/>
                              <a:gdLst>
                                <a:gd name="T0" fmla="+- 0 5775 5775"/>
                                <a:gd name="T1" fmla="*/ 5775 h 781"/>
                                <a:gd name="T2" fmla="+- 0 6555 5775"/>
                                <a:gd name="T3" fmla="*/ 6555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610"/>
                        <wpg:cNvGrpSpPr>
                          <a:grpSpLocks/>
                        </wpg:cNvGrpSpPr>
                        <wpg:grpSpPr bwMode="auto">
                          <a:xfrm>
                            <a:off x="5607" y="6753"/>
                            <a:ext cx="1014" cy="210"/>
                            <a:chOff x="5607" y="6753"/>
                            <a:chExt cx="1014" cy="210"/>
                          </a:xfrm>
                        </wpg:grpSpPr>
                        <wps:wsp>
                          <wps:cNvPr id="328" name="Freeform 611"/>
                          <wps:cNvSpPr>
                            <a:spLocks/>
                          </wps:cNvSpPr>
                          <wps:spPr bwMode="auto">
                            <a:xfrm>
                              <a:off x="5607" y="6753"/>
                              <a:ext cx="1014" cy="210"/>
                            </a:xfrm>
                            <a:custGeom>
                              <a:avLst/>
                              <a:gdLst>
                                <a:gd name="T0" fmla="+- 0 5607 5607"/>
                                <a:gd name="T1" fmla="*/ T0 w 1014"/>
                                <a:gd name="T2" fmla="+- 0 6962 6753"/>
                                <a:gd name="T3" fmla="*/ 6962 h 210"/>
                                <a:gd name="T4" fmla="+- 0 6620 5607"/>
                                <a:gd name="T5" fmla="*/ T4 w 1014"/>
                                <a:gd name="T6" fmla="+- 0 6962 6753"/>
                                <a:gd name="T7" fmla="*/ 6962 h 210"/>
                                <a:gd name="T8" fmla="+- 0 6620 5607"/>
                                <a:gd name="T9" fmla="*/ T8 w 1014"/>
                                <a:gd name="T10" fmla="+- 0 6753 6753"/>
                                <a:gd name="T11" fmla="*/ 6753 h 210"/>
                                <a:gd name="T12" fmla="+- 0 5607 5607"/>
                                <a:gd name="T13" fmla="*/ T12 w 1014"/>
                                <a:gd name="T14" fmla="+- 0 6753 6753"/>
                                <a:gd name="T15" fmla="*/ 6753 h 210"/>
                                <a:gd name="T16" fmla="+- 0 5607 5607"/>
                                <a:gd name="T17" fmla="*/ T16 w 1014"/>
                                <a:gd name="T18" fmla="+- 0 6962 6753"/>
                                <a:gd name="T19" fmla="*/ 6962 h 210"/>
                              </a:gdLst>
                              <a:ahLst/>
                              <a:cxnLst>
                                <a:cxn ang="0">
                                  <a:pos x="T1" y="T3"/>
                                </a:cxn>
                                <a:cxn ang="0">
                                  <a:pos x="T5" y="T7"/>
                                </a:cxn>
                                <a:cxn ang="0">
                                  <a:pos x="T9" y="T11"/>
                                </a:cxn>
                                <a:cxn ang="0">
                                  <a:pos x="T13" y="T15"/>
                                </a:cxn>
                                <a:cxn ang="0">
                                  <a:pos x="T17" y="T19"/>
                                </a:cxn>
                              </a:cxnLst>
                              <a:rect l="0" t="0" r="r" b="b"/>
                              <a:pathLst>
                                <a:path w="1014" h="210">
                                  <a:moveTo>
                                    <a:pt x="0" y="209"/>
                                  </a:moveTo>
                                  <a:lnTo>
                                    <a:pt x="1013" y="209"/>
                                  </a:lnTo>
                                  <a:lnTo>
                                    <a:pt x="1013" y="0"/>
                                  </a:lnTo>
                                  <a:lnTo>
                                    <a:pt x="0" y="0"/>
                                  </a:lnTo>
                                  <a:lnTo>
                                    <a:pt x="0" y="209"/>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608"/>
                        <wpg:cNvGrpSpPr>
                          <a:grpSpLocks/>
                        </wpg:cNvGrpSpPr>
                        <wpg:grpSpPr bwMode="auto">
                          <a:xfrm>
                            <a:off x="5607" y="6951"/>
                            <a:ext cx="1014" cy="222"/>
                            <a:chOff x="5607" y="6951"/>
                            <a:chExt cx="1014" cy="222"/>
                          </a:xfrm>
                        </wpg:grpSpPr>
                        <wps:wsp>
                          <wps:cNvPr id="330" name="Freeform 609"/>
                          <wps:cNvSpPr>
                            <a:spLocks/>
                          </wps:cNvSpPr>
                          <wps:spPr bwMode="auto">
                            <a:xfrm>
                              <a:off x="5607" y="6951"/>
                              <a:ext cx="1014" cy="222"/>
                            </a:xfrm>
                            <a:custGeom>
                              <a:avLst/>
                              <a:gdLst>
                                <a:gd name="T0" fmla="+- 0 5607 5607"/>
                                <a:gd name="T1" fmla="*/ T0 w 1014"/>
                                <a:gd name="T2" fmla="+- 0 7172 6951"/>
                                <a:gd name="T3" fmla="*/ 7172 h 222"/>
                                <a:gd name="T4" fmla="+- 0 6620 5607"/>
                                <a:gd name="T5" fmla="*/ T4 w 1014"/>
                                <a:gd name="T6" fmla="+- 0 7172 6951"/>
                                <a:gd name="T7" fmla="*/ 7172 h 222"/>
                                <a:gd name="T8" fmla="+- 0 6620 5607"/>
                                <a:gd name="T9" fmla="*/ T8 w 1014"/>
                                <a:gd name="T10" fmla="+- 0 6951 6951"/>
                                <a:gd name="T11" fmla="*/ 6951 h 222"/>
                                <a:gd name="T12" fmla="+- 0 5607 5607"/>
                                <a:gd name="T13" fmla="*/ T12 w 1014"/>
                                <a:gd name="T14" fmla="+- 0 6951 6951"/>
                                <a:gd name="T15" fmla="*/ 6951 h 222"/>
                                <a:gd name="T16" fmla="+- 0 5607 5607"/>
                                <a:gd name="T17" fmla="*/ T16 w 1014"/>
                                <a:gd name="T18" fmla="+- 0 7172 6951"/>
                                <a:gd name="T19" fmla="*/ 7172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606"/>
                        <wpg:cNvGrpSpPr>
                          <a:grpSpLocks/>
                        </wpg:cNvGrpSpPr>
                        <wpg:grpSpPr bwMode="auto">
                          <a:xfrm>
                            <a:off x="5607" y="7161"/>
                            <a:ext cx="1014" cy="233"/>
                            <a:chOff x="5607" y="7161"/>
                            <a:chExt cx="1014" cy="233"/>
                          </a:xfrm>
                        </wpg:grpSpPr>
                        <wps:wsp>
                          <wps:cNvPr id="332" name="Freeform 607"/>
                          <wps:cNvSpPr>
                            <a:spLocks/>
                          </wps:cNvSpPr>
                          <wps:spPr bwMode="auto">
                            <a:xfrm>
                              <a:off x="5607" y="7161"/>
                              <a:ext cx="1014" cy="233"/>
                            </a:xfrm>
                            <a:custGeom>
                              <a:avLst/>
                              <a:gdLst>
                                <a:gd name="T0" fmla="+- 0 5607 5607"/>
                                <a:gd name="T1" fmla="*/ T0 w 1014"/>
                                <a:gd name="T2" fmla="+- 0 7393 7161"/>
                                <a:gd name="T3" fmla="*/ 7393 h 233"/>
                                <a:gd name="T4" fmla="+- 0 6620 5607"/>
                                <a:gd name="T5" fmla="*/ T4 w 1014"/>
                                <a:gd name="T6" fmla="+- 0 7393 7161"/>
                                <a:gd name="T7" fmla="*/ 7393 h 233"/>
                                <a:gd name="T8" fmla="+- 0 6620 5607"/>
                                <a:gd name="T9" fmla="*/ T8 w 1014"/>
                                <a:gd name="T10" fmla="+- 0 7161 7161"/>
                                <a:gd name="T11" fmla="*/ 7161 h 233"/>
                                <a:gd name="T12" fmla="+- 0 5607 5607"/>
                                <a:gd name="T13" fmla="*/ T12 w 1014"/>
                                <a:gd name="T14" fmla="+- 0 7161 7161"/>
                                <a:gd name="T15" fmla="*/ 7161 h 233"/>
                                <a:gd name="T16" fmla="+- 0 5607 5607"/>
                                <a:gd name="T17" fmla="*/ T16 w 1014"/>
                                <a:gd name="T18" fmla="+- 0 7393 7161"/>
                                <a:gd name="T19" fmla="*/ 7393 h 233"/>
                              </a:gdLst>
                              <a:ahLst/>
                              <a:cxnLst>
                                <a:cxn ang="0">
                                  <a:pos x="T1" y="T3"/>
                                </a:cxn>
                                <a:cxn ang="0">
                                  <a:pos x="T5" y="T7"/>
                                </a:cxn>
                                <a:cxn ang="0">
                                  <a:pos x="T9" y="T11"/>
                                </a:cxn>
                                <a:cxn ang="0">
                                  <a:pos x="T13" y="T15"/>
                                </a:cxn>
                                <a:cxn ang="0">
                                  <a:pos x="T17" y="T19"/>
                                </a:cxn>
                              </a:cxnLst>
                              <a:rect l="0" t="0" r="r" b="b"/>
                              <a:pathLst>
                                <a:path w="1014" h="233">
                                  <a:moveTo>
                                    <a:pt x="0" y="232"/>
                                  </a:moveTo>
                                  <a:lnTo>
                                    <a:pt x="1013" y="232"/>
                                  </a:lnTo>
                                  <a:lnTo>
                                    <a:pt x="1013" y="0"/>
                                  </a:lnTo>
                                  <a:lnTo>
                                    <a:pt x="0" y="0"/>
                                  </a:lnTo>
                                  <a:lnTo>
                                    <a:pt x="0" y="232"/>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604"/>
                        <wpg:cNvGrpSpPr>
                          <a:grpSpLocks/>
                        </wpg:cNvGrpSpPr>
                        <wpg:grpSpPr bwMode="auto">
                          <a:xfrm>
                            <a:off x="5607" y="7382"/>
                            <a:ext cx="1014" cy="222"/>
                            <a:chOff x="5607" y="7382"/>
                            <a:chExt cx="1014" cy="222"/>
                          </a:xfrm>
                        </wpg:grpSpPr>
                        <wps:wsp>
                          <wps:cNvPr id="334" name="Freeform 605"/>
                          <wps:cNvSpPr>
                            <a:spLocks/>
                          </wps:cNvSpPr>
                          <wps:spPr bwMode="auto">
                            <a:xfrm>
                              <a:off x="5607" y="7382"/>
                              <a:ext cx="1014" cy="222"/>
                            </a:xfrm>
                            <a:custGeom>
                              <a:avLst/>
                              <a:gdLst>
                                <a:gd name="T0" fmla="+- 0 5607 5607"/>
                                <a:gd name="T1" fmla="*/ T0 w 1014"/>
                                <a:gd name="T2" fmla="+- 0 7603 7382"/>
                                <a:gd name="T3" fmla="*/ 7603 h 222"/>
                                <a:gd name="T4" fmla="+- 0 6620 5607"/>
                                <a:gd name="T5" fmla="*/ T4 w 1014"/>
                                <a:gd name="T6" fmla="+- 0 7603 7382"/>
                                <a:gd name="T7" fmla="*/ 7603 h 222"/>
                                <a:gd name="T8" fmla="+- 0 6620 5607"/>
                                <a:gd name="T9" fmla="*/ T8 w 1014"/>
                                <a:gd name="T10" fmla="+- 0 7382 7382"/>
                                <a:gd name="T11" fmla="*/ 7382 h 222"/>
                                <a:gd name="T12" fmla="+- 0 5607 5607"/>
                                <a:gd name="T13" fmla="*/ T12 w 1014"/>
                                <a:gd name="T14" fmla="+- 0 7382 7382"/>
                                <a:gd name="T15" fmla="*/ 7382 h 222"/>
                                <a:gd name="T16" fmla="+- 0 5607 5607"/>
                                <a:gd name="T17" fmla="*/ T16 w 1014"/>
                                <a:gd name="T18" fmla="+- 0 7603 7382"/>
                                <a:gd name="T19" fmla="*/ 7603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602"/>
                        <wpg:cNvGrpSpPr>
                          <a:grpSpLocks/>
                        </wpg:cNvGrpSpPr>
                        <wpg:grpSpPr bwMode="auto">
                          <a:xfrm>
                            <a:off x="5607" y="7591"/>
                            <a:ext cx="1014" cy="210"/>
                            <a:chOff x="5607" y="7591"/>
                            <a:chExt cx="1014" cy="210"/>
                          </a:xfrm>
                        </wpg:grpSpPr>
                        <wps:wsp>
                          <wps:cNvPr id="336" name="Freeform 603"/>
                          <wps:cNvSpPr>
                            <a:spLocks/>
                          </wps:cNvSpPr>
                          <wps:spPr bwMode="auto">
                            <a:xfrm>
                              <a:off x="5607" y="7591"/>
                              <a:ext cx="1014" cy="210"/>
                            </a:xfrm>
                            <a:custGeom>
                              <a:avLst/>
                              <a:gdLst>
                                <a:gd name="T0" fmla="+- 0 5607 5607"/>
                                <a:gd name="T1" fmla="*/ T0 w 1014"/>
                                <a:gd name="T2" fmla="+- 0 7801 7591"/>
                                <a:gd name="T3" fmla="*/ 7801 h 210"/>
                                <a:gd name="T4" fmla="+- 0 6620 5607"/>
                                <a:gd name="T5" fmla="*/ T4 w 1014"/>
                                <a:gd name="T6" fmla="+- 0 7801 7591"/>
                                <a:gd name="T7" fmla="*/ 7801 h 210"/>
                                <a:gd name="T8" fmla="+- 0 6620 5607"/>
                                <a:gd name="T9" fmla="*/ T8 w 1014"/>
                                <a:gd name="T10" fmla="+- 0 7591 7591"/>
                                <a:gd name="T11" fmla="*/ 7591 h 210"/>
                                <a:gd name="T12" fmla="+- 0 5607 5607"/>
                                <a:gd name="T13" fmla="*/ T12 w 1014"/>
                                <a:gd name="T14" fmla="+- 0 7591 7591"/>
                                <a:gd name="T15" fmla="*/ 7591 h 210"/>
                                <a:gd name="T16" fmla="+- 0 5607 5607"/>
                                <a:gd name="T17" fmla="*/ T16 w 1014"/>
                                <a:gd name="T18" fmla="+- 0 7801 7591"/>
                                <a:gd name="T19" fmla="*/ 7801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600"/>
                        <wpg:cNvGrpSpPr>
                          <a:grpSpLocks/>
                        </wpg:cNvGrpSpPr>
                        <wpg:grpSpPr bwMode="auto">
                          <a:xfrm>
                            <a:off x="5607" y="7789"/>
                            <a:ext cx="1014" cy="210"/>
                            <a:chOff x="5607" y="7789"/>
                            <a:chExt cx="1014" cy="210"/>
                          </a:xfrm>
                        </wpg:grpSpPr>
                        <wps:wsp>
                          <wps:cNvPr id="338" name="Freeform 601"/>
                          <wps:cNvSpPr>
                            <a:spLocks/>
                          </wps:cNvSpPr>
                          <wps:spPr bwMode="auto">
                            <a:xfrm>
                              <a:off x="5607" y="7789"/>
                              <a:ext cx="1014" cy="210"/>
                            </a:xfrm>
                            <a:custGeom>
                              <a:avLst/>
                              <a:gdLst>
                                <a:gd name="T0" fmla="+- 0 5607 5607"/>
                                <a:gd name="T1" fmla="*/ T0 w 1014"/>
                                <a:gd name="T2" fmla="+- 0 7999 7789"/>
                                <a:gd name="T3" fmla="*/ 7999 h 210"/>
                                <a:gd name="T4" fmla="+- 0 6620 5607"/>
                                <a:gd name="T5" fmla="*/ T4 w 1014"/>
                                <a:gd name="T6" fmla="+- 0 7999 7789"/>
                                <a:gd name="T7" fmla="*/ 7999 h 210"/>
                                <a:gd name="T8" fmla="+- 0 6620 5607"/>
                                <a:gd name="T9" fmla="*/ T8 w 1014"/>
                                <a:gd name="T10" fmla="+- 0 7789 7789"/>
                                <a:gd name="T11" fmla="*/ 7789 h 210"/>
                                <a:gd name="T12" fmla="+- 0 5607 5607"/>
                                <a:gd name="T13" fmla="*/ T12 w 1014"/>
                                <a:gd name="T14" fmla="+- 0 7789 7789"/>
                                <a:gd name="T15" fmla="*/ 7789 h 210"/>
                                <a:gd name="T16" fmla="+- 0 5607 5607"/>
                                <a:gd name="T17" fmla="*/ T16 w 1014"/>
                                <a:gd name="T18" fmla="+- 0 7999 7789"/>
                                <a:gd name="T19" fmla="*/ 7999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598"/>
                        <wpg:cNvGrpSpPr>
                          <a:grpSpLocks/>
                        </wpg:cNvGrpSpPr>
                        <wpg:grpSpPr bwMode="auto">
                          <a:xfrm>
                            <a:off x="3220" y="6759"/>
                            <a:ext cx="2387" cy="2"/>
                            <a:chOff x="3220" y="6759"/>
                            <a:chExt cx="2387" cy="2"/>
                          </a:xfrm>
                        </wpg:grpSpPr>
                        <wps:wsp>
                          <wps:cNvPr id="340" name="Freeform 599"/>
                          <wps:cNvSpPr>
                            <a:spLocks/>
                          </wps:cNvSpPr>
                          <wps:spPr bwMode="auto">
                            <a:xfrm>
                              <a:off x="3220" y="6759"/>
                              <a:ext cx="2387" cy="2"/>
                            </a:xfrm>
                            <a:custGeom>
                              <a:avLst/>
                              <a:gdLst>
                                <a:gd name="T0" fmla="+- 0 3220 3220"/>
                                <a:gd name="T1" fmla="*/ T0 w 2387"/>
                                <a:gd name="T2" fmla="+- 0 5607 3220"/>
                                <a:gd name="T3" fmla="*/ T2 w 2387"/>
                              </a:gdLst>
                              <a:ahLst/>
                              <a:cxnLst>
                                <a:cxn ang="0">
                                  <a:pos x="T1" y="0"/>
                                </a:cxn>
                                <a:cxn ang="0">
                                  <a:pos x="T3" y="0"/>
                                </a:cxn>
                              </a:cxnLst>
                              <a:rect l="0" t="0" r="r" b="b"/>
                              <a:pathLst>
                                <a:path w="2387">
                                  <a:moveTo>
                                    <a:pt x="0" y="0"/>
                                  </a:moveTo>
                                  <a:lnTo>
                                    <a:pt x="2387"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596"/>
                        <wpg:cNvGrpSpPr>
                          <a:grpSpLocks/>
                        </wpg:cNvGrpSpPr>
                        <wpg:grpSpPr bwMode="auto">
                          <a:xfrm>
                            <a:off x="5612" y="6369"/>
                            <a:ext cx="2" cy="385"/>
                            <a:chOff x="5612" y="6369"/>
                            <a:chExt cx="2" cy="385"/>
                          </a:xfrm>
                        </wpg:grpSpPr>
                        <wps:wsp>
                          <wps:cNvPr id="342" name="Freeform 597"/>
                          <wps:cNvSpPr>
                            <a:spLocks/>
                          </wps:cNvSpPr>
                          <wps:spPr bwMode="auto">
                            <a:xfrm>
                              <a:off x="5612" y="6369"/>
                              <a:ext cx="2" cy="385"/>
                            </a:xfrm>
                            <a:custGeom>
                              <a:avLst/>
                              <a:gdLst>
                                <a:gd name="T0" fmla="+- 0 6369 6369"/>
                                <a:gd name="T1" fmla="*/ 6369 h 385"/>
                                <a:gd name="T2" fmla="+- 0 6753 6369"/>
                                <a:gd name="T3" fmla="*/ 6753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594"/>
                        <wpg:cNvGrpSpPr>
                          <a:grpSpLocks/>
                        </wpg:cNvGrpSpPr>
                        <wpg:grpSpPr bwMode="auto">
                          <a:xfrm>
                            <a:off x="5618" y="6759"/>
                            <a:ext cx="1002" cy="2"/>
                            <a:chOff x="5618" y="6759"/>
                            <a:chExt cx="1002" cy="2"/>
                          </a:xfrm>
                        </wpg:grpSpPr>
                        <wps:wsp>
                          <wps:cNvPr id="344" name="Freeform 595"/>
                          <wps:cNvSpPr>
                            <a:spLocks/>
                          </wps:cNvSpPr>
                          <wps:spPr bwMode="auto">
                            <a:xfrm>
                              <a:off x="5618" y="6759"/>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592"/>
                        <wpg:cNvGrpSpPr>
                          <a:grpSpLocks/>
                        </wpg:cNvGrpSpPr>
                        <wpg:grpSpPr bwMode="auto">
                          <a:xfrm>
                            <a:off x="6614" y="6369"/>
                            <a:ext cx="2" cy="385"/>
                            <a:chOff x="6614" y="6369"/>
                            <a:chExt cx="2" cy="385"/>
                          </a:xfrm>
                        </wpg:grpSpPr>
                        <wps:wsp>
                          <wps:cNvPr id="346" name="Freeform 593"/>
                          <wps:cNvSpPr>
                            <a:spLocks/>
                          </wps:cNvSpPr>
                          <wps:spPr bwMode="auto">
                            <a:xfrm>
                              <a:off x="6614" y="6369"/>
                              <a:ext cx="2" cy="385"/>
                            </a:xfrm>
                            <a:custGeom>
                              <a:avLst/>
                              <a:gdLst>
                                <a:gd name="T0" fmla="+- 0 6369 6369"/>
                                <a:gd name="T1" fmla="*/ 6369 h 385"/>
                                <a:gd name="T2" fmla="+- 0 6753 6369"/>
                                <a:gd name="T3" fmla="*/ 6753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590"/>
                        <wpg:cNvGrpSpPr>
                          <a:grpSpLocks/>
                        </wpg:cNvGrpSpPr>
                        <wpg:grpSpPr bwMode="auto">
                          <a:xfrm>
                            <a:off x="6620" y="6759"/>
                            <a:ext cx="303" cy="2"/>
                            <a:chOff x="6620" y="6759"/>
                            <a:chExt cx="303" cy="2"/>
                          </a:xfrm>
                        </wpg:grpSpPr>
                        <wps:wsp>
                          <wps:cNvPr id="348" name="Freeform 591"/>
                          <wps:cNvSpPr>
                            <a:spLocks/>
                          </wps:cNvSpPr>
                          <wps:spPr bwMode="auto">
                            <a:xfrm>
                              <a:off x="6620" y="6759"/>
                              <a:ext cx="303" cy="2"/>
                            </a:xfrm>
                            <a:custGeom>
                              <a:avLst/>
                              <a:gdLst>
                                <a:gd name="T0" fmla="+- 0 6620 6620"/>
                                <a:gd name="T1" fmla="*/ T0 w 303"/>
                                <a:gd name="T2" fmla="+- 0 6922 6620"/>
                                <a:gd name="T3" fmla="*/ T2 w 303"/>
                              </a:gdLst>
                              <a:ahLst/>
                              <a:cxnLst>
                                <a:cxn ang="0">
                                  <a:pos x="T1" y="0"/>
                                </a:cxn>
                                <a:cxn ang="0">
                                  <a:pos x="T3" y="0"/>
                                </a:cxn>
                              </a:cxnLst>
                              <a:rect l="0" t="0" r="r" b="b"/>
                              <a:pathLst>
                                <a:path w="303">
                                  <a:moveTo>
                                    <a:pt x="0" y="0"/>
                                  </a:moveTo>
                                  <a:lnTo>
                                    <a:pt x="3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588"/>
                        <wpg:cNvGrpSpPr>
                          <a:grpSpLocks/>
                        </wpg:cNvGrpSpPr>
                        <wpg:grpSpPr bwMode="auto">
                          <a:xfrm>
                            <a:off x="6928" y="6555"/>
                            <a:ext cx="2" cy="210"/>
                            <a:chOff x="6928" y="6555"/>
                            <a:chExt cx="2" cy="210"/>
                          </a:xfrm>
                        </wpg:grpSpPr>
                        <wps:wsp>
                          <wps:cNvPr id="350" name="Freeform 589"/>
                          <wps:cNvSpPr>
                            <a:spLocks/>
                          </wps:cNvSpPr>
                          <wps:spPr bwMode="auto">
                            <a:xfrm>
                              <a:off x="6928" y="6555"/>
                              <a:ext cx="2" cy="210"/>
                            </a:xfrm>
                            <a:custGeom>
                              <a:avLst/>
                              <a:gdLst>
                                <a:gd name="T0" fmla="+- 0 6555 6555"/>
                                <a:gd name="T1" fmla="*/ 6555 h 210"/>
                                <a:gd name="T2" fmla="+- 0 6765 6555"/>
                                <a:gd name="T3" fmla="*/ 6765 h 210"/>
                              </a:gdLst>
                              <a:ahLst/>
                              <a:cxnLst>
                                <a:cxn ang="0">
                                  <a:pos x="0" y="T1"/>
                                </a:cxn>
                                <a:cxn ang="0">
                                  <a:pos x="0" y="T3"/>
                                </a:cxn>
                              </a:cxnLst>
                              <a:rect l="0" t="0" r="r" b="b"/>
                              <a:pathLst>
                                <a:path h="210">
                                  <a:moveTo>
                                    <a:pt x="0" y="0"/>
                                  </a:moveTo>
                                  <a:lnTo>
                                    <a:pt x="0" y="21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586"/>
                        <wpg:cNvGrpSpPr>
                          <a:grpSpLocks/>
                        </wpg:cNvGrpSpPr>
                        <wpg:grpSpPr bwMode="auto">
                          <a:xfrm>
                            <a:off x="6934" y="6759"/>
                            <a:ext cx="1200" cy="2"/>
                            <a:chOff x="6934" y="6759"/>
                            <a:chExt cx="1200" cy="2"/>
                          </a:xfrm>
                        </wpg:grpSpPr>
                        <wps:wsp>
                          <wps:cNvPr id="352" name="Freeform 587"/>
                          <wps:cNvSpPr>
                            <a:spLocks/>
                          </wps:cNvSpPr>
                          <wps:spPr bwMode="auto">
                            <a:xfrm>
                              <a:off x="6934" y="6759"/>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584"/>
                        <wpg:cNvGrpSpPr>
                          <a:grpSpLocks/>
                        </wpg:cNvGrpSpPr>
                        <wpg:grpSpPr bwMode="auto">
                          <a:xfrm>
                            <a:off x="8127" y="6567"/>
                            <a:ext cx="2" cy="199"/>
                            <a:chOff x="8127" y="6567"/>
                            <a:chExt cx="2" cy="199"/>
                          </a:xfrm>
                        </wpg:grpSpPr>
                        <wps:wsp>
                          <wps:cNvPr id="354" name="Freeform 585"/>
                          <wps:cNvSpPr>
                            <a:spLocks/>
                          </wps:cNvSpPr>
                          <wps:spPr bwMode="auto">
                            <a:xfrm>
                              <a:off x="8127" y="6567"/>
                              <a:ext cx="2" cy="199"/>
                            </a:xfrm>
                            <a:custGeom>
                              <a:avLst/>
                              <a:gdLst>
                                <a:gd name="T0" fmla="+- 0 6567 6567"/>
                                <a:gd name="T1" fmla="*/ 6567 h 199"/>
                                <a:gd name="T2" fmla="+- 0 6765 6567"/>
                                <a:gd name="T3" fmla="*/ 6765 h 199"/>
                              </a:gdLst>
                              <a:ahLst/>
                              <a:cxnLst>
                                <a:cxn ang="0">
                                  <a:pos x="0" y="T1"/>
                                </a:cxn>
                                <a:cxn ang="0">
                                  <a:pos x="0" y="T3"/>
                                </a:cxn>
                              </a:cxnLst>
                              <a:rect l="0" t="0" r="r" b="b"/>
                              <a:pathLst>
                                <a:path h="199">
                                  <a:moveTo>
                                    <a:pt x="0" y="0"/>
                                  </a:moveTo>
                                  <a:lnTo>
                                    <a:pt x="0" y="19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582"/>
                        <wpg:cNvGrpSpPr>
                          <a:grpSpLocks/>
                        </wpg:cNvGrpSpPr>
                        <wpg:grpSpPr bwMode="auto">
                          <a:xfrm>
                            <a:off x="7" y="6957"/>
                            <a:ext cx="5600" cy="2"/>
                            <a:chOff x="7" y="6957"/>
                            <a:chExt cx="5600" cy="2"/>
                          </a:xfrm>
                        </wpg:grpSpPr>
                        <wps:wsp>
                          <wps:cNvPr id="356" name="Freeform 583"/>
                          <wps:cNvSpPr>
                            <a:spLocks/>
                          </wps:cNvSpPr>
                          <wps:spPr bwMode="auto">
                            <a:xfrm>
                              <a:off x="7" y="695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580"/>
                        <wpg:cNvGrpSpPr>
                          <a:grpSpLocks/>
                        </wpg:cNvGrpSpPr>
                        <wpg:grpSpPr bwMode="auto">
                          <a:xfrm>
                            <a:off x="5618" y="6957"/>
                            <a:ext cx="1002" cy="2"/>
                            <a:chOff x="5618" y="6957"/>
                            <a:chExt cx="1002" cy="2"/>
                          </a:xfrm>
                        </wpg:grpSpPr>
                        <wps:wsp>
                          <wps:cNvPr id="358" name="Freeform 581"/>
                          <wps:cNvSpPr>
                            <a:spLocks/>
                          </wps:cNvSpPr>
                          <wps:spPr bwMode="auto">
                            <a:xfrm>
                              <a:off x="5618" y="695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578"/>
                        <wpg:cNvGrpSpPr>
                          <a:grpSpLocks/>
                        </wpg:cNvGrpSpPr>
                        <wpg:grpSpPr bwMode="auto">
                          <a:xfrm>
                            <a:off x="7" y="7166"/>
                            <a:ext cx="5600" cy="2"/>
                            <a:chOff x="7" y="7166"/>
                            <a:chExt cx="5600" cy="2"/>
                          </a:xfrm>
                        </wpg:grpSpPr>
                        <wps:wsp>
                          <wps:cNvPr id="360" name="Freeform 579"/>
                          <wps:cNvSpPr>
                            <a:spLocks/>
                          </wps:cNvSpPr>
                          <wps:spPr bwMode="auto">
                            <a:xfrm>
                              <a:off x="7" y="7166"/>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576"/>
                        <wpg:cNvGrpSpPr>
                          <a:grpSpLocks/>
                        </wpg:cNvGrpSpPr>
                        <wpg:grpSpPr bwMode="auto">
                          <a:xfrm>
                            <a:off x="5618" y="7166"/>
                            <a:ext cx="1002" cy="2"/>
                            <a:chOff x="5618" y="7166"/>
                            <a:chExt cx="1002" cy="2"/>
                          </a:xfrm>
                        </wpg:grpSpPr>
                        <wps:wsp>
                          <wps:cNvPr id="362" name="Freeform 577"/>
                          <wps:cNvSpPr>
                            <a:spLocks/>
                          </wps:cNvSpPr>
                          <wps:spPr bwMode="auto">
                            <a:xfrm>
                              <a:off x="5618" y="7166"/>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574"/>
                        <wpg:cNvGrpSpPr>
                          <a:grpSpLocks/>
                        </wpg:cNvGrpSpPr>
                        <wpg:grpSpPr bwMode="auto">
                          <a:xfrm>
                            <a:off x="6940" y="5746"/>
                            <a:ext cx="2" cy="2"/>
                            <a:chOff x="6940" y="5746"/>
                            <a:chExt cx="2" cy="2"/>
                          </a:xfrm>
                        </wpg:grpSpPr>
                        <wps:wsp>
                          <wps:cNvPr id="364" name="Freeform 575"/>
                          <wps:cNvSpPr>
                            <a:spLocks/>
                          </wps:cNvSpPr>
                          <wps:spPr bwMode="auto">
                            <a:xfrm>
                              <a:off x="6940" y="57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572"/>
                        <wpg:cNvGrpSpPr>
                          <a:grpSpLocks/>
                        </wpg:cNvGrpSpPr>
                        <wpg:grpSpPr bwMode="auto">
                          <a:xfrm>
                            <a:off x="6922" y="7161"/>
                            <a:ext cx="1211" cy="233"/>
                            <a:chOff x="6922" y="7161"/>
                            <a:chExt cx="1211" cy="233"/>
                          </a:xfrm>
                        </wpg:grpSpPr>
                        <wps:wsp>
                          <wps:cNvPr id="366" name="Freeform 573"/>
                          <wps:cNvSpPr>
                            <a:spLocks/>
                          </wps:cNvSpPr>
                          <wps:spPr bwMode="auto">
                            <a:xfrm>
                              <a:off x="6922" y="7161"/>
                              <a:ext cx="1211" cy="233"/>
                            </a:xfrm>
                            <a:custGeom>
                              <a:avLst/>
                              <a:gdLst>
                                <a:gd name="T0" fmla="+- 0 6922 6922"/>
                                <a:gd name="T1" fmla="*/ T0 w 1211"/>
                                <a:gd name="T2" fmla="+- 0 7393 7161"/>
                                <a:gd name="T3" fmla="*/ 7393 h 233"/>
                                <a:gd name="T4" fmla="+- 0 8133 6922"/>
                                <a:gd name="T5" fmla="*/ T4 w 1211"/>
                                <a:gd name="T6" fmla="+- 0 7393 7161"/>
                                <a:gd name="T7" fmla="*/ 7393 h 233"/>
                                <a:gd name="T8" fmla="+- 0 8133 6922"/>
                                <a:gd name="T9" fmla="*/ T8 w 1211"/>
                                <a:gd name="T10" fmla="+- 0 7161 7161"/>
                                <a:gd name="T11" fmla="*/ 7161 h 233"/>
                                <a:gd name="T12" fmla="+- 0 6922 6922"/>
                                <a:gd name="T13" fmla="*/ T12 w 1211"/>
                                <a:gd name="T14" fmla="+- 0 7161 7161"/>
                                <a:gd name="T15" fmla="*/ 7161 h 233"/>
                                <a:gd name="T16" fmla="+- 0 6922 6922"/>
                                <a:gd name="T17" fmla="*/ T16 w 1211"/>
                                <a:gd name="T18" fmla="+- 0 7393 7161"/>
                                <a:gd name="T19" fmla="*/ 7393 h 233"/>
                              </a:gdLst>
                              <a:ahLst/>
                              <a:cxnLst>
                                <a:cxn ang="0">
                                  <a:pos x="T1" y="T3"/>
                                </a:cxn>
                                <a:cxn ang="0">
                                  <a:pos x="T5" y="T7"/>
                                </a:cxn>
                                <a:cxn ang="0">
                                  <a:pos x="T9" y="T11"/>
                                </a:cxn>
                                <a:cxn ang="0">
                                  <a:pos x="T13" y="T15"/>
                                </a:cxn>
                                <a:cxn ang="0">
                                  <a:pos x="T17" y="T19"/>
                                </a:cxn>
                              </a:cxnLst>
                              <a:rect l="0" t="0" r="r" b="b"/>
                              <a:pathLst>
                                <a:path w="1211" h="233">
                                  <a:moveTo>
                                    <a:pt x="0" y="232"/>
                                  </a:moveTo>
                                  <a:lnTo>
                                    <a:pt x="1211" y="232"/>
                                  </a:lnTo>
                                  <a:lnTo>
                                    <a:pt x="1211" y="0"/>
                                  </a:lnTo>
                                  <a:lnTo>
                                    <a:pt x="0" y="0"/>
                                  </a:lnTo>
                                  <a:lnTo>
                                    <a:pt x="0" y="232"/>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570"/>
                        <wpg:cNvGrpSpPr>
                          <a:grpSpLocks/>
                        </wpg:cNvGrpSpPr>
                        <wpg:grpSpPr bwMode="auto">
                          <a:xfrm>
                            <a:off x="6620" y="7166"/>
                            <a:ext cx="292" cy="2"/>
                            <a:chOff x="6620" y="7166"/>
                            <a:chExt cx="292" cy="2"/>
                          </a:xfrm>
                        </wpg:grpSpPr>
                        <wps:wsp>
                          <wps:cNvPr id="368" name="Freeform 571"/>
                          <wps:cNvSpPr>
                            <a:spLocks/>
                          </wps:cNvSpPr>
                          <wps:spPr bwMode="auto">
                            <a:xfrm>
                              <a:off x="6620" y="7166"/>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568"/>
                        <wpg:cNvGrpSpPr>
                          <a:grpSpLocks/>
                        </wpg:cNvGrpSpPr>
                        <wpg:grpSpPr bwMode="auto">
                          <a:xfrm>
                            <a:off x="6911" y="7166"/>
                            <a:ext cx="35" cy="2"/>
                            <a:chOff x="6911" y="7166"/>
                            <a:chExt cx="35" cy="2"/>
                          </a:xfrm>
                        </wpg:grpSpPr>
                        <wps:wsp>
                          <wps:cNvPr id="370" name="Freeform 569"/>
                          <wps:cNvSpPr>
                            <a:spLocks/>
                          </wps:cNvSpPr>
                          <wps:spPr bwMode="auto">
                            <a:xfrm>
                              <a:off x="6911" y="7166"/>
                              <a:ext cx="35" cy="2"/>
                            </a:xfrm>
                            <a:custGeom>
                              <a:avLst/>
                              <a:gdLst>
                                <a:gd name="T0" fmla="+- 0 6911 6911"/>
                                <a:gd name="T1" fmla="*/ T0 w 35"/>
                                <a:gd name="T2" fmla="+- 0 6946 6911"/>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566"/>
                        <wpg:cNvGrpSpPr>
                          <a:grpSpLocks/>
                        </wpg:cNvGrpSpPr>
                        <wpg:grpSpPr bwMode="auto">
                          <a:xfrm>
                            <a:off x="6940" y="7178"/>
                            <a:ext cx="2" cy="2"/>
                            <a:chOff x="6940" y="7178"/>
                            <a:chExt cx="2" cy="2"/>
                          </a:xfrm>
                        </wpg:grpSpPr>
                        <wps:wsp>
                          <wps:cNvPr id="372" name="Freeform 567"/>
                          <wps:cNvSpPr>
                            <a:spLocks/>
                          </wps:cNvSpPr>
                          <wps:spPr bwMode="auto">
                            <a:xfrm>
                              <a:off x="6940" y="717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564"/>
                        <wpg:cNvGrpSpPr>
                          <a:grpSpLocks/>
                        </wpg:cNvGrpSpPr>
                        <wpg:grpSpPr bwMode="auto">
                          <a:xfrm>
                            <a:off x="8116" y="5746"/>
                            <a:ext cx="2" cy="2"/>
                            <a:chOff x="8116" y="5746"/>
                            <a:chExt cx="2" cy="2"/>
                          </a:xfrm>
                        </wpg:grpSpPr>
                        <wps:wsp>
                          <wps:cNvPr id="374" name="Freeform 565"/>
                          <wps:cNvSpPr>
                            <a:spLocks/>
                          </wps:cNvSpPr>
                          <wps:spPr bwMode="auto">
                            <a:xfrm>
                              <a:off x="8116" y="57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562"/>
                        <wpg:cNvGrpSpPr>
                          <a:grpSpLocks/>
                        </wpg:cNvGrpSpPr>
                        <wpg:grpSpPr bwMode="auto">
                          <a:xfrm>
                            <a:off x="8110" y="5746"/>
                            <a:ext cx="12" cy="2"/>
                            <a:chOff x="8110" y="5746"/>
                            <a:chExt cx="12" cy="2"/>
                          </a:xfrm>
                        </wpg:grpSpPr>
                        <wps:wsp>
                          <wps:cNvPr id="376" name="Freeform 563"/>
                          <wps:cNvSpPr>
                            <a:spLocks/>
                          </wps:cNvSpPr>
                          <wps:spPr bwMode="auto">
                            <a:xfrm>
                              <a:off x="8110" y="5746"/>
                              <a:ext cx="12" cy="2"/>
                            </a:xfrm>
                            <a:custGeom>
                              <a:avLst/>
                              <a:gdLst>
                                <a:gd name="T0" fmla="+- 0 8110 8110"/>
                                <a:gd name="T1" fmla="*/ T0 w 12"/>
                                <a:gd name="T2" fmla="+- 0 8122 8110"/>
                                <a:gd name="T3" fmla="*/ T2 w 12"/>
                              </a:gdLst>
                              <a:ahLst/>
                              <a:cxnLst>
                                <a:cxn ang="0">
                                  <a:pos x="T1" y="0"/>
                                </a:cxn>
                                <a:cxn ang="0">
                                  <a:pos x="T3" y="0"/>
                                </a:cxn>
                              </a:cxnLst>
                              <a:rect l="0" t="0" r="r" b="b"/>
                              <a:pathLst>
                                <a:path w="12">
                                  <a:moveTo>
                                    <a:pt x="0" y="0"/>
                                  </a:moveTo>
                                  <a:lnTo>
                                    <a:pt x="1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560"/>
                        <wpg:cNvGrpSpPr>
                          <a:grpSpLocks/>
                        </wpg:cNvGrpSpPr>
                        <wpg:grpSpPr bwMode="auto">
                          <a:xfrm>
                            <a:off x="6934" y="7167"/>
                            <a:ext cx="1206" cy="2"/>
                            <a:chOff x="6934" y="7167"/>
                            <a:chExt cx="1206" cy="2"/>
                          </a:xfrm>
                        </wpg:grpSpPr>
                        <wps:wsp>
                          <wps:cNvPr id="378" name="Freeform 561"/>
                          <wps:cNvSpPr>
                            <a:spLocks/>
                          </wps:cNvSpPr>
                          <wps:spPr bwMode="auto">
                            <a:xfrm>
                              <a:off x="6934" y="7167"/>
                              <a:ext cx="1206" cy="2"/>
                            </a:xfrm>
                            <a:custGeom>
                              <a:avLst/>
                              <a:gdLst>
                                <a:gd name="T0" fmla="+- 0 6934 6934"/>
                                <a:gd name="T1" fmla="*/ T0 w 1206"/>
                                <a:gd name="T2" fmla="+- 0 8139 6934"/>
                                <a:gd name="T3" fmla="*/ T2 w 1206"/>
                              </a:gdLst>
                              <a:ahLst/>
                              <a:cxnLst>
                                <a:cxn ang="0">
                                  <a:pos x="T1" y="0"/>
                                </a:cxn>
                                <a:cxn ang="0">
                                  <a:pos x="T3" y="0"/>
                                </a:cxn>
                              </a:cxnLst>
                              <a:rect l="0" t="0" r="r" b="b"/>
                              <a:pathLst>
                                <a:path w="1206">
                                  <a:moveTo>
                                    <a:pt x="0" y="0"/>
                                  </a:moveTo>
                                  <a:lnTo>
                                    <a:pt x="1205" y="0"/>
                                  </a:lnTo>
                                </a:path>
                              </a:pathLst>
                            </a:custGeom>
                            <a:noFill/>
                            <a:ln w="22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558"/>
                        <wpg:cNvGrpSpPr>
                          <a:grpSpLocks/>
                        </wpg:cNvGrpSpPr>
                        <wpg:grpSpPr bwMode="auto">
                          <a:xfrm>
                            <a:off x="3214" y="6765"/>
                            <a:ext cx="2" cy="408"/>
                            <a:chOff x="3214" y="6765"/>
                            <a:chExt cx="2" cy="408"/>
                          </a:xfrm>
                        </wpg:grpSpPr>
                        <wps:wsp>
                          <wps:cNvPr id="380" name="Freeform 559"/>
                          <wps:cNvSpPr>
                            <a:spLocks/>
                          </wps:cNvSpPr>
                          <wps:spPr bwMode="auto">
                            <a:xfrm>
                              <a:off x="3214" y="6765"/>
                              <a:ext cx="2" cy="408"/>
                            </a:xfrm>
                            <a:custGeom>
                              <a:avLst/>
                              <a:gdLst>
                                <a:gd name="T0" fmla="+- 0 6765 6765"/>
                                <a:gd name="T1" fmla="*/ 6765 h 408"/>
                                <a:gd name="T2" fmla="+- 0 7172 6765"/>
                                <a:gd name="T3" fmla="*/ 7172 h 408"/>
                              </a:gdLst>
                              <a:ahLst/>
                              <a:cxnLst>
                                <a:cxn ang="0">
                                  <a:pos x="0" y="T1"/>
                                </a:cxn>
                                <a:cxn ang="0">
                                  <a:pos x="0" y="T3"/>
                                </a:cxn>
                              </a:cxnLst>
                              <a:rect l="0" t="0" r="r" b="b"/>
                              <a:pathLst>
                                <a:path h="408">
                                  <a:moveTo>
                                    <a:pt x="0" y="0"/>
                                  </a:moveTo>
                                  <a:lnTo>
                                    <a:pt x="0" y="40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556"/>
                        <wpg:cNvGrpSpPr>
                          <a:grpSpLocks/>
                        </wpg:cNvGrpSpPr>
                        <wpg:grpSpPr bwMode="auto">
                          <a:xfrm>
                            <a:off x="7" y="7387"/>
                            <a:ext cx="5600" cy="2"/>
                            <a:chOff x="7" y="7387"/>
                            <a:chExt cx="5600" cy="2"/>
                          </a:xfrm>
                        </wpg:grpSpPr>
                        <wps:wsp>
                          <wps:cNvPr id="382" name="Freeform 557"/>
                          <wps:cNvSpPr>
                            <a:spLocks/>
                          </wps:cNvSpPr>
                          <wps:spPr bwMode="auto">
                            <a:xfrm>
                              <a:off x="7" y="738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554"/>
                        <wpg:cNvGrpSpPr>
                          <a:grpSpLocks/>
                        </wpg:cNvGrpSpPr>
                        <wpg:grpSpPr bwMode="auto">
                          <a:xfrm>
                            <a:off x="5618" y="7387"/>
                            <a:ext cx="1002" cy="2"/>
                            <a:chOff x="5618" y="7387"/>
                            <a:chExt cx="1002" cy="2"/>
                          </a:xfrm>
                        </wpg:grpSpPr>
                        <wps:wsp>
                          <wps:cNvPr id="384" name="Freeform 555"/>
                          <wps:cNvSpPr>
                            <a:spLocks/>
                          </wps:cNvSpPr>
                          <wps:spPr bwMode="auto">
                            <a:xfrm>
                              <a:off x="5618" y="738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552"/>
                        <wpg:cNvGrpSpPr>
                          <a:grpSpLocks/>
                        </wpg:cNvGrpSpPr>
                        <wpg:grpSpPr bwMode="auto">
                          <a:xfrm>
                            <a:off x="6928" y="6765"/>
                            <a:ext cx="2" cy="385"/>
                            <a:chOff x="6928" y="6765"/>
                            <a:chExt cx="2" cy="385"/>
                          </a:xfrm>
                        </wpg:grpSpPr>
                        <wps:wsp>
                          <wps:cNvPr id="386" name="Freeform 553"/>
                          <wps:cNvSpPr>
                            <a:spLocks/>
                          </wps:cNvSpPr>
                          <wps:spPr bwMode="auto">
                            <a:xfrm>
                              <a:off x="6928" y="6765"/>
                              <a:ext cx="2" cy="385"/>
                            </a:xfrm>
                            <a:custGeom>
                              <a:avLst/>
                              <a:gdLst>
                                <a:gd name="T0" fmla="+- 0 6765 6765"/>
                                <a:gd name="T1" fmla="*/ 6765 h 385"/>
                                <a:gd name="T2" fmla="+- 0 7149 6765"/>
                                <a:gd name="T3" fmla="*/ 7149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550"/>
                        <wpg:cNvGrpSpPr>
                          <a:grpSpLocks/>
                        </wpg:cNvGrpSpPr>
                        <wpg:grpSpPr bwMode="auto">
                          <a:xfrm>
                            <a:off x="6917" y="7155"/>
                            <a:ext cx="2" cy="245"/>
                            <a:chOff x="6917" y="7155"/>
                            <a:chExt cx="2" cy="245"/>
                          </a:xfrm>
                        </wpg:grpSpPr>
                        <wps:wsp>
                          <wps:cNvPr id="388" name="Freeform 551"/>
                          <wps:cNvSpPr>
                            <a:spLocks/>
                          </wps:cNvSpPr>
                          <wps:spPr bwMode="auto">
                            <a:xfrm>
                              <a:off x="6917" y="7155"/>
                              <a:ext cx="2" cy="245"/>
                            </a:xfrm>
                            <a:custGeom>
                              <a:avLst/>
                              <a:gdLst>
                                <a:gd name="T0" fmla="+- 0 7155 7155"/>
                                <a:gd name="T1" fmla="*/ 7155 h 245"/>
                                <a:gd name="T2" fmla="+- 0 7399 7155"/>
                                <a:gd name="T3" fmla="*/ 7399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548"/>
                        <wpg:cNvGrpSpPr>
                          <a:grpSpLocks/>
                        </wpg:cNvGrpSpPr>
                        <wpg:grpSpPr bwMode="auto">
                          <a:xfrm>
                            <a:off x="6940" y="7178"/>
                            <a:ext cx="2" cy="2"/>
                            <a:chOff x="6940" y="7178"/>
                            <a:chExt cx="2" cy="2"/>
                          </a:xfrm>
                        </wpg:grpSpPr>
                        <wps:wsp>
                          <wps:cNvPr id="390" name="Freeform 549"/>
                          <wps:cNvSpPr>
                            <a:spLocks/>
                          </wps:cNvSpPr>
                          <wps:spPr bwMode="auto">
                            <a:xfrm>
                              <a:off x="6940" y="717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546"/>
                        <wpg:cNvGrpSpPr>
                          <a:grpSpLocks/>
                        </wpg:cNvGrpSpPr>
                        <wpg:grpSpPr bwMode="auto">
                          <a:xfrm>
                            <a:off x="6620" y="7387"/>
                            <a:ext cx="292" cy="2"/>
                            <a:chOff x="6620" y="7387"/>
                            <a:chExt cx="292" cy="2"/>
                          </a:xfrm>
                        </wpg:grpSpPr>
                        <wps:wsp>
                          <wps:cNvPr id="392" name="Freeform 547"/>
                          <wps:cNvSpPr>
                            <a:spLocks/>
                          </wps:cNvSpPr>
                          <wps:spPr bwMode="auto">
                            <a:xfrm>
                              <a:off x="6620" y="7387"/>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544"/>
                        <wpg:cNvGrpSpPr>
                          <a:grpSpLocks/>
                        </wpg:cNvGrpSpPr>
                        <wpg:grpSpPr bwMode="auto">
                          <a:xfrm>
                            <a:off x="6940" y="7376"/>
                            <a:ext cx="2" cy="2"/>
                            <a:chOff x="6940" y="7376"/>
                            <a:chExt cx="2" cy="2"/>
                          </a:xfrm>
                        </wpg:grpSpPr>
                        <wps:wsp>
                          <wps:cNvPr id="394" name="Freeform 545"/>
                          <wps:cNvSpPr>
                            <a:spLocks/>
                          </wps:cNvSpPr>
                          <wps:spPr bwMode="auto">
                            <a:xfrm>
                              <a:off x="6940" y="737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542"/>
                        <wpg:cNvGrpSpPr>
                          <a:grpSpLocks/>
                        </wpg:cNvGrpSpPr>
                        <wpg:grpSpPr bwMode="auto">
                          <a:xfrm>
                            <a:off x="8127" y="6765"/>
                            <a:ext cx="2" cy="385"/>
                            <a:chOff x="8127" y="6765"/>
                            <a:chExt cx="2" cy="385"/>
                          </a:xfrm>
                        </wpg:grpSpPr>
                        <wps:wsp>
                          <wps:cNvPr id="396" name="Freeform 543"/>
                          <wps:cNvSpPr>
                            <a:spLocks/>
                          </wps:cNvSpPr>
                          <wps:spPr bwMode="auto">
                            <a:xfrm>
                              <a:off x="8127" y="6765"/>
                              <a:ext cx="2" cy="385"/>
                            </a:xfrm>
                            <a:custGeom>
                              <a:avLst/>
                              <a:gdLst>
                                <a:gd name="T0" fmla="+- 0 6765 6765"/>
                                <a:gd name="T1" fmla="*/ 6765 h 385"/>
                                <a:gd name="T2" fmla="+- 0 7149 6765"/>
                                <a:gd name="T3" fmla="*/ 7149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540"/>
                        <wpg:cNvGrpSpPr>
                          <a:grpSpLocks/>
                        </wpg:cNvGrpSpPr>
                        <wpg:grpSpPr bwMode="auto">
                          <a:xfrm>
                            <a:off x="8116" y="7178"/>
                            <a:ext cx="2" cy="2"/>
                            <a:chOff x="8116" y="7178"/>
                            <a:chExt cx="2" cy="2"/>
                          </a:xfrm>
                        </wpg:grpSpPr>
                        <wps:wsp>
                          <wps:cNvPr id="398" name="Freeform 541"/>
                          <wps:cNvSpPr>
                            <a:spLocks/>
                          </wps:cNvSpPr>
                          <wps:spPr bwMode="auto">
                            <a:xfrm>
                              <a:off x="8116" y="717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538"/>
                        <wpg:cNvGrpSpPr>
                          <a:grpSpLocks/>
                        </wpg:cNvGrpSpPr>
                        <wpg:grpSpPr bwMode="auto">
                          <a:xfrm>
                            <a:off x="8127" y="7132"/>
                            <a:ext cx="2" cy="239"/>
                            <a:chOff x="8127" y="7132"/>
                            <a:chExt cx="2" cy="239"/>
                          </a:xfrm>
                        </wpg:grpSpPr>
                        <wps:wsp>
                          <wps:cNvPr id="400" name="Freeform 539"/>
                          <wps:cNvSpPr>
                            <a:spLocks/>
                          </wps:cNvSpPr>
                          <wps:spPr bwMode="auto">
                            <a:xfrm>
                              <a:off x="8127" y="7132"/>
                              <a:ext cx="2" cy="239"/>
                            </a:xfrm>
                            <a:custGeom>
                              <a:avLst/>
                              <a:gdLst>
                                <a:gd name="T0" fmla="+- 0 7132 7132"/>
                                <a:gd name="T1" fmla="*/ 7132 h 239"/>
                                <a:gd name="T2" fmla="+- 0 7370 7132"/>
                                <a:gd name="T3" fmla="*/ 7370 h 239"/>
                              </a:gdLst>
                              <a:ahLst/>
                              <a:cxnLst>
                                <a:cxn ang="0">
                                  <a:pos x="0" y="T1"/>
                                </a:cxn>
                                <a:cxn ang="0">
                                  <a:pos x="0" y="T3"/>
                                </a:cxn>
                              </a:cxnLst>
                              <a:rect l="0" t="0" r="r" b="b"/>
                              <a:pathLst>
                                <a:path h="239">
                                  <a:moveTo>
                                    <a:pt x="0" y="0"/>
                                  </a:moveTo>
                                  <a:lnTo>
                                    <a:pt x="0" y="238"/>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536"/>
                        <wpg:cNvGrpSpPr>
                          <a:grpSpLocks/>
                        </wpg:cNvGrpSpPr>
                        <wpg:grpSpPr bwMode="auto">
                          <a:xfrm>
                            <a:off x="6911" y="7387"/>
                            <a:ext cx="1235" cy="2"/>
                            <a:chOff x="6911" y="7387"/>
                            <a:chExt cx="1235" cy="2"/>
                          </a:xfrm>
                        </wpg:grpSpPr>
                        <wps:wsp>
                          <wps:cNvPr id="402" name="Freeform 537"/>
                          <wps:cNvSpPr>
                            <a:spLocks/>
                          </wps:cNvSpPr>
                          <wps:spPr bwMode="auto">
                            <a:xfrm>
                              <a:off x="6911" y="7387"/>
                              <a:ext cx="1235" cy="2"/>
                            </a:xfrm>
                            <a:custGeom>
                              <a:avLst/>
                              <a:gdLst>
                                <a:gd name="T0" fmla="+- 0 6911 6911"/>
                                <a:gd name="T1" fmla="*/ T0 w 1235"/>
                                <a:gd name="T2" fmla="+- 0 8145 6911"/>
                                <a:gd name="T3" fmla="*/ T2 w 1235"/>
                              </a:gdLst>
                              <a:ahLst/>
                              <a:cxnLst>
                                <a:cxn ang="0">
                                  <a:pos x="T1" y="0"/>
                                </a:cxn>
                                <a:cxn ang="0">
                                  <a:pos x="T3" y="0"/>
                                </a:cxn>
                              </a:cxnLst>
                              <a:rect l="0" t="0" r="r" b="b"/>
                              <a:pathLst>
                                <a:path w="1235">
                                  <a:moveTo>
                                    <a:pt x="0" y="0"/>
                                  </a:moveTo>
                                  <a:lnTo>
                                    <a:pt x="1234"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534"/>
                        <wpg:cNvGrpSpPr>
                          <a:grpSpLocks/>
                        </wpg:cNvGrpSpPr>
                        <wpg:grpSpPr bwMode="auto">
                          <a:xfrm>
                            <a:off x="7" y="7597"/>
                            <a:ext cx="5600" cy="2"/>
                            <a:chOff x="7" y="7597"/>
                            <a:chExt cx="5600" cy="2"/>
                          </a:xfrm>
                        </wpg:grpSpPr>
                        <wps:wsp>
                          <wps:cNvPr id="404" name="Freeform 535"/>
                          <wps:cNvSpPr>
                            <a:spLocks/>
                          </wps:cNvSpPr>
                          <wps:spPr bwMode="auto">
                            <a:xfrm>
                              <a:off x="7" y="759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532"/>
                        <wpg:cNvGrpSpPr>
                          <a:grpSpLocks/>
                        </wpg:cNvGrpSpPr>
                        <wpg:grpSpPr bwMode="auto">
                          <a:xfrm>
                            <a:off x="5618" y="7597"/>
                            <a:ext cx="1002" cy="2"/>
                            <a:chOff x="5618" y="7597"/>
                            <a:chExt cx="1002" cy="2"/>
                          </a:xfrm>
                        </wpg:grpSpPr>
                        <wps:wsp>
                          <wps:cNvPr id="406" name="Freeform 533"/>
                          <wps:cNvSpPr>
                            <a:spLocks/>
                          </wps:cNvSpPr>
                          <wps:spPr bwMode="auto">
                            <a:xfrm>
                              <a:off x="5618" y="759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530"/>
                        <wpg:cNvGrpSpPr>
                          <a:grpSpLocks/>
                        </wpg:cNvGrpSpPr>
                        <wpg:grpSpPr bwMode="auto">
                          <a:xfrm>
                            <a:off x="6940" y="7184"/>
                            <a:ext cx="2" cy="187"/>
                            <a:chOff x="6940" y="7184"/>
                            <a:chExt cx="2" cy="187"/>
                          </a:xfrm>
                        </wpg:grpSpPr>
                        <wps:wsp>
                          <wps:cNvPr id="408" name="Freeform 531"/>
                          <wps:cNvSpPr>
                            <a:spLocks/>
                          </wps:cNvSpPr>
                          <wps:spPr bwMode="auto">
                            <a:xfrm>
                              <a:off x="6940" y="7184"/>
                              <a:ext cx="2" cy="187"/>
                            </a:xfrm>
                            <a:custGeom>
                              <a:avLst/>
                              <a:gdLst>
                                <a:gd name="T0" fmla="+- 0 7184 7184"/>
                                <a:gd name="T1" fmla="*/ 7184 h 187"/>
                                <a:gd name="T2" fmla="+- 0 7370 7184"/>
                                <a:gd name="T3" fmla="*/ 7370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528"/>
                        <wpg:cNvGrpSpPr>
                          <a:grpSpLocks/>
                        </wpg:cNvGrpSpPr>
                        <wpg:grpSpPr bwMode="auto">
                          <a:xfrm>
                            <a:off x="8116" y="7190"/>
                            <a:ext cx="2" cy="175"/>
                            <a:chOff x="8116" y="7190"/>
                            <a:chExt cx="2" cy="175"/>
                          </a:xfrm>
                        </wpg:grpSpPr>
                        <wps:wsp>
                          <wps:cNvPr id="410" name="Freeform 529"/>
                          <wps:cNvSpPr>
                            <a:spLocks/>
                          </wps:cNvSpPr>
                          <wps:spPr bwMode="auto">
                            <a:xfrm>
                              <a:off x="8116" y="7190"/>
                              <a:ext cx="2" cy="175"/>
                            </a:xfrm>
                            <a:custGeom>
                              <a:avLst/>
                              <a:gdLst>
                                <a:gd name="T0" fmla="+- 0 7190 7190"/>
                                <a:gd name="T1" fmla="*/ 7190 h 175"/>
                                <a:gd name="T2" fmla="+- 0 7364 7190"/>
                                <a:gd name="T3" fmla="*/ 7364 h 175"/>
                              </a:gdLst>
                              <a:ahLst/>
                              <a:cxnLst>
                                <a:cxn ang="0">
                                  <a:pos x="0" y="T1"/>
                                </a:cxn>
                                <a:cxn ang="0">
                                  <a:pos x="0" y="T3"/>
                                </a:cxn>
                              </a:cxnLst>
                              <a:rect l="0" t="0" r="r" b="b"/>
                              <a:pathLst>
                                <a:path h="175">
                                  <a:moveTo>
                                    <a:pt x="0" y="0"/>
                                  </a:moveTo>
                                  <a:lnTo>
                                    <a:pt x="0" y="174"/>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526"/>
                        <wpg:cNvGrpSpPr>
                          <a:grpSpLocks/>
                        </wpg:cNvGrpSpPr>
                        <wpg:grpSpPr bwMode="auto">
                          <a:xfrm>
                            <a:off x="8139" y="7143"/>
                            <a:ext cx="2" cy="256"/>
                            <a:chOff x="8139" y="7143"/>
                            <a:chExt cx="2" cy="256"/>
                          </a:xfrm>
                        </wpg:grpSpPr>
                        <wps:wsp>
                          <wps:cNvPr id="412" name="Freeform 527"/>
                          <wps:cNvSpPr>
                            <a:spLocks/>
                          </wps:cNvSpPr>
                          <wps:spPr bwMode="auto">
                            <a:xfrm>
                              <a:off x="8139" y="7143"/>
                              <a:ext cx="2" cy="256"/>
                            </a:xfrm>
                            <a:custGeom>
                              <a:avLst/>
                              <a:gdLst>
                                <a:gd name="T0" fmla="+- 0 7143 7143"/>
                                <a:gd name="T1" fmla="*/ 7143 h 256"/>
                                <a:gd name="T2" fmla="+- 0 7399 7143"/>
                                <a:gd name="T3" fmla="*/ 7399 h 256"/>
                              </a:gdLst>
                              <a:ahLst/>
                              <a:cxnLst>
                                <a:cxn ang="0">
                                  <a:pos x="0" y="T1"/>
                                </a:cxn>
                                <a:cxn ang="0">
                                  <a:pos x="0" y="T3"/>
                                </a:cxn>
                              </a:cxnLst>
                              <a:rect l="0" t="0" r="r" b="b"/>
                              <a:pathLst>
                                <a:path h="256">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524"/>
                        <wpg:cNvGrpSpPr>
                          <a:grpSpLocks/>
                        </wpg:cNvGrpSpPr>
                        <wpg:grpSpPr bwMode="auto">
                          <a:xfrm>
                            <a:off x="7" y="7795"/>
                            <a:ext cx="5600" cy="2"/>
                            <a:chOff x="7" y="7795"/>
                            <a:chExt cx="5600" cy="2"/>
                          </a:xfrm>
                        </wpg:grpSpPr>
                        <wps:wsp>
                          <wps:cNvPr id="414" name="Freeform 525"/>
                          <wps:cNvSpPr>
                            <a:spLocks/>
                          </wps:cNvSpPr>
                          <wps:spPr bwMode="auto">
                            <a:xfrm>
                              <a:off x="7" y="7795"/>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522"/>
                        <wpg:cNvGrpSpPr>
                          <a:grpSpLocks/>
                        </wpg:cNvGrpSpPr>
                        <wpg:grpSpPr bwMode="auto">
                          <a:xfrm>
                            <a:off x="5618" y="7795"/>
                            <a:ext cx="1002" cy="2"/>
                            <a:chOff x="5618" y="7795"/>
                            <a:chExt cx="1002" cy="2"/>
                          </a:xfrm>
                        </wpg:grpSpPr>
                        <wps:wsp>
                          <wps:cNvPr id="416" name="Freeform 523"/>
                          <wps:cNvSpPr>
                            <a:spLocks/>
                          </wps:cNvSpPr>
                          <wps:spPr bwMode="auto">
                            <a:xfrm>
                              <a:off x="5618" y="7795"/>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520"/>
                        <wpg:cNvGrpSpPr>
                          <a:grpSpLocks/>
                        </wpg:cNvGrpSpPr>
                        <wpg:grpSpPr bwMode="auto">
                          <a:xfrm>
                            <a:off x="7" y="7993"/>
                            <a:ext cx="5600" cy="2"/>
                            <a:chOff x="7" y="7993"/>
                            <a:chExt cx="5600" cy="2"/>
                          </a:xfrm>
                        </wpg:grpSpPr>
                        <wps:wsp>
                          <wps:cNvPr id="418" name="Freeform 521"/>
                          <wps:cNvSpPr>
                            <a:spLocks/>
                          </wps:cNvSpPr>
                          <wps:spPr bwMode="auto">
                            <a:xfrm>
                              <a:off x="7" y="7993"/>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518"/>
                        <wpg:cNvGrpSpPr>
                          <a:grpSpLocks/>
                        </wpg:cNvGrpSpPr>
                        <wpg:grpSpPr bwMode="auto">
                          <a:xfrm>
                            <a:off x="5612" y="6753"/>
                            <a:ext cx="2" cy="1246"/>
                            <a:chOff x="5612" y="6753"/>
                            <a:chExt cx="2" cy="1246"/>
                          </a:xfrm>
                        </wpg:grpSpPr>
                        <wps:wsp>
                          <wps:cNvPr id="420" name="Freeform 519"/>
                          <wps:cNvSpPr>
                            <a:spLocks/>
                          </wps:cNvSpPr>
                          <wps:spPr bwMode="auto">
                            <a:xfrm>
                              <a:off x="5612" y="6753"/>
                              <a:ext cx="2" cy="1246"/>
                            </a:xfrm>
                            <a:custGeom>
                              <a:avLst/>
                              <a:gdLst>
                                <a:gd name="T0" fmla="+- 0 6753 6753"/>
                                <a:gd name="T1" fmla="*/ 6753 h 1246"/>
                                <a:gd name="T2" fmla="+- 0 7999 6753"/>
                                <a:gd name="T3" fmla="*/ 7999 h 1246"/>
                              </a:gdLst>
                              <a:ahLst/>
                              <a:cxnLst>
                                <a:cxn ang="0">
                                  <a:pos x="0" y="T1"/>
                                </a:cxn>
                                <a:cxn ang="0">
                                  <a:pos x="0" y="T3"/>
                                </a:cxn>
                              </a:cxnLst>
                              <a:rect l="0" t="0" r="r" b="b"/>
                              <a:pathLst>
                                <a:path h="1246">
                                  <a:moveTo>
                                    <a:pt x="0" y="0"/>
                                  </a:moveTo>
                                  <a:lnTo>
                                    <a:pt x="0" y="124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516"/>
                        <wpg:cNvGrpSpPr>
                          <a:grpSpLocks/>
                        </wpg:cNvGrpSpPr>
                        <wpg:grpSpPr bwMode="auto">
                          <a:xfrm>
                            <a:off x="5618" y="7993"/>
                            <a:ext cx="1002" cy="2"/>
                            <a:chOff x="5618" y="7993"/>
                            <a:chExt cx="1002" cy="2"/>
                          </a:xfrm>
                        </wpg:grpSpPr>
                        <wps:wsp>
                          <wps:cNvPr id="422" name="Freeform 517"/>
                          <wps:cNvSpPr>
                            <a:spLocks/>
                          </wps:cNvSpPr>
                          <wps:spPr bwMode="auto">
                            <a:xfrm>
                              <a:off x="5618" y="7993"/>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514"/>
                        <wpg:cNvGrpSpPr>
                          <a:grpSpLocks/>
                        </wpg:cNvGrpSpPr>
                        <wpg:grpSpPr bwMode="auto">
                          <a:xfrm>
                            <a:off x="6614" y="6765"/>
                            <a:ext cx="2" cy="1235"/>
                            <a:chOff x="6614" y="6765"/>
                            <a:chExt cx="2" cy="1235"/>
                          </a:xfrm>
                        </wpg:grpSpPr>
                        <wps:wsp>
                          <wps:cNvPr id="424" name="Freeform 515"/>
                          <wps:cNvSpPr>
                            <a:spLocks/>
                          </wps:cNvSpPr>
                          <wps:spPr bwMode="auto">
                            <a:xfrm>
                              <a:off x="6614" y="6765"/>
                              <a:ext cx="2" cy="1235"/>
                            </a:xfrm>
                            <a:custGeom>
                              <a:avLst/>
                              <a:gdLst>
                                <a:gd name="T0" fmla="+- 0 6765 6765"/>
                                <a:gd name="T1" fmla="*/ 6765 h 1235"/>
                                <a:gd name="T2" fmla="+- 0 7999 6765"/>
                                <a:gd name="T3" fmla="*/ 7999 h 1235"/>
                              </a:gdLst>
                              <a:ahLst/>
                              <a:cxnLst>
                                <a:cxn ang="0">
                                  <a:pos x="0" y="T1"/>
                                </a:cxn>
                                <a:cxn ang="0">
                                  <a:pos x="0" y="T3"/>
                                </a:cxn>
                              </a:cxnLst>
                              <a:rect l="0" t="0" r="r" b="b"/>
                              <a:pathLst>
                                <a:path h="1235">
                                  <a:moveTo>
                                    <a:pt x="0" y="0"/>
                                  </a:moveTo>
                                  <a:lnTo>
                                    <a:pt x="0" y="123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512"/>
                        <wpg:cNvGrpSpPr>
                          <a:grpSpLocks/>
                        </wpg:cNvGrpSpPr>
                        <wpg:grpSpPr bwMode="auto">
                          <a:xfrm>
                            <a:off x="19" y="8185"/>
                            <a:ext cx="3202" cy="210"/>
                            <a:chOff x="19" y="8185"/>
                            <a:chExt cx="3202" cy="210"/>
                          </a:xfrm>
                        </wpg:grpSpPr>
                        <wps:wsp>
                          <wps:cNvPr id="426" name="Freeform 513"/>
                          <wps:cNvSpPr>
                            <a:spLocks/>
                          </wps:cNvSpPr>
                          <wps:spPr bwMode="auto">
                            <a:xfrm>
                              <a:off x="19" y="8185"/>
                              <a:ext cx="3202" cy="210"/>
                            </a:xfrm>
                            <a:custGeom>
                              <a:avLst/>
                              <a:gdLst>
                                <a:gd name="T0" fmla="+- 0 19 19"/>
                                <a:gd name="T1" fmla="*/ T0 w 3202"/>
                                <a:gd name="T2" fmla="+- 0 8395 8185"/>
                                <a:gd name="T3" fmla="*/ 8395 h 210"/>
                                <a:gd name="T4" fmla="+- 0 3220 19"/>
                                <a:gd name="T5" fmla="*/ T4 w 3202"/>
                                <a:gd name="T6" fmla="+- 0 8395 8185"/>
                                <a:gd name="T7" fmla="*/ 8395 h 210"/>
                                <a:gd name="T8" fmla="+- 0 3220 19"/>
                                <a:gd name="T9" fmla="*/ T8 w 3202"/>
                                <a:gd name="T10" fmla="+- 0 8185 8185"/>
                                <a:gd name="T11" fmla="*/ 8185 h 210"/>
                                <a:gd name="T12" fmla="+- 0 19 19"/>
                                <a:gd name="T13" fmla="*/ T12 w 3202"/>
                                <a:gd name="T14" fmla="+- 0 8185 8185"/>
                                <a:gd name="T15" fmla="*/ 8185 h 210"/>
                                <a:gd name="T16" fmla="+- 0 19 19"/>
                                <a:gd name="T17" fmla="*/ T16 w 3202"/>
                                <a:gd name="T18" fmla="+- 0 8395 8185"/>
                                <a:gd name="T19" fmla="*/ 8395 h 210"/>
                              </a:gdLst>
                              <a:ahLst/>
                              <a:cxnLst>
                                <a:cxn ang="0">
                                  <a:pos x="T1" y="T3"/>
                                </a:cxn>
                                <a:cxn ang="0">
                                  <a:pos x="T5" y="T7"/>
                                </a:cxn>
                                <a:cxn ang="0">
                                  <a:pos x="T9" y="T11"/>
                                </a:cxn>
                                <a:cxn ang="0">
                                  <a:pos x="T13" y="T15"/>
                                </a:cxn>
                                <a:cxn ang="0">
                                  <a:pos x="T17" y="T19"/>
                                </a:cxn>
                              </a:cxnLst>
                              <a:rect l="0" t="0" r="r" b="b"/>
                              <a:pathLst>
                                <a:path w="3202" h="210">
                                  <a:moveTo>
                                    <a:pt x="0" y="210"/>
                                  </a:moveTo>
                                  <a:lnTo>
                                    <a:pt x="3201" y="210"/>
                                  </a:lnTo>
                                  <a:lnTo>
                                    <a:pt x="320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510"/>
                        <wpg:cNvGrpSpPr>
                          <a:grpSpLocks/>
                        </wpg:cNvGrpSpPr>
                        <wpg:grpSpPr bwMode="auto">
                          <a:xfrm>
                            <a:off x="3209" y="8185"/>
                            <a:ext cx="2410" cy="210"/>
                            <a:chOff x="3209" y="8185"/>
                            <a:chExt cx="2410" cy="210"/>
                          </a:xfrm>
                        </wpg:grpSpPr>
                        <wps:wsp>
                          <wps:cNvPr id="428" name="Freeform 511"/>
                          <wps:cNvSpPr>
                            <a:spLocks/>
                          </wps:cNvSpPr>
                          <wps:spPr bwMode="auto">
                            <a:xfrm>
                              <a:off x="3209" y="8185"/>
                              <a:ext cx="2410" cy="210"/>
                            </a:xfrm>
                            <a:custGeom>
                              <a:avLst/>
                              <a:gdLst>
                                <a:gd name="T0" fmla="+- 0 3209 3209"/>
                                <a:gd name="T1" fmla="*/ T0 w 2410"/>
                                <a:gd name="T2" fmla="+- 0 8395 8185"/>
                                <a:gd name="T3" fmla="*/ 8395 h 210"/>
                                <a:gd name="T4" fmla="+- 0 5618 3209"/>
                                <a:gd name="T5" fmla="*/ T4 w 2410"/>
                                <a:gd name="T6" fmla="+- 0 8395 8185"/>
                                <a:gd name="T7" fmla="*/ 8395 h 210"/>
                                <a:gd name="T8" fmla="+- 0 5618 3209"/>
                                <a:gd name="T9" fmla="*/ T8 w 2410"/>
                                <a:gd name="T10" fmla="+- 0 8185 8185"/>
                                <a:gd name="T11" fmla="*/ 8185 h 210"/>
                                <a:gd name="T12" fmla="+- 0 3209 3209"/>
                                <a:gd name="T13" fmla="*/ T12 w 2410"/>
                                <a:gd name="T14" fmla="+- 0 8185 8185"/>
                                <a:gd name="T15" fmla="*/ 8185 h 210"/>
                                <a:gd name="T16" fmla="+- 0 3209 3209"/>
                                <a:gd name="T17" fmla="*/ T16 w 2410"/>
                                <a:gd name="T18" fmla="+- 0 8395 8185"/>
                                <a:gd name="T19" fmla="*/ 8395 h 210"/>
                              </a:gdLst>
                              <a:ahLst/>
                              <a:cxnLst>
                                <a:cxn ang="0">
                                  <a:pos x="T1" y="T3"/>
                                </a:cxn>
                                <a:cxn ang="0">
                                  <a:pos x="T5" y="T7"/>
                                </a:cxn>
                                <a:cxn ang="0">
                                  <a:pos x="T9" y="T11"/>
                                </a:cxn>
                                <a:cxn ang="0">
                                  <a:pos x="T13" y="T15"/>
                                </a:cxn>
                                <a:cxn ang="0">
                                  <a:pos x="T17" y="T19"/>
                                </a:cxn>
                              </a:cxnLst>
                              <a:rect l="0" t="0" r="r" b="b"/>
                              <a:pathLst>
                                <a:path w="2410" h="210">
                                  <a:moveTo>
                                    <a:pt x="0" y="210"/>
                                  </a:moveTo>
                                  <a:lnTo>
                                    <a:pt x="2409" y="210"/>
                                  </a:lnTo>
                                  <a:lnTo>
                                    <a:pt x="2409" y="0"/>
                                  </a:lnTo>
                                  <a:lnTo>
                                    <a:pt x="0" y="0"/>
                                  </a:lnTo>
                                  <a:lnTo>
                                    <a:pt x="0" y="21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508"/>
                        <wpg:cNvGrpSpPr>
                          <a:grpSpLocks/>
                        </wpg:cNvGrpSpPr>
                        <wpg:grpSpPr bwMode="auto">
                          <a:xfrm>
                            <a:off x="5607" y="8383"/>
                            <a:ext cx="1014" cy="221"/>
                            <a:chOff x="5607" y="8383"/>
                            <a:chExt cx="1014" cy="221"/>
                          </a:xfrm>
                        </wpg:grpSpPr>
                        <wps:wsp>
                          <wps:cNvPr id="430" name="Freeform 509"/>
                          <wps:cNvSpPr>
                            <a:spLocks/>
                          </wps:cNvSpPr>
                          <wps:spPr bwMode="auto">
                            <a:xfrm>
                              <a:off x="5607" y="8383"/>
                              <a:ext cx="1014" cy="221"/>
                            </a:xfrm>
                            <a:custGeom>
                              <a:avLst/>
                              <a:gdLst>
                                <a:gd name="T0" fmla="+- 0 5607 5607"/>
                                <a:gd name="T1" fmla="*/ T0 w 1014"/>
                                <a:gd name="T2" fmla="+- 0 8604 8383"/>
                                <a:gd name="T3" fmla="*/ 8604 h 221"/>
                                <a:gd name="T4" fmla="+- 0 6620 5607"/>
                                <a:gd name="T5" fmla="*/ T4 w 1014"/>
                                <a:gd name="T6" fmla="+- 0 8604 8383"/>
                                <a:gd name="T7" fmla="*/ 8604 h 221"/>
                                <a:gd name="T8" fmla="+- 0 6620 5607"/>
                                <a:gd name="T9" fmla="*/ T8 w 1014"/>
                                <a:gd name="T10" fmla="+- 0 8383 8383"/>
                                <a:gd name="T11" fmla="*/ 8383 h 221"/>
                                <a:gd name="T12" fmla="+- 0 5607 5607"/>
                                <a:gd name="T13" fmla="*/ T12 w 1014"/>
                                <a:gd name="T14" fmla="+- 0 8383 8383"/>
                                <a:gd name="T15" fmla="*/ 8383 h 221"/>
                                <a:gd name="T16" fmla="+- 0 5607 5607"/>
                                <a:gd name="T17" fmla="*/ T16 w 1014"/>
                                <a:gd name="T18" fmla="+- 0 8604 8383"/>
                                <a:gd name="T19" fmla="*/ 8604 h 221"/>
                              </a:gdLst>
                              <a:ahLst/>
                              <a:cxnLst>
                                <a:cxn ang="0">
                                  <a:pos x="T1" y="T3"/>
                                </a:cxn>
                                <a:cxn ang="0">
                                  <a:pos x="T5" y="T7"/>
                                </a:cxn>
                                <a:cxn ang="0">
                                  <a:pos x="T9" y="T11"/>
                                </a:cxn>
                                <a:cxn ang="0">
                                  <a:pos x="T13" y="T15"/>
                                </a:cxn>
                                <a:cxn ang="0">
                                  <a:pos x="T17" y="T19"/>
                                </a:cxn>
                              </a:cxnLst>
                              <a:rect l="0" t="0" r="r" b="b"/>
                              <a:pathLst>
                                <a:path w="1014" h="221">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506"/>
                        <wpg:cNvGrpSpPr>
                          <a:grpSpLocks/>
                        </wpg:cNvGrpSpPr>
                        <wpg:grpSpPr bwMode="auto">
                          <a:xfrm>
                            <a:off x="5607" y="8592"/>
                            <a:ext cx="1014" cy="233"/>
                            <a:chOff x="5607" y="8592"/>
                            <a:chExt cx="1014" cy="233"/>
                          </a:xfrm>
                        </wpg:grpSpPr>
                        <wps:wsp>
                          <wps:cNvPr id="432" name="Freeform 507"/>
                          <wps:cNvSpPr>
                            <a:spLocks/>
                          </wps:cNvSpPr>
                          <wps:spPr bwMode="auto">
                            <a:xfrm>
                              <a:off x="5607" y="8592"/>
                              <a:ext cx="1014" cy="233"/>
                            </a:xfrm>
                            <a:custGeom>
                              <a:avLst/>
                              <a:gdLst>
                                <a:gd name="T0" fmla="+- 0 5607 5607"/>
                                <a:gd name="T1" fmla="*/ T0 w 1014"/>
                                <a:gd name="T2" fmla="+- 0 8825 8592"/>
                                <a:gd name="T3" fmla="*/ 8825 h 233"/>
                                <a:gd name="T4" fmla="+- 0 6620 5607"/>
                                <a:gd name="T5" fmla="*/ T4 w 1014"/>
                                <a:gd name="T6" fmla="+- 0 8825 8592"/>
                                <a:gd name="T7" fmla="*/ 8825 h 233"/>
                                <a:gd name="T8" fmla="+- 0 6620 5607"/>
                                <a:gd name="T9" fmla="*/ T8 w 1014"/>
                                <a:gd name="T10" fmla="+- 0 8592 8592"/>
                                <a:gd name="T11" fmla="*/ 8592 h 233"/>
                                <a:gd name="T12" fmla="+- 0 5607 5607"/>
                                <a:gd name="T13" fmla="*/ T12 w 1014"/>
                                <a:gd name="T14" fmla="+- 0 8592 8592"/>
                                <a:gd name="T15" fmla="*/ 8592 h 233"/>
                                <a:gd name="T16" fmla="+- 0 5607 5607"/>
                                <a:gd name="T17" fmla="*/ T16 w 1014"/>
                                <a:gd name="T18" fmla="+- 0 8825 8592"/>
                                <a:gd name="T19" fmla="*/ 8825 h 233"/>
                              </a:gdLst>
                              <a:ahLst/>
                              <a:cxnLst>
                                <a:cxn ang="0">
                                  <a:pos x="T1" y="T3"/>
                                </a:cxn>
                                <a:cxn ang="0">
                                  <a:pos x="T5" y="T7"/>
                                </a:cxn>
                                <a:cxn ang="0">
                                  <a:pos x="T9" y="T11"/>
                                </a:cxn>
                                <a:cxn ang="0">
                                  <a:pos x="T13" y="T15"/>
                                </a:cxn>
                                <a:cxn ang="0">
                                  <a:pos x="T17" y="T19"/>
                                </a:cxn>
                              </a:cxnLst>
                              <a:rect l="0" t="0" r="r" b="b"/>
                              <a:pathLst>
                                <a:path w="1014" h="233">
                                  <a:moveTo>
                                    <a:pt x="0" y="233"/>
                                  </a:moveTo>
                                  <a:lnTo>
                                    <a:pt x="1013" y="233"/>
                                  </a:lnTo>
                                  <a:lnTo>
                                    <a:pt x="1013"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504"/>
                        <wpg:cNvGrpSpPr>
                          <a:grpSpLocks/>
                        </wpg:cNvGrpSpPr>
                        <wpg:grpSpPr bwMode="auto">
                          <a:xfrm>
                            <a:off x="13" y="6765"/>
                            <a:ext cx="2" cy="1421"/>
                            <a:chOff x="13" y="6765"/>
                            <a:chExt cx="2" cy="1421"/>
                          </a:xfrm>
                        </wpg:grpSpPr>
                        <wps:wsp>
                          <wps:cNvPr id="434" name="Freeform 505"/>
                          <wps:cNvSpPr>
                            <a:spLocks/>
                          </wps:cNvSpPr>
                          <wps:spPr bwMode="auto">
                            <a:xfrm>
                              <a:off x="13" y="6765"/>
                              <a:ext cx="2" cy="1421"/>
                            </a:xfrm>
                            <a:custGeom>
                              <a:avLst/>
                              <a:gdLst>
                                <a:gd name="T0" fmla="+- 0 6765 6765"/>
                                <a:gd name="T1" fmla="*/ 6765 h 1421"/>
                                <a:gd name="T2" fmla="+- 0 8185 6765"/>
                                <a:gd name="T3" fmla="*/ 8185 h 1421"/>
                              </a:gdLst>
                              <a:ahLst/>
                              <a:cxnLst>
                                <a:cxn ang="0">
                                  <a:pos x="0" y="T1"/>
                                </a:cxn>
                                <a:cxn ang="0">
                                  <a:pos x="0" y="T3"/>
                                </a:cxn>
                              </a:cxnLst>
                              <a:rect l="0" t="0" r="r" b="b"/>
                              <a:pathLst>
                                <a:path h="1421">
                                  <a:moveTo>
                                    <a:pt x="0" y="0"/>
                                  </a:moveTo>
                                  <a:lnTo>
                                    <a:pt x="0" y="142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502"/>
                        <wpg:cNvGrpSpPr>
                          <a:grpSpLocks/>
                        </wpg:cNvGrpSpPr>
                        <wpg:grpSpPr bwMode="auto">
                          <a:xfrm>
                            <a:off x="3214" y="7393"/>
                            <a:ext cx="2" cy="792"/>
                            <a:chOff x="3214" y="7393"/>
                            <a:chExt cx="2" cy="792"/>
                          </a:xfrm>
                        </wpg:grpSpPr>
                        <wps:wsp>
                          <wps:cNvPr id="436" name="Freeform 503"/>
                          <wps:cNvSpPr>
                            <a:spLocks/>
                          </wps:cNvSpPr>
                          <wps:spPr bwMode="auto">
                            <a:xfrm>
                              <a:off x="3214" y="7393"/>
                              <a:ext cx="2" cy="792"/>
                            </a:xfrm>
                            <a:custGeom>
                              <a:avLst/>
                              <a:gdLst>
                                <a:gd name="T0" fmla="+- 0 7393 7393"/>
                                <a:gd name="T1" fmla="*/ 7393 h 792"/>
                                <a:gd name="T2" fmla="+- 0 8185 7393"/>
                                <a:gd name="T3" fmla="*/ 8185 h 792"/>
                              </a:gdLst>
                              <a:ahLst/>
                              <a:cxnLst>
                                <a:cxn ang="0">
                                  <a:pos x="0" y="T1"/>
                                </a:cxn>
                                <a:cxn ang="0">
                                  <a:pos x="0" y="T3"/>
                                </a:cxn>
                              </a:cxnLst>
                              <a:rect l="0" t="0" r="r" b="b"/>
                              <a:pathLst>
                                <a:path h="792">
                                  <a:moveTo>
                                    <a:pt x="0" y="0"/>
                                  </a:moveTo>
                                  <a:lnTo>
                                    <a:pt x="0" y="792"/>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500"/>
                        <wpg:cNvGrpSpPr>
                          <a:grpSpLocks/>
                        </wpg:cNvGrpSpPr>
                        <wpg:grpSpPr bwMode="auto">
                          <a:xfrm>
                            <a:off x="5612" y="7999"/>
                            <a:ext cx="2" cy="187"/>
                            <a:chOff x="5612" y="7999"/>
                            <a:chExt cx="2" cy="187"/>
                          </a:xfrm>
                        </wpg:grpSpPr>
                        <wps:wsp>
                          <wps:cNvPr id="438" name="Freeform 501"/>
                          <wps:cNvSpPr>
                            <a:spLocks/>
                          </wps:cNvSpPr>
                          <wps:spPr bwMode="auto">
                            <a:xfrm>
                              <a:off x="5612" y="7999"/>
                              <a:ext cx="2" cy="187"/>
                            </a:xfrm>
                            <a:custGeom>
                              <a:avLst/>
                              <a:gdLst>
                                <a:gd name="T0" fmla="+- 0 7999 7999"/>
                                <a:gd name="T1" fmla="*/ 7999 h 187"/>
                                <a:gd name="T2" fmla="+- 0 8185 7999"/>
                                <a:gd name="T3" fmla="*/ 8185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98"/>
                        <wpg:cNvGrpSpPr>
                          <a:grpSpLocks/>
                        </wpg:cNvGrpSpPr>
                        <wpg:grpSpPr bwMode="auto">
                          <a:xfrm>
                            <a:off x="6922" y="8185"/>
                            <a:ext cx="1211" cy="210"/>
                            <a:chOff x="6922" y="8185"/>
                            <a:chExt cx="1211" cy="210"/>
                          </a:xfrm>
                        </wpg:grpSpPr>
                        <wps:wsp>
                          <wps:cNvPr id="440" name="Freeform 499"/>
                          <wps:cNvSpPr>
                            <a:spLocks/>
                          </wps:cNvSpPr>
                          <wps:spPr bwMode="auto">
                            <a:xfrm>
                              <a:off x="6922" y="8185"/>
                              <a:ext cx="1211" cy="210"/>
                            </a:xfrm>
                            <a:custGeom>
                              <a:avLst/>
                              <a:gdLst>
                                <a:gd name="T0" fmla="+- 0 6922 6922"/>
                                <a:gd name="T1" fmla="*/ T0 w 1211"/>
                                <a:gd name="T2" fmla="+- 0 8395 8185"/>
                                <a:gd name="T3" fmla="*/ 8395 h 210"/>
                                <a:gd name="T4" fmla="+- 0 8133 6922"/>
                                <a:gd name="T5" fmla="*/ T4 w 1211"/>
                                <a:gd name="T6" fmla="+- 0 8395 8185"/>
                                <a:gd name="T7" fmla="*/ 8395 h 210"/>
                                <a:gd name="T8" fmla="+- 0 8133 6922"/>
                                <a:gd name="T9" fmla="*/ T8 w 1211"/>
                                <a:gd name="T10" fmla="+- 0 8185 8185"/>
                                <a:gd name="T11" fmla="*/ 8185 h 210"/>
                                <a:gd name="T12" fmla="+- 0 6922 6922"/>
                                <a:gd name="T13" fmla="*/ T12 w 1211"/>
                                <a:gd name="T14" fmla="+- 0 8185 8185"/>
                                <a:gd name="T15" fmla="*/ 8185 h 210"/>
                                <a:gd name="T16" fmla="+- 0 6922 6922"/>
                                <a:gd name="T17" fmla="*/ T16 w 1211"/>
                                <a:gd name="T18" fmla="+- 0 8395 8185"/>
                                <a:gd name="T19" fmla="*/ 8395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496"/>
                        <wpg:cNvGrpSpPr>
                          <a:grpSpLocks/>
                        </wpg:cNvGrpSpPr>
                        <wpg:grpSpPr bwMode="auto">
                          <a:xfrm>
                            <a:off x="5618" y="8191"/>
                            <a:ext cx="1305" cy="2"/>
                            <a:chOff x="5618" y="8191"/>
                            <a:chExt cx="1305" cy="2"/>
                          </a:xfrm>
                        </wpg:grpSpPr>
                        <wps:wsp>
                          <wps:cNvPr id="442" name="Freeform 497"/>
                          <wps:cNvSpPr>
                            <a:spLocks/>
                          </wps:cNvSpPr>
                          <wps:spPr bwMode="auto">
                            <a:xfrm>
                              <a:off x="5618" y="8191"/>
                              <a:ext cx="1305" cy="2"/>
                            </a:xfrm>
                            <a:custGeom>
                              <a:avLst/>
                              <a:gdLst>
                                <a:gd name="T0" fmla="+- 0 5618 5618"/>
                                <a:gd name="T1" fmla="*/ T0 w 1305"/>
                                <a:gd name="T2" fmla="+- 0 6922 5618"/>
                                <a:gd name="T3" fmla="*/ T2 w 1305"/>
                              </a:gdLst>
                              <a:ahLst/>
                              <a:cxnLst>
                                <a:cxn ang="0">
                                  <a:pos x="T1" y="0"/>
                                </a:cxn>
                                <a:cxn ang="0">
                                  <a:pos x="T3" y="0"/>
                                </a:cxn>
                              </a:cxnLst>
                              <a:rect l="0" t="0" r="r" b="b"/>
                              <a:pathLst>
                                <a:path w="1305">
                                  <a:moveTo>
                                    <a:pt x="0" y="0"/>
                                  </a:moveTo>
                                  <a:lnTo>
                                    <a:pt x="1304"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94"/>
                        <wpg:cNvGrpSpPr>
                          <a:grpSpLocks/>
                        </wpg:cNvGrpSpPr>
                        <wpg:grpSpPr bwMode="auto">
                          <a:xfrm>
                            <a:off x="6928" y="7405"/>
                            <a:ext cx="2" cy="781"/>
                            <a:chOff x="6928" y="7405"/>
                            <a:chExt cx="2" cy="781"/>
                          </a:xfrm>
                        </wpg:grpSpPr>
                        <wps:wsp>
                          <wps:cNvPr id="444" name="Freeform 495"/>
                          <wps:cNvSpPr>
                            <a:spLocks/>
                          </wps:cNvSpPr>
                          <wps:spPr bwMode="auto">
                            <a:xfrm>
                              <a:off x="6928" y="7405"/>
                              <a:ext cx="2" cy="781"/>
                            </a:xfrm>
                            <a:custGeom>
                              <a:avLst/>
                              <a:gdLst>
                                <a:gd name="T0" fmla="+- 0 7405 7405"/>
                                <a:gd name="T1" fmla="*/ 7405 h 781"/>
                                <a:gd name="T2" fmla="+- 0 8185 7405"/>
                                <a:gd name="T3" fmla="*/ 8185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92"/>
                        <wpg:cNvGrpSpPr>
                          <a:grpSpLocks/>
                        </wpg:cNvGrpSpPr>
                        <wpg:grpSpPr bwMode="auto">
                          <a:xfrm>
                            <a:off x="6934" y="8191"/>
                            <a:ext cx="1200" cy="2"/>
                            <a:chOff x="6934" y="8191"/>
                            <a:chExt cx="1200" cy="2"/>
                          </a:xfrm>
                        </wpg:grpSpPr>
                        <wps:wsp>
                          <wps:cNvPr id="446" name="Freeform 493"/>
                          <wps:cNvSpPr>
                            <a:spLocks/>
                          </wps:cNvSpPr>
                          <wps:spPr bwMode="auto">
                            <a:xfrm>
                              <a:off x="6934" y="8191"/>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90"/>
                        <wpg:cNvGrpSpPr>
                          <a:grpSpLocks/>
                        </wpg:cNvGrpSpPr>
                        <wpg:grpSpPr bwMode="auto">
                          <a:xfrm>
                            <a:off x="8127" y="7405"/>
                            <a:ext cx="2" cy="781"/>
                            <a:chOff x="8127" y="7405"/>
                            <a:chExt cx="2" cy="781"/>
                          </a:xfrm>
                        </wpg:grpSpPr>
                        <wps:wsp>
                          <wps:cNvPr id="448" name="Freeform 491"/>
                          <wps:cNvSpPr>
                            <a:spLocks/>
                          </wps:cNvSpPr>
                          <wps:spPr bwMode="auto">
                            <a:xfrm>
                              <a:off x="8127" y="7405"/>
                              <a:ext cx="2" cy="781"/>
                            </a:xfrm>
                            <a:custGeom>
                              <a:avLst/>
                              <a:gdLst>
                                <a:gd name="T0" fmla="+- 0 7405 7405"/>
                                <a:gd name="T1" fmla="*/ 7405 h 781"/>
                                <a:gd name="T2" fmla="+- 0 8185 7405"/>
                                <a:gd name="T3" fmla="*/ 8185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88"/>
                        <wpg:cNvGrpSpPr>
                          <a:grpSpLocks/>
                        </wpg:cNvGrpSpPr>
                        <wpg:grpSpPr bwMode="auto">
                          <a:xfrm>
                            <a:off x="5618" y="8389"/>
                            <a:ext cx="1002" cy="2"/>
                            <a:chOff x="5618" y="8389"/>
                            <a:chExt cx="1002" cy="2"/>
                          </a:xfrm>
                        </wpg:grpSpPr>
                        <wps:wsp>
                          <wps:cNvPr id="450" name="Freeform 489"/>
                          <wps:cNvSpPr>
                            <a:spLocks/>
                          </wps:cNvSpPr>
                          <wps:spPr bwMode="auto">
                            <a:xfrm>
                              <a:off x="5618" y="8389"/>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86"/>
                        <wpg:cNvGrpSpPr>
                          <a:grpSpLocks/>
                        </wpg:cNvGrpSpPr>
                        <wpg:grpSpPr bwMode="auto">
                          <a:xfrm>
                            <a:off x="6614" y="7999"/>
                            <a:ext cx="2" cy="385"/>
                            <a:chOff x="6614" y="7999"/>
                            <a:chExt cx="2" cy="385"/>
                          </a:xfrm>
                        </wpg:grpSpPr>
                        <wps:wsp>
                          <wps:cNvPr id="452" name="Freeform 487"/>
                          <wps:cNvSpPr>
                            <a:spLocks/>
                          </wps:cNvSpPr>
                          <wps:spPr bwMode="auto">
                            <a:xfrm>
                              <a:off x="6614" y="7999"/>
                              <a:ext cx="2" cy="385"/>
                            </a:xfrm>
                            <a:custGeom>
                              <a:avLst/>
                              <a:gdLst>
                                <a:gd name="T0" fmla="+- 0 7999 7999"/>
                                <a:gd name="T1" fmla="*/ 7999 h 385"/>
                                <a:gd name="T2" fmla="+- 0 8383 7999"/>
                                <a:gd name="T3" fmla="*/ 8383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84"/>
                        <wpg:cNvGrpSpPr>
                          <a:grpSpLocks/>
                        </wpg:cNvGrpSpPr>
                        <wpg:grpSpPr bwMode="auto">
                          <a:xfrm>
                            <a:off x="6620" y="8389"/>
                            <a:ext cx="303" cy="2"/>
                            <a:chOff x="6620" y="8389"/>
                            <a:chExt cx="303" cy="2"/>
                          </a:xfrm>
                        </wpg:grpSpPr>
                        <wps:wsp>
                          <wps:cNvPr id="454" name="Freeform 485"/>
                          <wps:cNvSpPr>
                            <a:spLocks/>
                          </wps:cNvSpPr>
                          <wps:spPr bwMode="auto">
                            <a:xfrm>
                              <a:off x="6620" y="8389"/>
                              <a:ext cx="303" cy="2"/>
                            </a:xfrm>
                            <a:custGeom>
                              <a:avLst/>
                              <a:gdLst>
                                <a:gd name="T0" fmla="+- 0 6620 6620"/>
                                <a:gd name="T1" fmla="*/ T0 w 303"/>
                                <a:gd name="T2" fmla="+- 0 6922 6620"/>
                                <a:gd name="T3" fmla="*/ T2 w 303"/>
                              </a:gdLst>
                              <a:ahLst/>
                              <a:cxnLst>
                                <a:cxn ang="0">
                                  <a:pos x="T1" y="0"/>
                                </a:cxn>
                                <a:cxn ang="0">
                                  <a:pos x="T3" y="0"/>
                                </a:cxn>
                              </a:cxnLst>
                              <a:rect l="0" t="0" r="r" b="b"/>
                              <a:pathLst>
                                <a:path w="303">
                                  <a:moveTo>
                                    <a:pt x="0" y="0"/>
                                  </a:moveTo>
                                  <a:lnTo>
                                    <a:pt x="3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82"/>
                        <wpg:cNvGrpSpPr>
                          <a:grpSpLocks/>
                        </wpg:cNvGrpSpPr>
                        <wpg:grpSpPr bwMode="auto">
                          <a:xfrm>
                            <a:off x="6928" y="8185"/>
                            <a:ext cx="2" cy="210"/>
                            <a:chOff x="6928" y="8185"/>
                            <a:chExt cx="2" cy="210"/>
                          </a:xfrm>
                        </wpg:grpSpPr>
                        <wps:wsp>
                          <wps:cNvPr id="456" name="Freeform 483"/>
                          <wps:cNvSpPr>
                            <a:spLocks/>
                          </wps:cNvSpPr>
                          <wps:spPr bwMode="auto">
                            <a:xfrm>
                              <a:off x="6928" y="8185"/>
                              <a:ext cx="2" cy="210"/>
                            </a:xfrm>
                            <a:custGeom>
                              <a:avLst/>
                              <a:gdLst>
                                <a:gd name="T0" fmla="+- 0 8185 8185"/>
                                <a:gd name="T1" fmla="*/ 8185 h 210"/>
                                <a:gd name="T2" fmla="+- 0 8395 8185"/>
                                <a:gd name="T3" fmla="*/ 8395 h 210"/>
                              </a:gdLst>
                              <a:ahLst/>
                              <a:cxnLst>
                                <a:cxn ang="0">
                                  <a:pos x="0" y="T1"/>
                                </a:cxn>
                                <a:cxn ang="0">
                                  <a:pos x="0" y="T3"/>
                                </a:cxn>
                              </a:cxnLst>
                              <a:rect l="0" t="0" r="r" b="b"/>
                              <a:pathLst>
                                <a:path h="210">
                                  <a:moveTo>
                                    <a:pt x="0" y="0"/>
                                  </a:moveTo>
                                  <a:lnTo>
                                    <a:pt x="0" y="21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80"/>
                        <wpg:cNvGrpSpPr>
                          <a:grpSpLocks/>
                        </wpg:cNvGrpSpPr>
                        <wpg:grpSpPr bwMode="auto">
                          <a:xfrm>
                            <a:off x="6934" y="8389"/>
                            <a:ext cx="1200" cy="2"/>
                            <a:chOff x="6934" y="8389"/>
                            <a:chExt cx="1200" cy="2"/>
                          </a:xfrm>
                        </wpg:grpSpPr>
                        <wps:wsp>
                          <wps:cNvPr id="458" name="Freeform 481"/>
                          <wps:cNvSpPr>
                            <a:spLocks/>
                          </wps:cNvSpPr>
                          <wps:spPr bwMode="auto">
                            <a:xfrm>
                              <a:off x="6934" y="8389"/>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78"/>
                        <wpg:cNvGrpSpPr>
                          <a:grpSpLocks/>
                        </wpg:cNvGrpSpPr>
                        <wpg:grpSpPr bwMode="auto">
                          <a:xfrm>
                            <a:off x="8127" y="8197"/>
                            <a:ext cx="2" cy="199"/>
                            <a:chOff x="8127" y="8197"/>
                            <a:chExt cx="2" cy="199"/>
                          </a:xfrm>
                        </wpg:grpSpPr>
                        <wps:wsp>
                          <wps:cNvPr id="460" name="Freeform 479"/>
                          <wps:cNvSpPr>
                            <a:spLocks/>
                          </wps:cNvSpPr>
                          <wps:spPr bwMode="auto">
                            <a:xfrm>
                              <a:off x="8127" y="8197"/>
                              <a:ext cx="2" cy="199"/>
                            </a:xfrm>
                            <a:custGeom>
                              <a:avLst/>
                              <a:gdLst>
                                <a:gd name="T0" fmla="+- 0 8197 8197"/>
                                <a:gd name="T1" fmla="*/ 8197 h 199"/>
                                <a:gd name="T2" fmla="+- 0 8395 8197"/>
                                <a:gd name="T3" fmla="*/ 8395 h 199"/>
                              </a:gdLst>
                              <a:ahLst/>
                              <a:cxnLst>
                                <a:cxn ang="0">
                                  <a:pos x="0" y="T1"/>
                                </a:cxn>
                                <a:cxn ang="0">
                                  <a:pos x="0" y="T3"/>
                                </a:cxn>
                              </a:cxnLst>
                              <a:rect l="0" t="0" r="r" b="b"/>
                              <a:pathLst>
                                <a:path h="199">
                                  <a:moveTo>
                                    <a:pt x="0" y="0"/>
                                  </a:moveTo>
                                  <a:lnTo>
                                    <a:pt x="0" y="19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76"/>
                        <wpg:cNvGrpSpPr>
                          <a:grpSpLocks/>
                        </wpg:cNvGrpSpPr>
                        <wpg:grpSpPr bwMode="auto">
                          <a:xfrm>
                            <a:off x="7" y="8598"/>
                            <a:ext cx="5600" cy="2"/>
                            <a:chOff x="7" y="8598"/>
                            <a:chExt cx="5600" cy="2"/>
                          </a:xfrm>
                        </wpg:grpSpPr>
                        <wps:wsp>
                          <wps:cNvPr id="462" name="Freeform 477"/>
                          <wps:cNvSpPr>
                            <a:spLocks/>
                          </wps:cNvSpPr>
                          <wps:spPr bwMode="auto">
                            <a:xfrm>
                              <a:off x="7" y="8598"/>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74"/>
                        <wpg:cNvGrpSpPr>
                          <a:grpSpLocks/>
                        </wpg:cNvGrpSpPr>
                        <wpg:grpSpPr bwMode="auto">
                          <a:xfrm>
                            <a:off x="5618" y="8598"/>
                            <a:ext cx="1002" cy="2"/>
                            <a:chOff x="5618" y="8598"/>
                            <a:chExt cx="1002" cy="2"/>
                          </a:xfrm>
                        </wpg:grpSpPr>
                        <wps:wsp>
                          <wps:cNvPr id="464" name="Freeform 475"/>
                          <wps:cNvSpPr>
                            <a:spLocks/>
                          </wps:cNvSpPr>
                          <wps:spPr bwMode="auto">
                            <a:xfrm>
                              <a:off x="5618" y="8598"/>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72"/>
                        <wpg:cNvGrpSpPr>
                          <a:grpSpLocks/>
                        </wpg:cNvGrpSpPr>
                        <wpg:grpSpPr bwMode="auto">
                          <a:xfrm>
                            <a:off x="6940" y="7376"/>
                            <a:ext cx="2" cy="2"/>
                            <a:chOff x="6940" y="7376"/>
                            <a:chExt cx="2" cy="2"/>
                          </a:xfrm>
                        </wpg:grpSpPr>
                        <wps:wsp>
                          <wps:cNvPr id="466" name="Freeform 473"/>
                          <wps:cNvSpPr>
                            <a:spLocks/>
                          </wps:cNvSpPr>
                          <wps:spPr bwMode="auto">
                            <a:xfrm>
                              <a:off x="6940" y="737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70"/>
                        <wpg:cNvGrpSpPr>
                          <a:grpSpLocks/>
                        </wpg:cNvGrpSpPr>
                        <wpg:grpSpPr bwMode="auto">
                          <a:xfrm>
                            <a:off x="6922" y="8592"/>
                            <a:ext cx="1211" cy="233"/>
                            <a:chOff x="6922" y="8592"/>
                            <a:chExt cx="1211" cy="233"/>
                          </a:xfrm>
                        </wpg:grpSpPr>
                        <wps:wsp>
                          <wps:cNvPr id="468" name="Freeform 471"/>
                          <wps:cNvSpPr>
                            <a:spLocks/>
                          </wps:cNvSpPr>
                          <wps:spPr bwMode="auto">
                            <a:xfrm>
                              <a:off x="6922" y="8592"/>
                              <a:ext cx="1211" cy="233"/>
                            </a:xfrm>
                            <a:custGeom>
                              <a:avLst/>
                              <a:gdLst>
                                <a:gd name="T0" fmla="+- 0 6922 6922"/>
                                <a:gd name="T1" fmla="*/ T0 w 1211"/>
                                <a:gd name="T2" fmla="+- 0 8825 8592"/>
                                <a:gd name="T3" fmla="*/ 8825 h 233"/>
                                <a:gd name="T4" fmla="+- 0 8133 6922"/>
                                <a:gd name="T5" fmla="*/ T4 w 1211"/>
                                <a:gd name="T6" fmla="+- 0 8825 8592"/>
                                <a:gd name="T7" fmla="*/ 8825 h 233"/>
                                <a:gd name="T8" fmla="+- 0 8133 6922"/>
                                <a:gd name="T9" fmla="*/ T8 w 1211"/>
                                <a:gd name="T10" fmla="+- 0 8592 8592"/>
                                <a:gd name="T11" fmla="*/ 8592 h 233"/>
                                <a:gd name="T12" fmla="+- 0 6922 6922"/>
                                <a:gd name="T13" fmla="*/ T12 w 1211"/>
                                <a:gd name="T14" fmla="+- 0 8592 8592"/>
                                <a:gd name="T15" fmla="*/ 8592 h 233"/>
                                <a:gd name="T16" fmla="+- 0 6922 6922"/>
                                <a:gd name="T17" fmla="*/ T16 w 1211"/>
                                <a:gd name="T18" fmla="+- 0 8825 8592"/>
                                <a:gd name="T19" fmla="*/ 8825 h 233"/>
                              </a:gdLst>
                              <a:ahLst/>
                              <a:cxnLst>
                                <a:cxn ang="0">
                                  <a:pos x="T1" y="T3"/>
                                </a:cxn>
                                <a:cxn ang="0">
                                  <a:pos x="T5" y="T7"/>
                                </a:cxn>
                                <a:cxn ang="0">
                                  <a:pos x="T9" y="T11"/>
                                </a:cxn>
                                <a:cxn ang="0">
                                  <a:pos x="T13" y="T15"/>
                                </a:cxn>
                                <a:cxn ang="0">
                                  <a:pos x="T17" y="T19"/>
                                </a:cxn>
                              </a:cxnLst>
                              <a:rect l="0" t="0" r="r" b="b"/>
                              <a:pathLst>
                                <a:path w="1211" h="233">
                                  <a:moveTo>
                                    <a:pt x="0" y="233"/>
                                  </a:moveTo>
                                  <a:lnTo>
                                    <a:pt x="1211" y="233"/>
                                  </a:lnTo>
                                  <a:lnTo>
                                    <a:pt x="1211"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468"/>
                        <wpg:cNvGrpSpPr>
                          <a:grpSpLocks/>
                        </wpg:cNvGrpSpPr>
                        <wpg:grpSpPr bwMode="auto">
                          <a:xfrm>
                            <a:off x="6620" y="8598"/>
                            <a:ext cx="292" cy="2"/>
                            <a:chOff x="6620" y="8598"/>
                            <a:chExt cx="292" cy="2"/>
                          </a:xfrm>
                        </wpg:grpSpPr>
                        <wps:wsp>
                          <wps:cNvPr id="470" name="Freeform 469"/>
                          <wps:cNvSpPr>
                            <a:spLocks/>
                          </wps:cNvSpPr>
                          <wps:spPr bwMode="auto">
                            <a:xfrm>
                              <a:off x="6620" y="8598"/>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6"/>
                        <wpg:cNvGrpSpPr>
                          <a:grpSpLocks/>
                        </wpg:cNvGrpSpPr>
                        <wpg:grpSpPr bwMode="auto">
                          <a:xfrm>
                            <a:off x="6911" y="8598"/>
                            <a:ext cx="35" cy="2"/>
                            <a:chOff x="6911" y="8598"/>
                            <a:chExt cx="35" cy="2"/>
                          </a:xfrm>
                        </wpg:grpSpPr>
                        <wps:wsp>
                          <wps:cNvPr id="472" name="Freeform 467"/>
                          <wps:cNvSpPr>
                            <a:spLocks/>
                          </wps:cNvSpPr>
                          <wps:spPr bwMode="auto">
                            <a:xfrm>
                              <a:off x="6911" y="8598"/>
                              <a:ext cx="35" cy="2"/>
                            </a:xfrm>
                            <a:custGeom>
                              <a:avLst/>
                              <a:gdLst>
                                <a:gd name="T0" fmla="+- 0 6911 6911"/>
                                <a:gd name="T1" fmla="*/ T0 w 35"/>
                                <a:gd name="T2" fmla="+- 0 6946 6911"/>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64"/>
                        <wpg:cNvGrpSpPr>
                          <a:grpSpLocks/>
                        </wpg:cNvGrpSpPr>
                        <wpg:grpSpPr bwMode="auto">
                          <a:xfrm>
                            <a:off x="6940" y="8610"/>
                            <a:ext cx="2" cy="2"/>
                            <a:chOff x="6940" y="8610"/>
                            <a:chExt cx="2" cy="2"/>
                          </a:xfrm>
                        </wpg:grpSpPr>
                        <wps:wsp>
                          <wps:cNvPr id="474" name="Freeform 465"/>
                          <wps:cNvSpPr>
                            <a:spLocks/>
                          </wps:cNvSpPr>
                          <wps:spPr bwMode="auto">
                            <a:xfrm>
                              <a:off x="6940" y="8610"/>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62"/>
                        <wpg:cNvGrpSpPr>
                          <a:grpSpLocks/>
                        </wpg:cNvGrpSpPr>
                        <wpg:grpSpPr bwMode="auto">
                          <a:xfrm>
                            <a:off x="8116" y="7376"/>
                            <a:ext cx="2" cy="2"/>
                            <a:chOff x="8116" y="7376"/>
                            <a:chExt cx="2" cy="2"/>
                          </a:xfrm>
                        </wpg:grpSpPr>
                        <wps:wsp>
                          <wps:cNvPr id="476" name="Freeform 463"/>
                          <wps:cNvSpPr>
                            <a:spLocks/>
                          </wps:cNvSpPr>
                          <wps:spPr bwMode="auto">
                            <a:xfrm>
                              <a:off x="8116" y="737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60"/>
                        <wpg:cNvGrpSpPr>
                          <a:grpSpLocks/>
                        </wpg:cNvGrpSpPr>
                        <wpg:grpSpPr bwMode="auto">
                          <a:xfrm>
                            <a:off x="8110" y="7376"/>
                            <a:ext cx="12" cy="2"/>
                            <a:chOff x="8110" y="7376"/>
                            <a:chExt cx="12" cy="2"/>
                          </a:xfrm>
                        </wpg:grpSpPr>
                        <wps:wsp>
                          <wps:cNvPr id="478" name="Freeform 461"/>
                          <wps:cNvSpPr>
                            <a:spLocks/>
                          </wps:cNvSpPr>
                          <wps:spPr bwMode="auto">
                            <a:xfrm>
                              <a:off x="8110" y="7376"/>
                              <a:ext cx="12" cy="2"/>
                            </a:xfrm>
                            <a:custGeom>
                              <a:avLst/>
                              <a:gdLst>
                                <a:gd name="T0" fmla="+- 0 8110 8110"/>
                                <a:gd name="T1" fmla="*/ T0 w 12"/>
                                <a:gd name="T2" fmla="+- 0 8122 8110"/>
                                <a:gd name="T3" fmla="*/ T2 w 12"/>
                              </a:gdLst>
                              <a:ahLst/>
                              <a:cxnLst>
                                <a:cxn ang="0">
                                  <a:pos x="T1" y="0"/>
                                </a:cxn>
                                <a:cxn ang="0">
                                  <a:pos x="T3" y="0"/>
                                </a:cxn>
                              </a:cxnLst>
                              <a:rect l="0" t="0" r="r" b="b"/>
                              <a:pathLst>
                                <a:path w="12">
                                  <a:moveTo>
                                    <a:pt x="0" y="0"/>
                                  </a:moveTo>
                                  <a:lnTo>
                                    <a:pt x="1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58"/>
                        <wpg:cNvGrpSpPr>
                          <a:grpSpLocks/>
                        </wpg:cNvGrpSpPr>
                        <wpg:grpSpPr bwMode="auto">
                          <a:xfrm>
                            <a:off x="6934" y="8599"/>
                            <a:ext cx="1206" cy="2"/>
                            <a:chOff x="6934" y="8599"/>
                            <a:chExt cx="1206" cy="2"/>
                          </a:xfrm>
                        </wpg:grpSpPr>
                        <wps:wsp>
                          <wps:cNvPr id="480" name="Freeform 459"/>
                          <wps:cNvSpPr>
                            <a:spLocks/>
                          </wps:cNvSpPr>
                          <wps:spPr bwMode="auto">
                            <a:xfrm>
                              <a:off x="6934" y="8599"/>
                              <a:ext cx="1206" cy="2"/>
                            </a:xfrm>
                            <a:custGeom>
                              <a:avLst/>
                              <a:gdLst>
                                <a:gd name="T0" fmla="+- 0 6934 6934"/>
                                <a:gd name="T1" fmla="*/ T0 w 1206"/>
                                <a:gd name="T2" fmla="+- 0 8139 6934"/>
                                <a:gd name="T3" fmla="*/ T2 w 1206"/>
                              </a:gdLst>
                              <a:ahLst/>
                              <a:cxnLst>
                                <a:cxn ang="0">
                                  <a:pos x="T1" y="0"/>
                                </a:cxn>
                                <a:cxn ang="0">
                                  <a:pos x="T3" y="0"/>
                                </a:cxn>
                              </a:cxnLst>
                              <a:rect l="0" t="0" r="r" b="b"/>
                              <a:pathLst>
                                <a:path w="1206">
                                  <a:moveTo>
                                    <a:pt x="0" y="0"/>
                                  </a:moveTo>
                                  <a:lnTo>
                                    <a:pt x="1205" y="0"/>
                                  </a:lnTo>
                                </a:path>
                              </a:pathLst>
                            </a:custGeom>
                            <a:noFill/>
                            <a:ln w="22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56"/>
                        <wpg:cNvGrpSpPr>
                          <a:grpSpLocks/>
                        </wpg:cNvGrpSpPr>
                        <wpg:grpSpPr bwMode="auto">
                          <a:xfrm>
                            <a:off x="7" y="8820"/>
                            <a:ext cx="5600" cy="2"/>
                            <a:chOff x="7" y="8820"/>
                            <a:chExt cx="5600" cy="2"/>
                          </a:xfrm>
                        </wpg:grpSpPr>
                        <wps:wsp>
                          <wps:cNvPr id="482" name="Freeform 457"/>
                          <wps:cNvSpPr>
                            <a:spLocks/>
                          </wps:cNvSpPr>
                          <wps:spPr bwMode="auto">
                            <a:xfrm>
                              <a:off x="7" y="8820"/>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54"/>
                        <wpg:cNvGrpSpPr>
                          <a:grpSpLocks/>
                        </wpg:cNvGrpSpPr>
                        <wpg:grpSpPr bwMode="auto">
                          <a:xfrm>
                            <a:off x="5612" y="8383"/>
                            <a:ext cx="2" cy="443"/>
                            <a:chOff x="5612" y="8383"/>
                            <a:chExt cx="2" cy="443"/>
                          </a:xfrm>
                        </wpg:grpSpPr>
                        <wps:wsp>
                          <wps:cNvPr id="484" name="Freeform 455"/>
                          <wps:cNvSpPr>
                            <a:spLocks/>
                          </wps:cNvSpPr>
                          <wps:spPr bwMode="auto">
                            <a:xfrm>
                              <a:off x="5612" y="8383"/>
                              <a:ext cx="2" cy="443"/>
                            </a:xfrm>
                            <a:custGeom>
                              <a:avLst/>
                              <a:gdLst>
                                <a:gd name="T0" fmla="+- 0 8383 8383"/>
                                <a:gd name="T1" fmla="*/ 8383 h 443"/>
                                <a:gd name="T2" fmla="+- 0 8825 8383"/>
                                <a:gd name="T3" fmla="*/ 8825 h 443"/>
                              </a:gdLst>
                              <a:ahLst/>
                              <a:cxnLst>
                                <a:cxn ang="0">
                                  <a:pos x="0" y="T1"/>
                                </a:cxn>
                                <a:cxn ang="0">
                                  <a:pos x="0" y="T3"/>
                                </a:cxn>
                              </a:cxnLst>
                              <a:rect l="0" t="0" r="r" b="b"/>
                              <a:pathLst>
                                <a:path h="443">
                                  <a:moveTo>
                                    <a:pt x="0" y="0"/>
                                  </a:moveTo>
                                  <a:lnTo>
                                    <a:pt x="0" y="442"/>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52"/>
                        <wpg:cNvGrpSpPr>
                          <a:grpSpLocks/>
                        </wpg:cNvGrpSpPr>
                        <wpg:grpSpPr bwMode="auto">
                          <a:xfrm>
                            <a:off x="5618" y="8820"/>
                            <a:ext cx="1002" cy="2"/>
                            <a:chOff x="5618" y="8820"/>
                            <a:chExt cx="1002" cy="2"/>
                          </a:xfrm>
                        </wpg:grpSpPr>
                        <wps:wsp>
                          <wps:cNvPr id="486" name="Freeform 453"/>
                          <wps:cNvSpPr>
                            <a:spLocks/>
                          </wps:cNvSpPr>
                          <wps:spPr bwMode="auto">
                            <a:xfrm>
                              <a:off x="5618" y="8820"/>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50"/>
                        <wpg:cNvGrpSpPr>
                          <a:grpSpLocks/>
                        </wpg:cNvGrpSpPr>
                        <wpg:grpSpPr bwMode="auto">
                          <a:xfrm>
                            <a:off x="6614" y="8395"/>
                            <a:ext cx="2" cy="431"/>
                            <a:chOff x="6614" y="8395"/>
                            <a:chExt cx="2" cy="431"/>
                          </a:xfrm>
                        </wpg:grpSpPr>
                        <wps:wsp>
                          <wps:cNvPr id="488" name="Freeform 451"/>
                          <wps:cNvSpPr>
                            <a:spLocks/>
                          </wps:cNvSpPr>
                          <wps:spPr bwMode="auto">
                            <a:xfrm>
                              <a:off x="6614" y="8395"/>
                              <a:ext cx="2" cy="431"/>
                            </a:xfrm>
                            <a:custGeom>
                              <a:avLst/>
                              <a:gdLst>
                                <a:gd name="T0" fmla="+- 0 8395 8395"/>
                                <a:gd name="T1" fmla="*/ 8395 h 431"/>
                                <a:gd name="T2" fmla="+- 0 8825 8395"/>
                                <a:gd name="T3" fmla="*/ 8825 h 431"/>
                              </a:gdLst>
                              <a:ahLst/>
                              <a:cxnLst>
                                <a:cxn ang="0">
                                  <a:pos x="0" y="T1"/>
                                </a:cxn>
                                <a:cxn ang="0">
                                  <a:pos x="0" y="T3"/>
                                </a:cxn>
                              </a:cxnLst>
                              <a:rect l="0" t="0" r="r" b="b"/>
                              <a:pathLst>
                                <a:path h="431">
                                  <a:moveTo>
                                    <a:pt x="0" y="0"/>
                                  </a:moveTo>
                                  <a:lnTo>
                                    <a:pt x="0" y="43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48"/>
                        <wpg:cNvGrpSpPr>
                          <a:grpSpLocks/>
                        </wpg:cNvGrpSpPr>
                        <wpg:grpSpPr bwMode="auto">
                          <a:xfrm>
                            <a:off x="6928" y="8395"/>
                            <a:ext cx="2" cy="187"/>
                            <a:chOff x="6928" y="8395"/>
                            <a:chExt cx="2" cy="187"/>
                          </a:xfrm>
                        </wpg:grpSpPr>
                        <wps:wsp>
                          <wps:cNvPr id="490" name="Freeform 449"/>
                          <wps:cNvSpPr>
                            <a:spLocks/>
                          </wps:cNvSpPr>
                          <wps:spPr bwMode="auto">
                            <a:xfrm>
                              <a:off x="6928" y="8395"/>
                              <a:ext cx="2" cy="187"/>
                            </a:xfrm>
                            <a:custGeom>
                              <a:avLst/>
                              <a:gdLst>
                                <a:gd name="T0" fmla="+- 0 8395 8395"/>
                                <a:gd name="T1" fmla="*/ 8395 h 187"/>
                                <a:gd name="T2" fmla="+- 0 8581 8395"/>
                                <a:gd name="T3" fmla="*/ 8581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46"/>
                        <wpg:cNvGrpSpPr>
                          <a:grpSpLocks/>
                        </wpg:cNvGrpSpPr>
                        <wpg:grpSpPr bwMode="auto">
                          <a:xfrm>
                            <a:off x="6917" y="8587"/>
                            <a:ext cx="2" cy="245"/>
                            <a:chOff x="6917" y="8587"/>
                            <a:chExt cx="2" cy="245"/>
                          </a:xfrm>
                        </wpg:grpSpPr>
                        <wps:wsp>
                          <wps:cNvPr id="492" name="Freeform 447"/>
                          <wps:cNvSpPr>
                            <a:spLocks/>
                          </wps:cNvSpPr>
                          <wps:spPr bwMode="auto">
                            <a:xfrm>
                              <a:off x="6917" y="8587"/>
                              <a:ext cx="2" cy="245"/>
                            </a:xfrm>
                            <a:custGeom>
                              <a:avLst/>
                              <a:gdLst>
                                <a:gd name="T0" fmla="+- 0 8587 8587"/>
                                <a:gd name="T1" fmla="*/ 8587 h 245"/>
                                <a:gd name="T2" fmla="+- 0 8831 8587"/>
                                <a:gd name="T3" fmla="*/ 8831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44"/>
                        <wpg:cNvGrpSpPr>
                          <a:grpSpLocks/>
                        </wpg:cNvGrpSpPr>
                        <wpg:grpSpPr bwMode="auto">
                          <a:xfrm>
                            <a:off x="6940" y="8610"/>
                            <a:ext cx="2" cy="2"/>
                            <a:chOff x="6940" y="8610"/>
                            <a:chExt cx="2" cy="2"/>
                          </a:xfrm>
                        </wpg:grpSpPr>
                        <wps:wsp>
                          <wps:cNvPr id="494" name="Freeform 445"/>
                          <wps:cNvSpPr>
                            <a:spLocks/>
                          </wps:cNvSpPr>
                          <wps:spPr bwMode="auto">
                            <a:xfrm>
                              <a:off x="6940" y="8610"/>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42"/>
                        <wpg:cNvGrpSpPr>
                          <a:grpSpLocks/>
                        </wpg:cNvGrpSpPr>
                        <wpg:grpSpPr bwMode="auto">
                          <a:xfrm>
                            <a:off x="6620" y="8820"/>
                            <a:ext cx="292" cy="2"/>
                            <a:chOff x="6620" y="8820"/>
                            <a:chExt cx="292" cy="2"/>
                          </a:xfrm>
                        </wpg:grpSpPr>
                        <wps:wsp>
                          <wps:cNvPr id="496" name="Freeform 443"/>
                          <wps:cNvSpPr>
                            <a:spLocks/>
                          </wps:cNvSpPr>
                          <wps:spPr bwMode="auto">
                            <a:xfrm>
                              <a:off x="6620" y="8820"/>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40"/>
                        <wpg:cNvGrpSpPr>
                          <a:grpSpLocks/>
                        </wpg:cNvGrpSpPr>
                        <wpg:grpSpPr bwMode="auto">
                          <a:xfrm>
                            <a:off x="6940" y="8808"/>
                            <a:ext cx="2" cy="2"/>
                            <a:chOff x="6940" y="8808"/>
                            <a:chExt cx="2" cy="2"/>
                          </a:xfrm>
                        </wpg:grpSpPr>
                        <wps:wsp>
                          <wps:cNvPr id="498" name="Freeform 441"/>
                          <wps:cNvSpPr>
                            <a:spLocks/>
                          </wps:cNvSpPr>
                          <wps:spPr bwMode="auto">
                            <a:xfrm>
                              <a:off x="6940" y="880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38"/>
                        <wpg:cNvGrpSpPr>
                          <a:grpSpLocks/>
                        </wpg:cNvGrpSpPr>
                        <wpg:grpSpPr bwMode="auto">
                          <a:xfrm>
                            <a:off x="8127" y="8395"/>
                            <a:ext cx="2" cy="187"/>
                            <a:chOff x="8127" y="8395"/>
                            <a:chExt cx="2" cy="187"/>
                          </a:xfrm>
                        </wpg:grpSpPr>
                        <wps:wsp>
                          <wps:cNvPr id="500" name="Freeform 439"/>
                          <wps:cNvSpPr>
                            <a:spLocks/>
                          </wps:cNvSpPr>
                          <wps:spPr bwMode="auto">
                            <a:xfrm>
                              <a:off x="8127" y="8395"/>
                              <a:ext cx="2" cy="187"/>
                            </a:xfrm>
                            <a:custGeom>
                              <a:avLst/>
                              <a:gdLst>
                                <a:gd name="T0" fmla="+- 0 8395 8395"/>
                                <a:gd name="T1" fmla="*/ 8395 h 187"/>
                                <a:gd name="T2" fmla="+- 0 8581 8395"/>
                                <a:gd name="T3" fmla="*/ 8581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36"/>
                        <wpg:cNvGrpSpPr>
                          <a:grpSpLocks/>
                        </wpg:cNvGrpSpPr>
                        <wpg:grpSpPr bwMode="auto">
                          <a:xfrm>
                            <a:off x="8116" y="8610"/>
                            <a:ext cx="2" cy="2"/>
                            <a:chOff x="8116" y="8610"/>
                            <a:chExt cx="2" cy="2"/>
                          </a:xfrm>
                        </wpg:grpSpPr>
                        <wps:wsp>
                          <wps:cNvPr id="502" name="Freeform 437"/>
                          <wps:cNvSpPr>
                            <a:spLocks/>
                          </wps:cNvSpPr>
                          <wps:spPr bwMode="auto">
                            <a:xfrm>
                              <a:off x="8116" y="8610"/>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34"/>
                        <wpg:cNvGrpSpPr>
                          <a:grpSpLocks/>
                        </wpg:cNvGrpSpPr>
                        <wpg:grpSpPr bwMode="auto">
                          <a:xfrm>
                            <a:off x="8127" y="8563"/>
                            <a:ext cx="2" cy="239"/>
                            <a:chOff x="8127" y="8563"/>
                            <a:chExt cx="2" cy="239"/>
                          </a:xfrm>
                        </wpg:grpSpPr>
                        <wps:wsp>
                          <wps:cNvPr id="504" name="Freeform 435"/>
                          <wps:cNvSpPr>
                            <a:spLocks/>
                          </wps:cNvSpPr>
                          <wps:spPr bwMode="auto">
                            <a:xfrm>
                              <a:off x="8127" y="8563"/>
                              <a:ext cx="2" cy="239"/>
                            </a:xfrm>
                            <a:custGeom>
                              <a:avLst/>
                              <a:gdLst>
                                <a:gd name="T0" fmla="+- 0 8563 8563"/>
                                <a:gd name="T1" fmla="*/ 8563 h 239"/>
                                <a:gd name="T2" fmla="+- 0 8802 8563"/>
                                <a:gd name="T3" fmla="*/ 8802 h 239"/>
                              </a:gdLst>
                              <a:ahLst/>
                              <a:cxnLst>
                                <a:cxn ang="0">
                                  <a:pos x="0" y="T1"/>
                                </a:cxn>
                                <a:cxn ang="0">
                                  <a:pos x="0" y="T3"/>
                                </a:cxn>
                              </a:cxnLst>
                              <a:rect l="0" t="0" r="r" b="b"/>
                              <a:pathLst>
                                <a:path h="239">
                                  <a:moveTo>
                                    <a:pt x="0" y="0"/>
                                  </a:moveTo>
                                  <a:lnTo>
                                    <a:pt x="0" y="239"/>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432"/>
                        <wpg:cNvGrpSpPr>
                          <a:grpSpLocks/>
                        </wpg:cNvGrpSpPr>
                        <wpg:grpSpPr bwMode="auto">
                          <a:xfrm>
                            <a:off x="6911" y="8820"/>
                            <a:ext cx="1235" cy="2"/>
                            <a:chOff x="6911" y="8820"/>
                            <a:chExt cx="1235" cy="2"/>
                          </a:xfrm>
                        </wpg:grpSpPr>
                        <wps:wsp>
                          <wps:cNvPr id="506" name="Freeform 433"/>
                          <wps:cNvSpPr>
                            <a:spLocks/>
                          </wps:cNvSpPr>
                          <wps:spPr bwMode="auto">
                            <a:xfrm>
                              <a:off x="6911" y="8820"/>
                              <a:ext cx="1235" cy="2"/>
                            </a:xfrm>
                            <a:custGeom>
                              <a:avLst/>
                              <a:gdLst>
                                <a:gd name="T0" fmla="+- 0 6911 6911"/>
                                <a:gd name="T1" fmla="*/ T0 w 1235"/>
                                <a:gd name="T2" fmla="+- 0 8145 6911"/>
                                <a:gd name="T3" fmla="*/ T2 w 1235"/>
                              </a:gdLst>
                              <a:ahLst/>
                              <a:cxnLst>
                                <a:cxn ang="0">
                                  <a:pos x="T1" y="0"/>
                                </a:cxn>
                                <a:cxn ang="0">
                                  <a:pos x="T3" y="0"/>
                                </a:cxn>
                              </a:cxnLst>
                              <a:rect l="0" t="0" r="r" b="b"/>
                              <a:pathLst>
                                <a:path w="1235">
                                  <a:moveTo>
                                    <a:pt x="0" y="0"/>
                                  </a:moveTo>
                                  <a:lnTo>
                                    <a:pt x="1234"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430"/>
                        <wpg:cNvGrpSpPr>
                          <a:grpSpLocks/>
                        </wpg:cNvGrpSpPr>
                        <wpg:grpSpPr bwMode="auto">
                          <a:xfrm>
                            <a:off x="19" y="9023"/>
                            <a:ext cx="3202" cy="210"/>
                            <a:chOff x="19" y="9023"/>
                            <a:chExt cx="3202" cy="210"/>
                          </a:xfrm>
                        </wpg:grpSpPr>
                        <wps:wsp>
                          <wps:cNvPr id="508" name="Freeform 431"/>
                          <wps:cNvSpPr>
                            <a:spLocks/>
                          </wps:cNvSpPr>
                          <wps:spPr bwMode="auto">
                            <a:xfrm>
                              <a:off x="19" y="9023"/>
                              <a:ext cx="3202" cy="210"/>
                            </a:xfrm>
                            <a:custGeom>
                              <a:avLst/>
                              <a:gdLst>
                                <a:gd name="T0" fmla="+- 0 19 19"/>
                                <a:gd name="T1" fmla="*/ T0 w 3202"/>
                                <a:gd name="T2" fmla="+- 0 9233 9023"/>
                                <a:gd name="T3" fmla="*/ 9233 h 210"/>
                                <a:gd name="T4" fmla="+- 0 3220 19"/>
                                <a:gd name="T5" fmla="*/ T4 w 3202"/>
                                <a:gd name="T6" fmla="+- 0 9233 9023"/>
                                <a:gd name="T7" fmla="*/ 9233 h 210"/>
                                <a:gd name="T8" fmla="+- 0 3220 19"/>
                                <a:gd name="T9" fmla="*/ T8 w 3202"/>
                                <a:gd name="T10" fmla="+- 0 9023 9023"/>
                                <a:gd name="T11" fmla="*/ 9023 h 210"/>
                                <a:gd name="T12" fmla="+- 0 19 19"/>
                                <a:gd name="T13" fmla="*/ T12 w 3202"/>
                                <a:gd name="T14" fmla="+- 0 9023 9023"/>
                                <a:gd name="T15" fmla="*/ 9023 h 210"/>
                                <a:gd name="T16" fmla="+- 0 19 19"/>
                                <a:gd name="T17" fmla="*/ T16 w 3202"/>
                                <a:gd name="T18" fmla="+- 0 9233 9023"/>
                                <a:gd name="T19" fmla="*/ 9233 h 210"/>
                              </a:gdLst>
                              <a:ahLst/>
                              <a:cxnLst>
                                <a:cxn ang="0">
                                  <a:pos x="T1" y="T3"/>
                                </a:cxn>
                                <a:cxn ang="0">
                                  <a:pos x="T5" y="T7"/>
                                </a:cxn>
                                <a:cxn ang="0">
                                  <a:pos x="T9" y="T11"/>
                                </a:cxn>
                                <a:cxn ang="0">
                                  <a:pos x="T13" y="T15"/>
                                </a:cxn>
                                <a:cxn ang="0">
                                  <a:pos x="T17" y="T19"/>
                                </a:cxn>
                              </a:cxnLst>
                              <a:rect l="0" t="0" r="r" b="b"/>
                              <a:pathLst>
                                <a:path w="3202" h="210">
                                  <a:moveTo>
                                    <a:pt x="0" y="210"/>
                                  </a:moveTo>
                                  <a:lnTo>
                                    <a:pt x="3201" y="210"/>
                                  </a:lnTo>
                                  <a:lnTo>
                                    <a:pt x="320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428"/>
                        <wpg:cNvGrpSpPr>
                          <a:grpSpLocks/>
                        </wpg:cNvGrpSpPr>
                        <wpg:grpSpPr bwMode="auto">
                          <a:xfrm>
                            <a:off x="13" y="8395"/>
                            <a:ext cx="2" cy="629"/>
                            <a:chOff x="13" y="8395"/>
                            <a:chExt cx="2" cy="629"/>
                          </a:xfrm>
                        </wpg:grpSpPr>
                        <wps:wsp>
                          <wps:cNvPr id="510" name="Freeform 429"/>
                          <wps:cNvSpPr>
                            <a:spLocks/>
                          </wps:cNvSpPr>
                          <wps:spPr bwMode="auto">
                            <a:xfrm>
                              <a:off x="13" y="8395"/>
                              <a:ext cx="2" cy="629"/>
                            </a:xfrm>
                            <a:custGeom>
                              <a:avLst/>
                              <a:gdLst>
                                <a:gd name="T0" fmla="+- 0 8395 8395"/>
                                <a:gd name="T1" fmla="*/ 8395 h 629"/>
                                <a:gd name="T2" fmla="+- 0 9023 8395"/>
                                <a:gd name="T3" fmla="*/ 9023 h 629"/>
                              </a:gdLst>
                              <a:ahLst/>
                              <a:cxnLst>
                                <a:cxn ang="0">
                                  <a:pos x="0" y="T1"/>
                                </a:cxn>
                                <a:cxn ang="0">
                                  <a:pos x="0" y="T3"/>
                                </a:cxn>
                              </a:cxnLst>
                              <a:rect l="0" t="0" r="r" b="b"/>
                              <a:pathLst>
                                <a:path h="629">
                                  <a:moveTo>
                                    <a:pt x="0" y="0"/>
                                  </a:moveTo>
                                  <a:lnTo>
                                    <a:pt x="0" y="628"/>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426"/>
                        <wpg:cNvGrpSpPr>
                          <a:grpSpLocks/>
                        </wpg:cNvGrpSpPr>
                        <wpg:grpSpPr bwMode="auto">
                          <a:xfrm>
                            <a:off x="3214" y="8395"/>
                            <a:ext cx="2" cy="629"/>
                            <a:chOff x="3214" y="8395"/>
                            <a:chExt cx="2" cy="629"/>
                          </a:xfrm>
                        </wpg:grpSpPr>
                        <wps:wsp>
                          <wps:cNvPr id="512" name="Freeform 427"/>
                          <wps:cNvSpPr>
                            <a:spLocks/>
                          </wps:cNvSpPr>
                          <wps:spPr bwMode="auto">
                            <a:xfrm>
                              <a:off x="3214" y="8395"/>
                              <a:ext cx="2" cy="629"/>
                            </a:xfrm>
                            <a:custGeom>
                              <a:avLst/>
                              <a:gdLst>
                                <a:gd name="T0" fmla="+- 0 8395 8395"/>
                                <a:gd name="T1" fmla="*/ 8395 h 629"/>
                                <a:gd name="T2" fmla="+- 0 9023 8395"/>
                                <a:gd name="T3" fmla="*/ 9023 h 629"/>
                              </a:gdLst>
                              <a:ahLst/>
                              <a:cxnLst>
                                <a:cxn ang="0">
                                  <a:pos x="0" y="T1"/>
                                </a:cxn>
                                <a:cxn ang="0">
                                  <a:pos x="0" y="T3"/>
                                </a:cxn>
                              </a:cxnLst>
                              <a:rect l="0" t="0" r="r" b="b"/>
                              <a:pathLst>
                                <a:path h="629">
                                  <a:moveTo>
                                    <a:pt x="0" y="0"/>
                                  </a:moveTo>
                                  <a:lnTo>
                                    <a:pt x="0" y="628"/>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24"/>
                        <wpg:cNvGrpSpPr>
                          <a:grpSpLocks/>
                        </wpg:cNvGrpSpPr>
                        <wpg:grpSpPr bwMode="auto">
                          <a:xfrm>
                            <a:off x="6922" y="9023"/>
                            <a:ext cx="1211" cy="210"/>
                            <a:chOff x="6922" y="9023"/>
                            <a:chExt cx="1211" cy="210"/>
                          </a:xfrm>
                        </wpg:grpSpPr>
                        <wps:wsp>
                          <wps:cNvPr id="514" name="Freeform 425"/>
                          <wps:cNvSpPr>
                            <a:spLocks/>
                          </wps:cNvSpPr>
                          <wps:spPr bwMode="auto">
                            <a:xfrm>
                              <a:off x="6922" y="9023"/>
                              <a:ext cx="1211" cy="210"/>
                            </a:xfrm>
                            <a:custGeom>
                              <a:avLst/>
                              <a:gdLst>
                                <a:gd name="T0" fmla="+- 0 6922 6922"/>
                                <a:gd name="T1" fmla="*/ T0 w 1211"/>
                                <a:gd name="T2" fmla="+- 0 9233 9023"/>
                                <a:gd name="T3" fmla="*/ 9233 h 210"/>
                                <a:gd name="T4" fmla="+- 0 8133 6922"/>
                                <a:gd name="T5" fmla="*/ T4 w 1211"/>
                                <a:gd name="T6" fmla="+- 0 9233 9023"/>
                                <a:gd name="T7" fmla="*/ 9233 h 210"/>
                                <a:gd name="T8" fmla="+- 0 8133 6922"/>
                                <a:gd name="T9" fmla="*/ T8 w 1211"/>
                                <a:gd name="T10" fmla="+- 0 9023 9023"/>
                                <a:gd name="T11" fmla="*/ 9023 h 210"/>
                                <a:gd name="T12" fmla="+- 0 6922 6922"/>
                                <a:gd name="T13" fmla="*/ T12 w 1211"/>
                                <a:gd name="T14" fmla="+- 0 9023 9023"/>
                                <a:gd name="T15" fmla="*/ 9023 h 210"/>
                                <a:gd name="T16" fmla="+- 0 6922 6922"/>
                                <a:gd name="T17" fmla="*/ T16 w 1211"/>
                                <a:gd name="T18" fmla="+- 0 9233 9023"/>
                                <a:gd name="T19" fmla="*/ 9233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422"/>
                        <wpg:cNvGrpSpPr>
                          <a:grpSpLocks/>
                        </wpg:cNvGrpSpPr>
                        <wpg:grpSpPr bwMode="auto">
                          <a:xfrm>
                            <a:off x="3220" y="9029"/>
                            <a:ext cx="3703" cy="2"/>
                            <a:chOff x="3220" y="9029"/>
                            <a:chExt cx="3703" cy="2"/>
                          </a:xfrm>
                        </wpg:grpSpPr>
                        <wps:wsp>
                          <wps:cNvPr id="516" name="Freeform 423"/>
                          <wps:cNvSpPr>
                            <a:spLocks/>
                          </wps:cNvSpPr>
                          <wps:spPr bwMode="auto">
                            <a:xfrm>
                              <a:off x="3220" y="9029"/>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420"/>
                        <wpg:cNvGrpSpPr>
                          <a:grpSpLocks/>
                        </wpg:cNvGrpSpPr>
                        <wpg:grpSpPr bwMode="auto">
                          <a:xfrm>
                            <a:off x="6940" y="8616"/>
                            <a:ext cx="2" cy="187"/>
                            <a:chOff x="6940" y="8616"/>
                            <a:chExt cx="2" cy="187"/>
                          </a:xfrm>
                        </wpg:grpSpPr>
                        <wps:wsp>
                          <wps:cNvPr id="518" name="Freeform 421"/>
                          <wps:cNvSpPr>
                            <a:spLocks/>
                          </wps:cNvSpPr>
                          <wps:spPr bwMode="auto">
                            <a:xfrm>
                              <a:off x="6940" y="8616"/>
                              <a:ext cx="2" cy="187"/>
                            </a:xfrm>
                            <a:custGeom>
                              <a:avLst/>
                              <a:gdLst>
                                <a:gd name="T0" fmla="+- 0 8616 8616"/>
                                <a:gd name="T1" fmla="*/ 8616 h 187"/>
                                <a:gd name="T2" fmla="+- 0 8802 8616"/>
                                <a:gd name="T3" fmla="*/ 8802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418"/>
                        <wpg:cNvGrpSpPr>
                          <a:grpSpLocks/>
                        </wpg:cNvGrpSpPr>
                        <wpg:grpSpPr bwMode="auto">
                          <a:xfrm>
                            <a:off x="6928" y="8837"/>
                            <a:ext cx="2" cy="187"/>
                            <a:chOff x="6928" y="8837"/>
                            <a:chExt cx="2" cy="187"/>
                          </a:xfrm>
                        </wpg:grpSpPr>
                        <wps:wsp>
                          <wps:cNvPr id="520" name="Freeform 419"/>
                          <wps:cNvSpPr>
                            <a:spLocks/>
                          </wps:cNvSpPr>
                          <wps:spPr bwMode="auto">
                            <a:xfrm>
                              <a:off x="6928" y="8837"/>
                              <a:ext cx="2" cy="187"/>
                            </a:xfrm>
                            <a:custGeom>
                              <a:avLst/>
                              <a:gdLst>
                                <a:gd name="T0" fmla="+- 0 8837 8837"/>
                                <a:gd name="T1" fmla="*/ 8837 h 187"/>
                                <a:gd name="T2" fmla="+- 0 9023 8837"/>
                                <a:gd name="T3" fmla="*/ 902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16"/>
                        <wpg:cNvGrpSpPr>
                          <a:grpSpLocks/>
                        </wpg:cNvGrpSpPr>
                        <wpg:grpSpPr bwMode="auto">
                          <a:xfrm>
                            <a:off x="6934" y="9029"/>
                            <a:ext cx="1200" cy="2"/>
                            <a:chOff x="6934" y="9029"/>
                            <a:chExt cx="1200" cy="2"/>
                          </a:xfrm>
                        </wpg:grpSpPr>
                        <wps:wsp>
                          <wps:cNvPr id="522" name="Freeform 417"/>
                          <wps:cNvSpPr>
                            <a:spLocks/>
                          </wps:cNvSpPr>
                          <wps:spPr bwMode="auto">
                            <a:xfrm>
                              <a:off x="6934" y="9029"/>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14"/>
                        <wpg:cNvGrpSpPr>
                          <a:grpSpLocks/>
                        </wpg:cNvGrpSpPr>
                        <wpg:grpSpPr bwMode="auto">
                          <a:xfrm>
                            <a:off x="8116" y="8622"/>
                            <a:ext cx="2" cy="175"/>
                            <a:chOff x="8116" y="8622"/>
                            <a:chExt cx="2" cy="175"/>
                          </a:xfrm>
                        </wpg:grpSpPr>
                        <wps:wsp>
                          <wps:cNvPr id="524" name="Freeform 415"/>
                          <wps:cNvSpPr>
                            <a:spLocks/>
                          </wps:cNvSpPr>
                          <wps:spPr bwMode="auto">
                            <a:xfrm>
                              <a:off x="8116" y="8622"/>
                              <a:ext cx="2" cy="175"/>
                            </a:xfrm>
                            <a:custGeom>
                              <a:avLst/>
                              <a:gdLst>
                                <a:gd name="T0" fmla="+- 0 8622 8622"/>
                                <a:gd name="T1" fmla="*/ 8622 h 175"/>
                                <a:gd name="T2" fmla="+- 0 8796 8622"/>
                                <a:gd name="T3" fmla="*/ 8796 h 175"/>
                              </a:gdLst>
                              <a:ahLst/>
                              <a:cxnLst>
                                <a:cxn ang="0">
                                  <a:pos x="0" y="T1"/>
                                </a:cxn>
                                <a:cxn ang="0">
                                  <a:pos x="0" y="T3"/>
                                </a:cxn>
                              </a:cxnLst>
                              <a:rect l="0" t="0" r="r" b="b"/>
                              <a:pathLst>
                                <a:path h="175">
                                  <a:moveTo>
                                    <a:pt x="0" y="0"/>
                                  </a:moveTo>
                                  <a:lnTo>
                                    <a:pt x="0" y="174"/>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12"/>
                        <wpg:cNvGrpSpPr>
                          <a:grpSpLocks/>
                        </wpg:cNvGrpSpPr>
                        <wpg:grpSpPr bwMode="auto">
                          <a:xfrm>
                            <a:off x="8139" y="8575"/>
                            <a:ext cx="2" cy="257"/>
                            <a:chOff x="8139" y="8575"/>
                            <a:chExt cx="2" cy="257"/>
                          </a:xfrm>
                        </wpg:grpSpPr>
                        <wps:wsp>
                          <wps:cNvPr id="526" name="Freeform 413"/>
                          <wps:cNvSpPr>
                            <a:spLocks/>
                          </wps:cNvSpPr>
                          <wps:spPr bwMode="auto">
                            <a:xfrm>
                              <a:off x="8139" y="8575"/>
                              <a:ext cx="2" cy="257"/>
                            </a:xfrm>
                            <a:custGeom>
                              <a:avLst/>
                              <a:gdLst>
                                <a:gd name="T0" fmla="+- 0 8575 8575"/>
                                <a:gd name="T1" fmla="*/ 8575 h 257"/>
                                <a:gd name="T2" fmla="+- 0 8831 8575"/>
                                <a:gd name="T3" fmla="*/ 8831 h 257"/>
                              </a:gdLst>
                              <a:ahLst/>
                              <a:cxnLst>
                                <a:cxn ang="0">
                                  <a:pos x="0" y="T1"/>
                                </a:cxn>
                                <a:cxn ang="0">
                                  <a:pos x="0" y="T3"/>
                                </a:cxn>
                              </a:cxnLst>
                              <a:rect l="0" t="0" r="r" b="b"/>
                              <a:pathLst>
                                <a:path h="257">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10"/>
                        <wpg:cNvGrpSpPr>
                          <a:grpSpLocks/>
                        </wpg:cNvGrpSpPr>
                        <wpg:grpSpPr bwMode="auto">
                          <a:xfrm>
                            <a:off x="8127" y="8837"/>
                            <a:ext cx="2" cy="187"/>
                            <a:chOff x="8127" y="8837"/>
                            <a:chExt cx="2" cy="187"/>
                          </a:xfrm>
                        </wpg:grpSpPr>
                        <wps:wsp>
                          <wps:cNvPr id="528" name="Freeform 411"/>
                          <wps:cNvSpPr>
                            <a:spLocks/>
                          </wps:cNvSpPr>
                          <wps:spPr bwMode="auto">
                            <a:xfrm>
                              <a:off x="8127" y="8837"/>
                              <a:ext cx="2" cy="187"/>
                            </a:xfrm>
                            <a:custGeom>
                              <a:avLst/>
                              <a:gdLst>
                                <a:gd name="T0" fmla="+- 0 8837 8837"/>
                                <a:gd name="T1" fmla="*/ 8837 h 187"/>
                                <a:gd name="T2" fmla="+- 0 9023 8837"/>
                                <a:gd name="T3" fmla="*/ 902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08"/>
                        <wpg:cNvGrpSpPr>
                          <a:grpSpLocks/>
                        </wpg:cNvGrpSpPr>
                        <wpg:grpSpPr bwMode="auto">
                          <a:xfrm>
                            <a:off x="5607" y="9221"/>
                            <a:ext cx="1014" cy="222"/>
                            <a:chOff x="5607" y="9221"/>
                            <a:chExt cx="1014" cy="222"/>
                          </a:xfrm>
                        </wpg:grpSpPr>
                        <wps:wsp>
                          <wps:cNvPr id="530" name="Freeform 409"/>
                          <wps:cNvSpPr>
                            <a:spLocks/>
                          </wps:cNvSpPr>
                          <wps:spPr bwMode="auto">
                            <a:xfrm>
                              <a:off x="5607" y="9221"/>
                              <a:ext cx="1014" cy="222"/>
                            </a:xfrm>
                            <a:custGeom>
                              <a:avLst/>
                              <a:gdLst>
                                <a:gd name="T0" fmla="+- 0 5607 5607"/>
                                <a:gd name="T1" fmla="*/ T0 w 1014"/>
                                <a:gd name="T2" fmla="+- 0 9442 9221"/>
                                <a:gd name="T3" fmla="*/ 9442 h 222"/>
                                <a:gd name="T4" fmla="+- 0 6620 5607"/>
                                <a:gd name="T5" fmla="*/ T4 w 1014"/>
                                <a:gd name="T6" fmla="+- 0 9442 9221"/>
                                <a:gd name="T7" fmla="*/ 9442 h 222"/>
                                <a:gd name="T8" fmla="+- 0 6620 5607"/>
                                <a:gd name="T9" fmla="*/ T8 w 1014"/>
                                <a:gd name="T10" fmla="+- 0 9221 9221"/>
                                <a:gd name="T11" fmla="*/ 9221 h 222"/>
                                <a:gd name="T12" fmla="+- 0 5607 5607"/>
                                <a:gd name="T13" fmla="*/ T12 w 1014"/>
                                <a:gd name="T14" fmla="+- 0 9221 9221"/>
                                <a:gd name="T15" fmla="*/ 9221 h 222"/>
                                <a:gd name="T16" fmla="+- 0 5607 5607"/>
                                <a:gd name="T17" fmla="*/ T16 w 1014"/>
                                <a:gd name="T18" fmla="+- 0 9442 9221"/>
                                <a:gd name="T19" fmla="*/ 9442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406"/>
                        <wpg:cNvGrpSpPr>
                          <a:grpSpLocks/>
                        </wpg:cNvGrpSpPr>
                        <wpg:grpSpPr bwMode="auto">
                          <a:xfrm>
                            <a:off x="5607" y="9431"/>
                            <a:ext cx="1014" cy="233"/>
                            <a:chOff x="5607" y="9431"/>
                            <a:chExt cx="1014" cy="233"/>
                          </a:xfrm>
                        </wpg:grpSpPr>
                        <wps:wsp>
                          <wps:cNvPr id="532" name="Freeform 407"/>
                          <wps:cNvSpPr>
                            <a:spLocks/>
                          </wps:cNvSpPr>
                          <wps:spPr bwMode="auto">
                            <a:xfrm>
                              <a:off x="5607" y="9431"/>
                              <a:ext cx="1014" cy="233"/>
                            </a:xfrm>
                            <a:custGeom>
                              <a:avLst/>
                              <a:gdLst>
                                <a:gd name="T0" fmla="+- 0 5607 5607"/>
                                <a:gd name="T1" fmla="*/ T0 w 1014"/>
                                <a:gd name="T2" fmla="+- 0 9664 9431"/>
                                <a:gd name="T3" fmla="*/ 9664 h 233"/>
                                <a:gd name="T4" fmla="+- 0 6620 5607"/>
                                <a:gd name="T5" fmla="*/ T4 w 1014"/>
                                <a:gd name="T6" fmla="+- 0 9664 9431"/>
                                <a:gd name="T7" fmla="*/ 9664 h 233"/>
                                <a:gd name="T8" fmla="+- 0 6620 5607"/>
                                <a:gd name="T9" fmla="*/ T8 w 1014"/>
                                <a:gd name="T10" fmla="+- 0 9431 9431"/>
                                <a:gd name="T11" fmla="*/ 9431 h 233"/>
                                <a:gd name="T12" fmla="+- 0 5607 5607"/>
                                <a:gd name="T13" fmla="*/ T12 w 1014"/>
                                <a:gd name="T14" fmla="+- 0 9431 9431"/>
                                <a:gd name="T15" fmla="*/ 9431 h 233"/>
                                <a:gd name="T16" fmla="+- 0 5607 5607"/>
                                <a:gd name="T17" fmla="*/ T16 w 1014"/>
                                <a:gd name="T18" fmla="+- 0 9664 9431"/>
                                <a:gd name="T19" fmla="*/ 9664 h 233"/>
                              </a:gdLst>
                              <a:ahLst/>
                              <a:cxnLst>
                                <a:cxn ang="0">
                                  <a:pos x="T1" y="T3"/>
                                </a:cxn>
                                <a:cxn ang="0">
                                  <a:pos x="T5" y="T7"/>
                                </a:cxn>
                                <a:cxn ang="0">
                                  <a:pos x="T9" y="T11"/>
                                </a:cxn>
                                <a:cxn ang="0">
                                  <a:pos x="T13" y="T15"/>
                                </a:cxn>
                                <a:cxn ang="0">
                                  <a:pos x="T17" y="T19"/>
                                </a:cxn>
                              </a:cxnLst>
                              <a:rect l="0" t="0" r="r" b="b"/>
                              <a:pathLst>
                                <a:path w="1014" h="233">
                                  <a:moveTo>
                                    <a:pt x="0" y="233"/>
                                  </a:moveTo>
                                  <a:lnTo>
                                    <a:pt x="1013" y="233"/>
                                  </a:lnTo>
                                  <a:lnTo>
                                    <a:pt x="1013"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404"/>
                        <wpg:cNvGrpSpPr>
                          <a:grpSpLocks/>
                        </wpg:cNvGrpSpPr>
                        <wpg:grpSpPr bwMode="auto">
                          <a:xfrm>
                            <a:off x="3220" y="9227"/>
                            <a:ext cx="2387" cy="2"/>
                            <a:chOff x="3220" y="9227"/>
                            <a:chExt cx="2387" cy="2"/>
                          </a:xfrm>
                        </wpg:grpSpPr>
                        <wps:wsp>
                          <wps:cNvPr id="534" name="Freeform 405"/>
                          <wps:cNvSpPr>
                            <a:spLocks/>
                          </wps:cNvSpPr>
                          <wps:spPr bwMode="auto">
                            <a:xfrm>
                              <a:off x="3220" y="9227"/>
                              <a:ext cx="2387" cy="2"/>
                            </a:xfrm>
                            <a:custGeom>
                              <a:avLst/>
                              <a:gdLst>
                                <a:gd name="T0" fmla="+- 0 3220 3220"/>
                                <a:gd name="T1" fmla="*/ T0 w 2387"/>
                                <a:gd name="T2" fmla="+- 0 5607 3220"/>
                                <a:gd name="T3" fmla="*/ T2 w 2387"/>
                              </a:gdLst>
                              <a:ahLst/>
                              <a:cxnLst>
                                <a:cxn ang="0">
                                  <a:pos x="T1" y="0"/>
                                </a:cxn>
                                <a:cxn ang="0">
                                  <a:pos x="T3" y="0"/>
                                </a:cxn>
                              </a:cxnLst>
                              <a:rect l="0" t="0" r="r" b="b"/>
                              <a:pathLst>
                                <a:path w="2387">
                                  <a:moveTo>
                                    <a:pt x="0" y="0"/>
                                  </a:moveTo>
                                  <a:lnTo>
                                    <a:pt x="2387"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402"/>
                        <wpg:cNvGrpSpPr>
                          <a:grpSpLocks/>
                        </wpg:cNvGrpSpPr>
                        <wpg:grpSpPr bwMode="auto">
                          <a:xfrm>
                            <a:off x="5612" y="8825"/>
                            <a:ext cx="2" cy="396"/>
                            <a:chOff x="5612" y="8825"/>
                            <a:chExt cx="2" cy="396"/>
                          </a:xfrm>
                        </wpg:grpSpPr>
                        <wps:wsp>
                          <wps:cNvPr id="536" name="Freeform 403"/>
                          <wps:cNvSpPr>
                            <a:spLocks/>
                          </wps:cNvSpPr>
                          <wps:spPr bwMode="auto">
                            <a:xfrm>
                              <a:off x="5612" y="8825"/>
                              <a:ext cx="2" cy="396"/>
                            </a:xfrm>
                            <a:custGeom>
                              <a:avLst/>
                              <a:gdLst>
                                <a:gd name="T0" fmla="+- 0 8825 8825"/>
                                <a:gd name="T1" fmla="*/ 8825 h 396"/>
                                <a:gd name="T2" fmla="+- 0 9221 8825"/>
                                <a:gd name="T3" fmla="*/ 9221 h 396"/>
                              </a:gdLst>
                              <a:ahLst/>
                              <a:cxnLst>
                                <a:cxn ang="0">
                                  <a:pos x="0" y="T1"/>
                                </a:cxn>
                                <a:cxn ang="0">
                                  <a:pos x="0" y="T3"/>
                                </a:cxn>
                              </a:cxnLst>
                              <a:rect l="0" t="0" r="r" b="b"/>
                              <a:pathLst>
                                <a:path h="396">
                                  <a:moveTo>
                                    <a:pt x="0" y="0"/>
                                  </a:moveTo>
                                  <a:lnTo>
                                    <a:pt x="0" y="39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400"/>
                        <wpg:cNvGrpSpPr>
                          <a:grpSpLocks/>
                        </wpg:cNvGrpSpPr>
                        <wpg:grpSpPr bwMode="auto">
                          <a:xfrm>
                            <a:off x="5618" y="9227"/>
                            <a:ext cx="1002" cy="2"/>
                            <a:chOff x="5618" y="9227"/>
                            <a:chExt cx="1002" cy="2"/>
                          </a:xfrm>
                        </wpg:grpSpPr>
                        <wps:wsp>
                          <wps:cNvPr id="538" name="Freeform 401"/>
                          <wps:cNvSpPr>
                            <a:spLocks/>
                          </wps:cNvSpPr>
                          <wps:spPr bwMode="auto">
                            <a:xfrm>
                              <a:off x="5618" y="922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398"/>
                        <wpg:cNvGrpSpPr>
                          <a:grpSpLocks/>
                        </wpg:cNvGrpSpPr>
                        <wpg:grpSpPr bwMode="auto">
                          <a:xfrm>
                            <a:off x="6614" y="8825"/>
                            <a:ext cx="2" cy="396"/>
                            <a:chOff x="6614" y="8825"/>
                            <a:chExt cx="2" cy="396"/>
                          </a:xfrm>
                        </wpg:grpSpPr>
                        <wps:wsp>
                          <wps:cNvPr id="540" name="Freeform 399"/>
                          <wps:cNvSpPr>
                            <a:spLocks/>
                          </wps:cNvSpPr>
                          <wps:spPr bwMode="auto">
                            <a:xfrm>
                              <a:off x="6614" y="8825"/>
                              <a:ext cx="2" cy="396"/>
                            </a:xfrm>
                            <a:custGeom>
                              <a:avLst/>
                              <a:gdLst>
                                <a:gd name="T0" fmla="+- 0 8825 8825"/>
                                <a:gd name="T1" fmla="*/ 8825 h 396"/>
                                <a:gd name="T2" fmla="+- 0 9221 8825"/>
                                <a:gd name="T3" fmla="*/ 9221 h 396"/>
                              </a:gdLst>
                              <a:ahLst/>
                              <a:cxnLst>
                                <a:cxn ang="0">
                                  <a:pos x="0" y="T1"/>
                                </a:cxn>
                                <a:cxn ang="0">
                                  <a:pos x="0" y="T3"/>
                                </a:cxn>
                              </a:cxnLst>
                              <a:rect l="0" t="0" r="r" b="b"/>
                              <a:pathLst>
                                <a:path h="396">
                                  <a:moveTo>
                                    <a:pt x="0" y="0"/>
                                  </a:moveTo>
                                  <a:lnTo>
                                    <a:pt x="0" y="39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396"/>
                        <wpg:cNvGrpSpPr>
                          <a:grpSpLocks/>
                        </wpg:cNvGrpSpPr>
                        <wpg:grpSpPr bwMode="auto">
                          <a:xfrm>
                            <a:off x="6620" y="9227"/>
                            <a:ext cx="303" cy="2"/>
                            <a:chOff x="6620" y="9227"/>
                            <a:chExt cx="303" cy="2"/>
                          </a:xfrm>
                        </wpg:grpSpPr>
                        <wps:wsp>
                          <wps:cNvPr id="542" name="Freeform 397"/>
                          <wps:cNvSpPr>
                            <a:spLocks/>
                          </wps:cNvSpPr>
                          <wps:spPr bwMode="auto">
                            <a:xfrm>
                              <a:off x="6620" y="9227"/>
                              <a:ext cx="303" cy="2"/>
                            </a:xfrm>
                            <a:custGeom>
                              <a:avLst/>
                              <a:gdLst>
                                <a:gd name="T0" fmla="+- 0 6620 6620"/>
                                <a:gd name="T1" fmla="*/ T0 w 303"/>
                                <a:gd name="T2" fmla="+- 0 6922 6620"/>
                                <a:gd name="T3" fmla="*/ T2 w 303"/>
                              </a:gdLst>
                              <a:ahLst/>
                              <a:cxnLst>
                                <a:cxn ang="0">
                                  <a:pos x="T1" y="0"/>
                                </a:cxn>
                                <a:cxn ang="0">
                                  <a:pos x="T3" y="0"/>
                                </a:cxn>
                              </a:cxnLst>
                              <a:rect l="0" t="0" r="r" b="b"/>
                              <a:pathLst>
                                <a:path w="303">
                                  <a:moveTo>
                                    <a:pt x="0" y="0"/>
                                  </a:moveTo>
                                  <a:lnTo>
                                    <a:pt x="302"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394"/>
                        <wpg:cNvGrpSpPr>
                          <a:grpSpLocks/>
                        </wpg:cNvGrpSpPr>
                        <wpg:grpSpPr bwMode="auto">
                          <a:xfrm>
                            <a:off x="6928" y="9023"/>
                            <a:ext cx="2" cy="210"/>
                            <a:chOff x="6928" y="9023"/>
                            <a:chExt cx="2" cy="210"/>
                          </a:xfrm>
                        </wpg:grpSpPr>
                        <wps:wsp>
                          <wps:cNvPr id="544" name="Freeform 395"/>
                          <wps:cNvSpPr>
                            <a:spLocks/>
                          </wps:cNvSpPr>
                          <wps:spPr bwMode="auto">
                            <a:xfrm>
                              <a:off x="6928" y="9023"/>
                              <a:ext cx="2" cy="210"/>
                            </a:xfrm>
                            <a:custGeom>
                              <a:avLst/>
                              <a:gdLst>
                                <a:gd name="T0" fmla="+- 0 9023 9023"/>
                                <a:gd name="T1" fmla="*/ 9023 h 210"/>
                                <a:gd name="T2" fmla="+- 0 9233 9023"/>
                                <a:gd name="T3" fmla="*/ 9233 h 210"/>
                              </a:gdLst>
                              <a:ahLst/>
                              <a:cxnLst>
                                <a:cxn ang="0">
                                  <a:pos x="0" y="T1"/>
                                </a:cxn>
                                <a:cxn ang="0">
                                  <a:pos x="0" y="T3"/>
                                </a:cxn>
                              </a:cxnLst>
                              <a:rect l="0" t="0" r="r" b="b"/>
                              <a:pathLst>
                                <a:path h="210">
                                  <a:moveTo>
                                    <a:pt x="0" y="0"/>
                                  </a:moveTo>
                                  <a:lnTo>
                                    <a:pt x="0" y="21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392"/>
                        <wpg:cNvGrpSpPr>
                          <a:grpSpLocks/>
                        </wpg:cNvGrpSpPr>
                        <wpg:grpSpPr bwMode="auto">
                          <a:xfrm>
                            <a:off x="6934" y="9227"/>
                            <a:ext cx="1200" cy="2"/>
                            <a:chOff x="6934" y="9227"/>
                            <a:chExt cx="1200" cy="2"/>
                          </a:xfrm>
                        </wpg:grpSpPr>
                        <wps:wsp>
                          <wps:cNvPr id="546" name="Freeform 393"/>
                          <wps:cNvSpPr>
                            <a:spLocks/>
                          </wps:cNvSpPr>
                          <wps:spPr bwMode="auto">
                            <a:xfrm>
                              <a:off x="6934" y="9227"/>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390"/>
                        <wpg:cNvGrpSpPr>
                          <a:grpSpLocks/>
                        </wpg:cNvGrpSpPr>
                        <wpg:grpSpPr bwMode="auto">
                          <a:xfrm>
                            <a:off x="8127" y="9035"/>
                            <a:ext cx="2" cy="199"/>
                            <a:chOff x="8127" y="9035"/>
                            <a:chExt cx="2" cy="199"/>
                          </a:xfrm>
                        </wpg:grpSpPr>
                        <wps:wsp>
                          <wps:cNvPr id="548" name="Freeform 391"/>
                          <wps:cNvSpPr>
                            <a:spLocks/>
                          </wps:cNvSpPr>
                          <wps:spPr bwMode="auto">
                            <a:xfrm>
                              <a:off x="8127" y="9035"/>
                              <a:ext cx="2" cy="199"/>
                            </a:xfrm>
                            <a:custGeom>
                              <a:avLst/>
                              <a:gdLst>
                                <a:gd name="T0" fmla="+- 0 9035 9035"/>
                                <a:gd name="T1" fmla="*/ 9035 h 199"/>
                                <a:gd name="T2" fmla="+- 0 9233 9035"/>
                                <a:gd name="T3" fmla="*/ 9233 h 199"/>
                              </a:gdLst>
                              <a:ahLst/>
                              <a:cxnLst>
                                <a:cxn ang="0">
                                  <a:pos x="0" y="T1"/>
                                </a:cxn>
                                <a:cxn ang="0">
                                  <a:pos x="0" y="T3"/>
                                </a:cxn>
                              </a:cxnLst>
                              <a:rect l="0" t="0" r="r" b="b"/>
                              <a:pathLst>
                                <a:path h="199">
                                  <a:moveTo>
                                    <a:pt x="0" y="0"/>
                                  </a:moveTo>
                                  <a:lnTo>
                                    <a:pt x="0" y="19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388"/>
                        <wpg:cNvGrpSpPr>
                          <a:grpSpLocks/>
                        </wpg:cNvGrpSpPr>
                        <wpg:grpSpPr bwMode="auto">
                          <a:xfrm>
                            <a:off x="7" y="9436"/>
                            <a:ext cx="5600" cy="2"/>
                            <a:chOff x="7" y="9436"/>
                            <a:chExt cx="5600" cy="2"/>
                          </a:xfrm>
                        </wpg:grpSpPr>
                        <wps:wsp>
                          <wps:cNvPr id="550" name="Freeform 389"/>
                          <wps:cNvSpPr>
                            <a:spLocks/>
                          </wps:cNvSpPr>
                          <wps:spPr bwMode="auto">
                            <a:xfrm>
                              <a:off x="7" y="9436"/>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386"/>
                        <wpg:cNvGrpSpPr>
                          <a:grpSpLocks/>
                        </wpg:cNvGrpSpPr>
                        <wpg:grpSpPr bwMode="auto">
                          <a:xfrm>
                            <a:off x="5618" y="9436"/>
                            <a:ext cx="1002" cy="2"/>
                            <a:chOff x="5618" y="9436"/>
                            <a:chExt cx="1002" cy="2"/>
                          </a:xfrm>
                        </wpg:grpSpPr>
                        <wps:wsp>
                          <wps:cNvPr id="552" name="Freeform 387"/>
                          <wps:cNvSpPr>
                            <a:spLocks/>
                          </wps:cNvSpPr>
                          <wps:spPr bwMode="auto">
                            <a:xfrm>
                              <a:off x="5618" y="9436"/>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384"/>
                        <wpg:cNvGrpSpPr>
                          <a:grpSpLocks/>
                        </wpg:cNvGrpSpPr>
                        <wpg:grpSpPr bwMode="auto">
                          <a:xfrm>
                            <a:off x="6940" y="8808"/>
                            <a:ext cx="2" cy="2"/>
                            <a:chOff x="6940" y="8808"/>
                            <a:chExt cx="2" cy="2"/>
                          </a:xfrm>
                        </wpg:grpSpPr>
                        <wps:wsp>
                          <wps:cNvPr id="554" name="Freeform 385"/>
                          <wps:cNvSpPr>
                            <a:spLocks/>
                          </wps:cNvSpPr>
                          <wps:spPr bwMode="auto">
                            <a:xfrm>
                              <a:off x="6940" y="880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382"/>
                        <wpg:cNvGrpSpPr>
                          <a:grpSpLocks/>
                        </wpg:cNvGrpSpPr>
                        <wpg:grpSpPr bwMode="auto">
                          <a:xfrm>
                            <a:off x="6922" y="9431"/>
                            <a:ext cx="1211" cy="233"/>
                            <a:chOff x="6922" y="9431"/>
                            <a:chExt cx="1211" cy="233"/>
                          </a:xfrm>
                        </wpg:grpSpPr>
                        <wps:wsp>
                          <wps:cNvPr id="556" name="Freeform 383"/>
                          <wps:cNvSpPr>
                            <a:spLocks/>
                          </wps:cNvSpPr>
                          <wps:spPr bwMode="auto">
                            <a:xfrm>
                              <a:off x="6922" y="9431"/>
                              <a:ext cx="1211" cy="233"/>
                            </a:xfrm>
                            <a:custGeom>
                              <a:avLst/>
                              <a:gdLst>
                                <a:gd name="T0" fmla="+- 0 6922 6922"/>
                                <a:gd name="T1" fmla="*/ T0 w 1211"/>
                                <a:gd name="T2" fmla="+- 0 9664 9431"/>
                                <a:gd name="T3" fmla="*/ 9664 h 233"/>
                                <a:gd name="T4" fmla="+- 0 8133 6922"/>
                                <a:gd name="T5" fmla="*/ T4 w 1211"/>
                                <a:gd name="T6" fmla="+- 0 9664 9431"/>
                                <a:gd name="T7" fmla="*/ 9664 h 233"/>
                                <a:gd name="T8" fmla="+- 0 8133 6922"/>
                                <a:gd name="T9" fmla="*/ T8 w 1211"/>
                                <a:gd name="T10" fmla="+- 0 9431 9431"/>
                                <a:gd name="T11" fmla="*/ 9431 h 233"/>
                                <a:gd name="T12" fmla="+- 0 6922 6922"/>
                                <a:gd name="T13" fmla="*/ T12 w 1211"/>
                                <a:gd name="T14" fmla="+- 0 9431 9431"/>
                                <a:gd name="T15" fmla="*/ 9431 h 233"/>
                                <a:gd name="T16" fmla="+- 0 6922 6922"/>
                                <a:gd name="T17" fmla="*/ T16 w 1211"/>
                                <a:gd name="T18" fmla="+- 0 9664 9431"/>
                                <a:gd name="T19" fmla="*/ 9664 h 233"/>
                              </a:gdLst>
                              <a:ahLst/>
                              <a:cxnLst>
                                <a:cxn ang="0">
                                  <a:pos x="T1" y="T3"/>
                                </a:cxn>
                                <a:cxn ang="0">
                                  <a:pos x="T5" y="T7"/>
                                </a:cxn>
                                <a:cxn ang="0">
                                  <a:pos x="T9" y="T11"/>
                                </a:cxn>
                                <a:cxn ang="0">
                                  <a:pos x="T13" y="T15"/>
                                </a:cxn>
                                <a:cxn ang="0">
                                  <a:pos x="T17" y="T19"/>
                                </a:cxn>
                              </a:cxnLst>
                              <a:rect l="0" t="0" r="r" b="b"/>
                              <a:pathLst>
                                <a:path w="1211" h="233">
                                  <a:moveTo>
                                    <a:pt x="0" y="233"/>
                                  </a:moveTo>
                                  <a:lnTo>
                                    <a:pt x="1211" y="233"/>
                                  </a:lnTo>
                                  <a:lnTo>
                                    <a:pt x="1211"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380"/>
                        <wpg:cNvGrpSpPr>
                          <a:grpSpLocks/>
                        </wpg:cNvGrpSpPr>
                        <wpg:grpSpPr bwMode="auto">
                          <a:xfrm>
                            <a:off x="6934" y="9675"/>
                            <a:ext cx="59" cy="2"/>
                            <a:chOff x="6934" y="9675"/>
                            <a:chExt cx="59" cy="2"/>
                          </a:xfrm>
                        </wpg:grpSpPr>
                        <wps:wsp>
                          <wps:cNvPr id="558" name="Freeform 381"/>
                          <wps:cNvSpPr>
                            <a:spLocks/>
                          </wps:cNvSpPr>
                          <wps:spPr bwMode="auto">
                            <a:xfrm>
                              <a:off x="6934" y="9675"/>
                              <a:ext cx="59" cy="2"/>
                            </a:xfrm>
                            <a:custGeom>
                              <a:avLst/>
                              <a:gdLst>
                                <a:gd name="T0" fmla="+- 0 6934 6934"/>
                                <a:gd name="T1" fmla="*/ T0 w 59"/>
                                <a:gd name="T2" fmla="+- 0 6992 6934"/>
                                <a:gd name="T3" fmla="*/ T2 w 59"/>
                              </a:gdLst>
                              <a:ahLst/>
                              <a:cxnLst>
                                <a:cxn ang="0">
                                  <a:pos x="T1" y="0"/>
                                </a:cxn>
                                <a:cxn ang="0">
                                  <a:pos x="T3" y="0"/>
                                </a:cxn>
                              </a:cxnLst>
                              <a:rect l="0" t="0" r="r" b="b"/>
                              <a:pathLst>
                                <a:path w="59">
                                  <a:moveTo>
                                    <a:pt x="0" y="0"/>
                                  </a:moveTo>
                                  <a:lnTo>
                                    <a:pt x="58" y="0"/>
                                  </a:lnTo>
                                </a:path>
                              </a:pathLst>
                            </a:custGeom>
                            <a:noFill/>
                            <a:ln w="16041">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378"/>
                        <wpg:cNvGrpSpPr>
                          <a:grpSpLocks/>
                        </wpg:cNvGrpSpPr>
                        <wpg:grpSpPr bwMode="auto">
                          <a:xfrm>
                            <a:off x="6934" y="9687"/>
                            <a:ext cx="41" cy="2"/>
                            <a:chOff x="6934" y="9687"/>
                            <a:chExt cx="41" cy="2"/>
                          </a:xfrm>
                        </wpg:grpSpPr>
                        <wps:wsp>
                          <wps:cNvPr id="560" name="Freeform 379"/>
                          <wps:cNvSpPr>
                            <a:spLocks/>
                          </wps:cNvSpPr>
                          <wps:spPr bwMode="auto">
                            <a:xfrm>
                              <a:off x="6934" y="9687"/>
                              <a:ext cx="41" cy="2"/>
                            </a:xfrm>
                            <a:custGeom>
                              <a:avLst/>
                              <a:gdLst>
                                <a:gd name="T0" fmla="+- 0 6934 6934"/>
                                <a:gd name="T1" fmla="*/ T0 w 41"/>
                                <a:gd name="T2" fmla="+- 0 6975 6934"/>
                                <a:gd name="T3" fmla="*/ T2 w 41"/>
                              </a:gdLst>
                              <a:ahLst/>
                              <a:cxnLst>
                                <a:cxn ang="0">
                                  <a:pos x="T1" y="0"/>
                                </a:cxn>
                                <a:cxn ang="0">
                                  <a:pos x="T3" y="0"/>
                                </a:cxn>
                              </a:cxnLst>
                              <a:rect l="0" t="0" r="r" b="b"/>
                              <a:pathLst>
                                <a:path w="41">
                                  <a:moveTo>
                                    <a:pt x="0" y="0"/>
                                  </a:moveTo>
                                  <a:lnTo>
                                    <a:pt x="41" y="0"/>
                                  </a:lnTo>
                                </a:path>
                              </a:pathLst>
                            </a:custGeom>
                            <a:noFill/>
                            <a:ln w="154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376"/>
                        <wpg:cNvGrpSpPr>
                          <a:grpSpLocks/>
                        </wpg:cNvGrpSpPr>
                        <wpg:grpSpPr bwMode="auto">
                          <a:xfrm>
                            <a:off x="6940" y="9704"/>
                            <a:ext cx="12" cy="2"/>
                            <a:chOff x="6940" y="9704"/>
                            <a:chExt cx="12" cy="2"/>
                          </a:xfrm>
                        </wpg:grpSpPr>
                        <wps:wsp>
                          <wps:cNvPr id="562" name="Freeform 377"/>
                          <wps:cNvSpPr>
                            <a:spLocks/>
                          </wps:cNvSpPr>
                          <wps:spPr bwMode="auto">
                            <a:xfrm>
                              <a:off x="6940" y="9704"/>
                              <a:ext cx="12" cy="2"/>
                            </a:xfrm>
                            <a:custGeom>
                              <a:avLst/>
                              <a:gdLst>
                                <a:gd name="T0" fmla="+- 0 6940 6940"/>
                                <a:gd name="T1" fmla="*/ T0 w 12"/>
                                <a:gd name="T2" fmla="+- 0 6952 6940"/>
                                <a:gd name="T3" fmla="*/ T2 w 12"/>
                              </a:gdLst>
                              <a:ahLst/>
                              <a:cxnLst>
                                <a:cxn ang="0">
                                  <a:pos x="T1" y="0"/>
                                </a:cxn>
                                <a:cxn ang="0">
                                  <a:pos x="T3" y="0"/>
                                </a:cxn>
                              </a:cxnLst>
                              <a:rect l="0" t="0" r="r" b="b"/>
                              <a:pathLst>
                                <a:path w="12">
                                  <a:moveTo>
                                    <a:pt x="0" y="0"/>
                                  </a:moveTo>
                                  <a:lnTo>
                                    <a:pt x="12"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374"/>
                        <wpg:cNvGrpSpPr>
                          <a:grpSpLocks/>
                        </wpg:cNvGrpSpPr>
                        <wpg:grpSpPr bwMode="auto">
                          <a:xfrm>
                            <a:off x="6934" y="9699"/>
                            <a:ext cx="24" cy="12"/>
                            <a:chOff x="6934" y="9699"/>
                            <a:chExt cx="24" cy="12"/>
                          </a:xfrm>
                        </wpg:grpSpPr>
                        <wps:wsp>
                          <wps:cNvPr id="564" name="Freeform 375"/>
                          <wps:cNvSpPr>
                            <a:spLocks/>
                          </wps:cNvSpPr>
                          <wps:spPr bwMode="auto">
                            <a:xfrm>
                              <a:off x="6934" y="9699"/>
                              <a:ext cx="24" cy="12"/>
                            </a:xfrm>
                            <a:custGeom>
                              <a:avLst/>
                              <a:gdLst>
                                <a:gd name="T0" fmla="+- 0 6934 6934"/>
                                <a:gd name="T1" fmla="*/ T0 w 24"/>
                                <a:gd name="T2" fmla="+- 0 9704 9699"/>
                                <a:gd name="T3" fmla="*/ 9704 h 12"/>
                                <a:gd name="T4" fmla="+- 0 6957 6934"/>
                                <a:gd name="T5" fmla="*/ T4 w 24"/>
                                <a:gd name="T6" fmla="+- 0 9704 9699"/>
                                <a:gd name="T7" fmla="*/ 9704 h 12"/>
                              </a:gdLst>
                              <a:ahLst/>
                              <a:cxnLst>
                                <a:cxn ang="0">
                                  <a:pos x="T1" y="T3"/>
                                </a:cxn>
                                <a:cxn ang="0">
                                  <a:pos x="T5" y="T7"/>
                                </a:cxn>
                              </a:cxnLst>
                              <a:rect l="0" t="0" r="r" b="b"/>
                              <a:pathLst>
                                <a:path w="24" h="12">
                                  <a:moveTo>
                                    <a:pt x="0" y="5"/>
                                  </a:moveTo>
                                  <a:lnTo>
                                    <a:pt x="23" y="5"/>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372"/>
                        <wpg:cNvGrpSpPr>
                          <a:grpSpLocks/>
                        </wpg:cNvGrpSpPr>
                        <wpg:grpSpPr bwMode="auto">
                          <a:xfrm>
                            <a:off x="6940" y="9716"/>
                            <a:ext cx="2" cy="2"/>
                            <a:chOff x="6940" y="9716"/>
                            <a:chExt cx="2" cy="2"/>
                          </a:xfrm>
                        </wpg:grpSpPr>
                        <wps:wsp>
                          <wps:cNvPr id="566" name="Freeform 373"/>
                          <wps:cNvSpPr>
                            <a:spLocks/>
                          </wps:cNvSpPr>
                          <wps:spPr bwMode="auto">
                            <a:xfrm>
                              <a:off x="6940" y="9716"/>
                              <a:ext cx="2" cy="2"/>
                            </a:xfrm>
                            <a:custGeom>
                              <a:avLst/>
                              <a:gdLst/>
                              <a:ahLst/>
                              <a:cxnLst>
                                <a:cxn ang="0">
                                  <a:pos x="0" y="0"/>
                                </a:cxn>
                                <a:cxn ang="0">
                                  <a:pos x="0" y="0"/>
                                </a:cxn>
                              </a:cxnLst>
                              <a:rect l="0" t="0" r="r" b="b"/>
                              <a:pathLst>
                                <a:path>
                                  <a:moveTo>
                                    <a:pt x="0" y="0"/>
                                  </a:moveTo>
                                  <a:lnTo>
                                    <a:pt x="0"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370"/>
                        <wpg:cNvGrpSpPr>
                          <a:grpSpLocks/>
                        </wpg:cNvGrpSpPr>
                        <wpg:grpSpPr bwMode="auto">
                          <a:xfrm>
                            <a:off x="6934" y="9710"/>
                            <a:ext cx="12" cy="12"/>
                            <a:chOff x="6934" y="9710"/>
                            <a:chExt cx="12" cy="12"/>
                          </a:xfrm>
                        </wpg:grpSpPr>
                        <wps:wsp>
                          <wps:cNvPr id="568" name="Freeform 371"/>
                          <wps:cNvSpPr>
                            <a:spLocks/>
                          </wps:cNvSpPr>
                          <wps:spPr bwMode="auto">
                            <a:xfrm>
                              <a:off x="6934" y="9710"/>
                              <a:ext cx="12" cy="12"/>
                            </a:xfrm>
                            <a:custGeom>
                              <a:avLst/>
                              <a:gdLst>
                                <a:gd name="T0" fmla="+- 0 6934 6934"/>
                                <a:gd name="T1" fmla="*/ T0 w 12"/>
                                <a:gd name="T2" fmla="+- 0 9716 9710"/>
                                <a:gd name="T3" fmla="*/ 9716 h 12"/>
                                <a:gd name="T4" fmla="+- 0 6946 6934"/>
                                <a:gd name="T5" fmla="*/ T4 w 12"/>
                                <a:gd name="T6" fmla="+- 0 9716 9710"/>
                                <a:gd name="T7" fmla="*/ 9716 h 12"/>
                              </a:gdLst>
                              <a:ahLst/>
                              <a:cxnLst>
                                <a:cxn ang="0">
                                  <a:pos x="T1" y="T3"/>
                                </a:cxn>
                                <a:cxn ang="0">
                                  <a:pos x="T5" y="T7"/>
                                </a:cxn>
                              </a:cxnLst>
                              <a:rect l="0" t="0" r="r" b="b"/>
                              <a:pathLst>
                                <a:path w="12" h="12">
                                  <a:moveTo>
                                    <a:pt x="0" y="6"/>
                                  </a:moveTo>
                                  <a:lnTo>
                                    <a:pt x="12"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368"/>
                        <wpg:cNvGrpSpPr>
                          <a:grpSpLocks/>
                        </wpg:cNvGrpSpPr>
                        <wpg:grpSpPr bwMode="auto">
                          <a:xfrm>
                            <a:off x="6620" y="9436"/>
                            <a:ext cx="292" cy="2"/>
                            <a:chOff x="6620" y="9436"/>
                            <a:chExt cx="292" cy="2"/>
                          </a:xfrm>
                        </wpg:grpSpPr>
                        <wps:wsp>
                          <wps:cNvPr id="570" name="Freeform 369"/>
                          <wps:cNvSpPr>
                            <a:spLocks/>
                          </wps:cNvSpPr>
                          <wps:spPr bwMode="auto">
                            <a:xfrm>
                              <a:off x="6620" y="9436"/>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366"/>
                        <wpg:cNvGrpSpPr>
                          <a:grpSpLocks/>
                        </wpg:cNvGrpSpPr>
                        <wpg:grpSpPr bwMode="auto">
                          <a:xfrm>
                            <a:off x="6911" y="9436"/>
                            <a:ext cx="35" cy="2"/>
                            <a:chOff x="6911" y="9436"/>
                            <a:chExt cx="35" cy="2"/>
                          </a:xfrm>
                        </wpg:grpSpPr>
                        <wps:wsp>
                          <wps:cNvPr id="572" name="Freeform 367"/>
                          <wps:cNvSpPr>
                            <a:spLocks/>
                          </wps:cNvSpPr>
                          <wps:spPr bwMode="auto">
                            <a:xfrm>
                              <a:off x="6911" y="9436"/>
                              <a:ext cx="35" cy="2"/>
                            </a:xfrm>
                            <a:custGeom>
                              <a:avLst/>
                              <a:gdLst>
                                <a:gd name="T0" fmla="+- 0 6911 6911"/>
                                <a:gd name="T1" fmla="*/ T0 w 35"/>
                                <a:gd name="T2" fmla="+- 0 6946 6911"/>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364"/>
                        <wpg:cNvGrpSpPr>
                          <a:grpSpLocks/>
                        </wpg:cNvGrpSpPr>
                        <wpg:grpSpPr bwMode="auto">
                          <a:xfrm>
                            <a:off x="6940" y="9448"/>
                            <a:ext cx="2" cy="2"/>
                            <a:chOff x="6940" y="9448"/>
                            <a:chExt cx="2" cy="2"/>
                          </a:xfrm>
                        </wpg:grpSpPr>
                        <wps:wsp>
                          <wps:cNvPr id="574" name="Freeform 365"/>
                          <wps:cNvSpPr>
                            <a:spLocks/>
                          </wps:cNvSpPr>
                          <wps:spPr bwMode="auto">
                            <a:xfrm>
                              <a:off x="6940" y="94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362"/>
                        <wpg:cNvGrpSpPr>
                          <a:grpSpLocks/>
                        </wpg:cNvGrpSpPr>
                        <wpg:grpSpPr bwMode="auto">
                          <a:xfrm>
                            <a:off x="8116" y="8808"/>
                            <a:ext cx="2" cy="2"/>
                            <a:chOff x="8116" y="8808"/>
                            <a:chExt cx="2" cy="2"/>
                          </a:xfrm>
                        </wpg:grpSpPr>
                        <wps:wsp>
                          <wps:cNvPr id="576" name="Freeform 363"/>
                          <wps:cNvSpPr>
                            <a:spLocks/>
                          </wps:cNvSpPr>
                          <wps:spPr bwMode="auto">
                            <a:xfrm>
                              <a:off x="8116" y="880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360"/>
                        <wpg:cNvGrpSpPr>
                          <a:grpSpLocks/>
                        </wpg:cNvGrpSpPr>
                        <wpg:grpSpPr bwMode="auto">
                          <a:xfrm>
                            <a:off x="8110" y="8808"/>
                            <a:ext cx="12" cy="2"/>
                            <a:chOff x="8110" y="8808"/>
                            <a:chExt cx="12" cy="2"/>
                          </a:xfrm>
                        </wpg:grpSpPr>
                        <wps:wsp>
                          <wps:cNvPr id="578" name="Freeform 361"/>
                          <wps:cNvSpPr>
                            <a:spLocks/>
                          </wps:cNvSpPr>
                          <wps:spPr bwMode="auto">
                            <a:xfrm>
                              <a:off x="8110" y="8808"/>
                              <a:ext cx="12" cy="2"/>
                            </a:xfrm>
                            <a:custGeom>
                              <a:avLst/>
                              <a:gdLst>
                                <a:gd name="T0" fmla="+- 0 8110 8110"/>
                                <a:gd name="T1" fmla="*/ T0 w 12"/>
                                <a:gd name="T2" fmla="+- 0 8122 8110"/>
                                <a:gd name="T3" fmla="*/ T2 w 12"/>
                              </a:gdLst>
                              <a:ahLst/>
                              <a:cxnLst>
                                <a:cxn ang="0">
                                  <a:pos x="T1" y="0"/>
                                </a:cxn>
                                <a:cxn ang="0">
                                  <a:pos x="T3" y="0"/>
                                </a:cxn>
                              </a:cxnLst>
                              <a:rect l="0" t="0" r="r" b="b"/>
                              <a:pathLst>
                                <a:path w="12">
                                  <a:moveTo>
                                    <a:pt x="0" y="0"/>
                                  </a:moveTo>
                                  <a:lnTo>
                                    <a:pt x="1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358"/>
                        <wpg:cNvGrpSpPr>
                          <a:grpSpLocks/>
                        </wpg:cNvGrpSpPr>
                        <wpg:grpSpPr bwMode="auto">
                          <a:xfrm>
                            <a:off x="6934" y="9437"/>
                            <a:ext cx="1206" cy="2"/>
                            <a:chOff x="6934" y="9437"/>
                            <a:chExt cx="1206" cy="2"/>
                          </a:xfrm>
                        </wpg:grpSpPr>
                        <wps:wsp>
                          <wps:cNvPr id="580" name="Freeform 359"/>
                          <wps:cNvSpPr>
                            <a:spLocks/>
                          </wps:cNvSpPr>
                          <wps:spPr bwMode="auto">
                            <a:xfrm>
                              <a:off x="6934" y="9437"/>
                              <a:ext cx="1206" cy="2"/>
                            </a:xfrm>
                            <a:custGeom>
                              <a:avLst/>
                              <a:gdLst>
                                <a:gd name="T0" fmla="+- 0 6934 6934"/>
                                <a:gd name="T1" fmla="*/ T0 w 1206"/>
                                <a:gd name="T2" fmla="+- 0 8139 6934"/>
                                <a:gd name="T3" fmla="*/ T2 w 1206"/>
                              </a:gdLst>
                              <a:ahLst/>
                              <a:cxnLst>
                                <a:cxn ang="0">
                                  <a:pos x="T1" y="0"/>
                                </a:cxn>
                                <a:cxn ang="0">
                                  <a:pos x="T3" y="0"/>
                                </a:cxn>
                              </a:cxnLst>
                              <a:rect l="0" t="0" r="r" b="b"/>
                              <a:pathLst>
                                <a:path w="1206">
                                  <a:moveTo>
                                    <a:pt x="0" y="0"/>
                                  </a:moveTo>
                                  <a:lnTo>
                                    <a:pt x="1205" y="0"/>
                                  </a:lnTo>
                                </a:path>
                              </a:pathLst>
                            </a:custGeom>
                            <a:noFill/>
                            <a:ln w="22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356"/>
                        <wpg:cNvGrpSpPr>
                          <a:grpSpLocks/>
                        </wpg:cNvGrpSpPr>
                        <wpg:grpSpPr bwMode="auto">
                          <a:xfrm>
                            <a:off x="7" y="9658"/>
                            <a:ext cx="5600" cy="2"/>
                            <a:chOff x="7" y="9658"/>
                            <a:chExt cx="5600" cy="2"/>
                          </a:xfrm>
                        </wpg:grpSpPr>
                        <wps:wsp>
                          <wps:cNvPr id="582" name="Freeform 357"/>
                          <wps:cNvSpPr>
                            <a:spLocks/>
                          </wps:cNvSpPr>
                          <wps:spPr bwMode="auto">
                            <a:xfrm>
                              <a:off x="7" y="9658"/>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90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354"/>
                        <wpg:cNvGrpSpPr>
                          <a:grpSpLocks/>
                        </wpg:cNvGrpSpPr>
                        <wpg:grpSpPr bwMode="auto">
                          <a:xfrm>
                            <a:off x="5612" y="9221"/>
                            <a:ext cx="2" cy="443"/>
                            <a:chOff x="5612" y="9221"/>
                            <a:chExt cx="2" cy="443"/>
                          </a:xfrm>
                        </wpg:grpSpPr>
                        <wps:wsp>
                          <wps:cNvPr id="584" name="Freeform 355"/>
                          <wps:cNvSpPr>
                            <a:spLocks/>
                          </wps:cNvSpPr>
                          <wps:spPr bwMode="auto">
                            <a:xfrm>
                              <a:off x="5612" y="9221"/>
                              <a:ext cx="2" cy="443"/>
                            </a:xfrm>
                            <a:custGeom>
                              <a:avLst/>
                              <a:gdLst>
                                <a:gd name="T0" fmla="+- 0 9221 9221"/>
                                <a:gd name="T1" fmla="*/ 9221 h 443"/>
                                <a:gd name="T2" fmla="+- 0 9664 9221"/>
                                <a:gd name="T3" fmla="*/ 9664 h 443"/>
                              </a:gdLst>
                              <a:ahLst/>
                              <a:cxnLst>
                                <a:cxn ang="0">
                                  <a:pos x="0" y="T1"/>
                                </a:cxn>
                                <a:cxn ang="0">
                                  <a:pos x="0" y="T3"/>
                                </a:cxn>
                              </a:cxnLst>
                              <a:rect l="0" t="0" r="r" b="b"/>
                              <a:pathLst>
                                <a:path h="443">
                                  <a:moveTo>
                                    <a:pt x="0" y="0"/>
                                  </a:moveTo>
                                  <a:lnTo>
                                    <a:pt x="0" y="443"/>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352"/>
                        <wpg:cNvGrpSpPr>
                          <a:grpSpLocks/>
                        </wpg:cNvGrpSpPr>
                        <wpg:grpSpPr bwMode="auto">
                          <a:xfrm>
                            <a:off x="5618" y="9658"/>
                            <a:ext cx="1002" cy="2"/>
                            <a:chOff x="5618" y="9658"/>
                            <a:chExt cx="1002" cy="2"/>
                          </a:xfrm>
                        </wpg:grpSpPr>
                        <wps:wsp>
                          <wps:cNvPr id="586" name="Freeform 353"/>
                          <wps:cNvSpPr>
                            <a:spLocks/>
                          </wps:cNvSpPr>
                          <wps:spPr bwMode="auto">
                            <a:xfrm>
                              <a:off x="5618" y="9658"/>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350"/>
                        <wpg:cNvGrpSpPr>
                          <a:grpSpLocks/>
                        </wpg:cNvGrpSpPr>
                        <wpg:grpSpPr bwMode="auto">
                          <a:xfrm>
                            <a:off x="6614" y="9233"/>
                            <a:ext cx="2" cy="431"/>
                            <a:chOff x="6614" y="9233"/>
                            <a:chExt cx="2" cy="431"/>
                          </a:xfrm>
                        </wpg:grpSpPr>
                        <wps:wsp>
                          <wps:cNvPr id="588" name="Freeform 351"/>
                          <wps:cNvSpPr>
                            <a:spLocks/>
                          </wps:cNvSpPr>
                          <wps:spPr bwMode="auto">
                            <a:xfrm>
                              <a:off x="6614" y="9233"/>
                              <a:ext cx="2" cy="431"/>
                            </a:xfrm>
                            <a:custGeom>
                              <a:avLst/>
                              <a:gdLst>
                                <a:gd name="T0" fmla="+- 0 9233 9233"/>
                                <a:gd name="T1" fmla="*/ 9233 h 431"/>
                                <a:gd name="T2" fmla="+- 0 9664 9233"/>
                                <a:gd name="T3" fmla="*/ 9664 h 431"/>
                              </a:gdLst>
                              <a:ahLst/>
                              <a:cxnLst>
                                <a:cxn ang="0">
                                  <a:pos x="0" y="T1"/>
                                </a:cxn>
                                <a:cxn ang="0">
                                  <a:pos x="0" y="T3"/>
                                </a:cxn>
                              </a:cxnLst>
                              <a:rect l="0" t="0" r="r" b="b"/>
                              <a:pathLst>
                                <a:path h="431">
                                  <a:moveTo>
                                    <a:pt x="0" y="0"/>
                                  </a:moveTo>
                                  <a:lnTo>
                                    <a:pt x="0" y="431"/>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348"/>
                        <wpg:cNvGrpSpPr>
                          <a:grpSpLocks/>
                        </wpg:cNvGrpSpPr>
                        <wpg:grpSpPr bwMode="auto">
                          <a:xfrm>
                            <a:off x="6928" y="9233"/>
                            <a:ext cx="2" cy="187"/>
                            <a:chOff x="6928" y="9233"/>
                            <a:chExt cx="2" cy="187"/>
                          </a:xfrm>
                        </wpg:grpSpPr>
                        <wps:wsp>
                          <wps:cNvPr id="590" name="Freeform 349"/>
                          <wps:cNvSpPr>
                            <a:spLocks/>
                          </wps:cNvSpPr>
                          <wps:spPr bwMode="auto">
                            <a:xfrm>
                              <a:off x="6928" y="9233"/>
                              <a:ext cx="2" cy="187"/>
                            </a:xfrm>
                            <a:custGeom>
                              <a:avLst/>
                              <a:gdLst>
                                <a:gd name="T0" fmla="+- 0 9233 9233"/>
                                <a:gd name="T1" fmla="*/ 9233 h 187"/>
                                <a:gd name="T2" fmla="+- 0 9419 9233"/>
                                <a:gd name="T3" fmla="*/ 941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346"/>
                        <wpg:cNvGrpSpPr>
                          <a:grpSpLocks/>
                        </wpg:cNvGrpSpPr>
                        <wpg:grpSpPr bwMode="auto">
                          <a:xfrm>
                            <a:off x="6917" y="9425"/>
                            <a:ext cx="2" cy="257"/>
                            <a:chOff x="6917" y="9425"/>
                            <a:chExt cx="2" cy="257"/>
                          </a:xfrm>
                        </wpg:grpSpPr>
                        <wps:wsp>
                          <wps:cNvPr id="592" name="Freeform 347"/>
                          <wps:cNvSpPr>
                            <a:spLocks/>
                          </wps:cNvSpPr>
                          <wps:spPr bwMode="auto">
                            <a:xfrm>
                              <a:off x="6917" y="9425"/>
                              <a:ext cx="2" cy="257"/>
                            </a:xfrm>
                            <a:custGeom>
                              <a:avLst/>
                              <a:gdLst>
                                <a:gd name="T0" fmla="+- 0 9425 9425"/>
                                <a:gd name="T1" fmla="*/ 9425 h 257"/>
                                <a:gd name="T2" fmla="+- 0 9681 9425"/>
                                <a:gd name="T3" fmla="*/ 9681 h 257"/>
                              </a:gdLst>
                              <a:ahLst/>
                              <a:cxnLst>
                                <a:cxn ang="0">
                                  <a:pos x="0" y="T1"/>
                                </a:cxn>
                                <a:cxn ang="0">
                                  <a:pos x="0" y="T3"/>
                                </a:cxn>
                              </a:cxnLst>
                              <a:rect l="0" t="0" r="r" b="b"/>
                              <a:pathLst>
                                <a:path h="257">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344"/>
                        <wpg:cNvGrpSpPr>
                          <a:grpSpLocks/>
                        </wpg:cNvGrpSpPr>
                        <wpg:grpSpPr bwMode="auto">
                          <a:xfrm>
                            <a:off x="6940" y="9448"/>
                            <a:ext cx="2" cy="2"/>
                            <a:chOff x="6940" y="9448"/>
                            <a:chExt cx="2" cy="2"/>
                          </a:xfrm>
                        </wpg:grpSpPr>
                        <wps:wsp>
                          <wps:cNvPr id="594" name="Freeform 345"/>
                          <wps:cNvSpPr>
                            <a:spLocks/>
                          </wps:cNvSpPr>
                          <wps:spPr bwMode="auto">
                            <a:xfrm>
                              <a:off x="6940" y="94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342"/>
                        <wpg:cNvGrpSpPr>
                          <a:grpSpLocks/>
                        </wpg:cNvGrpSpPr>
                        <wpg:grpSpPr bwMode="auto">
                          <a:xfrm>
                            <a:off x="6620" y="9658"/>
                            <a:ext cx="292" cy="2"/>
                            <a:chOff x="6620" y="9658"/>
                            <a:chExt cx="292" cy="2"/>
                          </a:xfrm>
                        </wpg:grpSpPr>
                        <wps:wsp>
                          <wps:cNvPr id="596" name="Freeform 343"/>
                          <wps:cNvSpPr>
                            <a:spLocks/>
                          </wps:cNvSpPr>
                          <wps:spPr bwMode="auto">
                            <a:xfrm>
                              <a:off x="6620" y="9658"/>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90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340"/>
                        <wpg:cNvGrpSpPr>
                          <a:grpSpLocks/>
                        </wpg:cNvGrpSpPr>
                        <wpg:grpSpPr bwMode="auto">
                          <a:xfrm>
                            <a:off x="6940" y="9646"/>
                            <a:ext cx="2" cy="2"/>
                            <a:chOff x="6940" y="9646"/>
                            <a:chExt cx="2" cy="2"/>
                          </a:xfrm>
                        </wpg:grpSpPr>
                        <wps:wsp>
                          <wps:cNvPr id="598" name="Freeform 341"/>
                          <wps:cNvSpPr>
                            <a:spLocks/>
                          </wps:cNvSpPr>
                          <wps:spPr bwMode="auto">
                            <a:xfrm>
                              <a:off x="6940" y="96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338"/>
                        <wpg:cNvGrpSpPr>
                          <a:grpSpLocks/>
                        </wpg:cNvGrpSpPr>
                        <wpg:grpSpPr bwMode="auto">
                          <a:xfrm>
                            <a:off x="6934" y="9646"/>
                            <a:ext cx="1188" cy="2"/>
                            <a:chOff x="6934" y="9646"/>
                            <a:chExt cx="1188" cy="2"/>
                          </a:xfrm>
                        </wpg:grpSpPr>
                        <wps:wsp>
                          <wps:cNvPr id="600" name="Freeform 339"/>
                          <wps:cNvSpPr>
                            <a:spLocks/>
                          </wps:cNvSpPr>
                          <wps:spPr bwMode="auto">
                            <a:xfrm>
                              <a:off x="6934" y="9646"/>
                              <a:ext cx="1188" cy="2"/>
                            </a:xfrm>
                            <a:custGeom>
                              <a:avLst/>
                              <a:gdLst>
                                <a:gd name="T0" fmla="+- 0 6934 6934"/>
                                <a:gd name="T1" fmla="*/ T0 w 1188"/>
                                <a:gd name="T2" fmla="+- 0 8122 6934"/>
                                <a:gd name="T3" fmla="*/ T2 w 1188"/>
                              </a:gdLst>
                              <a:ahLst/>
                              <a:cxnLst>
                                <a:cxn ang="0">
                                  <a:pos x="T1" y="0"/>
                                </a:cxn>
                                <a:cxn ang="0">
                                  <a:pos x="T3" y="0"/>
                                </a:cxn>
                              </a:cxnLst>
                              <a:rect l="0" t="0" r="r" b="b"/>
                              <a:pathLst>
                                <a:path w="1188">
                                  <a:moveTo>
                                    <a:pt x="0" y="0"/>
                                  </a:moveTo>
                                  <a:lnTo>
                                    <a:pt x="118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336"/>
                        <wpg:cNvGrpSpPr>
                          <a:grpSpLocks/>
                        </wpg:cNvGrpSpPr>
                        <wpg:grpSpPr bwMode="auto">
                          <a:xfrm>
                            <a:off x="6911" y="9669"/>
                            <a:ext cx="1235" cy="2"/>
                            <a:chOff x="6911" y="9669"/>
                            <a:chExt cx="1235" cy="2"/>
                          </a:xfrm>
                        </wpg:grpSpPr>
                        <wps:wsp>
                          <wps:cNvPr id="602" name="Freeform 337"/>
                          <wps:cNvSpPr>
                            <a:spLocks/>
                          </wps:cNvSpPr>
                          <wps:spPr bwMode="auto">
                            <a:xfrm>
                              <a:off x="6911" y="9669"/>
                              <a:ext cx="1235" cy="2"/>
                            </a:xfrm>
                            <a:custGeom>
                              <a:avLst/>
                              <a:gdLst>
                                <a:gd name="T0" fmla="+- 0 6911 6911"/>
                                <a:gd name="T1" fmla="*/ T0 w 1235"/>
                                <a:gd name="T2" fmla="+- 0 8145 6911"/>
                                <a:gd name="T3" fmla="*/ T2 w 1235"/>
                              </a:gdLst>
                              <a:ahLst/>
                              <a:cxnLst>
                                <a:cxn ang="0">
                                  <a:pos x="T1" y="0"/>
                                </a:cxn>
                                <a:cxn ang="0">
                                  <a:pos x="T3" y="0"/>
                                </a:cxn>
                              </a:cxnLst>
                              <a:rect l="0" t="0" r="r" b="b"/>
                              <a:pathLst>
                                <a:path w="1235">
                                  <a:moveTo>
                                    <a:pt x="0" y="0"/>
                                  </a:moveTo>
                                  <a:lnTo>
                                    <a:pt x="1234"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334"/>
                        <wpg:cNvGrpSpPr>
                          <a:grpSpLocks/>
                        </wpg:cNvGrpSpPr>
                        <wpg:grpSpPr bwMode="auto">
                          <a:xfrm>
                            <a:off x="8127" y="9233"/>
                            <a:ext cx="2" cy="187"/>
                            <a:chOff x="8127" y="9233"/>
                            <a:chExt cx="2" cy="187"/>
                          </a:xfrm>
                        </wpg:grpSpPr>
                        <wps:wsp>
                          <wps:cNvPr id="604" name="Freeform 335"/>
                          <wps:cNvSpPr>
                            <a:spLocks/>
                          </wps:cNvSpPr>
                          <wps:spPr bwMode="auto">
                            <a:xfrm>
                              <a:off x="8127" y="9233"/>
                              <a:ext cx="2" cy="187"/>
                            </a:xfrm>
                            <a:custGeom>
                              <a:avLst/>
                              <a:gdLst>
                                <a:gd name="T0" fmla="+- 0 9233 9233"/>
                                <a:gd name="T1" fmla="*/ 9233 h 187"/>
                                <a:gd name="T2" fmla="+- 0 9419 9233"/>
                                <a:gd name="T3" fmla="*/ 941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332"/>
                        <wpg:cNvGrpSpPr>
                          <a:grpSpLocks/>
                        </wpg:cNvGrpSpPr>
                        <wpg:grpSpPr bwMode="auto">
                          <a:xfrm>
                            <a:off x="8116" y="9448"/>
                            <a:ext cx="2" cy="2"/>
                            <a:chOff x="8116" y="9448"/>
                            <a:chExt cx="2" cy="2"/>
                          </a:xfrm>
                        </wpg:grpSpPr>
                        <wps:wsp>
                          <wps:cNvPr id="606" name="Freeform 333"/>
                          <wps:cNvSpPr>
                            <a:spLocks/>
                          </wps:cNvSpPr>
                          <wps:spPr bwMode="auto">
                            <a:xfrm>
                              <a:off x="8116" y="94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330"/>
                        <wpg:cNvGrpSpPr>
                          <a:grpSpLocks/>
                        </wpg:cNvGrpSpPr>
                        <wpg:grpSpPr bwMode="auto">
                          <a:xfrm>
                            <a:off x="8127" y="9401"/>
                            <a:ext cx="2" cy="239"/>
                            <a:chOff x="8127" y="9401"/>
                            <a:chExt cx="2" cy="239"/>
                          </a:xfrm>
                        </wpg:grpSpPr>
                        <wps:wsp>
                          <wps:cNvPr id="608" name="Freeform 331"/>
                          <wps:cNvSpPr>
                            <a:spLocks/>
                          </wps:cNvSpPr>
                          <wps:spPr bwMode="auto">
                            <a:xfrm>
                              <a:off x="8127" y="9401"/>
                              <a:ext cx="2" cy="239"/>
                            </a:xfrm>
                            <a:custGeom>
                              <a:avLst/>
                              <a:gdLst>
                                <a:gd name="T0" fmla="+- 0 9401 9401"/>
                                <a:gd name="T1" fmla="*/ 9401 h 239"/>
                                <a:gd name="T2" fmla="+- 0 9640 9401"/>
                                <a:gd name="T3" fmla="*/ 9640 h 239"/>
                              </a:gdLst>
                              <a:ahLst/>
                              <a:cxnLst>
                                <a:cxn ang="0">
                                  <a:pos x="0" y="T1"/>
                                </a:cxn>
                                <a:cxn ang="0">
                                  <a:pos x="0" y="T3"/>
                                </a:cxn>
                              </a:cxnLst>
                              <a:rect l="0" t="0" r="r" b="b"/>
                              <a:pathLst>
                                <a:path h="239">
                                  <a:moveTo>
                                    <a:pt x="0" y="0"/>
                                  </a:moveTo>
                                  <a:lnTo>
                                    <a:pt x="0" y="239"/>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328"/>
                        <wpg:cNvGrpSpPr>
                          <a:grpSpLocks/>
                        </wpg:cNvGrpSpPr>
                        <wpg:grpSpPr bwMode="auto">
                          <a:xfrm>
                            <a:off x="6940" y="9454"/>
                            <a:ext cx="2" cy="187"/>
                            <a:chOff x="6940" y="9454"/>
                            <a:chExt cx="2" cy="187"/>
                          </a:xfrm>
                        </wpg:grpSpPr>
                        <wps:wsp>
                          <wps:cNvPr id="610" name="Freeform 329"/>
                          <wps:cNvSpPr>
                            <a:spLocks/>
                          </wps:cNvSpPr>
                          <wps:spPr bwMode="auto">
                            <a:xfrm>
                              <a:off x="6940" y="9454"/>
                              <a:ext cx="2" cy="187"/>
                            </a:xfrm>
                            <a:custGeom>
                              <a:avLst/>
                              <a:gdLst>
                                <a:gd name="T0" fmla="+- 0 9454 9454"/>
                                <a:gd name="T1" fmla="*/ 9454 h 187"/>
                                <a:gd name="T2" fmla="+- 0 9640 9454"/>
                                <a:gd name="T3" fmla="*/ 9640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326"/>
                        <wpg:cNvGrpSpPr>
                          <a:grpSpLocks/>
                        </wpg:cNvGrpSpPr>
                        <wpg:grpSpPr bwMode="auto">
                          <a:xfrm>
                            <a:off x="8116" y="9460"/>
                            <a:ext cx="2" cy="175"/>
                            <a:chOff x="8116" y="9460"/>
                            <a:chExt cx="2" cy="175"/>
                          </a:xfrm>
                        </wpg:grpSpPr>
                        <wps:wsp>
                          <wps:cNvPr id="612" name="Freeform 327"/>
                          <wps:cNvSpPr>
                            <a:spLocks/>
                          </wps:cNvSpPr>
                          <wps:spPr bwMode="auto">
                            <a:xfrm>
                              <a:off x="8116" y="9460"/>
                              <a:ext cx="2" cy="175"/>
                            </a:xfrm>
                            <a:custGeom>
                              <a:avLst/>
                              <a:gdLst>
                                <a:gd name="T0" fmla="+- 0 9460 9460"/>
                                <a:gd name="T1" fmla="*/ 9460 h 175"/>
                                <a:gd name="T2" fmla="+- 0 9634 9460"/>
                                <a:gd name="T3" fmla="*/ 9634 h 175"/>
                              </a:gdLst>
                              <a:ahLst/>
                              <a:cxnLst>
                                <a:cxn ang="0">
                                  <a:pos x="0" y="T1"/>
                                </a:cxn>
                                <a:cxn ang="0">
                                  <a:pos x="0" y="T3"/>
                                </a:cxn>
                              </a:cxnLst>
                              <a:rect l="0" t="0" r="r" b="b"/>
                              <a:pathLst>
                                <a:path h="175">
                                  <a:moveTo>
                                    <a:pt x="0" y="0"/>
                                  </a:moveTo>
                                  <a:lnTo>
                                    <a:pt x="0" y="174"/>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324"/>
                        <wpg:cNvGrpSpPr>
                          <a:grpSpLocks/>
                        </wpg:cNvGrpSpPr>
                        <wpg:grpSpPr bwMode="auto">
                          <a:xfrm>
                            <a:off x="8139" y="9413"/>
                            <a:ext cx="2" cy="268"/>
                            <a:chOff x="8139" y="9413"/>
                            <a:chExt cx="2" cy="268"/>
                          </a:xfrm>
                        </wpg:grpSpPr>
                        <wps:wsp>
                          <wps:cNvPr id="614" name="Freeform 325"/>
                          <wps:cNvSpPr>
                            <a:spLocks/>
                          </wps:cNvSpPr>
                          <wps:spPr bwMode="auto">
                            <a:xfrm>
                              <a:off x="8139" y="9413"/>
                              <a:ext cx="2" cy="268"/>
                            </a:xfrm>
                            <a:custGeom>
                              <a:avLst/>
                              <a:gdLst>
                                <a:gd name="T0" fmla="+- 0 9413 9413"/>
                                <a:gd name="T1" fmla="*/ 9413 h 268"/>
                                <a:gd name="T2" fmla="+- 0 9681 9413"/>
                                <a:gd name="T3" fmla="*/ 9681 h 268"/>
                              </a:gdLst>
                              <a:ahLst/>
                              <a:cxnLst>
                                <a:cxn ang="0">
                                  <a:pos x="0" y="T1"/>
                                </a:cxn>
                                <a:cxn ang="0">
                                  <a:pos x="0" y="T3"/>
                                </a:cxn>
                              </a:cxnLst>
                              <a:rect l="0" t="0" r="r" b="b"/>
                              <a:pathLst>
                                <a:path h="268">
                                  <a:moveTo>
                                    <a:pt x="0" y="0"/>
                                  </a:moveTo>
                                  <a:lnTo>
                                    <a:pt x="0" y="26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322"/>
                        <wpg:cNvGrpSpPr>
                          <a:grpSpLocks/>
                        </wpg:cNvGrpSpPr>
                        <wpg:grpSpPr bwMode="auto">
                          <a:xfrm>
                            <a:off x="8116" y="9646"/>
                            <a:ext cx="2" cy="2"/>
                            <a:chOff x="8116" y="9646"/>
                            <a:chExt cx="2" cy="2"/>
                          </a:xfrm>
                        </wpg:grpSpPr>
                        <wps:wsp>
                          <wps:cNvPr id="616" name="Freeform 323"/>
                          <wps:cNvSpPr>
                            <a:spLocks/>
                          </wps:cNvSpPr>
                          <wps:spPr bwMode="auto">
                            <a:xfrm>
                              <a:off x="8116" y="96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320"/>
                        <wpg:cNvGrpSpPr>
                          <a:grpSpLocks/>
                        </wpg:cNvGrpSpPr>
                        <wpg:grpSpPr bwMode="auto">
                          <a:xfrm>
                            <a:off x="3209" y="10106"/>
                            <a:ext cx="4925" cy="233"/>
                            <a:chOff x="3209" y="10106"/>
                            <a:chExt cx="4925" cy="233"/>
                          </a:xfrm>
                        </wpg:grpSpPr>
                        <wps:wsp>
                          <wps:cNvPr id="618" name="Freeform 321"/>
                          <wps:cNvSpPr>
                            <a:spLocks/>
                          </wps:cNvSpPr>
                          <wps:spPr bwMode="auto">
                            <a:xfrm>
                              <a:off x="3209" y="10106"/>
                              <a:ext cx="4925" cy="233"/>
                            </a:xfrm>
                            <a:custGeom>
                              <a:avLst/>
                              <a:gdLst>
                                <a:gd name="T0" fmla="+- 0 3209 3209"/>
                                <a:gd name="T1" fmla="*/ T0 w 4925"/>
                                <a:gd name="T2" fmla="+- 0 10339 10106"/>
                                <a:gd name="T3" fmla="*/ 10339 h 233"/>
                                <a:gd name="T4" fmla="+- 0 8133 3209"/>
                                <a:gd name="T5" fmla="*/ T4 w 4925"/>
                                <a:gd name="T6" fmla="+- 0 10339 10106"/>
                                <a:gd name="T7" fmla="*/ 10339 h 233"/>
                                <a:gd name="T8" fmla="+- 0 8133 3209"/>
                                <a:gd name="T9" fmla="*/ T8 w 4925"/>
                                <a:gd name="T10" fmla="+- 0 10106 10106"/>
                                <a:gd name="T11" fmla="*/ 10106 h 233"/>
                                <a:gd name="T12" fmla="+- 0 3209 3209"/>
                                <a:gd name="T13" fmla="*/ T12 w 4925"/>
                                <a:gd name="T14" fmla="+- 0 10106 10106"/>
                                <a:gd name="T15" fmla="*/ 10106 h 233"/>
                                <a:gd name="T16" fmla="+- 0 3209 3209"/>
                                <a:gd name="T17" fmla="*/ T16 w 4925"/>
                                <a:gd name="T18" fmla="+- 0 10339 10106"/>
                                <a:gd name="T19" fmla="*/ 10339 h 233"/>
                              </a:gdLst>
                              <a:ahLst/>
                              <a:cxnLst>
                                <a:cxn ang="0">
                                  <a:pos x="T1" y="T3"/>
                                </a:cxn>
                                <a:cxn ang="0">
                                  <a:pos x="T5" y="T7"/>
                                </a:cxn>
                                <a:cxn ang="0">
                                  <a:pos x="T9" y="T11"/>
                                </a:cxn>
                                <a:cxn ang="0">
                                  <a:pos x="T13" y="T15"/>
                                </a:cxn>
                                <a:cxn ang="0">
                                  <a:pos x="T17" y="T19"/>
                                </a:cxn>
                              </a:cxnLst>
                              <a:rect l="0" t="0" r="r" b="b"/>
                              <a:pathLst>
                                <a:path w="4925" h="233">
                                  <a:moveTo>
                                    <a:pt x="0" y="233"/>
                                  </a:moveTo>
                                  <a:lnTo>
                                    <a:pt x="4924" y="233"/>
                                  </a:lnTo>
                                  <a:lnTo>
                                    <a:pt x="4924"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318"/>
                        <wpg:cNvGrpSpPr>
                          <a:grpSpLocks/>
                        </wpg:cNvGrpSpPr>
                        <wpg:grpSpPr bwMode="auto">
                          <a:xfrm>
                            <a:off x="7" y="10112"/>
                            <a:ext cx="3191" cy="2"/>
                            <a:chOff x="7" y="10112"/>
                            <a:chExt cx="3191" cy="2"/>
                          </a:xfrm>
                        </wpg:grpSpPr>
                        <wps:wsp>
                          <wps:cNvPr id="620" name="Freeform 319"/>
                          <wps:cNvSpPr>
                            <a:spLocks/>
                          </wps:cNvSpPr>
                          <wps:spPr bwMode="auto">
                            <a:xfrm>
                              <a:off x="7" y="10112"/>
                              <a:ext cx="3191" cy="2"/>
                            </a:xfrm>
                            <a:custGeom>
                              <a:avLst/>
                              <a:gdLst>
                                <a:gd name="T0" fmla="+- 0 7 7"/>
                                <a:gd name="T1" fmla="*/ T0 w 3191"/>
                                <a:gd name="T2" fmla="+- 0 3197 7"/>
                                <a:gd name="T3" fmla="*/ T2 w 3191"/>
                              </a:gdLst>
                              <a:ahLst/>
                              <a:cxnLst>
                                <a:cxn ang="0">
                                  <a:pos x="T1" y="0"/>
                                </a:cxn>
                                <a:cxn ang="0">
                                  <a:pos x="T3" y="0"/>
                                </a:cxn>
                              </a:cxnLst>
                              <a:rect l="0" t="0" r="r" b="b"/>
                              <a:pathLst>
                                <a:path w="3191">
                                  <a:moveTo>
                                    <a:pt x="0" y="0"/>
                                  </a:moveTo>
                                  <a:lnTo>
                                    <a:pt x="31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316"/>
                        <wpg:cNvGrpSpPr>
                          <a:grpSpLocks/>
                        </wpg:cNvGrpSpPr>
                        <wpg:grpSpPr bwMode="auto">
                          <a:xfrm>
                            <a:off x="3197" y="10112"/>
                            <a:ext cx="35" cy="2"/>
                            <a:chOff x="3197" y="10112"/>
                            <a:chExt cx="35" cy="2"/>
                          </a:xfrm>
                        </wpg:grpSpPr>
                        <wps:wsp>
                          <wps:cNvPr id="622" name="Freeform 317"/>
                          <wps:cNvSpPr>
                            <a:spLocks/>
                          </wps:cNvSpPr>
                          <wps:spPr bwMode="auto">
                            <a:xfrm>
                              <a:off x="3197" y="10112"/>
                              <a:ext cx="35" cy="2"/>
                            </a:xfrm>
                            <a:custGeom>
                              <a:avLst/>
                              <a:gdLst>
                                <a:gd name="T0" fmla="+- 0 3197 3197"/>
                                <a:gd name="T1" fmla="*/ T0 w 35"/>
                                <a:gd name="T2" fmla="+- 0 3232 3197"/>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314"/>
                        <wpg:cNvGrpSpPr>
                          <a:grpSpLocks/>
                        </wpg:cNvGrpSpPr>
                        <wpg:grpSpPr bwMode="auto">
                          <a:xfrm>
                            <a:off x="3226" y="10123"/>
                            <a:ext cx="2" cy="2"/>
                            <a:chOff x="3226" y="10123"/>
                            <a:chExt cx="2" cy="2"/>
                          </a:xfrm>
                        </wpg:grpSpPr>
                        <wps:wsp>
                          <wps:cNvPr id="624" name="Freeform 315"/>
                          <wps:cNvSpPr>
                            <a:spLocks/>
                          </wps:cNvSpPr>
                          <wps:spPr bwMode="auto">
                            <a:xfrm>
                              <a:off x="3226" y="1012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312"/>
                        <wpg:cNvGrpSpPr>
                          <a:grpSpLocks/>
                        </wpg:cNvGrpSpPr>
                        <wpg:grpSpPr bwMode="auto">
                          <a:xfrm>
                            <a:off x="3220" y="10112"/>
                            <a:ext cx="4919" cy="2"/>
                            <a:chOff x="3220" y="10112"/>
                            <a:chExt cx="4919" cy="2"/>
                          </a:xfrm>
                        </wpg:grpSpPr>
                        <wps:wsp>
                          <wps:cNvPr id="626" name="Freeform 313"/>
                          <wps:cNvSpPr>
                            <a:spLocks/>
                          </wps:cNvSpPr>
                          <wps:spPr bwMode="auto">
                            <a:xfrm>
                              <a:off x="3220" y="10112"/>
                              <a:ext cx="4919" cy="2"/>
                            </a:xfrm>
                            <a:custGeom>
                              <a:avLst/>
                              <a:gdLst>
                                <a:gd name="T0" fmla="+- 0 3220 3220"/>
                                <a:gd name="T1" fmla="*/ T0 w 4919"/>
                                <a:gd name="T2" fmla="+- 0 8139 3220"/>
                                <a:gd name="T3" fmla="*/ T2 w 4919"/>
                              </a:gdLst>
                              <a:ahLst/>
                              <a:cxnLst>
                                <a:cxn ang="0">
                                  <a:pos x="T1" y="0"/>
                                </a:cxn>
                                <a:cxn ang="0">
                                  <a:pos x="T3" y="0"/>
                                </a:cxn>
                              </a:cxnLst>
                              <a:rect l="0" t="0" r="r" b="b"/>
                              <a:pathLst>
                                <a:path w="4919">
                                  <a:moveTo>
                                    <a:pt x="0" y="0"/>
                                  </a:moveTo>
                                  <a:lnTo>
                                    <a:pt x="4919" y="0"/>
                                  </a:lnTo>
                                </a:path>
                              </a:pathLst>
                            </a:custGeom>
                            <a:noFill/>
                            <a:ln w="22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310"/>
                        <wpg:cNvGrpSpPr>
                          <a:grpSpLocks/>
                        </wpg:cNvGrpSpPr>
                        <wpg:grpSpPr bwMode="auto">
                          <a:xfrm>
                            <a:off x="3214" y="9233"/>
                            <a:ext cx="2" cy="862"/>
                            <a:chOff x="3214" y="9233"/>
                            <a:chExt cx="2" cy="862"/>
                          </a:xfrm>
                        </wpg:grpSpPr>
                        <wps:wsp>
                          <wps:cNvPr id="628" name="Freeform 311"/>
                          <wps:cNvSpPr>
                            <a:spLocks/>
                          </wps:cNvSpPr>
                          <wps:spPr bwMode="auto">
                            <a:xfrm>
                              <a:off x="3214" y="9233"/>
                              <a:ext cx="2" cy="862"/>
                            </a:xfrm>
                            <a:custGeom>
                              <a:avLst/>
                              <a:gdLst>
                                <a:gd name="T0" fmla="+- 0 9233 9233"/>
                                <a:gd name="T1" fmla="*/ 9233 h 862"/>
                                <a:gd name="T2" fmla="+- 0 10094 9233"/>
                                <a:gd name="T3" fmla="*/ 10094 h 862"/>
                              </a:gdLst>
                              <a:ahLst/>
                              <a:cxnLst>
                                <a:cxn ang="0">
                                  <a:pos x="0" y="T1"/>
                                </a:cxn>
                                <a:cxn ang="0">
                                  <a:pos x="0" y="T3"/>
                                </a:cxn>
                              </a:cxnLst>
                              <a:rect l="0" t="0" r="r" b="b"/>
                              <a:pathLst>
                                <a:path h="862">
                                  <a:moveTo>
                                    <a:pt x="0" y="0"/>
                                  </a:moveTo>
                                  <a:lnTo>
                                    <a:pt x="0" y="861"/>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308"/>
                        <wpg:cNvGrpSpPr>
                          <a:grpSpLocks/>
                        </wpg:cNvGrpSpPr>
                        <wpg:grpSpPr bwMode="auto">
                          <a:xfrm>
                            <a:off x="3203" y="10100"/>
                            <a:ext cx="2" cy="245"/>
                            <a:chOff x="3203" y="10100"/>
                            <a:chExt cx="2" cy="245"/>
                          </a:xfrm>
                        </wpg:grpSpPr>
                        <wps:wsp>
                          <wps:cNvPr id="630" name="Freeform 309"/>
                          <wps:cNvSpPr>
                            <a:spLocks/>
                          </wps:cNvSpPr>
                          <wps:spPr bwMode="auto">
                            <a:xfrm>
                              <a:off x="3203" y="10100"/>
                              <a:ext cx="2" cy="245"/>
                            </a:xfrm>
                            <a:custGeom>
                              <a:avLst/>
                              <a:gdLst>
                                <a:gd name="T0" fmla="+- 0 10100 10100"/>
                                <a:gd name="T1" fmla="*/ 10100 h 245"/>
                                <a:gd name="T2" fmla="+- 0 10344 10100"/>
                                <a:gd name="T3" fmla="*/ 10344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306"/>
                        <wpg:cNvGrpSpPr>
                          <a:grpSpLocks/>
                        </wpg:cNvGrpSpPr>
                        <wpg:grpSpPr bwMode="auto">
                          <a:xfrm>
                            <a:off x="3226" y="10123"/>
                            <a:ext cx="2" cy="2"/>
                            <a:chOff x="3226" y="10123"/>
                            <a:chExt cx="2" cy="2"/>
                          </a:xfrm>
                        </wpg:grpSpPr>
                        <wps:wsp>
                          <wps:cNvPr id="632" name="Freeform 307"/>
                          <wps:cNvSpPr>
                            <a:spLocks/>
                          </wps:cNvSpPr>
                          <wps:spPr bwMode="auto">
                            <a:xfrm>
                              <a:off x="3226" y="1012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304"/>
                        <wpg:cNvGrpSpPr>
                          <a:grpSpLocks/>
                        </wpg:cNvGrpSpPr>
                        <wpg:grpSpPr bwMode="auto">
                          <a:xfrm>
                            <a:off x="7" y="10333"/>
                            <a:ext cx="3191" cy="2"/>
                            <a:chOff x="7" y="10333"/>
                            <a:chExt cx="3191" cy="2"/>
                          </a:xfrm>
                        </wpg:grpSpPr>
                        <wps:wsp>
                          <wps:cNvPr id="634" name="Freeform 305"/>
                          <wps:cNvSpPr>
                            <a:spLocks/>
                          </wps:cNvSpPr>
                          <wps:spPr bwMode="auto">
                            <a:xfrm>
                              <a:off x="7" y="10333"/>
                              <a:ext cx="3191" cy="2"/>
                            </a:xfrm>
                            <a:custGeom>
                              <a:avLst/>
                              <a:gdLst>
                                <a:gd name="T0" fmla="+- 0 7 7"/>
                                <a:gd name="T1" fmla="*/ T0 w 3191"/>
                                <a:gd name="T2" fmla="+- 0 3197 7"/>
                                <a:gd name="T3" fmla="*/ T2 w 3191"/>
                              </a:gdLst>
                              <a:ahLst/>
                              <a:cxnLst>
                                <a:cxn ang="0">
                                  <a:pos x="T1" y="0"/>
                                </a:cxn>
                                <a:cxn ang="0">
                                  <a:pos x="T3" y="0"/>
                                </a:cxn>
                              </a:cxnLst>
                              <a:rect l="0" t="0" r="r" b="b"/>
                              <a:pathLst>
                                <a:path w="3191">
                                  <a:moveTo>
                                    <a:pt x="0" y="0"/>
                                  </a:moveTo>
                                  <a:lnTo>
                                    <a:pt x="31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302"/>
                        <wpg:cNvGrpSpPr>
                          <a:grpSpLocks/>
                        </wpg:cNvGrpSpPr>
                        <wpg:grpSpPr bwMode="auto">
                          <a:xfrm>
                            <a:off x="5612" y="9664"/>
                            <a:ext cx="2" cy="431"/>
                            <a:chOff x="5612" y="9664"/>
                            <a:chExt cx="2" cy="431"/>
                          </a:xfrm>
                        </wpg:grpSpPr>
                        <wps:wsp>
                          <wps:cNvPr id="636" name="Freeform 303"/>
                          <wps:cNvSpPr>
                            <a:spLocks/>
                          </wps:cNvSpPr>
                          <wps:spPr bwMode="auto">
                            <a:xfrm>
                              <a:off x="5612" y="9664"/>
                              <a:ext cx="2" cy="431"/>
                            </a:xfrm>
                            <a:custGeom>
                              <a:avLst/>
                              <a:gdLst>
                                <a:gd name="T0" fmla="+- 0 9664 9664"/>
                                <a:gd name="T1" fmla="*/ 9664 h 431"/>
                                <a:gd name="T2" fmla="+- 0 10094 9664"/>
                                <a:gd name="T3" fmla="*/ 10094 h 431"/>
                              </a:gdLst>
                              <a:ahLst/>
                              <a:cxnLst>
                                <a:cxn ang="0">
                                  <a:pos x="0" y="T1"/>
                                </a:cxn>
                                <a:cxn ang="0">
                                  <a:pos x="0" y="T3"/>
                                </a:cxn>
                              </a:cxnLst>
                              <a:rect l="0" t="0" r="r" b="b"/>
                              <a:pathLst>
                                <a:path h="431">
                                  <a:moveTo>
                                    <a:pt x="0" y="0"/>
                                  </a:moveTo>
                                  <a:lnTo>
                                    <a:pt x="0" y="43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300"/>
                        <wpg:cNvGrpSpPr>
                          <a:grpSpLocks/>
                        </wpg:cNvGrpSpPr>
                        <wpg:grpSpPr bwMode="auto">
                          <a:xfrm>
                            <a:off x="6614" y="9664"/>
                            <a:ext cx="2" cy="431"/>
                            <a:chOff x="6614" y="9664"/>
                            <a:chExt cx="2" cy="431"/>
                          </a:xfrm>
                        </wpg:grpSpPr>
                        <wps:wsp>
                          <wps:cNvPr id="638" name="Freeform 301"/>
                          <wps:cNvSpPr>
                            <a:spLocks/>
                          </wps:cNvSpPr>
                          <wps:spPr bwMode="auto">
                            <a:xfrm>
                              <a:off x="6614" y="9664"/>
                              <a:ext cx="2" cy="431"/>
                            </a:xfrm>
                            <a:custGeom>
                              <a:avLst/>
                              <a:gdLst>
                                <a:gd name="T0" fmla="+- 0 9664 9664"/>
                                <a:gd name="T1" fmla="*/ 9664 h 431"/>
                                <a:gd name="T2" fmla="+- 0 10094 9664"/>
                                <a:gd name="T3" fmla="*/ 10094 h 431"/>
                              </a:gdLst>
                              <a:ahLst/>
                              <a:cxnLst>
                                <a:cxn ang="0">
                                  <a:pos x="0" y="T1"/>
                                </a:cxn>
                                <a:cxn ang="0">
                                  <a:pos x="0" y="T3"/>
                                </a:cxn>
                              </a:cxnLst>
                              <a:rect l="0" t="0" r="r" b="b"/>
                              <a:pathLst>
                                <a:path h="431">
                                  <a:moveTo>
                                    <a:pt x="0" y="0"/>
                                  </a:moveTo>
                                  <a:lnTo>
                                    <a:pt x="0" y="43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298"/>
                        <wpg:cNvGrpSpPr>
                          <a:grpSpLocks/>
                        </wpg:cNvGrpSpPr>
                        <wpg:grpSpPr bwMode="auto">
                          <a:xfrm>
                            <a:off x="6928" y="9675"/>
                            <a:ext cx="2" cy="420"/>
                            <a:chOff x="6928" y="9675"/>
                            <a:chExt cx="2" cy="420"/>
                          </a:xfrm>
                        </wpg:grpSpPr>
                        <wps:wsp>
                          <wps:cNvPr id="640" name="Freeform 299"/>
                          <wps:cNvSpPr>
                            <a:spLocks/>
                          </wps:cNvSpPr>
                          <wps:spPr bwMode="auto">
                            <a:xfrm>
                              <a:off x="6928" y="9675"/>
                              <a:ext cx="2" cy="420"/>
                            </a:xfrm>
                            <a:custGeom>
                              <a:avLst/>
                              <a:gdLst>
                                <a:gd name="T0" fmla="+- 0 9675 9675"/>
                                <a:gd name="T1" fmla="*/ 9675 h 420"/>
                                <a:gd name="T2" fmla="+- 0 10094 9675"/>
                                <a:gd name="T3" fmla="*/ 10094 h 420"/>
                              </a:gdLst>
                              <a:ahLst/>
                              <a:cxnLst>
                                <a:cxn ang="0">
                                  <a:pos x="0" y="T1"/>
                                </a:cxn>
                                <a:cxn ang="0">
                                  <a:pos x="0" y="T3"/>
                                </a:cxn>
                              </a:cxnLst>
                              <a:rect l="0" t="0" r="r" b="b"/>
                              <a:pathLst>
                                <a:path h="420">
                                  <a:moveTo>
                                    <a:pt x="0" y="0"/>
                                  </a:moveTo>
                                  <a:lnTo>
                                    <a:pt x="0" y="419"/>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296"/>
                        <wpg:cNvGrpSpPr>
                          <a:grpSpLocks/>
                        </wpg:cNvGrpSpPr>
                        <wpg:grpSpPr bwMode="auto">
                          <a:xfrm>
                            <a:off x="3226" y="10321"/>
                            <a:ext cx="2" cy="2"/>
                            <a:chOff x="3226" y="10321"/>
                            <a:chExt cx="2" cy="2"/>
                          </a:xfrm>
                        </wpg:grpSpPr>
                        <wps:wsp>
                          <wps:cNvPr id="642" name="Freeform 297"/>
                          <wps:cNvSpPr>
                            <a:spLocks/>
                          </wps:cNvSpPr>
                          <wps:spPr bwMode="auto">
                            <a:xfrm>
                              <a:off x="3226" y="10321"/>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294"/>
                        <wpg:cNvGrpSpPr>
                          <a:grpSpLocks/>
                        </wpg:cNvGrpSpPr>
                        <wpg:grpSpPr bwMode="auto">
                          <a:xfrm>
                            <a:off x="8127" y="9675"/>
                            <a:ext cx="2" cy="420"/>
                            <a:chOff x="8127" y="9675"/>
                            <a:chExt cx="2" cy="420"/>
                          </a:xfrm>
                        </wpg:grpSpPr>
                        <wps:wsp>
                          <wps:cNvPr id="644" name="Freeform 295"/>
                          <wps:cNvSpPr>
                            <a:spLocks/>
                          </wps:cNvSpPr>
                          <wps:spPr bwMode="auto">
                            <a:xfrm>
                              <a:off x="8127" y="9675"/>
                              <a:ext cx="2" cy="420"/>
                            </a:xfrm>
                            <a:custGeom>
                              <a:avLst/>
                              <a:gdLst>
                                <a:gd name="T0" fmla="+- 0 9675 9675"/>
                                <a:gd name="T1" fmla="*/ 9675 h 420"/>
                                <a:gd name="T2" fmla="+- 0 10094 9675"/>
                                <a:gd name="T3" fmla="*/ 10094 h 420"/>
                              </a:gdLst>
                              <a:ahLst/>
                              <a:cxnLst>
                                <a:cxn ang="0">
                                  <a:pos x="0" y="T1"/>
                                </a:cxn>
                                <a:cxn ang="0">
                                  <a:pos x="0" y="T3"/>
                                </a:cxn>
                              </a:cxnLst>
                              <a:rect l="0" t="0" r="r" b="b"/>
                              <a:pathLst>
                                <a:path h="420">
                                  <a:moveTo>
                                    <a:pt x="0" y="0"/>
                                  </a:moveTo>
                                  <a:lnTo>
                                    <a:pt x="0" y="419"/>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292"/>
                        <wpg:cNvGrpSpPr>
                          <a:grpSpLocks/>
                        </wpg:cNvGrpSpPr>
                        <wpg:grpSpPr bwMode="auto">
                          <a:xfrm>
                            <a:off x="8116" y="10123"/>
                            <a:ext cx="2" cy="2"/>
                            <a:chOff x="8116" y="10123"/>
                            <a:chExt cx="2" cy="2"/>
                          </a:xfrm>
                        </wpg:grpSpPr>
                        <wps:wsp>
                          <wps:cNvPr id="646" name="Freeform 293"/>
                          <wps:cNvSpPr>
                            <a:spLocks/>
                          </wps:cNvSpPr>
                          <wps:spPr bwMode="auto">
                            <a:xfrm>
                              <a:off x="8116" y="1012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290"/>
                        <wpg:cNvGrpSpPr>
                          <a:grpSpLocks/>
                        </wpg:cNvGrpSpPr>
                        <wpg:grpSpPr bwMode="auto">
                          <a:xfrm>
                            <a:off x="8127" y="10077"/>
                            <a:ext cx="2" cy="239"/>
                            <a:chOff x="8127" y="10077"/>
                            <a:chExt cx="2" cy="239"/>
                          </a:xfrm>
                        </wpg:grpSpPr>
                        <wps:wsp>
                          <wps:cNvPr id="648" name="Freeform 291"/>
                          <wps:cNvSpPr>
                            <a:spLocks/>
                          </wps:cNvSpPr>
                          <wps:spPr bwMode="auto">
                            <a:xfrm>
                              <a:off x="8127" y="10077"/>
                              <a:ext cx="2" cy="239"/>
                            </a:xfrm>
                            <a:custGeom>
                              <a:avLst/>
                              <a:gdLst>
                                <a:gd name="T0" fmla="+- 0 10077 10077"/>
                                <a:gd name="T1" fmla="*/ 10077 h 239"/>
                                <a:gd name="T2" fmla="+- 0 10315 10077"/>
                                <a:gd name="T3" fmla="*/ 10315 h 239"/>
                              </a:gdLst>
                              <a:ahLst/>
                              <a:cxnLst>
                                <a:cxn ang="0">
                                  <a:pos x="0" y="T1"/>
                                </a:cxn>
                                <a:cxn ang="0">
                                  <a:pos x="0" y="T3"/>
                                </a:cxn>
                              </a:cxnLst>
                              <a:rect l="0" t="0" r="r" b="b"/>
                              <a:pathLst>
                                <a:path h="239">
                                  <a:moveTo>
                                    <a:pt x="0" y="0"/>
                                  </a:moveTo>
                                  <a:lnTo>
                                    <a:pt x="0" y="238"/>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288"/>
                        <wpg:cNvGrpSpPr>
                          <a:grpSpLocks/>
                        </wpg:cNvGrpSpPr>
                        <wpg:grpSpPr bwMode="auto">
                          <a:xfrm>
                            <a:off x="3197" y="10333"/>
                            <a:ext cx="4948" cy="2"/>
                            <a:chOff x="3197" y="10333"/>
                            <a:chExt cx="4948" cy="2"/>
                          </a:xfrm>
                        </wpg:grpSpPr>
                        <wps:wsp>
                          <wps:cNvPr id="650" name="Freeform 289"/>
                          <wps:cNvSpPr>
                            <a:spLocks/>
                          </wps:cNvSpPr>
                          <wps:spPr bwMode="auto">
                            <a:xfrm>
                              <a:off x="3197" y="10333"/>
                              <a:ext cx="4948" cy="2"/>
                            </a:xfrm>
                            <a:custGeom>
                              <a:avLst/>
                              <a:gdLst>
                                <a:gd name="T0" fmla="+- 0 3197 3197"/>
                                <a:gd name="T1" fmla="*/ T0 w 4948"/>
                                <a:gd name="T2" fmla="+- 0 8145 3197"/>
                                <a:gd name="T3" fmla="*/ T2 w 4948"/>
                              </a:gdLst>
                              <a:ahLst/>
                              <a:cxnLst>
                                <a:cxn ang="0">
                                  <a:pos x="T1" y="0"/>
                                </a:cxn>
                                <a:cxn ang="0">
                                  <a:pos x="T3" y="0"/>
                                </a:cxn>
                              </a:cxnLst>
                              <a:rect l="0" t="0" r="r" b="b"/>
                              <a:pathLst>
                                <a:path w="4948">
                                  <a:moveTo>
                                    <a:pt x="0" y="0"/>
                                  </a:moveTo>
                                  <a:lnTo>
                                    <a:pt x="4948"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286"/>
                        <wpg:cNvGrpSpPr>
                          <a:grpSpLocks/>
                        </wpg:cNvGrpSpPr>
                        <wpg:grpSpPr bwMode="auto">
                          <a:xfrm>
                            <a:off x="3226" y="10129"/>
                            <a:ext cx="2" cy="187"/>
                            <a:chOff x="3226" y="10129"/>
                            <a:chExt cx="2" cy="187"/>
                          </a:xfrm>
                        </wpg:grpSpPr>
                        <wps:wsp>
                          <wps:cNvPr id="652" name="Freeform 287"/>
                          <wps:cNvSpPr>
                            <a:spLocks/>
                          </wps:cNvSpPr>
                          <wps:spPr bwMode="auto">
                            <a:xfrm>
                              <a:off x="3226" y="10129"/>
                              <a:ext cx="2" cy="187"/>
                            </a:xfrm>
                            <a:custGeom>
                              <a:avLst/>
                              <a:gdLst>
                                <a:gd name="T0" fmla="+- 0 10129 10129"/>
                                <a:gd name="T1" fmla="*/ 10129 h 187"/>
                                <a:gd name="T2" fmla="+- 0 10315 10129"/>
                                <a:gd name="T3" fmla="*/ 10315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284"/>
                        <wpg:cNvGrpSpPr>
                          <a:grpSpLocks/>
                        </wpg:cNvGrpSpPr>
                        <wpg:grpSpPr bwMode="auto">
                          <a:xfrm>
                            <a:off x="3226" y="10321"/>
                            <a:ext cx="2" cy="2"/>
                            <a:chOff x="3226" y="10321"/>
                            <a:chExt cx="2" cy="2"/>
                          </a:xfrm>
                        </wpg:grpSpPr>
                        <wps:wsp>
                          <wps:cNvPr id="654" name="Freeform 285"/>
                          <wps:cNvSpPr>
                            <a:spLocks/>
                          </wps:cNvSpPr>
                          <wps:spPr bwMode="auto">
                            <a:xfrm>
                              <a:off x="3226" y="10321"/>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282"/>
                        <wpg:cNvGrpSpPr>
                          <a:grpSpLocks/>
                        </wpg:cNvGrpSpPr>
                        <wpg:grpSpPr bwMode="auto">
                          <a:xfrm>
                            <a:off x="8116" y="10135"/>
                            <a:ext cx="2" cy="175"/>
                            <a:chOff x="8116" y="10135"/>
                            <a:chExt cx="2" cy="175"/>
                          </a:xfrm>
                        </wpg:grpSpPr>
                        <wps:wsp>
                          <wps:cNvPr id="656" name="Freeform 283"/>
                          <wps:cNvSpPr>
                            <a:spLocks/>
                          </wps:cNvSpPr>
                          <wps:spPr bwMode="auto">
                            <a:xfrm>
                              <a:off x="8116" y="10135"/>
                              <a:ext cx="2" cy="175"/>
                            </a:xfrm>
                            <a:custGeom>
                              <a:avLst/>
                              <a:gdLst>
                                <a:gd name="T0" fmla="+- 0 10135 10135"/>
                                <a:gd name="T1" fmla="*/ 10135 h 175"/>
                                <a:gd name="T2" fmla="+- 0 10310 10135"/>
                                <a:gd name="T3" fmla="*/ 10310 h 175"/>
                              </a:gdLst>
                              <a:ahLst/>
                              <a:cxnLst>
                                <a:cxn ang="0">
                                  <a:pos x="0" y="T1"/>
                                </a:cxn>
                                <a:cxn ang="0">
                                  <a:pos x="0" y="T3"/>
                                </a:cxn>
                              </a:cxnLst>
                              <a:rect l="0" t="0" r="r" b="b"/>
                              <a:pathLst>
                                <a:path h="175">
                                  <a:moveTo>
                                    <a:pt x="0" y="0"/>
                                  </a:moveTo>
                                  <a:lnTo>
                                    <a:pt x="0" y="175"/>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280"/>
                        <wpg:cNvGrpSpPr>
                          <a:grpSpLocks/>
                        </wpg:cNvGrpSpPr>
                        <wpg:grpSpPr bwMode="auto">
                          <a:xfrm>
                            <a:off x="8139" y="10088"/>
                            <a:ext cx="2" cy="256"/>
                            <a:chOff x="8139" y="10088"/>
                            <a:chExt cx="2" cy="256"/>
                          </a:xfrm>
                        </wpg:grpSpPr>
                        <wps:wsp>
                          <wps:cNvPr id="658" name="Freeform 281"/>
                          <wps:cNvSpPr>
                            <a:spLocks/>
                          </wps:cNvSpPr>
                          <wps:spPr bwMode="auto">
                            <a:xfrm>
                              <a:off x="8139" y="10088"/>
                              <a:ext cx="2" cy="256"/>
                            </a:xfrm>
                            <a:custGeom>
                              <a:avLst/>
                              <a:gdLst>
                                <a:gd name="T0" fmla="+- 0 10088 10088"/>
                                <a:gd name="T1" fmla="*/ 10088 h 256"/>
                                <a:gd name="T2" fmla="+- 0 10344 10088"/>
                                <a:gd name="T3" fmla="*/ 10344 h 256"/>
                              </a:gdLst>
                              <a:ahLst/>
                              <a:cxnLst>
                                <a:cxn ang="0">
                                  <a:pos x="0" y="T1"/>
                                </a:cxn>
                                <a:cxn ang="0">
                                  <a:pos x="0" y="T3"/>
                                </a:cxn>
                              </a:cxnLst>
                              <a:rect l="0" t="0" r="r" b="b"/>
                              <a:pathLst>
                                <a:path h="256">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278"/>
                        <wpg:cNvGrpSpPr>
                          <a:grpSpLocks/>
                        </wpg:cNvGrpSpPr>
                        <wpg:grpSpPr bwMode="auto">
                          <a:xfrm>
                            <a:off x="8116" y="10321"/>
                            <a:ext cx="2" cy="2"/>
                            <a:chOff x="8116" y="10321"/>
                            <a:chExt cx="2" cy="2"/>
                          </a:xfrm>
                        </wpg:grpSpPr>
                        <wps:wsp>
                          <wps:cNvPr id="660" name="Freeform 279"/>
                          <wps:cNvSpPr>
                            <a:spLocks/>
                          </wps:cNvSpPr>
                          <wps:spPr bwMode="auto">
                            <a:xfrm>
                              <a:off x="8116" y="10321"/>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276"/>
                        <wpg:cNvGrpSpPr>
                          <a:grpSpLocks/>
                        </wpg:cNvGrpSpPr>
                        <wpg:grpSpPr bwMode="auto">
                          <a:xfrm>
                            <a:off x="8110" y="10321"/>
                            <a:ext cx="12" cy="2"/>
                            <a:chOff x="8110" y="10321"/>
                            <a:chExt cx="12" cy="2"/>
                          </a:xfrm>
                        </wpg:grpSpPr>
                        <wps:wsp>
                          <wps:cNvPr id="662" name="Freeform 277"/>
                          <wps:cNvSpPr>
                            <a:spLocks/>
                          </wps:cNvSpPr>
                          <wps:spPr bwMode="auto">
                            <a:xfrm>
                              <a:off x="8110" y="10321"/>
                              <a:ext cx="12" cy="2"/>
                            </a:xfrm>
                            <a:custGeom>
                              <a:avLst/>
                              <a:gdLst>
                                <a:gd name="T0" fmla="+- 0 8110 8110"/>
                                <a:gd name="T1" fmla="*/ T0 w 12"/>
                                <a:gd name="T2" fmla="+- 0 8122 8110"/>
                                <a:gd name="T3" fmla="*/ T2 w 12"/>
                              </a:gdLst>
                              <a:ahLst/>
                              <a:cxnLst>
                                <a:cxn ang="0">
                                  <a:pos x="T1" y="0"/>
                                </a:cxn>
                                <a:cxn ang="0">
                                  <a:pos x="T3" y="0"/>
                                </a:cxn>
                              </a:cxnLst>
                              <a:rect l="0" t="0" r="r" b="b"/>
                              <a:pathLst>
                                <a:path w="12">
                                  <a:moveTo>
                                    <a:pt x="0" y="0"/>
                                  </a:moveTo>
                                  <a:lnTo>
                                    <a:pt x="1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274"/>
                        <wpg:cNvGrpSpPr>
                          <a:grpSpLocks/>
                        </wpg:cNvGrpSpPr>
                        <wpg:grpSpPr bwMode="auto">
                          <a:xfrm>
                            <a:off x="3209" y="10548"/>
                            <a:ext cx="4925" cy="233"/>
                            <a:chOff x="3209" y="10548"/>
                            <a:chExt cx="4925" cy="233"/>
                          </a:xfrm>
                        </wpg:grpSpPr>
                        <wps:wsp>
                          <wps:cNvPr id="664" name="Freeform 275"/>
                          <wps:cNvSpPr>
                            <a:spLocks/>
                          </wps:cNvSpPr>
                          <wps:spPr bwMode="auto">
                            <a:xfrm>
                              <a:off x="3209" y="10548"/>
                              <a:ext cx="4925" cy="233"/>
                            </a:xfrm>
                            <a:custGeom>
                              <a:avLst/>
                              <a:gdLst>
                                <a:gd name="T0" fmla="+- 0 3209 3209"/>
                                <a:gd name="T1" fmla="*/ T0 w 4925"/>
                                <a:gd name="T2" fmla="+- 0 10781 10548"/>
                                <a:gd name="T3" fmla="*/ 10781 h 233"/>
                                <a:gd name="T4" fmla="+- 0 8133 3209"/>
                                <a:gd name="T5" fmla="*/ T4 w 4925"/>
                                <a:gd name="T6" fmla="+- 0 10781 10548"/>
                                <a:gd name="T7" fmla="*/ 10781 h 233"/>
                                <a:gd name="T8" fmla="+- 0 8133 3209"/>
                                <a:gd name="T9" fmla="*/ T8 w 4925"/>
                                <a:gd name="T10" fmla="+- 0 10548 10548"/>
                                <a:gd name="T11" fmla="*/ 10548 h 233"/>
                                <a:gd name="T12" fmla="+- 0 3209 3209"/>
                                <a:gd name="T13" fmla="*/ T12 w 4925"/>
                                <a:gd name="T14" fmla="+- 0 10548 10548"/>
                                <a:gd name="T15" fmla="*/ 10548 h 233"/>
                                <a:gd name="T16" fmla="+- 0 3209 3209"/>
                                <a:gd name="T17" fmla="*/ T16 w 4925"/>
                                <a:gd name="T18" fmla="+- 0 10781 10548"/>
                                <a:gd name="T19" fmla="*/ 10781 h 233"/>
                              </a:gdLst>
                              <a:ahLst/>
                              <a:cxnLst>
                                <a:cxn ang="0">
                                  <a:pos x="T1" y="T3"/>
                                </a:cxn>
                                <a:cxn ang="0">
                                  <a:pos x="T5" y="T7"/>
                                </a:cxn>
                                <a:cxn ang="0">
                                  <a:pos x="T9" y="T11"/>
                                </a:cxn>
                                <a:cxn ang="0">
                                  <a:pos x="T13" y="T15"/>
                                </a:cxn>
                                <a:cxn ang="0">
                                  <a:pos x="T17" y="T19"/>
                                </a:cxn>
                              </a:cxnLst>
                              <a:rect l="0" t="0" r="r" b="b"/>
                              <a:pathLst>
                                <a:path w="4925" h="233">
                                  <a:moveTo>
                                    <a:pt x="0" y="233"/>
                                  </a:moveTo>
                                  <a:lnTo>
                                    <a:pt x="4924" y="233"/>
                                  </a:lnTo>
                                  <a:lnTo>
                                    <a:pt x="4924"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272"/>
                        <wpg:cNvGrpSpPr>
                          <a:grpSpLocks/>
                        </wpg:cNvGrpSpPr>
                        <wpg:grpSpPr bwMode="auto">
                          <a:xfrm>
                            <a:off x="7" y="10554"/>
                            <a:ext cx="3191" cy="2"/>
                            <a:chOff x="7" y="10554"/>
                            <a:chExt cx="3191" cy="2"/>
                          </a:xfrm>
                        </wpg:grpSpPr>
                        <wps:wsp>
                          <wps:cNvPr id="666" name="Freeform 273"/>
                          <wps:cNvSpPr>
                            <a:spLocks/>
                          </wps:cNvSpPr>
                          <wps:spPr bwMode="auto">
                            <a:xfrm>
                              <a:off x="7" y="10554"/>
                              <a:ext cx="3191" cy="2"/>
                            </a:xfrm>
                            <a:custGeom>
                              <a:avLst/>
                              <a:gdLst>
                                <a:gd name="T0" fmla="+- 0 7 7"/>
                                <a:gd name="T1" fmla="*/ T0 w 3191"/>
                                <a:gd name="T2" fmla="+- 0 3197 7"/>
                                <a:gd name="T3" fmla="*/ T2 w 3191"/>
                              </a:gdLst>
                              <a:ahLst/>
                              <a:cxnLst>
                                <a:cxn ang="0">
                                  <a:pos x="T1" y="0"/>
                                </a:cxn>
                                <a:cxn ang="0">
                                  <a:pos x="T3" y="0"/>
                                </a:cxn>
                              </a:cxnLst>
                              <a:rect l="0" t="0" r="r" b="b"/>
                              <a:pathLst>
                                <a:path w="3191">
                                  <a:moveTo>
                                    <a:pt x="0" y="0"/>
                                  </a:moveTo>
                                  <a:lnTo>
                                    <a:pt x="31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270"/>
                        <wpg:cNvGrpSpPr>
                          <a:grpSpLocks/>
                        </wpg:cNvGrpSpPr>
                        <wpg:grpSpPr bwMode="auto">
                          <a:xfrm>
                            <a:off x="3197" y="10554"/>
                            <a:ext cx="35" cy="2"/>
                            <a:chOff x="3197" y="10554"/>
                            <a:chExt cx="35" cy="2"/>
                          </a:xfrm>
                        </wpg:grpSpPr>
                        <wps:wsp>
                          <wps:cNvPr id="668" name="Freeform 271"/>
                          <wps:cNvSpPr>
                            <a:spLocks/>
                          </wps:cNvSpPr>
                          <wps:spPr bwMode="auto">
                            <a:xfrm>
                              <a:off x="3197" y="10554"/>
                              <a:ext cx="35" cy="2"/>
                            </a:xfrm>
                            <a:custGeom>
                              <a:avLst/>
                              <a:gdLst>
                                <a:gd name="T0" fmla="+- 0 3197 3197"/>
                                <a:gd name="T1" fmla="*/ T0 w 35"/>
                                <a:gd name="T2" fmla="+- 0 3232 3197"/>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268"/>
                        <wpg:cNvGrpSpPr>
                          <a:grpSpLocks/>
                        </wpg:cNvGrpSpPr>
                        <wpg:grpSpPr bwMode="auto">
                          <a:xfrm>
                            <a:off x="3226" y="10566"/>
                            <a:ext cx="2" cy="2"/>
                            <a:chOff x="3226" y="10566"/>
                            <a:chExt cx="2" cy="2"/>
                          </a:xfrm>
                        </wpg:grpSpPr>
                        <wps:wsp>
                          <wps:cNvPr id="670" name="Freeform 269"/>
                          <wps:cNvSpPr>
                            <a:spLocks/>
                          </wps:cNvSpPr>
                          <wps:spPr bwMode="auto">
                            <a:xfrm>
                              <a:off x="3226" y="1056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266"/>
                        <wpg:cNvGrpSpPr>
                          <a:grpSpLocks/>
                        </wpg:cNvGrpSpPr>
                        <wpg:grpSpPr bwMode="auto">
                          <a:xfrm>
                            <a:off x="3220" y="10555"/>
                            <a:ext cx="4919" cy="2"/>
                            <a:chOff x="3220" y="10555"/>
                            <a:chExt cx="4919" cy="2"/>
                          </a:xfrm>
                        </wpg:grpSpPr>
                        <wps:wsp>
                          <wps:cNvPr id="672" name="Freeform 267"/>
                          <wps:cNvSpPr>
                            <a:spLocks/>
                          </wps:cNvSpPr>
                          <wps:spPr bwMode="auto">
                            <a:xfrm>
                              <a:off x="3220" y="10555"/>
                              <a:ext cx="4919" cy="2"/>
                            </a:xfrm>
                            <a:custGeom>
                              <a:avLst/>
                              <a:gdLst>
                                <a:gd name="T0" fmla="+- 0 3220 3220"/>
                                <a:gd name="T1" fmla="*/ T0 w 4919"/>
                                <a:gd name="T2" fmla="+- 0 8139 3220"/>
                                <a:gd name="T3" fmla="*/ T2 w 4919"/>
                              </a:gdLst>
                              <a:ahLst/>
                              <a:cxnLst>
                                <a:cxn ang="0">
                                  <a:pos x="T1" y="0"/>
                                </a:cxn>
                                <a:cxn ang="0">
                                  <a:pos x="T3" y="0"/>
                                </a:cxn>
                              </a:cxnLst>
                              <a:rect l="0" t="0" r="r" b="b"/>
                              <a:pathLst>
                                <a:path w="4919">
                                  <a:moveTo>
                                    <a:pt x="0" y="0"/>
                                  </a:moveTo>
                                  <a:lnTo>
                                    <a:pt x="4919" y="0"/>
                                  </a:lnTo>
                                </a:path>
                              </a:pathLst>
                            </a:custGeom>
                            <a:noFill/>
                            <a:ln w="22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264"/>
                        <wpg:cNvGrpSpPr>
                          <a:grpSpLocks/>
                        </wpg:cNvGrpSpPr>
                        <wpg:grpSpPr bwMode="auto">
                          <a:xfrm>
                            <a:off x="3214" y="10350"/>
                            <a:ext cx="2" cy="187"/>
                            <a:chOff x="3214" y="10350"/>
                            <a:chExt cx="2" cy="187"/>
                          </a:xfrm>
                        </wpg:grpSpPr>
                        <wps:wsp>
                          <wps:cNvPr id="674" name="Freeform 265"/>
                          <wps:cNvSpPr>
                            <a:spLocks/>
                          </wps:cNvSpPr>
                          <wps:spPr bwMode="auto">
                            <a:xfrm>
                              <a:off x="3214"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262"/>
                        <wpg:cNvGrpSpPr>
                          <a:grpSpLocks/>
                        </wpg:cNvGrpSpPr>
                        <wpg:grpSpPr bwMode="auto">
                          <a:xfrm>
                            <a:off x="3203" y="10542"/>
                            <a:ext cx="2" cy="245"/>
                            <a:chOff x="3203" y="10542"/>
                            <a:chExt cx="2" cy="245"/>
                          </a:xfrm>
                        </wpg:grpSpPr>
                        <wps:wsp>
                          <wps:cNvPr id="676" name="Freeform 263"/>
                          <wps:cNvSpPr>
                            <a:spLocks/>
                          </wps:cNvSpPr>
                          <wps:spPr bwMode="auto">
                            <a:xfrm>
                              <a:off x="3203" y="10542"/>
                              <a:ext cx="2" cy="245"/>
                            </a:xfrm>
                            <a:custGeom>
                              <a:avLst/>
                              <a:gdLst>
                                <a:gd name="T0" fmla="+- 0 10542 10542"/>
                                <a:gd name="T1" fmla="*/ 10542 h 245"/>
                                <a:gd name="T2" fmla="+- 0 10787 10542"/>
                                <a:gd name="T3" fmla="*/ 10787 h 245"/>
                              </a:gdLst>
                              <a:ahLst/>
                              <a:cxnLst>
                                <a:cxn ang="0">
                                  <a:pos x="0" y="T1"/>
                                </a:cxn>
                                <a:cxn ang="0">
                                  <a:pos x="0" y="T3"/>
                                </a:cxn>
                              </a:cxnLst>
                              <a:rect l="0" t="0" r="r" b="b"/>
                              <a:pathLst>
                                <a:path h="245">
                                  <a:moveTo>
                                    <a:pt x="0" y="0"/>
                                  </a:moveTo>
                                  <a:lnTo>
                                    <a:pt x="0" y="245"/>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260"/>
                        <wpg:cNvGrpSpPr>
                          <a:grpSpLocks/>
                        </wpg:cNvGrpSpPr>
                        <wpg:grpSpPr bwMode="auto">
                          <a:xfrm>
                            <a:off x="3226" y="10566"/>
                            <a:ext cx="2" cy="2"/>
                            <a:chOff x="3226" y="10566"/>
                            <a:chExt cx="2" cy="2"/>
                          </a:xfrm>
                        </wpg:grpSpPr>
                        <wps:wsp>
                          <wps:cNvPr id="678" name="Freeform 261"/>
                          <wps:cNvSpPr>
                            <a:spLocks/>
                          </wps:cNvSpPr>
                          <wps:spPr bwMode="auto">
                            <a:xfrm>
                              <a:off x="3226" y="1056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258"/>
                        <wpg:cNvGrpSpPr>
                          <a:grpSpLocks/>
                        </wpg:cNvGrpSpPr>
                        <wpg:grpSpPr bwMode="auto">
                          <a:xfrm>
                            <a:off x="7" y="10775"/>
                            <a:ext cx="3191" cy="2"/>
                            <a:chOff x="7" y="10775"/>
                            <a:chExt cx="3191" cy="2"/>
                          </a:xfrm>
                        </wpg:grpSpPr>
                        <wps:wsp>
                          <wps:cNvPr id="680" name="Freeform 259"/>
                          <wps:cNvSpPr>
                            <a:spLocks/>
                          </wps:cNvSpPr>
                          <wps:spPr bwMode="auto">
                            <a:xfrm>
                              <a:off x="7" y="10775"/>
                              <a:ext cx="3191" cy="2"/>
                            </a:xfrm>
                            <a:custGeom>
                              <a:avLst/>
                              <a:gdLst>
                                <a:gd name="T0" fmla="+- 0 7 7"/>
                                <a:gd name="T1" fmla="*/ T0 w 3191"/>
                                <a:gd name="T2" fmla="+- 0 3197 7"/>
                                <a:gd name="T3" fmla="*/ T2 w 3191"/>
                              </a:gdLst>
                              <a:ahLst/>
                              <a:cxnLst>
                                <a:cxn ang="0">
                                  <a:pos x="T1" y="0"/>
                                </a:cxn>
                                <a:cxn ang="0">
                                  <a:pos x="T3" y="0"/>
                                </a:cxn>
                              </a:cxnLst>
                              <a:rect l="0" t="0" r="r" b="b"/>
                              <a:pathLst>
                                <a:path w="3191">
                                  <a:moveTo>
                                    <a:pt x="0" y="0"/>
                                  </a:moveTo>
                                  <a:lnTo>
                                    <a:pt x="31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256"/>
                        <wpg:cNvGrpSpPr>
                          <a:grpSpLocks/>
                        </wpg:cNvGrpSpPr>
                        <wpg:grpSpPr bwMode="auto">
                          <a:xfrm>
                            <a:off x="5612" y="10350"/>
                            <a:ext cx="2" cy="187"/>
                            <a:chOff x="5612" y="10350"/>
                            <a:chExt cx="2" cy="187"/>
                          </a:xfrm>
                        </wpg:grpSpPr>
                        <wps:wsp>
                          <wps:cNvPr id="682" name="Freeform 257"/>
                          <wps:cNvSpPr>
                            <a:spLocks/>
                          </wps:cNvSpPr>
                          <wps:spPr bwMode="auto">
                            <a:xfrm>
                              <a:off x="5612"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254"/>
                        <wpg:cNvGrpSpPr>
                          <a:grpSpLocks/>
                        </wpg:cNvGrpSpPr>
                        <wpg:grpSpPr bwMode="auto">
                          <a:xfrm>
                            <a:off x="6614" y="10350"/>
                            <a:ext cx="2" cy="187"/>
                            <a:chOff x="6614" y="10350"/>
                            <a:chExt cx="2" cy="187"/>
                          </a:xfrm>
                        </wpg:grpSpPr>
                        <wps:wsp>
                          <wps:cNvPr id="684" name="Freeform 255"/>
                          <wps:cNvSpPr>
                            <a:spLocks/>
                          </wps:cNvSpPr>
                          <wps:spPr bwMode="auto">
                            <a:xfrm>
                              <a:off x="6614"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252"/>
                        <wpg:cNvGrpSpPr>
                          <a:grpSpLocks/>
                        </wpg:cNvGrpSpPr>
                        <wpg:grpSpPr bwMode="auto">
                          <a:xfrm>
                            <a:off x="6928" y="10350"/>
                            <a:ext cx="2" cy="187"/>
                            <a:chOff x="6928" y="10350"/>
                            <a:chExt cx="2" cy="187"/>
                          </a:xfrm>
                        </wpg:grpSpPr>
                        <wps:wsp>
                          <wps:cNvPr id="686" name="Freeform 253"/>
                          <wps:cNvSpPr>
                            <a:spLocks/>
                          </wps:cNvSpPr>
                          <wps:spPr bwMode="auto">
                            <a:xfrm>
                              <a:off x="6928"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250"/>
                        <wpg:cNvGrpSpPr>
                          <a:grpSpLocks/>
                        </wpg:cNvGrpSpPr>
                        <wpg:grpSpPr bwMode="auto">
                          <a:xfrm>
                            <a:off x="3226" y="10763"/>
                            <a:ext cx="2" cy="2"/>
                            <a:chOff x="3226" y="10763"/>
                            <a:chExt cx="2" cy="2"/>
                          </a:xfrm>
                        </wpg:grpSpPr>
                        <wps:wsp>
                          <wps:cNvPr id="688" name="Freeform 251"/>
                          <wps:cNvSpPr>
                            <a:spLocks/>
                          </wps:cNvSpPr>
                          <wps:spPr bwMode="auto">
                            <a:xfrm>
                              <a:off x="3226" y="1076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248"/>
                        <wpg:cNvGrpSpPr>
                          <a:grpSpLocks/>
                        </wpg:cNvGrpSpPr>
                        <wpg:grpSpPr bwMode="auto">
                          <a:xfrm>
                            <a:off x="8127" y="10350"/>
                            <a:ext cx="2" cy="187"/>
                            <a:chOff x="8127" y="10350"/>
                            <a:chExt cx="2" cy="187"/>
                          </a:xfrm>
                        </wpg:grpSpPr>
                        <wps:wsp>
                          <wps:cNvPr id="690" name="Freeform 249"/>
                          <wps:cNvSpPr>
                            <a:spLocks/>
                          </wps:cNvSpPr>
                          <wps:spPr bwMode="auto">
                            <a:xfrm>
                              <a:off x="8127"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246"/>
                        <wpg:cNvGrpSpPr>
                          <a:grpSpLocks/>
                        </wpg:cNvGrpSpPr>
                        <wpg:grpSpPr bwMode="auto">
                          <a:xfrm>
                            <a:off x="8116" y="10566"/>
                            <a:ext cx="2" cy="2"/>
                            <a:chOff x="8116" y="10566"/>
                            <a:chExt cx="2" cy="2"/>
                          </a:xfrm>
                        </wpg:grpSpPr>
                        <wps:wsp>
                          <wps:cNvPr id="692" name="Freeform 247"/>
                          <wps:cNvSpPr>
                            <a:spLocks/>
                          </wps:cNvSpPr>
                          <wps:spPr bwMode="auto">
                            <a:xfrm>
                              <a:off x="8116" y="1056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244"/>
                        <wpg:cNvGrpSpPr>
                          <a:grpSpLocks/>
                        </wpg:cNvGrpSpPr>
                        <wpg:grpSpPr bwMode="auto">
                          <a:xfrm>
                            <a:off x="8127" y="10519"/>
                            <a:ext cx="2" cy="239"/>
                            <a:chOff x="8127" y="10519"/>
                            <a:chExt cx="2" cy="239"/>
                          </a:xfrm>
                        </wpg:grpSpPr>
                        <wps:wsp>
                          <wps:cNvPr id="694" name="Freeform 245"/>
                          <wps:cNvSpPr>
                            <a:spLocks/>
                          </wps:cNvSpPr>
                          <wps:spPr bwMode="auto">
                            <a:xfrm>
                              <a:off x="8127" y="10519"/>
                              <a:ext cx="2" cy="239"/>
                            </a:xfrm>
                            <a:custGeom>
                              <a:avLst/>
                              <a:gdLst>
                                <a:gd name="T0" fmla="+- 0 10519 10519"/>
                                <a:gd name="T1" fmla="*/ 10519 h 239"/>
                                <a:gd name="T2" fmla="+- 0 10758 10519"/>
                                <a:gd name="T3" fmla="*/ 10758 h 239"/>
                              </a:gdLst>
                              <a:ahLst/>
                              <a:cxnLst>
                                <a:cxn ang="0">
                                  <a:pos x="0" y="T1"/>
                                </a:cxn>
                                <a:cxn ang="0">
                                  <a:pos x="0" y="T3"/>
                                </a:cxn>
                              </a:cxnLst>
                              <a:rect l="0" t="0" r="r" b="b"/>
                              <a:pathLst>
                                <a:path h="239">
                                  <a:moveTo>
                                    <a:pt x="0" y="0"/>
                                  </a:moveTo>
                                  <a:lnTo>
                                    <a:pt x="0" y="239"/>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242"/>
                        <wpg:cNvGrpSpPr>
                          <a:grpSpLocks/>
                        </wpg:cNvGrpSpPr>
                        <wpg:grpSpPr bwMode="auto">
                          <a:xfrm>
                            <a:off x="3197" y="10775"/>
                            <a:ext cx="4948" cy="2"/>
                            <a:chOff x="3197" y="10775"/>
                            <a:chExt cx="4948" cy="2"/>
                          </a:xfrm>
                        </wpg:grpSpPr>
                        <wps:wsp>
                          <wps:cNvPr id="696" name="Freeform 243"/>
                          <wps:cNvSpPr>
                            <a:spLocks/>
                          </wps:cNvSpPr>
                          <wps:spPr bwMode="auto">
                            <a:xfrm>
                              <a:off x="3197" y="10775"/>
                              <a:ext cx="4948" cy="2"/>
                            </a:xfrm>
                            <a:custGeom>
                              <a:avLst/>
                              <a:gdLst>
                                <a:gd name="T0" fmla="+- 0 3197 3197"/>
                                <a:gd name="T1" fmla="*/ T0 w 4948"/>
                                <a:gd name="T2" fmla="+- 0 8145 3197"/>
                                <a:gd name="T3" fmla="*/ T2 w 4948"/>
                              </a:gdLst>
                              <a:ahLst/>
                              <a:cxnLst>
                                <a:cxn ang="0">
                                  <a:pos x="T1" y="0"/>
                                </a:cxn>
                                <a:cxn ang="0">
                                  <a:pos x="T3" y="0"/>
                                </a:cxn>
                              </a:cxnLst>
                              <a:rect l="0" t="0" r="r" b="b"/>
                              <a:pathLst>
                                <a:path w="4948">
                                  <a:moveTo>
                                    <a:pt x="0" y="0"/>
                                  </a:moveTo>
                                  <a:lnTo>
                                    <a:pt x="4948" y="0"/>
                                  </a:lnTo>
                                </a:path>
                              </a:pathLst>
                            </a:custGeom>
                            <a:noFill/>
                            <a:ln w="22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240"/>
                        <wpg:cNvGrpSpPr>
                          <a:grpSpLocks/>
                        </wpg:cNvGrpSpPr>
                        <wpg:grpSpPr bwMode="auto">
                          <a:xfrm>
                            <a:off x="19" y="10979"/>
                            <a:ext cx="3202" cy="408"/>
                            <a:chOff x="19" y="10979"/>
                            <a:chExt cx="3202" cy="408"/>
                          </a:xfrm>
                        </wpg:grpSpPr>
                        <wps:wsp>
                          <wps:cNvPr id="698" name="Freeform 241"/>
                          <wps:cNvSpPr>
                            <a:spLocks/>
                          </wps:cNvSpPr>
                          <wps:spPr bwMode="auto">
                            <a:xfrm>
                              <a:off x="19" y="10979"/>
                              <a:ext cx="3202" cy="408"/>
                            </a:xfrm>
                            <a:custGeom>
                              <a:avLst/>
                              <a:gdLst>
                                <a:gd name="T0" fmla="+- 0 19 19"/>
                                <a:gd name="T1" fmla="*/ T0 w 3202"/>
                                <a:gd name="T2" fmla="+- 0 11387 10979"/>
                                <a:gd name="T3" fmla="*/ 11387 h 408"/>
                                <a:gd name="T4" fmla="+- 0 3220 19"/>
                                <a:gd name="T5" fmla="*/ T4 w 3202"/>
                                <a:gd name="T6" fmla="+- 0 11387 10979"/>
                                <a:gd name="T7" fmla="*/ 11387 h 408"/>
                                <a:gd name="T8" fmla="+- 0 3220 19"/>
                                <a:gd name="T9" fmla="*/ T8 w 3202"/>
                                <a:gd name="T10" fmla="+- 0 10979 10979"/>
                                <a:gd name="T11" fmla="*/ 10979 h 408"/>
                                <a:gd name="T12" fmla="+- 0 19 19"/>
                                <a:gd name="T13" fmla="*/ T12 w 3202"/>
                                <a:gd name="T14" fmla="+- 0 10979 10979"/>
                                <a:gd name="T15" fmla="*/ 10979 h 408"/>
                                <a:gd name="T16" fmla="+- 0 19 19"/>
                                <a:gd name="T17" fmla="*/ T16 w 3202"/>
                                <a:gd name="T18" fmla="+- 0 11387 10979"/>
                                <a:gd name="T19" fmla="*/ 11387 h 408"/>
                              </a:gdLst>
                              <a:ahLst/>
                              <a:cxnLst>
                                <a:cxn ang="0">
                                  <a:pos x="T1" y="T3"/>
                                </a:cxn>
                                <a:cxn ang="0">
                                  <a:pos x="T5" y="T7"/>
                                </a:cxn>
                                <a:cxn ang="0">
                                  <a:pos x="T9" y="T11"/>
                                </a:cxn>
                                <a:cxn ang="0">
                                  <a:pos x="T13" y="T15"/>
                                </a:cxn>
                                <a:cxn ang="0">
                                  <a:pos x="T17" y="T19"/>
                                </a:cxn>
                              </a:cxnLst>
                              <a:rect l="0" t="0" r="r" b="b"/>
                              <a:pathLst>
                                <a:path w="3202" h="408">
                                  <a:moveTo>
                                    <a:pt x="0" y="408"/>
                                  </a:moveTo>
                                  <a:lnTo>
                                    <a:pt x="3201" y="408"/>
                                  </a:lnTo>
                                  <a:lnTo>
                                    <a:pt x="3201" y="0"/>
                                  </a:lnTo>
                                  <a:lnTo>
                                    <a:pt x="0" y="0"/>
                                  </a:lnTo>
                                  <a:lnTo>
                                    <a:pt x="0" y="408"/>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9" name="Group 238"/>
                        <wpg:cNvGrpSpPr>
                          <a:grpSpLocks/>
                        </wpg:cNvGrpSpPr>
                        <wpg:grpSpPr bwMode="auto">
                          <a:xfrm>
                            <a:off x="13" y="9233"/>
                            <a:ext cx="2" cy="1747"/>
                            <a:chOff x="13" y="9233"/>
                            <a:chExt cx="2" cy="1747"/>
                          </a:xfrm>
                        </wpg:grpSpPr>
                        <wps:wsp>
                          <wps:cNvPr id="700" name="Freeform 239"/>
                          <wps:cNvSpPr>
                            <a:spLocks/>
                          </wps:cNvSpPr>
                          <wps:spPr bwMode="auto">
                            <a:xfrm>
                              <a:off x="13" y="9233"/>
                              <a:ext cx="2" cy="1747"/>
                            </a:xfrm>
                            <a:custGeom>
                              <a:avLst/>
                              <a:gdLst>
                                <a:gd name="T0" fmla="+- 0 9233 9233"/>
                                <a:gd name="T1" fmla="*/ 9233 h 1747"/>
                                <a:gd name="T2" fmla="+- 0 10979 9233"/>
                                <a:gd name="T3" fmla="*/ 10979 h 1747"/>
                              </a:gdLst>
                              <a:ahLst/>
                              <a:cxnLst>
                                <a:cxn ang="0">
                                  <a:pos x="0" y="T1"/>
                                </a:cxn>
                                <a:cxn ang="0">
                                  <a:pos x="0" y="T3"/>
                                </a:cxn>
                              </a:cxnLst>
                              <a:rect l="0" t="0" r="r" b="b"/>
                              <a:pathLst>
                                <a:path h="1747">
                                  <a:moveTo>
                                    <a:pt x="0" y="0"/>
                                  </a:moveTo>
                                  <a:lnTo>
                                    <a:pt x="0" y="174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236"/>
                        <wpg:cNvGrpSpPr>
                          <a:grpSpLocks/>
                        </wpg:cNvGrpSpPr>
                        <wpg:grpSpPr bwMode="auto">
                          <a:xfrm>
                            <a:off x="3226" y="10572"/>
                            <a:ext cx="2" cy="204"/>
                            <a:chOff x="3226" y="10572"/>
                            <a:chExt cx="2" cy="204"/>
                          </a:xfrm>
                        </wpg:grpSpPr>
                        <wps:wsp>
                          <wps:cNvPr id="702" name="Freeform 237"/>
                          <wps:cNvSpPr>
                            <a:spLocks/>
                          </wps:cNvSpPr>
                          <wps:spPr bwMode="auto">
                            <a:xfrm>
                              <a:off x="3226" y="10572"/>
                              <a:ext cx="2" cy="204"/>
                            </a:xfrm>
                            <a:custGeom>
                              <a:avLst/>
                              <a:gdLst>
                                <a:gd name="T0" fmla="+- 0 10572 10572"/>
                                <a:gd name="T1" fmla="*/ 10572 h 204"/>
                                <a:gd name="T2" fmla="+- 0 10775 10572"/>
                                <a:gd name="T3" fmla="*/ 10775 h 204"/>
                              </a:gdLst>
                              <a:ahLst/>
                              <a:cxnLst>
                                <a:cxn ang="0">
                                  <a:pos x="0" y="T1"/>
                                </a:cxn>
                                <a:cxn ang="0">
                                  <a:pos x="0" y="T3"/>
                                </a:cxn>
                              </a:cxnLst>
                              <a:rect l="0" t="0" r="r" b="b"/>
                              <a:pathLst>
                                <a:path h="204">
                                  <a:moveTo>
                                    <a:pt x="0" y="0"/>
                                  </a:moveTo>
                                  <a:lnTo>
                                    <a:pt x="0" y="203"/>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234"/>
                        <wpg:cNvGrpSpPr>
                          <a:grpSpLocks/>
                        </wpg:cNvGrpSpPr>
                        <wpg:grpSpPr bwMode="auto">
                          <a:xfrm>
                            <a:off x="3214" y="10793"/>
                            <a:ext cx="2" cy="187"/>
                            <a:chOff x="3214" y="10793"/>
                            <a:chExt cx="2" cy="187"/>
                          </a:xfrm>
                        </wpg:grpSpPr>
                        <wps:wsp>
                          <wps:cNvPr id="704" name="Freeform 235"/>
                          <wps:cNvSpPr>
                            <a:spLocks/>
                          </wps:cNvSpPr>
                          <wps:spPr bwMode="auto">
                            <a:xfrm>
                              <a:off x="3214" y="10793"/>
                              <a:ext cx="2" cy="187"/>
                            </a:xfrm>
                            <a:custGeom>
                              <a:avLst/>
                              <a:gdLst>
                                <a:gd name="T0" fmla="+- 0 10793 10793"/>
                                <a:gd name="T1" fmla="*/ 10793 h 187"/>
                                <a:gd name="T2" fmla="+- 0 10979 10793"/>
                                <a:gd name="T3" fmla="*/ 1097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232"/>
                        <wpg:cNvGrpSpPr>
                          <a:grpSpLocks/>
                        </wpg:cNvGrpSpPr>
                        <wpg:grpSpPr bwMode="auto">
                          <a:xfrm>
                            <a:off x="8116" y="10577"/>
                            <a:ext cx="2" cy="198"/>
                            <a:chOff x="8116" y="10577"/>
                            <a:chExt cx="2" cy="198"/>
                          </a:xfrm>
                        </wpg:grpSpPr>
                        <wps:wsp>
                          <wps:cNvPr id="706" name="Freeform 233"/>
                          <wps:cNvSpPr>
                            <a:spLocks/>
                          </wps:cNvSpPr>
                          <wps:spPr bwMode="auto">
                            <a:xfrm>
                              <a:off x="8116" y="10577"/>
                              <a:ext cx="2" cy="198"/>
                            </a:xfrm>
                            <a:custGeom>
                              <a:avLst/>
                              <a:gdLst>
                                <a:gd name="T0" fmla="+- 0 10577 10577"/>
                                <a:gd name="T1" fmla="*/ 10577 h 198"/>
                                <a:gd name="T2" fmla="+- 0 10775 10577"/>
                                <a:gd name="T3" fmla="*/ 10775 h 198"/>
                              </a:gdLst>
                              <a:ahLst/>
                              <a:cxnLst>
                                <a:cxn ang="0">
                                  <a:pos x="0" y="T1"/>
                                </a:cxn>
                                <a:cxn ang="0">
                                  <a:pos x="0" y="T3"/>
                                </a:cxn>
                              </a:cxnLst>
                              <a:rect l="0" t="0" r="r" b="b"/>
                              <a:pathLst>
                                <a:path h="198">
                                  <a:moveTo>
                                    <a:pt x="0" y="0"/>
                                  </a:moveTo>
                                  <a:lnTo>
                                    <a:pt x="0" y="198"/>
                                  </a:lnTo>
                                </a:path>
                              </a:pathLst>
                            </a:custGeom>
                            <a:noFill/>
                            <a:ln w="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230"/>
                        <wpg:cNvGrpSpPr>
                          <a:grpSpLocks/>
                        </wpg:cNvGrpSpPr>
                        <wpg:grpSpPr bwMode="auto">
                          <a:xfrm>
                            <a:off x="8139" y="10531"/>
                            <a:ext cx="2" cy="256"/>
                            <a:chOff x="8139" y="10531"/>
                            <a:chExt cx="2" cy="256"/>
                          </a:xfrm>
                        </wpg:grpSpPr>
                        <wps:wsp>
                          <wps:cNvPr id="708" name="Freeform 231"/>
                          <wps:cNvSpPr>
                            <a:spLocks/>
                          </wps:cNvSpPr>
                          <wps:spPr bwMode="auto">
                            <a:xfrm>
                              <a:off x="8139" y="10531"/>
                              <a:ext cx="2" cy="256"/>
                            </a:xfrm>
                            <a:custGeom>
                              <a:avLst/>
                              <a:gdLst>
                                <a:gd name="T0" fmla="+- 0 10531 10531"/>
                                <a:gd name="T1" fmla="*/ 10531 h 256"/>
                                <a:gd name="T2" fmla="+- 0 10787 10531"/>
                                <a:gd name="T3" fmla="*/ 10787 h 256"/>
                              </a:gdLst>
                              <a:ahLst/>
                              <a:cxnLst>
                                <a:cxn ang="0">
                                  <a:pos x="0" y="T1"/>
                                </a:cxn>
                                <a:cxn ang="0">
                                  <a:pos x="0" y="T3"/>
                                </a:cxn>
                              </a:cxnLst>
                              <a:rect l="0" t="0" r="r" b="b"/>
                              <a:pathLst>
                                <a:path h="256">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228"/>
                        <wpg:cNvGrpSpPr>
                          <a:grpSpLocks/>
                        </wpg:cNvGrpSpPr>
                        <wpg:grpSpPr bwMode="auto">
                          <a:xfrm>
                            <a:off x="19" y="12364"/>
                            <a:ext cx="6602" cy="408"/>
                            <a:chOff x="19" y="12364"/>
                            <a:chExt cx="6602" cy="408"/>
                          </a:xfrm>
                        </wpg:grpSpPr>
                        <wps:wsp>
                          <wps:cNvPr id="710" name="Freeform 229"/>
                          <wps:cNvSpPr>
                            <a:spLocks/>
                          </wps:cNvSpPr>
                          <wps:spPr bwMode="auto">
                            <a:xfrm>
                              <a:off x="19" y="12364"/>
                              <a:ext cx="6602" cy="408"/>
                            </a:xfrm>
                            <a:custGeom>
                              <a:avLst/>
                              <a:gdLst>
                                <a:gd name="T0" fmla="+- 0 19 19"/>
                                <a:gd name="T1" fmla="*/ T0 w 6602"/>
                                <a:gd name="T2" fmla="+- 0 12772 12364"/>
                                <a:gd name="T3" fmla="*/ 12772 h 408"/>
                                <a:gd name="T4" fmla="+- 0 6620 19"/>
                                <a:gd name="T5" fmla="*/ T4 w 6602"/>
                                <a:gd name="T6" fmla="+- 0 12772 12364"/>
                                <a:gd name="T7" fmla="*/ 12772 h 408"/>
                                <a:gd name="T8" fmla="+- 0 6620 19"/>
                                <a:gd name="T9" fmla="*/ T8 w 6602"/>
                                <a:gd name="T10" fmla="+- 0 12364 12364"/>
                                <a:gd name="T11" fmla="*/ 12364 h 408"/>
                                <a:gd name="T12" fmla="+- 0 19 19"/>
                                <a:gd name="T13" fmla="*/ T12 w 6602"/>
                                <a:gd name="T14" fmla="+- 0 12364 12364"/>
                                <a:gd name="T15" fmla="*/ 12364 h 408"/>
                                <a:gd name="T16" fmla="+- 0 19 19"/>
                                <a:gd name="T17" fmla="*/ T16 w 6602"/>
                                <a:gd name="T18" fmla="+- 0 12772 12364"/>
                                <a:gd name="T19" fmla="*/ 12772 h 408"/>
                              </a:gdLst>
                              <a:ahLst/>
                              <a:cxnLst>
                                <a:cxn ang="0">
                                  <a:pos x="T1" y="T3"/>
                                </a:cxn>
                                <a:cxn ang="0">
                                  <a:pos x="T5" y="T7"/>
                                </a:cxn>
                                <a:cxn ang="0">
                                  <a:pos x="T9" y="T11"/>
                                </a:cxn>
                                <a:cxn ang="0">
                                  <a:pos x="T13" y="T15"/>
                                </a:cxn>
                                <a:cxn ang="0">
                                  <a:pos x="T17" y="T19"/>
                                </a:cxn>
                              </a:cxnLst>
                              <a:rect l="0" t="0" r="r" b="b"/>
                              <a:pathLst>
                                <a:path w="6602" h="408">
                                  <a:moveTo>
                                    <a:pt x="0" y="408"/>
                                  </a:moveTo>
                                  <a:lnTo>
                                    <a:pt x="6601" y="408"/>
                                  </a:lnTo>
                                  <a:lnTo>
                                    <a:pt x="6601" y="0"/>
                                  </a:lnTo>
                                  <a:lnTo>
                                    <a:pt x="0" y="0"/>
                                  </a:lnTo>
                                  <a:lnTo>
                                    <a:pt x="0" y="408"/>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1" name="Group 226"/>
                        <wpg:cNvGrpSpPr>
                          <a:grpSpLocks/>
                        </wpg:cNvGrpSpPr>
                        <wpg:grpSpPr bwMode="auto">
                          <a:xfrm>
                            <a:off x="13" y="11387"/>
                            <a:ext cx="2" cy="978"/>
                            <a:chOff x="13" y="11387"/>
                            <a:chExt cx="2" cy="978"/>
                          </a:xfrm>
                        </wpg:grpSpPr>
                        <wps:wsp>
                          <wps:cNvPr id="712" name="Freeform 227"/>
                          <wps:cNvSpPr>
                            <a:spLocks/>
                          </wps:cNvSpPr>
                          <wps:spPr bwMode="auto">
                            <a:xfrm>
                              <a:off x="13" y="11387"/>
                              <a:ext cx="2" cy="978"/>
                            </a:xfrm>
                            <a:custGeom>
                              <a:avLst/>
                              <a:gdLst>
                                <a:gd name="T0" fmla="+- 0 11387 11387"/>
                                <a:gd name="T1" fmla="*/ 11387 h 978"/>
                                <a:gd name="T2" fmla="+- 0 12364 11387"/>
                                <a:gd name="T3" fmla="*/ 12364 h 978"/>
                              </a:gdLst>
                              <a:ahLst/>
                              <a:cxnLst>
                                <a:cxn ang="0">
                                  <a:pos x="0" y="T1"/>
                                </a:cxn>
                                <a:cxn ang="0">
                                  <a:pos x="0" y="T3"/>
                                </a:cxn>
                              </a:cxnLst>
                              <a:rect l="0" t="0" r="r" b="b"/>
                              <a:pathLst>
                                <a:path h="978">
                                  <a:moveTo>
                                    <a:pt x="0" y="0"/>
                                  </a:moveTo>
                                  <a:lnTo>
                                    <a:pt x="0" y="97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224"/>
                        <wpg:cNvGrpSpPr>
                          <a:grpSpLocks/>
                        </wpg:cNvGrpSpPr>
                        <wpg:grpSpPr bwMode="auto">
                          <a:xfrm>
                            <a:off x="3214" y="11387"/>
                            <a:ext cx="2" cy="978"/>
                            <a:chOff x="3214" y="11387"/>
                            <a:chExt cx="2" cy="978"/>
                          </a:xfrm>
                        </wpg:grpSpPr>
                        <wps:wsp>
                          <wps:cNvPr id="714" name="Freeform 225"/>
                          <wps:cNvSpPr>
                            <a:spLocks/>
                          </wps:cNvSpPr>
                          <wps:spPr bwMode="auto">
                            <a:xfrm>
                              <a:off x="3214" y="11387"/>
                              <a:ext cx="2" cy="978"/>
                            </a:xfrm>
                            <a:custGeom>
                              <a:avLst/>
                              <a:gdLst>
                                <a:gd name="T0" fmla="+- 0 11387 11387"/>
                                <a:gd name="T1" fmla="*/ 11387 h 978"/>
                                <a:gd name="T2" fmla="+- 0 12364 11387"/>
                                <a:gd name="T3" fmla="*/ 12364 h 978"/>
                              </a:gdLst>
                              <a:ahLst/>
                              <a:cxnLst>
                                <a:cxn ang="0">
                                  <a:pos x="0" y="T1"/>
                                </a:cxn>
                                <a:cxn ang="0">
                                  <a:pos x="0" y="T3"/>
                                </a:cxn>
                              </a:cxnLst>
                              <a:rect l="0" t="0" r="r" b="b"/>
                              <a:pathLst>
                                <a:path h="978">
                                  <a:moveTo>
                                    <a:pt x="0" y="0"/>
                                  </a:moveTo>
                                  <a:lnTo>
                                    <a:pt x="0" y="97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222"/>
                        <wpg:cNvGrpSpPr>
                          <a:grpSpLocks/>
                        </wpg:cNvGrpSpPr>
                        <wpg:grpSpPr bwMode="auto">
                          <a:xfrm>
                            <a:off x="5612" y="10793"/>
                            <a:ext cx="2" cy="1572"/>
                            <a:chOff x="5612" y="10793"/>
                            <a:chExt cx="2" cy="1572"/>
                          </a:xfrm>
                        </wpg:grpSpPr>
                        <wps:wsp>
                          <wps:cNvPr id="716" name="Freeform 223"/>
                          <wps:cNvSpPr>
                            <a:spLocks/>
                          </wps:cNvSpPr>
                          <wps:spPr bwMode="auto">
                            <a:xfrm>
                              <a:off x="5612" y="10793"/>
                              <a:ext cx="2" cy="1572"/>
                            </a:xfrm>
                            <a:custGeom>
                              <a:avLst/>
                              <a:gdLst>
                                <a:gd name="T0" fmla="+- 0 10793 10793"/>
                                <a:gd name="T1" fmla="*/ 10793 h 1572"/>
                                <a:gd name="T2" fmla="+- 0 12364 10793"/>
                                <a:gd name="T3" fmla="*/ 12364 h 1572"/>
                              </a:gdLst>
                              <a:ahLst/>
                              <a:cxnLst>
                                <a:cxn ang="0">
                                  <a:pos x="0" y="T1"/>
                                </a:cxn>
                                <a:cxn ang="0">
                                  <a:pos x="0" y="T3"/>
                                </a:cxn>
                              </a:cxnLst>
                              <a:rect l="0" t="0" r="r" b="b"/>
                              <a:pathLst>
                                <a:path h="1572">
                                  <a:moveTo>
                                    <a:pt x="0" y="0"/>
                                  </a:moveTo>
                                  <a:lnTo>
                                    <a:pt x="0" y="1571"/>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220"/>
                        <wpg:cNvGrpSpPr>
                          <a:grpSpLocks/>
                        </wpg:cNvGrpSpPr>
                        <wpg:grpSpPr bwMode="auto">
                          <a:xfrm>
                            <a:off x="6614" y="10793"/>
                            <a:ext cx="2" cy="1572"/>
                            <a:chOff x="6614" y="10793"/>
                            <a:chExt cx="2" cy="1572"/>
                          </a:xfrm>
                        </wpg:grpSpPr>
                        <wps:wsp>
                          <wps:cNvPr id="718" name="Freeform 221"/>
                          <wps:cNvSpPr>
                            <a:spLocks/>
                          </wps:cNvSpPr>
                          <wps:spPr bwMode="auto">
                            <a:xfrm>
                              <a:off x="6614" y="10793"/>
                              <a:ext cx="2" cy="1572"/>
                            </a:xfrm>
                            <a:custGeom>
                              <a:avLst/>
                              <a:gdLst>
                                <a:gd name="T0" fmla="+- 0 10793 10793"/>
                                <a:gd name="T1" fmla="*/ 10793 h 1572"/>
                                <a:gd name="T2" fmla="+- 0 12364 10793"/>
                                <a:gd name="T3" fmla="*/ 12364 h 1572"/>
                              </a:gdLst>
                              <a:ahLst/>
                              <a:cxnLst>
                                <a:cxn ang="0">
                                  <a:pos x="0" y="T1"/>
                                </a:cxn>
                                <a:cxn ang="0">
                                  <a:pos x="0" y="T3"/>
                                </a:cxn>
                              </a:cxnLst>
                              <a:rect l="0" t="0" r="r" b="b"/>
                              <a:pathLst>
                                <a:path h="1572">
                                  <a:moveTo>
                                    <a:pt x="0" y="0"/>
                                  </a:moveTo>
                                  <a:lnTo>
                                    <a:pt x="0" y="1571"/>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218"/>
                        <wpg:cNvGrpSpPr>
                          <a:grpSpLocks/>
                        </wpg:cNvGrpSpPr>
                        <wpg:grpSpPr bwMode="auto">
                          <a:xfrm>
                            <a:off x="6928" y="10793"/>
                            <a:ext cx="2" cy="1980"/>
                            <a:chOff x="6928" y="10793"/>
                            <a:chExt cx="2" cy="1980"/>
                          </a:xfrm>
                        </wpg:grpSpPr>
                        <wps:wsp>
                          <wps:cNvPr id="720" name="Freeform 219"/>
                          <wps:cNvSpPr>
                            <a:spLocks/>
                          </wps:cNvSpPr>
                          <wps:spPr bwMode="auto">
                            <a:xfrm>
                              <a:off x="6928" y="10793"/>
                              <a:ext cx="2" cy="1980"/>
                            </a:xfrm>
                            <a:custGeom>
                              <a:avLst/>
                              <a:gdLst>
                                <a:gd name="T0" fmla="+- 0 10793 10793"/>
                                <a:gd name="T1" fmla="*/ 10793 h 1980"/>
                                <a:gd name="T2" fmla="+- 0 12772 10793"/>
                                <a:gd name="T3" fmla="*/ 12772 h 1980"/>
                              </a:gdLst>
                              <a:ahLst/>
                              <a:cxnLst>
                                <a:cxn ang="0">
                                  <a:pos x="0" y="T1"/>
                                </a:cxn>
                                <a:cxn ang="0">
                                  <a:pos x="0" y="T3"/>
                                </a:cxn>
                              </a:cxnLst>
                              <a:rect l="0" t="0" r="r" b="b"/>
                              <a:pathLst>
                                <a:path h="1980">
                                  <a:moveTo>
                                    <a:pt x="0" y="0"/>
                                  </a:moveTo>
                                  <a:lnTo>
                                    <a:pt x="0" y="1979"/>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216"/>
                        <wpg:cNvGrpSpPr>
                          <a:grpSpLocks/>
                        </wpg:cNvGrpSpPr>
                        <wpg:grpSpPr bwMode="auto">
                          <a:xfrm>
                            <a:off x="8127" y="10793"/>
                            <a:ext cx="2" cy="1980"/>
                            <a:chOff x="8127" y="10793"/>
                            <a:chExt cx="2" cy="1980"/>
                          </a:xfrm>
                        </wpg:grpSpPr>
                        <wps:wsp>
                          <wps:cNvPr id="722" name="Freeform 217"/>
                          <wps:cNvSpPr>
                            <a:spLocks/>
                          </wps:cNvSpPr>
                          <wps:spPr bwMode="auto">
                            <a:xfrm>
                              <a:off x="8127" y="10793"/>
                              <a:ext cx="2" cy="1980"/>
                            </a:xfrm>
                            <a:custGeom>
                              <a:avLst/>
                              <a:gdLst>
                                <a:gd name="T0" fmla="+- 0 10793 10793"/>
                                <a:gd name="T1" fmla="*/ 10793 h 1980"/>
                                <a:gd name="T2" fmla="+- 0 12772 10793"/>
                                <a:gd name="T3" fmla="*/ 12772 h 1980"/>
                              </a:gdLst>
                              <a:ahLst/>
                              <a:cxnLst>
                                <a:cxn ang="0">
                                  <a:pos x="0" y="T1"/>
                                </a:cxn>
                                <a:cxn ang="0">
                                  <a:pos x="0" y="T3"/>
                                </a:cxn>
                              </a:cxnLst>
                              <a:rect l="0" t="0" r="r" b="b"/>
                              <a:pathLst>
                                <a:path h="1980">
                                  <a:moveTo>
                                    <a:pt x="0" y="0"/>
                                  </a:moveTo>
                                  <a:lnTo>
                                    <a:pt x="0" y="1979"/>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214"/>
                        <wpg:cNvGrpSpPr>
                          <a:grpSpLocks/>
                        </wpg:cNvGrpSpPr>
                        <wpg:grpSpPr bwMode="auto">
                          <a:xfrm>
                            <a:off x="9070" y="1782"/>
                            <a:ext cx="2" cy="10990"/>
                            <a:chOff x="9070" y="1782"/>
                            <a:chExt cx="2" cy="10990"/>
                          </a:xfrm>
                        </wpg:grpSpPr>
                        <wps:wsp>
                          <wps:cNvPr id="724" name="Freeform 215"/>
                          <wps:cNvSpPr>
                            <a:spLocks/>
                          </wps:cNvSpPr>
                          <wps:spPr bwMode="auto">
                            <a:xfrm>
                              <a:off x="9070" y="1782"/>
                              <a:ext cx="2" cy="10990"/>
                            </a:xfrm>
                            <a:custGeom>
                              <a:avLst/>
                              <a:gdLst>
                                <a:gd name="T0" fmla="+- 0 1782 1782"/>
                                <a:gd name="T1" fmla="*/ 1782 h 10990"/>
                                <a:gd name="T2" fmla="+- 0 12772 1782"/>
                                <a:gd name="T3" fmla="*/ 12772 h 10990"/>
                              </a:gdLst>
                              <a:ahLst/>
                              <a:cxnLst>
                                <a:cxn ang="0">
                                  <a:pos x="0" y="T1"/>
                                </a:cxn>
                                <a:cxn ang="0">
                                  <a:pos x="0" y="T3"/>
                                </a:cxn>
                              </a:cxnLst>
                              <a:rect l="0" t="0" r="r" b="b"/>
                              <a:pathLst>
                                <a:path h="10990">
                                  <a:moveTo>
                                    <a:pt x="0" y="0"/>
                                  </a:moveTo>
                                  <a:lnTo>
                                    <a:pt x="0" y="1099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212"/>
                        <wpg:cNvGrpSpPr>
                          <a:grpSpLocks/>
                        </wpg:cNvGrpSpPr>
                        <wpg:grpSpPr bwMode="auto">
                          <a:xfrm>
                            <a:off x="6940" y="9646"/>
                            <a:ext cx="2" cy="2"/>
                            <a:chOff x="6940" y="9646"/>
                            <a:chExt cx="2" cy="2"/>
                          </a:xfrm>
                        </wpg:grpSpPr>
                        <wps:wsp>
                          <wps:cNvPr id="726" name="Freeform 213"/>
                          <wps:cNvSpPr>
                            <a:spLocks/>
                          </wps:cNvSpPr>
                          <wps:spPr bwMode="auto">
                            <a:xfrm>
                              <a:off x="6940" y="96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210"/>
                        <wpg:cNvGrpSpPr>
                          <a:grpSpLocks/>
                        </wpg:cNvGrpSpPr>
                        <wpg:grpSpPr bwMode="auto">
                          <a:xfrm>
                            <a:off x="8116" y="10763"/>
                            <a:ext cx="2" cy="2"/>
                            <a:chOff x="8116" y="10763"/>
                            <a:chExt cx="2" cy="2"/>
                          </a:xfrm>
                        </wpg:grpSpPr>
                        <wps:wsp>
                          <wps:cNvPr id="728" name="Freeform 211"/>
                          <wps:cNvSpPr>
                            <a:spLocks/>
                          </wps:cNvSpPr>
                          <wps:spPr bwMode="auto">
                            <a:xfrm>
                              <a:off x="8116" y="1076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208"/>
                        <wpg:cNvGrpSpPr>
                          <a:grpSpLocks/>
                        </wpg:cNvGrpSpPr>
                        <wpg:grpSpPr bwMode="auto">
                          <a:xfrm>
                            <a:off x="3226" y="10763"/>
                            <a:ext cx="2" cy="2"/>
                            <a:chOff x="3226" y="10763"/>
                            <a:chExt cx="2" cy="2"/>
                          </a:xfrm>
                        </wpg:grpSpPr>
                        <wps:wsp>
                          <wps:cNvPr id="730" name="Freeform 209"/>
                          <wps:cNvSpPr>
                            <a:spLocks/>
                          </wps:cNvSpPr>
                          <wps:spPr bwMode="auto">
                            <a:xfrm>
                              <a:off x="3226" y="1076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206"/>
                        <wpg:cNvGrpSpPr>
                          <a:grpSpLocks/>
                        </wpg:cNvGrpSpPr>
                        <wpg:grpSpPr bwMode="auto">
                          <a:xfrm>
                            <a:off x="5618" y="2009"/>
                            <a:ext cx="3458" cy="2"/>
                            <a:chOff x="5618" y="2009"/>
                            <a:chExt cx="3458" cy="2"/>
                          </a:xfrm>
                        </wpg:grpSpPr>
                        <wps:wsp>
                          <wps:cNvPr id="732" name="Freeform 207"/>
                          <wps:cNvSpPr>
                            <a:spLocks/>
                          </wps:cNvSpPr>
                          <wps:spPr bwMode="auto">
                            <a:xfrm>
                              <a:off x="5618" y="2009"/>
                              <a:ext cx="3458" cy="2"/>
                            </a:xfrm>
                            <a:custGeom>
                              <a:avLst/>
                              <a:gdLst>
                                <a:gd name="T0" fmla="+- 0 5618 5618"/>
                                <a:gd name="T1" fmla="*/ T0 w 3458"/>
                                <a:gd name="T2" fmla="+- 0 9076 5618"/>
                                <a:gd name="T3" fmla="*/ T2 w 3458"/>
                              </a:gdLst>
                              <a:ahLst/>
                              <a:cxnLst>
                                <a:cxn ang="0">
                                  <a:pos x="T1" y="0"/>
                                </a:cxn>
                                <a:cxn ang="0">
                                  <a:pos x="T3" y="0"/>
                                </a:cxn>
                              </a:cxnLst>
                              <a:rect l="0" t="0" r="r" b="b"/>
                              <a:pathLst>
                                <a:path w="3458">
                                  <a:moveTo>
                                    <a:pt x="0" y="0"/>
                                  </a:moveTo>
                                  <a:lnTo>
                                    <a:pt x="3458"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204"/>
                        <wpg:cNvGrpSpPr>
                          <a:grpSpLocks/>
                        </wpg:cNvGrpSpPr>
                        <wpg:grpSpPr bwMode="auto">
                          <a:xfrm>
                            <a:off x="8133" y="2242"/>
                            <a:ext cx="944" cy="2"/>
                            <a:chOff x="8133" y="2242"/>
                            <a:chExt cx="944" cy="2"/>
                          </a:xfrm>
                        </wpg:grpSpPr>
                        <wps:wsp>
                          <wps:cNvPr id="734" name="Freeform 205"/>
                          <wps:cNvSpPr>
                            <a:spLocks/>
                          </wps:cNvSpPr>
                          <wps:spPr bwMode="auto">
                            <a:xfrm>
                              <a:off x="8133" y="2242"/>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202"/>
                        <wpg:cNvGrpSpPr>
                          <a:grpSpLocks/>
                        </wpg:cNvGrpSpPr>
                        <wpg:grpSpPr bwMode="auto">
                          <a:xfrm>
                            <a:off x="8133" y="2475"/>
                            <a:ext cx="944" cy="2"/>
                            <a:chOff x="8133" y="2475"/>
                            <a:chExt cx="944" cy="2"/>
                          </a:xfrm>
                        </wpg:grpSpPr>
                        <wps:wsp>
                          <wps:cNvPr id="736" name="Freeform 203"/>
                          <wps:cNvSpPr>
                            <a:spLocks/>
                          </wps:cNvSpPr>
                          <wps:spPr bwMode="auto">
                            <a:xfrm>
                              <a:off x="8133" y="2475"/>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200"/>
                        <wpg:cNvGrpSpPr>
                          <a:grpSpLocks/>
                        </wpg:cNvGrpSpPr>
                        <wpg:grpSpPr bwMode="auto">
                          <a:xfrm>
                            <a:off x="8133" y="2707"/>
                            <a:ext cx="944" cy="2"/>
                            <a:chOff x="8133" y="2707"/>
                            <a:chExt cx="944" cy="2"/>
                          </a:xfrm>
                        </wpg:grpSpPr>
                        <wps:wsp>
                          <wps:cNvPr id="738" name="Freeform 201"/>
                          <wps:cNvSpPr>
                            <a:spLocks/>
                          </wps:cNvSpPr>
                          <wps:spPr bwMode="auto">
                            <a:xfrm>
                              <a:off x="8133" y="2707"/>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198"/>
                        <wpg:cNvGrpSpPr>
                          <a:grpSpLocks/>
                        </wpg:cNvGrpSpPr>
                        <wpg:grpSpPr bwMode="auto">
                          <a:xfrm>
                            <a:off x="8133" y="2941"/>
                            <a:ext cx="944" cy="2"/>
                            <a:chOff x="8133" y="2941"/>
                            <a:chExt cx="944" cy="2"/>
                          </a:xfrm>
                        </wpg:grpSpPr>
                        <wps:wsp>
                          <wps:cNvPr id="740" name="Freeform 199"/>
                          <wps:cNvSpPr>
                            <a:spLocks/>
                          </wps:cNvSpPr>
                          <wps:spPr bwMode="auto">
                            <a:xfrm>
                              <a:off x="8133" y="2941"/>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196"/>
                        <wpg:cNvGrpSpPr>
                          <a:grpSpLocks/>
                        </wpg:cNvGrpSpPr>
                        <wpg:grpSpPr bwMode="auto">
                          <a:xfrm>
                            <a:off x="8133" y="3406"/>
                            <a:ext cx="944" cy="2"/>
                            <a:chOff x="8133" y="3406"/>
                            <a:chExt cx="944" cy="2"/>
                          </a:xfrm>
                        </wpg:grpSpPr>
                        <wps:wsp>
                          <wps:cNvPr id="742" name="Freeform 197"/>
                          <wps:cNvSpPr>
                            <a:spLocks/>
                          </wps:cNvSpPr>
                          <wps:spPr bwMode="auto">
                            <a:xfrm>
                              <a:off x="8133" y="3406"/>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194"/>
                        <wpg:cNvGrpSpPr>
                          <a:grpSpLocks/>
                        </wpg:cNvGrpSpPr>
                        <wpg:grpSpPr bwMode="auto">
                          <a:xfrm>
                            <a:off x="8133" y="3872"/>
                            <a:ext cx="944" cy="2"/>
                            <a:chOff x="8133" y="3872"/>
                            <a:chExt cx="944" cy="2"/>
                          </a:xfrm>
                        </wpg:grpSpPr>
                        <wps:wsp>
                          <wps:cNvPr id="744" name="Freeform 195"/>
                          <wps:cNvSpPr>
                            <a:spLocks/>
                          </wps:cNvSpPr>
                          <wps:spPr bwMode="auto">
                            <a:xfrm>
                              <a:off x="8133" y="3872"/>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192"/>
                        <wpg:cNvGrpSpPr>
                          <a:grpSpLocks/>
                        </wpg:cNvGrpSpPr>
                        <wpg:grpSpPr bwMode="auto">
                          <a:xfrm>
                            <a:off x="8133" y="4337"/>
                            <a:ext cx="944" cy="2"/>
                            <a:chOff x="8133" y="4337"/>
                            <a:chExt cx="944" cy="2"/>
                          </a:xfrm>
                        </wpg:grpSpPr>
                        <wps:wsp>
                          <wps:cNvPr id="746" name="Freeform 193"/>
                          <wps:cNvSpPr>
                            <a:spLocks/>
                          </wps:cNvSpPr>
                          <wps:spPr bwMode="auto">
                            <a:xfrm>
                              <a:off x="8133" y="4337"/>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190"/>
                        <wpg:cNvGrpSpPr>
                          <a:grpSpLocks/>
                        </wpg:cNvGrpSpPr>
                        <wpg:grpSpPr bwMode="auto">
                          <a:xfrm>
                            <a:off x="8133" y="4536"/>
                            <a:ext cx="944" cy="2"/>
                            <a:chOff x="8133" y="4536"/>
                            <a:chExt cx="944" cy="2"/>
                          </a:xfrm>
                        </wpg:grpSpPr>
                        <wps:wsp>
                          <wps:cNvPr id="748" name="Freeform 191"/>
                          <wps:cNvSpPr>
                            <a:spLocks/>
                          </wps:cNvSpPr>
                          <wps:spPr bwMode="auto">
                            <a:xfrm>
                              <a:off x="8133" y="4536"/>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188"/>
                        <wpg:cNvGrpSpPr>
                          <a:grpSpLocks/>
                        </wpg:cNvGrpSpPr>
                        <wpg:grpSpPr bwMode="auto">
                          <a:xfrm>
                            <a:off x="8133" y="4733"/>
                            <a:ext cx="944" cy="2"/>
                            <a:chOff x="8133" y="4733"/>
                            <a:chExt cx="944" cy="2"/>
                          </a:xfrm>
                        </wpg:grpSpPr>
                        <wps:wsp>
                          <wps:cNvPr id="750" name="Freeform 189"/>
                          <wps:cNvSpPr>
                            <a:spLocks/>
                          </wps:cNvSpPr>
                          <wps:spPr bwMode="auto">
                            <a:xfrm>
                              <a:off x="8133" y="4733"/>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186"/>
                        <wpg:cNvGrpSpPr>
                          <a:grpSpLocks/>
                        </wpg:cNvGrpSpPr>
                        <wpg:grpSpPr bwMode="auto">
                          <a:xfrm>
                            <a:off x="8133" y="4931"/>
                            <a:ext cx="944" cy="2"/>
                            <a:chOff x="8133" y="4931"/>
                            <a:chExt cx="944" cy="2"/>
                          </a:xfrm>
                        </wpg:grpSpPr>
                        <wps:wsp>
                          <wps:cNvPr id="752" name="Freeform 187"/>
                          <wps:cNvSpPr>
                            <a:spLocks/>
                          </wps:cNvSpPr>
                          <wps:spPr bwMode="auto">
                            <a:xfrm>
                              <a:off x="8133" y="4931"/>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184"/>
                        <wpg:cNvGrpSpPr>
                          <a:grpSpLocks/>
                        </wpg:cNvGrpSpPr>
                        <wpg:grpSpPr bwMode="auto">
                          <a:xfrm>
                            <a:off x="8133" y="5129"/>
                            <a:ext cx="944" cy="2"/>
                            <a:chOff x="8133" y="5129"/>
                            <a:chExt cx="944" cy="2"/>
                          </a:xfrm>
                        </wpg:grpSpPr>
                        <wps:wsp>
                          <wps:cNvPr id="754" name="Freeform 185"/>
                          <wps:cNvSpPr>
                            <a:spLocks/>
                          </wps:cNvSpPr>
                          <wps:spPr bwMode="auto">
                            <a:xfrm>
                              <a:off x="8133" y="5129"/>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182"/>
                        <wpg:cNvGrpSpPr>
                          <a:grpSpLocks/>
                        </wpg:cNvGrpSpPr>
                        <wpg:grpSpPr bwMode="auto">
                          <a:xfrm>
                            <a:off x="6620" y="5327"/>
                            <a:ext cx="2457" cy="2"/>
                            <a:chOff x="6620" y="5327"/>
                            <a:chExt cx="2457" cy="2"/>
                          </a:xfrm>
                        </wpg:grpSpPr>
                        <wps:wsp>
                          <wps:cNvPr id="756" name="Freeform 183"/>
                          <wps:cNvSpPr>
                            <a:spLocks/>
                          </wps:cNvSpPr>
                          <wps:spPr bwMode="auto">
                            <a:xfrm>
                              <a:off x="6620" y="5327"/>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180"/>
                        <wpg:cNvGrpSpPr>
                          <a:grpSpLocks/>
                        </wpg:cNvGrpSpPr>
                        <wpg:grpSpPr bwMode="auto">
                          <a:xfrm>
                            <a:off x="8145" y="5537"/>
                            <a:ext cx="932" cy="2"/>
                            <a:chOff x="8145" y="5537"/>
                            <a:chExt cx="932" cy="2"/>
                          </a:xfrm>
                        </wpg:grpSpPr>
                        <wps:wsp>
                          <wps:cNvPr id="758" name="Freeform 181"/>
                          <wps:cNvSpPr>
                            <a:spLocks/>
                          </wps:cNvSpPr>
                          <wps:spPr bwMode="auto">
                            <a:xfrm>
                              <a:off x="8145" y="5537"/>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178"/>
                        <wpg:cNvGrpSpPr>
                          <a:grpSpLocks/>
                        </wpg:cNvGrpSpPr>
                        <wpg:grpSpPr bwMode="auto">
                          <a:xfrm>
                            <a:off x="8116" y="5548"/>
                            <a:ext cx="2" cy="2"/>
                            <a:chOff x="8116" y="5548"/>
                            <a:chExt cx="2" cy="2"/>
                          </a:xfrm>
                        </wpg:grpSpPr>
                        <wps:wsp>
                          <wps:cNvPr id="760" name="Freeform 179"/>
                          <wps:cNvSpPr>
                            <a:spLocks/>
                          </wps:cNvSpPr>
                          <wps:spPr bwMode="auto">
                            <a:xfrm>
                              <a:off x="8116" y="55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176"/>
                        <wpg:cNvGrpSpPr>
                          <a:grpSpLocks/>
                        </wpg:cNvGrpSpPr>
                        <wpg:grpSpPr bwMode="auto">
                          <a:xfrm>
                            <a:off x="8145" y="5758"/>
                            <a:ext cx="932" cy="2"/>
                            <a:chOff x="8145" y="5758"/>
                            <a:chExt cx="932" cy="2"/>
                          </a:xfrm>
                        </wpg:grpSpPr>
                        <wps:wsp>
                          <wps:cNvPr id="762" name="Freeform 177"/>
                          <wps:cNvSpPr>
                            <a:spLocks/>
                          </wps:cNvSpPr>
                          <wps:spPr bwMode="auto">
                            <a:xfrm>
                              <a:off x="8145" y="5758"/>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174"/>
                        <wpg:cNvGrpSpPr>
                          <a:grpSpLocks/>
                        </wpg:cNvGrpSpPr>
                        <wpg:grpSpPr bwMode="auto">
                          <a:xfrm>
                            <a:off x="8110" y="5769"/>
                            <a:ext cx="35" cy="2"/>
                            <a:chOff x="8110" y="5769"/>
                            <a:chExt cx="35" cy="2"/>
                          </a:xfrm>
                        </wpg:grpSpPr>
                        <wps:wsp>
                          <wps:cNvPr id="764" name="Freeform 175"/>
                          <wps:cNvSpPr>
                            <a:spLocks/>
                          </wps:cNvSpPr>
                          <wps:spPr bwMode="auto">
                            <a:xfrm>
                              <a:off x="8110" y="5769"/>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172"/>
                        <wpg:cNvGrpSpPr>
                          <a:grpSpLocks/>
                        </wpg:cNvGrpSpPr>
                        <wpg:grpSpPr bwMode="auto">
                          <a:xfrm>
                            <a:off x="8116" y="5746"/>
                            <a:ext cx="2" cy="2"/>
                            <a:chOff x="8116" y="5746"/>
                            <a:chExt cx="2" cy="2"/>
                          </a:xfrm>
                        </wpg:grpSpPr>
                        <wps:wsp>
                          <wps:cNvPr id="766" name="Freeform 173"/>
                          <wps:cNvSpPr>
                            <a:spLocks/>
                          </wps:cNvSpPr>
                          <wps:spPr bwMode="auto">
                            <a:xfrm>
                              <a:off x="8116" y="57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170"/>
                        <wpg:cNvGrpSpPr>
                          <a:grpSpLocks/>
                        </wpg:cNvGrpSpPr>
                        <wpg:grpSpPr bwMode="auto">
                          <a:xfrm>
                            <a:off x="6620" y="5967"/>
                            <a:ext cx="2457" cy="2"/>
                            <a:chOff x="6620" y="5967"/>
                            <a:chExt cx="2457" cy="2"/>
                          </a:xfrm>
                        </wpg:grpSpPr>
                        <wps:wsp>
                          <wps:cNvPr id="768" name="Freeform 171"/>
                          <wps:cNvSpPr>
                            <a:spLocks/>
                          </wps:cNvSpPr>
                          <wps:spPr bwMode="auto">
                            <a:xfrm>
                              <a:off x="6620" y="5967"/>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168"/>
                        <wpg:cNvGrpSpPr>
                          <a:grpSpLocks/>
                        </wpg:cNvGrpSpPr>
                        <wpg:grpSpPr bwMode="auto">
                          <a:xfrm>
                            <a:off x="6620" y="6165"/>
                            <a:ext cx="2457" cy="2"/>
                            <a:chOff x="6620" y="6165"/>
                            <a:chExt cx="2457" cy="2"/>
                          </a:xfrm>
                        </wpg:grpSpPr>
                        <wps:wsp>
                          <wps:cNvPr id="770" name="Freeform 169"/>
                          <wps:cNvSpPr>
                            <a:spLocks/>
                          </wps:cNvSpPr>
                          <wps:spPr bwMode="auto">
                            <a:xfrm>
                              <a:off x="6620" y="6165"/>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166"/>
                        <wpg:cNvGrpSpPr>
                          <a:grpSpLocks/>
                        </wpg:cNvGrpSpPr>
                        <wpg:grpSpPr bwMode="auto">
                          <a:xfrm>
                            <a:off x="6620" y="6363"/>
                            <a:ext cx="2457" cy="2"/>
                            <a:chOff x="6620" y="6363"/>
                            <a:chExt cx="2457" cy="2"/>
                          </a:xfrm>
                        </wpg:grpSpPr>
                        <wps:wsp>
                          <wps:cNvPr id="772" name="Freeform 167"/>
                          <wps:cNvSpPr>
                            <a:spLocks/>
                          </wps:cNvSpPr>
                          <wps:spPr bwMode="auto">
                            <a:xfrm>
                              <a:off x="6620" y="6363"/>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164"/>
                        <wpg:cNvGrpSpPr>
                          <a:grpSpLocks/>
                        </wpg:cNvGrpSpPr>
                        <wpg:grpSpPr bwMode="auto">
                          <a:xfrm>
                            <a:off x="8133" y="6561"/>
                            <a:ext cx="944" cy="2"/>
                            <a:chOff x="8133" y="6561"/>
                            <a:chExt cx="944" cy="2"/>
                          </a:xfrm>
                        </wpg:grpSpPr>
                        <wps:wsp>
                          <wps:cNvPr id="774" name="Freeform 165"/>
                          <wps:cNvSpPr>
                            <a:spLocks/>
                          </wps:cNvSpPr>
                          <wps:spPr bwMode="auto">
                            <a:xfrm>
                              <a:off x="8133" y="6561"/>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162"/>
                        <wpg:cNvGrpSpPr>
                          <a:grpSpLocks/>
                        </wpg:cNvGrpSpPr>
                        <wpg:grpSpPr bwMode="auto">
                          <a:xfrm>
                            <a:off x="8133" y="6759"/>
                            <a:ext cx="944" cy="2"/>
                            <a:chOff x="8133" y="6759"/>
                            <a:chExt cx="944" cy="2"/>
                          </a:xfrm>
                        </wpg:grpSpPr>
                        <wps:wsp>
                          <wps:cNvPr id="776" name="Freeform 163"/>
                          <wps:cNvSpPr>
                            <a:spLocks/>
                          </wps:cNvSpPr>
                          <wps:spPr bwMode="auto">
                            <a:xfrm>
                              <a:off x="8133" y="6759"/>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160"/>
                        <wpg:cNvGrpSpPr>
                          <a:grpSpLocks/>
                        </wpg:cNvGrpSpPr>
                        <wpg:grpSpPr bwMode="auto">
                          <a:xfrm>
                            <a:off x="6620" y="6957"/>
                            <a:ext cx="2457" cy="2"/>
                            <a:chOff x="6620" y="6957"/>
                            <a:chExt cx="2457" cy="2"/>
                          </a:xfrm>
                        </wpg:grpSpPr>
                        <wps:wsp>
                          <wps:cNvPr id="778" name="Freeform 161"/>
                          <wps:cNvSpPr>
                            <a:spLocks/>
                          </wps:cNvSpPr>
                          <wps:spPr bwMode="auto">
                            <a:xfrm>
                              <a:off x="6620" y="6957"/>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158"/>
                        <wpg:cNvGrpSpPr>
                          <a:grpSpLocks/>
                        </wpg:cNvGrpSpPr>
                        <wpg:grpSpPr bwMode="auto">
                          <a:xfrm>
                            <a:off x="8145" y="7166"/>
                            <a:ext cx="932" cy="2"/>
                            <a:chOff x="8145" y="7166"/>
                            <a:chExt cx="932" cy="2"/>
                          </a:xfrm>
                        </wpg:grpSpPr>
                        <wps:wsp>
                          <wps:cNvPr id="780" name="Freeform 159"/>
                          <wps:cNvSpPr>
                            <a:spLocks/>
                          </wps:cNvSpPr>
                          <wps:spPr bwMode="auto">
                            <a:xfrm>
                              <a:off x="8145" y="7166"/>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156"/>
                        <wpg:cNvGrpSpPr>
                          <a:grpSpLocks/>
                        </wpg:cNvGrpSpPr>
                        <wpg:grpSpPr bwMode="auto">
                          <a:xfrm>
                            <a:off x="8116" y="7178"/>
                            <a:ext cx="2" cy="2"/>
                            <a:chOff x="8116" y="7178"/>
                            <a:chExt cx="2" cy="2"/>
                          </a:xfrm>
                        </wpg:grpSpPr>
                        <wps:wsp>
                          <wps:cNvPr id="782" name="Freeform 157"/>
                          <wps:cNvSpPr>
                            <a:spLocks/>
                          </wps:cNvSpPr>
                          <wps:spPr bwMode="auto">
                            <a:xfrm>
                              <a:off x="8116" y="717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154"/>
                        <wpg:cNvGrpSpPr>
                          <a:grpSpLocks/>
                        </wpg:cNvGrpSpPr>
                        <wpg:grpSpPr bwMode="auto">
                          <a:xfrm>
                            <a:off x="8145" y="7387"/>
                            <a:ext cx="932" cy="2"/>
                            <a:chOff x="8145" y="7387"/>
                            <a:chExt cx="932" cy="2"/>
                          </a:xfrm>
                        </wpg:grpSpPr>
                        <wps:wsp>
                          <wps:cNvPr id="784" name="Freeform 155"/>
                          <wps:cNvSpPr>
                            <a:spLocks/>
                          </wps:cNvSpPr>
                          <wps:spPr bwMode="auto">
                            <a:xfrm>
                              <a:off x="8145" y="7387"/>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152"/>
                        <wpg:cNvGrpSpPr>
                          <a:grpSpLocks/>
                        </wpg:cNvGrpSpPr>
                        <wpg:grpSpPr bwMode="auto">
                          <a:xfrm>
                            <a:off x="8110" y="7399"/>
                            <a:ext cx="35" cy="2"/>
                            <a:chOff x="8110" y="7399"/>
                            <a:chExt cx="35" cy="2"/>
                          </a:xfrm>
                        </wpg:grpSpPr>
                        <wps:wsp>
                          <wps:cNvPr id="786" name="Freeform 153"/>
                          <wps:cNvSpPr>
                            <a:spLocks/>
                          </wps:cNvSpPr>
                          <wps:spPr bwMode="auto">
                            <a:xfrm>
                              <a:off x="8110" y="7399"/>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150"/>
                        <wpg:cNvGrpSpPr>
                          <a:grpSpLocks/>
                        </wpg:cNvGrpSpPr>
                        <wpg:grpSpPr bwMode="auto">
                          <a:xfrm>
                            <a:off x="8116" y="7376"/>
                            <a:ext cx="2" cy="2"/>
                            <a:chOff x="8116" y="7376"/>
                            <a:chExt cx="2" cy="2"/>
                          </a:xfrm>
                        </wpg:grpSpPr>
                        <wps:wsp>
                          <wps:cNvPr id="788" name="Freeform 151"/>
                          <wps:cNvSpPr>
                            <a:spLocks/>
                          </wps:cNvSpPr>
                          <wps:spPr bwMode="auto">
                            <a:xfrm>
                              <a:off x="8116" y="737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148"/>
                        <wpg:cNvGrpSpPr>
                          <a:grpSpLocks/>
                        </wpg:cNvGrpSpPr>
                        <wpg:grpSpPr bwMode="auto">
                          <a:xfrm>
                            <a:off x="6620" y="7597"/>
                            <a:ext cx="2457" cy="2"/>
                            <a:chOff x="6620" y="7597"/>
                            <a:chExt cx="2457" cy="2"/>
                          </a:xfrm>
                        </wpg:grpSpPr>
                        <wps:wsp>
                          <wps:cNvPr id="790" name="Freeform 149"/>
                          <wps:cNvSpPr>
                            <a:spLocks/>
                          </wps:cNvSpPr>
                          <wps:spPr bwMode="auto">
                            <a:xfrm>
                              <a:off x="6620" y="7597"/>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146"/>
                        <wpg:cNvGrpSpPr>
                          <a:grpSpLocks/>
                        </wpg:cNvGrpSpPr>
                        <wpg:grpSpPr bwMode="auto">
                          <a:xfrm>
                            <a:off x="6620" y="7795"/>
                            <a:ext cx="2457" cy="2"/>
                            <a:chOff x="6620" y="7795"/>
                            <a:chExt cx="2457" cy="2"/>
                          </a:xfrm>
                        </wpg:grpSpPr>
                        <wps:wsp>
                          <wps:cNvPr id="792" name="Freeform 147"/>
                          <wps:cNvSpPr>
                            <a:spLocks/>
                          </wps:cNvSpPr>
                          <wps:spPr bwMode="auto">
                            <a:xfrm>
                              <a:off x="6620" y="7795"/>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144"/>
                        <wpg:cNvGrpSpPr>
                          <a:grpSpLocks/>
                        </wpg:cNvGrpSpPr>
                        <wpg:grpSpPr bwMode="auto">
                          <a:xfrm>
                            <a:off x="6620" y="7993"/>
                            <a:ext cx="2457" cy="2"/>
                            <a:chOff x="6620" y="7993"/>
                            <a:chExt cx="2457" cy="2"/>
                          </a:xfrm>
                        </wpg:grpSpPr>
                        <wps:wsp>
                          <wps:cNvPr id="794" name="Freeform 145"/>
                          <wps:cNvSpPr>
                            <a:spLocks/>
                          </wps:cNvSpPr>
                          <wps:spPr bwMode="auto">
                            <a:xfrm>
                              <a:off x="6620" y="7993"/>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142"/>
                        <wpg:cNvGrpSpPr>
                          <a:grpSpLocks/>
                        </wpg:cNvGrpSpPr>
                        <wpg:grpSpPr bwMode="auto">
                          <a:xfrm>
                            <a:off x="8133" y="8191"/>
                            <a:ext cx="944" cy="2"/>
                            <a:chOff x="8133" y="8191"/>
                            <a:chExt cx="944" cy="2"/>
                          </a:xfrm>
                        </wpg:grpSpPr>
                        <wps:wsp>
                          <wps:cNvPr id="796" name="Freeform 143"/>
                          <wps:cNvSpPr>
                            <a:spLocks/>
                          </wps:cNvSpPr>
                          <wps:spPr bwMode="auto">
                            <a:xfrm>
                              <a:off x="8133" y="8191"/>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140"/>
                        <wpg:cNvGrpSpPr>
                          <a:grpSpLocks/>
                        </wpg:cNvGrpSpPr>
                        <wpg:grpSpPr bwMode="auto">
                          <a:xfrm>
                            <a:off x="8133" y="8389"/>
                            <a:ext cx="944" cy="2"/>
                            <a:chOff x="8133" y="8389"/>
                            <a:chExt cx="944" cy="2"/>
                          </a:xfrm>
                        </wpg:grpSpPr>
                        <wps:wsp>
                          <wps:cNvPr id="798" name="Freeform 141"/>
                          <wps:cNvSpPr>
                            <a:spLocks/>
                          </wps:cNvSpPr>
                          <wps:spPr bwMode="auto">
                            <a:xfrm>
                              <a:off x="8133" y="8389"/>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138"/>
                        <wpg:cNvGrpSpPr>
                          <a:grpSpLocks/>
                        </wpg:cNvGrpSpPr>
                        <wpg:grpSpPr bwMode="auto">
                          <a:xfrm>
                            <a:off x="8145" y="8598"/>
                            <a:ext cx="932" cy="2"/>
                            <a:chOff x="8145" y="8598"/>
                            <a:chExt cx="932" cy="2"/>
                          </a:xfrm>
                        </wpg:grpSpPr>
                        <wps:wsp>
                          <wps:cNvPr id="800" name="Freeform 139"/>
                          <wps:cNvSpPr>
                            <a:spLocks/>
                          </wps:cNvSpPr>
                          <wps:spPr bwMode="auto">
                            <a:xfrm>
                              <a:off x="8145" y="8598"/>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136"/>
                        <wpg:cNvGrpSpPr>
                          <a:grpSpLocks/>
                        </wpg:cNvGrpSpPr>
                        <wpg:grpSpPr bwMode="auto">
                          <a:xfrm>
                            <a:off x="8116" y="8610"/>
                            <a:ext cx="2" cy="2"/>
                            <a:chOff x="8116" y="8610"/>
                            <a:chExt cx="2" cy="2"/>
                          </a:xfrm>
                        </wpg:grpSpPr>
                        <wps:wsp>
                          <wps:cNvPr id="802" name="Freeform 137"/>
                          <wps:cNvSpPr>
                            <a:spLocks/>
                          </wps:cNvSpPr>
                          <wps:spPr bwMode="auto">
                            <a:xfrm>
                              <a:off x="8116" y="8610"/>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134"/>
                        <wpg:cNvGrpSpPr>
                          <a:grpSpLocks/>
                        </wpg:cNvGrpSpPr>
                        <wpg:grpSpPr bwMode="auto">
                          <a:xfrm>
                            <a:off x="8145" y="8820"/>
                            <a:ext cx="932" cy="2"/>
                            <a:chOff x="8145" y="8820"/>
                            <a:chExt cx="932" cy="2"/>
                          </a:xfrm>
                        </wpg:grpSpPr>
                        <wps:wsp>
                          <wps:cNvPr id="804" name="Freeform 135"/>
                          <wps:cNvSpPr>
                            <a:spLocks/>
                          </wps:cNvSpPr>
                          <wps:spPr bwMode="auto">
                            <a:xfrm>
                              <a:off x="8145" y="8820"/>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132"/>
                        <wpg:cNvGrpSpPr>
                          <a:grpSpLocks/>
                        </wpg:cNvGrpSpPr>
                        <wpg:grpSpPr bwMode="auto">
                          <a:xfrm>
                            <a:off x="8110" y="8831"/>
                            <a:ext cx="35" cy="2"/>
                            <a:chOff x="8110" y="8831"/>
                            <a:chExt cx="35" cy="2"/>
                          </a:xfrm>
                        </wpg:grpSpPr>
                        <wps:wsp>
                          <wps:cNvPr id="806" name="Freeform 133"/>
                          <wps:cNvSpPr>
                            <a:spLocks/>
                          </wps:cNvSpPr>
                          <wps:spPr bwMode="auto">
                            <a:xfrm>
                              <a:off x="8110" y="8831"/>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130"/>
                        <wpg:cNvGrpSpPr>
                          <a:grpSpLocks/>
                        </wpg:cNvGrpSpPr>
                        <wpg:grpSpPr bwMode="auto">
                          <a:xfrm>
                            <a:off x="8116" y="8808"/>
                            <a:ext cx="2" cy="2"/>
                            <a:chOff x="8116" y="8808"/>
                            <a:chExt cx="2" cy="2"/>
                          </a:xfrm>
                        </wpg:grpSpPr>
                        <wps:wsp>
                          <wps:cNvPr id="808" name="Freeform 131"/>
                          <wps:cNvSpPr>
                            <a:spLocks/>
                          </wps:cNvSpPr>
                          <wps:spPr bwMode="auto">
                            <a:xfrm>
                              <a:off x="8116" y="880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128"/>
                        <wpg:cNvGrpSpPr>
                          <a:grpSpLocks/>
                        </wpg:cNvGrpSpPr>
                        <wpg:grpSpPr bwMode="auto">
                          <a:xfrm>
                            <a:off x="8133" y="9029"/>
                            <a:ext cx="944" cy="2"/>
                            <a:chOff x="8133" y="9029"/>
                            <a:chExt cx="944" cy="2"/>
                          </a:xfrm>
                        </wpg:grpSpPr>
                        <wps:wsp>
                          <wps:cNvPr id="810" name="Freeform 129"/>
                          <wps:cNvSpPr>
                            <a:spLocks/>
                          </wps:cNvSpPr>
                          <wps:spPr bwMode="auto">
                            <a:xfrm>
                              <a:off x="8133" y="9029"/>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126"/>
                        <wpg:cNvGrpSpPr>
                          <a:grpSpLocks/>
                        </wpg:cNvGrpSpPr>
                        <wpg:grpSpPr bwMode="auto">
                          <a:xfrm>
                            <a:off x="8133" y="9227"/>
                            <a:ext cx="944" cy="2"/>
                            <a:chOff x="8133" y="9227"/>
                            <a:chExt cx="944" cy="2"/>
                          </a:xfrm>
                        </wpg:grpSpPr>
                        <wps:wsp>
                          <wps:cNvPr id="812" name="Freeform 127"/>
                          <wps:cNvSpPr>
                            <a:spLocks/>
                          </wps:cNvSpPr>
                          <wps:spPr bwMode="auto">
                            <a:xfrm>
                              <a:off x="8133" y="9227"/>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124"/>
                        <wpg:cNvGrpSpPr>
                          <a:grpSpLocks/>
                        </wpg:cNvGrpSpPr>
                        <wpg:grpSpPr bwMode="auto">
                          <a:xfrm>
                            <a:off x="8145" y="9436"/>
                            <a:ext cx="932" cy="2"/>
                            <a:chOff x="8145" y="9436"/>
                            <a:chExt cx="932" cy="2"/>
                          </a:xfrm>
                        </wpg:grpSpPr>
                        <wps:wsp>
                          <wps:cNvPr id="814" name="Freeform 125"/>
                          <wps:cNvSpPr>
                            <a:spLocks/>
                          </wps:cNvSpPr>
                          <wps:spPr bwMode="auto">
                            <a:xfrm>
                              <a:off x="8145" y="9436"/>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122"/>
                        <wpg:cNvGrpSpPr>
                          <a:grpSpLocks/>
                        </wpg:cNvGrpSpPr>
                        <wpg:grpSpPr bwMode="auto">
                          <a:xfrm>
                            <a:off x="8116" y="9448"/>
                            <a:ext cx="2" cy="2"/>
                            <a:chOff x="8116" y="9448"/>
                            <a:chExt cx="2" cy="2"/>
                          </a:xfrm>
                        </wpg:grpSpPr>
                        <wps:wsp>
                          <wps:cNvPr id="816" name="Freeform 123"/>
                          <wps:cNvSpPr>
                            <a:spLocks/>
                          </wps:cNvSpPr>
                          <wps:spPr bwMode="auto">
                            <a:xfrm>
                              <a:off x="8116" y="94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120"/>
                        <wpg:cNvGrpSpPr>
                          <a:grpSpLocks/>
                        </wpg:cNvGrpSpPr>
                        <wpg:grpSpPr bwMode="auto">
                          <a:xfrm>
                            <a:off x="8145" y="9658"/>
                            <a:ext cx="932" cy="2"/>
                            <a:chOff x="8145" y="9658"/>
                            <a:chExt cx="932" cy="2"/>
                          </a:xfrm>
                        </wpg:grpSpPr>
                        <wps:wsp>
                          <wps:cNvPr id="818" name="Freeform 121"/>
                          <wps:cNvSpPr>
                            <a:spLocks/>
                          </wps:cNvSpPr>
                          <wps:spPr bwMode="auto">
                            <a:xfrm>
                              <a:off x="8145" y="9658"/>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90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118"/>
                        <wpg:cNvGrpSpPr>
                          <a:grpSpLocks/>
                        </wpg:cNvGrpSpPr>
                        <wpg:grpSpPr bwMode="auto">
                          <a:xfrm>
                            <a:off x="8116" y="9646"/>
                            <a:ext cx="2" cy="2"/>
                            <a:chOff x="8116" y="9646"/>
                            <a:chExt cx="2" cy="2"/>
                          </a:xfrm>
                        </wpg:grpSpPr>
                        <wps:wsp>
                          <wps:cNvPr id="820" name="Freeform 119"/>
                          <wps:cNvSpPr>
                            <a:spLocks/>
                          </wps:cNvSpPr>
                          <wps:spPr bwMode="auto">
                            <a:xfrm>
                              <a:off x="8116" y="96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116"/>
                        <wpg:cNvGrpSpPr>
                          <a:grpSpLocks/>
                        </wpg:cNvGrpSpPr>
                        <wpg:grpSpPr bwMode="auto">
                          <a:xfrm>
                            <a:off x="7" y="9902"/>
                            <a:ext cx="9070" cy="2"/>
                            <a:chOff x="7" y="9902"/>
                            <a:chExt cx="9070" cy="2"/>
                          </a:xfrm>
                        </wpg:grpSpPr>
                        <wps:wsp>
                          <wps:cNvPr id="822" name="Freeform 117"/>
                          <wps:cNvSpPr>
                            <a:spLocks/>
                          </wps:cNvSpPr>
                          <wps:spPr bwMode="auto">
                            <a:xfrm>
                              <a:off x="7" y="9902"/>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114"/>
                        <wpg:cNvGrpSpPr>
                          <a:grpSpLocks/>
                        </wpg:cNvGrpSpPr>
                        <wpg:grpSpPr bwMode="auto">
                          <a:xfrm>
                            <a:off x="8145" y="10112"/>
                            <a:ext cx="932" cy="2"/>
                            <a:chOff x="8145" y="10112"/>
                            <a:chExt cx="932" cy="2"/>
                          </a:xfrm>
                        </wpg:grpSpPr>
                        <wps:wsp>
                          <wps:cNvPr id="824" name="Freeform 115"/>
                          <wps:cNvSpPr>
                            <a:spLocks/>
                          </wps:cNvSpPr>
                          <wps:spPr bwMode="auto">
                            <a:xfrm>
                              <a:off x="8145" y="10112"/>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112"/>
                        <wpg:cNvGrpSpPr>
                          <a:grpSpLocks/>
                        </wpg:cNvGrpSpPr>
                        <wpg:grpSpPr bwMode="auto">
                          <a:xfrm>
                            <a:off x="8116" y="10123"/>
                            <a:ext cx="2" cy="2"/>
                            <a:chOff x="8116" y="10123"/>
                            <a:chExt cx="2" cy="2"/>
                          </a:xfrm>
                        </wpg:grpSpPr>
                        <wps:wsp>
                          <wps:cNvPr id="826" name="Freeform 113"/>
                          <wps:cNvSpPr>
                            <a:spLocks/>
                          </wps:cNvSpPr>
                          <wps:spPr bwMode="auto">
                            <a:xfrm>
                              <a:off x="8116" y="1012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110"/>
                        <wpg:cNvGrpSpPr>
                          <a:grpSpLocks/>
                        </wpg:cNvGrpSpPr>
                        <wpg:grpSpPr bwMode="auto">
                          <a:xfrm>
                            <a:off x="8145" y="10333"/>
                            <a:ext cx="932" cy="2"/>
                            <a:chOff x="8145" y="10333"/>
                            <a:chExt cx="932" cy="2"/>
                          </a:xfrm>
                        </wpg:grpSpPr>
                        <wps:wsp>
                          <wps:cNvPr id="828" name="Freeform 111"/>
                          <wps:cNvSpPr>
                            <a:spLocks/>
                          </wps:cNvSpPr>
                          <wps:spPr bwMode="auto">
                            <a:xfrm>
                              <a:off x="8145" y="10333"/>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108"/>
                        <wpg:cNvGrpSpPr>
                          <a:grpSpLocks/>
                        </wpg:cNvGrpSpPr>
                        <wpg:grpSpPr bwMode="auto">
                          <a:xfrm>
                            <a:off x="8110" y="10344"/>
                            <a:ext cx="35" cy="2"/>
                            <a:chOff x="8110" y="10344"/>
                            <a:chExt cx="35" cy="2"/>
                          </a:xfrm>
                        </wpg:grpSpPr>
                        <wps:wsp>
                          <wps:cNvPr id="830" name="Freeform 109"/>
                          <wps:cNvSpPr>
                            <a:spLocks/>
                          </wps:cNvSpPr>
                          <wps:spPr bwMode="auto">
                            <a:xfrm>
                              <a:off x="8110" y="10344"/>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106"/>
                        <wpg:cNvGrpSpPr>
                          <a:grpSpLocks/>
                        </wpg:cNvGrpSpPr>
                        <wpg:grpSpPr bwMode="auto">
                          <a:xfrm>
                            <a:off x="8116" y="10321"/>
                            <a:ext cx="2" cy="2"/>
                            <a:chOff x="8116" y="10321"/>
                            <a:chExt cx="2" cy="2"/>
                          </a:xfrm>
                        </wpg:grpSpPr>
                        <wps:wsp>
                          <wps:cNvPr id="832" name="Freeform 107"/>
                          <wps:cNvSpPr>
                            <a:spLocks/>
                          </wps:cNvSpPr>
                          <wps:spPr bwMode="auto">
                            <a:xfrm>
                              <a:off x="8116" y="10321"/>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104"/>
                        <wpg:cNvGrpSpPr>
                          <a:grpSpLocks/>
                        </wpg:cNvGrpSpPr>
                        <wpg:grpSpPr bwMode="auto">
                          <a:xfrm>
                            <a:off x="8145" y="10554"/>
                            <a:ext cx="932" cy="2"/>
                            <a:chOff x="8145" y="10554"/>
                            <a:chExt cx="932" cy="2"/>
                          </a:xfrm>
                        </wpg:grpSpPr>
                        <wps:wsp>
                          <wps:cNvPr id="834" name="Freeform 105"/>
                          <wps:cNvSpPr>
                            <a:spLocks/>
                          </wps:cNvSpPr>
                          <wps:spPr bwMode="auto">
                            <a:xfrm>
                              <a:off x="8145" y="10554"/>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102"/>
                        <wpg:cNvGrpSpPr>
                          <a:grpSpLocks/>
                        </wpg:cNvGrpSpPr>
                        <wpg:grpSpPr bwMode="auto">
                          <a:xfrm>
                            <a:off x="8116" y="10566"/>
                            <a:ext cx="2" cy="2"/>
                            <a:chOff x="8116" y="10566"/>
                            <a:chExt cx="2" cy="2"/>
                          </a:xfrm>
                        </wpg:grpSpPr>
                        <wps:wsp>
                          <wps:cNvPr id="836" name="Freeform 103"/>
                          <wps:cNvSpPr>
                            <a:spLocks/>
                          </wps:cNvSpPr>
                          <wps:spPr bwMode="auto">
                            <a:xfrm>
                              <a:off x="8116" y="1056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100"/>
                        <wpg:cNvGrpSpPr>
                          <a:grpSpLocks/>
                        </wpg:cNvGrpSpPr>
                        <wpg:grpSpPr bwMode="auto">
                          <a:xfrm>
                            <a:off x="8145" y="10775"/>
                            <a:ext cx="932" cy="2"/>
                            <a:chOff x="8145" y="10775"/>
                            <a:chExt cx="932" cy="2"/>
                          </a:xfrm>
                        </wpg:grpSpPr>
                        <wps:wsp>
                          <wps:cNvPr id="838" name="Freeform 101"/>
                          <wps:cNvSpPr>
                            <a:spLocks/>
                          </wps:cNvSpPr>
                          <wps:spPr bwMode="auto">
                            <a:xfrm>
                              <a:off x="8145" y="10775"/>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98"/>
                        <wpg:cNvGrpSpPr>
                          <a:grpSpLocks/>
                        </wpg:cNvGrpSpPr>
                        <wpg:grpSpPr bwMode="auto">
                          <a:xfrm>
                            <a:off x="8110" y="10787"/>
                            <a:ext cx="35" cy="2"/>
                            <a:chOff x="8110" y="10787"/>
                            <a:chExt cx="35" cy="2"/>
                          </a:xfrm>
                        </wpg:grpSpPr>
                        <wps:wsp>
                          <wps:cNvPr id="840" name="Freeform 99"/>
                          <wps:cNvSpPr>
                            <a:spLocks/>
                          </wps:cNvSpPr>
                          <wps:spPr bwMode="auto">
                            <a:xfrm>
                              <a:off x="8110" y="10787"/>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96"/>
                        <wpg:cNvGrpSpPr>
                          <a:grpSpLocks/>
                        </wpg:cNvGrpSpPr>
                        <wpg:grpSpPr bwMode="auto">
                          <a:xfrm>
                            <a:off x="8116" y="10763"/>
                            <a:ext cx="2" cy="2"/>
                            <a:chOff x="8116" y="10763"/>
                            <a:chExt cx="2" cy="2"/>
                          </a:xfrm>
                        </wpg:grpSpPr>
                        <wps:wsp>
                          <wps:cNvPr id="842" name="Freeform 97"/>
                          <wps:cNvSpPr>
                            <a:spLocks/>
                          </wps:cNvSpPr>
                          <wps:spPr bwMode="auto">
                            <a:xfrm>
                              <a:off x="8116" y="1076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94"/>
                        <wpg:cNvGrpSpPr>
                          <a:grpSpLocks/>
                        </wpg:cNvGrpSpPr>
                        <wpg:grpSpPr bwMode="auto">
                          <a:xfrm>
                            <a:off x="3220" y="10985"/>
                            <a:ext cx="5856" cy="2"/>
                            <a:chOff x="3220" y="10985"/>
                            <a:chExt cx="5856" cy="2"/>
                          </a:xfrm>
                        </wpg:grpSpPr>
                        <wps:wsp>
                          <wps:cNvPr id="844" name="Freeform 95"/>
                          <wps:cNvSpPr>
                            <a:spLocks/>
                          </wps:cNvSpPr>
                          <wps:spPr bwMode="auto">
                            <a:xfrm>
                              <a:off x="3220" y="10985"/>
                              <a:ext cx="5856" cy="2"/>
                            </a:xfrm>
                            <a:custGeom>
                              <a:avLst/>
                              <a:gdLst>
                                <a:gd name="T0" fmla="+- 0 3220 3220"/>
                                <a:gd name="T1" fmla="*/ T0 w 5856"/>
                                <a:gd name="T2" fmla="+- 0 9076 3220"/>
                                <a:gd name="T3" fmla="*/ T2 w 5856"/>
                              </a:gdLst>
                              <a:ahLst/>
                              <a:cxnLst>
                                <a:cxn ang="0">
                                  <a:pos x="T1" y="0"/>
                                </a:cxn>
                                <a:cxn ang="0">
                                  <a:pos x="T3" y="0"/>
                                </a:cxn>
                              </a:cxnLst>
                              <a:rect l="0" t="0" r="r" b="b"/>
                              <a:pathLst>
                                <a:path w="5856">
                                  <a:moveTo>
                                    <a:pt x="0" y="0"/>
                                  </a:moveTo>
                                  <a:lnTo>
                                    <a:pt x="58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92"/>
                        <wpg:cNvGrpSpPr>
                          <a:grpSpLocks/>
                        </wpg:cNvGrpSpPr>
                        <wpg:grpSpPr bwMode="auto">
                          <a:xfrm>
                            <a:off x="3220" y="11183"/>
                            <a:ext cx="5856" cy="2"/>
                            <a:chOff x="3220" y="11183"/>
                            <a:chExt cx="5856" cy="2"/>
                          </a:xfrm>
                        </wpg:grpSpPr>
                        <wps:wsp>
                          <wps:cNvPr id="846" name="Freeform 93"/>
                          <wps:cNvSpPr>
                            <a:spLocks/>
                          </wps:cNvSpPr>
                          <wps:spPr bwMode="auto">
                            <a:xfrm>
                              <a:off x="3220" y="11183"/>
                              <a:ext cx="5856" cy="2"/>
                            </a:xfrm>
                            <a:custGeom>
                              <a:avLst/>
                              <a:gdLst>
                                <a:gd name="T0" fmla="+- 0 3220 3220"/>
                                <a:gd name="T1" fmla="*/ T0 w 5856"/>
                                <a:gd name="T2" fmla="+- 0 9076 3220"/>
                                <a:gd name="T3" fmla="*/ T2 w 5856"/>
                              </a:gdLst>
                              <a:ahLst/>
                              <a:cxnLst>
                                <a:cxn ang="0">
                                  <a:pos x="T1" y="0"/>
                                </a:cxn>
                                <a:cxn ang="0">
                                  <a:pos x="T3" y="0"/>
                                </a:cxn>
                              </a:cxnLst>
                              <a:rect l="0" t="0" r="r" b="b"/>
                              <a:pathLst>
                                <a:path w="5856">
                                  <a:moveTo>
                                    <a:pt x="0" y="0"/>
                                  </a:moveTo>
                                  <a:lnTo>
                                    <a:pt x="58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90"/>
                        <wpg:cNvGrpSpPr>
                          <a:grpSpLocks/>
                        </wpg:cNvGrpSpPr>
                        <wpg:grpSpPr bwMode="auto">
                          <a:xfrm>
                            <a:off x="3220" y="11381"/>
                            <a:ext cx="5856" cy="2"/>
                            <a:chOff x="3220" y="11381"/>
                            <a:chExt cx="5856" cy="2"/>
                          </a:xfrm>
                        </wpg:grpSpPr>
                        <wps:wsp>
                          <wps:cNvPr id="848" name="Freeform 91"/>
                          <wps:cNvSpPr>
                            <a:spLocks/>
                          </wps:cNvSpPr>
                          <wps:spPr bwMode="auto">
                            <a:xfrm>
                              <a:off x="3220" y="11381"/>
                              <a:ext cx="5856" cy="2"/>
                            </a:xfrm>
                            <a:custGeom>
                              <a:avLst/>
                              <a:gdLst>
                                <a:gd name="T0" fmla="+- 0 3220 3220"/>
                                <a:gd name="T1" fmla="*/ T0 w 5856"/>
                                <a:gd name="T2" fmla="+- 0 9076 3220"/>
                                <a:gd name="T3" fmla="*/ T2 w 5856"/>
                              </a:gdLst>
                              <a:ahLst/>
                              <a:cxnLst>
                                <a:cxn ang="0">
                                  <a:pos x="T1" y="0"/>
                                </a:cxn>
                                <a:cxn ang="0">
                                  <a:pos x="T3" y="0"/>
                                </a:cxn>
                              </a:cxnLst>
                              <a:rect l="0" t="0" r="r" b="b"/>
                              <a:pathLst>
                                <a:path w="5856">
                                  <a:moveTo>
                                    <a:pt x="0" y="0"/>
                                  </a:moveTo>
                                  <a:lnTo>
                                    <a:pt x="58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8"/>
                        <wpg:cNvGrpSpPr>
                          <a:grpSpLocks/>
                        </wpg:cNvGrpSpPr>
                        <wpg:grpSpPr bwMode="auto">
                          <a:xfrm>
                            <a:off x="7" y="11578"/>
                            <a:ext cx="9070" cy="2"/>
                            <a:chOff x="7" y="11578"/>
                            <a:chExt cx="9070" cy="2"/>
                          </a:xfrm>
                        </wpg:grpSpPr>
                        <wps:wsp>
                          <wps:cNvPr id="850" name="Freeform 89"/>
                          <wps:cNvSpPr>
                            <a:spLocks/>
                          </wps:cNvSpPr>
                          <wps:spPr bwMode="auto">
                            <a:xfrm>
                              <a:off x="7" y="11578"/>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6"/>
                        <wpg:cNvGrpSpPr>
                          <a:grpSpLocks/>
                        </wpg:cNvGrpSpPr>
                        <wpg:grpSpPr bwMode="auto">
                          <a:xfrm>
                            <a:off x="7" y="11776"/>
                            <a:ext cx="9070" cy="2"/>
                            <a:chOff x="7" y="11776"/>
                            <a:chExt cx="9070" cy="2"/>
                          </a:xfrm>
                        </wpg:grpSpPr>
                        <wps:wsp>
                          <wps:cNvPr id="852" name="Freeform 87"/>
                          <wps:cNvSpPr>
                            <a:spLocks/>
                          </wps:cNvSpPr>
                          <wps:spPr bwMode="auto">
                            <a:xfrm>
                              <a:off x="7" y="11776"/>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4"/>
                        <wpg:cNvGrpSpPr>
                          <a:grpSpLocks/>
                        </wpg:cNvGrpSpPr>
                        <wpg:grpSpPr bwMode="auto">
                          <a:xfrm>
                            <a:off x="7" y="11974"/>
                            <a:ext cx="9070" cy="2"/>
                            <a:chOff x="7" y="11974"/>
                            <a:chExt cx="9070" cy="2"/>
                          </a:xfrm>
                        </wpg:grpSpPr>
                        <wps:wsp>
                          <wps:cNvPr id="854" name="Freeform 85"/>
                          <wps:cNvSpPr>
                            <a:spLocks/>
                          </wps:cNvSpPr>
                          <wps:spPr bwMode="auto">
                            <a:xfrm>
                              <a:off x="7" y="11974"/>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2"/>
                        <wpg:cNvGrpSpPr>
                          <a:grpSpLocks/>
                        </wpg:cNvGrpSpPr>
                        <wpg:grpSpPr bwMode="auto">
                          <a:xfrm>
                            <a:off x="7" y="12172"/>
                            <a:ext cx="9070" cy="2"/>
                            <a:chOff x="7" y="12172"/>
                            <a:chExt cx="9070" cy="2"/>
                          </a:xfrm>
                        </wpg:grpSpPr>
                        <wps:wsp>
                          <wps:cNvPr id="856" name="Freeform 83"/>
                          <wps:cNvSpPr>
                            <a:spLocks/>
                          </wps:cNvSpPr>
                          <wps:spPr bwMode="auto">
                            <a:xfrm>
                              <a:off x="7" y="12172"/>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0"/>
                        <wpg:cNvGrpSpPr>
                          <a:grpSpLocks/>
                        </wpg:cNvGrpSpPr>
                        <wpg:grpSpPr bwMode="auto">
                          <a:xfrm>
                            <a:off x="6620" y="12370"/>
                            <a:ext cx="2457" cy="2"/>
                            <a:chOff x="6620" y="12370"/>
                            <a:chExt cx="2457" cy="2"/>
                          </a:xfrm>
                        </wpg:grpSpPr>
                        <wps:wsp>
                          <wps:cNvPr id="858" name="Freeform 81"/>
                          <wps:cNvSpPr>
                            <a:spLocks/>
                          </wps:cNvSpPr>
                          <wps:spPr bwMode="auto">
                            <a:xfrm>
                              <a:off x="6620" y="12370"/>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78"/>
                        <wpg:cNvGrpSpPr>
                          <a:grpSpLocks/>
                        </wpg:cNvGrpSpPr>
                        <wpg:grpSpPr bwMode="auto">
                          <a:xfrm>
                            <a:off x="6620" y="12568"/>
                            <a:ext cx="2457" cy="2"/>
                            <a:chOff x="6620" y="12568"/>
                            <a:chExt cx="2457" cy="2"/>
                          </a:xfrm>
                        </wpg:grpSpPr>
                        <wps:wsp>
                          <wps:cNvPr id="860" name="Freeform 79"/>
                          <wps:cNvSpPr>
                            <a:spLocks/>
                          </wps:cNvSpPr>
                          <wps:spPr bwMode="auto">
                            <a:xfrm>
                              <a:off x="6620" y="12568"/>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76"/>
                        <wpg:cNvGrpSpPr>
                          <a:grpSpLocks/>
                        </wpg:cNvGrpSpPr>
                        <wpg:grpSpPr bwMode="auto">
                          <a:xfrm>
                            <a:off x="6620" y="12766"/>
                            <a:ext cx="2457" cy="2"/>
                            <a:chOff x="6620" y="12766"/>
                            <a:chExt cx="2457" cy="2"/>
                          </a:xfrm>
                        </wpg:grpSpPr>
                        <wps:wsp>
                          <wps:cNvPr id="862" name="Freeform 77"/>
                          <wps:cNvSpPr>
                            <a:spLocks/>
                          </wps:cNvSpPr>
                          <wps:spPr bwMode="auto">
                            <a:xfrm>
                              <a:off x="6620" y="12766"/>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74"/>
                        <wpg:cNvGrpSpPr>
                          <a:grpSpLocks/>
                        </wpg:cNvGrpSpPr>
                        <wpg:grpSpPr bwMode="auto">
                          <a:xfrm>
                            <a:off x="19" y="18"/>
                            <a:ext cx="9058" cy="2"/>
                            <a:chOff x="19" y="18"/>
                            <a:chExt cx="9058" cy="2"/>
                          </a:xfrm>
                        </wpg:grpSpPr>
                        <wps:wsp>
                          <wps:cNvPr id="864" name="Freeform 75"/>
                          <wps:cNvSpPr>
                            <a:spLocks/>
                          </wps:cNvSpPr>
                          <wps:spPr bwMode="auto">
                            <a:xfrm>
                              <a:off x="19" y="18"/>
                              <a:ext cx="9058" cy="2"/>
                            </a:xfrm>
                            <a:custGeom>
                              <a:avLst/>
                              <a:gdLst>
                                <a:gd name="T0" fmla="+- 0 19 19"/>
                                <a:gd name="T1" fmla="*/ T0 w 9058"/>
                                <a:gd name="T2" fmla="+- 0 9076 19"/>
                                <a:gd name="T3" fmla="*/ T2 w 9058"/>
                              </a:gdLst>
                              <a:ahLst/>
                              <a:cxnLst>
                                <a:cxn ang="0">
                                  <a:pos x="T1" y="0"/>
                                </a:cxn>
                                <a:cxn ang="0">
                                  <a:pos x="T3" y="0"/>
                                </a:cxn>
                              </a:cxnLst>
                              <a:rect l="0" t="0" r="r" b="b"/>
                              <a:pathLst>
                                <a:path w="9058">
                                  <a:moveTo>
                                    <a:pt x="0" y="0"/>
                                  </a:moveTo>
                                  <a:lnTo>
                                    <a:pt x="9057" y="0"/>
                                  </a:lnTo>
                                </a:path>
                              </a:pathLst>
                            </a:custGeom>
                            <a:noFill/>
                            <a:ln w="8614">
                              <a:solidFill>
                                <a:srgbClr val="000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72"/>
                        <wpg:cNvGrpSpPr>
                          <a:grpSpLocks/>
                        </wpg:cNvGrpSpPr>
                        <wpg:grpSpPr bwMode="auto">
                          <a:xfrm>
                            <a:off x="24" y="13"/>
                            <a:ext cx="2" cy="12760"/>
                            <a:chOff x="24" y="13"/>
                            <a:chExt cx="2" cy="12760"/>
                          </a:xfrm>
                        </wpg:grpSpPr>
                        <wps:wsp>
                          <wps:cNvPr id="866" name="Freeform 73"/>
                          <wps:cNvSpPr>
                            <a:spLocks/>
                          </wps:cNvSpPr>
                          <wps:spPr bwMode="auto">
                            <a:xfrm>
                              <a:off x="24" y="13"/>
                              <a:ext cx="2" cy="12760"/>
                            </a:xfrm>
                            <a:custGeom>
                              <a:avLst/>
                              <a:gdLst>
                                <a:gd name="T0" fmla="+- 0 13 13"/>
                                <a:gd name="T1" fmla="*/ 13 h 12760"/>
                                <a:gd name="T2" fmla="+- 0 12772 13"/>
                                <a:gd name="T3" fmla="*/ 12772 h 12760"/>
                              </a:gdLst>
                              <a:ahLst/>
                              <a:cxnLst>
                                <a:cxn ang="0">
                                  <a:pos x="0" y="T1"/>
                                </a:cxn>
                                <a:cxn ang="0">
                                  <a:pos x="0" y="T3"/>
                                </a:cxn>
                              </a:cxnLst>
                              <a:rect l="0" t="0" r="r" b="b"/>
                              <a:pathLst>
                                <a:path h="12760">
                                  <a:moveTo>
                                    <a:pt x="0" y="0"/>
                                  </a:moveTo>
                                  <a:lnTo>
                                    <a:pt x="0" y="12759"/>
                                  </a:lnTo>
                                </a:path>
                              </a:pathLst>
                            </a:custGeom>
                            <a:noFill/>
                            <a:ln w="8653">
                              <a:solidFill>
                                <a:srgbClr val="000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70"/>
                        <wpg:cNvGrpSpPr>
                          <a:grpSpLocks/>
                        </wpg:cNvGrpSpPr>
                        <wpg:grpSpPr bwMode="auto">
                          <a:xfrm>
                            <a:off x="9065" y="13"/>
                            <a:ext cx="2" cy="12760"/>
                            <a:chOff x="9065" y="13"/>
                            <a:chExt cx="2" cy="12760"/>
                          </a:xfrm>
                        </wpg:grpSpPr>
                        <wps:wsp>
                          <wps:cNvPr id="868" name="Freeform 71"/>
                          <wps:cNvSpPr>
                            <a:spLocks/>
                          </wps:cNvSpPr>
                          <wps:spPr bwMode="auto">
                            <a:xfrm>
                              <a:off x="9065" y="13"/>
                              <a:ext cx="2" cy="12760"/>
                            </a:xfrm>
                            <a:custGeom>
                              <a:avLst/>
                              <a:gdLst>
                                <a:gd name="T0" fmla="+- 0 13 13"/>
                                <a:gd name="T1" fmla="*/ 13 h 12760"/>
                                <a:gd name="T2" fmla="+- 0 12772 13"/>
                                <a:gd name="T3" fmla="*/ 12772 h 12760"/>
                              </a:gdLst>
                              <a:ahLst/>
                              <a:cxnLst>
                                <a:cxn ang="0">
                                  <a:pos x="0" y="T1"/>
                                </a:cxn>
                                <a:cxn ang="0">
                                  <a:pos x="0" y="T3"/>
                                </a:cxn>
                              </a:cxnLst>
                              <a:rect l="0" t="0" r="r" b="b"/>
                              <a:pathLst>
                                <a:path h="12760">
                                  <a:moveTo>
                                    <a:pt x="0" y="0"/>
                                  </a:moveTo>
                                  <a:lnTo>
                                    <a:pt x="0" y="12759"/>
                                  </a:lnTo>
                                </a:path>
                              </a:pathLst>
                            </a:custGeom>
                            <a:noFill/>
                            <a:ln w="16036">
                              <a:solidFill>
                                <a:srgbClr val="000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68"/>
                        <wpg:cNvGrpSpPr>
                          <a:grpSpLocks/>
                        </wpg:cNvGrpSpPr>
                        <wpg:grpSpPr bwMode="auto">
                          <a:xfrm>
                            <a:off x="19" y="12760"/>
                            <a:ext cx="9058" cy="2"/>
                            <a:chOff x="19" y="12760"/>
                            <a:chExt cx="9058" cy="2"/>
                          </a:xfrm>
                        </wpg:grpSpPr>
                        <wps:wsp>
                          <wps:cNvPr id="870" name="Freeform 69"/>
                          <wps:cNvSpPr>
                            <a:spLocks/>
                          </wps:cNvSpPr>
                          <wps:spPr bwMode="auto">
                            <a:xfrm>
                              <a:off x="19" y="12760"/>
                              <a:ext cx="9058" cy="2"/>
                            </a:xfrm>
                            <a:custGeom>
                              <a:avLst/>
                              <a:gdLst>
                                <a:gd name="T0" fmla="+- 0 19 19"/>
                                <a:gd name="T1" fmla="*/ T0 w 9058"/>
                                <a:gd name="T2" fmla="+- 0 9076 19"/>
                                <a:gd name="T3" fmla="*/ T2 w 9058"/>
                              </a:gdLst>
                              <a:ahLst/>
                              <a:cxnLst>
                                <a:cxn ang="0">
                                  <a:pos x="T1" y="0"/>
                                </a:cxn>
                                <a:cxn ang="0">
                                  <a:pos x="T3" y="0"/>
                                </a:cxn>
                              </a:cxnLst>
                              <a:rect l="0" t="0" r="r" b="b"/>
                              <a:pathLst>
                                <a:path w="9058">
                                  <a:moveTo>
                                    <a:pt x="0" y="0"/>
                                  </a:moveTo>
                                  <a:lnTo>
                                    <a:pt x="9057" y="0"/>
                                  </a:lnTo>
                                </a:path>
                              </a:pathLst>
                            </a:custGeom>
                            <a:noFill/>
                            <a:ln w="16041">
                              <a:solidFill>
                                <a:srgbClr val="000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66"/>
                        <wpg:cNvGrpSpPr>
                          <a:grpSpLocks/>
                        </wpg:cNvGrpSpPr>
                        <wpg:grpSpPr bwMode="auto">
                          <a:xfrm>
                            <a:off x="6606" y="5438"/>
                            <a:ext cx="314" cy="187"/>
                            <a:chOff x="6606" y="5438"/>
                            <a:chExt cx="314" cy="187"/>
                          </a:xfrm>
                        </wpg:grpSpPr>
                        <wps:wsp>
                          <wps:cNvPr id="872" name="Freeform 67"/>
                          <wps:cNvSpPr>
                            <a:spLocks/>
                          </wps:cNvSpPr>
                          <wps:spPr bwMode="auto">
                            <a:xfrm>
                              <a:off x="6606" y="5438"/>
                              <a:ext cx="314" cy="187"/>
                            </a:xfrm>
                            <a:custGeom>
                              <a:avLst/>
                              <a:gdLst>
                                <a:gd name="T0" fmla="+- 0 6606 6606"/>
                                <a:gd name="T1" fmla="*/ T0 w 314"/>
                                <a:gd name="T2" fmla="+- 0 5438 5438"/>
                                <a:gd name="T3" fmla="*/ 5438 h 187"/>
                                <a:gd name="T4" fmla="+- 0 6919 6606"/>
                                <a:gd name="T5" fmla="*/ T4 w 314"/>
                                <a:gd name="T6" fmla="+- 0 5625 5438"/>
                                <a:gd name="T7" fmla="*/ 5625 h 187"/>
                              </a:gdLst>
                              <a:ahLst/>
                              <a:cxnLst>
                                <a:cxn ang="0">
                                  <a:pos x="T1" y="T3"/>
                                </a:cxn>
                                <a:cxn ang="0">
                                  <a:pos x="T5" y="T7"/>
                                </a:cxn>
                              </a:cxnLst>
                              <a:rect l="0" t="0" r="r" b="b"/>
                              <a:pathLst>
                                <a:path w="314" h="187">
                                  <a:moveTo>
                                    <a:pt x="0" y="0"/>
                                  </a:moveTo>
                                  <a:lnTo>
                                    <a:pt x="313" y="187"/>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64"/>
                        <wpg:cNvGrpSpPr>
                          <a:grpSpLocks/>
                        </wpg:cNvGrpSpPr>
                        <wpg:grpSpPr bwMode="auto">
                          <a:xfrm>
                            <a:off x="6606" y="5636"/>
                            <a:ext cx="314" cy="2"/>
                            <a:chOff x="6606" y="5636"/>
                            <a:chExt cx="314" cy="2"/>
                          </a:xfrm>
                        </wpg:grpSpPr>
                        <wps:wsp>
                          <wps:cNvPr id="874" name="Freeform 65"/>
                          <wps:cNvSpPr>
                            <a:spLocks/>
                          </wps:cNvSpPr>
                          <wps:spPr bwMode="auto">
                            <a:xfrm>
                              <a:off x="6606" y="5636"/>
                              <a:ext cx="314" cy="2"/>
                            </a:xfrm>
                            <a:custGeom>
                              <a:avLst/>
                              <a:gdLst>
                                <a:gd name="T0" fmla="+- 0 6606 6606"/>
                                <a:gd name="T1" fmla="*/ T0 w 314"/>
                                <a:gd name="T2" fmla="+- 0 6919 6606"/>
                                <a:gd name="T3" fmla="*/ T2 w 314"/>
                              </a:gdLst>
                              <a:ahLst/>
                              <a:cxnLst>
                                <a:cxn ang="0">
                                  <a:pos x="T1" y="0"/>
                                </a:cxn>
                                <a:cxn ang="0">
                                  <a:pos x="T3" y="0"/>
                                </a:cxn>
                              </a:cxnLst>
                              <a:rect l="0" t="0" r="r" b="b"/>
                              <a:pathLst>
                                <a:path w="314">
                                  <a:moveTo>
                                    <a:pt x="0" y="0"/>
                                  </a:moveTo>
                                  <a:lnTo>
                                    <a:pt x="313" y="0"/>
                                  </a:lnTo>
                                </a:path>
                              </a:pathLst>
                            </a:custGeom>
                            <a:noFill/>
                            <a:ln w="7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62"/>
                        <wpg:cNvGrpSpPr>
                          <a:grpSpLocks/>
                        </wpg:cNvGrpSpPr>
                        <wpg:grpSpPr bwMode="auto">
                          <a:xfrm>
                            <a:off x="6606" y="5648"/>
                            <a:ext cx="314" cy="408"/>
                            <a:chOff x="6606" y="5648"/>
                            <a:chExt cx="314" cy="408"/>
                          </a:xfrm>
                        </wpg:grpSpPr>
                        <wps:wsp>
                          <wps:cNvPr id="876" name="Freeform 63"/>
                          <wps:cNvSpPr>
                            <a:spLocks/>
                          </wps:cNvSpPr>
                          <wps:spPr bwMode="auto">
                            <a:xfrm>
                              <a:off x="6606" y="5648"/>
                              <a:ext cx="314" cy="408"/>
                            </a:xfrm>
                            <a:custGeom>
                              <a:avLst/>
                              <a:gdLst>
                                <a:gd name="T0" fmla="+- 0 6606 6606"/>
                                <a:gd name="T1" fmla="*/ T0 w 314"/>
                                <a:gd name="T2" fmla="+- 0 6055 5648"/>
                                <a:gd name="T3" fmla="*/ 6055 h 408"/>
                                <a:gd name="T4" fmla="+- 0 6919 6606"/>
                                <a:gd name="T5" fmla="*/ T4 w 314"/>
                                <a:gd name="T6" fmla="+- 0 5648 5648"/>
                                <a:gd name="T7" fmla="*/ 5648 h 408"/>
                              </a:gdLst>
                              <a:ahLst/>
                              <a:cxnLst>
                                <a:cxn ang="0">
                                  <a:pos x="T1" y="T3"/>
                                </a:cxn>
                                <a:cxn ang="0">
                                  <a:pos x="T5" y="T7"/>
                                </a:cxn>
                              </a:cxnLst>
                              <a:rect l="0" t="0" r="r" b="b"/>
                              <a:pathLst>
                                <a:path w="314" h="408">
                                  <a:moveTo>
                                    <a:pt x="0" y="407"/>
                                  </a:moveTo>
                                  <a:lnTo>
                                    <a:pt x="313" y="0"/>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60"/>
                        <wpg:cNvGrpSpPr>
                          <a:grpSpLocks/>
                        </wpg:cNvGrpSpPr>
                        <wpg:grpSpPr bwMode="auto">
                          <a:xfrm>
                            <a:off x="6617" y="5648"/>
                            <a:ext cx="303" cy="594"/>
                            <a:chOff x="6617" y="5648"/>
                            <a:chExt cx="303" cy="594"/>
                          </a:xfrm>
                        </wpg:grpSpPr>
                        <wps:wsp>
                          <wps:cNvPr id="878" name="Freeform 61"/>
                          <wps:cNvSpPr>
                            <a:spLocks/>
                          </wps:cNvSpPr>
                          <wps:spPr bwMode="auto">
                            <a:xfrm>
                              <a:off x="6617" y="5648"/>
                              <a:ext cx="303" cy="594"/>
                            </a:xfrm>
                            <a:custGeom>
                              <a:avLst/>
                              <a:gdLst>
                                <a:gd name="T0" fmla="+- 0 6617 6617"/>
                                <a:gd name="T1" fmla="*/ T0 w 303"/>
                                <a:gd name="T2" fmla="+- 0 6241 5648"/>
                                <a:gd name="T3" fmla="*/ 6241 h 594"/>
                                <a:gd name="T4" fmla="+- 0 6919 6617"/>
                                <a:gd name="T5" fmla="*/ T4 w 303"/>
                                <a:gd name="T6" fmla="+- 0 5648 5648"/>
                                <a:gd name="T7" fmla="*/ 5648 h 594"/>
                              </a:gdLst>
                              <a:ahLst/>
                              <a:cxnLst>
                                <a:cxn ang="0">
                                  <a:pos x="T1" y="T3"/>
                                </a:cxn>
                                <a:cxn ang="0">
                                  <a:pos x="T5" y="T7"/>
                                </a:cxn>
                              </a:cxnLst>
                              <a:rect l="0" t="0" r="r" b="b"/>
                              <a:pathLst>
                                <a:path w="303" h="594">
                                  <a:moveTo>
                                    <a:pt x="0" y="593"/>
                                  </a:moveTo>
                                  <a:lnTo>
                                    <a:pt x="302" y="0"/>
                                  </a:lnTo>
                                </a:path>
                              </a:pathLst>
                            </a:custGeom>
                            <a:noFill/>
                            <a:ln w="73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58"/>
                        <wpg:cNvGrpSpPr>
                          <a:grpSpLocks/>
                        </wpg:cNvGrpSpPr>
                        <wpg:grpSpPr bwMode="auto">
                          <a:xfrm>
                            <a:off x="6606" y="6857"/>
                            <a:ext cx="314" cy="408"/>
                            <a:chOff x="6606" y="6857"/>
                            <a:chExt cx="314" cy="408"/>
                          </a:xfrm>
                        </wpg:grpSpPr>
                        <wps:wsp>
                          <wps:cNvPr id="880" name="Freeform 59"/>
                          <wps:cNvSpPr>
                            <a:spLocks/>
                          </wps:cNvSpPr>
                          <wps:spPr bwMode="auto">
                            <a:xfrm>
                              <a:off x="6606" y="6857"/>
                              <a:ext cx="314" cy="408"/>
                            </a:xfrm>
                            <a:custGeom>
                              <a:avLst/>
                              <a:gdLst>
                                <a:gd name="T0" fmla="+- 0 6606 6606"/>
                                <a:gd name="T1" fmla="*/ T0 w 314"/>
                                <a:gd name="T2" fmla="+- 0 6857 6857"/>
                                <a:gd name="T3" fmla="*/ 6857 h 408"/>
                                <a:gd name="T4" fmla="+- 0 6919 6606"/>
                                <a:gd name="T5" fmla="*/ T4 w 314"/>
                                <a:gd name="T6" fmla="+- 0 7265 6857"/>
                                <a:gd name="T7" fmla="*/ 7265 h 408"/>
                              </a:gdLst>
                              <a:ahLst/>
                              <a:cxnLst>
                                <a:cxn ang="0">
                                  <a:pos x="T1" y="T3"/>
                                </a:cxn>
                                <a:cxn ang="0">
                                  <a:pos x="T5" y="T7"/>
                                </a:cxn>
                              </a:cxnLst>
                              <a:rect l="0" t="0" r="r" b="b"/>
                              <a:pathLst>
                                <a:path w="314" h="408">
                                  <a:moveTo>
                                    <a:pt x="0" y="0"/>
                                  </a:moveTo>
                                  <a:lnTo>
                                    <a:pt x="313" y="408"/>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56"/>
                        <wpg:cNvGrpSpPr>
                          <a:grpSpLocks/>
                        </wpg:cNvGrpSpPr>
                        <wpg:grpSpPr bwMode="auto">
                          <a:xfrm>
                            <a:off x="6606" y="7067"/>
                            <a:ext cx="314" cy="198"/>
                            <a:chOff x="6606" y="7067"/>
                            <a:chExt cx="314" cy="198"/>
                          </a:xfrm>
                        </wpg:grpSpPr>
                        <wps:wsp>
                          <wps:cNvPr id="882" name="Freeform 57"/>
                          <wps:cNvSpPr>
                            <a:spLocks/>
                          </wps:cNvSpPr>
                          <wps:spPr bwMode="auto">
                            <a:xfrm>
                              <a:off x="6606" y="7067"/>
                              <a:ext cx="314" cy="198"/>
                            </a:xfrm>
                            <a:custGeom>
                              <a:avLst/>
                              <a:gdLst>
                                <a:gd name="T0" fmla="+- 0 6606 6606"/>
                                <a:gd name="T1" fmla="*/ T0 w 314"/>
                                <a:gd name="T2" fmla="+- 0 7067 7067"/>
                                <a:gd name="T3" fmla="*/ 7067 h 198"/>
                                <a:gd name="T4" fmla="+- 0 6919 6606"/>
                                <a:gd name="T5" fmla="*/ T4 w 314"/>
                                <a:gd name="T6" fmla="+- 0 7265 7067"/>
                                <a:gd name="T7" fmla="*/ 7265 h 198"/>
                              </a:gdLst>
                              <a:ahLst/>
                              <a:cxnLst>
                                <a:cxn ang="0">
                                  <a:pos x="T1" y="T3"/>
                                </a:cxn>
                                <a:cxn ang="0">
                                  <a:pos x="T5" y="T7"/>
                                </a:cxn>
                              </a:cxnLst>
                              <a:rect l="0" t="0" r="r" b="b"/>
                              <a:pathLst>
                                <a:path w="314" h="198">
                                  <a:moveTo>
                                    <a:pt x="0" y="0"/>
                                  </a:moveTo>
                                  <a:lnTo>
                                    <a:pt x="313" y="198"/>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54"/>
                        <wpg:cNvGrpSpPr>
                          <a:grpSpLocks/>
                        </wpg:cNvGrpSpPr>
                        <wpg:grpSpPr bwMode="auto">
                          <a:xfrm>
                            <a:off x="6606" y="7265"/>
                            <a:ext cx="314" cy="12"/>
                            <a:chOff x="6606" y="7265"/>
                            <a:chExt cx="314" cy="12"/>
                          </a:xfrm>
                        </wpg:grpSpPr>
                        <wps:wsp>
                          <wps:cNvPr id="884" name="Freeform 55"/>
                          <wps:cNvSpPr>
                            <a:spLocks/>
                          </wps:cNvSpPr>
                          <wps:spPr bwMode="auto">
                            <a:xfrm>
                              <a:off x="6606" y="7265"/>
                              <a:ext cx="314" cy="12"/>
                            </a:xfrm>
                            <a:custGeom>
                              <a:avLst/>
                              <a:gdLst>
                                <a:gd name="T0" fmla="+- 0 6606 6606"/>
                                <a:gd name="T1" fmla="*/ T0 w 314"/>
                                <a:gd name="T2" fmla="+- 0 7276 7265"/>
                                <a:gd name="T3" fmla="*/ 7276 h 12"/>
                                <a:gd name="T4" fmla="+- 0 6919 6606"/>
                                <a:gd name="T5" fmla="*/ T4 w 314"/>
                                <a:gd name="T6" fmla="+- 0 7265 7265"/>
                                <a:gd name="T7" fmla="*/ 7265 h 12"/>
                              </a:gdLst>
                              <a:ahLst/>
                              <a:cxnLst>
                                <a:cxn ang="0">
                                  <a:pos x="T1" y="T3"/>
                                </a:cxn>
                                <a:cxn ang="0">
                                  <a:pos x="T5" y="T7"/>
                                </a:cxn>
                              </a:cxnLst>
                              <a:rect l="0" t="0" r="r" b="b"/>
                              <a:pathLst>
                                <a:path w="314" h="12">
                                  <a:moveTo>
                                    <a:pt x="0" y="11"/>
                                  </a:moveTo>
                                  <a:lnTo>
                                    <a:pt x="313" y="0"/>
                                  </a:lnTo>
                                </a:path>
                              </a:pathLst>
                            </a:custGeom>
                            <a:noFill/>
                            <a:ln w="7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52"/>
                        <wpg:cNvGrpSpPr>
                          <a:grpSpLocks/>
                        </wpg:cNvGrpSpPr>
                        <wpg:grpSpPr bwMode="auto">
                          <a:xfrm>
                            <a:off x="6606" y="7265"/>
                            <a:ext cx="314" cy="221"/>
                            <a:chOff x="6606" y="7265"/>
                            <a:chExt cx="314" cy="221"/>
                          </a:xfrm>
                        </wpg:grpSpPr>
                        <wps:wsp>
                          <wps:cNvPr id="886" name="Freeform 53"/>
                          <wps:cNvSpPr>
                            <a:spLocks/>
                          </wps:cNvSpPr>
                          <wps:spPr bwMode="auto">
                            <a:xfrm>
                              <a:off x="6606" y="7265"/>
                              <a:ext cx="314" cy="221"/>
                            </a:xfrm>
                            <a:custGeom>
                              <a:avLst/>
                              <a:gdLst>
                                <a:gd name="T0" fmla="+- 0 6606 6606"/>
                                <a:gd name="T1" fmla="*/ T0 w 314"/>
                                <a:gd name="T2" fmla="+- 0 7486 7265"/>
                                <a:gd name="T3" fmla="*/ 7486 h 221"/>
                                <a:gd name="T4" fmla="+- 0 6919 6606"/>
                                <a:gd name="T5" fmla="*/ T4 w 314"/>
                                <a:gd name="T6" fmla="+- 0 7265 7265"/>
                                <a:gd name="T7" fmla="*/ 7265 h 221"/>
                              </a:gdLst>
                              <a:ahLst/>
                              <a:cxnLst>
                                <a:cxn ang="0">
                                  <a:pos x="T1" y="T3"/>
                                </a:cxn>
                                <a:cxn ang="0">
                                  <a:pos x="T5" y="T7"/>
                                </a:cxn>
                              </a:cxnLst>
                              <a:rect l="0" t="0" r="r" b="b"/>
                              <a:pathLst>
                                <a:path w="314" h="221">
                                  <a:moveTo>
                                    <a:pt x="0" y="221"/>
                                  </a:moveTo>
                                  <a:lnTo>
                                    <a:pt x="313" y="0"/>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50"/>
                        <wpg:cNvGrpSpPr>
                          <a:grpSpLocks/>
                        </wpg:cNvGrpSpPr>
                        <wpg:grpSpPr bwMode="auto">
                          <a:xfrm>
                            <a:off x="6606" y="7265"/>
                            <a:ext cx="314" cy="431"/>
                            <a:chOff x="6606" y="7265"/>
                            <a:chExt cx="314" cy="431"/>
                          </a:xfrm>
                        </wpg:grpSpPr>
                        <wps:wsp>
                          <wps:cNvPr id="888" name="Freeform 51"/>
                          <wps:cNvSpPr>
                            <a:spLocks/>
                          </wps:cNvSpPr>
                          <wps:spPr bwMode="auto">
                            <a:xfrm>
                              <a:off x="6606" y="7265"/>
                              <a:ext cx="314" cy="431"/>
                            </a:xfrm>
                            <a:custGeom>
                              <a:avLst/>
                              <a:gdLst>
                                <a:gd name="T0" fmla="+- 0 6606 6606"/>
                                <a:gd name="T1" fmla="*/ T0 w 314"/>
                                <a:gd name="T2" fmla="+- 0 7695 7265"/>
                                <a:gd name="T3" fmla="*/ 7695 h 431"/>
                                <a:gd name="T4" fmla="+- 0 6919 6606"/>
                                <a:gd name="T5" fmla="*/ T4 w 314"/>
                                <a:gd name="T6" fmla="+- 0 7265 7265"/>
                                <a:gd name="T7" fmla="*/ 7265 h 431"/>
                              </a:gdLst>
                              <a:ahLst/>
                              <a:cxnLst>
                                <a:cxn ang="0">
                                  <a:pos x="T1" y="T3"/>
                                </a:cxn>
                                <a:cxn ang="0">
                                  <a:pos x="T5" y="T7"/>
                                </a:cxn>
                              </a:cxnLst>
                              <a:rect l="0" t="0" r="r" b="b"/>
                              <a:pathLst>
                                <a:path w="314" h="431">
                                  <a:moveTo>
                                    <a:pt x="0" y="430"/>
                                  </a:moveTo>
                                  <a:lnTo>
                                    <a:pt x="313" y="0"/>
                                  </a:lnTo>
                                </a:path>
                              </a:pathLst>
                            </a:custGeom>
                            <a:noFill/>
                            <a:ln w="73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48"/>
                        <wpg:cNvGrpSpPr>
                          <a:grpSpLocks/>
                        </wpg:cNvGrpSpPr>
                        <wpg:grpSpPr bwMode="auto">
                          <a:xfrm>
                            <a:off x="6606" y="7265"/>
                            <a:ext cx="314" cy="617"/>
                            <a:chOff x="6606" y="7265"/>
                            <a:chExt cx="314" cy="617"/>
                          </a:xfrm>
                        </wpg:grpSpPr>
                        <wps:wsp>
                          <wps:cNvPr id="890" name="Freeform 49"/>
                          <wps:cNvSpPr>
                            <a:spLocks/>
                          </wps:cNvSpPr>
                          <wps:spPr bwMode="auto">
                            <a:xfrm>
                              <a:off x="6606" y="7265"/>
                              <a:ext cx="314" cy="617"/>
                            </a:xfrm>
                            <a:custGeom>
                              <a:avLst/>
                              <a:gdLst>
                                <a:gd name="T0" fmla="+- 0 6606 6606"/>
                                <a:gd name="T1" fmla="*/ T0 w 314"/>
                                <a:gd name="T2" fmla="+- 0 7881 7265"/>
                                <a:gd name="T3" fmla="*/ 7881 h 617"/>
                                <a:gd name="T4" fmla="+- 0 6919 6606"/>
                                <a:gd name="T5" fmla="*/ T4 w 314"/>
                                <a:gd name="T6" fmla="+- 0 7265 7265"/>
                                <a:gd name="T7" fmla="*/ 7265 h 617"/>
                              </a:gdLst>
                              <a:ahLst/>
                              <a:cxnLst>
                                <a:cxn ang="0">
                                  <a:pos x="T1" y="T3"/>
                                </a:cxn>
                                <a:cxn ang="0">
                                  <a:pos x="T5" y="T7"/>
                                </a:cxn>
                              </a:cxnLst>
                              <a:rect l="0" t="0" r="r" b="b"/>
                              <a:pathLst>
                                <a:path w="314" h="617">
                                  <a:moveTo>
                                    <a:pt x="0" y="616"/>
                                  </a:moveTo>
                                  <a:lnTo>
                                    <a:pt x="313" y="0"/>
                                  </a:lnTo>
                                </a:path>
                              </a:pathLst>
                            </a:custGeom>
                            <a:noFill/>
                            <a:ln w="73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46"/>
                        <wpg:cNvGrpSpPr>
                          <a:grpSpLocks/>
                        </wpg:cNvGrpSpPr>
                        <wpg:grpSpPr bwMode="auto">
                          <a:xfrm>
                            <a:off x="6606" y="8486"/>
                            <a:ext cx="314" cy="210"/>
                            <a:chOff x="6606" y="8486"/>
                            <a:chExt cx="314" cy="210"/>
                          </a:xfrm>
                        </wpg:grpSpPr>
                        <wps:wsp>
                          <wps:cNvPr id="892" name="Freeform 47"/>
                          <wps:cNvSpPr>
                            <a:spLocks/>
                          </wps:cNvSpPr>
                          <wps:spPr bwMode="auto">
                            <a:xfrm>
                              <a:off x="6606" y="8486"/>
                              <a:ext cx="314" cy="210"/>
                            </a:xfrm>
                            <a:custGeom>
                              <a:avLst/>
                              <a:gdLst>
                                <a:gd name="T0" fmla="+- 0 6606 6606"/>
                                <a:gd name="T1" fmla="*/ T0 w 314"/>
                                <a:gd name="T2" fmla="+- 0 8486 8486"/>
                                <a:gd name="T3" fmla="*/ 8486 h 210"/>
                                <a:gd name="T4" fmla="+- 0 6919 6606"/>
                                <a:gd name="T5" fmla="*/ T4 w 314"/>
                                <a:gd name="T6" fmla="+- 0 8695 8486"/>
                                <a:gd name="T7" fmla="*/ 8695 h 210"/>
                              </a:gdLst>
                              <a:ahLst/>
                              <a:cxnLst>
                                <a:cxn ang="0">
                                  <a:pos x="T1" y="T3"/>
                                </a:cxn>
                                <a:cxn ang="0">
                                  <a:pos x="T5" y="T7"/>
                                </a:cxn>
                              </a:cxnLst>
                              <a:rect l="0" t="0" r="r" b="b"/>
                              <a:pathLst>
                                <a:path w="314" h="210">
                                  <a:moveTo>
                                    <a:pt x="0" y="0"/>
                                  </a:moveTo>
                                  <a:lnTo>
                                    <a:pt x="313" y="209"/>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44"/>
                        <wpg:cNvGrpSpPr>
                          <a:grpSpLocks/>
                        </wpg:cNvGrpSpPr>
                        <wpg:grpSpPr bwMode="auto">
                          <a:xfrm>
                            <a:off x="6606" y="8695"/>
                            <a:ext cx="314" cy="2"/>
                            <a:chOff x="6606" y="8695"/>
                            <a:chExt cx="314" cy="2"/>
                          </a:xfrm>
                        </wpg:grpSpPr>
                        <wps:wsp>
                          <wps:cNvPr id="894" name="Freeform 45"/>
                          <wps:cNvSpPr>
                            <a:spLocks/>
                          </wps:cNvSpPr>
                          <wps:spPr bwMode="auto">
                            <a:xfrm>
                              <a:off x="6606" y="8695"/>
                              <a:ext cx="314" cy="2"/>
                            </a:xfrm>
                            <a:custGeom>
                              <a:avLst/>
                              <a:gdLst>
                                <a:gd name="T0" fmla="+- 0 6606 6606"/>
                                <a:gd name="T1" fmla="*/ T0 w 314"/>
                                <a:gd name="T2" fmla="+- 0 6919 6606"/>
                                <a:gd name="T3" fmla="*/ T2 w 314"/>
                              </a:gdLst>
                              <a:ahLst/>
                              <a:cxnLst>
                                <a:cxn ang="0">
                                  <a:pos x="T1" y="0"/>
                                </a:cxn>
                                <a:cxn ang="0">
                                  <a:pos x="T3" y="0"/>
                                </a:cxn>
                              </a:cxnLst>
                              <a:rect l="0" t="0" r="r" b="b"/>
                              <a:pathLst>
                                <a:path w="314">
                                  <a:moveTo>
                                    <a:pt x="0" y="0"/>
                                  </a:moveTo>
                                  <a:lnTo>
                                    <a:pt x="313" y="0"/>
                                  </a:lnTo>
                                </a:path>
                              </a:pathLst>
                            </a:custGeom>
                            <a:noFill/>
                            <a:ln w="7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42"/>
                        <wpg:cNvGrpSpPr>
                          <a:grpSpLocks/>
                        </wpg:cNvGrpSpPr>
                        <wpg:grpSpPr bwMode="auto">
                          <a:xfrm>
                            <a:off x="6606" y="9323"/>
                            <a:ext cx="314" cy="210"/>
                            <a:chOff x="6606" y="9323"/>
                            <a:chExt cx="314" cy="210"/>
                          </a:xfrm>
                        </wpg:grpSpPr>
                        <wps:wsp>
                          <wps:cNvPr id="896" name="Freeform 43"/>
                          <wps:cNvSpPr>
                            <a:spLocks/>
                          </wps:cNvSpPr>
                          <wps:spPr bwMode="auto">
                            <a:xfrm>
                              <a:off x="6606" y="9323"/>
                              <a:ext cx="314" cy="210"/>
                            </a:xfrm>
                            <a:custGeom>
                              <a:avLst/>
                              <a:gdLst>
                                <a:gd name="T0" fmla="+- 0 6606 6606"/>
                                <a:gd name="T1" fmla="*/ T0 w 314"/>
                                <a:gd name="T2" fmla="+- 0 9323 9323"/>
                                <a:gd name="T3" fmla="*/ 9323 h 210"/>
                                <a:gd name="T4" fmla="+- 0 6919 6606"/>
                                <a:gd name="T5" fmla="*/ T4 w 314"/>
                                <a:gd name="T6" fmla="+- 0 9533 9323"/>
                                <a:gd name="T7" fmla="*/ 9533 h 210"/>
                              </a:gdLst>
                              <a:ahLst/>
                              <a:cxnLst>
                                <a:cxn ang="0">
                                  <a:pos x="T1" y="T3"/>
                                </a:cxn>
                                <a:cxn ang="0">
                                  <a:pos x="T5" y="T7"/>
                                </a:cxn>
                              </a:cxnLst>
                              <a:rect l="0" t="0" r="r" b="b"/>
                              <a:pathLst>
                                <a:path w="314" h="210">
                                  <a:moveTo>
                                    <a:pt x="0" y="0"/>
                                  </a:moveTo>
                                  <a:lnTo>
                                    <a:pt x="313" y="210"/>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40"/>
                        <wpg:cNvGrpSpPr>
                          <a:grpSpLocks/>
                        </wpg:cNvGrpSpPr>
                        <wpg:grpSpPr bwMode="auto">
                          <a:xfrm>
                            <a:off x="6606" y="9533"/>
                            <a:ext cx="314" cy="2"/>
                            <a:chOff x="6606" y="9533"/>
                            <a:chExt cx="314" cy="2"/>
                          </a:xfrm>
                        </wpg:grpSpPr>
                        <wps:wsp>
                          <wps:cNvPr id="898" name="Freeform 41"/>
                          <wps:cNvSpPr>
                            <a:spLocks/>
                          </wps:cNvSpPr>
                          <wps:spPr bwMode="auto">
                            <a:xfrm>
                              <a:off x="6606" y="9533"/>
                              <a:ext cx="314" cy="2"/>
                            </a:xfrm>
                            <a:custGeom>
                              <a:avLst/>
                              <a:gdLst>
                                <a:gd name="T0" fmla="+- 0 6606 6606"/>
                                <a:gd name="T1" fmla="*/ T0 w 314"/>
                                <a:gd name="T2" fmla="+- 0 6919 6606"/>
                                <a:gd name="T3" fmla="*/ T2 w 314"/>
                              </a:gdLst>
                              <a:ahLst/>
                              <a:cxnLst>
                                <a:cxn ang="0">
                                  <a:pos x="T1" y="0"/>
                                </a:cxn>
                                <a:cxn ang="0">
                                  <a:pos x="T3" y="0"/>
                                </a:cxn>
                              </a:cxnLst>
                              <a:rect l="0" t="0" r="r" b="b"/>
                              <a:pathLst>
                                <a:path w="314">
                                  <a:moveTo>
                                    <a:pt x="0" y="0"/>
                                  </a:moveTo>
                                  <a:lnTo>
                                    <a:pt x="313" y="0"/>
                                  </a:lnTo>
                                </a:path>
                              </a:pathLst>
                            </a:custGeom>
                            <a:noFill/>
                            <a:ln w="7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38"/>
                        <wpg:cNvGrpSpPr>
                          <a:grpSpLocks/>
                        </wpg:cNvGrpSpPr>
                        <wpg:grpSpPr bwMode="auto">
                          <a:xfrm>
                            <a:off x="6606" y="5218"/>
                            <a:ext cx="314" cy="408"/>
                            <a:chOff x="6606" y="5218"/>
                            <a:chExt cx="314" cy="408"/>
                          </a:xfrm>
                        </wpg:grpSpPr>
                        <wps:wsp>
                          <wps:cNvPr id="900" name="Freeform 39"/>
                          <wps:cNvSpPr>
                            <a:spLocks/>
                          </wps:cNvSpPr>
                          <wps:spPr bwMode="auto">
                            <a:xfrm>
                              <a:off x="6606" y="5218"/>
                              <a:ext cx="314" cy="408"/>
                            </a:xfrm>
                            <a:custGeom>
                              <a:avLst/>
                              <a:gdLst>
                                <a:gd name="T0" fmla="+- 0 6606 6606"/>
                                <a:gd name="T1" fmla="*/ T0 w 314"/>
                                <a:gd name="T2" fmla="+- 0 5218 5218"/>
                                <a:gd name="T3" fmla="*/ 5218 h 408"/>
                                <a:gd name="T4" fmla="+- 0 6919 6606"/>
                                <a:gd name="T5" fmla="*/ T4 w 314"/>
                                <a:gd name="T6" fmla="+- 0 5625 5218"/>
                                <a:gd name="T7" fmla="*/ 5625 h 408"/>
                              </a:gdLst>
                              <a:ahLst/>
                              <a:cxnLst>
                                <a:cxn ang="0">
                                  <a:pos x="T1" y="T3"/>
                                </a:cxn>
                                <a:cxn ang="0">
                                  <a:pos x="T5" y="T7"/>
                                </a:cxn>
                              </a:cxnLst>
                              <a:rect l="0" t="0" r="r" b="b"/>
                              <a:pathLst>
                                <a:path w="314" h="408">
                                  <a:moveTo>
                                    <a:pt x="0" y="0"/>
                                  </a:moveTo>
                                  <a:lnTo>
                                    <a:pt x="313" y="407"/>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5"/>
                        <wpg:cNvGrpSpPr>
                          <a:grpSpLocks/>
                        </wpg:cNvGrpSpPr>
                        <wpg:grpSpPr bwMode="auto">
                          <a:xfrm>
                            <a:off x="6606" y="5636"/>
                            <a:ext cx="314" cy="210"/>
                            <a:chOff x="6606" y="5636"/>
                            <a:chExt cx="314" cy="210"/>
                          </a:xfrm>
                        </wpg:grpSpPr>
                        <wps:wsp>
                          <wps:cNvPr id="902" name="Freeform 37"/>
                          <wps:cNvSpPr>
                            <a:spLocks/>
                          </wps:cNvSpPr>
                          <wps:spPr bwMode="auto">
                            <a:xfrm>
                              <a:off x="6606" y="5636"/>
                              <a:ext cx="314" cy="210"/>
                            </a:xfrm>
                            <a:custGeom>
                              <a:avLst/>
                              <a:gdLst>
                                <a:gd name="T0" fmla="+- 0 6606 6606"/>
                                <a:gd name="T1" fmla="*/ T0 w 314"/>
                                <a:gd name="T2" fmla="+- 0 5846 5636"/>
                                <a:gd name="T3" fmla="*/ 5846 h 210"/>
                                <a:gd name="T4" fmla="+- 0 6919 6606"/>
                                <a:gd name="T5" fmla="*/ T4 w 314"/>
                                <a:gd name="T6" fmla="+- 0 5636 5636"/>
                                <a:gd name="T7" fmla="*/ 5636 h 210"/>
                              </a:gdLst>
                              <a:ahLst/>
                              <a:cxnLst>
                                <a:cxn ang="0">
                                  <a:pos x="T1" y="T3"/>
                                </a:cxn>
                                <a:cxn ang="0">
                                  <a:pos x="T5" y="T7"/>
                                </a:cxn>
                              </a:cxnLst>
                              <a:rect l="0" t="0" r="r" b="b"/>
                              <a:pathLst>
                                <a:path w="314" h="210">
                                  <a:moveTo>
                                    <a:pt x="0" y="210"/>
                                  </a:moveTo>
                                  <a:lnTo>
                                    <a:pt x="313" y="0"/>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3"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204" y="838"/>
                              <a:ext cx="1302"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4"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204" y="2001"/>
                              <a:ext cx="3965"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5"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00" y="1071"/>
                              <a:ext cx="1721" cy="721"/>
                            </a:xfrm>
                            <a:prstGeom prst="rect">
                              <a:avLst/>
                            </a:prstGeom>
                            <a:noFill/>
                            <a:extLst>
                              <a:ext uri="{909E8E84-426E-40DD-AFC4-6F175D3DCCD1}">
                                <a14:hiddenFill xmlns:a14="http://schemas.microsoft.com/office/drawing/2010/main">
                                  <a:solidFill>
                                    <a:srgbClr val="FFFFFF"/>
                                  </a:solidFill>
                                </a14:hiddenFill>
                              </a:ext>
                            </a:extLst>
                          </pic:spPr>
                        </pic:pic>
                        <wps:wsp>
                          <wps:cNvPr id="906" name="Text Box 33"/>
                          <wps:cNvSpPr txBox="1">
                            <a:spLocks noChangeArrowheads="1"/>
                          </wps:cNvSpPr>
                          <wps:spPr bwMode="auto">
                            <a:xfrm>
                              <a:off x="42" y="48"/>
                              <a:ext cx="7473"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89" w:lineRule="exact"/>
                                  <w:ind w:left="1257"/>
                                  <w:jc w:val="center"/>
                                  <w:rPr>
                                    <w:rFonts w:ascii="Arial" w:eastAsia="Arial" w:hAnsi="Arial" w:cs="Arial"/>
                                    <w:sz w:val="18"/>
                                    <w:szCs w:val="18"/>
                                  </w:rPr>
                                </w:pPr>
                                <w:r>
                                  <w:rPr>
                                    <w:rFonts w:ascii="Arial"/>
                                    <w:b/>
                                    <w:spacing w:val="-1"/>
                                    <w:w w:val="105"/>
                                    <w:sz w:val="18"/>
                                  </w:rPr>
                                  <w:t>Assessment</w:t>
                                </w:r>
                                <w:r>
                                  <w:rPr>
                                    <w:rFonts w:ascii="Arial"/>
                                    <w:b/>
                                    <w:spacing w:val="-26"/>
                                    <w:w w:val="105"/>
                                    <w:sz w:val="18"/>
                                  </w:rPr>
                                  <w:t xml:space="preserve"> </w:t>
                                </w:r>
                                <w:r>
                                  <w:rPr>
                                    <w:rFonts w:ascii="Arial"/>
                                    <w:b/>
                                    <w:w w:val="105"/>
                                    <w:sz w:val="18"/>
                                  </w:rPr>
                                  <w:t>Form</w:t>
                                </w:r>
                                <w:r>
                                  <w:rPr>
                                    <w:rFonts w:ascii="Arial"/>
                                    <w:b/>
                                    <w:spacing w:val="-24"/>
                                    <w:w w:val="105"/>
                                    <w:sz w:val="18"/>
                                  </w:rPr>
                                  <w:t xml:space="preserve"> </w:t>
                                </w:r>
                                <w:r>
                                  <w:rPr>
                                    <w:rFonts w:ascii="Arial"/>
                                    <w:b/>
                                    <w:spacing w:val="2"/>
                                    <w:w w:val="105"/>
                                    <w:sz w:val="18"/>
                                  </w:rPr>
                                  <w:t>BSc</w:t>
                                </w:r>
                                <w:r>
                                  <w:rPr>
                                    <w:rFonts w:ascii="Arial"/>
                                    <w:b/>
                                    <w:spacing w:val="-23"/>
                                    <w:w w:val="105"/>
                                    <w:sz w:val="18"/>
                                  </w:rPr>
                                  <w:t xml:space="preserve"> </w:t>
                                </w:r>
                                <w:r>
                                  <w:rPr>
                                    <w:rFonts w:ascii="Arial"/>
                                    <w:b/>
                                    <w:w w:val="105"/>
                                    <w:sz w:val="18"/>
                                  </w:rPr>
                                  <w:t>Thesis</w:t>
                                </w:r>
                                <w:r>
                                  <w:rPr>
                                    <w:rFonts w:ascii="Arial"/>
                                    <w:b/>
                                    <w:spacing w:val="-22"/>
                                    <w:w w:val="105"/>
                                    <w:sz w:val="18"/>
                                  </w:rPr>
                                  <w:t xml:space="preserve"> </w:t>
                                </w:r>
                                <w:r>
                                  <w:rPr>
                                    <w:rFonts w:ascii="Arial"/>
                                    <w:b/>
                                    <w:w w:val="105"/>
                                    <w:sz w:val="18"/>
                                  </w:rPr>
                                  <w:t>Social</w:t>
                                </w:r>
                                <w:r>
                                  <w:rPr>
                                    <w:rFonts w:ascii="Arial"/>
                                    <w:b/>
                                    <w:spacing w:val="-26"/>
                                    <w:w w:val="105"/>
                                    <w:sz w:val="18"/>
                                  </w:rPr>
                                  <w:t xml:space="preserve"> </w:t>
                                </w:r>
                                <w:r>
                                  <w:rPr>
                                    <w:rFonts w:ascii="Arial"/>
                                    <w:b/>
                                    <w:w w:val="105"/>
                                    <w:sz w:val="18"/>
                                  </w:rPr>
                                  <w:t>Sciences</w:t>
                                </w:r>
                                <w:r>
                                  <w:rPr>
                                    <w:rFonts w:ascii="Arial"/>
                                    <w:b/>
                                    <w:spacing w:val="-23"/>
                                    <w:w w:val="105"/>
                                    <w:sz w:val="18"/>
                                  </w:rPr>
                                  <w:t xml:space="preserve"> </w:t>
                                </w:r>
                                <w:r>
                                  <w:rPr>
                                    <w:rFonts w:ascii="Arial"/>
                                    <w:b/>
                                    <w:w w:val="105"/>
                                    <w:sz w:val="18"/>
                                  </w:rPr>
                                  <w:t>Wageningen</w:t>
                                </w:r>
                                <w:r>
                                  <w:rPr>
                                    <w:rFonts w:ascii="Arial"/>
                                    <w:b/>
                                    <w:spacing w:val="-22"/>
                                    <w:w w:val="105"/>
                                    <w:sz w:val="18"/>
                                  </w:rPr>
                                  <w:t xml:space="preserve"> </w:t>
                                </w:r>
                                <w:r>
                                  <w:rPr>
                                    <w:rFonts w:ascii="Arial"/>
                                    <w:b/>
                                    <w:spacing w:val="-1"/>
                                    <w:w w:val="105"/>
                                    <w:sz w:val="18"/>
                                  </w:rPr>
                                  <w:t>University</w:t>
                                </w:r>
                              </w:p>
                              <w:p w:rsidR="002B1B3F" w:rsidRDefault="002B1B3F">
                                <w:pPr>
                                  <w:spacing w:before="59"/>
                                  <w:ind w:left="1286"/>
                                  <w:jc w:val="center"/>
                                  <w:rPr>
                                    <w:rFonts w:ascii="Arial" w:eastAsia="Arial" w:hAnsi="Arial" w:cs="Arial"/>
                                    <w:sz w:val="12"/>
                                    <w:szCs w:val="12"/>
                                  </w:rPr>
                                </w:pPr>
                                <w:r>
                                  <w:rPr>
                                    <w:rFonts w:ascii="Arial"/>
                                    <w:b/>
                                    <w:spacing w:val="1"/>
                                    <w:w w:val="105"/>
                                    <w:sz w:val="12"/>
                                  </w:rPr>
                                  <w:t>Involved</w:t>
                                </w:r>
                                <w:r>
                                  <w:rPr>
                                    <w:rFonts w:ascii="Arial"/>
                                    <w:b/>
                                    <w:spacing w:val="7"/>
                                    <w:w w:val="105"/>
                                    <w:sz w:val="12"/>
                                  </w:rPr>
                                  <w:t xml:space="preserve"> </w:t>
                                </w:r>
                                <w:r>
                                  <w:rPr>
                                    <w:rFonts w:ascii="Arial"/>
                                    <w:b/>
                                    <w:spacing w:val="-5"/>
                                    <w:w w:val="105"/>
                                    <w:sz w:val="12"/>
                                  </w:rPr>
                                  <w:t>BSc</w:t>
                                </w:r>
                                <w:r>
                                  <w:rPr>
                                    <w:rFonts w:ascii="Arial"/>
                                    <w:b/>
                                    <w:spacing w:val="4"/>
                                    <w:w w:val="105"/>
                                    <w:sz w:val="12"/>
                                  </w:rPr>
                                  <w:t xml:space="preserve"> </w:t>
                                </w:r>
                                <w:r>
                                  <w:rPr>
                                    <w:rFonts w:ascii="Arial"/>
                                    <w:b/>
                                    <w:spacing w:val="5"/>
                                    <w:w w:val="105"/>
                                    <w:sz w:val="12"/>
                                  </w:rPr>
                                  <w:t>programmes:</w:t>
                                </w:r>
                                <w:r>
                                  <w:rPr>
                                    <w:rFonts w:ascii="Arial"/>
                                    <w:b/>
                                    <w:spacing w:val="-5"/>
                                    <w:w w:val="105"/>
                                    <w:sz w:val="12"/>
                                  </w:rPr>
                                  <w:t xml:space="preserve"> </w:t>
                                </w:r>
                                <w:r>
                                  <w:rPr>
                                    <w:rFonts w:ascii="Arial"/>
                                    <w:b/>
                                    <w:spacing w:val="-6"/>
                                    <w:w w:val="105"/>
                                    <w:sz w:val="12"/>
                                  </w:rPr>
                                  <w:t>BBC,</w:t>
                                </w:r>
                                <w:r>
                                  <w:rPr>
                                    <w:rFonts w:ascii="Arial"/>
                                    <w:b/>
                                    <w:spacing w:val="3"/>
                                    <w:w w:val="105"/>
                                    <w:sz w:val="12"/>
                                  </w:rPr>
                                  <w:t xml:space="preserve"> </w:t>
                                </w:r>
                                <w:r>
                                  <w:rPr>
                                    <w:rFonts w:ascii="Arial"/>
                                    <w:b/>
                                    <w:spacing w:val="-4"/>
                                    <w:w w:val="105"/>
                                    <w:sz w:val="12"/>
                                  </w:rPr>
                                  <w:t>BCW,</w:t>
                                </w:r>
                                <w:r>
                                  <w:rPr>
                                    <w:rFonts w:ascii="Arial"/>
                                    <w:b/>
                                    <w:spacing w:val="4"/>
                                    <w:w w:val="105"/>
                                    <w:sz w:val="12"/>
                                  </w:rPr>
                                  <w:t xml:space="preserve"> </w:t>
                                </w:r>
                                <w:r>
                                  <w:rPr>
                                    <w:rFonts w:ascii="Arial"/>
                                    <w:b/>
                                    <w:spacing w:val="-10"/>
                                    <w:w w:val="105"/>
                                    <w:sz w:val="12"/>
                                  </w:rPr>
                                  <w:t>BEB,</w:t>
                                </w:r>
                                <w:r>
                                  <w:rPr>
                                    <w:rFonts w:ascii="Arial"/>
                                    <w:b/>
                                    <w:spacing w:val="3"/>
                                    <w:w w:val="105"/>
                                    <w:sz w:val="12"/>
                                  </w:rPr>
                                  <w:t xml:space="preserve"> </w:t>
                                </w:r>
                                <w:r>
                                  <w:rPr>
                                    <w:rFonts w:ascii="Arial"/>
                                    <w:b/>
                                    <w:spacing w:val="-6"/>
                                    <w:w w:val="105"/>
                                    <w:sz w:val="12"/>
                                  </w:rPr>
                                  <w:t>BGM</w:t>
                                </w:r>
                                <w:r>
                                  <w:rPr>
                                    <w:rFonts w:ascii="Arial"/>
                                    <w:b/>
                                    <w:spacing w:val="16"/>
                                    <w:w w:val="105"/>
                                    <w:sz w:val="12"/>
                                  </w:rPr>
                                  <w:t xml:space="preserve"> </w:t>
                                </w:r>
                                <w:r>
                                  <w:rPr>
                                    <w:rFonts w:ascii="Arial"/>
                                    <w:b/>
                                    <w:w w:val="105"/>
                                    <w:sz w:val="12"/>
                                  </w:rPr>
                                  <w:t>and</w:t>
                                </w:r>
                                <w:r>
                                  <w:rPr>
                                    <w:rFonts w:ascii="Arial"/>
                                    <w:b/>
                                    <w:spacing w:val="8"/>
                                    <w:w w:val="105"/>
                                    <w:sz w:val="12"/>
                                  </w:rPr>
                                  <w:t xml:space="preserve"> </w:t>
                                </w:r>
                                <w:r>
                                  <w:rPr>
                                    <w:rFonts w:ascii="Arial"/>
                                    <w:b/>
                                    <w:spacing w:val="-4"/>
                                    <w:w w:val="105"/>
                                    <w:sz w:val="12"/>
                                  </w:rPr>
                                  <w:t>BIN</w:t>
                                </w:r>
                              </w:p>
                              <w:p w:rsidR="002B1B3F" w:rsidRDefault="002B1B3F">
                                <w:pPr>
                                  <w:spacing w:before="59" w:line="137" w:lineRule="exact"/>
                                  <w:rPr>
                                    <w:rFonts w:ascii="Arial" w:eastAsia="Arial" w:hAnsi="Arial" w:cs="Arial"/>
                                    <w:sz w:val="12"/>
                                    <w:szCs w:val="12"/>
                                  </w:rPr>
                                </w:pPr>
                                <w:r>
                                  <w:rPr>
                                    <w:rFonts w:ascii="Arial"/>
                                    <w:b/>
                                    <w:spacing w:val="3"/>
                                    <w:w w:val="105"/>
                                    <w:sz w:val="12"/>
                                  </w:rPr>
                                  <w:t>Complete</w:t>
                                </w:r>
                                <w:r>
                                  <w:rPr>
                                    <w:rFonts w:ascii="Arial"/>
                                    <w:b/>
                                    <w:spacing w:val="15"/>
                                    <w:w w:val="105"/>
                                    <w:sz w:val="12"/>
                                  </w:rPr>
                                  <w:t xml:space="preserve"> </w:t>
                                </w:r>
                                <w:r>
                                  <w:rPr>
                                    <w:rFonts w:ascii="Arial"/>
                                    <w:b/>
                                    <w:spacing w:val="1"/>
                                    <w:w w:val="105"/>
                                    <w:sz w:val="12"/>
                                  </w:rPr>
                                  <w:t>the</w:t>
                                </w:r>
                                <w:r>
                                  <w:rPr>
                                    <w:rFonts w:ascii="Arial"/>
                                    <w:b/>
                                    <w:spacing w:val="16"/>
                                    <w:w w:val="105"/>
                                    <w:sz w:val="12"/>
                                  </w:rPr>
                                  <w:t xml:space="preserve"> </w:t>
                                </w:r>
                                <w:r>
                                  <w:rPr>
                                    <w:rFonts w:ascii="Arial"/>
                                    <w:b/>
                                    <w:spacing w:val="5"/>
                                    <w:w w:val="105"/>
                                    <w:sz w:val="12"/>
                                  </w:rPr>
                                  <w:t>green</w:t>
                                </w:r>
                                <w:r>
                                  <w:rPr>
                                    <w:rFonts w:ascii="Arial"/>
                                    <w:b/>
                                    <w:spacing w:val="8"/>
                                    <w:w w:val="105"/>
                                    <w:sz w:val="12"/>
                                  </w:rPr>
                                  <w:t xml:space="preserve"> </w:t>
                                </w:r>
                                <w:r>
                                  <w:rPr>
                                    <w:rFonts w:ascii="Arial"/>
                                    <w:b/>
                                    <w:spacing w:val="1"/>
                                    <w:w w:val="105"/>
                                    <w:sz w:val="12"/>
                                  </w:rPr>
                                  <w:t>fields</w:t>
                                </w:r>
                                <w:r>
                                  <w:rPr>
                                    <w:rFonts w:ascii="Arial"/>
                                    <w:b/>
                                    <w:spacing w:val="16"/>
                                    <w:w w:val="105"/>
                                    <w:sz w:val="12"/>
                                  </w:rPr>
                                  <w:t xml:space="preserve"> </w:t>
                                </w:r>
                                <w:r>
                                  <w:rPr>
                                    <w:rFonts w:ascii="Arial"/>
                                    <w:b/>
                                    <w:spacing w:val="1"/>
                                    <w:w w:val="105"/>
                                    <w:sz w:val="12"/>
                                  </w:rPr>
                                  <w:t>boxed</w:t>
                                </w:r>
                                <w:r>
                                  <w:rPr>
                                    <w:rFonts w:ascii="Arial"/>
                                    <w:b/>
                                    <w:spacing w:val="8"/>
                                    <w:w w:val="105"/>
                                    <w:sz w:val="12"/>
                                  </w:rPr>
                                  <w:t xml:space="preserve"> </w:t>
                                </w:r>
                                <w:r>
                                  <w:rPr>
                                    <w:rFonts w:ascii="Arial"/>
                                    <w:b/>
                                    <w:w w:val="105"/>
                                    <w:sz w:val="12"/>
                                  </w:rPr>
                                  <w:t>w</w:t>
                                </w:r>
                                <w:r>
                                  <w:rPr>
                                    <w:rFonts w:ascii="Arial"/>
                                    <w:b/>
                                    <w:spacing w:val="-16"/>
                                    <w:w w:val="105"/>
                                    <w:sz w:val="12"/>
                                  </w:rPr>
                                  <w:t xml:space="preserve"> </w:t>
                                </w:r>
                                <w:r>
                                  <w:rPr>
                                    <w:rFonts w:ascii="Arial"/>
                                    <w:b/>
                                    <w:w w:val="105"/>
                                    <w:sz w:val="12"/>
                                  </w:rPr>
                                  <w:t>ith</w:t>
                                </w:r>
                                <w:r>
                                  <w:rPr>
                                    <w:rFonts w:ascii="Arial"/>
                                    <w:b/>
                                    <w:spacing w:val="8"/>
                                    <w:w w:val="105"/>
                                    <w:sz w:val="12"/>
                                  </w:rPr>
                                  <w:t xml:space="preserve"> </w:t>
                                </w:r>
                                <w:r>
                                  <w:rPr>
                                    <w:rFonts w:ascii="Arial"/>
                                    <w:b/>
                                    <w:w w:val="105"/>
                                    <w:sz w:val="12"/>
                                  </w:rPr>
                                  <w:t>a</w:t>
                                </w:r>
                                <w:r>
                                  <w:rPr>
                                    <w:rFonts w:ascii="Arial"/>
                                    <w:b/>
                                    <w:spacing w:val="3"/>
                                    <w:w w:val="105"/>
                                    <w:sz w:val="12"/>
                                  </w:rPr>
                                  <w:t xml:space="preserve"> </w:t>
                                </w:r>
                                <w:r>
                                  <w:rPr>
                                    <w:rFonts w:ascii="Arial"/>
                                    <w:b/>
                                    <w:spacing w:val="1"/>
                                    <w:w w:val="105"/>
                                    <w:sz w:val="12"/>
                                  </w:rPr>
                                  <w:t>single</w:t>
                                </w:r>
                                <w:r>
                                  <w:rPr>
                                    <w:rFonts w:ascii="Arial"/>
                                    <w:b/>
                                    <w:spacing w:val="16"/>
                                    <w:w w:val="105"/>
                                    <w:sz w:val="12"/>
                                  </w:rPr>
                                  <w:t xml:space="preserve"> </w:t>
                                </w:r>
                                <w:r>
                                  <w:rPr>
                                    <w:rFonts w:ascii="Arial"/>
                                    <w:b/>
                                    <w:spacing w:val="1"/>
                                    <w:w w:val="105"/>
                                    <w:sz w:val="12"/>
                                  </w:rPr>
                                  <w:t>line.</w:t>
                                </w:r>
                                <w:r>
                                  <w:rPr>
                                    <w:rFonts w:ascii="Arial"/>
                                    <w:b/>
                                    <w:spacing w:val="3"/>
                                    <w:w w:val="105"/>
                                    <w:sz w:val="12"/>
                                  </w:rPr>
                                  <w:t xml:space="preserve"> </w:t>
                                </w:r>
                                <w:r>
                                  <w:rPr>
                                    <w:rFonts w:ascii="Arial"/>
                                    <w:b/>
                                    <w:spacing w:val="-1"/>
                                    <w:w w:val="105"/>
                                    <w:sz w:val="12"/>
                                  </w:rPr>
                                  <w:t>Use</w:t>
                                </w:r>
                                <w:r>
                                  <w:rPr>
                                    <w:rFonts w:ascii="Arial"/>
                                    <w:b/>
                                    <w:spacing w:val="16"/>
                                    <w:w w:val="105"/>
                                    <w:sz w:val="12"/>
                                  </w:rPr>
                                  <w:t xml:space="preserve"> </w:t>
                                </w:r>
                                <w:r>
                                  <w:rPr>
                                    <w:rFonts w:ascii="Arial"/>
                                    <w:b/>
                                    <w:w w:val="105"/>
                                    <w:sz w:val="12"/>
                                  </w:rPr>
                                  <w:t>a</w:t>
                                </w:r>
                                <w:r>
                                  <w:rPr>
                                    <w:rFonts w:ascii="Arial"/>
                                    <w:b/>
                                    <w:spacing w:val="4"/>
                                    <w:w w:val="105"/>
                                    <w:sz w:val="12"/>
                                  </w:rPr>
                                  <w:t xml:space="preserve"> </w:t>
                                </w:r>
                                <w:r>
                                  <w:rPr>
                                    <w:rFonts w:ascii="Arial"/>
                                    <w:b/>
                                    <w:spacing w:val="1"/>
                                    <w:w w:val="105"/>
                                    <w:sz w:val="12"/>
                                  </w:rPr>
                                  <w:t>point</w:t>
                                </w:r>
                                <w:r>
                                  <w:rPr>
                                    <w:rFonts w:ascii="Arial"/>
                                    <w:b/>
                                    <w:spacing w:val="9"/>
                                    <w:w w:val="105"/>
                                    <w:sz w:val="12"/>
                                  </w:rPr>
                                  <w:t xml:space="preserve"> </w:t>
                                </w:r>
                                <w:r>
                                  <w:rPr>
                                    <w:rFonts w:ascii="Arial"/>
                                    <w:b/>
                                    <w:spacing w:val="-1"/>
                                    <w:w w:val="105"/>
                                    <w:sz w:val="12"/>
                                  </w:rPr>
                                  <w:t>as</w:t>
                                </w:r>
                                <w:r>
                                  <w:rPr>
                                    <w:rFonts w:ascii="Arial"/>
                                    <w:b/>
                                    <w:spacing w:val="16"/>
                                    <w:w w:val="105"/>
                                    <w:sz w:val="12"/>
                                  </w:rPr>
                                  <w:t xml:space="preserve"> </w:t>
                                </w:r>
                                <w:r>
                                  <w:rPr>
                                    <w:rFonts w:ascii="Arial"/>
                                    <w:b/>
                                    <w:spacing w:val="2"/>
                                    <w:w w:val="105"/>
                                    <w:sz w:val="12"/>
                                  </w:rPr>
                                  <w:t>decimal</w:t>
                                </w:r>
                                <w:r>
                                  <w:rPr>
                                    <w:rFonts w:ascii="Arial"/>
                                    <w:b/>
                                    <w:spacing w:val="3"/>
                                    <w:w w:val="105"/>
                                    <w:sz w:val="12"/>
                                  </w:rPr>
                                  <w:t xml:space="preserve"> </w:t>
                                </w:r>
                                <w:r>
                                  <w:rPr>
                                    <w:rFonts w:ascii="Arial"/>
                                    <w:b/>
                                    <w:spacing w:val="2"/>
                                    <w:w w:val="105"/>
                                    <w:sz w:val="12"/>
                                  </w:rPr>
                                  <w:t>sign;</w:t>
                                </w:r>
                                <w:r>
                                  <w:rPr>
                                    <w:rFonts w:ascii="Arial"/>
                                    <w:b/>
                                    <w:spacing w:val="-5"/>
                                    <w:w w:val="105"/>
                                    <w:sz w:val="12"/>
                                  </w:rPr>
                                  <w:t xml:space="preserve"> </w:t>
                                </w:r>
                                <w:r>
                                  <w:rPr>
                                    <w:rFonts w:ascii="Arial"/>
                                    <w:b/>
                                    <w:spacing w:val="1"/>
                                    <w:w w:val="105"/>
                                    <w:sz w:val="12"/>
                                  </w:rPr>
                                  <w:t>the</w:t>
                                </w:r>
                                <w:r>
                                  <w:rPr>
                                    <w:rFonts w:ascii="Arial"/>
                                    <w:b/>
                                    <w:spacing w:val="16"/>
                                    <w:w w:val="105"/>
                                    <w:sz w:val="12"/>
                                  </w:rPr>
                                  <w:t xml:space="preserve"> </w:t>
                                </w:r>
                                <w:r>
                                  <w:rPr>
                                    <w:rFonts w:ascii="Arial"/>
                                    <w:b/>
                                    <w:spacing w:val="1"/>
                                    <w:w w:val="105"/>
                                    <w:sz w:val="12"/>
                                  </w:rPr>
                                  <w:t>default</w:t>
                                </w:r>
                                <w:r>
                                  <w:rPr>
                                    <w:rFonts w:ascii="Arial"/>
                                    <w:b/>
                                    <w:spacing w:val="9"/>
                                    <w:w w:val="105"/>
                                    <w:sz w:val="12"/>
                                  </w:rPr>
                                  <w:t xml:space="preserve"> </w:t>
                                </w:r>
                                <w:r>
                                  <w:rPr>
                                    <w:rFonts w:ascii="Arial"/>
                                    <w:b/>
                                    <w:w w:val="105"/>
                                    <w:sz w:val="12"/>
                                  </w:rPr>
                                  <w:t>language</w:t>
                                </w:r>
                                <w:r>
                                  <w:rPr>
                                    <w:rFonts w:ascii="Arial"/>
                                    <w:b/>
                                    <w:spacing w:val="16"/>
                                    <w:w w:val="105"/>
                                    <w:sz w:val="12"/>
                                  </w:rPr>
                                  <w:t xml:space="preserve"> </w:t>
                                </w:r>
                                <w:r>
                                  <w:rPr>
                                    <w:rFonts w:ascii="Arial"/>
                                    <w:b/>
                                    <w:spacing w:val="-1"/>
                                    <w:w w:val="105"/>
                                    <w:sz w:val="12"/>
                                  </w:rPr>
                                  <w:t>is</w:t>
                                </w:r>
                                <w:r>
                                  <w:rPr>
                                    <w:rFonts w:ascii="Arial"/>
                                    <w:b/>
                                    <w:spacing w:val="16"/>
                                    <w:w w:val="105"/>
                                    <w:sz w:val="12"/>
                                  </w:rPr>
                                  <w:t xml:space="preserve"> </w:t>
                                </w:r>
                                <w:r>
                                  <w:rPr>
                                    <w:rFonts w:ascii="Arial"/>
                                    <w:b/>
                                    <w:spacing w:val="-1"/>
                                    <w:w w:val="105"/>
                                    <w:sz w:val="12"/>
                                  </w:rPr>
                                  <w:t>English</w:t>
                                </w:r>
                                <w:r>
                                  <w:rPr>
                                    <w:rFonts w:ascii="Arial"/>
                                    <w:b/>
                                    <w:spacing w:val="8"/>
                                    <w:w w:val="105"/>
                                    <w:sz w:val="12"/>
                                  </w:rPr>
                                  <w:t xml:space="preserve"> </w:t>
                                </w:r>
                                <w:r>
                                  <w:rPr>
                                    <w:rFonts w:ascii="Arial"/>
                                    <w:b/>
                                    <w:spacing w:val="-5"/>
                                    <w:w w:val="105"/>
                                    <w:sz w:val="12"/>
                                  </w:rPr>
                                  <w:t>(UK)</w:t>
                                </w:r>
                              </w:p>
                            </w:txbxContent>
                          </wps:txbx>
                          <wps:bodyPr rot="0" vert="horz" wrap="square" lIns="0" tIns="0" rIns="0" bIns="0" anchor="t" anchorCtr="0" upright="1">
                            <a:noAutofit/>
                          </wps:bodyPr>
                        </wps:wsp>
                        <wps:wsp>
                          <wps:cNvPr id="907" name="Text Box 32"/>
                          <wps:cNvSpPr txBox="1">
                            <a:spLocks noChangeArrowheads="1"/>
                          </wps:cNvSpPr>
                          <wps:spPr bwMode="auto">
                            <a:xfrm>
                              <a:off x="42" y="914"/>
                              <a:ext cx="2686"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4" w:lineRule="exact"/>
                                  <w:rPr>
                                    <w:rFonts w:ascii="Arial" w:eastAsia="Arial" w:hAnsi="Arial" w:cs="Arial"/>
                                    <w:sz w:val="15"/>
                                    <w:szCs w:val="15"/>
                                  </w:rPr>
                                </w:pPr>
                                <w:r>
                                  <w:rPr>
                                    <w:rFonts w:ascii="Arial"/>
                                    <w:b/>
                                    <w:spacing w:val="2"/>
                                    <w:sz w:val="15"/>
                                  </w:rPr>
                                  <w:t>Name</w:t>
                                </w:r>
                                <w:r>
                                  <w:rPr>
                                    <w:rFonts w:ascii="Arial"/>
                                    <w:b/>
                                    <w:spacing w:val="13"/>
                                    <w:sz w:val="15"/>
                                  </w:rPr>
                                  <w:t xml:space="preserve"> </w:t>
                                </w:r>
                                <w:r>
                                  <w:rPr>
                                    <w:rFonts w:ascii="Arial"/>
                                    <w:b/>
                                    <w:spacing w:val="1"/>
                                    <w:sz w:val="15"/>
                                  </w:rPr>
                                  <w:t>chair</w:t>
                                </w:r>
                                <w:r>
                                  <w:rPr>
                                    <w:rFonts w:ascii="Arial"/>
                                    <w:b/>
                                    <w:spacing w:val="4"/>
                                    <w:sz w:val="15"/>
                                  </w:rPr>
                                  <w:t xml:space="preserve"> </w:t>
                                </w:r>
                                <w:r>
                                  <w:rPr>
                                    <w:rFonts w:ascii="Arial"/>
                                    <w:b/>
                                    <w:spacing w:val="-1"/>
                                    <w:sz w:val="15"/>
                                  </w:rPr>
                                  <w:t>group</w:t>
                                </w:r>
                                <w:r>
                                  <w:rPr>
                                    <w:rFonts w:ascii="Arial"/>
                                    <w:b/>
                                    <w:spacing w:val="5"/>
                                    <w:sz w:val="15"/>
                                  </w:rPr>
                                  <w:t xml:space="preserve"> </w:t>
                                </w:r>
                                <w:r>
                                  <w:rPr>
                                    <w:rFonts w:ascii="Arial"/>
                                    <w:b/>
                                    <w:spacing w:val="-1"/>
                                    <w:sz w:val="15"/>
                                  </w:rPr>
                                  <w:t>(three</w:t>
                                </w:r>
                                <w:r>
                                  <w:rPr>
                                    <w:rFonts w:ascii="Arial"/>
                                    <w:b/>
                                    <w:spacing w:val="13"/>
                                    <w:sz w:val="15"/>
                                  </w:rPr>
                                  <w:t xml:space="preserve"> </w:t>
                                </w:r>
                                <w:r>
                                  <w:rPr>
                                    <w:rFonts w:ascii="Arial"/>
                                    <w:b/>
                                    <w:spacing w:val="2"/>
                                    <w:sz w:val="15"/>
                                  </w:rPr>
                                  <w:t>letter</w:t>
                                </w:r>
                                <w:r>
                                  <w:rPr>
                                    <w:rFonts w:ascii="Arial"/>
                                    <w:b/>
                                    <w:spacing w:val="4"/>
                                    <w:sz w:val="15"/>
                                  </w:rPr>
                                  <w:t xml:space="preserve"> </w:t>
                                </w:r>
                                <w:r>
                                  <w:rPr>
                                    <w:rFonts w:ascii="Arial"/>
                                    <w:b/>
                                    <w:spacing w:val="1"/>
                                    <w:sz w:val="15"/>
                                  </w:rPr>
                                  <w:t>code)</w:t>
                                </w:r>
                              </w:p>
                              <w:p w:rsidR="002B1B3F" w:rsidRDefault="002B1B3F">
                                <w:pPr>
                                  <w:spacing w:before="60" w:line="324" w:lineRule="auto"/>
                                  <w:ind w:right="1082"/>
                                  <w:rPr>
                                    <w:rFonts w:ascii="Arial" w:eastAsia="Arial" w:hAnsi="Arial" w:cs="Arial"/>
                                    <w:sz w:val="15"/>
                                    <w:szCs w:val="15"/>
                                  </w:rPr>
                                </w:pPr>
                                <w:r>
                                  <w:rPr>
                                    <w:rFonts w:ascii="Arial"/>
                                    <w:b/>
                                    <w:spacing w:val="2"/>
                                    <w:sz w:val="15"/>
                                  </w:rPr>
                                  <w:t>Name</w:t>
                                </w:r>
                                <w:r>
                                  <w:rPr>
                                    <w:rFonts w:ascii="Arial"/>
                                    <w:b/>
                                    <w:spacing w:val="13"/>
                                    <w:sz w:val="15"/>
                                  </w:rPr>
                                  <w:t xml:space="preserve"> </w:t>
                                </w:r>
                                <w:r>
                                  <w:rPr>
                                    <w:rFonts w:ascii="Arial"/>
                                    <w:b/>
                                    <w:spacing w:val="-2"/>
                                    <w:sz w:val="15"/>
                                  </w:rPr>
                                  <w:t>student</w:t>
                                </w:r>
                                <w:r>
                                  <w:rPr>
                                    <w:rFonts w:ascii="Arial"/>
                                    <w:b/>
                                    <w:spacing w:val="23"/>
                                    <w:sz w:val="15"/>
                                  </w:rPr>
                                  <w:t xml:space="preserve"> </w:t>
                                </w:r>
                                <w:r>
                                  <w:rPr>
                                    <w:rFonts w:ascii="Arial"/>
                                    <w:b/>
                                    <w:spacing w:val="-1"/>
                                    <w:sz w:val="15"/>
                                  </w:rPr>
                                  <w:t>Registration</w:t>
                                </w:r>
                                <w:r>
                                  <w:rPr>
                                    <w:rFonts w:ascii="Arial"/>
                                    <w:b/>
                                    <w:spacing w:val="5"/>
                                    <w:sz w:val="15"/>
                                  </w:rPr>
                                  <w:t xml:space="preserve"> </w:t>
                                </w:r>
                                <w:r>
                                  <w:rPr>
                                    <w:rFonts w:ascii="Arial"/>
                                    <w:b/>
                                    <w:spacing w:val="2"/>
                                    <w:sz w:val="15"/>
                                  </w:rPr>
                                  <w:t>number</w:t>
                                </w:r>
                                <w:r>
                                  <w:rPr>
                                    <w:rFonts w:ascii="Arial"/>
                                    <w:b/>
                                    <w:spacing w:val="28"/>
                                    <w:sz w:val="15"/>
                                  </w:rPr>
                                  <w:t xml:space="preserve"> </w:t>
                                </w:r>
                                <w:r>
                                  <w:rPr>
                                    <w:rFonts w:ascii="Arial"/>
                                    <w:b/>
                                    <w:spacing w:val="-1"/>
                                    <w:sz w:val="15"/>
                                  </w:rPr>
                                  <w:t>BSc</w:t>
                                </w:r>
                                <w:r>
                                  <w:rPr>
                                    <w:rFonts w:ascii="Arial"/>
                                    <w:b/>
                                    <w:spacing w:val="2"/>
                                    <w:sz w:val="15"/>
                                  </w:rPr>
                                  <w:t xml:space="preserve"> </w:t>
                                </w:r>
                                <w:r>
                                  <w:rPr>
                                    <w:rFonts w:ascii="Arial"/>
                                    <w:b/>
                                    <w:spacing w:val="1"/>
                                    <w:sz w:val="15"/>
                                  </w:rPr>
                                  <w:t>programme</w:t>
                                </w:r>
                                <w:r>
                                  <w:rPr>
                                    <w:rFonts w:ascii="Arial"/>
                                    <w:b/>
                                    <w:spacing w:val="28"/>
                                    <w:sz w:val="15"/>
                                  </w:rPr>
                                  <w:t xml:space="preserve"> </w:t>
                                </w:r>
                                <w:r>
                                  <w:rPr>
                                    <w:rFonts w:ascii="Arial"/>
                                    <w:b/>
                                    <w:spacing w:val="2"/>
                                    <w:sz w:val="15"/>
                                  </w:rPr>
                                  <w:t>Major</w:t>
                                </w:r>
                                <w:r>
                                  <w:rPr>
                                    <w:rFonts w:ascii="Arial"/>
                                    <w:b/>
                                    <w:spacing w:val="4"/>
                                    <w:sz w:val="15"/>
                                  </w:rPr>
                                  <w:t xml:space="preserve"> </w:t>
                                </w:r>
                                <w:r>
                                  <w:rPr>
                                    <w:rFonts w:ascii="Arial"/>
                                    <w:b/>
                                    <w:sz w:val="15"/>
                                  </w:rPr>
                                  <w:t>/</w:t>
                                </w:r>
                                <w:r>
                                  <w:rPr>
                                    <w:rFonts w:ascii="Arial"/>
                                    <w:b/>
                                    <w:spacing w:val="9"/>
                                    <w:sz w:val="15"/>
                                  </w:rPr>
                                  <w:t xml:space="preserve"> </w:t>
                                </w:r>
                                <w:r>
                                  <w:rPr>
                                    <w:rFonts w:ascii="Arial"/>
                                    <w:b/>
                                    <w:spacing w:val="1"/>
                                    <w:sz w:val="15"/>
                                  </w:rPr>
                                  <w:t>Specialisation</w:t>
                                </w:r>
                              </w:p>
                              <w:p w:rsidR="002B1B3F" w:rsidRDefault="002B1B3F">
                                <w:pPr>
                                  <w:spacing w:before="1"/>
                                  <w:rPr>
                                    <w:rFonts w:ascii="Arial" w:eastAsia="Arial" w:hAnsi="Arial" w:cs="Arial"/>
                                    <w:sz w:val="15"/>
                                    <w:szCs w:val="15"/>
                                  </w:rPr>
                                </w:pPr>
                                <w:r>
                                  <w:rPr>
                                    <w:rFonts w:ascii="Arial"/>
                                    <w:b/>
                                    <w:spacing w:val="-4"/>
                                    <w:sz w:val="15"/>
                                  </w:rPr>
                                  <w:t>Course</w:t>
                                </w:r>
                                <w:r>
                                  <w:rPr>
                                    <w:rFonts w:ascii="Arial"/>
                                    <w:b/>
                                    <w:spacing w:val="13"/>
                                    <w:sz w:val="15"/>
                                  </w:rPr>
                                  <w:t xml:space="preserve"> </w:t>
                                </w:r>
                                <w:r>
                                  <w:rPr>
                                    <w:rFonts w:ascii="Arial"/>
                                    <w:b/>
                                    <w:spacing w:val="-1"/>
                                    <w:sz w:val="15"/>
                                  </w:rPr>
                                  <w:t>code</w:t>
                                </w:r>
                                <w:r>
                                  <w:rPr>
                                    <w:rFonts w:ascii="Arial"/>
                                    <w:b/>
                                    <w:spacing w:val="13"/>
                                    <w:sz w:val="15"/>
                                  </w:rPr>
                                  <w:t xml:space="preserve"> </w:t>
                                </w:r>
                                <w:r>
                                  <w:rPr>
                                    <w:rFonts w:ascii="Arial"/>
                                    <w:b/>
                                    <w:spacing w:val="-1"/>
                                    <w:sz w:val="15"/>
                                  </w:rPr>
                                  <w:t>BSc</w:t>
                                </w:r>
                                <w:r>
                                  <w:rPr>
                                    <w:rFonts w:ascii="Arial"/>
                                    <w:b/>
                                    <w:spacing w:val="2"/>
                                    <w:sz w:val="15"/>
                                  </w:rPr>
                                  <w:t xml:space="preserve"> </w:t>
                                </w:r>
                                <w:r>
                                  <w:rPr>
                                    <w:rFonts w:ascii="Arial"/>
                                    <w:b/>
                                    <w:spacing w:val="-2"/>
                                    <w:sz w:val="15"/>
                                  </w:rPr>
                                  <w:t>thesis</w:t>
                                </w:r>
                              </w:p>
                              <w:p w:rsidR="002B1B3F" w:rsidRDefault="002B1B3F">
                                <w:pPr>
                                  <w:spacing w:before="60" w:line="169" w:lineRule="exact"/>
                                  <w:rPr>
                                    <w:rFonts w:ascii="Arial" w:eastAsia="Arial" w:hAnsi="Arial" w:cs="Arial"/>
                                    <w:sz w:val="15"/>
                                    <w:szCs w:val="15"/>
                                  </w:rPr>
                                </w:pPr>
                                <w:r>
                                  <w:rPr>
                                    <w:rFonts w:ascii="Arial"/>
                                    <w:b/>
                                    <w:sz w:val="15"/>
                                  </w:rPr>
                                  <w:t>Short title</w:t>
                                </w:r>
                                <w:r>
                                  <w:rPr>
                                    <w:rFonts w:ascii="Arial"/>
                                    <w:b/>
                                    <w:spacing w:val="13"/>
                                    <w:sz w:val="15"/>
                                  </w:rPr>
                                  <w:t xml:space="preserve"> </w:t>
                                </w:r>
                                <w:r>
                                  <w:rPr>
                                    <w:rFonts w:ascii="Arial"/>
                                    <w:b/>
                                    <w:spacing w:val="-2"/>
                                    <w:sz w:val="15"/>
                                  </w:rPr>
                                  <w:t>thesis</w:t>
                                </w:r>
                              </w:p>
                            </w:txbxContent>
                          </wps:txbx>
                          <wps:bodyPr rot="0" vert="horz" wrap="square" lIns="0" tIns="0" rIns="0" bIns="0" anchor="t" anchorCtr="0" upright="1">
                            <a:noAutofit/>
                          </wps:bodyPr>
                        </wps:wsp>
                        <wps:wsp>
                          <wps:cNvPr id="908" name="Text Box 31"/>
                          <wps:cNvSpPr txBox="1">
                            <a:spLocks noChangeArrowheads="1"/>
                          </wps:cNvSpPr>
                          <wps:spPr bwMode="auto">
                            <a:xfrm>
                              <a:off x="6643" y="933"/>
                              <a:ext cx="2407"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29" w:lineRule="exact"/>
                                  <w:rPr>
                                    <w:rFonts w:ascii="Arial" w:eastAsia="Arial" w:hAnsi="Arial" w:cs="Arial"/>
                                    <w:sz w:val="12"/>
                                    <w:szCs w:val="12"/>
                                  </w:rPr>
                                </w:pPr>
                                <w:r>
                                  <w:rPr>
                                    <w:rFonts w:ascii="Arial"/>
                                    <w:b/>
                                    <w:w w:val="105"/>
                                    <w:sz w:val="12"/>
                                  </w:rPr>
                                  <w:t>Fee</w:t>
                                </w:r>
                                <w:r>
                                  <w:rPr>
                                    <w:rFonts w:ascii="Arial"/>
                                    <w:b/>
                                    <w:spacing w:val="18"/>
                                    <w:w w:val="105"/>
                                    <w:sz w:val="12"/>
                                  </w:rPr>
                                  <w:t xml:space="preserve"> </w:t>
                                </w:r>
                                <w:r>
                                  <w:rPr>
                                    <w:rFonts w:ascii="Arial"/>
                                    <w:b/>
                                    <w:spacing w:val="2"/>
                                    <w:w w:val="105"/>
                                    <w:sz w:val="12"/>
                                  </w:rPr>
                                  <w:t>percentage</w:t>
                                </w:r>
                                <w:r>
                                  <w:rPr>
                                    <w:rFonts w:ascii="Arial"/>
                                    <w:b/>
                                    <w:spacing w:val="18"/>
                                    <w:w w:val="105"/>
                                    <w:sz w:val="12"/>
                                  </w:rPr>
                                  <w:t xml:space="preserve"> </w:t>
                                </w:r>
                                <w:r>
                                  <w:rPr>
                                    <w:rFonts w:ascii="Arial"/>
                                    <w:b/>
                                    <w:spacing w:val="3"/>
                                    <w:w w:val="105"/>
                                    <w:sz w:val="12"/>
                                  </w:rPr>
                                  <w:t>per</w:t>
                                </w:r>
                                <w:r>
                                  <w:rPr>
                                    <w:rFonts w:ascii="Arial"/>
                                    <w:b/>
                                    <w:spacing w:val="16"/>
                                    <w:w w:val="105"/>
                                    <w:sz w:val="12"/>
                                  </w:rPr>
                                  <w:t xml:space="preserve"> </w:t>
                                </w:r>
                                <w:r>
                                  <w:rPr>
                                    <w:rFonts w:ascii="Arial"/>
                                    <w:b/>
                                    <w:spacing w:val="-1"/>
                                    <w:w w:val="105"/>
                                    <w:sz w:val="12"/>
                                  </w:rPr>
                                  <w:t>chair</w:t>
                                </w:r>
                                <w:r>
                                  <w:rPr>
                                    <w:rFonts w:ascii="Arial"/>
                                    <w:b/>
                                    <w:spacing w:val="15"/>
                                    <w:w w:val="105"/>
                                    <w:sz w:val="12"/>
                                  </w:rPr>
                                  <w:t xml:space="preserve"> </w:t>
                                </w:r>
                                <w:r>
                                  <w:rPr>
                                    <w:rFonts w:ascii="Arial"/>
                                    <w:b/>
                                    <w:spacing w:val="2"/>
                                    <w:w w:val="105"/>
                                    <w:sz w:val="12"/>
                                  </w:rPr>
                                  <w:t>group</w:t>
                                </w:r>
                              </w:p>
                              <w:p w:rsidR="002B1B3F" w:rsidRDefault="002B1B3F">
                                <w:pPr>
                                  <w:spacing w:before="95"/>
                                  <w:jc w:val="right"/>
                                  <w:rPr>
                                    <w:rFonts w:ascii="Arial" w:eastAsia="Arial" w:hAnsi="Arial" w:cs="Arial"/>
                                    <w:sz w:val="12"/>
                                    <w:szCs w:val="12"/>
                                  </w:rPr>
                                </w:pPr>
                                <w:r>
                                  <w:rPr>
                                    <w:rFonts w:ascii="Arial"/>
                                    <w:b/>
                                    <w:color w:val="00AF50"/>
                                    <w:spacing w:val="-2"/>
                                    <w:w w:val="105"/>
                                    <w:sz w:val="12"/>
                                  </w:rPr>
                                  <w:t>100.00%</w:t>
                                </w:r>
                              </w:p>
                              <w:p w:rsidR="002B1B3F" w:rsidRDefault="002B1B3F">
                                <w:pPr>
                                  <w:spacing w:before="95"/>
                                  <w:jc w:val="right"/>
                                  <w:rPr>
                                    <w:rFonts w:ascii="Arial" w:eastAsia="Arial" w:hAnsi="Arial" w:cs="Arial"/>
                                    <w:sz w:val="12"/>
                                    <w:szCs w:val="12"/>
                                  </w:rPr>
                                </w:pPr>
                                <w:r>
                                  <w:rPr>
                                    <w:rFonts w:ascii="Arial"/>
                                    <w:b/>
                                    <w:color w:val="00AF50"/>
                                    <w:spacing w:val="-2"/>
                                    <w:w w:val="105"/>
                                    <w:sz w:val="12"/>
                                  </w:rPr>
                                  <w:t>0.00%</w:t>
                                </w:r>
                              </w:p>
                              <w:p w:rsidR="002B1B3F" w:rsidRDefault="002B1B3F">
                                <w:pPr>
                                  <w:spacing w:before="94" w:line="137" w:lineRule="exact"/>
                                  <w:jc w:val="right"/>
                                  <w:rPr>
                                    <w:rFonts w:ascii="Arial" w:eastAsia="Arial" w:hAnsi="Arial" w:cs="Arial"/>
                                    <w:sz w:val="12"/>
                                    <w:szCs w:val="12"/>
                                  </w:rPr>
                                </w:pPr>
                                <w:r>
                                  <w:rPr>
                                    <w:rFonts w:ascii="Arial"/>
                                    <w:b/>
                                    <w:color w:val="00AF50"/>
                                    <w:spacing w:val="-2"/>
                                    <w:w w:val="105"/>
                                    <w:sz w:val="12"/>
                                  </w:rPr>
                                  <w:t>0.00%</w:t>
                                </w:r>
                              </w:p>
                            </w:txbxContent>
                          </wps:txbx>
                          <wps:bodyPr rot="0" vert="horz" wrap="square" lIns="0" tIns="0" rIns="0" bIns="0" anchor="t" anchorCtr="0" upright="1">
                            <a:noAutofit/>
                          </wps:bodyPr>
                        </wps:wsp>
                        <wps:wsp>
                          <wps:cNvPr id="909" name="Text Box 30"/>
                          <wps:cNvSpPr txBox="1">
                            <a:spLocks noChangeArrowheads="1"/>
                          </wps:cNvSpPr>
                          <wps:spPr bwMode="auto">
                            <a:xfrm>
                              <a:off x="42" y="2777"/>
                              <a:ext cx="13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1" w:lineRule="exact"/>
                                  <w:rPr>
                                    <w:rFonts w:ascii="Arial" w:eastAsia="Arial" w:hAnsi="Arial" w:cs="Arial"/>
                                    <w:sz w:val="15"/>
                                    <w:szCs w:val="15"/>
                                  </w:rPr>
                                </w:pPr>
                                <w:r>
                                  <w:rPr>
                                    <w:rFonts w:ascii="Arial"/>
                                    <w:b/>
                                    <w:spacing w:val="-1"/>
                                    <w:sz w:val="15"/>
                                  </w:rPr>
                                  <w:t>Date</w:t>
                                </w:r>
                                <w:r>
                                  <w:rPr>
                                    <w:rFonts w:ascii="Arial"/>
                                    <w:b/>
                                    <w:spacing w:val="13"/>
                                    <w:sz w:val="15"/>
                                  </w:rPr>
                                  <w:t xml:space="preserve"> </w:t>
                                </w:r>
                                <w:r>
                                  <w:rPr>
                                    <w:rFonts w:ascii="Arial"/>
                                    <w:b/>
                                    <w:spacing w:val="3"/>
                                    <w:sz w:val="15"/>
                                  </w:rPr>
                                  <w:t>examination</w:t>
                                </w:r>
                              </w:p>
                            </w:txbxContent>
                          </wps:txbx>
                          <wps:bodyPr rot="0" vert="horz" wrap="square" lIns="0" tIns="0" rIns="0" bIns="0" anchor="t" anchorCtr="0" upright="1">
                            <a:noAutofit/>
                          </wps:bodyPr>
                        </wps:wsp>
                        <wps:wsp>
                          <wps:cNvPr id="910" name="Text Box 29"/>
                          <wps:cNvSpPr txBox="1">
                            <a:spLocks noChangeArrowheads="1"/>
                          </wps:cNvSpPr>
                          <wps:spPr bwMode="auto">
                            <a:xfrm>
                              <a:off x="7376" y="2777"/>
                              <a:ext cx="7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1" w:lineRule="exact"/>
                                  <w:rPr>
                                    <w:rFonts w:ascii="Arial" w:eastAsia="Arial" w:hAnsi="Arial" w:cs="Arial"/>
                                    <w:sz w:val="15"/>
                                    <w:szCs w:val="15"/>
                                  </w:rPr>
                                </w:pPr>
                                <w:r>
                                  <w:rPr>
                                    <w:rFonts w:ascii="Arial"/>
                                    <w:b/>
                                    <w:spacing w:val="1"/>
                                    <w:sz w:val="15"/>
                                  </w:rPr>
                                  <w:t>Signature</w:t>
                                </w:r>
                              </w:p>
                            </w:txbxContent>
                          </wps:txbx>
                          <wps:bodyPr rot="0" vert="horz" wrap="square" lIns="0" tIns="0" rIns="0" bIns="0" anchor="t" anchorCtr="0" upright="1">
                            <a:noAutofit/>
                          </wps:bodyPr>
                        </wps:wsp>
                        <wps:wsp>
                          <wps:cNvPr id="911" name="Text Box 28"/>
                          <wps:cNvSpPr txBox="1">
                            <a:spLocks noChangeArrowheads="1"/>
                          </wps:cNvSpPr>
                          <wps:spPr bwMode="auto">
                            <a:xfrm>
                              <a:off x="42" y="3103"/>
                              <a:ext cx="2869"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4" w:lineRule="exact"/>
                                  <w:rPr>
                                    <w:rFonts w:ascii="Arial" w:eastAsia="Arial" w:hAnsi="Arial" w:cs="Arial"/>
                                    <w:sz w:val="15"/>
                                    <w:szCs w:val="15"/>
                                  </w:rPr>
                                </w:pPr>
                                <w:r>
                                  <w:rPr>
                                    <w:rFonts w:ascii="Arial"/>
                                    <w:b/>
                                    <w:spacing w:val="-1"/>
                                    <w:sz w:val="15"/>
                                  </w:rPr>
                                  <w:t>Supervisor</w:t>
                                </w:r>
                                <w:r>
                                  <w:rPr>
                                    <w:rFonts w:ascii="Arial"/>
                                    <w:b/>
                                    <w:spacing w:val="4"/>
                                    <w:sz w:val="15"/>
                                  </w:rPr>
                                  <w:t xml:space="preserve"> </w:t>
                                </w:r>
                                <w:r>
                                  <w:rPr>
                                    <w:rFonts w:ascii="Arial"/>
                                    <w:b/>
                                    <w:spacing w:val="1"/>
                                    <w:sz w:val="15"/>
                                  </w:rPr>
                                  <w:t>chair</w:t>
                                </w:r>
                                <w:r>
                                  <w:rPr>
                                    <w:rFonts w:ascii="Arial"/>
                                    <w:b/>
                                    <w:spacing w:val="4"/>
                                    <w:sz w:val="15"/>
                                  </w:rPr>
                                  <w:t xml:space="preserve"> </w:t>
                                </w:r>
                                <w:r>
                                  <w:rPr>
                                    <w:rFonts w:ascii="Arial"/>
                                    <w:b/>
                                    <w:spacing w:val="-1"/>
                                    <w:sz w:val="15"/>
                                  </w:rPr>
                                  <w:t>group</w:t>
                                </w:r>
                              </w:p>
                              <w:p w:rsidR="002B1B3F" w:rsidRDefault="002B1B3F">
                                <w:pPr>
                                  <w:rPr>
                                    <w:rFonts w:ascii="Calibri" w:eastAsia="Calibri" w:hAnsi="Calibri" w:cs="Calibri"/>
                                    <w:b/>
                                    <w:bCs/>
                                    <w:sz w:val="14"/>
                                    <w:szCs w:val="14"/>
                                  </w:rPr>
                                </w:pPr>
                              </w:p>
                              <w:p w:rsidR="002B1B3F" w:rsidRDefault="002B1B3F">
                                <w:pPr>
                                  <w:spacing w:before="122" w:line="647" w:lineRule="auto"/>
                                  <w:rPr>
                                    <w:rFonts w:ascii="Arial" w:eastAsia="Arial" w:hAnsi="Arial" w:cs="Arial"/>
                                    <w:sz w:val="15"/>
                                    <w:szCs w:val="15"/>
                                  </w:rPr>
                                </w:pPr>
                                <w:r>
                                  <w:rPr>
                                    <w:rFonts w:ascii="Arial"/>
                                    <w:b/>
                                    <w:spacing w:val="1"/>
                                    <w:sz w:val="15"/>
                                  </w:rPr>
                                  <w:t>Second</w:t>
                                </w:r>
                                <w:r>
                                  <w:rPr>
                                    <w:rFonts w:ascii="Arial"/>
                                    <w:b/>
                                    <w:spacing w:val="5"/>
                                    <w:sz w:val="15"/>
                                  </w:rPr>
                                  <w:t xml:space="preserve"> </w:t>
                                </w:r>
                                <w:r>
                                  <w:rPr>
                                    <w:rFonts w:ascii="Arial"/>
                                    <w:b/>
                                    <w:spacing w:val="-3"/>
                                    <w:sz w:val="15"/>
                                  </w:rPr>
                                  <w:t>supervisor</w:t>
                                </w:r>
                                <w:r>
                                  <w:rPr>
                                    <w:rFonts w:ascii="Arial"/>
                                    <w:b/>
                                    <w:spacing w:val="4"/>
                                    <w:sz w:val="15"/>
                                  </w:rPr>
                                  <w:t xml:space="preserve"> </w:t>
                                </w:r>
                                <w:r>
                                  <w:rPr>
                                    <w:rFonts w:ascii="Arial"/>
                                    <w:b/>
                                    <w:sz w:val="15"/>
                                  </w:rPr>
                                  <w:t>(in</w:t>
                                </w:r>
                                <w:r>
                                  <w:rPr>
                                    <w:rFonts w:ascii="Arial"/>
                                    <w:b/>
                                    <w:spacing w:val="5"/>
                                    <w:sz w:val="15"/>
                                  </w:rPr>
                                  <w:t xml:space="preserve"> </w:t>
                                </w:r>
                                <w:r>
                                  <w:rPr>
                                    <w:rFonts w:ascii="Arial"/>
                                    <w:b/>
                                    <w:spacing w:val="-3"/>
                                    <w:sz w:val="15"/>
                                  </w:rPr>
                                  <w:t>case</w:t>
                                </w:r>
                                <w:r>
                                  <w:rPr>
                                    <w:rFonts w:ascii="Arial"/>
                                    <w:b/>
                                    <w:spacing w:val="13"/>
                                    <w:sz w:val="15"/>
                                  </w:rPr>
                                  <w:t xml:space="preserve"> </w:t>
                                </w:r>
                                <w:r>
                                  <w:rPr>
                                    <w:rFonts w:ascii="Arial"/>
                                    <w:b/>
                                    <w:sz w:val="15"/>
                                  </w:rPr>
                                  <w:t xml:space="preserve">of </w:t>
                                </w:r>
                                <w:r>
                                  <w:rPr>
                                    <w:rFonts w:ascii="Arial"/>
                                    <w:b/>
                                    <w:spacing w:val="-1"/>
                                    <w:sz w:val="15"/>
                                  </w:rPr>
                                  <w:t>BCW)</w:t>
                                </w:r>
                                <w:r>
                                  <w:rPr>
                                    <w:rFonts w:ascii="Arial"/>
                                    <w:b/>
                                    <w:spacing w:val="28"/>
                                    <w:sz w:val="15"/>
                                  </w:rPr>
                                  <w:t xml:space="preserve"> </w:t>
                                </w:r>
                                <w:r>
                                  <w:rPr>
                                    <w:rFonts w:ascii="Arial"/>
                                    <w:b/>
                                    <w:spacing w:val="-1"/>
                                    <w:sz w:val="15"/>
                                  </w:rPr>
                                  <w:t>BSc</w:t>
                                </w:r>
                                <w:r>
                                  <w:rPr>
                                    <w:rFonts w:ascii="Arial"/>
                                    <w:b/>
                                    <w:spacing w:val="2"/>
                                    <w:sz w:val="15"/>
                                  </w:rPr>
                                  <w:t xml:space="preserve"> </w:t>
                                </w:r>
                                <w:r>
                                  <w:rPr>
                                    <w:rFonts w:ascii="Arial"/>
                                    <w:b/>
                                    <w:spacing w:val="-2"/>
                                    <w:sz w:val="15"/>
                                  </w:rPr>
                                  <w:t>thesis</w:t>
                                </w:r>
                                <w:r>
                                  <w:rPr>
                                    <w:rFonts w:ascii="Arial"/>
                                    <w:b/>
                                    <w:spacing w:val="-10"/>
                                    <w:sz w:val="15"/>
                                  </w:rPr>
                                  <w:t xml:space="preserve"> </w:t>
                                </w:r>
                                <w:r>
                                  <w:rPr>
                                    <w:rFonts w:ascii="Arial"/>
                                    <w:b/>
                                    <w:spacing w:val="5"/>
                                    <w:sz w:val="15"/>
                                  </w:rPr>
                                  <w:t>examiner</w:t>
                                </w:r>
                                <w:r>
                                  <w:rPr>
                                    <w:rFonts w:ascii="Arial"/>
                                    <w:b/>
                                    <w:spacing w:val="4"/>
                                    <w:sz w:val="15"/>
                                  </w:rPr>
                                  <w:t xml:space="preserve"> </w:t>
                                </w:r>
                                <w:r>
                                  <w:rPr>
                                    <w:rFonts w:ascii="Arial"/>
                                    <w:b/>
                                    <w:sz w:val="15"/>
                                  </w:rPr>
                                  <w:t>/</w:t>
                                </w:r>
                                <w:r>
                                  <w:rPr>
                                    <w:rFonts w:ascii="Arial"/>
                                    <w:b/>
                                    <w:spacing w:val="9"/>
                                    <w:sz w:val="15"/>
                                  </w:rPr>
                                  <w:t xml:space="preserve"> </w:t>
                                </w:r>
                                <w:r>
                                  <w:rPr>
                                    <w:rFonts w:ascii="Arial"/>
                                    <w:b/>
                                    <w:spacing w:val="-2"/>
                                    <w:sz w:val="15"/>
                                  </w:rPr>
                                  <w:t>second</w:t>
                                </w:r>
                                <w:r>
                                  <w:rPr>
                                    <w:rFonts w:ascii="Arial"/>
                                    <w:b/>
                                    <w:spacing w:val="5"/>
                                    <w:sz w:val="15"/>
                                  </w:rPr>
                                  <w:t xml:space="preserve"> </w:t>
                                </w:r>
                                <w:r>
                                  <w:rPr>
                                    <w:rFonts w:ascii="Arial"/>
                                    <w:b/>
                                    <w:spacing w:val="4"/>
                                    <w:sz w:val="15"/>
                                  </w:rPr>
                                  <w:t>reviewer</w:t>
                                </w:r>
                              </w:p>
                              <w:p w:rsidR="002B1B3F" w:rsidRDefault="002B1B3F">
                                <w:pPr>
                                  <w:spacing w:before="87" w:line="158" w:lineRule="exact"/>
                                  <w:rPr>
                                    <w:rFonts w:ascii="Arial" w:eastAsia="Arial" w:hAnsi="Arial" w:cs="Arial"/>
                                    <w:sz w:val="14"/>
                                    <w:szCs w:val="14"/>
                                  </w:rPr>
                                </w:pPr>
                                <w:r>
                                  <w:rPr>
                                    <w:rFonts w:ascii="Arial"/>
                                    <w:b/>
                                    <w:spacing w:val="-5"/>
                                    <w:sz w:val="14"/>
                                  </w:rPr>
                                  <w:t>ASSESSMENT</w:t>
                                </w:r>
                                <w:r>
                                  <w:rPr>
                                    <w:rFonts w:ascii="Arial"/>
                                    <w:b/>
                                    <w:spacing w:val="-7"/>
                                    <w:sz w:val="14"/>
                                  </w:rPr>
                                  <w:t xml:space="preserve"> CRITERIA</w:t>
                                </w:r>
                              </w:p>
                            </w:txbxContent>
                          </wps:txbx>
                          <wps:bodyPr rot="0" vert="horz" wrap="square" lIns="0" tIns="0" rIns="0" bIns="0" anchor="t" anchorCtr="0" upright="1">
                            <a:noAutofit/>
                          </wps:bodyPr>
                        </wps:wsp>
                        <wps:wsp>
                          <wps:cNvPr id="912" name="Text Box 27"/>
                          <wps:cNvSpPr txBox="1">
                            <a:spLocks noChangeArrowheads="1"/>
                          </wps:cNvSpPr>
                          <wps:spPr bwMode="auto">
                            <a:xfrm>
                              <a:off x="5805" y="4589"/>
                              <a:ext cx="617"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29" w:lineRule="exact"/>
                                  <w:ind w:firstLine="58"/>
                                  <w:rPr>
                                    <w:rFonts w:ascii="Arial" w:eastAsia="Arial" w:hAnsi="Arial" w:cs="Arial"/>
                                    <w:sz w:val="12"/>
                                    <w:szCs w:val="12"/>
                                  </w:rPr>
                                </w:pPr>
                                <w:r>
                                  <w:rPr>
                                    <w:rFonts w:ascii="Arial"/>
                                    <w:b/>
                                    <w:w w:val="105"/>
                                    <w:sz w:val="12"/>
                                  </w:rPr>
                                  <w:t>Grading</w:t>
                                </w:r>
                              </w:p>
                              <w:p w:rsidR="002B1B3F" w:rsidRDefault="002B1B3F">
                                <w:pPr>
                                  <w:spacing w:before="59" w:line="137" w:lineRule="exact"/>
                                  <w:rPr>
                                    <w:rFonts w:ascii="Arial" w:eastAsia="Arial" w:hAnsi="Arial" w:cs="Arial"/>
                                    <w:sz w:val="12"/>
                                    <w:szCs w:val="12"/>
                                  </w:rPr>
                                </w:pPr>
                                <w:r>
                                  <w:rPr>
                                    <w:rFonts w:ascii="Arial"/>
                                    <w:b/>
                                    <w:spacing w:val="2"/>
                                    <w:w w:val="105"/>
                                    <w:sz w:val="12"/>
                                  </w:rPr>
                                  <w:t>Mark</w:t>
                                </w:r>
                                <w:r>
                                  <w:rPr>
                                    <w:rFonts w:ascii="Arial"/>
                                    <w:b/>
                                    <w:spacing w:val="18"/>
                                    <w:w w:val="105"/>
                                    <w:sz w:val="12"/>
                                  </w:rPr>
                                  <w:t xml:space="preserve"> </w:t>
                                </w:r>
                                <w:r>
                                  <w:rPr>
                                    <w:rFonts w:ascii="Arial"/>
                                    <w:b/>
                                    <w:spacing w:val="-1"/>
                                    <w:w w:val="105"/>
                                    <w:sz w:val="12"/>
                                  </w:rPr>
                                  <w:t>1-10</w:t>
                                </w:r>
                              </w:p>
                            </w:txbxContent>
                          </wps:txbx>
                          <wps:bodyPr rot="0" vert="horz" wrap="square" lIns="0" tIns="0" rIns="0" bIns="0" anchor="t" anchorCtr="0" upright="1">
                            <a:noAutofit/>
                          </wps:bodyPr>
                        </wps:wsp>
                        <wps:wsp>
                          <wps:cNvPr id="913" name="Text Box 26"/>
                          <wps:cNvSpPr txBox="1">
                            <a:spLocks noChangeArrowheads="1"/>
                          </wps:cNvSpPr>
                          <wps:spPr bwMode="auto">
                            <a:xfrm>
                              <a:off x="42" y="4966"/>
                              <a:ext cx="2999"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4" w:lineRule="exact"/>
                                  <w:rPr>
                                    <w:rFonts w:ascii="Arial" w:eastAsia="Arial" w:hAnsi="Arial" w:cs="Arial"/>
                                    <w:sz w:val="15"/>
                                    <w:szCs w:val="15"/>
                                  </w:rPr>
                                </w:pPr>
                                <w:r>
                                  <w:rPr>
                                    <w:rFonts w:ascii="Arial"/>
                                    <w:b/>
                                    <w:spacing w:val="-3"/>
                                    <w:sz w:val="15"/>
                                  </w:rPr>
                                  <w:t>A)</w:t>
                                </w:r>
                                <w:r>
                                  <w:rPr>
                                    <w:rFonts w:ascii="Arial"/>
                                    <w:b/>
                                    <w:sz w:val="15"/>
                                  </w:rPr>
                                  <w:t xml:space="preserve"> Research</w:t>
                                </w:r>
                                <w:r>
                                  <w:rPr>
                                    <w:rFonts w:ascii="Arial"/>
                                    <w:b/>
                                    <w:spacing w:val="5"/>
                                    <w:sz w:val="15"/>
                                  </w:rPr>
                                  <w:t xml:space="preserve"> </w:t>
                                </w:r>
                                <w:r>
                                  <w:rPr>
                                    <w:rFonts w:ascii="Arial"/>
                                    <w:b/>
                                    <w:spacing w:val="1"/>
                                    <w:sz w:val="15"/>
                                  </w:rPr>
                                  <w:t>competence</w:t>
                                </w:r>
                                <w:r>
                                  <w:rPr>
                                    <w:rFonts w:ascii="Arial"/>
                                    <w:b/>
                                    <w:spacing w:val="13"/>
                                    <w:sz w:val="15"/>
                                  </w:rPr>
                                  <w:t xml:space="preserve"> </w:t>
                                </w:r>
                                <w:r>
                                  <w:rPr>
                                    <w:rFonts w:ascii="Arial"/>
                                    <w:b/>
                                    <w:spacing w:val="-5"/>
                                    <w:sz w:val="15"/>
                                  </w:rPr>
                                  <w:t>(30-40%)</w:t>
                                </w:r>
                                <w:r>
                                  <w:rPr>
                                    <w:rFonts w:ascii="Arial"/>
                                    <w:b/>
                                    <w:sz w:val="15"/>
                                  </w:rPr>
                                  <w:t xml:space="preserve"> *</w:t>
                                </w:r>
                              </w:p>
                              <w:p w:rsidR="002B1B3F" w:rsidRDefault="002B1B3F">
                                <w:pPr>
                                  <w:spacing w:before="25" w:line="275" w:lineRule="auto"/>
                                  <w:ind w:right="598"/>
                                  <w:rPr>
                                    <w:rFonts w:ascii="Arial" w:eastAsia="Arial" w:hAnsi="Arial" w:cs="Arial"/>
                                    <w:sz w:val="15"/>
                                    <w:szCs w:val="15"/>
                                  </w:rPr>
                                </w:pPr>
                                <w:r>
                                  <w:rPr>
                                    <w:rFonts w:ascii="Arial"/>
                                    <w:sz w:val="15"/>
                                  </w:rPr>
                                  <w:t>1</w:t>
                                </w:r>
                                <w:r>
                                  <w:rPr>
                                    <w:rFonts w:ascii="Arial"/>
                                    <w:spacing w:val="2"/>
                                    <w:sz w:val="15"/>
                                  </w:rPr>
                                  <w:t xml:space="preserve"> </w:t>
                                </w:r>
                                <w:r>
                                  <w:rPr>
                                    <w:rFonts w:ascii="Arial"/>
                                    <w:spacing w:val="-3"/>
                                    <w:sz w:val="15"/>
                                  </w:rPr>
                                  <w:t>Initiative,</w:t>
                                </w:r>
                                <w:r>
                                  <w:rPr>
                                    <w:rFonts w:ascii="Arial"/>
                                    <w:spacing w:val="9"/>
                                    <w:sz w:val="15"/>
                                  </w:rPr>
                                  <w:t xml:space="preserve"> </w:t>
                                </w:r>
                                <w:r>
                                  <w:rPr>
                                    <w:rFonts w:ascii="Arial"/>
                                    <w:spacing w:val="-2"/>
                                    <w:sz w:val="15"/>
                                  </w:rPr>
                                  <w:t>pro-activity</w:t>
                                </w:r>
                                <w:r>
                                  <w:rPr>
                                    <w:rFonts w:ascii="Arial"/>
                                    <w:spacing w:val="10"/>
                                    <w:sz w:val="15"/>
                                  </w:rPr>
                                  <w:t xml:space="preserve"> </w:t>
                                </w:r>
                                <w:r>
                                  <w:rPr>
                                    <w:rFonts w:ascii="Arial"/>
                                    <w:spacing w:val="-2"/>
                                    <w:sz w:val="15"/>
                                  </w:rPr>
                                  <w:t>and</w:t>
                                </w:r>
                                <w:r>
                                  <w:rPr>
                                    <w:rFonts w:ascii="Arial"/>
                                    <w:spacing w:val="2"/>
                                    <w:sz w:val="15"/>
                                  </w:rPr>
                                  <w:t xml:space="preserve"> </w:t>
                                </w:r>
                                <w:r>
                                  <w:rPr>
                                    <w:rFonts w:ascii="Arial"/>
                                    <w:spacing w:val="-2"/>
                                    <w:sz w:val="15"/>
                                  </w:rPr>
                                  <w:t>creativity</w:t>
                                </w:r>
                                <w:r>
                                  <w:rPr>
                                    <w:rFonts w:ascii="Arial"/>
                                    <w:spacing w:val="41"/>
                                    <w:sz w:val="15"/>
                                  </w:rPr>
                                  <w:t xml:space="preserve"> </w:t>
                                </w:r>
                                <w:r>
                                  <w:rPr>
                                    <w:rFonts w:ascii="Arial"/>
                                    <w:sz w:val="15"/>
                                  </w:rPr>
                                  <w:t>2</w:t>
                                </w:r>
                                <w:r>
                                  <w:rPr>
                                    <w:rFonts w:ascii="Arial"/>
                                    <w:spacing w:val="2"/>
                                    <w:sz w:val="15"/>
                                  </w:rPr>
                                  <w:t xml:space="preserve"> </w:t>
                                </w:r>
                                <w:r>
                                  <w:rPr>
                                    <w:rFonts w:ascii="Arial"/>
                                    <w:spacing w:val="-1"/>
                                    <w:sz w:val="15"/>
                                  </w:rPr>
                                  <w:t>Commitment</w:t>
                                </w:r>
                                <w:r>
                                  <w:rPr>
                                    <w:rFonts w:ascii="Arial"/>
                                    <w:spacing w:val="9"/>
                                    <w:sz w:val="15"/>
                                  </w:rPr>
                                  <w:t xml:space="preserve"> </w:t>
                                </w:r>
                                <w:r>
                                  <w:rPr>
                                    <w:rFonts w:ascii="Arial"/>
                                    <w:spacing w:val="-2"/>
                                    <w:sz w:val="15"/>
                                  </w:rPr>
                                  <w:t>and</w:t>
                                </w:r>
                                <w:r>
                                  <w:rPr>
                                    <w:rFonts w:ascii="Arial"/>
                                    <w:spacing w:val="2"/>
                                    <w:sz w:val="15"/>
                                  </w:rPr>
                                  <w:t xml:space="preserve"> </w:t>
                                </w:r>
                                <w:r>
                                  <w:rPr>
                                    <w:rFonts w:ascii="Arial"/>
                                    <w:spacing w:val="-3"/>
                                    <w:sz w:val="15"/>
                                  </w:rPr>
                                  <w:t>perseverance</w:t>
                                </w:r>
                              </w:p>
                              <w:p w:rsidR="002B1B3F" w:rsidRDefault="002B1B3F">
                                <w:pPr>
                                  <w:numPr>
                                    <w:ilvl w:val="0"/>
                                    <w:numId w:val="7"/>
                                  </w:numPr>
                                  <w:tabs>
                                    <w:tab w:val="left" w:pos="128"/>
                                  </w:tabs>
                                  <w:spacing w:before="23"/>
                                  <w:ind w:firstLine="0"/>
                                  <w:rPr>
                                    <w:rFonts w:ascii="Arial" w:eastAsia="Arial" w:hAnsi="Arial" w:cs="Arial"/>
                                    <w:sz w:val="15"/>
                                    <w:szCs w:val="15"/>
                                  </w:rPr>
                                </w:pPr>
                                <w:r>
                                  <w:rPr>
                                    <w:rFonts w:ascii="Arial"/>
                                    <w:spacing w:val="-3"/>
                                    <w:sz w:val="15"/>
                                  </w:rPr>
                                  <w:t>Time</w:t>
                                </w:r>
                                <w:r>
                                  <w:rPr>
                                    <w:rFonts w:ascii="Arial"/>
                                    <w:spacing w:val="2"/>
                                    <w:sz w:val="15"/>
                                  </w:rPr>
                                  <w:t xml:space="preserve"> </w:t>
                                </w:r>
                                <w:r>
                                  <w:rPr>
                                    <w:rFonts w:ascii="Arial"/>
                                    <w:spacing w:val="-2"/>
                                    <w:sz w:val="15"/>
                                  </w:rPr>
                                  <w:t>management</w:t>
                                </w:r>
                              </w:p>
                              <w:p w:rsidR="002B1B3F" w:rsidRDefault="002B1B3F">
                                <w:pPr>
                                  <w:numPr>
                                    <w:ilvl w:val="0"/>
                                    <w:numId w:val="7"/>
                                  </w:numPr>
                                  <w:tabs>
                                    <w:tab w:val="left" w:pos="128"/>
                                  </w:tabs>
                                  <w:spacing w:before="49" w:line="275" w:lineRule="auto"/>
                                  <w:ind w:right="598" w:firstLine="0"/>
                                  <w:rPr>
                                    <w:rFonts w:ascii="Arial" w:eastAsia="Arial" w:hAnsi="Arial" w:cs="Arial"/>
                                    <w:sz w:val="15"/>
                                    <w:szCs w:val="15"/>
                                  </w:rPr>
                                </w:pPr>
                                <w:r>
                                  <w:rPr>
                                    <w:rFonts w:ascii="Arial"/>
                                    <w:spacing w:val="-1"/>
                                    <w:sz w:val="15"/>
                                  </w:rPr>
                                  <w:t>Critical</w:t>
                                </w:r>
                                <w:r>
                                  <w:rPr>
                                    <w:rFonts w:ascii="Arial"/>
                                    <w:spacing w:val="5"/>
                                    <w:sz w:val="15"/>
                                  </w:rPr>
                                  <w:t xml:space="preserve"> </w:t>
                                </w:r>
                                <w:r>
                                  <w:rPr>
                                    <w:rFonts w:ascii="Arial"/>
                                    <w:spacing w:val="-2"/>
                                    <w:sz w:val="15"/>
                                  </w:rPr>
                                  <w:t>and</w:t>
                                </w:r>
                                <w:r>
                                  <w:rPr>
                                    <w:rFonts w:ascii="Arial"/>
                                    <w:spacing w:val="2"/>
                                    <w:sz w:val="15"/>
                                  </w:rPr>
                                  <w:t xml:space="preserve"> </w:t>
                                </w:r>
                                <w:r>
                                  <w:rPr>
                                    <w:rFonts w:ascii="Arial"/>
                                    <w:sz w:val="15"/>
                                  </w:rPr>
                                  <w:t>self</w:t>
                                </w:r>
                                <w:r>
                                  <w:rPr>
                                    <w:rFonts w:ascii="Arial"/>
                                    <w:spacing w:val="-3"/>
                                    <w:sz w:val="15"/>
                                  </w:rPr>
                                  <w:t xml:space="preserve"> reflective</w:t>
                                </w:r>
                                <w:r>
                                  <w:rPr>
                                    <w:rFonts w:ascii="Arial"/>
                                    <w:spacing w:val="2"/>
                                    <w:sz w:val="15"/>
                                  </w:rPr>
                                  <w:t xml:space="preserve"> </w:t>
                                </w:r>
                                <w:r>
                                  <w:rPr>
                                    <w:rFonts w:ascii="Arial"/>
                                    <w:sz w:val="15"/>
                                  </w:rPr>
                                  <w:t>capacity</w:t>
                                </w:r>
                                <w:r>
                                  <w:rPr>
                                    <w:rFonts w:ascii="Arial"/>
                                    <w:spacing w:val="43"/>
                                    <w:sz w:val="15"/>
                                  </w:rPr>
                                  <w:t xml:space="preserve"> </w:t>
                                </w:r>
                                <w:r>
                                  <w:rPr>
                                    <w:rFonts w:ascii="Arial"/>
                                    <w:sz w:val="15"/>
                                  </w:rPr>
                                  <w:t>5</w:t>
                                </w:r>
                                <w:r>
                                  <w:rPr>
                                    <w:rFonts w:ascii="Arial"/>
                                    <w:spacing w:val="2"/>
                                    <w:sz w:val="15"/>
                                  </w:rPr>
                                  <w:t xml:space="preserve"> </w:t>
                                </w:r>
                                <w:r>
                                  <w:rPr>
                                    <w:rFonts w:ascii="Arial"/>
                                    <w:spacing w:val="-2"/>
                                    <w:sz w:val="15"/>
                                  </w:rPr>
                                  <w:t>Handling</w:t>
                                </w:r>
                                <w:r>
                                  <w:rPr>
                                    <w:rFonts w:ascii="Arial"/>
                                    <w:spacing w:val="2"/>
                                    <w:sz w:val="15"/>
                                  </w:rPr>
                                  <w:t xml:space="preserve"> </w:t>
                                </w:r>
                                <w:r>
                                  <w:rPr>
                                    <w:rFonts w:ascii="Arial"/>
                                    <w:spacing w:val="-3"/>
                                    <w:sz w:val="15"/>
                                  </w:rPr>
                                  <w:t>supervisor's</w:t>
                                </w:r>
                                <w:r>
                                  <w:rPr>
                                    <w:rFonts w:ascii="Arial"/>
                                    <w:spacing w:val="10"/>
                                    <w:sz w:val="15"/>
                                  </w:rPr>
                                  <w:t xml:space="preserve"> </w:t>
                                </w:r>
                                <w:r>
                                  <w:rPr>
                                    <w:rFonts w:ascii="Arial"/>
                                    <w:sz w:val="15"/>
                                  </w:rPr>
                                  <w:t>comments</w:t>
                                </w:r>
                              </w:p>
                              <w:p w:rsidR="002B1B3F" w:rsidRDefault="002B1B3F">
                                <w:pPr>
                                  <w:spacing w:before="1" w:line="169" w:lineRule="exact"/>
                                  <w:rPr>
                                    <w:rFonts w:ascii="Arial" w:eastAsia="Arial" w:hAnsi="Arial" w:cs="Arial"/>
                                    <w:sz w:val="15"/>
                                    <w:szCs w:val="15"/>
                                  </w:rPr>
                                </w:pPr>
                                <w:r>
                                  <w:rPr>
                                    <w:rFonts w:ascii="Arial"/>
                                    <w:sz w:val="15"/>
                                  </w:rPr>
                                  <w:t>6</w:t>
                                </w:r>
                                <w:r>
                                  <w:rPr>
                                    <w:rFonts w:ascii="Arial"/>
                                    <w:spacing w:val="2"/>
                                    <w:sz w:val="15"/>
                                  </w:rPr>
                                  <w:t xml:space="preserve"> </w:t>
                                </w:r>
                                <w:r>
                                  <w:rPr>
                                    <w:rFonts w:ascii="Arial"/>
                                    <w:spacing w:val="1"/>
                                    <w:sz w:val="15"/>
                                  </w:rPr>
                                  <w:t>Analysis</w:t>
                                </w:r>
                                <w:r>
                                  <w:rPr>
                                    <w:rFonts w:ascii="Arial"/>
                                    <w:spacing w:val="10"/>
                                    <w:sz w:val="15"/>
                                  </w:rPr>
                                  <w:t xml:space="preserve"> </w:t>
                                </w:r>
                                <w:r>
                                  <w:rPr>
                                    <w:rFonts w:ascii="Arial"/>
                                    <w:spacing w:val="-2"/>
                                    <w:sz w:val="15"/>
                                  </w:rPr>
                                  <w:t>and</w:t>
                                </w:r>
                                <w:r>
                                  <w:rPr>
                                    <w:rFonts w:ascii="Arial"/>
                                    <w:spacing w:val="2"/>
                                    <w:sz w:val="15"/>
                                  </w:rPr>
                                  <w:t xml:space="preserve"> </w:t>
                                </w:r>
                                <w:r>
                                  <w:rPr>
                                    <w:rFonts w:ascii="Arial"/>
                                    <w:sz w:val="15"/>
                                  </w:rPr>
                                  <w:t>processing</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2"/>
                                    <w:sz w:val="15"/>
                                  </w:rPr>
                                  <w:t>(literature)</w:t>
                                </w:r>
                                <w:r>
                                  <w:rPr>
                                    <w:rFonts w:ascii="Arial"/>
                                    <w:sz w:val="15"/>
                                  </w:rPr>
                                  <w:t xml:space="preserve"> </w:t>
                                </w:r>
                                <w:r>
                                  <w:rPr>
                                    <w:rFonts w:ascii="Arial"/>
                                    <w:spacing w:val="-1"/>
                                    <w:sz w:val="15"/>
                                  </w:rPr>
                                  <w:t>data</w:t>
                                </w:r>
                              </w:p>
                            </w:txbxContent>
                          </wps:txbx>
                          <wps:bodyPr rot="0" vert="horz" wrap="square" lIns="0" tIns="0" rIns="0" bIns="0" anchor="t" anchorCtr="0" upright="1">
                            <a:noAutofit/>
                          </wps:bodyPr>
                        </wps:wsp>
                        <wps:wsp>
                          <wps:cNvPr id="914" name="Text Box 25"/>
                          <wps:cNvSpPr txBox="1">
                            <a:spLocks noChangeArrowheads="1"/>
                          </wps:cNvSpPr>
                          <wps:spPr bwMode="auto">
                            <a:xfrm>
                              <a:off x="7272" y="4577"/>
                              <a:ext cx="128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tabs>
                                    <w:tab w:val="left" w:pos="884"/>
                                  </w:tabs>
                                  <w:spacing w:line="336" w:lineRule="auto"/>
                                  <w:ind w:firstLine="11"/>
                                  <w:rPr>
                                    <w:rFonts w:ascii="Arial" w:eastAsia="Arial" w:hAnsi="Arial" w:cs="Arial"/>
                                    <w:sz w:val="12"/>
                                    <w:szCs w:val="12"/>
                                  </w:rPr>
                                </w:pPr>
                                <w:r>
                                  <w:rPr>
                                    <w:rFonts w:ascii="Arial"/>
                                    <w:b/>
                                    <w:spacing w:val="-1"/>
                                    <w:w w:val="105"/>
                                    <w:sz w:val="12"/>
                                  </w:rPr>
                                  <w:t>Relative</w:t>
                                </w:r>
                                <w:r>
                                  <w:rPr>
                                    <w:rFonts w:ascii="Arial"/>
                                    <w:b/>
                                    <w:spacing w:val="-1"/>
                                    <w:w w:val="105"/>
                                    <w:sz w:val="12"/>
                                  </w:rPr>
                                  <w:tab/>
                                </w:r>
                                <w:r>
                                  <w:rPr>
                                    <w:rFonts w:ascii="Arial"/>
                                    <w:b/>
                                    <w:color w:val="FF0000"/>
                                    <w:spacing w:val="1"/>
                                    <w:w w:val="105"/>
                                    <w:position w:val="1"/>
                                    <w:sz w:val="12"/>
                                  </w:rPr>
                                  <w:t>Check</w:t>
                                </w:r>
                                <w:r>
                                  <w:rPr>
                                    <w:rFonts w:ascii="Arial"/>
                                    <w:b/>
                                    <w:color w:val="FF0000"/>
                                    <w:spacing w:val="25"/>
                                    <w:w w:val="106"/>
                                    <w:position w:val="1"/>
                                    <w:sz w:val="12"/>
                                  </w:rPr>
                                  <w:t xml:space="preserve"> </w:t>
                                </w:r>
                                <w:r>
                                  <w:rPr>
                                    <w:rFonts w:ascii="Arial"/>
                                    <w:b/>
                                    <w:w w:val="105"/>
                                    <w:sz w:val="12"/>
                                  </w:rPr>
                                  <w:t>w</w:t>
                                </w:r>
                                <w:r>
                                  <w:rPr>
                                    <w:rFonts w:ascii="Arial"/>
                                    <w:b/>
                                    <w:spacing w:val="-17"/>
                                    <w:w w:val="105"/>
                                    <w:sz w:val="12"/>
                                  </w:rPr>
                                  <w:t xml:space="preserve"> </w:t>
                                </w:r>
                                <w:r>
                                  <w:rPr>
                                    <w:rFonts w:ascii="Arial"/>
                                    <w:b/>
                                    <w:spacing w:val="9"/>
                                    <w:w w:val="105"/>
                                    <w:sz w:val="12"/>
                                  </w:rPr>
                                  <w:t>e</w:t>
                                </w:r>
                                <w:r>
                                  <w:rPr>
                                    <w:rFonts w:ascii="Arial"/>
                                    <w:b/>
                                    <w:spacing w:val="-1"/>
                                    <w:w w:val="105"/>
                                    <w:sz w:val="12"/>
                                  </w:rPr>
                                  <w:t>i</w:t>
                                </w:r>
                                <w:r>
                                  <w:rPr>
                                    <w:rFonts w:ascii="Arial"/>
                                    <w:b/>
                                    <w:spacing w:val="2"/>
                                    <w:w w:val="105"/>
                                    <w:sz w:val="12"/>
                                  </w:rPr>
                                  <w:t>gh</w:t>
                                </w:r>
                                <w:r>
                                  <w:rPr>
                                    <w:rFonts w:ascii="Arial"/>
                                    <w:b/>
                                    <w:w w:val="105"/>
                                    <w:sz w:val="12"/>
                                  </w:rPr>
                                  <w:t>t</w:t>
                                </w:r>
                                <w:r>
                                  <w:rPr>
                                    <w:rFonts w:ascii="Arial"/>
                                    <w:b/>
                                    <w:spacing w:val="8"/>
                                    <w:w w:val="105"/>
                                    <w:sz w:val="12"/>
                                  </w:rPr>
                                  <w:t xml:space="preserve"> </w:t>
                                </w:r>
                                <w:r>
                                  <w:rPr>
                                    <w:rFonts w:ascii="Arial"/>
                                    <w:b/>
                                    <w:w w:val="105"/>
                                    <w:sz w:val="12"/>
                                  </w:rPr>
                                  <w:t>*</w:t>
                                </w:r>
                              </w:p>
                              <w:p w:rsidR="002B1B3F" w:rsidRDefault="002B1B3F">
                                <w:pPr>
                                  <w:spacing w:line="147" w:lineRule="exact"/>
                                  <w:ind w:left="104"/>
                                  <w:rPr>
                                    <w:rFonts w:ascii="Arial" w:eastAsia="Arial" w:hAnsi="Arial" w:cs="Arial"/>
                                    <w:sz w:val="15"/>
                                    <w:szCs w:val="15"/>
                                  </w:rPr>
                                </w:pPr>
                                <w:r>
                                  <w:rPr>
                                    <w:rFonts w:ascii="Arial"/>
                                    <w:spacing w:val="-3"/>
                                    <w:sz w:val="15"/>
                                  </w:rPr>
                                  <w:t>30%</w:t>
                                </w:r>
                              </w:p>
                            </w:txbxContent>
                          </wps:txbx>
                          <wps:bodyPr rot="0" vert="horz" wrap="square" lIns="0" tIns="0" rIns="0" bIns="0" anchor="t" anchorCtr="0" upright="1">
                            <a:noAutofit/>
                          </wps:bodyPr>
                        </wps:wsp>
                        <wps:wsp>
                          <wps:cNvPr id="915" name="Text Box 24"/>
                          <wps:cNvSpPr txBox="1">
                            <a:spLocks noChangeArrowheads="1"/>
                          </wps:cNvSpPr>
                          <wps:spPr bwMode="auto">
                            <a:xfrm>
                              <a:off x="7388" y="5583"/>
                              <a:ext cx="2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1" w:lineRule="exact"/>
                                  <w:rPr>
                                    <w:rFonts w:ascii="Arial" w:eastAsia="Arial" w:hAnsi="Arial" w:cs="Arial"/>
                                    <w:sz w:val="15"/>
                                    <w:szCs w:val="15"/>
                                  </w:rPr>
                                </w:pPr>
                                <w:r>
                                  <w:rPr>
                                    <w:rFonts w:ascii="Arial"/>
                                    <w:spacing w:val="-1"/>
                                    <w:sz w:val="15"/>
                                  </w:rPr>
                                  <w:t>0.00</w:t>
                                </w:r>
                              </w:p>
                            </w:txbxContent>
                          </wps:txbx>
                          <wps:bodyPr rot="0" vert="horz" wrap="square" lIns="0" tIns="0" rIns="0" bIns="0" anchor="t" anchorCtr="0" upright="1">
                            <a:noAutofit/>
                          </wps:bodyPr>
                        </wps:wsp>
                        <wps:wsp>
                          <wps:cNvPr id="916" name="Text Box 23"/>
                          <wps:cNvSpPr txBox="1">
                            <a:spLocks noChangeArrowheads="1"/>
                          </wps:cNvSpPr>
                          <wps:spPr bwMode="auto">
                            <a:xfrm>
                              <a:off x="8156" y="5590"/>
                              <a:ext cx="21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28" w:lineRule="exact"/>
                                  <w:rPr>
                                    <w:rFonts w:ascii="Arial" w:eastAsia="Arial" w:hAnsi="Arial" w:cs="Arial"/>
                                    <w:sz w:val="12"/>
                                    <w:szCs w:val="12"/>
                                  </w:rPr>
                                </w:pPr>
                                <w:r>
                                  <w:rPr>
                                    <w:rFonts w:ascii="Arial"/>
                                    <w:b/>
                                    <w:color w:val="FF0000"/>
                                    <w:spacing w:val="-3"/>
                                    <w:w w:val="105"/>
                                    <w:sz w:val="12"/>
                                  </w:rPr>
                                  <w:t>Fail</w:t>
                                </w:r>
                              </w:p>
                            </w:txbxContent>
                          </wps:txbx>
                          <wps:bodyPr rot="0" vert="horz" wrap="square" lIns="0" tIns="0" rIns="0" bIns="0" anchor="t" anchorCtr="0" upright="1">
                            <a:noAutofit/>
                          </wps:bodyPr>
                        </wps:wsp>
                        <wps:wsp>
                          <wps:cNvPr id="917" name="Text Box 22"/>
                          <wps:cNvSpPr txBox="1">
                            <a:spLocks noChangeArrowheads="1"/>
                          </wps:cNvSpPr>
                          <wps:spPr bwMode="auto">
                            <a:xfrm>
                              <a:off x="42" y="6596"/>
                              <a:ext cx="3626"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4" w:lineRule="exact"/>
                                  <w:rPr>
                                    <w:rFonts w:ascii="Arial" w:eastAsia="Arial" w:hAnsi="Arial" w:cs="Arial"/>
                                    <w:sz w:val="15"/>
                                    <w:szCs w:val="15"/>
                                  </w:rPr>
                                </w:pPr>
                                <w:r>
                                  <w:rPr>
                                    <w:rFonts w:ascii="Arial"/>
                                    <w:b/>
                                    <w:spacing w:val="-3"/>
                                    <w:sz w:val="15"/>
                                  </w:rPr>
                                  <w:t>B)</w:t>
                                </w:r>
                                <w:r>
                                  <w:rPr>
                                    <w:rFonts w:ascii="Arial"/>
                                    <w:b/>
                                    <w:sz w:val="15"/>
                                  </w:rPr>
                                  <w:t xml:space="preserve"> </w:t>
                                </w:r>
                                <w:r>
                                  <w:rPr>
                                    <w:rFonts w:ascii="Arial"/>
                                    <w:b/>
                                    <w:spacing w:val="-1"/>
                                    <w:sz w:val="15"/>
                                  </w:rPr>
                                  <w:t>Thesis</w:t>
                                </w:r>
                                <w:r>
                                  <w:rPr>
                                    <w:rFonts w:ascii="Arial"/>
                                    <w:b/>
                                    <w:spacing w:val="-10"/>
                                    <w:sz w:val="15"/>
                                  </w:rPr>
                                  <w:t xml:space="preserve"> </w:t>
                                </w:r>
                                <w:r>
                                  <w:rPr>
                                    <w:rFonts w:ascii="Arial"/>
                                    <w:b/>
                                    <w:spacing w:val="1"/>
                                    <w:sz w:val="15"/>
                                  </w:rPr>
                                  <w:t>report</w:t>
                                </w:r>
                                <w:r>
                                  <w:rPr>
                                    <w:rFonts w:ascii="Arial"/>
                                    <w:b/>
                                    <w:sz w:val="15"/>
                                  </w:rPr>
                                  <w:t xml:space="preserve"> </w:t>
                                </w:r>
                                <w:r>
                                  <w:rPr>
                                    <w:rFonts w:ascii="Arial"/>
                                    <w:b/>
                                    <w:spacing w:val="-5"/>
                                    <w:sz w:val="15"/>
                                  </w:rPr>
                                  <w:t>(50-65%)</w:t>
                                </w:r>
                                <w:r>
                                  <w:rPr>
                                    <w:rFonts w:ascii="Arial"/>
                                    <w:b/>
                                    <w:sz w:val="15"/>
                                  </w:rPr>
                                  <w:t xml:space="preserve"> *</w:t>
                                </w:r>
                              </w:p>
                              <w:p w:rsidR="002B1B3F" w:rsidRDefault="002B1B3F">
                                <w:pPr>
                                  <w:numPr>
                                    <w:ilvl w:val="0"/>
                                    <w:numId w:val="6"/>
                                  </w:numPr>
                                  <w:tabs>
                                    <w:tab w:val="left" w:pos="128"/>
                                  </w:tabs>
                                  <w:spacing w:before="25"/>
                                  <w:ind w:firstLine="0"/>
                                  <w:rPr>
                                    <w:rFonts w:ascii="Arial" w:eastAsia="Arial" w:hAnsi="Arial" w:cs="Arial"/>
                                    <w:sz w:val="15"/>
                                    <w:szCs w:val="15"/>
                                  </w:rPr>
                                </w:pPr>
                                <w:r>
                                  <w:rPr>
                                    <w:rFonts w:ascii="Arial"/>
                                    <w:spacing w:val="-2"/>
                                    <w:sz w:val="15"/>
                                  </w:rPr>
                                  <w:t>Problem</w:t>
                                </w:r>
                                <w:r>
                                  <w:rPr>
                                    <w:rFonts w:ascii="Arial"/>
                                    <w:spacing w:val="6"/>
                                    <w:sz w:val="15"/>
                                  </w:rPr>
                                  <w:t xml:space="preserve"> </w:t>
                                </w:r>
                                <w:r>
                                  <w:rPr>
                                    <w:rFonts w:ascii="Arial"/>
                                    <w:spacing w:val="-2"/>
                                    <w:sz w:val="15"/>
                                  </w:rPr>
                                  <w:t>definition</w:t>
                                </w:r>
                                <w:r>
                                  <w:rPr>
                                    <w:rFonts w:ascii="Arial"/>
                                    <w:spacing w:val="2"/>
                                    <w:sz w:val="15"/>
                                  </w:rPr>
                                  <w:t xml:space="preserve"> </w:t>
                                </w:r>
                                <w:r>
                                  <w:rPr>
                                    <w:rFonts w:ascii="Arial"/>
                                    <w:sz w:val="15"/>
                                  </w:rPr>
                                  <w:t>&amp;</w:t>
                                </w:r>
                                <w:r>
                                  <w:rPr>
                                    <w:rFonts w:ascii="Arial"/>
                                    <w:spacing w:val="8"/>
                                    <w:sz w:val="15"/>
                                  </w:rPr>
                                  <w:t xml:space="preserve"> </w:t>
                                </w:r>
                                <w:r>
                                  <w:rPr>
                                    <w:rFonts w:ascii="Arial"/>
                                    <w:spacing w:val="-1"/>
                                    <w:sz w:val="15"/>
                                  </w:rPr>
                                  <w:t>research</w:t>
                                </w:r>
                                <w:r>
                                  <w:rPr>
                                    <w:rFonts w:ascii="Arial"/>
                                    <w:spacing w:val="2"/>
                                    <w:sz w:val="15"/>
                                  </w:rPr>
                                  <w:t xml:space="preserve"> </w:t>
                                </w:r>
                                <w:r>
                                  <w:rPr>
                                    <w:rFonts w:ascii="Arial"/>
                                    <w:spacing w:val="-1"/>
                                    <w:sz w:val="15"/>
                                  </w:rPr>
                                  <w:t>set-up</w:t>
                                </w:r>
                              </w:p>
                              <w:p w:rsidR="002B1B3F" w:rsidRDefault="002B1B3F">
                                <w:pPr>
                                  <w:numPr>
                                    <w:ilvl w:val="0"/>
                                    <w:numId w:val="6"/>
                                  </w:numPr>
                                  <w:tabs>
                                    <w:tab w:val="left" w:pos="128"/>
                                  </w:tabs>
                                  <w:spacing w:before="25"/>
                                  <w:ind w:left="127" w:hanging="127"/>
                                  <w:rPr>
                                    <w:rFonts w:ascii="Arial" w:eastAsia="Arial" w:hAnsi="Arial" w:cs="Arial"/>
                                    <w:sz w:val="15"/>
                                    <w:szCs w:val="15"/>
                                  </w:rPr>
                                </w:pPr>
                                <w:r>
                                  <w:rPr>
                                    <w:rFonts w:ascii="Arial"/>
                                    <w:spacing w:val="-2"/>
                                    <w:sz w:val="15"/>
                                  </w:rPr>
                                  <w:t>Theoretical</w:t>
                                </w:r>
                                <w:r>
                                  <w:rPr>
                                    <w:rFonts w:ascii="Arial"/>
                                    <w:spacing w:val="5"/>
                                    <w:sz w:val="15"/>
                                  </w:rPr>
                                  <w:t xml:space="preserve"> </w:t>
                                </w:r>
                                <w:r>
                                  <w:rPr>
                                    <w:rFonts w:ascii="Arial"/>
                                    <w:spacing w:val="-3"/>
                                    <w:sz w:val="15"/>
                                  </w:rPr>
                                  <w:t>underpinning</w:t>
                                </w:r>
                                <w:r>
                                  <w:rPr>
                                    <w:rFonts w:ascii="Arial"/>
                                    <w:spacing w:val="2"/>
                                    <w:sz w:val="15"/>
                                  </w:rPr>
                                  <w:t xml:space="preserve"> </w:t>
                                </w:r>
                                <w:r>
                                  <w:rPr>
                                    <w:rFonts w:ascii="Arial"/>
                                    <w:spacing w:val="-2"/>
                                    <w:sz w:val="15"/>
                                  </w:rPr>
                                  <w:t>and</w:t>
                                </w:r>
                                <w:r>
                                  <w:rPr>
                                    <w:rFonts w:ascii="Arial"/>
                                    <w:spacing w:val="2"/>
                                    <w:sz w:val="15"/>
                                  </w:rPr>
                                  <w:t xml:space="preserve"> </w:t>
                                </w:r>
                                <w:r>
                                  <w:rPr>
                                    <w:rFonts w:ascii="Arial"/>
                                    <w:sz w:val="15"/>
                                  </w:rPr>
                                  <w:t>use</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literature</w:t>
                                </w:r>
                              </w:p>
                              <w:p w:rsidR="002B1B3F" w:rsidRDefault="002B1B3F">
                                <w:pPr>
                                  <w:numPr>
                                    <w:ilvl w:val="0"/>
                                    <w:numId w:val="6"/>
                                  </w:numPr>
                                  <w:tabs>
                                    <w:tab w:val="left" w:pos="128"/>
                                  </w:tabs>
                                  <w:spacing w:before="48" w:line="307" w:lineRule="auto"/>
                                  <w:ind w:firstLine="0"/>
                                  <w:rPr>
                                    <w:rFonts w:ascii="Arial" w:eastAsia="Arial" w:hAnsi="Arial" w:cs="Arial"/>
                                    <w:sz w:val="15"/>
                                    <w:szCs w:val="15"/>
                                  </w:rPr>
                                </w:pPr>
                                <w:r>
                                  <w:rPr>
                                    <w:rFonts w:ascii="Arial"/>
                                    <w:spacing w:val="-1"/>
                                    <w:sz w:val="15"/>
                                  </w:rPr>
                                  <w:t>Description</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methods</w:t>
                                </w:r>
                                <w:r>
                                  <w:rPr>
                                    <w:rFonts w:ascii="Arial"/>
                                    <w:spacing w:val="10"/>
                                    <w:sz w:val="15"/>
                                  </w:rPr>
                                  <w:t xml:space="preserve"> </w:t>
                                </w:r>
                                <w:r>
                                  <w:rPr>
                                    <w:rFonts w:ascii="Arial"/>
                                    <w:spacing w:val="-2"/>
                                    <w:sz w:val="15"/>
                                  </w:rPr>
                                  <w:t>and</w:t>
                                </w:r>
                                <w:r>
                                  <w:rPr>
                                    <w:rFonts w:ascii="Arial"/>
                                    <w:spacing w:val="2"/>
                                    <w:sz w:val="15"/>
                                  </w:rPr>
                                  <w:t xml:space="preserve"> </w:t>
                                </w:r>
                                <w:r>
                                  <w:rPr>
                                    <w:rFonts w:ascii="Arial"/>
                                    <w:sz w:val="15"/>
                                  </w:rPr>
                                  <w:t>analysis</w:t>
                                </w:r>
                                <w:r>
                                  <w:rPr>
                                    <w:rFonts w:ascii="Arial"/>
                                    <w:spacing w:val="10"/>
                                    <w:sz w:val="15"/>
                                  </w:rPr>
                                  <w:t xml:space="preserve"> </w:t>
                                </w:r>
                                <w:r>
                                  <w:rPr>
                                    <w:rFonts w:ascii="Arial"/>
                                    <w:spacing w:val="-2"/>
                                    <w:sz w:val="15"/>
                                  </w:rPr>
                                  <w:t>(literature)</w:t>
                                </w:r>
                                <w:r>
                                  <w:rPr>
                                    <w:rFonts w:ascii="Arial"/>
                                    <w:sz w:val="15"/>
                                  </w:rPr>
                                  <w:t xml:space="preserve"> </w:t>
                                </w:r>
                                <w:r>
                                  <w:rPr>
                                    <w:rFonts w:ascii="Arial"/>
                                    <w:spacing w:val="-1"/>
                                    <w:sz w:val="15"/>
                                  </w:rPr>
                                  <w:t>data</w:t>
                                </w:r>
                                <w:r>
                                  <w:rPr>
                                    <w:rFonts w:ascii="Arial"/>
                                    <w:spacing w:val="51"/>
                                    <w:sz w:val="15"/>
                                  </w:rPr>
                                  <w:t xml:space="preserve"> </w:t>
                                </w:r>
                                <w:r>
                                  <w:rPr>
                                    <w:rFonts w:ascii="Arial"/>
                                    <w:sz w:val="15"/>
                                  </w:rPr>
                                  <w:t>4</w:t>
                                </w:r>
                                <w:r>
                                  <w:rPr>
                                    <w:rFonts w:ascii="Arial"/>
                                    <w:spacing w:val="2"/>
                                    <w:sz w:val="15"/>
                                  </w:rPr>
                                  <w:t xml:space="preserve"> </w:t>
                                </w:r>
                                <w:r>
                                  <w:rPr>
                                    <w:rFonts w:ascii="Arial"/>
                                    <w:spacing w:val="-1"/>
                                    <w:sz w:val="15"/>
                                  </w:rPr>
                                  <w:t>Clarity</w:t>
                                </w:r>
                                <w:r>
                                  <w:rPr>
                                    <w:rFonts w:ascii="Arial"/>
                                    <w:spacing w:val="10"/>
                                    <w:sz w:val="15"/>
                                  </w:rPr>
                                  <w:t xml:space="preserve"> </w:t>
                                </w:r>
                                <w:r>
                                  <w:rPr>
                                    <w:rFonts w:ascii="Arial"/>
                                    <w:spacing w:val="-2"/>
                                    <w:sz w:val="15"/>
                                  </w:rPr>
                                  <w:t>of</w:t>
                                </w:r>
                                <w:r>
                                  <w:rPr>
                                    <w:rFonts w:ascii="Arial"/>
                                    <w:spacing w:val="-3"/>
                                    <w:sz w:val="15"/>
                                  </w:rPr>
                                  <w:t xml:space="preserve"> </w:t>
                                </w:r>
                                <w:r>
                                  <w:rPr>
                                    <w:rFonts w:ascii="Arial"/>
                                    <w:spacing w:val="-2"/>
                                    <w:sz w:val="15"/>
                                  </w:rPr>
                                  <w:t>argumentation</w:t>
                                </w:r>
                                <w:r>
                                  <w:rPr>
                                    <w:rFonts w:ascii="Arial"/>
                                    <w:spacing w:val="2"/>
                                    <w:sz w:val="15"/>
                                  </w:rPr>
                                  <w:t xml:space="preserve"> </w:t>
                                </w:r>
                                <w:r>
                                  <w:rPr>
                                    <w:rFonts w:ascii="Arial"/>
                                    <w:spacing w:val="-2"/>
                                    <w:sz w:val="15"/>
                                  </w:rPr>
                                  <w:t>and</w:t>
                                </w:r>
                                <w:r>
                                  <w:rPr>
                                    <w:rFonts w:ascii="Arial"/>
                                    <w:spacing w:val="2"/>
                                    <w:sz w:val="15"/>
                                  </w:rPr>
                                  <w:t xml:space="preserve"> </w:t>
                                </w:r>
                                <w:r>
                                  <w:rPr>
                                    <w:rFonts w:ascii="Arial"/>
                                    <w:sz w:val="15"/>
                                  </w:rPr>
                                  <w:t>conclusions</w:t>
                                </w:r>
                              </w:p>
                              <w:p w:rsidR="002B1B3F" w:rsidRDefault="002B1B3F">
                                <w:pPr>
                                  <w:numPr>
                                    <w:ilvl w:val="0"/>
                                    <w:numId w:val="5"/>
                                  </w:numPr>
                                  <w:tabs>
                                    <w:tab w:val="left" w:pos="128"/>
                                  </w:tabs>
                                  <w:spacing w:line="150" w:lineRule="exact"/>
                                  <w:ind w:hanging="127"/>
                                  <w:rPr>
                                    <w:rFonts w:ascii="Arial" w:eastAsia="Arial" w:hAnsi="Arial" w:cs="Arial"/>
                                    <w:sz w:val="15"/>
                                    <w:szCs w:val="15"/>
                                  </w:rPr>
                                </w:pPr>
                                <w:r>
                                  <w:rPr>
                                    <w:rFonts w:ascii="Arial"/>
                                    <w:spacing w:val="-1"/>
                                    <w:sz w:val="15"/>
                                  </w:rPr>
                                  <w:t>Critical</w:t>
                                </w:r>
                                <w:r>
                                  <w:rPr>
                                    <w:rFonts w:ascii="Arial"/>
                                    <w:spacing w:val="5"/>
                                    <w:sz w:val="15"/>
                                  </w:rPr>
                                  <w:t xml:space="preserve"> </w:t>
                                </w:r>
                                <w:r>
                                  <w:rPr>
                                    <w:rFonts w:ascii="Arial"/>
                                    <w:spacing w:val="1"/>
                                    <w:sz w:val="15"/>
                                  </w:rPr>
                                  <w:t>discussion</w:t>
                                </w:r>
                              </w:p>
                              <w:p w:rsidR="002B1B3F" w:rsidRDefault="002B1B3F">
                                <w:pPr>
                                  <w:numPr>
                                    <w:ilvl w:val="0"/>
                                    <w:numId w:val="5"/>
                                  </w:numPr>
                                  <w:tabs>
                                    <w:tab w:val="left" w:pos="128"/>
                                  </w:tabs>
                                  <w:spacing w:before="25" w:line="169" w:lineRule="exact"/>
                                  <w:ind w:hanging="127"/>
                                  <w:rPr>
                                    <w:rFonts w:ascii="Arial" w:eastAsia="Arial" w:hAnsi="Arial" w:cs="Arial"/>
                                    <w:sz w:val="15"/>
                                    <w:szCs w:val="15"/>
                                  </w:rPr>
                                </w:pPr>
                                <w:r>
                                  <w:rPr>
                                    <w:rFonts w:ascii="Arial"/>
                                    <w:spacing w:val="1"/>
                                    <w:sz w:val="15"/>
                                  </w:rPr>
                                  <w:t>Writing</w:t>
                                </w:r>
                                <w:r>
                                  <w:rPr>
                                    <w:rFonts w:ascii="Arial"/>
                                    <w:spacing w:val="2"/>
                                    <w:sz w:val="15"/>
                                  </w:rPr>
                                  <w:t xml:space="preserve"> skills</w:t>
                                </w:r>
                                <w:r>
                                  <w:rPr>
                                    <w:rFonts w:ascii="Arial"/>
                                    <w:spacing w:val="10"/>
                                    <w:sz w:val="15"/>
                                  </w:rPr>
                                  <w:t xml:space="preserve"> </w:t>
                                </w:r>
                                <w:r>
                                  <w:rPr>
                                    <w:rFonts w:ascii="Arial"/>
                                    <w:sz w:val="15"/>
                                  </w:rPr>
                                  <w:t>incl.</w:t>
                                </w:r>
                                <w:r>
                                  <w:rPr>
                                    <w:rFonts w:ascii="Arial"/>
                                    <w:spacing w:val="9"/>
                                    <w:sz w:val="15"/>
                                  </w:rPr>
                                  <w:t xml:space="preserve"> </w:t>
                                </w:r>
                                <w:r>
                                  <w:rPr>
                                    <w:rFonts w:ascii="Arial"/>
                                    <w:spacing w:val="-1"/>
                                    <w:sz w:val="15"/>
                                  </w:rPr>
                                  <w:t>correct</w:t>
                                </w:r>
                                <w:r>
                                  <w:rPr>
                                    <w:rFonts w:ascii="Arial"/>
                                    <w:spacing w:val="9"/>
                                    <w:sz w:val="15"/>
                                  </w:rPr>
                                  <w:t xml:space="preserve"> </w:t>
                                </w:r>
                                <w:r>
                                  <w:rPr>
                                    <w:rFonts w:ascii="Arial"/>
                                    <w:spacing w:val="-1"/>
                                    <w:sz w:val="15"/>
                                  </w:rPr>
                                  <w:t>quoting</w:t>
                                </w:r>
                              </w:p>
                            </w:txbxContent>
                          </wps:txbx>
                          <wps:bodyPr rot="0" vert="horz" wrap="square" lIns="0" tIns="0" rIns="0" bIns="0" anchor="t" anchorCtr="0" upright="1">
                            <a:noAutofit/>
                          </wps:bodyPr>
                        </wps:wsp>
                        <wps:wsp>
                          <wps:cNvPr id="918" name="Text Box 21"/>
                          <wps:cNvSpPr txBox="1">
                            <a:spLocks noChangeArrowheads="1"/>
                          </wps:cNvSpPr>
                          <wps:spPr bwMode="auto">
                            <a:xfrm>
                              <a:off x="7376" y="6596"/>
                              <a:ext cx="29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1" w:lineRule="exact"/>
                                  <w:rPr>
                                    <w:rFonts w:ascii="Arial" w:eastAsia="Arial" w:hAnsi="Arial" w:cs="Arial"/>
                                    <w:sz w:val="15"/>
                                    <w:szCs w:val="15"/>
                                  </w:rPr>
                                </w:pPr>
                                <w:r>
                                  <w:rPr>
                                    <w:rFonts w:ascii="Arial"/>
                                    <w:spacing w:val="-3"/>
                                    <w:sz w:val="15"/>
                                  </w:rPr>
                                  <w:t>60%</w:t>
                                </w:r>
                              </w:p>
                            </w:txbxContent>
                          </wps:txbx>
                          <wps:bodyPr rot="0" vert="horz" wrap="square" lIns="0" tIns="0" rIns="0" bIns="0" anchor="t" anchorCtr="0" upright="1">
                            <a:noAutofit/>
                          </wps:bodyPr>
                        </wps:wsp>
                        <wps:wsp>
                          <wps:cNvPr id="919" name="Text Box 20"/>
                          <wps:cNvSpPr txBox="1">
                            <a:spLocks noChangeArrowheads="1"/>
                          </wps:cNvSpPr>
                          <wps:spPr bwMode="auto">
                            <a:xfrm>
                              <a:off x="7388" y="7213"/>
                              <a:ext cx="2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1" w:lineRule="exact"/>
                                  <w:rPr>
                                    <w:rFonts w:ascii="Arial" w:eastAsia="Arial" w:hAnsi="Arial" w:cs="Arial"/>
                                    <w:sz w:val="15"/>
                                    <w:szCs w:val="15"/>
                                  </w:rPr>
                                </w:pPr>
                                <w:r>
                                  <w:rPr>
                                    <w:rFonts w:ascii="Arial"/>
                                    <w:spacing w:val="-1"/>
                                    <w:sz w:val="15"/>
                                  </w:rPr>
                                  <w:t>0.00</w:t>
                                </w:r>
                              </w:p>
                            </w:txbxContent>
                          </wps:txbx>
                          <wps:bodyPr rot="0" vert="horz" wrap="square" lIns="0" tIns="0" rIns="0" bIns="0" anchor="t" anchorCtr="0" upright="1">
                            <a:noAutofit/>
                          </wps:bodyPr>
                        </wps:wsp>
                        <wps:wsp>
                          <wps:cNvPr id="920" name="Text Box 19"/>
                          <wps:cNvSpPr txBox="1">
                            <a:spLocks noChangeArrowheads="1"/>
                          </wps:cNvSpPr>
                          <wps:spPr bwMode="auto">
                            <a:xfrm>
                              <a:off x="8156" y="7220"/>
                              <a:ext cx="21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28" w:lineRule="exact"/>
                                  <w:rPr>
                                    <w:rFonts w:ascii="Arial" w:eastAsia="Arial" w:hAnsi="Arial" w:cs="Arial"/>
                                    <w:sz w:val="12"/>
                                    <w:szCs w:val="12"/>
                                  </w:rPr>
                                </w:pPr>
                                <w:r>
                                  <w:rPr>
                                    <w:rFonts w:ascii="Arial"/>
                                    <w:b/>
                                    <w:color w:val="FF0000"/>
                                    <w:spacing w:val="-3"/>
                                    <w:w w:val="105"/>
                                    <w:sz w:val="12"/>
                                  </w:rPr>
                                  <w:t>Fail</w:t>
                                </w:r>
                              </w:p>
                            </w:txbxContent>
                          </wps:txbx>
                          <wps:bodyPr rot="0" vert="horz" wrap="square" lIns="0" tIns="0" rIns="0" bIns="0" anchor="t" anchorCtr="0" upright="1">
                            <a:noAutofit/>
                          </wps:bodyPr>
                        </wps:wsp>
                        <wps:wsp>
                          <wps:cNvPr id="921" name="Text Box 18"/>
                          <wps:cNvSpPr txBox="1">
                            <a:spLocks noChangeArrowheads="1"/>
                          </wps:cNvSpPr>
                          <wps:spPr bwMode="auto">
                            <a:xfrm>
                              <a:off x="42" y="8225"/>
                              <a:ext cx="2489"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4" w:lineRule="exact"/>
                                  <w:rPr>
                                    <w:rFonts w:ascii="Arial" w:eastAsia="Arial" w:hAnsi="Arial" w:cs="Arial"/>
                                    <w:sz w:val="15"/>
                                    <w:szCs w:val="15"/>
                                  </w:rPr>
                                </w:pPr>
                                <w:r>
                                  <w:rPr>
                                    <w:rFonts w:ascii="Arial"/>
                                    <w:b/>
                                    <w:spacing w:val="-3"/>
                                    <w:sz w:val="15"/>
                                  </w:rPr>
                                  <w:t>C)</w:t>
                                </w:r>
                                <w:r>
                                  <w:rPr>
                                    <w:rFonts w:ascii="Arial"/>
                                    <w:b/>
                                    <w:sz w:val="15"/>
                                  </w:rPr>
                                  <w:t xml:space="preserve"> Colloquium</w:t>
                                </w:r>
                                <w:r>
                                  <w:rPr>
                                    <w:rFonts w:ascii="Arial"/>
                                    <w:b/>
                                    <w:spacing w:val="9"/>
                                    <w:sz w:val="15"/>
                                  </w:rPr>
                                  <w:t xml:space="preserve"> </w:t>
                                </w:r>
                                <w:r>
                                  <w:rPr>
                                    <w:rFonts w:ascii="Arial"/>
                                    <w:b/>
                                    <w:spacing w:val="-6"/>
                                    <w:sz w:val="15"/>
                                  </w:rPr>
                                  <w:t>(0-5%)*</w:t>
                                </w:r>
                              </w:p>
                              <w:p w:rsidR="002B1B3F" w:rsidRDefault="002B1B3F">
                                <w:pPr>
                                  <w:numPr>
                                    <w:ilvl w:val="0"/>
                                    <w:numId w:val="4"/>
                                  </w:numPr>
                                  <w:tabs>
                                    <w:tab w:val="left" w:pos="128"/>
                                  </w:tabs>
                                  <w:spacing w:before="25"/>
                                  <w:ind w:hanging="127"/>
                                  <w:rPr>
                                    <w:rFonts w:ascii="Arial" w:eastAsia="Arial" w:hAnsi="Arial" w:cs="Arial"/>
                                    <w:sz w:val="15"/>
                                    <w:szCs w:val="15"/>
                                  </w:rPr>
                                </w:pPr>
                                <w:r>
                                  <w:rPr>
                                    <w:rFonts w:ascii="Arial"/>
                                    <w:spacing w:val="-1"/>
                                    <w:sz w:val="15"/>
                                  </w:rPr>
                                  <w:t>Presentation</w:t>
                                </w:r>
                                <w:r>
                                  <w:rPr>
                                    <w:rFonts w:ascii="Arial"/>
                                    <w:spacing w:val="2"/>
                                    <w:sz w:val="15"/>
                                  </w:rPr>
                                  <w:t xml:space="preserve"> </w:t>
                                </w:r>
                                <w:r>
                                  <w:rPr>
                                    <w:rFonts w:ascii="Arial"/>
                                    <w:spacing w:val="-1"/>
                                    <w:sz w:val="15"/>
                                  </w:rPr>
                                  <w:t>(use</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graphics,</w:t>
                                </w:r>
                                <w:r>
                                  <w:rPr>
                                    <w:rFonts w:ascii="Arial"/>
                                    <w:spacing w:val="9"/>
                                    <w:sz w:val="15"/>
                                  </w:rPr>
                                  <w:t xml:space="preserve"> </w:t>
                                </w:r>
                                <w:r>
                                  <w:rPr>
                                    <w:rFonts w:ascii="Arial"/>
                                    <w:spacing w:val="2"/>
                                    <w:sz w:val="15"/>
                                  </w:rPr>
                                  <w:t>etc.)</w:t>
                                </w:r>
                              </w:p>
                              <w:p w:rsidR="002B1B3F" w:rsidRDefault="002B1B3F">
                                <w:pPr>
                                  <w:numPr>
                                    <w:ilvl w:val="0"/>
                                    <w:numId w:val="4"/>
                                  </w:numPr>
                                  <w:tabs>
                                    <w:tab w:val="left" w:pos="128"/>
                                  </w:tabs>
                                  <w:spacing w:before="48" w:line="169" w:lineRule="exact"/>
                                  <w:ind w:hanging="127"/>
                                  <w:rPr>
                                    <w:rFonts w:ascii="Arial" w:eastAsia="Arial" w:hAnsi="Arial" w:cs="Arial"/>
                                    <w:sz w:val="15"/>
                                    <w:szCs w:val="15"/>
                                  </w:rPr>
                                </w:pPr>
                                <w:r>
                                  <w:rPr>
                                    <w:rFonts w:ascii="Arial"/>
                                    <w:spacing w:val="-2"/>
                                    <w:sz w:val="15"/>
                                  </w:rPr>
                                  <w:t>Verbal</w:t>
                                </w:r>
                                <w:r>
                                  <w:rPr>
                                    <w:rFonts w:ascii="Arial"/>
                                    <w:spacing w:val="5"/>
                                    <w:sz w:val="15"/>
                                  </w:rPr>
                                  <w:t xml:space="preserve"> </w:t>
                                </w:r>
                                <w:r>
                                  <w:rPr>
                                    <w:rFonts w:ascii="Arial"/>
                                    <w:spacing w:val="-2"/>
                                    <w:sz w:val="15"/>
                                  </w:rPr>
                                  <w:t>and</w:t>
                                </w:r>
                                <w:r>
                                  <w:rPr>
                                    <w:rFonts w:ascii="Arial"/>
                                    <w:spacing w:val="2"/>
                                    <w:sz w:val="15"/>
                                  </w:rPr>
                                  <w:t xml:space="preserve"> </w:t>
                                </w:r>
                                <w:r>
                                  <w:rPr>
                                    <w:rFonts w:ascii="Arial"/>
                                    <w:spacing w:val="-5"/>
                                    <w:sz w:val="15"/>
                                  </w:rPr>
                                  <w:t>non-verbal</w:t>
                                </w:r>
                                <w:r>
                                  <w:rPr>
                                    <w:rFonts w:ascii="Arial"/>
                                    <w:spacing w:val="5"/>
                                    <w:sz w:val="15"/>
                                  </w:rPr>
                                  <w:t xml:space="preserve"> </w:t>
                                </w:r>
                                <w:r>
                                  <w:rPr>
                                    <w:rFonts w:ascii="Arial"/>
                                    <w:spacing w:val="-1"/>
                                    <w:sz w:val="15"/>
                                  </w:rPr>
                                  <w:t>presentation</w:t>
                                </w:r>
                              </w:p>
                            </w:txbxContent>
                          </wps:txbx>
                          <wps:bodyPr rot="0" vert="horz" wrap="square" lIns="0" tIns="0" rIns="0" bIns="0" anchor="t" anchorCtr="0" upright="1">
                            <a:noAutofit/>
                          </wps:bodyPr>
                        </wps:wsp>
                        <wps:wsp>
                          <wps:cNvPr id="922" name="Text Box 17"/>
                          <wps:cNvSpPr txBox="1">
                            <a:spLocks noChangeArrowheads="1"/>
                          </wps:cNvSpPr>
                          <wps:spPr bwMode="auto">
                            <a:xfrm>
                              <a:off x="3244" y="8244"/>
                              <a:ext cx="1448"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28" w:lineRule="exact"/>
                                  <w:rPr>
                                    <w:rFonts w:ascii="Arial" w:eastAsia="Arial" w:hAnsi="Arial" w:cs="Arial"/>
                                    <w:sz w:val="12"/>
                                    <w:szCs w:val="12"/>
                                  </w:rPr>
                                </w:pPr>
                                <w:r>
                                  <w:rPr>
                                    <w:rFonts w:ascii="Arial"/>
                                    <w:b/>
                                    <w:i/>
                                    <w:spacing w:val="1"/>
                                    <w:w w:val="105"/>
                                    <w:sz w:val="12"/>
                                  </w:rPr>
                                  <w:t>(Not</w:t>
                                </w:r>
                                <w:r>
                                  <w:rPr>
                                    <w:rFonts w:ascii="Arial"/>
                                    <w:b/>
                                    <w:i/>
                                    <w:spacing w:val="11"/>
                                    <w:w w:val="105"/>
                                    <w:sz w:val="12"/>
                                  </w:rPr>
                                  <w:t xml:space="preserve"> </w:t>
                                </w:r>
                                <w:r>
                                  <w:rPr>
                                    <w:rFonts w:ascii="Arial"/>
                                    <w:b/>
                                    <w:i/>
                                    <w:spacing w:val="4"/>
                                    <w:w w:val="105"/>
                                    <w:sz w:val="12"/>
                                  </w:rPr>
                                  <w:t>applicable</w:t>
                                </w:r>
                                <w:r>
                                  <w:rPr>
                                    <w:rFonts w:ascii="Arial"/>
                                    <w:b/>
                                    <w:i/>
                                    <w:spacing w:val="5"/>
                                    <w:w w:val="105"/>
                                    <w:sz w:val="12"/>
                                  </w:rPr>
                                  <w:t xml:space="preserve"> </w:t>
                                </w:r>
                                <w:r>
                                  <w:rPr>
                                    <w:rFonts w:ascii="Arial"/>
                                    <w:b/>
                                    <w:i/>
                                    <w:spacing w:val="1"/>
                                    <w:w w:val="105"/>
                                    <w:sz w:val="12"/>
                                  </w:rPr>
                                  <w:t>to</w:t>
                                </w:r>
                                <w:r>
                                  <w:rPr>
                                    <w:rFonts w:ascii="Arial"/>
                                    <w:b/>
                                    <w:i/>
                                    <w:spacing w:val="9"/>
                                    <w:w w:val="105"/>
                                    <w:sz w:val="12"/>
                                  </w:rPr>
                                  <w:t xml:space="preserve"> </w:t>
                                </w:r>
                                <w:r>
                                  <w:rPr>
                                    <w:rFonts w:ascii="Arial"/>
                                    <w:b/>
                                    <w:i/>
                                    <w:spacing w:val="-1"/>
                                    <w:w w:val="105"/>
                                    <w:sz w:val="12"/>
                                  </w:rPr>
                                  <w:t>BIN)</w:t>
                                </w:r>
                              </w:p>
                            </w:txbxContent>
                          </wps:txbx>
                          <wps:bodyPr rot="0" vert="horz" wrap="square" lIns="0" tIns="0" rIns="0" bIns="0" anchor="t" anchorCtr="0" upright="1">
                            <a:noAutofit/>
                          </wps:bodyPr>
                        </wps:wsp>
                        <wps:wsp>
                          <wps:cNvPr id="923" name="Text Box 16"/>
                          <wps:cNvSpPr txBox="1">
                            <a:spLocks noChangeArrowheads="1"/>
                          </wps:cNvSpPr>
                          <wps:spPr bwMode="auto">
                            <a:xfrm>
                              <a:off x="7388" y="8225"/>
                              <a:ext cx="294"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4" w:lineRule="exact"/>
                                  <w:ind w:left="34"/>
                                  <w:rPr>
                                    <w:rFonts w:ascii="Arial" w:eastAsia="Arial" w:hAnsi="Arial" w:cs="Arial"/>
                                    <w:sz w:val="15"/>
                                    <w:szCs w:val="15"/>
                                  </w:rPr>
                                </w:pPr>
                                <w:r>
                                  <w:rPr>
                                    <w:rFonts w:ascii="Arial"/>
                                    <w:spacing w:val="-3"/>
                                    <w:sz w:val="15"/>
                                  </w:rPr>
                                  <w:t>5%</w:t>
                                </w:r>
                              </w:p>
                              <w:p w:rsidR="002B1B3F" w:rsidRDefault="002B1B3F">
                                <w:pPr>
                                  <w:spacing w:before="2"/>
                                  <w:rPr>
                                    <w:rFonts w:ascii="Calibri" w:eastAsia="Calibri" w:hAnsi="Calibri" w:cs="Calibri"/>
                                    <w:b/>
                                    <w:bCs/>
                                    <w:sz w:val="20"/>
                                    <w:szCs w:val="20"/>
                                  </w:rPr>
                                </w:pPr>
                              </w:p>
                              <w:p w:rsidR="002B1B3F" w:rsidRDefault="002B1B3F">
                                <w:pPr>
                                  <w:spacing w:line="169" w:lineRule="exact"/>
                                  <w:rPr>
                                    <w:rFonts w:ascii="Arial" w:eastAsia="Arial" w:hAnsi="Arial" w:cs="Arial"/>
                                    <w:sz w:val="15"/>
                                    <w:szCs w:val="15"/>
                                  </w:rPr>
                                </w:pPr>
                                <w:r>
                                  <w:rPr>
                                    <w:rFonts w:ascii="Arial"/>
                                    <w:spacing w:val="-1"/>
                                    <w:sz w:val="15"/>
                                  </w:rPr>
                                  <w:t>0.00</w:t>
                                </w:r>
                              </w:p>
                            </w:txbxContent>
                          </wps:txbx>
                          <wps:bodyPr rot="0" vert="horz" wrap="square" lIns="0" tIns="0" rIns="0" bIns="0" anchor="t" anchorCtr="0" upright="1">
                            <a:noAutofit/>
                          </wps:bodyPr>
                        </wps:wsp>
                        <wps:wsp>
                          <wps:cNvPr id="924" name="Text Box 15"/>
                          <wps:cNvSpPr txBox="1">
                            <a:spLocks noChangeArrowheads="1"/>
                          </wps:cNvSpPr>
                          <wps:spPr bwMode="auto">
                            <a:xfrm>
                              <a:off x="8156" y="8652"/>
                              <a:ext cx="21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28" w:lineRule="exact"/>
                                  <w:rPr>
                                    <w:rFonts w:ascii="Arial" w:eastAsia="Arial" w:hAnsi="Arial" w:cs="Arial"/>
                                    <w:sz w:val="12"/>
                                    <w:szCs w:val="12"/>
                                  </w:rPr>
                                </w:pPr>
                                <w:r>
                                  <w:rPr>
                                    <w:rFonts w:ascii="Arial"/>
                                    <w:b/>
                                    <w:color w:val="FF0000"/>
                                    <w:spacing w:val="-3"/>
                                    <w:w w:val="105"/>
                                    <w:sz w:val="12"/>
                                  </w:rPr>
                                  <w:t>Fail</w:t>
                                </w:r>
                              </w:p>
                            </w:txbxContent>
                          </wps:txbx>
                          <wps:bodyPr rot="0" vert="horz" wrap="square" lIns="0" tIns="0" rIns="0" bIns="0" anchor="t" anchorCtr="0" upright="1">
                            <a:noAutofit/>
                          </wps:bodyPr>
                        </wps:wsp>
                        <wps:wsp>
                          <wps:cNvPr id="925" name="Text Box 14"/>
                          <wps:cNvSpPr txBox="1">
                            <a:spLocks noChangeArrowheads="1"/>
                          </wps:cNvSpPr>
                          <wps:spPr bwMode="auto">
                            <a:xfrm>
                              <a:off x="42" y="9063"/>
                              <a:ext cx="1977"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4" w:lineRule="exact"/>
                                  <w:rPr>
                                    <w:rFonts w:ascii="Arial" w:eastAsia="Arial" w:hAnsi="Arial" w:cs="Arial"/>
                                    <w:sz w:val="15"/>
                                    <w:szCs w:val="15"/>
                                  </w:rPr>
                                </w:pPr>
                                <w:r>
                                  <w:rPr>
                                    <w:rFonts w:ascii="Arial"/>
                                    <w:b/>
                                    <w:spacing w:val="-3"/>
                                    <w:sz w:val="15"/>
                                  </w:rPr>
                                  <w:t>D)</w:t>
                                </w:r>
                                <w:r>
                                  <w:rPr>
                                    <w:rFonts w:ascii="Arial"/>
                                    <w:b/>
                                    <w:sz w:val="15"/>
                                  </w:rPr>
                                  <w:t xml:space="preserve"> </w:t>
                                </w:r>
                                <w:r>
                                  <w:rPr>
                                    <w:rFonts w:ascii="Arial"/>
                                    <w:b/>
                                    <w:spacing w:val="2"/>
                                    <w:sz w:val="15"/>
                                  </w:rPr>
                                  <w:t>Final</w:t>
                                </w:r>
                                <w:r>
                                  <w:rPr>
                                    <w:rFonts w:ascii="Arial"/>
                                    <w:b/>
                                    <w:spacing w:val="9"/>
                                    <w:sz w:val="15"/>
                                  </w:rPr>
                                  <w:t xml:space="preserve"> </w:t>
                                </w:r>
                                <w:r>
                                  <w:rPr>
                                    <w:rFonts w:ascii="Arial"/>
                                    <w:b/>
                                    <w:spacing w:val="-5"/>
                                    <w:sz w:val="15"/>
                                  </w:rPr>
                                  <w:t>Discussion</w:t>
                                </w:r>
                                <w:r>
                                  <w:rPr>
                                    <w:rFonts w:ascii="Arial"/>
                                    <w:b/>
                                    <w:spacing w:val="5"/>
                                    <w:sz w:val="15"/>
                                  </w:rPr>
                                  <w:t xml:space="preserve"> </w:t>
                                </w:r>
                                <w:r>
                                  <w:rPr>
                                    <w:rFonts w:ascii="Arial"/>
                                    <w:b/>
                                    <w:spacing w:val="-7"/>
                                    <w:sz w:val="15"/>
                                  </w:rPr>
                                  <w:t>(5%)</w:t>
                                </w:r>
                                <w:r>
                                  <w:rPr>
                                    <w:rFonts w:ascii="Arial"/>
                                    <w:b/>
                                    <w:sz w:val="15"/>
                                  </w:rPr>
                                  <w:t xml:space="preserve"> *</w:t>
                                </w:r>
                              </w:p>
                              <w:p w:rsidR="002B1B3F" w:rsidRDefault="002B1B3F">
                                <w:pPr>
                                  <w:numPr>
                                    <w:ilvl w:val="0"/>
                                    <w:numId w:val="3"/>
                                  </w:numPr>
                                  <w:tabs>
                                    <w:tab w:val="left" w:pos="128"/>
                                  </w:tabs>
                                  <w:spacing w:before="25"/>
                                  <w:ind w:hanging="127"/>
                                  <w:rPr>
                                    <w:rFonts w:ascii="Arial" w:eastAsia="Arial" w:hAnsi="Arial" w:cs="Arial"/>
                                    <w:sz w:val="15"/>
                                    <w:szCs w:val="15"/>
                                  </w:rPr>
                                </w:pPr>
                                <w:r>
                                  <w:rPr>
                                    <w:rFonts w:ascii="Arial"/>
                                    <w:spacing w:val="-3"/>
                                    <w:sz w:val="15"/>
                                  </w:rPr>
                                  <w:t>Defence</w:t>
                                </w:r>
                                <w:r>
                                  <w:rPr>
                                    <w:rFonts w:ascii="Arial"/>
                                    <w:spacing w:val="2"/>
                                    <w:sz w:val="15"/>
                                  </w:rPr>
                                  <w:t xml:space="preserve"> </w:t>
                                </w:r>
                                <w:r>
                                  <w:rPr>
                                    <w:rFonts w:ascii="Arial"/>
                                    <w:spacing w:val="-2"/>
                                    <w:sz w:val="15"/>
                                  </w:rPr>
                                  <w:t>of</w:t>
                                </w:r>
                                <w:r>
                                  <w:rPr>
                                    <w:rFonts w:ascii="Arial"/>
                                    <w:spacing w:val="-3"/>
                                    <w:sz w:val="15"/>
                                  </w:rPr>
                                  <w:t xml:space="preserve"> </w:t>
                                </w:r>
                                <w:r>
                                  <w:rPr>
                                    <w:rFonts w:ascii="Arial"/>
                                    <w:sz w:val="15"/>
                                  </w:rPr>
                                  <w:t>the</w:t>
                                </w:r>
                                <w:r>
                                  <w:rPr>
                                    <w:rFonts w:ascii="Arial"/>
                                    <w:spacing w:val="2"/>
                                    <w:sz w:val="15"/>
                                  </w:rPr>
                                  <w:t xml:space="preserve"> </w:t>
                                </w:r>
                                <w:r>
                                  <w:rPr>
                                    <w:rFonts w:ascii="Arial"/>
                                    <w:sz w:val="15"/>
                                  </w:rPr>
                                  <w:t>thesis</w:t>
                                </w:r>
                              </w:p>
                              <w:p w:rsidR="002B1B3F" w:rsidRDefault="002B1B3F">
                                <w:pPr>
                                  <w:numPr>
                                    <w:ilvl w:val="0"/>
                                    <w:numId w:val="3"/>
                                  </w:numPr>
                                  <w:tabs>
                                    <w:tab w:val="left" w:pos="128"/>
                                  </w:tabs>
                                  <w:spacing w:before="48" w:line="169" w:lineRule="exact"/>
                                  <w:ind w:hanging="127"/>
                                  <w:rPr>
                                    <w:rFonts w:ascii="Arial" w:eastAsia="Arial" w:hAnsi="Arial" w:cs="Arial"/>
                                    <w:sz w:val="15"/>
                                    <w:szCs w:val="15"/>
                                  </w:rPr>
                                </w:pPr>
                                <w:r>
                                  <w:rPr>
                                    <w:rFonts w:ascii="Arial"/>
                                    <w:spacing w:val="-2"/>
                                    <w:sz w:val="15"/>
                                  </w:rPr>
                                  <w:t>Knowledge</w:t>
                                </w:r>
                                <w:r>
                                  <w:rPr>
                                    <w:rFonts w:ascii="Arial"/>
                                    <w:spacing w:val="2"/>
                                    <w:sz w:val="15"/>
                                  </w:rPr>
                                  <w:t xml:space="preserve"> </w:t>
                                </w:r>
                                <w:r>
                                  <w:rPr>
                                    <w:rFonts w:ascii="Arial"/>
                                    <w:spacing w:val="-2"/>
                                    <w:sz w:val="15"/>
                                  </w:rPr>
                                  <w:t>of</w:t>
                                </w:r>
                                <w:r>
                                  <w:rPr>
                                    <w:rFonts w:ascii="Arial"/>
                                    <w:spacing w:val="-3"/>
                                    <w:sz w:val="15"/>
                                  </w:rPr>
                                  <w:t xml:space="preserve"> </w:t>
                                </w:r>
                                <w:r>
                                  <w:rPr>
                                    <w:rFonts w:ascii="Arial"/>
                                    <w:sz w:val="15"/>
                                  </w:rPr>
                                  <w:t>study</w:t>
                                </w:r>
                                <w:r>
                                  <w:rPr>
                                    <w:rFonts w:ascii="Arial"/>
                                    <w:spacing w:val="10"/>
                                    <w:sz w:val="15"/>
                                  </w:rPr>
                                  <w:t xml:space="preserve"> </w:t>
                                </w:r>
                                <w:r>
                                  <w:rPr>
                                    <w:rFonts w:ascii="Arial"/>
                                    <w:spacing w:val="-2"/>
                                    <w:sz w:val="15"/>
                                  </w:rPr>
                                  <w:t>domain</w:t>
                                </w:r>
                              </w:p>
                            </w:txbxContent>
                          </wps:txbx>
                          <wps:bodyPr rot="0" vert="horz" wrap="square" lIns="0" tIns="0" rIns="0" bIns="0" anchor="t" anchorCtr="0" upright="1">
                            <a:noAutofit/>
                          </wps:bodyPr>
                        </wps:wsp>
                        <wps:wsp>
                          <wps:cNvPr id="926" name="Text Box 13"/>
                          <wps:cNvSpPr txBox="1">
                            <a:spLocks noChangeArrowheads="1"/>
                          </wps:cNvSpPr>
                          <wps:spPr bwMode="auto">
                            <a:xfrm>
                              <a:off x="7388" y="9063"/>
                              <a:ext cx="294"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4" w:lineRule="exact"/>
                                  <w:ind w:left="34"/>
                                  <w:rPr>
                                    <w:rFonts w:ascii="Arial" w:eastAsia="Arial" w:hAnsi="Arial" w:cs="Arial"/>
                                    <w:sz w:val="15"/>
                                    <w:szCs w:val="15"/>
                                  </w:rPr>
                                </w:pPr>
                                <w:r>
                                  <w:rPr>
                                    <w:rFonts w:ascii="Arial"/>
                                    <w:spacing w:val="-3"/>
                                    <w:sz w:val="15"/>
                                  </w:rPr>
                                  <w:t>5%</w:t>
                                </w:r>
                              </w:p>
                              <w:p w:rsidR="002B1B3F" w:rsidRDefault="002B1B3F">
                                <w:pPr>
                                  <w:spacing w:before="2"/>
                                  <w:rPr>
                                    <w:rFonts w:ascii="Calibri" w:eastAsia="Calibri" w:hAnsi="Calibri" w:cs="Calibri"/>
                                    <w:b/>
                                    <w:bCs/>
                                    <w:sz w:val="20"/>
                                    <w:szCs w:val="20"/>
                                  </w:rPr>
                                </w:pPr>
                              </w:p>
                              <w:p w:rsidR="002B1B3F" w:rsidRDefault="002B1B3F">
                                <w:pPr>
                                  <w:spacing w:line="169" w:lineRule="exact"/>
                                  <w:rPr>
                                    <w:rFonts w:ascii="Arial" w:eastAsia="Arial" w:hAnsi="Arial" w:cs="Arial"/>
                                    <w:sz w:val="15"/>
                                    <w:szCs w:val="15"/>
                                  </w:rPr>
                                </w:pPr>
                                <w:r>
                                  <w:rPr>
                                    <w:rFonts w:ascii="Arial"/>
                                    <w:spacing w:val="-1"/>
                                    <w:sz w:val="15"/>
                                  </w:rPr>
                                  <w:t>0.00</w:t>
                                </w:r>
                              </w:p>
                            </w:txbxContent>
                          </wps:txbx>
                          <wps:bodyPr rot="0" vert="horz" wrap="square" lIns="0" tIns="0" rIns="0" bIns="0" anchor="t" anchorCtr="0" upright="1">
                            <a:noAutofit/>
                          </wps:bodyPr>
                        </wps:wsp>
                        <wps:wsp>
                          <wps:cNvPr id="927" name="Text Box 12"/>
                          <wps:cNvSpPr txBox="1">
                            <a:spLocks noChangeArrowheads="1"/>
                          </wps:cNvSpPr>
                          <wps:spPr bwMode="auto">
                            <a:xfrm>
                              <a:off x="8156" y="9490"/>
                              <a:ext cx="21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28" w:lineRule="exact"/>
                                  <w:rPr>
                                    <w:rFonts w:ascii="Arial" w:eastAsia="Arial" w:hAnsi="Arial" w:cs="Arial"/>
                                    <w:sz w:val="12"/>
                                    <w:szCs w:val="12"/>
                                  </w:rPr>
                                </w:pPr>
                                <w:r>
                                  <w:rPr>
                                    <w:rFonts w:ascii="Arial"/>
                                    <w:b/>
                                    <w:color w:val="FF0000"/>
                                    <w:spacing w:val="-3"/>
                                    <w:w w:val="105"/>
                                    <w:sz w:val="12"/>
                                  </w:rPr>
                                  <w:t>Fail</w:t>
                                </w:r>
                              </w:p>
                            </w:txbxContent>
                          </wps:txbx>
                          <wps:bodyPr rot="0" vert="horz" wrap="square" lIns="0" tIns="0" rIns="0" bIns="0" anchor="t" anchorCtr="0" upright="1">
                            <a:noAutofit/>
                          </wps:bodyPr>
                        </wps:wsp>
                        <wps:wsp>
                          <wps:cNvPr id="928" name="Text Box 11"/>
                          <wps:cNvSpPr txBox="1">
                            <a:spLocks noChangeArrowheads="1"/>
                          </wps:cNvSpPr>
                          <wps:spPr bwMode="auto">
                            <a:xfrm>
                              <a:off x="4140" y="10158"/>
                              <a:ext cx="14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1" w:lineRule="exact"/>
                                  <w:rPr>
                                    <w:rFonts w:ascii="Arial" w:eastAsia="Arial" w:hAnsi="Arial" w:cs="Arial"/>
                                    <w:sz w:val="15"/>
                                    <w:szCs w:val="15"/>
                                  </w:rPr>
                                </w:pPr>
                                <w:r>
                                  <w:rPr>
                                    <w:rFonts w:ascii="Arial"/>
                                    <w:b/>
                                    <w:spacing w:val="-2"/>
                                    <w:sz w:val="15"/>
                                  </w:rPr>
                                  <w:t>TOTAL</w:t>
                                </w:r>
                                <w:r>
                                  <w:rPr>
                                    <w:rFonts w:ascii="Arial"/>
                                    <w:b/>
                                    <w:spacing w:val="5"/>
                                    <w:sz w:val="15"/>
                                  </w:rPr>
                                  <w:t xml:space="preserve"> </w:t>
                                </w:r>
                                <w:r>
                                  <w:rPr>
                                    <w:rFonts w:ascii="Arial"/>
                                    <w:b/>
                                    <w:sz w:val="15"/>
                                  </w:rPr>
                                  <w:t xml:space="preserve">not </w:t>
                                </w:r>
                                <w:r>
                                  <w:rPr>
                                    <w:rFonts w:ascii="Arial"/>
                                    <w:b/>
                                    <w:spacing w:val="1"/>
                                    <w:sz w:val="15"/>
                                  </w:rPr>
                                  <w:t>rounded</w:t>
                                </w:r>
                              </w:p>
                            </w:txbxContent>
                          </wps:txbx>
                          <wps:bodyPr rot="0" vert="horz" wrap="square" lIns="0" tIns="0" rIns="0" bIns="0" anchor="t" anchorCtr="0" upright="1">
                            <a:noAutofit/>
                          </wps:bodyPr>
                        </wps:wsp>
                        <wps:wsp>
                          <wps:cNvPr id="929" name="Text Box 10"/>
                          <wps:cNvSpPr txBox="1">
                            <a:spLocks noChangeArrowheads="1"/>
                          </wps:cNvSpPr>
                          <wps:spPr bwMode="auto">
                            <a:xfrm>
                              <a:off x="7341" y="10158"/>
                              <a:ext cx="3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1" w:lineRule="exact"/>
                                  <w:rPr>
                                    <w:rFonts w:ascii="Arial" w:eastAsia="Arial" w:hAnsi="Arial" w:cs="Arial"/>
                                    <w:sz w:val="15"/>
                                    <w:szCs w:val="15"/>
                                  </w:rPr>
                                </w:pPr>
                                <w:r>
                                  <w:rPr>
                                    <w:rFonts w:ascii="Arial"/>
                                    <w:spacing w:val="-1"/>
                                    <w:sz w:val="15"/>
                                  </w:rPr>
                                  <w:t>0.000</w:t>
                                </w:r>
                              </w:p>
                            </w:txbxContent>
                          </wps:txbx>
                          <wps:bodyPr rot="0" vert="horz" wrap="square" lIns="0" tIns="0" rIns="0" bIns="0" anchor="t" anchorCtr="0" upright="1">
                            <a:noAutofit/>
                          </wps:bodyPr>
                        </wps:wsp>
                        <wps:wsp>
                          <wps:cNvPr id="930" name="Text Box 9"/>
                          <wps:cNvSpPr txBox="1">
                            <a:spLocks noChangeArrowheads="1"/>
                          </wps:cNvSpPr>
                          <wps:spPr bwMode="auto">
                            <a:xfrm>
                              <a:off x="3244" y="10600"/>
                              <a:ext cx="101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1" w:lineRule="exact"/>
                                  <w:rPr>
                                    <w:rFonts w:ascii="Arial" w:eastAsia="Arial" w:hAnsi="Arial" w:cs="Arial"/>
                                    <w:sz w:val="15"/>
                                    <w:szCs w:val="15"/>
                                  </w:rPr>
                                </w:pPr>
                                <w:r>
                                  <w:rPr>
                                    <w:rFonts w:ascii="Arial"/>
                                    <w:b/>
                                    <w:spacing w:val="-2"/>
                                    <w:sz w:val="15"/>
                                  </w:rPr>
                                  <w:t>FINAL</w:t>
                                </w:r>
                                <w:r>
                                  <w:rPr>
                                    <w:rFonts w:ascii="Arial"/>
                                    <w:b/>
                                    <w:spacing w:val="5"/>
                                    <w:sz w:val="15"/>
                                  </w:rPr>
                                  <w:t xml:space="preserve"> </w:t>
                                </w:r>
                                <w:r>
                                  <w:rPr>
                                    <w:rFonts w:ascii="Arial"/>
                                    <w:b/>
                                    <w:spacing w:val="-4"/>
                                    <w:sz w:val="15"/>
                                  </w:rPr>
                                  <w:t>GRADE</w:t>
                                </w:r>
                              </w:p>
                            </w:txbxContent>
                          </wps:txbx>
                          <wps:bodyPr rot="0" vert="horz" wrap="square" lIns="0" tIns="0" rIns="0" bIns="0" anchor="t" anchorCtr="0" upright="1">
                            <a:noAutofit/>
                          </wps:bodyPr>
                        </wps:wsp>
                        <wps:wsp>
                          <wps:cNvPr id="931" name="Text Box 8"/>
                          <wps:cNvSpPr txBox="1">
                            <a:spLocks noChangeArrowheads="1"/>
                          </wps:cNvSpPr>
                          <wps:spPr bwMode="auto">
                            <a:xfrm>
                              <a:off x="7889" y="10600"/>
                              <a:ext cx="54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51" w:lineRule="exact"/>
                                  <w:rPr>
                                    <w:rFonts w:ascii="Arial" w:eastAsia="Arial" w:hAnsi="Arial" w:cs="Arial"/>
                                    <w:sz w:val="15"/>
                                    <w:szCs w:val="15"/>
                                  </w:rPr>
                                </w:pPr>
                                <w:r>
                                  <w:rPr>
                                    <w:rFonts w:ascii="Arial"/>
                                    <w:b/>
                                    <w:sz w:val="15"/>
                                  </w:rPr>
                                  <w:t>0.0</w:t>
                                </w:r>
                                <w:r>
                                  <w:rPr>
                                    <w:rFonts w:ascii="Arial"/>
                                    <w:b/>
                                    <w:spacing w:val="14"/>
                                    <w:sz w:val="15"/>
                                  </w:rPr>
                                  <w:t xml:space="preserve"> </w:t>
                                </w:r>
                                <w:r>
                                  <w:rPr>
                                    <w:rFonts w:ascii="Arial"/>
                                    <w:b/>
                                    <w:color w:val="FF0000"/>
                                    <w:spacing w:val="3"/>
                                    <w:sz w:val="15"/>
                                  </w:rPr>
                                  <w:t>Fail</w:t>
                                </w:r>
                              </w:p>
                            </w:txbxContent>
                          </wps:txbx>
                          <wps:bodyPr rot="0" vert="horz" wrap="square" lIns="0" tIns="0" rIns="0" bIns="0" anchor="t" anchorCtr="0" upright="1">
                            <a:noAutofit/>
                          </wps:bodyPr>
                        </wps:wsp>
                        <wps:wsp>
                          <wps:cNvPr id="932" name="Text Box 7"/>
                          <wps:cNvSpPr txBox="1">
                            <a:spLocks noChangeArrowheads="1"/>
                          </wps:cNvSpPr>
                          <wps:spPr bwMode="auto">
                            <a:xfrm>
                              <a:off x="42" y="11038"/>
                              <a:ext cx="311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29" w:lineRule="exact"/>
                                  <w:rPr>
                                    <w:rFonts w:ascii="Arial" w:eastAsia="Arial" w:hAnsi="Arial" w:cs="Arial"/>
                                    <w:sz w:val="12"/>
                                    <w:szCs w:val="12"/>
                                  </w:rPr>
                                </w:pPr>
                                <w:r>
                                  <w:rPr>
                                    <w:rFonts w:ascii="Arial"/>
                                    <w:b/>
                                    <w:i/>
                                    <w:w w:val="105"/>
                                    <w:sz w:val="12"/>
                                  </w:rPr>
                                  <w:t>*</w:t>
                                </w:r>
                                <w:r>
                                  <w:rPr>
                                    <w:rFonts w:ascii="Arial"/>
                                    <w:b/>
                                    <w:i/>
                                    <w:spacing w:val="1"/>
                                    <w:w w:val="105"/>
                                    <w:sz w:val="12"/>
                                  </w:rPr>
                                  <w:t xml:space="preserve"> Please</w:t>
                                </w:r>
                                <w:r>
                                  <w:rPr>
                                    <w:rFonts w:ascii="Arial"/>
                                    <w:b/>
                                    <w:i/>
                                    <w:spacing w:val="3"/>
                                    <w:w w:val="105"/>
                                    <w:sz w:val="12"/>
                                  </w:rPr>
                                  <w:t xml:space="preserve"> </w:t>
                                </w:r>
                                <w:r>
                                  <w:rPr>
                                    <w:rFonts w:ascii="Arial"/>
                                    <w:b/>
                                    <w:i/>
                                    <w:spacing w:val="-1"/>
                                    <w:w w:val="105"/>
                                    <w:sz w:val="12"/>
                                  </w:rPr>
                                  <w:t>choose</w:t>
                                </w:r>
                                <w:r>
                                  <w:rPr>
                                    <w:rFonts w:ascii="Arial"/>
                                    <w:b/>
                                    <w:i/>
                                    <w:spacing w:val="4"/>
                                    <w:w w:val="105"/>
                                    <w:sz w:val="12"/>
                                  </w:rPr>
                                  <w:t xml:space="preserve"> </w:t>
                                </w:r>
                                <w:r>
                                  <w:rPr>
                                    <w:rFonts w:ascii="Arial"/>
                                    <w:b/>
                                    <w:i/>
                                    <w:spacing w:val="1"/>
                                    <w:w w:val="105"/>
                                    <w:sz w:val="12"/>
                                  </w:rPr>
                                  <w:t>weights</w:t>
                                </w:r>
                                <w:r>
                                  <w:rPr>
                                    <w:rFonts w:ascii="Arial"/>
                                    <w:b/>
                                    <w:i/>
                                    <w:spacing w:val="-10"/>
                                    <w:w w:val="105"/>
                                    <w:sz w:val="12"/>
                                  </w:rPr>
                                  <w:t xml:space="preserve"> </w:t>
                                </w:r>
                                <w:r>
                                  <w:rPr>
                                    <w:rFonts w:ascii="Arial"/>
                                    <w:b/>
                                    <w:i/>
                                    <w:spacing w:val="1"/>
                                    <w:w w:val="105"/>
                                    <w:sz w:val="12"/>
                                  </w:rPr>
                                  <w:t>for</w:t>
                                </w:r>
                                <w:r>
                                  <w:rPr>
                                    <w:rFonts w:ascii="Arial"/>
                                    <w:b/>
                                    <w:i/>
                                    <w:spacing w:val="14"/>
                                    <w:w w:val="105"/>
                                    <w:sz w:val="12"/>
                                  </w:rPr>
                                  <w:t xml:space="preserve"> </w:t>
                                </w:r>
                                <w:r>
                                  <w:rPr>
                                    <w:rFonts w:ascii="Arial"/>
                                    <w:b/>
                                    <w:i/>
                                    <w:spacing w:val="1"/>
                                    <w:w w:val="105"/>
                                    <w:sz w:val="12"/>
                                  </w:rPr>
                                  <w:t>your</w:t>
                                </w:r>
                                <w:r>
                                  <w:rPr>
                                    <w:rFonts w:ascii="Arial"/>
                                    <w:b/>
                                    <w:i/>
                                    <w:spacing w:val="14"/>
                                    <w:w w:val="105"/>
                                    <w:sz w:val="12"/>
                                  </w:rPr>
                                  <w:t xml:space="preserve"> </w:t>
                                </w:r>
                                <w:r>
                                  <w:rPr>
                                    <w:rFonts w:ascii="Arial"/>
                                    <w:b/>
                                    <w:i/>
                                    <w:spacing w:val="-2"/>
                                    <w:w w:val="105"/>
                                    <w:sz w:val="12"/>
                                  </w:rPr>
                                  <w:t>own</w:t>
                                </w:r>
                                <w:r>
                                  <w:rPr>
                                    <w:rFonts w:ascii="Arial"/>
                                    <w:b/>
                                    <w:i/>
                                    <w:spacing w:val="8"/>
                                    <w:w w:val="105"/>
                                    <w:sz w:val="12"/>
                                  </w:rPr>
                                  <w:t xml:space="preserve"> </w:t>
                                </w:r>
                                <w:r>
                                  <w:rPr>
                                    <w:rFonts w:ascii="Arial"/>
                                    <w:b/>
                                    <w:i/>
                                    <w:spacing w:val="3"/>
                                    <w:w w:val="105"/>
                                    <w:sz w:val="12"/>
                                  </w:rPr>
                                  <w:t>chair</w:t>
                                </w:r>
                                <w:r>
                                  <w:rPr>
                                    <w:rFonts w:ascii="Arial"/>
                                    <w:b/>
                                    <w:i/>
                                    <w:spacing w:val="14"/>
                                    <w:w w:val="105"/>
                                    <w:sz w:val="12"/>
                                  </w:rPr>
                                  <w:t xml:space="preserve"> </w:t>
                                </w:r>
                                <w:r>
                                  <w:rPr>
                                    <w:rFonts w:ascii="Arial"/>
                                    <w:b/>
                                    <w:i/>
                                    <w:spacing w:val="2"/>
                                    <w:w w:val="105"/>
                                    <w:sz w:val="12"/>
                                  </w:rPr>
                                  <w:t>group</w:t>
                                </w:r>
                              </w:p>
                              <w:p w:rsidR="002B1B3F" w:rsidRDefault="002B1B3F">
                                <w:pPr>
                                  <w:spacing w:before="60" w:line="137" w:lineRule="exact"/>
                                  <w:rPr>
                                    <w:rFonts w:ascii="Arial" w:eastAsia="Arial" w:hAnsi="Arial" w:cs="Arial"/>
                                    <w:sz w:val="12"/>
                                    <w:szCs w:val="12"/>
                                  </w:rPr>
                                </w:pPr>
                                <w:r>
                                  <w:rPr>
                                    <w:rFonts w:ascii="Arial"/>
                                    <w:b/>
                                    <w:i/>
                                    <w:spacing w:val="3"/>
                                    <w:w w:val="105"/>
                                    <w:sz w:val="12"/>
                                  </w:rPr>
                                  <w:t>and</w:t>
                                </w:r>
                                <w:r>
                                  <w:rPr>
                                    <w:rFonts w:ascii="Arial"/>
                                    <w:b/>
                                    <w:i/>
                                    <w:spacing w:val="8"/>
                                    <w:w w:val="105"/>
                                    <w:sz w:val="12"/>
                                  </w:rPr>
                                  <w:t xml:space="preserve"> </w:t>
                                </w:r>
                                <w:r>
                                  <w:rPr>
                                    <w:rFonts w:ascii="Arial"/>
                                    <w:b/>
                                    <w:i/>
                                    <w:spacing w:val="-2"/>
                                    <w:w w:val="105"/>
                                    <w:sz w:val="12"/>
                                  </w:rPr>
                                  <w:t>BSc</w:t>
                                </w:r>
                                <w:r>
                                  <w:rPr>
                                    <w:rFonts w:ascii="Arial"/>
                                    <w:b/>
                                    <w:i/>
                                    <w:spacing w:val="4"/>
                                    <w:w w:val="105"/>
                                    <w:sz w:val="12"/>
                                  </w:rPr>
                                  <w:t xml:space="preserve"> </w:t>
                                </w:r>
                                <w:r>
                                  <w:rPr>
                                    <w:rFonts w:ascii="Arial"/>
                                    <w:b/>
                                    <w:i/>
                                    <w:spacing w:val="3"/>
                                    <w:w w:val="105"/>
                                    <w:sz w:val="12"/>
                                  </w:rPr>
                                  <w:t>Programme</w:t>
                                </w:r>
                                <w:r>
                                  <w:rPr>
                                    <w:rFonts w:ascii="Arial"/>
                                    <w:b/>
                                    <w:i/>
                                    <w:spacing w:val="4"/>
                                    <w:w w:val="105"/>
                                    <w:sz w:val="12"/>
                                  </w:rPr>
                                  <w:t xml:space="preserve"> </w:t>
                                </w:r>
                                <w:r>
                                  <w:rPr>
                                    <w:rFonts w:ascii="Arial"/>
                                    <w:b/>
                                    <w:i/>
                                    <w:spacing w:val="-3"/>
                                    <w:w w:val="105"/>
                                    <w:sz w:val="12"/>
                                  </w:rPr>
                                  <w:t>such</w:t>
                                </w:r>
                                <w:r>
                                  <w:rPr>
                                    <w:rFonts w:ascii="Arial"/>
                                    <w:b/>
                                    <w:i/>
                                    <w:spacing w:val="9"/>
                                    <w:w w:val="105"/>
                                    <w:sz w:val="12"/>
                                  </w:rPr>
                                  <w:t xml:space="preserve"> </w:t>
                                </w:r>
                                <w:r>
                                  <w:rPr>
                                    <w:rFonts w:ascii="Arial"/>
                                    <w:b/>
                                    <w:i/>
                                    <w:spacing w:val="3"/>
                                    <w:w w:val="105"/>
                                    <w:sz w:val="12"/>
                                  </w:rPr>
                                  <w:t>that</w:t>
                                </w:r>
                                <w:r>
                                  <w:rPr>
                                    <w:rFonts w:ascii="Arial"/>
                                    <w:b/>
                                    <w:i/>
                                    <w:spacing w:val="9"/>
                                    <w:w w:val="105"/>
                                    <w:sz w:val="12"/>
                                  </w:rPr>
                                  <w:t xml:space="preserve"> </w:t>
                                </w:r>
                                <w:r>
                                  <w:rPr>
                                    <w:rFonts w:ascii="Arial"/>
                                    <w:b/>
                                    <w:i/>
                                    <w:spacing w:val="1"/>
                                    <w:w w:val="105"/>
                                    <w:sz w:val="12"/>
                                  </w:rPr>
                                  <w:t>their</w:t>
                                </w:r>
                                <w:r>
                                  <w:rPr>
                                    <w:rFonts w:ascii="Arial"/>
                                    <w:b/>
                                    <w:i/>
                                    <w:spacing w:val="15"/>
                                    <w:w w:val="105"/>
                                    <w:sz w:val="12"/>
                                  </w:rPr>
                                  <w:t xml:space="preserve"> </w:t>
                                </w:r>
                                <w:r>
                                  <w:rPr>
                                    <w:rFonts w:ascii="Arial"/>
                                    <w:b/>
                                    <w:i/>
                                    <w:spacing w:val="-4"/>
                                    <w:w w:val="105"/>
                                    <w:sz w:val="12"/>
                                  </w:rPr>
                                  <w:t>sum</w:t>
                                </w:r>
                                <w:r>
                                  <w:rPr>
                                    <w:rFonts w:ascii="Arial"/>
                                    <w:b/>
                                    <w:i/>
                                    <w:spacing w:val="8"/>
                                    <w:w w:val="105"/>
                                    <w:sz w:val="12"/>
                                  </w:rPr>
                                  <w:t xml:space="preserve"> </w:t>
                                </w:r>
                                <w:r>
                                  <w:rPr>
                                    <w:rFonts w:ascii="Arial"/>
                                    <w:b/>
                                    <w:i/>
                                    <w:spacing w:val="4"/>
                                    <w:w w:val="105"/>
                                    <w:sz w:val="12"/>
                                  </w:rPr>
                                  <w:t>is</w:t>
                                </w:r>
                                <w:r>
                                  <w:rPr>
                                    <w:rFonts w:ascii="Arial"/>
                                    <w:b/>
                                    <w:i/>
                                    <w:spacing w:val="-10"/>
                                    <w:w w:val="105"/>
                                    <w:sz w:val="12"/>
                                  </w:rPr>
                                  <w:t xml:space="preserve"> </w:t>
                                </w:r>
                                <w:r>
                                  <w:rPr>
                                    <w:rFonts w:ascii="Arial"/>
                                    <w:b/>
                                    <w:i/>
                                    <w:spacing w:val="-2"/>
                                    <w:w w:val="105"/>
                                    <w:sz w:val="12"/>
                                  </w:rPr>
                                  <w:t>100</w:t>
                                </w:r>
                              </w:p>
                            </w:txbxContent>
                          </wps:txbx>
                          <wps:bodyPr rot="0" vert="horz" wrap="square" lIns="0" tIns="0" rIns="0" bIns="0" anchor="t" anchorCtr="0" upright="1">
                            <a:noAutofit/>
                          </wps:bodyPr>
                        </wps:wsp>
                        <wps:wsp>
                          <wps:cNvPr id="933" name="Text Box 6"/>
                          <wps:cNvSpPr txBox="1">
                            <a:spLocks noChangeArrowheads="1"/>
                          </wps:cNvSpPr>
                          <wps:spPr bwMode="auto">
                            <a:xfrm>
                              <a:off x="42" y="12424"/>
                              <a:ext cx="648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spacing w:line="129" w:lineRule="exact"/>
                                  <w:rPr>
                                    <w:rFonts w:ascii="Arial" w:eastAsia="Arial" w:hAnsi="Arial" w:cs="Arial"/>
                                    <w:sz w:val="12"/>
                                    <w:szCs w:val="12"/>
                                  </w:rPr>
                                </w:pPr>
                                <w:r>
                                  <w:rPr>
                                    <w:rFonts w:ascii="Arial"/>
                                    <w:b/>
                                    <w:w w:val="105"/>
                                    <w:sz w:val="12"/>
                                  </w:rPr>
                                  <w:t>Extensive</w:t>
                                </w:r>
                                <w:r>
                                  <w:rPr>
                                    <w:rFonts w:ascii="Arial"/>
                                    <w:b/>
                                    <w:spacing w:val="18"/>
                                    <w:w w:val="105"/>
                                    <w:sz w:val="12"/>
                                  </w:rPr>
                                  <w:t xml:space="preserve"> </w:t>
                                </w:r>
                                <w:r>
                                  <w:rPr>
                                    <w:rFonts w:ascii="Arial"/>
                                    <w:b/>
                                    <w:spacing w:val="4"/>
                                    <w:w w:val="105"/>
                                    <w:sz w:val="12"/>
                                  </w:rPr>
                                  <w:t>comments</w:t>
                                </w:r>
                                <w:r>
                                  <w:rPr>
                                    <w:rFonts w:ascii="Arial"/>
                                    <w:b/>
                                    <w:spacing w:val="19"/>
                                    <w:w w:val="105"/>
                                    <w:sz w:val="12"/>
                                  </w:rPr>
                                  <w:t xml:space="preserve"> </w:t>
                                </w:r>
                                <w:r>
                                  <w:rPr>
                                    <w:rFonts w:ascii="Arial"/>
                                    <w:b/>
                                    <w:spacing w:val="1"/>
                                    <w:w w:val="105"/>
                                    <w:sz w:val="12"/>
                                  </w:rPr>
                                  <w:t>by</w:t>
                                </w:r>
                                <w:r>
                                  <w:rPr>
                                    <w:rFonts w:ascii="Arial"/>
                                    <w:b/>
                                    <w:spacing w:val="6"/>
                                    <w:w w:val="105"/>
                                    <w:sz w:val="12"/>
                                  </w:rPr>
                                  <w:t xml:space="preserve"> </w:t>
                                </w:r>
                                <w:r>
                                  <w:rPr>
                                    <w:rFonts w:ascii="Arial"/>
                                    <w:b/>
                                    <w:spacing w:val="3"/>
                                    <w:w w:val="105"/>
                                    <w:sz w:val="12"/>
                                  </w:rPr>
                                  <w:t>supervisor</w:t>
                                </w:r>
                                <w:r>
                                  <w:rPr>
                                    <w:rFonts w:ascii="Arial"/>
                                    <w:b/>
                                    <w:spacing w:val="16"/>
                                    <w:w w:val="105"/>
                                    <w:sz w:val="12"/>
                                  </w:rPr>
                                  <w:t xml:space="preserve"> </w:t>
                                </w:r>
                                <w:r>
                                  <w:rPr>
                                    <w:rFonts w:ascii="Arial"/>
                                    <w:b/>
                                    <w:w w:val="105"/>
                                    <w:sz w:val="12"/>
                                  </w:rPr>
                                  <w:t>and</w:t>
                                </w:r>
                                <w:r>
                                  <w:rPr>
                                    <w:rFonts w:ascii="Arial"/>
                                    <w:b/>
                                    <w:spacing w:val="10"/>
                                    <w:w w:val="105"/>
                                    <w:sz w:val="12"/>
                                  </w:rPr>
                                  <w:t xml:space="preserve"> </w:t>
                                </w:r>
                                <w:r>
                                  <w:rPr>
                                    <w:rFonts w:ascii="Arial"/>
                                    <w:b/>
                                    <w:w w:val="105"/>
                                    <w:sz w:val="12"/>
                                  </w:rPr>
                                  <w:t>2nd</w:t>
                                </w:r>
                                <w:r>
                                  <w:rPr>
                                    <w:rFonts w:ascii="Arial"/>
                                    <w:b/>
                                    <w:spacing w:val="10"/>
                                    <w:w w:val="105"/>
                                    <w:sz w:val="12"/>
                                  </w:rPr>
                                  <w:t xml:space="preserve"> </w:t>
                                </w:r>
                                <w:r>
                                  <w:rPr>
                                    <w:rFonts w:ascii="Arial"/>
                                    <w:b/>
                                    <w:spacing w:val="3"/>
                                    <w:w w:val="105"/>
                                    <w:sz w:val="12"/>
                                  </w:rPr>
                                  <w:t>review</w:t>
                                </w:r>
                                <w:r>
                                  <w:rPr>
                                    <w:rFonts w:ascii="Arial"/>
                                    <w:b/>
                                    <w:spacing w:val="-15"/>
                                    <w:w w:val="105"/>
                                    <w:sz w:val="12"/>
                                  </w:rPr>
                                  <w:t xml:space="preserve"> </w:t>
                                </w:r>
                                <w:r>
                                  <w:rPr>
                                    <w:rFonts w:ascii="Arial"/>
                                    <w:b/>
                                    <w:spacing w:val="3"/>
                                    <w:w w:val="105"/>
                                    <w:sz w:val="12"/>
                                  </w:rPr>
                                  <w:t>er/examiner</w:t>
                                </w:r>
                                <w:r>
                                  <w:rPr>
                                    <w:rFonts w:ascii="Arial"/>
                                    <w:b/>
                                    <w:spacing w:val="17"/>
                                    <w:w w:val="105"/>
                                    <w:sz w:val="12"/>
                                  </w:rPr>
                                  <w:t xml:space="preserve"> </w:t>
                                </w:r>
                                <w:r>
                                  <w:rPr>
                                    <w:rFonts w:ascii="Arial"/>
                                    <w:b/>
                                    <w:spacing w:val="1"/>
                                    <w:w w:val="105"/>
                                    <w:sz w:val="12"/>
                                  </w:rPr>
                                  <w:t>on</w:t>
                                </w:r>
                                <w:r>
                                  <w:rPr>
                                    <w:rFonts w:ascii="Arial"/>
                                    <w:b/>
                                    <w:spacing w:val="10"/>
                                    <w:w w:val="105"/>
                                    <w:sz w:val="12"/>
                                  </w:rPr>
                                  <w:t xml:space="preserve"> </w:t>
                                </w:r>
                                <w:r>
                                  <w:rPr>
                                    <w:rFonts w:ascii="Arial"/>
                                    <w:b/>
                                    <w:spacing w:val="1"/>
                                    <w:w w:val="105"/>
                                    <w:sz w:val="12"/>
                                  </w:rPr>
                                  <w:t>next</w:t>
                                </w:r>
                                <w:r>
                                  <w:rPr>
                                    <w:rFonts w:ascii="Arial"/>
                                    <w:b/>
                                    <w:spacing w:val="11"/>
                                    <w:w w:val="105"/>
                                    <w:sz w:val="12"/>
                                  </w:rPr>
                                  <w:t xml:space="preserve"> </w:t>
                                </w:r>
                                <w:r>
                                  <w:rPr>
                                    <w:rFonts w:ascii="Arial"/>
                                    <w:b/>
                                    <w:spacing w:val="1"/>
                                    <w:w w:val="105"/>
                                    <w:sz w:val="12"/>
                                  </w:rPr>
                                  <w:t>page</w:t>
                                </w:r>
                              </w:p>
                              <w:p w:rsidR="002B1B3F" w:rsidRDefault="002B1B3F">
                                <w:pPr>
                                  <w:spacing w:before="60" w:line="137" w:lineRule="exact"/>
                                  <w:rPr>
                                    <w:rFonts w:ascii="Arial" w:eastAsia="Arial" w:hAnsi="Arial" w:cs="Arial"/>
                                    <w:sz w:val="12"/>
                                    <w:szCs w:val="12"/>
                                  </w:rPr>
                                </w:pPr>
                                <w:r>
                                  <w:rPr>
                                    <w:rFonts w:ascii="Arial"/>
                                    <w:b/>
                                    <w:spacing w:val="-7"/>
                                    <w:w w:val="105"/>
                                    <w:sz w:val="12"/>
                                  </w:rPr>
                                  <w:t>NOTE:</w:t>
                                </w:r>
                                <w:r>
                                  <w:rPr>
                                    <w:rFonts w:ascii="Arial"/>
                                    <w:b/>
                                    <w:spacing w:val="-5"/>
                                    <w:w w:val="105"/>
                                    <w:sz w:val="12"/>
                                  </w:rPr>
                                  <w:t xml:space="preserve"> </w:t>
                                </w:r>
                                <w:r>
                                  <w:rPr>
                                    <w:rFonts w:ascii="Arial"/>
                                    <w:b/>
                                    <w:spacing w:val="1"/>
                                    <w:w w:val="105"/>
                                    <w:sz w:val="12"/>
                                  </w:rPr>
                                  <w:t>this</w:t>
                                </w:r>
                                <w:r>
                                  <w:rPr>
                                    <w:rFonts w:ascii="Arial"/>
                                    <w:b/>
                                    <w:spacing w:val="17"/>
                                    <w:w w:val="105"/>
                                    <w:sz w:val="12"/>
                                  </w:rPr>
                                  <w:t xml:space="preserve"> </w:t>
                                </w:r>
                                <w:r>
                                  <w:rPr>
                                    <w:rFonts w:ascii="Arial"/>
                                    <w:b/>
                                    <w:spacing w:val="4"/>
                                    <w:w w:val="105"/>
                                    <w:sz w:val="12"/>
                                  </w:rPr>
                                  <w:t xml:space="preserve">form, </w:t>
                                </w:r>
                                <w:r>
                                  <w:rPr>
                                    <w:rFonts w:ascii="Arial"/>
                                    <w:b/>
                                    <w:w w:val="105"/>
                                    <w:sz w:val="12"/>
                                  </w:rPr>
                                  <w:t>including</w:t>
                                </w:r>
                                <w:r>
                                  <w:rPr>
                                    <w:rFonts w:ascii="Arial"/>
                                    <w:b/>
                                    <w:spacing w:val="8"/>
                                    <w:w w:val="105"/>
                                    <w:sz w:val="12"/>
                                  </w:rPr>
                                  <w:t xml:space="preserve"> </w:t>
                                </w:r>
                                <w:r>
                                  <w:rPr>
                                    <w:rFonts w:ascii="Arial"/>
                                    <w:b/>
                                    <w:spacing w:val="1"/>
                                    <w:w w:val="105"/>
                                    <w:sz w:val="12"/>
                                  </w:rPr>
                                  <w:t>the</w:t>
                                </w:r>
                                <w:r>
                                  <w:rPr>
                                    <w:rFonts w:ascii="Arial"/>
                                    <w:b/>
                                    <w:spacing w:val="17"/>
                                    <w:w w:val="105"/>
                                    <w:sz w:val="12"/>
                                  </w:rPr>
                                  <w:t xml:space="preserve"> </w:t>
                                </w:r>
                                <w:r>
                                  <w:rPr>
                                    <w:rFonts w:ascii="Arial"/>
                                    <w:b/>
                                    <w:spacing w:val="3"/>
                                    <w:w w:val="105"/>
                                    <w:sz w:val="12"/>
                                  </w:rPr>
                                  <w:t>signatures,</w:t>
                                </w:r>
                                <w:r>
                                  <w:rPr>
                                    <w:rFonts w:ascii="Arial"/>
                                    <w:b/>
                                    <w:spacing w:val="4"/>
                                    <w:w w:val="105"/>
                                    <w:sz w:val="12"/>
                                  </w:rPr>
                                  <w:t xml:space="preserve"> needs</w:t>
                                </w:r>
                                <w:r>
                                  <w:rPr>
                                    <w:rFonts w:ascii="Arial"/>
                                    <w:b/>
                                    <w:spacing w:val="16"/>
                                    <w:w w:val="105"/>
                                    <w:sz w:val="12"/>
                                  </w:rPr>
                                  <w:t xml:space="preserve"> </w:t>
                                </w:r>
                                <w:r>
                                  <w:rPr>
                                    <w:rFonts w:ascii="Arial"/>
                                    <w:b/>
                                    <w:spacing w:val="1"/>
                                    <w:w w:val="105"/>
                                    <w:sz w:val="12"/>
                                  </w:rPr>
                                  <w:t>to</w:t>
                                </w:r>
                                <w:r>
                                  <w:rPr>
                                    <w:rFonts w:ascii="Arial"/>
                                    <w:b/>
                                    <w:spacing w:val="9"/>
                                    <w:w w:val="105"/>
                                    <w:sz w:val="12"/>
                                  </w:rPr>
                                  <w:t xml:space="preserve"> </w:t>
                                </w:r>
                                <w:r>
                                  <w:rPr>
                                    <w:rFonts w:ascii="Arial"/>
                                    <w:b/>
                                    <w:spacing w:val="1"/>
                                    <w:w w:val="105"/>
                                    <w:sz w:val="12"/>
                                  </w:rPr>
                                  <w:t>be</w:t>
                                </w:r>
                                <w:r>
                                  <w:rPr>
                                    <w:rFonts w:ascii="Arial"/>
                                    <w:b/>
                                    <w:spacing w:val="17"/>
                                    <w:w w:val="105"/>
                                    <w:sz w:val="12"/>
                                  </w:rPr>
                                  <w:t xml:space="preserve"> </w:t>
                                </w:r>
                                <w:r>
                                  <w:rPr>
                                    <w:rFonts w:ascii="Arial"/>
                                    <w:b/>
                                    <w:spacing w:val="1"/>
                                    <w:w w:val="105"/>
                                    <w:sz w:val="12"/>
                                  </w:rPr>
                                  <w:t>archived</w:t>
                                </w:r>
                                <w:r>
                                  <w:rPr>
                                    <w:rFonts w:ascii="Arial"/>
                                    <w:b/>
                                    <w:spacing w:val="8"/>
                                    <w:w w:val="105"/>
                                    <w:sz w:val="12"/>
                                  </w:rPr>
                                  <w:t xml:space="preserve"> </w:t>
                                </w:r>
                                <w:r>
                                  <w:rPr>
                                    <w:rFonts w:ascii="Arial"/>
                                    <w:b/>
                                    <w:spacing w:val="1"/>
                                    <w:w w:val="105"/>
                                    <w:sz w:val="12"/>
                                  </w:rPr>
                                  <w:t>for</w:t>
                                </w:r>
                                <w:r>
                                  <w:rPr>
                                    <w:rFonts w:ascii="Arial"/>
                                    <w:b/>
                                    <w:spacing w:val="14"/>
                                    <w:w w:val="105"/>
                                    <w:sz w:val="12"/>
                                  </w:rPr>
                                  <w:t xml:space="preserve"> </w:t>
                                </w:r>
                                <w:r>
                                  <w:rPr>
                                    <w:rFonts w:ascii="Arial"/>
                                    <w:b/>
                                    <w:w w:val="105"/>
                                    <w:sz w:val="12"/>
                                  </w:rPr>
                                  <w:t>7</w:t>
                                </w:r>
                                <w:r>
                                  <w:rPr>
                                    <w:rFonts w:ascii="Arial"/>
                                    <w:b/>
                                    <w:spacing w:val="4"/>
                                    <w:w w:val="105"/>
                                    <w:sz w:val="12"/>
                                  </w:rPr>
                                  <w:t xml:space="preserve"> </w:t>
                                </w:r>
                                <w:r>
                                  <w:rPr>
                                    <w:rFonts w:ascii="Arial"/>
                                    <w:b/>
                                    <w:spacing w:val="1"/>
                                    <w:w w:val="105"/>
                                    <w:sz w:val="12"/>
                                  </w:rPr>
                                  <w:t>years</w:t>
                                </w:r>
                                <w:r>
                                  <w:rPr>
                                    <w:rFonts w:ascii="Arial"/>
                                    <w:b/>
                                    <w:spacing w:val="17"/>
                                    <w:w w:val="105"/>
                                    <w:sz w:val="12"/>
                                  </w:rPr>
                                  <w:t xml:space="preserve"> </w:t>
                                </w:r>
                                <w:r>
                                  <w:rPr>
                                    <w:rFonts w:ascii="Arial"/>
                                    <w:b/>
                                    <w:spacing w:val="1"/>
                                    <w:w w:val="105"/>
                                    <w:sz w:val="12"/>
                                  </w:rPr>
                                  <w:t>for</w:t>
                                </w:r>
                                <w:r>
                                  <w:rPr>
                                    <w:rFonts w:ascii="Arial"/>
                                    <w:b/>
                                    <w:spacing w:val="14"/>
                                    <w:w w:val="105"/>
                                    <w:sz w:val="12"/>
                                  </w:rPr>
                                  <w:t xml:space="preserve"> </w:t>
                                </w:r>
                                <w:r>
                                  <w:rPr>
                                    <w:rFonts w:ascii="Arial"/>
                                    <w:b/>
                                    <w:spacing w:val="1"/>
                                    <w:w w:val="105"/>
                                    <w:sz w:val="12"/>
                                  </w:rPr>
                                  <w:t>accreditation</w:t>
                                </w:r>
                                <w:r>
                                  <w:rPr>
                                    <w:rFonts w:ascii="Arial"/>
                                    <w:b/>
                                    <w:spacing w:val="9"/>
                                    <w:w w:val="105"/>
                                    <w:sz w:val="12"/>
                                  </w:rPr>
                                  <w:t xml:space="preserve"> </w:t>
                                </w:r>
                                <w:r>
                                  <w:rPr>
                                    <w:rFonts w:ascii="Arial"/>
                                    <w:b/>
                                    <w:spacing w:val="4"/>
                                    <w:w w:val="105"/>
                                    <w:sz w:val="12"/>
                                  </w:rPr>
                                  <w:t>purposes</w:t>
                                </w:r>
                              </w:p>
                            </w:txbxContent>
                          </wps:txbx>
                          <wps:bodyPr rot="0" vert="horz" wrap="square" lIns="0" tIns="0" rIns="0" bIns="0" anchor="t" anchorCtr="0" upright="1">
                            <a:noAutofit/>
                          </wps:bodyPr>
                        </wps:wsp>
                      </wpg:grpSp>
                    </wpg:wgp>
                  </a:graphicData>
                </a:graphic>
              </wp:inline>
            </w:drawing>
          </mc:Choice>
          <mc:Fallback>
            <w:pict>
              <v:group id="Group 4" o:spid="_x0000_s1026" style="width:454.45pt;height:639.25pt;mso-position-horizontal-relative:char;mso-position-vertical-relative:line" coordsize="9089,12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">
                <v:group id="Group 932" o:spid="_x0000_s1027" style="position:absolute;left:19;top:13;width:9058;height:245" coordorigin="19,13" coordsize="905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33" o:spid="_x0000_s1028" style="position:absolute;left:19;top:13;width:9058;height:245;visibility:visible;mso-wrap-style:square;v-text-anchor:top" coordsize="905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" path="m,244r9057,l9057,,,,,244xe" fillcolor="#92d050" stroked="f">
                    <v:path arrowok="t" o:connecttype="custom" o:connectlocs="0,257;9057,257;9057,13;0,13;0,257" o:connectangles="0,0,0,0,0"/>
                  </v:shape>
                </v:group>
                <v:group id="Group 930" o:spid="_x0000_s1029" style="position:absolute;left:19;top:443;width:9058;height:210" coordorigin="19,443" coordsize="905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31" o:spid="_x0000_s1030" style="position:absolute;left:19;top:443;width:9058;height:210;visibility:visible;mso-wrap-style:square;v-text-anchor:top" coordsize="905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" path="m,l,210r9057,l9057,,,xe" fillcolor="#ffc000" stroked="f">
                    <v:path arrowok="t" o:connecttype="custom" o:connectlocs="0,443;0,653;9057,653;9057,443;0,443" o:connectangles="0,0,0,0,0"/>
                  </v:shape>
                </v:group>
                <v:group id="Group 928" o:spid="_x0000_s1031" style="position:absolute;left:13;top:257;width:2;height:187" coordorigin="13,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29" o:spid="_x0000_s1032" style="position:absolute;left:13;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" path="m,l,186e" filled="f" strokecolor="#dadcdd" strokeweight=".24036mm">
                    <v:path arrowok="t" o:connecttype="custom" o:connectlocs="0,257;0,443" o:connectangles="0,0"/>
                  </v:shape>
                </v:group>
                <v:group id="Group 926" o:spid="_x0000_s1033" style="position:absolute;left:6614;top:257;width:2;height:187" coordorigin="6614,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27" o:spid="_x0000_s1034" style="position:absolute;left:6614;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" path="m,l,186e" filled="f" strokecolor="#dadcdd" strokeweight=".24036mm">
                    <v:path arrowok="t" o:connecttype="custom" o:connectlocs="0,257;0,443" o:connectangles="0,0"/>
                  </v:shape>
                </v:group>
                <v:group id="Group 924" o:spid="_x0000_s1035" style="position:absolute;left:6928;top:257;width:2;height:187" coordorigin="6928,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25" o:spid="_x0000_s1036" style="position:absolute;left:6928;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" path="m,l,186e" filled="f" strokecolor="#dadcdd" strokeweight=".24036mm">
                    <v:path arrowok="t" o:connecttype="custom" o:connectlocs="0,257;0,443" o:connectangles="0,0"/>
                  </v:shape>
                </v:group>
                <v:group id="Group 922" o:spid="_x0000_s1037" style="position:absolute;left:8127;top:257;width:2;height:187" coordorigin="8127,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23" o:spid="_x0000_s1038" style="position:absolute;left:8127;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" path="m,l,186e" filled="f" strokecolor="#dadcdd" strokeweight=".24036mm">
                    <v:path arrowok="t" o:connecttype="custom" o:connectlocs="0,257;0,443" o:connectangles="0,0"/>
                  </v:shape>
                </v:group>
                <v:group id="Group 920" o:spid="_x0000_s1039" style="position:absolute;left:9070;top:257;width:2;height:187" coordorigin="9070,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1" o:spid="_x0000_s1040" style="position:absolute;left:9070;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" path="m,l,186e" filled="f" strokecolor="#dadcdd" strokeweight=".24036mm">
                    <v:path arrowok="t" o:connecttype="custom" o:connectlocs="0,257;0,443" o:connectangles="0,0"/>
                  </v:shape>
                </v:group>
                <v:group id="Group 918" o:spid="_x0000_s1041" style="position:absolute;left:3209;top:839;width:2410;height:245" coordorigin="3209,839"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19" o:spid="_x0000_s1042" style="position:absolute;left:3209;top:839;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" path="m,245r2409,l2409,,,,,245xe" fillcolor="#cfc" stroked="f">
                    <v:path arrowok="t" o:connecttype="custom" o:connectlocs="0,1084;2409,1084;2409,839;0,839;0,1084" o:connectangles="0,0,0,0,0"/>
                  </v:shape>
                </v:group>
                <v:group id="Group 916" o:spid="_x0000_s1043" style="position:absolute;left:3209;top:1072;width:2410;height:245" coordorigin="3209,1072"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17" o:spid="_x0000_s1044" style="position:absolute;left:3209;top:1072;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" path="m,244r2409,l2409,,,,,244xe" fillcolor="#cfc" stroked="f">
                    <v:path arrowok="t" o:connecttype="custom" o:connectlocs="0,1316;2409,1316;2409,1072;0,1072;0,1316" o:connectangles="0,0,0,0,0"/>
                  </v:shape>
                </v:group>
                <v:group id="Group 914" o:spid="_x0000_s1045" style="position:absolute;left:3209;top:1305;width:2410;height:245" coordorigin="3209,1305"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15" o:spid="_x0000_s1046" style="position:absolute;left:3209;top:1305;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" path="m,244r2409,l2409,,,,,244xe" fillcolor="#cfc" stroked="f">
                    <v:path arrowok="t" o:connecttype="custom" o:connectlocs="0,1549;2409,1549;2409,1305;0,1305;0,1549" o:connectangles="0,0,0,0,0"/>
                  </v:shape>
                </v:group>
                <v:group id="Group 912" o:spid="_x0000_s1047" style="position:absolute;left:3209;top:1538;width:2410;height:245" coordorigin="3209,1538"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913" o:spid="_x0000_s1048" style="position:absolute;left:3209;top:1538;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" path="m,244r2409,l2409,,,,,244xe" fillcolor="#cfc" stroked="f">
                    <v:path arrowok="t" o:connecttype="custom" o:connectlocs="0,1782;2409,1782;2409,1538;0,1538;0,1782" o:connectangles="0,0,0,0,0"/>
                  </v:shape>
                </v:group>
                <v:group id="Group 910" o:spid="_x0000_s1049" style="position:absolute;left:3209;top:1770;width:2410;height:245" coordorigin="3209,1770"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11" o:spid="_x0000_s1050" style="position:absolute;left:3209;top:1770;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" path="m,245r2409,l2409,,,,,245xe" fillcolor="#cfc" stroked="f">
                    <v:path arrowok="t" o:connecttype="custom" o:connectlocs="0,2015;2409,2015;2409,1770;0,1770;0,2015" o:connectangles="0,0,0,0,0"/>
                  </v:shape>
                </v:group>
                <v:group id="Group 908" o:spid="_x0000_s1051" style="position:absolute;left:3209;top:2003;width:2410;height:245" coordorigin="3209,2003"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909" o:spid="_x0000_s1052" style="position:absolute;left:3209;top:2003;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" path="m,245r2409,l2409,,,,,245xe" fillcolor="#cfc" stroked="f">
                    <v:path arrowok="t" o:connecttype="custom" o:connectlocs="0,2248;2409,2248;2409,2003;0,2003;0,2248" o:connectangles="0,0,0,0,0"/>
                  </v:shape>
                </v:group>
                <v:group id="Group 906" o:spid="_x0000_s1053" style="position:absolute;left:3209;top:2236;width:4925;height:478" coordorigin="3209,2236" coordsize="492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07" o:spid="_x0000_s1054" style="position:absolute;left:3209;top:2236;width:4925;height:478;visibility:visible;mso-wrap-style:square;v-text-anchor:top" coordsize="492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" path="m,477r4924,l4924,,,,,477xe" fillcolor="#cfc" stroked="f">
                    <v:path arrowok="t" o:connecttype="custom" o:connectlocs="0,2713;4924,2713;4924,2236;0,2236;0,2713" o:connectangles="0,0,0,0,0"/>
                  </v:shape>
                </v:group>
                <v:group id="Group 904" o:spid="_x0000_s1055" style="position:absolute;left:3209;top:2702;width:2410;height:245" coordorigin="3209,2702"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05" o:spid="_x0000_s1056" style="position:absolute;left:3209;top:2702;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" path="m,244r2409,l2409,,,,,244xe" fillcolor="#cfc" stroked="f">
                    <v:path arrowok="t" o:connecttype="custom" o:connectlocs="0,2946;2409,2946;2409,2702;0,2702;0,2946" o:connectangles="0,0,0,0,0"/>
                  </v:shape>
                </v:group>
                <v:group id="Group 902" o:spid="_x0000_s1057" style="position:absolute;left:3209;top:2935;width:4925;height:1409" coordorigin="3209,2935" coordsize="4925,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03" o:spid="_x0000_s1058" style="position:absolute;left:3209;top:2935;width:4925;height:1409;visibility:visible;mso-wrap-style:square;v-text-anchor:top" coordsize="4925,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" path="m,1408r4924,l4924,,,,,1408xe" fillcolor="#cfc" stroked="f">
                    <v:path arrowok="t" o:connecttype="custom" o:connectlocs="0,4343;4924,4343;4924,2935;0,2935;0,4343" o:connectangles="0,0,0,0,0"/>
                  </v:shape>
                </v:group>
                <v:group id="Group 900" o:spid="_x0000_s1059" style="position:absolute;left:7;top:845;width:3202;height:2" coordorigin="7,845"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01" o:spid="_x0000_s1060" style="position:absolute;left:7;top:845;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" path="m,l3202,e" filled="f" strokecolor="#dadcdd" strokeweight=".24044mm">
                    <v:path arrowok="t" o:connecttype="custom" o:connectlocs="0,0;3202,0" o:connectangles="0,0"/>
                  </v:shape>
                </v:group>
                <v:group id="Group 898" o:spid="_x0000_s1061" style="position:absolute;left:3214;top:653;width:2;height:187" coordorigin="3214,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899" o:spid="_x0000_s1062" style="position:absolute;left:3214;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" path="m,l,186e" filled="f" strokecolor="#dadcdd" strokeweight=".24036mm">
                    <v:path arrowok="t" o:connecttype="custom" o:connectlocs="0,653;0,839" o:connectangles="0,0"/>
                  </v:shape>
                </v:group>
                <v:group id="Group 896" o:spid="_x0000_s1063" style="position:absolute;left:3220;top:845;width:2398;height:2" coordorigin="3220,845"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97" o:spid="_x0000_s1064" style="position:absolute;left:3220;top:845;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" path="m,l2398,e" filled="f" strokeweight=".24044mm">
                    <v:path arrowok="t" o:connecttype="custom" o:connectlocs="0,0;2398,0" o:connectangles="0,0"/>
                  </v:shape>
                </v:group>
                <v:group id="Group 894" o:spid="_x0000_s1065" style="position:absolute;left:5612;top:653;width:2;height:187" coordorigin="5612,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95" o:spid="_x0000_s1066" style="position:absolute;left:5612;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" path="m,l,186e" filled="f" strokecolor="#dadcdd" strokeweight=".24036mm">
                    <v:path arrowok="t" o:connecttype="custom" o:connectlocs="0,653;0,839" o:connectangles="0,0"/>
                  </v:shape>
                </v:group>
                <v:group id="Group 892" o:spid="_x0000_s1067" style="position:absolute;left:6608;top:839;width:2469;height:245" coordorigin="6608,839" coordsize="24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893" o:spid="_x0000_s1068" style="position:absolute;left:6608;top:839;width:2469;height:245;visibility:visible;mso-wrap-style:square;v-text-anchor:top" coordsize="24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" path="m,245r2468,l2468,,,,,245xe" fillcolor="#ebf0de" stroked="f">
                    <v:path arrowok="t" o:connecttype="custom" o:connectlocs="0,1084;2468,1084;2468,839;0,839;0,1084" o:connectangles="0,0,0,0,0"/>
                  </v:shape>
                </v:group>
                <v:group id="Group 890" o:spid="_x0000_s1069" style="position:absolute;left:6922;top:1072;width:2154;height:245" coordorigin="6922,1072" coordsize="21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891" o:spid="_x0000_s1070" style="position:absolute;left:6922;top:1072;width:2154;height:245;visibility:visible;mso-wrap-style:square;v-text-anchor:top" coordsize="21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" path="m,244r2154,l2154,,,,,244xe" fillcolor="#ebf0de" stroked="f">
                    <v:path arrowok="t" o:connecttype="custom" o:connectlocs="0,1316;2154,1316;2154,1072;0,1072;0,1316" o:connectangles="0,0,0,0,0"/>
                  </v:shape>
                </v:group>
                <v:group id="Group 888" o:spid="_x0000_s1071" style="position:absolute;left:8133;top:1095;width:59;height:2" coordorigin="8133,1095"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889" o:spid="_x0000_s1072" style="position:absolute;left:8133;top:1095;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" path="m,l58,e" filled="f" strokecolor="green" strokeweight=".44558mm">
                    <v:path arrowok="t" o:connecttype="custom" o:connectlocs="0,0;58,0" o:connectangles="0,0"/>
                  </v:shape>
                </v:group>
                <v:group id="Group 886" o:spid="_x0000_s1073" style="position:absolute;left:8133;top:1108;width:41;height:2" coordorigin="8133,1108"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87" o:spid="_x0000_s1074" style="position:absolute;left:8133;top:1108;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" path="m,l41,e" filled="f" strokecolor="green" strokeweight=".42933mm">
                    <v:path arrowok="t" o:connecttype="custom" o:connectlocs="0,0;41,0" o:connectangles="0,0"/>
                  </v:shape>
                </v:group>
                <v:group id="Group 884" o:spid="_x0000_s1075" style="position:absolute;left:8139;top:1124;width:12;height:2" coordorigin="8139,1124"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85" o:spid="_x0000_s1076" style="position:absolute;left:8139;top:1124;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" path="m,l12,e" filled="f" strokecolor="green" strokeweight=".20517mm">
                    <v:path arrowok="t" o:connecttype="custom" o:connectlocs="0,0;12,0" o:connectangles="0,0"/>
                  </v:shape>
                </v:group>
                <v:group id="Group 882" o:spid="_x0000_s1077" style="position:absolute;left:8133;top:1119;width:24;height:12" coordorigin="8133,1119"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883" o:spid="_x0000_s1078" style="position:absolute;left:8133;top:1119;width:24;height:1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" path="m,6r23,e" filled="f" strokecolor="green" strokeweight=".24044mm">
                    <v:path arrowok="t" o:connecttype="custom" o:connectlocs="0,1125;23,1125" o:connectangles="0,0"/>
                  </v:shape>
                </v:group>
                <v:group id="Group 880" o:spid="_x0000_s1079" style="position:absolute;left:8139;top:1136;width:2;height:2" coordorigin="8139,113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81" o:spid="_x0000_s1080" style="position:absolute;left:8139;top:113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" path="m,l,e" filled="f" strokecolor="green" strokeweight=".20517mm">
                    <v:path arrowok="t" o:connecttype="custom" o:connectlocs="0,0;0,0" o:connectangles="0,0"/>
                  </v:shape>
                </v:group>
                <v:group id="Group 878" o:spid="_x0000_s1081" style="position:absolute;left:8133;top:1130;width:12;height:12" coordorigin="8133,1130"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879" o:spid="_x0000_s1082" style="position:absolute;left:8133;top:113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" path="m,6r12,e" filled="f" strokecolor="green" strokeweight=".24044mm">
                    <v:path arrowok="t" o:connecttype="custom" o:connectlocs="0,1136;12,1136" o:connectangles="0,0"/>
                  </v:shape>
                </v:group>
                <v:group id="Group 876" o:spid="_x0000_s1083" style="position:absolute;left:6922;top:1305;width:2154;height:245" coordorigin="6922,1305" coordsize="21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7" o:spid="_x0000_s1084" style="position:absolute;left:6922;top:1305;width:2154;height:245;visibility:visible;mso-wrap-style:square;v-text-anchor:top" coordsize="21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" path="m,244r2154,l2154,,,,,244xe" fillcolor="#ebf0de" stroked="f">
                    <v:path arrowok="t" o:connecttype="custom" o:connectlocs="0,1549;2154,1549;2154,1305;0,1305;0,1549" o:connectangles="0,0,0,0,0"/>
                  </v:shape>
                </v:group>
                <v:group id="Group 874" o:spid="_x0000_s1085" style="position:absolute;left:6608;top:1538;width:2469;height:245" coordorigin="6608,1538" coordsize="24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75" o:spid="_x0000_s1086" style="position:absolute;left:6608;top:1538;width:2469;height:245;visibility:visible;mso-wrap-style:square;v-text-anchor:top" coordsize="24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" path="m,244r2468,l2468,,,,,244xe" fillcolor="#ebf0de" stroked="f">
                    <v:path arrowok="t" o:connecttype="custom" o:connectlocs="0,1782;2468,1782;2468,1538;0,1538;0,1782" o:connectangles="0,0,0,0,0"/>
                  </v:shape>
                </v:group>
                <v:group id="Group 872" o:spid="_x0000_s1087" style="position:absolute;left:8133;top:1561;width:59;height:2" coordorigin="8133,1561"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73" o:spid="_x0000_s1088" style="position:absolute;left:8133;top:1561;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" path="m,l58,e" filled="f" strokecolor="green" strokeweight=".44558mm">
                    <v:path arrowok="t" o:connecttype="custom" o:connectlocs="0,0;58,0" o:connectangles="0,0"/>
                  </v:shape>
                </v:group>
                <v:group id="Group 870" o:spid="_x0000_s1089" style="position:absolute;left:8133;top:1573;width:41;height:2" coordorigin="8133,157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71" o:spid="_x0000_s1090" style="position:absolute;left:8133;top:1573;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" path="m,l41,e" filled="f" strokecolor="green" strokeweight=".42658mm">
                    <v:path arrowok="t" o:connecttype="custom" o:connectlocs="0,0;41,0" o:connectangles="0,0"/>
                  </v:shape>
                </v:group>
                <v:group id="Group 868" o:spid="_x0000_s1091" style="position:absolute;left:8139;top:1590;width:12;height:2" coordorigin="8139,1590"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69" o:spid="_x0000_s1092" style="position:absolute;left:8139;top:1590;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" path="m,l12,e" filled="f" strokecolor="green" strokeweight=".20517mm">
                    <v:path arrowok="t" o:connecttype="custom" o:connectlocs="0,0;12,0" o:connectangles="0,0"/>
                  </v:shape>
                </v:group>
                <v:group id="Group 866" o:spid="_x0000_s1093" style="position:absolute;left:8133;top:1584;width:24;height:12" coordorigin="8133,1584"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67" o:spid="_x0000_s1094" style="position:absolute;left:8133;top:1584;width:24;height:1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" path="m,6r23,e" filled="f" strokecolor="green" strokeweight=".24044mm">
                    <v:path arrowok="t" o:connecttype="custom" o:connectlocs="0,1590;23,1590" o:connectangles="0,0"/>
                  </v:shape>
                </v:group>
                <v:group id="Group 864" o:spid="_x0000_s1095" style="position:absolute;left:8139;top:1602;width:2;height:2" coordorigin="8139,160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65" o:spid="_x0000_s1096" style="position:absolute;left:8139;top:160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" path="m,l,e" filled="f" strokecolor="green" strokeweight=".20517mm">
                    <v:path arrowok="t" o:connecttype="custom" o:connectlocs="0,0;0,0" o:connectangles="0,0"/>
                  </v:shape>
                </v:group>
                <v:group id="Group 862" o:spid="_x0000_s1097" style="position:absolute;left:8133;top:1596;width:12;height:12" coordorigin="8133,1596"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63" o:spid="_x0000_s1098" style="position:absolute;left:8133;top:1596;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" path="m,6r12,e" filled="f" strokecolor="green" strokeweight=".24044mm">
                    <v:path arrowok="t" o:connecttype="custom" o:connectlocs="0,1602;12,1602" o:connectangles="0,0"/>
                  </v:shape>
                </v:group>
                <v:group id="Group 860" o:spid="_x0000_s1099" style="position:absolute;left:8133;top:1794;width:59;height:2" coordorigin="8133,1794"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61" o:spid="_x0000_s1100" style="position:absolute;left:8133;top:1794;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" path="m,l58,e" filled="f" strokecolor="green" strokeweight=".44558mm">
                    <v:path arrowok="t" o:connecttype="custom" o:connectlocs="0,0;58,0" o:connectangles="0,0"/>
                  </v:shape>
                </v:group>
                <v:group id="Group 858" o:spid="_x0000_s1101" style="position:absolute;left:8133;top:1806;width:41;height:2" coordorigin="8133,1806"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59" o:spid="_x0000_s1102" style="position:absolute;left:8133;top:1806;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" path="m,l41,e" filled="f" strokecolor="green" strokeweight=".42658mm">
                    <v:path arrowok="t" o:connecttype="custom" o:connectlocs="0,0;41,0" o:connectangles="0,0"/>
                  </v:shape>
                </v:group>
                <v:group id="Group 856" o:spid="_x0000_s1103" style="position:absolute;left:8139;top:1823;width:12;height:2" coordorigin="8139,1823"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57" o:spid="_x0000_s1104" style="position:absolute;left:8139;top:1823;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" path="m,l12,e" filled="f" strokecolor="green" strokeweight=".20517mm">
                    <v:path arrowok="t" o:connecttype="custom" o:connectlocs="0,0;12,0" o:connectangles="0,0"/>
                  </v:shape>
                </v:group>
                <v:group id="Group 854" o:spid="_x0000_s1105" style="position:absolute;left:8133;top:1817;width:24;height:12" coordorigin="8133,1817"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55" o:spid="_x0000_s1106" style="position:absolute;left:8133;top:1817;width:24;height:1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" path="m,6r23,e" filled="f" strokecolor="green" strokeweight=".24044mm">
                    <v:path arrowok="t" o:connecttype="custom" o:connectlocs="0,1823;23,1823" o:connectangles="0,0"/>
                  </v:shape>
                </v:group>
                <v:group id="Group 852" o:spid="_x0000_s1107" style="position:absolute;left:8139;top:1834;width:2;height:2" coordorigin="8139,183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53" o:spid="_x0000_s1108" style="position:absolute;left:8139;top:183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" path="m,l,e" filled="f" strokecolor="green" strokeweight=".20517mm">
                    <v:path arrowok="t" o:connecttype="custom" o:connectlocs="0,0;0,0" o:connectangles="0,0"/>
                  </v:shape>
                </v:group>
                <v:group id="Group 850" o:spid="_x0000_s1109" style="position:absolute;left:8133;top:1829;width:12;height:12" coordorigin="8133,1829"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51" o:spid="_x0000_s1110" style="position:absolute;left:8133;top:1829;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" path="m,5r12,e" filled="f" strokecolor="green" strokeweight=".24044mm">
                    <v:path arrowok="t" o:connecttype="custom" o:connectlocs="0,1834;12,1834" o:connectangles="0,0"/>
                  </v:shape>
                </v:group>
                <v:group id="Group 848" o:spid="_x0000_s1111" style="position:absolute;left:5618;top:845;width:990;height:2" coordorigin="5618,845"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49" o:spid="_x0000_s1112" style="position:absolute;left:5618;top:845;width:990;height:2;visibility:visible;mso-wrap-style:square;v-text-anchor:top"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" path="m,l990,e" filled="f" strokecolor="#dadcdd" strokeweight=".24044mm">
                    <v:path arrowok="t" o:connecttype="custom" o:connectlocs="0,0;990,0" o:connectangles="0,0"/>
                  </v:shape>
                </v:group>
                <v:group id="Group 846" o:spid="_x0000_s1113" style="position:absolute;left:6614;top:653;width:2;height:187" coordorigin="6614,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47" o:spid="_x0000_s1114" style="position:absolute;left:6614;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" path="m,l,186e" filled="f" strokecolor="#dadcdd" strokeweight=".24036mm">
                    <v:path arrowok="t" o:connecttype="custom" o:connectlocs="0,653;0,839" o:connectangles="0,0"/>
                  </v:shape>
                </v:group>
                <v:group id="Group 844" o:spid="_x0000_s1115" style="position:absolute;left:6928;top:653;width:2;height:187" coordorigin="6928,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45" o:spid="_x0000_s1116" style="position:absolute;left:6928;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" path="m,l,186e" filled="f" strokecolor="#dadcdd" strokeweight=".24036mm">
                    <v:path arrowok="t" o:connecttype="custom" o:connectlocs="0,653;0,839" o:connectangles="0,0"/>
                  </v:shape>
                </v:group>
                <v:group id="Group 842" o:spid="_x0000_s1117" style="position:absolute;left:6620;top:845;width:2457;height:2" coordorigin="6620,845"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43" o:spid="_x0000_s1118" style="position:absolute;left:6620;top:845;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" path="m,l2456,e" filled="f" strokeweight=".24044mm">
                    <v:path arrowok="t" o:connecttype="custom" o:connectlocs="0,0;2456,0" o:connectangles="0,0"/>
                  </v:shape>
                </v:group>
                <v:group id="Group 840" o:spid="_x0000_s1119" style="position:absolute;left:9070;top:653;width:2;height:187" coordorigin="9070,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41" o:spid="_x0000_s1120" style="position:absolute;left:9070;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" path="m,l,186e" filled="f" strokecolor="#dadcdd" strokeweight=".24036mm">
                    <v:path arrowok="t" o:connecttype="custom" o:connectlocs="0,653;0,839" o:connectangles="0,0"/>
                  </v:shape>
                </v:group>
                <v:group id="Group 838" o:spid="_x0000_s1121" style="position:absolute;left:7;top:1078;width:3202;height:2" coordorigin="7,1078"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39" o:spid="_x0000_s1122" style="position:absolute;left:7;top:1078;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" path="m,l3202,e" filled="f" strokecolor="#dadcdd" strokeweight=".24728mm">
                    <v:path arrowok="t" o:connecttype="custom" o:connectlocs="0,0;3202,0" o:connectangles="0,0"/>
                  </v:shape>
                </v:group>
                <v:group id="Group 836" o:spid="_x0000_s1123" style="position:absolute;left:3220;top:1078;width:2398;height:2" coordorigin="3220,1078"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37" o:spid="_x0000_s1124" style="position:absolute;left:3220;top:1078;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" path="m,l2398,e" filled="f" strokeweight=".24728mm">
                    <v:path arrowok="t" o:connecttype="custom" o:connectlocs="0,0;2398,0" o:connectangles="0,0"/>
                  </v:shape>
                </v:group>
                <v:group id="Group 834" o:spid="_x0000_s1125" style="position:absolute;left:5618;top:1078;width:990;height:2" coordorigin="5618,1078"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35" o:spid="_x0000_s1126" style="position:absolute;left:5618;top:1078;width:990;height:2;visibility:visible;mso-wrap-style:square;v-text-anchor:top"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" path="m,l990,e" filled="f" strokecolor="#dadcdd" strokeweight=".24728mm">
                    <v:path arrowok="t" o:connecttype="custom" o:connectlocs="0,0;990,0" o:connectangles="0,0"/>
                  </v:shape>
                </v:group>
                <v:group id="Group 832" o:spid="_x0000_s1127" style="position:absolute;left:6614;top:839;width:2;height:245" coordorigin="6614,8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3" o:spid="_x0000_s1128" style="position:absolute;left:6614;top:8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" path="m,l,245e" filled="f" strokeweight=".24036mm">
                    <v:path arrowok="t" o:connecttype="custom" o:connectlocs="0,839;0,1084" o:connectangles="0,0"/>
                  </v:shape>
                </v:group>
                <v:group id="Group 830" o:spid="_x0000_s1129" style="position:absolute;left:8127;top:653;width:2;height:187" coordorigin="8127,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31" o:spid="_x0000_s1130" style="position:absolute;left:8127;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" path="m,l,186e" filled="f" strokecolor="#dadcdd" strokeweight=".24036mm">
                    <v:path arrowok="t" o:connecttype="custom" o:connectlocs="0,653;0,839" o:connectangles="0,0"/>
                  </v:shape>
                </v:group>
                <v:group id="Group 828" o:spid="_x0000_s1131" style="position:absolute;left:6620;top:1078;width:2457;height:2" coordorigin="6620,1078"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829" o:spid="_x0000_s1132" style="position:absolute;left:6620;top:1078;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" path="m,l2456,e" filled="f" strokeweight=".24728mm">
                    <v:path arrowok="t" o:connecttype="custom" o:connectlocs="0,0;2456,0" o:connectangles="0,0"/>
                  </v:shape>
                </v:group>
                <v:group id="Group 826" o:spid="_x0000_s1133" style="position:absolute;left:7;top:1311;width:3202;height:2" coordorigin="7,1311"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827" o:spid="_x0000_s1134" style="position:absolute;left:7;top:1311;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" path="m,l3202,e" filled="f" strokecolor="#dadcdd" strokeweight=".24044mm">
                    <v:path arrowok="t" o:connecttype="custom" o:connectlocs="0,0;3202,0" o:connectangles="0,0"/>
                  </v:shape>
                </v:group>
                <v:group id="Group 824" o:spid="_x0000_s1135" style="position:absolute;left:3220;top:1311;width:2398;height:2" coordorigin="3220,1311"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25" o:spid="_x0000_s1136" style="position:absolute;left:3220;top:1311;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" path="m,l2398,e" filled="f" strokeweight=".24044mm">
                    <v:path arrowok="t" o:connecttype="custom" o:connectlocs="0,0;2398,0" o:connectangles="0,0"/>
                  </v:shape>
                </v:group>
                <v:group id="Group 822" o:spid="_x0000_s1137" style="position:absolute;left:5618;top:1311;width:1305;height:2" coordorigin="5618,1311" coordsize="1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823" o:spid="_x0000_s1138" style="position:absolute;left:5618;top:1311;width:1305;height:2;visibility:visible;mso-wrap-style:square;v-text-anchor:top" coordsize="1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" path="m,l1304,e" filled="f" strokecolor="#dadcdd" strokeweight=".24044mm">
                    <v:path arrowok="t" o:connecttype="custom" o:connectlocs="0,0;1304,0" o:connectangles="0,0"/>
                  </v:shape>
                </v:group>
                <v:group id="Group 820" o:spid="_x0000_s1139" style="position:absolute;left:7;top:1544;width:3202;height:2" coordorigin="7,1544"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821" o:spid="_x0000_s1140" style="position:absolute;left:7;top:1544;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" path="m,l3202,e" filled="f" strokecolor="#dadcdd" strokeweight=".24044mm">
                    <v:path arrowok="t" o:connecttype="custom" o:connectlocs="0,0;3202,0" o:connectangles="0,0"/>
                  </v:shape>
                </v:group>
                <v:group id="Group 818" o:spid="_x0000_s1141" style="position:absolute;left:3220;top:1544;width:2398;height:2" coordorigin="3220,1544"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819" o:spid="_x0000_s1142" style="position:absolute;left:3220;top:1544;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" path="m,l2398,e" filled="f" strokeweight=".24044mm">
                    <v:path arrowok="t" o:connecttype="custom" o:connectlocs="0,0;2398,0" o:connectangles="0,0"/>
                  </v:shape>
                </v:group>
                <v:group id="Group 816" o:spid="_x0000_s1143" style="position:absolute;left:5618;top:1544;width:990;height:2" coordorigin="5618,1544"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817" o:spid="_x0000_s1144" style="position:absolute;left:5618;top:1544;width:990;height:2;visibility:visible;mso-wrap-style:square;v-text-anchor:top"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" path="m,l990,e" filled="f" strokecolor="#dadcdd" strokeweight=".24044mm">
                    <v:path arrowok="t" o:connecttype="custom" o:connectlocs="0,0;990,0" o:connectangles="0,0"/>
                  </v:shape>
                </v:group>
                <v:group id="Group 814" o:spid="_x0000_s1145" style="position:absolute;left:6614;top:1084;width:2;height:454" coordorigin="6614,1084"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15" o:spid="_x0000_s1146" style="position:absolute;left:6614;top:1084;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" path="m,l,454e" filled="f" strokecolor="#dadcdd" strokeweight=".24036mm">
                    <v:path arrowok="t" o:connecttype="custom" o:connectlocs="0,1084;0,1538" o:connectangles="0,0"/>
                  </v:shape>
                </v:group>
                <v:group id="Group 812" o:spid="_x0000_s1147" style="position:absolute;left:7;top:1776;width:3202;height:2" coordorigin="7,1776"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813" o:spid="_x0000_s1148" style="position:absolute;left:7;top:1776;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" path="m,l3202,e" filled="f" strokecolor="#dadcdd" strokeweight=".24044mm">
                    <v:path arrowok="t" o:connecttype="custom" o:connectlocs="0,0;3202,0" o:connectangles="0,0"/>
                  </v:shape>
                </v:group>
                <v:group id="Group 810" o:spid="_x0000_s1149" style="position:absolute;left:3220;top:1776;width:2398;height:2" coordorigin="3220,1776"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811" o:spid="_x0000_s1150" style="position:absolute;left:3220;top:1776;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" path="m,l2398,e" filled="f" strokeweight=".24044mm">
                    <v:path arrowok="t" o:connecttype="custom" o:connectlocs="0,0;2398,0" o:connectangles="0,0"/>
                  </v:shape>
                </v:group>
                <v:group id="Group 808" o:spid="_x0000_s1151" style="position:absolute;left:5618;top:1776;width:990;height:2" coordorigin="5618,1776"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809" o:spid="_x0000_s1152" style="position:absolute;left:5618;top:1776;width:990;height:2;visibility:visible;mso-wrap-style:square;v-text-anchor:top"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" path="m,l990,e" filled="f" strokecolor="#dadcdd" strokeweight=".24044mm">
                    <v:path arrowok="t" o:connecttype="custom" o:connectlocs="0,0;990,0" o:connectangles="0,0"/>
                  </v:shape>
                </v:group>
                <v:group id="Group 806" o:spid="_x0000_s1153" style="position:absolute;left:6614;top:1538;width:2;height:245" coordorigin="6614,1538"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07" o:spid="_x0000_s1154" style="position:absolute;left:6614;top:1538;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" path="m,l,244e" filled="f" strokeweight=".24036mm">
                    <v:path arrowok="t" o:connecttype="custom" o:connectlocs="0,1538;0,1782" o:connectangles="0,0"/>
                  </v:shape>
                </v:group>
                <v:group id="Group 804" o:spid="_x0000_s1155" style="position:absolute;left:6928;top:1084;width:2;height:466" coordorigin="6928,1084"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805" o:spid="_x0000_s1156" style="position:absolute;left:6928;top:1084;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" path="m,l,465e" filled="f" strokeweight=".24036mm">
                    <v:path arrowok="t" o:connecttype="custom" o:connectlocs="0,1084;0,1549" o:connectangles="0,0"/>
                  </v:shape>
                </v:group>
                <v:group id="Group 802" o:spid="_x0000_s1157" style="position:absolute;left:6620;top:1776;width:2457;height:2" coordorigin="6620,1776"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803" o:spid="_x0000_s1158" style="position:absolute;left:6620;top:1776;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" path="m,l2456,e" filled="f" strokeweight=".24044mm">
                    <v:path arrowok="t" o:connecttype="custom" o:connectlocs="0,0;2456,0" o:connectangles="0,0"/>
                  </v:shape>
                </v:group>
                <v:group id="Group 800" o:spid="_x0000_s1159" style="position:absolute;left:9070;top:851;width:2;height:932" coordorigin="9070,851"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801" o:spid="_x0000_s1160" style="position:absolute;left:9070;top:851;width:2;height:9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" path="m,l,931e" filled="f" strokeweight=".24036mm">
                    <v:path arrowok="t" o:connecttype="custom" o:connectlocs="0,851;0,1782" o:connectangles="0,0"/>
                  </v:shape>
                </v:group>
                <v:group id="Group 798" o:spid="_x0000_s1161" style="position:absolute;left:7;top:2009;width:3202;height:2" coordorigin="7,2009"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799" o:spid="_x0000_s1162" style="position:absolute;left:7;top:2009;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" path="m,l3202,e" filled="f" strokecolor="#dadcdd" strokeweight=".24044mm">
                    <v:path arrowok="t" o:connecttype="custom" o:connectlocs="0,0;3202,0" o:connectangles="0,0"/>
                  </v:shape>
                </v:group>
                <v:group id="Group 796" o:spid="_x0000_s1163" style="position:absolute;left:3220;top:2009;width:2398;height:2" coordorigin="3220,2009"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797" o:spid="_x0000_s1164" style="position:absolute;left:3220;top:2009;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" path="m,l2398,e" filled="f" strokeweight=".24044mm">
                    <v:path arrowok="t" o:connecttype="custom" o:connectlocs="0,0;2398,0" o:connectangles="0,0"/>
                  </v:shape>
                </v:group>
                <v:group id="Group 794" o:spid="_x0000_s1165" style="position:absolute;left:7;top:2242;width:3202;height:2" coordorigin="7,2242"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795" o:spid="_x0000_s1166" style="position:absolute;left:7;top:2242;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" path="m,l3202,e" filled="f" strokecolor="#dadcdd" strokeweight=".24044mm">
                    <v:path arrowok="t" o:connecttype="custom" o:connectlocs="0,0;3202,0" o:connectangles="0,0"/>
                  </v:shape>
                </v:group>
                <v:group id="Group 792" o:spid="_x0000_s1167" style="position:absolute;left:3220;top:2242;width:4913;height:2" coordorigin="3220,2242"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793" o:spid="_x0000_s1168" style="position:absolute;left:3220;top:2242;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" path="m,l4913,e" filled="f" strokeweight=".24044mm">
                    <v:path arrowok="t" o:connecttype="custom" o:connectlocs="0,0;4913,0" o:connectangles="0,0"/>
                  </v:shape>
                </v:group>
                <v:group id="Group 790" o:spid="_x0000_s1169" style="position:absolute;left:8127;top:1782;width:2;height:454" coordorigin="8127,1782"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791" o:spid="_x0000_s1170" style="position:absolute;left:8127;top:1782;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" path="m,l,454e" filled="f" strokecolor="#dadcdd" strokeweight=".24036mm">
                    <v:path arrowok="t" o:connecttype="custom" o:connectlocs="0,1782;0,2236" o:connectangles="0,0"/>
                  </v:shape>
                </v:group>
                <v:group id="Group 788" o:spid="_x0000_s1171" style="position:absolute;left:7;top:2475;width:3202;height:2" coordorigin="7,2475"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789" o:spid="_x0000_s1172" style="position:absolute;left:7;top:2475;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" path="m,l3202,e" filled="f" strokecolor="#dadcdd" strokeweight=".24044mm">
                    <v:path arrowok="t" o:connecttype="custom" o:connectlocs="0,0;3202,0" o:connectangles="0,0"/>
                  </v:shape>
                </v:group>
                <v:group id="Group 786" o:spid="_x0000_s1173" style="position:absolute;left:7;top:2707;width:3202;height:2" coordorigin="7,2707"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787" o:spid="_x0000_s1174" style="position:absolute;left:7;top:2707;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" path="m,l3202,e" filled="f" strokecolor="#dadcdd" strokeweight=".24044mm">
                    <v:path arrowok="t" o:connecttype="custom" o:connectlocs="0,0;3202,0" o:connectangles="0,0"/>
                  </v:shape>
                </v:group>
                <v:group id="Group 784" o:spid="_x0000_s1175" style="position:absolute;left:5612;top:851;width:2;height:1397" coordorigin="5612,851"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785" o:spid="_x0000_s1176" style="position:absolute;left:5612;top:851;width:2;height:1397;visibility:visible;mso-wrap-style:square;v-text-anchor:top"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" path="m,l,1397e" filled="f" strokeweight=".24036mm">
                    <v:path arrowok="t" o:connecttype="custom" o:connectlocs="0,851;0,2248" o:connectangles="0,0"/>
                  </v:shape>
                </v:group>
                <v:group id="Group 782" o:spid="_x0000_s1177" style="position:absolute;left:6614;top:1782;width:2;height:454" coordorigin="6614,1782"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783" o:spid="_x0000_s1178" style="position:absolute;left:6614;top:1782;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" path="m,l,454e" filled="f" strokecolor="#dadcdd" strokeweight=".24036mm">
                    <v:path arrowok="t" o:connecttype="custom" o:connectlocs="0,1782;0,2236" o:connectangles="0,0"/>
                  </v:shape>
                </v:group>
                <v:group id="Group 780" o:spid="_x0000_s1179" style="position:absolute;left:6928;top:1782;width:2;height:454" coordorigin="6928,1782"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781" o:spid="_x0000_s1180" style="position:absolute;left:6928;top:1782;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" path="m,l,454e" filled="f" strokecolor="#dadcdd" strokeweight=".24036mm">
                    <v:path arrowok="t" o:connecttype="custom" o:connectlocs="0,1782;0,2236" o:connectangles="0,0"/>
                  </v:shape>
                </v:group>
                <v:group id="Group 778" o:spid="_x0000_s1181" style="position:absolute;left:3220;top:2707;width:4913;height:2" coordorigin="3220,2707"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779" o:spid="_x0000_s1182" style="position:absolute;left:3220;top:2707;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" path="m,l4913,e" filled="f" strokeweight=".24044mm">
                    <v:path arrowok="t" o:connecttype="custom" o:connectlocs="0,0;4913,0" o:connectangles="0,0"/>
                  </v:shape>
                </v:group>
                <v:group id="Group 776" o:spid="_x0000_s1183" style="position:absolute;left:8127;top:2248;width:2;height:466" coordorigin="8127,2248"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777" o:spid="_x0000_s1184" style="position:absolute;left:8127;top:2248;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" path="m,l,465e" filled="f" strokeweight=".24036mm">
                    <v:path arrowok="t" o:connecttype="custom" o:connectlocs="0,2248;0,2713" o:connectangles="0,0"/>
                  </v:shape>
                </v:group>
                <v:group id="Group 774" o:spid="_x0000_s1185" style="position:absolute;left:7;top:2941;width:3202;height:2" coordorigin="7,2941"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775" o:spid="_x0000_s1186" style="position:absolute;left:7;top:2941;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" path="m,l3202,e" filled="f" strokecolor="#dadcdd" strokeweight=".24044mm">
                    <v:path arrowok="t" o:connecttype="custom" o:connectlocs="0,0;3202,0" o:connectangles="0,0"/>
                  </v:shape>
                </v:group>
                <v:group id="Group 772" o:spid="_x0000_s1187" style="position:absolute;left:3220;top:2941;width:4913;height:2" coordorigin="3220,2941"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773" o:spid="_x0000_s1188" style="position:absolute;left:3220;top:2941;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" path="m,l4913,e" filled="f" strokeweight=".24044mm">
                    <v:path arrowok="t" o:connecttype="custom" o:connectlocs="0,0;4913,0" o:connectangles="0,0"/>
                  </v:shape>
                </v:group>
                <v:group id="Group 770" o:spid="_x0000_s1189" style="position:absolute;left:8127;top:2713;width:2;height:222" coordorigin="8127,2713"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771" o:spid="_x0000_s1190" style="position:absolute;left:8127;top:2713;width:2;height:2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" path="m,l,222e" filled="f" strokecolor="#dadcdd" strokeweight=".24036mm">
                    <v:path arrowok="t" o:connecttype="custom" o:connectlocs="0,2713;0,2935" o:connectangles="0,0"/>
                  </v:shape>
                </v:group>
                <v:group id="Group 768" o:spid="_x0000_s1191" style="position:absolute;left:7;top:3406;width:3202;height:2" coordorigin="7,3406"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769" o:spid="_x0000_s1192" style="position:absolute;left:7;top:3406;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" path="m,l3202,e" filled="f" strokecolor="#dadcdd" strokeweight=".24044mm">
                    <v:path arrowok="t" o:connecttype="custom" o:connectlocs="0,0;3202,0" o:connectangles="0,0"/>
                  </v:shape>
                </v:group>
                <v:group id="Group 766" o:spid="_x0000_s1193" style="position:absolute;left:3220;top:3406;width:4913;height:2" coordorigin="3220,3406"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767" o:spid="_x0000_s1194" style="position:absolute;left:3220;top:3406;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" path="m,l4913,e" filled="f" strokeweight=".24044mm">
                    <v:path arrowok="t" o:connecttype="custom" o:connectlocs="0,0;4913,0" o:connectangles="0,0"/>
                  </v:shape>
                </v:group>
                <v:group id="Group 764" o:spid="_x0000_s1195" style="position:absolute;left:7;top:3872;width:3202;height:2" coordorigin="7,3872"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765" o:spid="_x0000_s1196" style="position:absolute;left:7;top:3872;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" path="m,l3202,e" filled="f" strokecolor="#dadcdd" strokeweight=".24044mm">
                    <v:path arrowok="t" o:connecttype="custom" o:connectlocs="0,0;3202,0" o:connectangles="0,0"/>
                  </v:shape>
                </v:group>
                <v:group id="Group 762" o:spid="_x0000_s1197" style="position:absolute;left:3220;top:3872;width:4913;height:2" coordorigin="3220,3872"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763" o:spid="_x0000_s1198" style="position:absolute;left:3220;top:3872;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" path="m,l4913,e" filled="f" strokeweight=".24044mm">
                    <v:path arrowok="t" o:connecttype="custom" o:connectlocs="0,0;4913,0" o:connectangles="0,0"/>
                  </v:shape>
                </v:group>
                <v:group id="Group 760" o:spid="_x0000_s1199" style="position:absolute;left:7;top:4337;width:3202;height:2" coordorigin="7,4337"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61" o:spid="_x0000_s1200" style="position:absolute;left:7;top:4337;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" path="m,l3202,e" filled="f" strokecolor="#dadcdd" strokeweight=".24044mm">
                    <v:path arrowok="t" o:connecttype="custom" o:connectlocs="0,0;3202,0" o:connectangles="0,0"/>
                  </v:shape>
                </v:group>
                <v:group id="Group 758" o:spid="_x0000_s1201" style="position:absolute;left:3214;top:839;width:2;height:3505" coordorigin="3214,839" coordsize="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59" o:spid="_x0000_s1202" style="position:absolute;left:3214;top:839;width:2;height:3505;visibility:visible;mso-wrap-style:square;v-text-anchor:top" coordsize="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" path="m,l,3504e" filled="f" strokeweight=".24036mm">
                    <v:path arrowok="t" o:connecttype="custom" o:connectlocs="0,839;0,4343" o:connectangles="0,0"/>
                  </v:shape>
                </v:group>
                <v:group id="Group 756" o:spid="_x0000_s1203" style="position:absolute;left:5612;top:2713;width:2;height:1630" coordorigin="5612,2713" coordsize="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7" o:spid="_x0000_s1204" style="position:absolute;left:5612;top:2713;width:2;height:1630;visibility:visible;mso-wrap-style:square;v-text-anchor:top" coordsize="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" path="m,l,1630e" filled="f" strokeweight=".24036mm">
                    <v:path arrowok="t" o:connecttype="custom" o:connectlocs="0,2713;0,4343" o:connectangles="0,0"/>
                  </v:shape>
                </v:group>
                <v:group id="Group 754" o:spid="_x0000_s1205" style="position:absolute;left:6614;top:2713;width:2;height:222" coordorigin="6614,2713"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55" o:spid="_x0000_s1206" style="position:absolute;left:6614;top:2713;width:2;height:2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" path="m,l,222e" filled="f" strokecolor="#dadcdd" strokeweight=".24036mm">
                    <v:path arrowok="t" o:connecttype="custom" o:connectlocs="0,2713;0,2935" o:connectangles="0,0"/>
                  </v:shape>
                </v:group>
                <v:group id="Group 752" o:spid="_x0000_s1207" style="position:absolute;left:6928;top:2713;width:2;height:222" coordorigin="6928,2713"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753" o:spid="_x0000_s1208" style="position:absolute;left:6928;top:2713;width:2;height:2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" path="m,l,222e" filled="f" strokecolor="#dadcdd" strokeweight=".24036mm">
                    <v:path arrowok="t" o:connecttype="custom" o:connectlocs="0,2713;0,2935" o:connectangles="0,0"/>
                  </v:shape>
                </v:group>
                <v:group id="Group 750" o:spid="_x0000_s1209" style="position:absolute;left:3220;top:4337;width:4913;height:2" coordorigin="3220,4337"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751" o:spid="_x0000_s1210" style="position:absolute;left:3220;top:4337;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" path="m,l4913,e" filled="f" strokeweight=".24044mm">
                    <v:path arrowok="t" o:connecttype="custom" o:connectlocs="0,0;4913,0" o:connectangles="0,0"/>
                  </v:shape>
                </v:group>
                <v:group id="Group 748" o:spid="_x0000_s1211" style="position:absolute;left:8127;top:2946;width:2;height:1397" coordorigin="8127,2946"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749" o:spid="_x0000_s1212" style="position:absolute;left:8127;top:2946;width:2;height:1397;visibility:visible;mso-wrap-style:square;v-text-anchor:top"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" path="m,l,1397e" filled="f" strokeweight=".24036mm">
                    <v:path arrowok="t" o:connecttype="custom" o:connectlocs="0,2946;0,4343" o:connectangles="0,0"/>
                  </v:shape>
                </v:group>
                <v:group id="Group 746" o:spid="_x0000_s1213" style="position:absolute;left:19;top:4530;width:3202;height:210" coordorigin="19,4530"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747" o:spid="_x0000_s1214" style="position:absolute;left:19;top:4530;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" path="m,209r3201,l3201,,,,,209xe" fillcolor="#92d050" stroked="f">
                    <v:path arrowok="t" o:connecttype="custom" o:connectlocs="0,4739;3201,4739;3201,4530;0,4530;0,4739" o:connectangles="0,0,0,0,0"/>
                  </v:shape>
                </v:group>
                <v:group id="Group 744" o:spid="_x0000_s1215" style="position:absolute;left:13;top:653;width:2;height:3877" coordorigin="13,653" coordsize="2,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745" o:spid="_x0000_s1216" style="position:absolute;left:13;top:653;width:2;height:3877;visibility:visible;mso-wrap-style:square;v-text-anchor:top" coordsize="2,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" path="m,l,3877e" filled="f" strokecolor="#dadcdd" strokeweight=".24036mm">
                    <v:path arrowok="t" o:connecttype="custom" o:connectlocs="0,653;0,4530" o:connectangles="0,0"/>
                  </v:shape>
                </v:group>
                <v:group id="Group 742" o:spid="_x0000_s1217" style="position:absolute;left:3214;top:4343;width:2;height:187" coordorigin="3214,434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743" o:spid="_x0000_s1218" style="position:absolute;left:3214;top:434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" path="m,l,187e" filled="f" strokecolor="#dadcdd" strokeweight=".24036mm">
                    <v:path arrowok="t" o:connecttype="custom" o:connectlocs="0,4343;0,4530" o:connectangles="0,0"/>
                  </v:shape>
                </v:group>
                <v:group id="Group 740" o:spid="_x0000_s1219" style="position:absolute;left:6922;top:4530;width:1211;height:210" coordorigin="6922,4530"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741" o:spid="_x0000_s1220" style="position:absolute;left:6922;top:4530;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" path="m,209r1211,l1211,,,,,209xe" fillcolor="#ffc000" stroked="f">
                    <v:path arrowok="t" o:connecttype="custom" o:connectlocs="0,4739;1211,4739;1211,4530;0,4530;0,4739" o:connectangles="0,0,0,0,0"/>
                  </v:shape>
                </v:group>
                <v:group id="Group 738" o:spid="_x0000_s1221" style="position:absolute;left:6922;top:4727;width:1211;height:210" coordorigin="6922,4727"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739" o:spid="_x0000_s1222" style="position:absolute;left:6922;top:4727;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" path="m,210r1211,l1211,,,,,210xe" fillcolor="#ffc000" stroked="f">
                    <v:path arrowok="t" o:connecttype="custom" o:connectlocs="0,4937;1211,4937;1211,4727;0,4727;0,4937" o:connectangles="0,0,0,0,0"/>
                  </v:shape>
                </v:group>
                <v:group id="Group 736" o:spid="_x0000_s1223" style="position:absolute;left:6922;top:4925;width:1211;height:210" coordorigin="6922,4925"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737" o:spid="_x0000_s1224" style="position:absolute;left:6922;top:4925;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" path="m,210r1211,l1211,,,,,210xe" fillcolor="#92d050" stroked="f">
                    <v:path arrowok="t" o:connecttype="custom" o:connectlocs="0,5135;1211,5135;1211,4925;0,4925;0,5135" o:connectangles="0,0,0,0,0"/>
                  </v:shape>
                </v:group>
                <v:group id="Group 734" o:spid="_x0000_s1225" style="position:absolute;left:3220;top:4536;width:3703;height:2" coordorigin="3220,4536"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735" o:spid="_x0000_s1226" style="position:absolute;left:3220;top:4536;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" path="m,l3702,e" filled="f" strokecolor="#dadcdd" strokeweight=".24044mm">
                    <v:path arrowok="t" o:connecttype="custom" o:connectlocs="0,0;3702,0" o:connectangles="0,0"/>
                  </v:shape>
                </v:group>
                <v:group id="Group 732" o:spid="_x0000_s1227" style="position:absolute;left:6928;top:4343;width:2;height:187" coordorigin="6928,434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733" o:spid="_x0000_s1228" style="position:absolute;left:6928;top:434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" path="m,l,187e" filled="f" strokecolor="#dadcdd" strokeweight=".24036mm">
                    <v:path arrowok="t" o:connecttype="custom" o:connectlocs="0,4343;0,4530" o:connectangles="0,0"/>
                  </v:shape>
                </v:group>
                <v:group id="Group 730" o:spid="_x0000_s1229" style="position:absolute;left:8127;top:4343;width:2;height:187" coordorigin="8127,434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731" o:spid="_x0000_s1230" style="position:absolute;left:8127;top:434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" path="m,l,187e" filled="f" strokecolor="#dadcdd" strokeweight=".24036mm">
                    <v:path arrowok="t" o:connecttype="custom" o:connectlocs="0,4343;0,4530" o:connectangles="0,0"/>
                  </v:shape>
                </v:group>
                <v:group id="Group 728" o:spid="_x0000_s1231" style="position:absolute;left:3220;top:4733;width:3703;height:2" coordorigin="3220,4733"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729" o:spid="_x0000_s1232" style="position:absolute;left:3220;top:4733;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" path="m,l3702,e" filled="f" strokecolor="#dadcdd" strokeweight=".24044mm">
                    <v:path arrowok="t" o:connecttype="custom" o:connectlocs="0,0;3702,0" o:connectangles="0,0"/>
                  </v:shape>
                </v:group>
                <v:group id="Group 726" o:spid="_x0000_s1233" style="position:absolute;left:19;top:4925;width:3202;height:210" coordorigin="19,4925"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727" o:spid="_x0000_s1234" style="position:absolute;left:19;top:4925;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" path="m,210r3201,l3201,,,,,210xe" fillcolor="#92d050" stroked="f">
                    <v:path arrowok="t" o:connecttype="custom" o:connectlocs="0,5135;3201,5135;3201,4925;0,4925;0,5135" o:connectangles="0,0,0,0,0"/>
                  </v:shape>
                </v:group>
                <v:group id="Group 724" o:spid="_x0000_s1235" style="position:absolute;left:13;top:4739;width:2;height:187" coordorigin="13,473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725" o:spid="_x0000_s1236" style="position:absolute;left:13;top:4739;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" path="m,l,186e" filled="f" strokecolor="#dadcdd" strokeweight=".24036mm">
                    <v:path arrowok="t" o:connecttype="custom" o:connectlocs="0,4739;0,4925" o:connectangles="0,0"/>
                  </v:shape>
                </v:group>
                <v:group id="Group 722" o:spid="_x0000_s1237" style="position:absolute;left:3214;top:4739;width:2;height:187" coordorigin="3214,473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723" o:spid="_x0000_s1238" style="position:absolute;left:3214;top:4739;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" path="m,l,186e" filled="f" strokecolor="#dadcdd" strokeweight=".24036mm">
                    <v:path arrowok="t" o:connecttype="custom" o:connectlocs="0,4739;0,4925" o:connectangles="0,0"/>
                  </v:shape>
                </v:group>
                <v:group id="Group 720" o:spid="_x0000_s1239" style="position:absolute;left:3220;top:4931;width:3703;height:2" coordorigin="3220,4931"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721" o:spid="_x0000_s1240" style="position:absolute;left:3220;top:4931;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" path="m,l3702,e" filled="f" strokecolor="#dadcdd" strokeweight=".24728mm">
                    <v:path arrowok="t" o:connecttype="custom" o:connectlocs="0,0;3702,0" o:connectangles="0,0"/>
                  </v:shape>
                </v:group>
                <v:group id="Group 718" o:spid="_x0000_s1241" style="position:absolute;left:6934;top:4931;width:1200;height:2" coordorigin="6934,4931"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719" o:spid="_x0000_s1242" style="position:absolute;left:6934;top:493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" path="m,l1199,e" filled="f" strokeweight=".24728mm">
                    <v:path arrowok="t" o:connecttype="custom" o:connectlocs="0,0;1199,0" o:connectangles="0,0"/>
                  </v:shape>
                </v:group>
                <v:group id="Group 716" o:spid="_x0000_s1243" style="position:absolute;left:5607;top:5123;width:1014;height:210" coordorigin="5607,5123"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717" o:spid="_x0000_s1244" style="position:absolute;left:5607;top:5123;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" path="m,210r1013,l1013,,,,,210xe" fillcolor="#cfc" stroked="f">
                    <v:path arrowok="t" o:connecttype="custom" o:connectlocs="0,5333;1013,5333;1013,5123;0,5123;0,5333" o:connectangles="0,0,0,0,0"/>
                  </v:shape>
                </v:group>
                <v:group id="Group 714" o:spid="_x0000_s1245" style="position:absolute;left:5607;top:5321;width:1014;height:222" coordorigin="5607,5321"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715" o:spid="_x0000_s1246" style="position:absolute;left:5607;top:5321;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" path="m,221r1013,l1013,,,,,221xe" fillcolor="#cfc" stroked="f">
                    <v:path arrowok="t" o:connecttype="custom" o:connectlocs="0,5542;1013,5542;1013,5321;0,5321;0,5542" o:connectangles="0,0,0,0,0"/>
                  </v:shape>
                </v:group>
                <v:group id="Group 712" o:spid="_x0000_s1247" style="position:absolute;left:5607;top:5531;width:1014;height:233" coordorigin="5607,5531"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713" o:spid="_x0000_s1248" style="position:absolute;left:5607;top:5531;width:1014;height:233;visibility:visible;mso-wrap-style:square;v-text-anchor:top"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" path="m,232r1013,l1013,,,,,232xe" fillcolor="#cfc" stroked="f">
                    <v:path arrowok="t" o:connecttype="custom" o:connectlocs="0,5763;1013,5763;1013,5531;0,5531;0,5763" o:connectangles="0,0,0,0,0"/>
                  </v:shape>
                </v:group>
                <v:group id="Group 710" o:spid="_x0000_s1249" style="position:absolute;left:5607;top:5752;width:1014;height:222" coordorigin="5607,5752"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711" o:spid="_x0000_s1250" style="position:absolute;left:5607;top:5752;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" path="m,221r1013,l1013,,,,,221xe" fillcolor="#cfc" stroked="f">
                    <v:path arrowok="t" o:connecttype="custom" o:connectlocs="0,5973;1013,5973;1013,5752;0,5752;0,5973" o:connectangles="0,0,0,0,0"/>
                  </v:shape>
                </v:group>
                <v:group id="Group 708" o:spid="_x0000_s1251" style="position:absolute;left:5607;top:5961;width:1014;height:210" coordorigin="5607,5961"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709" o:spid="_x0000_s1252" style="position:absolute;left:5607;top:5961;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" path="m,210r1013,l1013,,,,,210xe" fillcolor="#cfc" stroked="f">
                    <v:path arrowok="t" o:connecttype="custom" o:connectlocs="0,6171;1013,6171;1013,5961;0,5961;0,6171" o:connectangles="0,0,0,0,0"/>
                  </v:shape>
                </v:group>
                <v:group id="Group 706" o:spid="_x0000_s1253" style="position:absolute;left:5607;top:6159;width:1014;height:210" coordorigin="5607,6159"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707" o:spid="_x0000_s1254" style="position:absolute;left:5607;top:6159;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" path="m,210r1013,l1013,,,,,210xe" fillcolor="#cfc" stroked="f">
                    <v:path arrowok="t" o:connecttype="custom" o:connectlocs="0,6369;1013,6369;1013,6159;0,6159;0,6369" o:connectangles="0,0,0,0,0"/>
                  </v:shape>
                </v:group>
                <v:group id="Group 704" o:spid="_x0000_s1255" style="position:absolute;left:3220;top:5129;width:2387;height:2" coordorigin="3220,5129"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705" o:spid="_x0000_s1256" style="position:absolute;left:3220;top:5129;width:2387;height:2;visibility:visible;mso-wrap-style:square;v-text-anchor:top"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" path="m,l2387,e" filled="f" strokecolor="#dadcdd" strokeweight=".24044mm">
                    <v:path arrowok="t" o:connecttype="custom" o:connectlocs="0,0;2387,0" o:connectangles="0,0"/>
                  </v:shape>
                </v:group>
                <v:group id="Group 702" o:spid="_x0000_s1257" style="position:absolute;left:5612;top:4343;width:2;height:781" coordorigin="5612,4343"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703" o:spid="_x0000_s1258" style="position:absolute;left:5612;top:4343;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" path="m,l,780e" filled="f" strokecolor="#dadcdd" strokeweight=".24036mm">
                    <v:path arrowok="t" o:connecttype="custom" o:connectlocs="0,4343;0,5123" o:connectangles="0,0"/>
                  </v:shape>
                </v:group>
                <v:group id="Group 700" o:spid="_x0000_s1259" style="position:absolute;left:5618;top:5129;width:1002;height:2" coordorigin="5618,5129"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701" o:spid="_x0000_s1260" style="position:absolute;left:5618;top:5129;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" path="m,l1002,e" filled="f" strokeweight=".24044mm">
                    <v:path arrowok="t" o:connecttype="custom" o:connectlocs="0,0;1002,0" o:connectangles="0,0"/>
                  </v:shape>
                </v:group>
                <v:group id="Group 698" o:spid="_x0000_s1261" style="position:absolute;left:6614;top:4343;width:2;height:781" coordorigin="6614,4343"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699" o:spid="_x0000_s1262" style="position:absolute;left:6614;top:4343;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" path="m,l,780e" filled="f" strokecolor="#dadcdd" strokeweight=".24036mm">
                    <v:path arrowok="t" o:connecttype="custom" o:connectlocs="0,4343;0,5123" o:connectangles="0,0"/>
                  </v:shape>
                </v:group>
                <v:group id="Group 696" o:spid="_x0000_s1263" style="position:absolute;left:6620;top:5129;width:303;height:2" coordorigin="6620,5129"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697" o:spid="_x0000_s1264" style="position:absolute;left:6620;top:5129;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" path="m,l302,e" filled="f" strokecolor="#dadcdd" strokeweight=".24044mm">
                    <v:path arrowok="t" o:connecttype="custom" o:connectlocs="0,0;302,0" o:connectangles="0,0"/>
                  </v:shape>
                </v:group>
                <v:group id="Group 694" o:spid="_x0000_s1265" style="position:absolute;left:6928;top:4925;width:2;height:210" coordorigin="6928,4925"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695" o:spid="_x0000_s1266" style="position:absolute;left:6928;top:4925;width:2;height:210;visibility:visible;mso-wrap-style:square;v-text-anchor:top"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" path="m,l,210e" filled="f" strokeweight=".24036mm">
                    <v:path arrowok="t" o:connecttype="custom" o:connectlocs="0,4925;0,5135" o:connectangles="0,0"/>
                  </v:shape>
                </v:group>
                <v:group id="Group 692" o:spid="_x0000_s1267" style="position:absolute;left:6934;top:5129;width:1200;height:2" coordorigin="6934,5129"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693" o:spid="_x0000_s1268" style="position:absolute;left:6934;top:5129;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" path="m,l1199,e" filled="f" strokeweight=".24044mm">
                    <v:path arrowok="t" o:connecttype="custom" o:connectlocs="0,0;1199,0" o:connectangles="0,0"/>
                  </v:shape>
                </v:group>
                <v:group id="Group 690" o:spid="_x0000_s1269" style="position:absolute;left:8127;top:4937;width:2;height:198" coordorigin="8127,4937"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691" o:spid="_x0000_s1270" style="position:absolute;left:8127;top:4937;width:2;height:198;visibility:visible;mso-wrap-style:square;v-text-anchor:top"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" path="m,l,198e" filled="f" strokeweight=".24036mm">
                    <v:path arrowok="t" o:connecttype="custom" o:connectlocs="0,4937;0,5135" o:connectangles="0,0"/>
                  </v:shape>
                </v:group>
                <v:group id="Group 688" o:spid="_x0000_s1271" style="position:absolute;left:7;top:5327;width:5600;height:2" coordorigin="7,532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689" o:spid="_x0000_s1272" style="position:absolute;left:7;top:532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" path="m,l5600,e" filled="f" strokecolor="#dadcdd" strokeweight=".24044mm">
                    <v:path arrowok="t" o:connecttype="custom" o:connectlocs="0,0;5600,0" o:connectangles="0,0"/>
                  </v:shape>
                </v:group>
                <v:group id="Group 686" o:spid="_x0000_s1273" style="position:absolute;left:5618;top:5327;width:1002;height:2" coordorigin="5618,532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687" o:spid="_x0000_s1274" style="position:absolute;left:5618;top:532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" path="m,l1002,e" filled="f" strokeweight=".24044mm">
                    <v:path arrowok="t" o:connecttype="custom" o:connectlocs="0,0;1002,0" o:connectangles="0,0"/>
                  </v:shape>
                </v:group>
                <v:group id="Group 684" o:spid="_x0000_s1275" style="position:absolute;left:7;top:5537;width:5600;height:2" coordorigin="7,553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685" o:spid="_x0000_s1276" style="position:absolute;left:7;top:553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" path="m,l5600,e" filled="f" strokecolor="#dadcdd" strokeweight=".24044mm">
                    <v:path arrowok="t" o:connecttype="custom" o:connectlocs="0,0;5600,0" o:connectangles="0,0"/>
                  </v:shape>
                </v:group>
                <v:group id="Group 682" o:spid="_x0000_s1277" style="position:absolute;left:5618;top:5537;width:1002;height:2" coordorigin="5618,553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683" o:spid="_x0000_s1278" style="position:absolute;left:5618;top:553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" path="m,l1002,e" filled="f" strokeweight=".24044mm">
                    <v:path arrowok="t" o:connecttype="custom" o:connectlocs="0,0;1002,0" o:connectangles="0,0"/>
                  </v:shape>
                </v:group>
                <v:group id="Group 680" o:spid="_x0000_s1279" style="position:absolute;left:6922;top:5531;width:1211;height:233" coordorigin="6922,5531"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681" o:spid="_x0000_s1280" style="position:absolute;left:6922;top:5531;width:1211;height:233;visibility:visible;mso-wrap-style:square;v-text-anchor:top"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" path="m,232r1211,l1211,,,,,232xe" fillcolor="#cfc" stroked="f">
                    <v:path arrowok="t" o:connecttype="custom" o:connectlocs="0,5763;1211,5763;1211,5531;0,5531;0,5763" o:connectangles="0,0,0,0,0"/>
                  </v:shape>
                </v:group>
                <v:group id="Group 678" o:spid="_x0000_s1281" style="position:absolute;left:6620;top:5537;width:292;height:2" coordorigin="6620,5537"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679" o:spid="_x0000_s1282" style="position:absolute;left:6620;top:5537;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" path="m,l291,e" filled="f" strokecolor="#dadcdd" strokeweight=".24044mm">
                    <v:path arrowok="t" o:connecttype="custom" o:connectlocs="0,0;291,0" o:connectangles="0,0"/>
                  </v:shape>
                </v:group>
                <v:group id="Group 676" o:spid="_x0000_s1283" style="position:absolute;left:6911;top:5537;width:35;height:2" coordorigin="6911,5537"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677" o:spid="_x0000_s1284" style="position:absolute;left:6911;top:5537;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" path="m,l35,e" filled="f" strokeweight=".65075mm">
                    <v:path arrowok="t" o:connecttype="custom" o:connectlocs="0,0;35,0" o:connectangles="0,0"/>
                  </v:shape>
                </v:group>
                <v:group id="Group 674" o:spid="_x0000_s1285" style="position:absolute;left:6940;top:5548;width:2;height:2" coordorigin="6940,55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675" o:spid="_x0000_s1286" style="position:absolute;left:6940;top:55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" path="m,l,e" filled="f" strokeweight=".20517mm">
                    <v:path arrowok="t" o:connecttype="custom" o:connectlocs="0,0;0,0" o:connectangles="0,0"/>
                  </v:shape>
                </v:group>
                <v:group id="Group 672" o:spid="_x0000_s1287" style="position:absolute;left:6934;top:5537;width:1206;height:2" coordorigin="6934,5537"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673" o:spid="_x0000_s1288" style="position:absolute;left:6934;top:5537;width:1206;height: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" path="m,l1205,e" filled="f" strokeweight=".63447mm">
                    <v:path arrowok="t" o:connecttype="custom" o:connectlocs="0,0;1205,0" o:connectangles="0,0"/>
                  </v:shape>
                </v:group>
                <v:group id="Group 670" o:spid="_x0000_s1289" style="position:absolute;left:7;top:5758;width:5600;height:2" coordorigin="7,5758"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71" o:spid="_x0000_s1290" style="position:absolute;left:7;top:5758;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" path="m,l5600,e" filled="f" strokecolor="#dadcdd" strokeweight=".24044mm">
                    <v:path arrowok="t" o:connecttype="custom" o:connectlocs="0,0;5600,0" o:connectangles="0,0"/>
                  </v:shape>
                </v:group>
                <v:group id="Group 668" o:spid="_x0000_s1291" style="position:absolute;left:5618;top:5758;width:1002;height:2" coordorigin="5618,5758"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669" o:spid="_x0000_s1292" style="position:absolute;left:5618;top:5758;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" path="m,l1002,e" filled="f" strokeweight=".24044mm">
                    <v:path arrowok="t" o:connecttype="custom" o:connectlocs="0,0;1002,0" o:connectangles="0,0"/>
                  </v:shape>
                </v:group>
                <v:group id="Group 666" o:spid="_x0000_s1293" style="position:absolute;left:6928;top:5135;width:2;height:385" coordorigin="6928,5135"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667" o:spid="_x0000_s1294" style="position:absolute;left:6928;top:5135;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" path="m,l,384e" filled="f" strokecolor="#dadcdd" strokeweight=".24036mm">
                    <v:path arrowok="t" o:connecttype="custom" o:connectlocs="0,5135;0,5519" o:connectangles="0,0"/>
                  </v:shape>
                </v:group>
                <v:group id="Group 664" o:spid="_x0000_s1295" style="position:absolute;left:6917;top:5525;width:2;height:245" coordorigin="6917,552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665" o:spid="_x0000_s1296" style="position:absolute;left:6917;top:552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" path="m,l,244e" filled="f" strokeweight=".24036mm">
                    <v:path arrowok="t" o:connecttype="custom" o:connectlocs="0,5525;0,5769" o:connectangles="0,0"/>
                  </v:shape>
                </v:group>
                <v:group id="Group 662" o:spid="_x0000_s1297" style="position:absolute;left:6940;top:5548;width:2;height:2" coordorigin="6940,55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663" o:spid="_x0000_s1298" style="position:absolute;left:6940;top:55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" path="m,l,e" filled="f" strokeweight=".20517mm">
                    <v:path arrowok="t" o:connecttype="custom" o:connectlocs="0,0;0,0" o:connectangles="0,0"/>
                  </v:shape>
                </v:group>
                <v:group id="Group 660" o:spid="_x0000_s1299" style="position:absolute;left:6620;top:5758;width:292;height:2" coordorigin="6620,5758"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661" o:spid="_x0000_s1300" style="position:absolute;left:6620;top:5758;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" path="m,l291,e" filled="f" strokecolor="#dadcdd" strokeweight=".24044mm">
                    <v:path arrowok="t" o:connecttype="custom" o:connectlocs="0,0;291,0" o:connectangles="0,0"/>
                  </v:shape>
                </v:group>
                <v:group id="Group 658" o:spid="_x0000_s1301" style="position:absolute;left:6940;top:5746;width:2;height:2" coordorigin="6940,57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659" o:spid="_x0000_s1302" style="position:absolute;left:6940;top:57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" path="m,l,e" filled="f" strokeweight=".20517mm">
                    <v:path arrowok="t" o:connecttype="custom" o:connectlocs="0,0;0,0" o:connectangles="0,0"/>
                  </v:shape>
                </v:group>
                <v:group id="Group 656" o:spid="_x0000_s1303" style="position:absolute;left:8127;top:5135;width:2;height:385" coordorigin="8127,5135"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657" o:spid="_x0000_s1304" style="position:absolute;left:8127;top:5135;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" path="m,l,384e" filled="f" strokecolor="#dadcdd" strokeweight=".24036mm">
                    <v:path arrowok="t" o:connecttype="custom" o:connectlocs="0,5135;0,5519" o:connectangles="0,0"/>
                  </v:shape>
                </v:group>
                <v:group id="Group 654" o:spid="_x0000_s1305" style="position:absolute;left:8116;top:5548;width:2;height:2" coordorigin="8116,55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655" o:spid="_x0000_s1306" style="position:absolute;left:8116;top:55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" path="m,l,e" filled="f" strokeweight=".20517mm">
                    <v:path arrowok="t" o:connecttype="custom" o:connectlocs="0,0;0,0" o:connectangles="0,0"/>
                  </v:shape>
                </v:group>
                <v:group id="Group 652" o:spid="_x0000_s1307" style="position:absolute;left:8127;top:5502;width:2;height:239" coordorigin="8127,5502"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653" o:spid="_x0000_s1308" style="position:absolute;left:8127;top:5502;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" path="m,l,238e" filled="f" strokeweight=".63428mm">
                    <v:path arrowok="t" o:connecttype="custom" o:connectlocs="0,5502;0,5740" o:connectangles="0,0"/>
                  </v:shape>
                </v:group>
                <v:group id="Group 650" o:spid="_x0000_s1309" style="position:absolute;left:6911;top:5758;width:1235;height:2" coordorigin="6911,5758"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651" o:spid="_x0000_s1310" style="position:absolute;left:6911;top:5758;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" path="m,l1234,e" filled="f" strokeweight=".65075mm">
                    <v:path arrowok="t" o:connecttype="custom" o:connectlocs="0,0;1234,0" o:connectangles="0,0"/>
                  </v:shape>
                </v:group>
                <v:group id="Group 648" o:spid="_x0000_s1311" style="position:absolute;left:7;top:5967;width:5600;height:2" coordorigin="7,596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649" o:spid="_x0000_s1312" style="position:absolute;left:7;top:596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" path="m,l5600,e" filled="f" strokecolor="#dadcdd" strokeweight=".24044mm">
                    <v:path arrowok="t" o:connecttype="custom" o:connectlocs="0,0;5600,0" o:connectangles="0,0"/>
                  </v:shape>
                </v:group>
                <v:group id="Group 646" o:spid="_x0000_s1313" style="position:absolute;left:5618;top:5967;width:1002;height:2" coordorigin="5618,596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647" o:spid="_x0000_s1314" style="position:absolute;left:5618;top:596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" path="m,l1002,e" filled="f" strokeweight=".24044mm">
                    <v:path arrowok="t" o:connecttype="custom" o:connectlocs="0,0;1002,0" o:connectangles="0,0"/>
                  </v:shape>
                </v:group>
                <v:group id="Group 644" o:spid="_x0000_s1315" style="position:absolute;left:6940;top:5554;width:2;height:187" coordorigin="6940,5554"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645" o:spid="_x0000_s1316" style="position:absolute;left:6940;top:5554;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" path="m,l,186e" filled="f" strokeweight=".24036mm">
                    <v:path arrowok="t" o:connecttype="custom" o:connectlocs="0,5554;0,5740" o:connectangles="0,0"/>
                  </v:shape>
                </v:group>
                <v:group id="Group 642" o:spid="_x0000_s1317" style="position:absolute;left:8116;top:5560;width:2;height:175" coordorigin="8116,5560"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643" o:spid="_x0000_s1318" style="position:absolute;left:8116;top:5560;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" path="m,l,174e" filled="f" strokeweight=".20508mm">
                    <v:path arrowok="t" o:connecttype="custom" o:connectlocs="0,5560;0,5734" o:connectangles="0,0"/>
                  </v:shape>
                </v:group>
                <v:group id="Group 640" o:spid="_x0000_s1319" style="position:absolute;left:8139;top:5513;width:2;height:256" coordorigin="8139,5513"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641" o:spid="_x0000_s1320" style="position:absolute;left:8139;top:5513;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" path="m,l,256e" filled="f" strokeweight=".24036mm">
                    <v:path arrowok="t" o:connecttype="custom" o:connectlocs="0,5513;0,5769" o:connectangles="0,0"/>
                  </v:shape>
                </v:group>
                <v:group id="Group 638" o:spid="_x0000_s1321" style="position:absolute;left:7;top:6165;width:5600;height:2" coordorigin="7,6165"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639" o:spid="_x0000_s1322" style="position:absolute;left:7;top:6165;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" path="m,l5600,e" filled="f" strokecolor="#dadcdd" strokeweight=".24044mm">
                    <v:path arrowok="t" o:connecttype="custom" o:connectlocs="0,0;5600,0" o:connectangles="0,0"/>
                  </v:shape>
                </v:group>
                <v:group id="Group 636" o:spid="_x0000_s1323" style="position:absolute;left:5618;top:6165;width:1002;height:2" coordorigin="5618,6165"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637" o:spid="_x0000_s1324" style="position:absolute;left:5618;top:6165;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" path="m,l1002,e" filled="f" strokeweight=".24044mm">
                    <v:path arrowok="t" o:connecttype="custom" o:connectlocs="0,0;1002,0" o:connectangles="0,0"/>
                  </v:shape>
                </v:group>
                <v:group id="Group 634" o:spid="_x0000_s1325" style="position:absolute;left:7;top:6363;width:5600;height:2" coordorigin="7,6363"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635" o:spid="_x0000_s1326" style="position:absolute;left:7;top:6363;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" path="m,l5600,e" filled="f" strokecolor="#dadcdd" strokeweight=".24044mm">
                    <v:path arrowok="t" o:connecttype="custom" o:connectlocs="0,0;5600,0" o:connectangles="0,0"/>
                  </v:shape>
                </v:group>
                <v:group id="Group 632" o:spid="_x0000_s1327" style="position:absolute;left:5612;top:5123;width:2;height:1246" coordorigin="5612,5123" coordsize="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633" o:spid="_x0000_s1328" style="position:absolute;left:5612;top:5123;width:2;height:1246;visibility:visible;mso-wrap-style:square;v-text-anchor:top" coordsize="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" path="m,l,1246e" filled="f" strokeweight=".24036mm">
                    <v:path arrowok="t" o:connecttype="custom" o:connectlocs="0,5123;0,6369" o:connectangles="0,0"/>
                  </v:shape>
                </v:group>
                <v:group id="Group 630" o:spid="_x0000_s1329" style="position:absolute;left:5618;top:6363;width:1002;height:2" coordorigin="5618,6363"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631" o:spid="_x0000_s1330" style="position:absolute;left:5618;top:6363;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" path="m,l1002,e" filled="f" strokeweight=".24044mm">
                    <v:path arrowok="t" o:connecttype="custom" o:connectlocs="0,0;1002,0" o:connectangles="0,0"/>
                  </v:shape>
                </v:group>
                <v:group id="Group 628" o:spid="_x0000_s1331" style="position:absolute;left:6614;top:5135;width:2;height:1235" coordorigin="6614,5135" coordsize="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629" o:spid="_x0000_s1332" style="position:absolute;left:6614;top:5135;width:2;height:1235;visibility:visible;mso-wrap-style:square;v-text-anchor:top" coordsize="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" path="m,l,1234e" filled="f" strokeweight=".24036mm">
                    <v:path arrowok="t" o:connecttype="custom" o:connectlocs="0,5135;0,6369" o:connectangles="0,0"/>
                  </v:shape>
                </v:group>
                <v:group id="Group 626" o:spid="_x0000_s1333" style="position:absolute;left:19;top:6555;width:3202;height:210" coordorigin="19,6555"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627" o:spid="_x0000_s1334" style="position:absolute;left:19;top:6555;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" path="m,210r3201,l3201,,,,,210xe" fillcolor="#92d050" stroked="f">
                    <v:path arrowok="t" o:connecttype="custom" o:connectlocs="0,6765;3201,6765;3201,6555;0,6555;0,6765" o:connectangles="0,0,0,0,0"/>
                  </v:shape>
                </v:group>
                <v:group id="Group 624" o:spid="_x0000_s1335" style="position:absolute;left:13;top:5135;width:2;height:1421" coordorigin="13,5135"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625" o:spid="_x0000_s1336" style="position:absolute;left:13;top:5135;width:2;height:1421;visibility:visible;mso-wrap-style:square;v-text-anchor:top"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" path="m,l,1420e" filled="f" strokecolor="#dadcdd" strokeweight=".24036mm">
                    <v:path arrowok="t" o:connecttype="custom" o:connectlocs="0,5135;0,6555" o:connectangles="0,0"/>
                  </v:shape>
                </v:group>
                <v:group id="Group 622" o:spid="_x0000_s1337" style="position:absolute;left:3214;top:5135;width:2;height:1421" coordorigin="3214,5135"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623" o:spid="_x0000_s1338" style="position:absolute;left:3214;top:5135;width:2;height:1421;visibility:visible;mso-wrap-style:square;v-text-anchor:top"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" path="m,l,1420e" filled="f" strokecolor="#dadcdd" strokeweight=".24036mm">
                    <v:path arrowok="t" o:connecttype="custom" o:connectlocs="0,5135;0,6555" o:connectangles="0,0"/>
                  </v:shape>
                </v:group>
                <v:group id="Group 620" o:spid="_x0000_s1339" style="position:absolute;left:6922;top:6555;width:1211;height:210" coordorigin="6922,6555"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621" o:spid="_x0000_s1340" style="position:absolute;left:6922;top:6555;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" path="m,210r1211,l1211,,,,,210xe" fillcolor="#92d050" stroked="f">
                    <v:path arrowok="t" o:connecttype="custom" o:connectlocs="0,6765;1211,6765;1211,6555;0,6555;0,6765" o:connectangles="0,0,0,0,0"/>
                  </v:shape>
                </v:group>
                <v:group id="Group 618" o:spid="_x0000_s1341" style="position:absolute;left:3220;top:6561;width:3703;height:2" coordorigin="3220,6561"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619" o:spid="_x0000_s1342" style="position:absolute;left:3220;top:6561;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" path="m,l3702,e" filled="f" strokecolor="#dadcdd" strokeweight=".24044mm">
                    <v:path arrowok="t" o:connecttype="custom" o:connectlocs="0,0;3702,0" o:connectangles="0,0"/>
                  </v:shape>
                </v:group>
                <v:group id="Group 616" o:spid="_x0000_s1343" style="position:absolute;left:6928;top:5775;width:2;height:781" coordorigin="6928,5775"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617" o:spid="_x0000_s1344" style="position:absolute;left:6928;top:5775;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" path="m,l,780e" filled="f" strokecolor="#dadcdd" strokeweight=".24036mm">
                    <v:path arrowok="t" o:connecttype="custom" o:connectlocs="0,5775;0,6555" o:connectangles="0,0"/>
                  </v:shape>
                </v:group>
                <v:group id="Group 614" o:spid="_x0000_s1345" style="position:absolute;left:6934;top:6561;width:1200;height:2" coordorigin="6934,6561"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615" o:spid="_x0000_s1346" style="position:absolute;left:6934;top:656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" path="m,l1199,e" filled="f" strokeweight=".24044mm">
                    <v:path arrowok="t" o:connecttype="custom" o:connectlocs="0,0;1199,0" o:connectangles="0,0"/>
                  </v:shape>
                </v:group>
                <v:group id="Group 612" o:spid="_x0000_s1347" style="position:absolute;left:8127;top:5775;width:2;height:781" coordorigin="8127,5775"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613" o:spid="_x0000_s1348" style="position:absolute;left:8127;top:5775;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" path="m,l,780e" filled="f" strokecolor="#dadcdd" strokeweight=".24036mm">
                    <v:path arrowok="t" o:connecttype="custom" o:connectlocs="0,5775;0,6555" o:connectangles="0,0"/>
                  </v:shape>
                </v:group>
                <v:group id="Group 610" o:spid="_x0000_s1349" style="position:absolute;left:5607;top:6753;width:1014;height:210" coordorigin="5607,6753"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611" o:spid="_x0000_s1350" style="position:absolute;left:5607;top:6753;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" path="m,209r1013,l1013,,,,,209xe" fillcolor="#cfc" stroked="f">
                    <v:path arrowok="t" o:connecttype="custom" o:connectlocs="0,6962;1013,6962;1013,6753;0,6753;0,6962" o:connectangles="0,0,0,0,0"/>
                  </v:shape>
                </v:group>
                <v:group id="Group 608" o:spid="_x0000_s1351" style="position:absolute;left:5607;top:6951;width:1014;height:222" coordorigin="5607,6951"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609" o:spid="_x0000_s1352" style="position:absolute;left:5607;top:6951;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" path="m,221r1013,l1013,,,,,221xe" fillcolor="#cfc" stroked="f">
                    <v:path arrowok="t" o:connecttype="custom" o:connectlocs="0,7172;1013,7172;1013,6951;0,6951;0,7172" o:connectangles="0,0,0,0,0"/>
                  </v:shape>
                </v:group>
                <v:group id="Group 606" o:spid="_x0000_s1353" style="position:absolute;left:5607;top:7161;width:1014;height:233" coordorigin="5607,7161"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607" o:spid="_x0000_s1354" style="position:absolute;left:5607;top:7161;width:1014;height:233;visibility:visible;mso-wrap-style:square;v-text-anchor:top"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" path="m,232r1013,l1013,,,,,232xe" fillcolor="#cfc" stroked="f">
                    <v:path arrowok="t" o:connecttype="custom" o:connectlocs="0,7393;1013,7393;1013,7161;0,7161;0,7393" o:connectangles="0,0,0,0,0"/>
                  </v:shape>
                </v:group>
                <v:group id="Group 604" o:spid="_x0000_s1355" style="position:absolute;left:5607;top:7382;width:1014;height:222" coordorigin="5607,7382"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605" o:spid="_x0000_s1356" style="position:absolute;left:5607;top:7382;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" path="m,221r1013,l1013,,,,,221xe" fillcolor="#cfc" stroked="f">
                    <v:path arrowok="t" o:connecttype="custom" o:connectlocs="0,7603;1013,7603;1013,7382;0,7382;0,7603" o:connectangles="0,0,0,0,0"/>
                  </v:shape>
                </v:group>
                <v:group id="Group 602" o:spid="_x0000_s1357" style="position:absolute;left:5607;top:7591;width:1014;height:210" coordorigin="5607,7591"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603" o:spid="_x0000_s1358" style="position:absolute;left:5607;top:7591;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" path="m,210r1013,l1013,,,,,210xe" fillcolor="#cfc" stroked="f">
                    <v:path arrowok="t" o:connecttype="custom" o:connectlocs="0,7801;1013,7801;1013,7591;0,7591;0,7801" o:connectangles="0,0,0,0,0"/>
                  </v:shape>
                </v:group>
                <v:group id="Group 600" o:spid="_x0000_s1359" style="position:absolute;left:5607;top:7789;width:1014;height:210" coordorigin="5607,7789"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601" o:spid="_x0000_s1360" style="position:absolute;left:5607;top:7789;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" path="m,210r1013,l1013,,,,,210xe" fillcolor="#cfc" stroked="f">
                    <v:path arrowok="t" o:connecttype="custom" o:connectlocs="0,7999;1013,7999;1013,7789;0,7789;0,7999" o:connectangles="0,0,0,0,0"/>
                  </v:shape>
                </v:group>
                <v:group id="Group 598" o:spid="_x0000_s1361" style="position:absolute;left:3220;top:6759;width:2387;height:2" coordorigin="3220,6759"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599" o:spid="_x0000_s1362" style="position:absolute;left:3220;top:6759;width:2387;height:2;visibility:visible;mso-wrap-style:square;v-text-anchor:top"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" path="m,l2387,e" filled="f" strokecolor="#dadcdd" strokeweight=".24044mm">
                    <v:path arrowok="t" o:connecttype="custom" o:connectlocs="0,0;2387,0" o:connectangles="0,0"/>
                  </v:shape>
                </v:group>
                <v:group id="Group 596" o:spid="_x0000_s1363" style="position:absolute;left:5612;top:6369;width:2;height:385" coordorigin="5612,6369"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597" o:spid="_x0000_s1364" style="position:absolute;left:5612;top:6369;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" path="m,l,384e" filled="f" strokecolor="#dadcdd" strokeweight=".24036mm">
                    <v:path arrowok="t" o:connecttype="custom" o:connectlocs="0,6369;0,6753" o:connectangles="0,0"/>
                  </v:shape>
                </v:group>
                <v:group id="Group 594" o:spid="_x0000_s1365" style="position:absolute;left:5618;top:6759;width:1002;height:2" coordorigin="5618,6759"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595" o:spid="_x0000_s1366" style="position:absolute;left:5618;top:6759;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" path="m,l1002,e" filled="f" strokeweight=".24044mm">
                    <v:path arrowok="t" o:connecttype="custom" o:connectlocs="0,0;1002,0" o:connectangles="0,0"/>
                  </v:shape>
                </v:group>
                <v:group id="Group 592" o:spid="_x0000_s1367" style="position:absolute;left:6614;top:6369;width:2;height:385" coordorigin="6614,6369"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593" o:spid="_x0000_s1368" style="position:absolute;left:6614;top:6369;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" path="m,l,384e" filled="f" strokecolor="#dadcdd" strokeweight=".24036mm">
                    <v:path arrowok="t" o:connecttype="custom" o:connectlocs="0,6369;0,6753" o:connectangles="0,0"/>
                  </v:shape>
                </v:group>
                <v:group id="Group 590" o:spid="_x0000_s1369" style="position:absolute;left:6620;top:6759;width:303;height:2" coordorigin="6620,6759"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591" o:spid="_x0000_s1370" style="position:absolute;left:6620;top:6759;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" path="m,l302,e" filled="f" strokecolor="#dadcdd" strokeweight=".24044mm">
                    <v:path arrowok="t" o:connecttype="custom" o:connectlocs="0,0;302,0" o:connectangles="0,0"/>
                  </v:shape>
                </v:group>
                <v:group id="Group 588" o:spid="_x0000_s1371" style="position:absolute;left:6928;top:6555;width:2;height:210" coordorigin="6928,6555"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589" o:spid="_x0000_s1372" style="position:absolute;left:6928;top:6555;width:2;height:210;visibility:visible;mso-wrap-style:square;v-text-anchor:top"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" path="m,l,210e" filled="f" strokeweight=".24036mm">
                    <v:path arrowok="t" o:connecttype="custom" o:connectlocs="0,6555;0,6765" o:connectangles="0,0"/>
                  </v:shape>
                </v:group>
                <v:group id="Group 586" o:spid="_x0000_s1373" style="position:absolute;left:6934;top:6759;width:1200;height:2" coordorigin="6934,6759"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587" o:spid="_x0000_s1374" style="position:absolute;left:6934;top:6759;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" path="m,l1199,e" filled="f" strokeweight=".24044mm">
                    <v:path arrowok="t" o:connecttype="custom" o:connectlocs="0,0;1199,0" o:connectangles="0,0"/>
                  </v:shape>
                </v:group>
                <v:group id="Group 584" o:spid="_x0000_s1375" style="position:absolute;left:8127;top:6567;width:2;height:199" coordorigin="8127,6567"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585" o:spid="_x0000_s1376" style="position:absolute;left:8127;top:6567;width:2;height:199;visibility:visible;mso-wrap-style:square;v-text-anchor:top"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" path="m,l,198e" filled="f" strokeweight=".24036mm">
                    <v:path arrowok="t" o:connecttype="custom" o:connectlocs="0,6567;0,6765" o:connectangles="0,0"/>
                  </v:shape>
                </v:group>
                <v:group id="Group 582" o:spid="_x0000_s1377" style="position:absolute;left:7;top:6957;width:5600;height:2" coordorigin="7,695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583" o:spid="_x0000_s1378" style="position:absolute;left:7;top:695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" path="m,l5600,e" filled="f" strokecolor="#dadcdd" strokeweight=".24044mm">
                    <v:path arrowok="t" o:connecttype="custom" o:connectlocs="0,0;5600,0" o:connectangles="0,0"/>
                  </v:shape>
                </v:group>
                <v:group id="Group 580" o:spid="_x0000_s1379" style="position:absolute;left:5618;top:6957;width:1002;height:2" coordorigin="5618,695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581" o:spid="_x0000_s1380" style="position:absolute;left:5618;top:695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" path="m,l1002,e" filled="f" strokeweight=".24044mm">
                    <v:path arrowok="t" o:connecttype="custom" o:connectlocs="0,0;1002,0" o:connectangles="0,0"/>
                  </v:shape>
                </v:group>
                <v:group id="Group 578" o:spid="_x0000_s1381" style="position:absolute;left:7;top:7166;width:5600;height:2" coordorigin="7,71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579" o:spid="_x0000_s1382" style="position:absolute;left:7;top:716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" path="m,l5600,e" filled="f" strokecolor="#dadcdd" strokeweight=".24044mm">
                    <v:path arrowok="t" o:connecttype="custom" o:connectlocs="0,0;5600,0" o:connectangles="0,0"/>
                  </v:shape>
                </v:group>
                <v:group id="Group 576" o:spid="_x0000_s1383" style="position:absolute;left:5618;top:7166;width:1002;height:2" coordorigin="5618,7166"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577" o:spid="_x0000_s1384" style="position:absolute;left:5618;top:7166;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" path="m,l1002,e" filled="f" strokeweight=".24044mm">
                    <v:path arrowok="t" o:connecttype="custom" o:connectlocs="0,0;1002,0" o:connectangles="0,0"/>
                  </v:shape>
                </v:group>
                <v:group id="Group 574" o:spid="_x0000_s1385" style="position:absolute;left:6940;top:5746;width:2;height:2" coordorigin="6940,57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575" o:spid="_x0000_s1386" style="position:absolute;left:6940;top:57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" path="m,l,e" filled="f" strokeweight=".20517mm">
                    <v:path arrowok="t" o:connecttype="custom" o:connectlocs="0,0;0,0" o:connectangles="0,0"/>
                  </v:shape>
                </v:group>
                <v:group id="Group 572" o:spid="_x0000_s1387" style="position:absolute;left:6922;top:7161;width:1211;height:233" coordorigin="6922,7161"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573" o:spid="_x0000_s1388" style="position:absolute;left:6922;top:7161;width:1211;height:233;visibility:visible;mso-wrap-style:square;v-text-anchor:top"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" path="m,232r1211,l1211,,,,,232xe" fillcolor="#cfc" stroked="f">
                    <v:path arrowok="t" o:connecttype="custom" o:connectlocs="0,7393;1211,7393;1211,7161;0,7161;0,7393" o:connectangles="0,0,0,0,0"/>
                  </v:shape>
                </v:group>
                <v:group id="Group 570" o:spid="_x0000_s1389" style="position:absolute;left:6620;top:7166;width:292;height:2" coordorigin="6620,7166"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571" o:spid="_x0000_s1390" style="position:absolute;left:6620;top:7166;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" path="m,l291,e" filled="f" strokecolor="#dadcdd" strokeweight=".24044mm">
                    <v:path arrowok="t" o:connecttype="custom" o:connectlocs="0,0;291,0" o:connectangles="0,0"/>
                  </v:shape>
                </v:group>
                <v:group id="Group 568" o:spid="_x0000_s1391" style="position:absolute;left:6911;top:7166;width:35;height:2" coordorigin="6911,716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569" o:spid="_x0000_s1392" style="position:absolute;left:6911;top:716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" path="m,l35,e" filled="f" strokeweight=".65075mm">
                    <v:path arrowok="t" o:connecttype="custom" o:connectlocs="0,0;35,0" o:connectangles="0,0"/>
                  </v:shape>
                </v:group>
                <v:group id="Group 566" o:spid="_x0000_s1393" style="position:absolute;left:6940;top:7178;width:2;height:2" coordorigin="6940,717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567" o:spid="_x0000_s1394" style="position:absolute;left:6940;top:71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" path="m,l,e" filled="f" strokeweight=".20517mm">
                    <v:path arrowok="t" o:connecttype="custom" o:connectlocs="0,0;0,0" o:connectangles="0,0"/>
                  </v:shape>
                </v:group>
                <v:group id="Group 564" o:spid="_x0000_s1395" style="position:absolute;left:8116;top:5746;width:2;height:2" coordorigin="8116,57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565" o:spid="_x0000_s1396" style="position:absolute;left:8116;top:57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" path="m,l,e" filled="f" strokeweight=".20517mm">
                    <v:path arrowok="t" o:connecttype="custom" o:connectlocs="0,0;0,0" o:connectangles="0,0"/>
                  </v:shape>
                </v:group>
                <v:group id="Group 562" o:spid="_x0000_s1397" style="position:absolute;left:8110;top:5746;width:12;height:2" coordorigin="8110,5746"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563" o:spid="_x0000_s1398" style="position:absolute;left:8110;top:5746;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" path="m,l12,e" filled="f" strokeweight=".24044mm">
                    <v:path arrowok="t" o:connecttype="custom" o:connectlocs="0,0;12,0" o:connectangles="0,0"/>
                  </v:shape>
                </v:group>
                <v:group id="Group 560" o:spid="_x0000_s1399" style="position:absolute;left:6934;top:7167;width:1206;height:2" coordorigin="6934,7167"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561" o:spid="_x0000_s1400" style="position:absolute;left:6934;top:7167;width:1206;height: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" path="m,l1205,e" filled="f" strokeweight=".63447mm">
                    <v:path arrowok="t" o:connecttype="custom" o:connectlocs="0,0;1205,0" o:connectangles="0,0"/>
                  </v:shape>
                </v:group>
                <v:group id="Group 558" o:spid="_x0000_s1401" style="position:absolute;left:3214;top:6765;width:2;height:408" coordorigin="3214,6765"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559" o:spid="_x0000_s1402" style="position:absolute;left:3214;top:6765;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" path="m,l,407e" filled="f" strokecolor="#dadcdd" strokeweight=".24036mm">
                    <v:path arrowok="t" o:connecttype="custom" o:connectlocs="0,6765;0,7172" o:connectangles="0,0"/>
                  </v:shape>
                </v:group>
                <v:group id="Group 556" o:spid="_x0000_s1403" style="position:absolute;left:7;top:7387;width:5600;height:2" coordorigin="7,738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557" o:spid="_x0000_s1404" style="position:absolute;left:7;top:738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" path="m,l5600,e" filled="f" strokecolor="#dadcdd" strokeweight=".24044mm">
                    <v:path arrowok="t" o:connecttype="custom" o:connectlocs="0,0;5600,0" o:connectangles="0,0"/>
                  </v:shape>
                </v:group>
                <v:group id="Group 554" o:spid="_x0000_s1405" style="position:absolute;left:5618;top:7387;width:1002;height:2" coordorigin="5618,738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555" o:spid="_x0000_s1406" style="position:absolute;left:5618;top:738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" path="m,l1002,e" filled="f" strokeweight=".24044mm">
                    <v:path arrowok="t" o:connecttype="custom" o:connectlocs="0,0;1002,0" o:connectangles="0,0"/>
                  </v:shape>
                </v:group>
                <v:group id="Group 552" o:spid="_x0000_s1407" style="position:absolute;left:6928;top:6765;width:2;height:385" coordorigin="6928,6765"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553" o:spid="_x0000_s1408" style="position:absolute;left:6928;top:6765;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" path="m,l,384e" filled="f" strokecolor="#dadcdd" strokeweight=".24036mm">
                    <v:path arrowok="t" o:connecttype="custom" o:connectlocs="0,6765;0,7149" o:connectangles="0,0"/>
                  </v:shape>
                </v:group>
                <v:group id="Group 550" o:spid="_x0000_s1409" style="position:absolute;left:6917;top:7155;width:2;height:245" coordorigin="6917,715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551" o:spid="_x0000_s1410" style="position:absolute;left:6917;top:715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" path="m,l,244e" filled="f" strokeweight=".24036mm">
                    <v:path arrowok="t" o:connecttype="custom" o:connectlocs="0,7155;0,7399" o:connectangles="0,0"/>
                  </v:shape>
                </v:group>
                <v:group id="Group 548" o:spid="_x0000_s1411" style="position:absolute;left:6940;top:7178;width:2;height:2" coordorigin="6940,717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549" o:spid="_x0000_s1412" style="position:absolute;left:6940;top:71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" path="m,l,e" filled="f" strokeweight=".20517mm">
                    <v:path arrowok="t" o:connecttype="custom" o:connectlocs="0,0;0,0" o:connectangles="0,0"/>
                  </v:shape>
                </v:group>
                <v:group id="Group 546" o:spid="_x0000_s1413" style="position:absolute;left:6620;top:7387;width:292;height:2" coordorigin="6620,7387"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547" o:spid="_x0000_s1414" style="position:absolute;left:6620;top:7387;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" path="m,l291,e" filled="f" strokecolor="#dadcdd" strokeweight=".24044mm">
                    <v:path arrowok="t" o:connecttype="custom" o:connectlocs="0,0;291,0" o:connectangles="0,0"/>
                  </v:shape>
                </v:group>
                <v:group id="Group 544" o:spid="_x0000_s1415" style="position:absolute;left:6940;top:7376;width:2;height:2" coordorigin="6940,73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545" o:spid="_x0000_s1416" style="position:absolute;left:6940;top:73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" path="m,l,e" filled="f" strokeweight=".20517mm">
                    <v:path arrowok="t" o:connecttype="custom" o:connectlocs="0,0;0,0" o:connectangles="0,0"/>
                  </v:shape>
                </v:group>
                <v:group id="Group 542" o:spid="_x0000_s1417" style="position:absolute;left:8127;top:6765;width:2;height:385" coordorigin="8127,6765"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543" o:spid="_x0000_s1418" style="position:absolute;left:8127;top:6765;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" path="m,l,384e" filled="f" strokecolor="#dadcdd" strokeweight=".24036mm">
                    <v:path arrowok="t" o:connecttype="custom" o:connectlocs="0,6765;0,7149" o:connectangles="0,0"/>
                  </v:shape>
                </v:group>
                <v:group id="Group 540" o:spid="_x0000_s1419" style="position:absolute;left:8116;top:7178;width:2;height:2" coordorigin="8116,717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541" o:spid="_x0000_s1420" style="position:absolute;left:8116;top:71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" path="m,l,e" filled="f" strokeweight=".20517mm">
                    <v:path arrowok="t" o:connecttype="custom" o:connectlocs="0,0;0,0" o:connectangles="0,0"/>
                  </v:shape>
                </v:group>
                <v:group id="Group 538" o:spid="_x0000_s1421" style="position:absolute;left:8127;top:7132;width:2;height:239" coordorigin="8127,7132"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539" o:spid="_x0000_s1422" style="position:absolute;left:8127;top:7132;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" path="m,l,238e" filled="f" strokeweight=".63428mm">
                    <v:path arrowok="t" o:connecttype="custom" o:connectlocs="0,7132;0,7370" o:connectangles="0,0"/>
                  </v:shape>
                </v:group>
                <v:group id="Group 536" o:spid="_x0000_s1423" style="position:absolute;left:6911;top:7387;width:1235;height:2" coordorigin="6911,7387"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537" o:spid="_x0000_s1424" style="position:absolute;left:6911;top:7387;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" path="m,l1234,e" filled="f" strokeweight=".65075mm">
                    <v:path arrowok="t" o:connecttype="custom" o:connectlocs="0,0;1234,0" o:connectangles="0,0"/>
                  </v:shape>
                </v:group>
                <v:group id="Group 534" o:spid="_x0000_s1425" style="position:absolute;left:7;top:7597;width:5600;height:2" coordorigin="7,759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535" o:spid="_x0000_s1426" style="position:absolute;left:7;top:759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" path="m,l5600,e" filled="f" strokecolor="#dadcdd" strokeweight=".24044mm">
                    <v:path arrowok="t" o:connecttype="custom" o:connectlocs="0,0;5600,0" o:connectangles="0,0"/>
                  </v:shape>
                </v:group>
                <v:group id="Group 532" o:spid="_x0000_s1427" style="position:absolute;left:5618;top:7597;width:1002;height:2" coordorigin="5618,759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533" o:spid="_x0000_s1428" style="position:absolute;left:5618;top:759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" path="m,l1002,e" filled="f" strokeweight=".24044mm">
                    <v:path arrowok="t" o:connecttype="custom" o:connectlocs="0,0;1002,0" o:connectangles="0,0"/>
                  </v:shape>
                </v:group>
                <v:group id="Group 530" o:spid="_x0000_s1429" style="position:absolute;left:6940;top:7184;width:2;height:187" coordorigin="6940,7184"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531" o:spid="_x0000_s1430" style="position:absolute;left:6940;top:7184;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" path="m,l,186e" filled="f" strokeweight=".24036mm">
                    <v:path arrowok="t" o:connecttype="custom" o:connectlocs="0,7184;0,7370" o:connectangles="0,0"/>
                  </v:shape>
                </v:group>
                <v:group id="Group 528" o:spid="_x0000_s1431" style="position:absolute;left:8116;top:7190;width:2;height:175" coordorigin="8116,7190"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529" o:spid="_x0000_s1432" style="position:absolute;left:8116;top:7190;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" path="m,l,174e" filled="f" strokeweight=".20508mm">
                    <v:path arrowok="t" o:connecttype="custom" o:connectlocs="0,7190;0,7364" o:connectangles="0,0"/>
                  </v:shape>
                </v:group>
                <v:group id="Group 526" o:spid="_x0000_s1433" style="position:absolute;left:8139;top:7143;width:2;height:256" coordorigin="8139,7143"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527" o:spid="_x0000_s1434" style="position:absolute;left:8139;top:7143;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" path="m,l,256e" filled="f" strokeweight=".24036mm">
                    <v:path arrowok="t" o:connecttype="custom" o:connectlocs="0,7143;0,7399" o:connectangles="0,0"/>
                  </v:shape>
                </v:group>
                <v:group id="Group 524" o:spid="_x0000_s1435" style="position:absolute;left:7;top:7795;width:5600;height:2" coordorigin="7,7795"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525" o:spid="_x0000_s1436" style="position:absolute;left:7;top:7795;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" path="m,l5600,e" filled="f" strokecolor="#dadcdd" strokeweight=".24044mm">
                    <v:path arrowok="t" o:connecttype="custom" o:connectlocs="0,0;5600,0" o:connectangles="0,0"/>
                  </v:shape>
                </v:group>
                <v:group id="Group 522" o:spid="_x0000_s1437" style="position:absolute;left:5618;top:7795;width:1002;height:2" coordorigin="5618,7795"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523" o:spid="_x0000_s1438" style="position:absolute;left:5618;top:7795;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" path="m,l1002,e" filled="f" strokeweight=".24044mm">
                    <v:path arrowok="t" o:connecttype="custom" o:connectlocs="0,0;1002,0" o:connectangles="0,0"/>
                  </v:shape>
                </v:group>
                <v:group id="Group 520" o:spid="_x0000_s1439" style="position:absolute;left:7;top:7993;width:5600;height:2" coordorigin="7,7993"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521" o:spid="_x0000_s1440" style="position:absolute;left:7;top:7993;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" path="m,l5600,e" filled="f" strokecolor="#dadcdd" strokeweight=".24044mm">
                    <v:path arrowok="t" o:connecttype="custom" o:connectlocs="0,0;5600,0" o:connectangles="0,0"/>
                  </v:shape>
                </v:group>
                <v:group id="Group 518" o:spid="_x0000_s1441" style="position:absolute;left:5612;top:6753;width:2;height:1246" coordorigin="5612,6753" coordsize="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519" o:spid="_x0000_s1442" style="position:absolute;left:5612;top:6753;width:2;height:1246;visibility:visible;mso-wrap-style:square;v-text-anchor:top" coordsize="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" path="m,l,1246e" filled="f" strokeweight=".24036mm">
                    <v:path arrowok="t" o:connecttype="custom" o:connectlocs="0,6753;0,7999" o:connectangles="0,0"/>
                  </v:shape>
                </v:group>
                <v:group id="Group 516" o:spid="_x0000_s1443" style="position:absolute;left:5618;top:7993;width:1002;height:2" coordorigin="5618,7993"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517" o:spid="_x0000_s1444" style="position:absolute;left:5618;top:7993;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" path="m,l1002,e" filled="f" strokeweight=".24044mm">
                    <v:path arrowok="t" o:connecttype="custom" o:connectlocs="0,0;1002,0" o:connectangles="0,0"/>
                  </v:shape>
                </v:group>
                <v:group id="Group 514" o:spid="_x0000_s1445" style="position:absolute;left:6614;top:6765;width:2;height:1235" coordorigin="6614,6765" coordsize="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515" o:spid="_x0000_s1446" style="position:absolute;left:6614;top:6765;width:2;height:1235;visibility:visible;mso-wrap-style:square;v-text-anchor:top" coordsize="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" path="m,l,1234e" filled="f" strokeweight=".24036mm">
                    <v:path arrowok="t" o:connecttype="custom" o:connectlocs="0,6765;0,7999" o:connectangles="0,0"/>
                  </v:shape>
                </v:group>
                <v:group id="Group 512" o:spid="_x0000_s1447" style="position:absolute;left:19;top:8185;width:3202;height:210" coordorigin="19,8185"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513" o:spid="_x0000_s1448" style="position:absolute;left:19;top:8185;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" path="m,210r3201,l3201,,,,,210xe" fillcolor="#92d050" stroked="f">
                    <v:path arrowok="t" o:connecttype="custom" o:connectlocs="0,8395;3201,8395;3201,8185;0,8185;0,8395" o:connectangles="0,0,0,0,0"/>
                  </v:shape>
                </v:group>
                <v:group id="Group 510" o:spid="_x0000_s1449" style="position:absolute;left:3209;top:8185;width:2410;height:210" coordorigin="3209,8185" coordsize="2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511" o:spid="_x0000_s1450" style="position:absolute;left:3209;top:8185;width:2410;height:210;visibility:visible;mso-wrap-style:square;v-text-anchor:top" coordsize="2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" path="m,210r2409,l2409,,,,,210xe" fillcolor="#ffc000" stroked="f">
                    <v:path arrowok="t" o:connecttype="custom" o:connectlocs="0,8395;2409,8395;2409,8185;0,8185;0,8395" o:connectangles="0,0,0,0,0"/>
                  </v:shape>
                </v:group>
                <v:group id="Group 508" o:spid="_x0000_s1451" style="position:absolute;left:5607;top:8383;width:1014;height:221" coordorigin="5607,8383" coordsize="101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509" o:spid="_x0000_s1452" style="position:absolute;left:5607;top:8383;width:1014;height:221;visibility:visible;mso-wrap-style:square;v-text-anchor:top" coordsize="101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" path="m,221r1013,l1013,,,,,221xe" fillcolor="#cfc" stroked="f">
                    <v:path arrowok="t" o:connecttype="custom" o:connectlocs="0,8604;1013,8604;1013,8383;0,8383;0,8604" o:connectangles="0,0,0,0,0"/>
                  </v:shape>
                </v:group>
                <v:group id="Group 506" o:spid="_x0000_s1453" style="position:absolute;left:5607;top:8592;width:1014;height:233" coordorigin="5607,8592"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507" o:spid="_x0000_s1454" style="position:absolute;left:5607;top:8592;width:1014;height:233;visibility:visible;mso-wrap-style:square;v-text-anchor:top"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" path="m,233r1013,l1013,,,,,233xe" fillcolor="#cfc" stroked="f">
                    <v:path arrowok="t" o:connecttype="custom" o:connectlocs="0,8825;1013,8825;1013,8592;0,8592;0,8825" o:connectangles="0,0,0,0,0"/>
                  </v:shape>
                </v:group>
                <v:group id="Group 504" o:spid="_x0000_s1455" style="position:absolute;left:13;top:6765;width:2;height:1421" coordorigin="13,6765"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505" o:spid="_x0000_s1456" style="position:absolute;left:13;top:6765;width:2;height:1421;visibility:visible;mso-wrap-style:square;v-text-anchor:top"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" path="m,l,1420e" filled="f" strokecolor="#dadcdd" strokeweight=".24036mm">
                    <v:path arrowok="t" o:connecttype="custom" o:connectlocs="0,6765;0,8185" o:connectangles="0,0"/>
                  </v:shape>
                </v:group>
                <v:group id="Group 502" o:spid="_x0000_s1457" style="position:absolute;left:3214;top:7393;width:2;height:792" coordorigin="3214,7393" coordsize="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503" o:spid="_x0000_s1458" style="position:absolute;left:3214;top:7393;width:2;height:792;visibility:visible;mso-wrap-style:square;v-text-anchor:top" coordsize="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" path="m,l,792e" filled="f" strokecolor="#dadcdd" strokeweight=".24036mm">
                    <v:path arrowok="t" o:connecttype="custom" o:connectlocs="0,7393;0,8185" o:connectangles="0,0"/>
                  </v:shape>
                </v:group>
                <v:group id="Group 500" o:spid="_x0000_s1459" style="position:absolute;left:5612;top:7999;width:2;height:187" coordorigin="5612,799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501" o:spid="_x0000_s1460" style="position:absolute;left:5612;top:7999;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" path="m,l,186e" filled="f" strokecolor="#dadcdd" strokeweight=".24036mm">
                    <v:path arrowok="t" o:connecttype="custom" o:connectlocs="0,7999;0,8185" o:connectangles="0,0"/>
                  </v:shape>
                </v:group>
                <v:group id="Group 498" o:spid="_x0000_s1461" style="position:absolute;left:6922;top:8185;width:1211;height:210" coordorigin="6922,8185"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99" o:spid="_x0000_s1462" style="position:absolute;left:6922;top:8185;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" path="m,210r1211,l1211,,,,,210xe" fillcolor="#92d050" stroked="f">
                    <v:path arrowok="t" o:connecttype="custom" o:connectlocs="0,8395;1211,8395;1211,8185;0,8185;0,8395" o:connectangles="0,0,0,0,0"/>
                  </v:shape>
                </v:group>
                <v:group id="Group 496" o:spid="_x0000_s1463" style="position:absolute;left:5618;top:8191;width:1305;height:2" coordorigin="5618,8191" coordsize="1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97" o:spid="_x0000_s1464" style="position:absolute;left:5618;top:8191;width:1305;height:2;visibility:visible;mso-wrap-style:square;v-text-anchor:top" coordsize="1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" path="m,l1304,e" filled="f" strokecolor="#dadcdd" strokeweight=".24044mm">
                    <v:path arrowok="t" o:connecttype="custom" o:connectlocs="0,0;1304,0" o:connectangles="0,0"/>
                  </v:shape>
                </v:group>
                <v:group id="Group 494" o:spid="_x0000_s1465" style="position:absolute;left:6928;top:7405;width:2;height:781" coordorigin="6928,7405"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95" o:spid="_x0000_s1466" style="position:absolute;left:6928;top:7405;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" path="m,l,780e" filled="f" strokecolor="#dadcdd" strokeweight=".24036mm">
                    <v:path arrowok="t" o:connecttype="custom" o:connectlocs="0,7405;0,8185" o:connectangles="0,0"/>
                  </v:shape>
                </v:group>
                <v:group id="Group 492" o:spid="_x0000_s1467" style="position:absolute;left:6934;top:8191;width:1200;height:2" coordorigin="6934,8191"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93" o:spid="_x0000_s1468" style="position:absolute;left:6934;top:819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" path="m,l1199,e" filled="f" strokeweight=".24044mm">
                    <v:path arrowok="t" o:connecttype="custom" o:connectlocs="0,0;1199,0" o:connectangles="0,0"/>
                  </v:shape>
                </v:group>
                <v:group id="Group 490" o:spid="_x0000_s1469" style="position:absolute;left:8127;top:7405;width:2;height:781" coordorigin="8127,7405"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91" o:spid="_x0000_s1470" style="position:absolute;left:8127;top:7405;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" path="m,l,780e" filled="f" strokecolor="#dadcdd" strokeweight=".24036mm">
                    <v:path arrowok="t" o:connecttype="custom" o:connectlocs="0,7405;0,8185" o:connectangles="0,0"/>
                  </v:shape>
                </v:group>
                <v:group id="Group 488" o:spid="_x0000_s1471" style="position:absolute;left:5618;top:8389;width:1002;height:2" coordorigin="5618,8389"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89" o:spid="_x0000_s1472" style="position:absolute;left:5618;top:8389;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" path="m,l1002,e" filled="f" strokeweight=".24044mm">
                    <v:path arrowok="t" o:connecttype="custom" o:connectlocs="0,0;1002,0" o:connectangles="0,0"/>
                  </v:shape>
                </v:group>
                <v:group id="Group 486" o:spid="_x0000_s1473" style="position:absolute;left:6614;top:7999;width:2;height:385" coordorigin="6614,7999"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87" o:spid="_x0000_s1474" style="position:absolute;left:6614;top:7999;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" path="m,l,384e" filled="f" strokecolor="#dadcdd" strokeweight=".24036mm">
                    <v:path arrowok="t" o:connecttype="custom" o:connectlocs="0,7999;0,8383" o:connectangles="0,0"/>
                  </v:shape>
                </v:group>
                <v:group id="Group 484" o:spid="_x0000_s1475" style="position:absolute;left:6620;top:8389;width:303;height:2" coordorigin="6620,8389"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85" o:spid="_x0000_s1476" style="position:absolute;left:6620;top:8389;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" path="m,l302,e" filled="f" strokecolor="#dadcdd" strokeweight=".24044mm">
                    <v:path arrowok="t" o:connecttype="custom" o:connectlocs="0,0;302,0" o:connectangles="0,0"/>
                  </v:shape>
                </v:group>
                <v:group id="Group 482" o:spid="_x0000_s1477" style="position:absolute;left:6928;top:8185;width:2;height:210" coordorigin="6928,8185"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83" o:spid="_x0000_s1478" style="position:absolute;left:6928;top:8185;width:2;height:210;visibility:visible;mso-wrap-style:square;v-text-anchor:top"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" path="m,l,210e" filled="f" strokeweight=".24036mm">
                    <v:path arrowok="t" o:connecttype="custom" o:connectlocs="0,8185;0,8395" o:connectangles="0,0"/>
                  </v:shape>
                </v:group>
                <v:group id="Group 480" o:spid="_x0000_s1479" style="position:absolute;left:6934;top:8389;width:1200;height:2" coordorigin="6934,8389"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81" o:spid="_x0000_s1480" style="position:absolute;left:6934;top:8389;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" path="m,l1199,e" filled="f" strokeweight=".24044mm">
                    <v:path arrowok="t" o:connecttype="custom" o:connectlocs="0,0;1199,0" o:connectangles="0,0"/>
                  </v:shape>
                </v:group>
                <v:group id="Group 478" o:spid="_x0000_s1481" style="position:absolute;left:8127;top:8197;width:2;height:199" coordorigin="8127,8197"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79" o:spid="_x0000_s1482" style="position:absolute;left:8127;top:8197;width:2;height:199;visibility:visible;mso-wrap-style:square;v-text-anchor:top"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" path="m,l,198e" filled="f" strokeweight=".24036mm">
                    <v:path arrowok="t" o:connecttype="custom" o:connectlocs="0,8197;0,8395" o:connectangles="0,0"/>
                  </v:shape>
                </v:group>
                <v:group id="Group 476" o:spid="_x0000_s1483" style="position:absolute;left:7;top:8598;width:5600;height:2" coordorigin="7,8598"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77" o:spid="_x0000_s1484" style="position:absolute;left:7;top:8598;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" path="m,l5600,e" filled="f" strokecolor="#dadcdd" strokeweight=".24044mm">
                    <v:path arrowok="t" o:connecttype="custom" o:connectlocs="0,0;5600,0" o:connectangles="0,0"/>
                  </v:shape>
                </v:group>
                <v:group id="Group 474" o:spid="_x0000_s1485" style="position:absolute;left:5618;top:8598;width:1002;height:2" coordorigin="5618,8598"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75" o:spid="_x0000_s1486" style="position:absolute;left:5618;top:8598;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" path="m,l1002,e" filled="f" strokeweight=".24044mm">
                    <v:path arrowok="t" o:connecttype="custom" o:connectlocs="0,0;1002,0" o:connectangles="0,0"/>
                  </v:shape>
                </v:group>
                <v:group id="Group 472" o:spid="_x0000_s1487" style="position:absolute;left:6940;top:7376;width:2;height:2" coordorigin="6940,73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73" o:spid="_x0000_s1488" style="position:absolute;left:6940;top:73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" path="m,l,e" filled="f" strokeweight=".20517mm">
                    <v:path arrowok="t" o:connecttype="custom" o:connectlocs="0,0;0,0" o:connectangles="0,0"/>
                  </v:shape>
                </v:group>
                <v:group id="Group 470" o:spid="_x0000_s1489" style="position:absolute;left:6922;top:8592;width:1211;height:233" coordorigin="6922,8592"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71" o:spid="_x0000_s1490" style="position:absolute;left:6922;top:8592;width:1211;height:233;visibility:visible;mso-wrap-style:square;v-text-anchor:top"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" path="m,233r1211,l1211,,,,,233xe" fillcolor="#cfc" stroked="f">
                    <v:path arrowok="t" o:connecttype="custom" o:connectlocs="0,8825;1211,8825;1211,8592;0,8592;0,8825" o:connectangles="0,0,0,0,0"/>
                  </v:shape>
                </v:group>
                <v:group id="Group 468" o:spid="_x0000_s1491" style="position:absolute;left:6620;top:8598;width:292;height:2" coordorigin="6620,8598"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9" o:spid="_x0000_s1492" style="position:absolute;left:6620;top:8598;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" path="m,l291,e" filled="f" strokecolor="#dadcdd" strokeweight=".24044mm">
                    <v:path arrowok="t" o:connecttype="custom" o:connectlocs="0,0;291,0" o:connectangles="0,0"/>
                  </v:shape>
                </v:group>
                <v:group id="Group 466" o:spid="_x0000_s1493" style="position:absolute;left:6911;top:8598;width:35;height:2" coordorigin="6911,859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7" o:spid="_x0000_s1494" style="position:absolute;left:6911;top:859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" path="m,l35,e" filled="f" strokeweight=".65075mm">
                    <v:path arrowok="t" o:connecttype="custom" o:connectlocs="0,0;35,0" o:connectangles="0,0"/>
                  </v:shape>
                </v:group>
                <v:group id="Group 464" o:spid="_x0000_s1495" style="position:absolute;left:6940;top:8610;width:2;height:2" coordorigin="6940,86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65" o:spid="_x0000_s1496" style="position:absolute;left:6940;top:86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" path="m,l,e" filled="f" strokeweight=".20517mm">
                    <v:path arrowok="t" o:connecttype="custom" o:connectlocs="0,0;0,0" o:connectangles="0,0"/>
                  </v:shape>
                </v:group>
                <v:group id="Group 462" o:spid="_x0000_s1497" style="position:absolute;left:8116;top:7376;width:2;height:2" coordorigin="8116,73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63" o:spid="_x0000_s1498" style="position:absolute;left:8116;top:73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" path="m,l,e" filled="f" strokeweight=".20517mm">
                    <v:path arrowok="t" o:connecttype="custom" o:connectlocs="0,0;0,0" o:connectangles="0,0"/>
                  </v:shape>
                </v:group>
                <v:group id="Group 460" o:spid="_x0000_s1499" style="position:absolute;left:8110;top:7376;width:12;height:2" coordorigin="8110,7376"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61" o:spid="_x0000_s1500" style="position:absolute;left:8110;top:7376;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" path="m,l12,e" filled="f" strokeweight=".24044mm">
                    <v:path arrowok="t" o:connecttype="custom" o:connectlocs="0,0;12,0" o:connectangles="0,0"/>
                  </v:shape>
                </v:group>
                <v:group id="Group 458" o:spid="_x0000_s1501" style="position:absolute;left:6934;top:8599;width:1206;height:2" coordorigin="6934,8599"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59" o:spid="_x0000_s1502" style="position:absolute;left:6934;top:8599;width:1206;height: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" path="m,l1205,e" filled="f" strokeweight=".63175mm">
                    <v:path arrowok="t" o:connecttype="custom" o:connectlocs="0,0;1205,0" o:connectangles="0,0"/>
                  </v:shape>
                </v:group>
                <v:group id="Group 456" o:spid="_x0000_s1503" style="position:absolute;left:7;top:8820;width:5600;height:2" coordorigin="7,8820"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57" o:spid="_x0000_s1504" style="position:absolute;left:7;top:8820;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" path="m,l5600,e" filled="f" strokecolor="#dadcdd" strokeweight=".24044mm">
                    <v:path arrowok="t" o:connecttype="custom" o:connectlocs="0,0;5600,0" o:connectangles="0,0"/>
                  </v:shape>
                </v:group>
                <v:group id="Group 454" o:spid="_x0000_s1505" style="position:absolute;left:5612;top:8383;width:2;height:443" coordorigin="5612,8383"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55" o:spid="_x0000_s1506" style="position:absolute;left:5612;top:8383;width:2;height:443;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" path="m,l,442e" filled="f" strokeweight=".24036mm">
                    <v:path arrowok="t" o:connecttype="custom" o:connectlocs="0,8383;0,8825" o:connectangles="0,0"/>
                  </v:shape>
                </v:group>
                <v:group id="Group 452" o:spid="_x0000_s1507" style="position:absolute;left:5618;top:8820;width:1002;height:2" coordorigin="5618,8820"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53" o:spid="_x0000_s1508" style="position:absolute;left:5618;top:8820;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" path="m,l1002,e" filled="f" strokeweight=".24044mm">
                    <v:path arrowok="t" o:connecttype="custom" o:connectlocs="0,0;1002,0" o:connectangles="0,0"/>
                  </v:shape>
                </v:group>
                <v:group id="Group 450" o:spid="_x0000_s1509" style="position:absolute;left:6614;top:8395;width:2;height:431" coordorigin="6614,8395"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51" o:spid="_x0000_s1510" style="position:absolute;left:6614;top:8395;width:2;height:4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" path="m,l,430e" filled="f" strokeweight=".24036mm">
                    <v:path arrowok="t" o:connecttype="custom" o:connectlocs="0,8395;0,8825" o:connectangles="0,0"/>
                  </v:shape>
                </v:group>
                <v:group id="Group 448" o:spid="_x0000_s1511" style="position:absolute;left:6928;top:8395;width:2;height:187" coordorigin="6928,8395"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49" o:spid="_x0000_s1512" style="position:absolute;left:6928;top:8395;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" path="m,l,186e" filled="f" strokecolor="#dadcdd" strokeweight=".24036mm">
                    <v:path arrowok="t" o:connecttype="custom" o:connectlocs="0,8395;0,8581" o:connectangles="0,0"/>
                  </v:shape>
                </v:group>
                <v:group id="Group 446" o:spid="_x0000_s1513" style="position:absolute;left:6917;top:8587;width:2;height:245" coordorigin="6917,858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47" o:spid="_x0000_s1514" style="position:absolute;left:6917;top:858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" path="m,l,244e" filled="f" strokeweight=".24036mm">
                    <v:path arrowok="t" o:connecttype="custom" o:connectlocs="0,8587;0,8831" o:connectangles="0,0"/>
                  </v:shape>
                </v:group>
                <v:group id="Group 444" o:spid="_x0000_s1515" style="position:absolute;left:6940;top:8610;width:2;height:2" coordorigin="6940,86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45" o:spid="_x0000_s1516" style="position:absolute;left:6940;top:86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" path="m,l,e" filled="f" strokeweight=".20517mm">
                    <v:path arrowok="t" o:connecttype="custom" o:connectlocs="0,0;0,0" o:connectangles="0,0"/>
                  </v:shape>
                </v:group>
                <v:group id="Group 442" o:spid="_x0000_s1517" style="position:absolute;left:6620;top:8820;width:292;height:2" coordorigin="6620,8820"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443" o:spid="_x0000_s1518" style="position:absolute;left:6620;top:8820;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" path="m,l291,e" filled="f" strokecolor="#dadcdd" strokeweight=".24044mm">
                    <v:path arrowok="t" o:connecttype="custom" o:connectlocs="0,0;291,0" o:connectangles="0,0"/>
                  </v:shape>
                </v:group>
                <v:group id="Group 440" o:spid="_x0000_s1519" style="position:absolute;left:6940;top:8808;width:2;height:2" coordorigin="6940,880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441" o:spid="_x0000_s1520" style="position:absolute;left:6940;top:88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" path="m,l,e" filled="f" strokeweight=".20517mm">
                    <v:path arrowok="t" o:connecttype="custom" o:connectlocs="0,0;0,0" o:connectangles="0,0"/>
                  </v:shape>
                </v:group>
                <v:group id="Group 438" o:spid="_x0000_s1521" style="position:absolute;left:8127;top:8395;width:2;height:187" coordorigin="8127,8395"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39" o:spid="_x0000_s1522" style="position:absolute;left:8127;top:8395;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" path="m,l,186e" filled="f" strokecolor="#dadcdd" strokeweight=".24036mm">
                    <v:path arrowok="t" o:connecttype="custom" o:connectlocs="0,8395;0,8581" o:connectangles="0,0"/>
                  </v:shape>
                </v:group>
                <v:group id="Group 436" o:spid="_x0000_s1523" style="position:absolute;left:8116;top:8610;width:2;height:2" coordorigin="8116,86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37" o:spid="_x0000_s1524" style="position:absolute;left:8116;top:86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" path="m,l,e" filled="f" strokeweight=".20517mm">
                    <v:path arrowok="t" o:connecttype="custom" o:connectlocs="0,0;0,0" o:connectangles="0,0"/>
                  </v:shape>
                </v:group>
                <v:group id="Group 434" o:spid="_x0000_s1525" style="position:absolute;left:8127;top:8563;width:2;height:239" coordorigin="8127,8563"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435" o:spid="_x0000_s1526" style="position:absolute;left:8127;top:8563;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" path="m,l,239e" filled="f" strokeweight=".63428mm">
                    <v:path arrowok="t" o:connecttype="custom" o:connectlocs="0,8563;0,8802" o:connectangles="0,0"/>
                  </v:shape>
                </v:group>
                <v:group id="Group 432" o:spid="_x0000_s1527" style="position:absolute;left:6911;top:8820;width:1235;height:2" coordorigin="6911,8820"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433" o:spid="_x0000_s1528" style="position:absolute;left:6911;top:8820;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" path="m,l1234,e" filled="f" strokeweight=".65075mm">
                    <v:path arrowok="t" o:connecttype="custom" o:connectlocs="0,0;1234,0" o:connectangles="0,0"/>
                  </v:shape>
                </v:group>
                <v:group id="Group 430" o:spid="_x0000_s1529" style="position:absolute;left:19;top:9023;width:3202;height:210" coordorigin="19,9023"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431" o:spid="_x0000_s1530" style="position:absolute;left:19;top:9023;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" path="m,210r3201,l3201,,,,,210xe" fillcolor="#92d050" stroked="f">
                    <v:path arrowok="t" o:connecttype="custom" o:connectlocs="0,9233;3201,9233;3201,9023;0,9023;0,9233" o:connectangles="0,0,0,0,0"/>
                  </v:shape>
                </v:group>
                <v:group id="Group 428" o:spid="_x0000_s1531" style="position:absolute;left:13;top:8395;width:2;height:629" coordorigin="13,8395"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429" o:spid="_x0000_s1532" style="position:absolute;left:13;top:8395;width:2;height:629;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" path="m,l,628e" filled="f" strokecolor="#dadcdd" strokeweight=".24036mm">
                    <v:path arrowok="t" o:connecttype="custom" o:connectlocs="0,8395;0,9023" o:connectangles="0,0"/>
                  </v:shape>
                </v:group>
                <v:group id="Group 426" o:spid="_x0000_s1533" style="position:absolute;left:3214;top:8395;width:2;height:629" coordorigin="3214,8395"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427" o:spid="_x0000_s1534" style="position:absolute;left:3214;top:8395;width:2;height:629;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" path="m,l,628e" filled="f" strokecolor="#dadcdd" strokeweight=".24036mm">
                    <v:path arrowok="t" o:connecttype="custom" o:connectlocs="0,8395;0,9023" o:connectangles="0,0"/>
                  </v:shape>
                </v:group>
                <v:group id="Group 424" o:spid="_x0000_s1535" style="position:absolute;left:6922;top:9023;width:1211;height:210" coordorigin="6922,9023"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425" o:spid="_x0000_s1536" style="position:absolute;left:6922;top:9023;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" path="m,210r1211,l1211,,,,,210xe" fillcolor="#92d050" stroked="f">
                    <v:path arrowok="t" o:connecttype="custom" o:connectlocs="0,9233;1211,9233;1211,9023;0,9023;0,9233" o:connectangles="0,0,0,0,0"/>
                  </v:shape>
                </v:group>
                <v:group id="Group 422" o:spid="_x0000_s1537" style="position:absolute;left:3220;top:9029;width:3703;height:2" coordorigin="3220,9029"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423" o:spid="_x0000_s1538" style="position:absolute;left:3220;top:9029;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" path="m,l3702,e" filled="f" strokecolor="#dadcdd" strokeweight=".24044mm">
                    <v:path arrowok="t" o:connecttype="custom" o:connectlocs="0,0;3702,0" o:connectangles="0,0"/>
                  </v:shape>
                </v:group>
                <v:group id="Group 420" o:spid="_x0000_s1539" style="position:absolute;left:6940;top:8616;width:2;height:187" coordorigin="6940,8616"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421" o:spid="_x0000_s1540" style="position:absolute;left:6940;top:8616;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" path="m,l,186e" filled="f" strokeweight=".24036mm">
                    <v:path arrowok="t" o:connecttype="custom" o:connectlocs="0,8616;0,8802" o:connectangles="0,0"/>
                  </v:shape>
                </v:group>
                <v:group id="Group 418" o:spid="_x0000_s1541" style="position:absolute;left:6928;top:8837;width:2;height:187" coordorigin="6928,883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419" o:spid="_x0000_s1542" style="position:absolute;left:6928;top:883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" path="m,l,186e" filled="f" strokecolor="#dadcdd" strokeweight=".24036mm">
                    <v:path arrowok="t" o:connecttype="custom" o:connectlocs="0,8837;0,9023" o:connectangles="0,0"/>
                  </v:shape>
                </v:group>
                <v:group id="Group 416" o:spid="_x0000_s1543" style="position:absolute;left:6934;top:9029;width:1200;height:2" coordorigin="6934,9029"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17" o:spid="_x0000_s1544" style="position:absolute;left:6934;top:9029;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" path="m,l1199,e" filled="f" strokeweight=".24044mm">
                    <v:path arrowok="t" o:connecttype="custom" o:connectlocs="0,0;1199,0" o:connectangles="0,0"/>
                  </v:shape>
                </v:group>
                <v:group id="Group 414" o:spid="_x0000_s1545" style="position:absolute;left:8116;top:8622;width:2;height:175" coordorigin="8116,8622"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415" o:spid="_x0000_s1546" style="position:absolute;left:8116;top:8622;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" path="m,l,174e" filled="f" strokeweight=".20508mm">
                    <v:path arrowok="t" o:connecttype="custom" o:connectlocs="0,8622;0,8796" o:connectangles="0,0"/>
                  </v:shape>
                </v:group>
                <v:group id="Group 412" o:spid="_x0000_s1547" style="position:absolute;left:8139;top:8575;width:2;height:257" coordorigin="8139,8575"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413" o:spid="_x0000_s1548" style="position:absolute;left:8139;top:857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" path="m,l,256e" filled="f" strokeweight=".24036mm">
                    <v:path arrowok="t" o:connecttype="custom" o:connectlocs="0,8575;0,8831" o:connectangles="0,0"/>
                  </v:shape>
                </v:group>
                <v:group id="Group 410" o:spid="_x0000_s1549" style="position:absolute;left:8127;top:8837;width:2;height:187" coordorigin="8127,883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411" o:spid="_x0000_s1550" style="position:absolute;left:8127;top:883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" path="m,l,186e" filled="f" strokecolor="#dadcdd" strokeweight=".24036mm">
                    <v:path arrowok="t" o:connecttype="custom" o:connectlocs="0,8837;0,9023" o:connectangles="0,0"/>
                  </v:shape>
                </v:group>
                <v:group id="Group 408" o:spid="_x0000_s1551" style="position:absolute;left:5607;top:9221;width:1014;height:222" coordorigin="5607,9221"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409" o:spid="_x0000_s1552" style="position:absolute;left:5607;top:9221;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" path="m,221r1013,l1013,,,,,221xe" fillcolor="#cfc" stroked="f">
                    <v:path arrowok="t" o:connecttype="custom" o:connectlocs="0,9442;1013,9442;1013,9221;0,9221;0,9442" o:connectangles="0,0,0,0,0"/>
                  </v:shape>
                </v:group>
                <v:group id="Group 406" o:spid="_x0000_s1553" style="position:absolute;left:5607;top:9431;width:1014;height:233" coordorigin="5607,9431"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407" o:spid="_x0000_s1554" style="position:absolute;left:5607;top:9431;width:1014;height:233;visibility:visible;mso-wrap-style:square;v-text-anchor:top"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" path="m,233r1013,l1013,,,,,233xe" fillcolor="#cfc" stroked="f">
                    <v:path arrowok="t" o:connecttype="custom" o:connectlocs="0,9664;1013,9664;1013,9431;0,9431;0,9664" o:connectangles="0,0,0,0,0"/>
                  </v:shape>
                </v:group>
                <v:group id="Group 404" o:spid="_x0000_s1555" style="position:absolute;left:3220;top:9227;width:2387;height:2" coordorigin="3220,9227"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405" o:spid="_x0000_s1556" style="position:absolute;left:3220;top:9227;width:2387;height:2;visibility:visible;mso-wrap-style:square;v-text-anchor:top"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" path="m,l2387,e" filled="f" strokecolor="#dadcdd" strokeweight=".24728mm">
                    <v:path arrowok="t" o:connecttype="custom" o:connectlocs="0,0;2387,0" o:connectangles="0,0"/>
                  </v:shape>
                </v:group>
                <v:group id="Group 402" o:spid="_x0000_s1557" style="position:absolute;left:5612;top:8825;width:2;height:396" coordorigin="5612,8825"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403" o:spid="_x0000_s1558" style="position:absolute;left:5612;top:8825;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" path="m,l,396e" filled="f" strokecolor="#dadcdd" strokeweight=".24036mm">
                    <v:path arrowok="t" o:connecttype="custom" o:connectlocs="0,8825;0,9221" o:connectangles="0,0"/>
                  </v:shape>
                </v:group>
                <v:group id="Group 400" o:spid="_x0000_s1559" style="position:absolute;left:5618;top:9227;width:1002;height:2" coordorigin="5618,922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401" o:spid="_x0000_s1560" style="position:absolute;left:5618;top:922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" path="m,l1002,e" filled="f" strokeweight=".24728mm">
                    <v:path arrowok="t" o:connecttype="custom" o:connectlocs="0,0;1002,0" o:connectangles="0,0"/>
                  </v:shape>
                </v:group>
                <v:group id="Group 398" o:spid="_x0000_s1561" style="position:absolute;left:6614;top:8825;width:2;height:396" coordorigin="6614,8825"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399" o:spid="_x0000_s1562" style="position:absolute;left:6614;top:8825;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" path="m,l,396e" filled="f" strokecolor="#dadcdd" strokeweight=".24036mm">
                    <v:path arrowok="t" o:connecttype="custom" o:connectlocs="0,8825;0,9221" o:connectangles="0,0"/>
                  </v:shape>
                </v:group>
                <v:group id="Group 396" o:spid="_x0000_s1563" style="position:absolute;left:6620;top:9227;width:303;height:2" coordorigin="6620,9227"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397" o:spid="_x0000_s1564" style="position:absolute;left:6620;top:9227;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" path="m,l302,e" filled="f" strokecolor="#dadcdd" strokeweight=".24728mm">
                    <v:path arrowok="t" o:connecttype="custom" o:connectlocs="0,0;302,0" o:connectangles="0,0"/>
                  </v:shape>
                </v:group>
                <v:group id="Group 394" o:spid="_x0000_s1565" style="position:absolute;left:6928;top:9023;width:2;height:210" coordorigin="6928,9023"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395" o:spid="_x0000_s1566" style="position:absolute;left:6928;top:9023;width:2;height:210;visibility:visible;mso-wrap-style:square;v-text-anchor:top"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" path="m,l,210e" filled="f" strokeweight=".24036mm">
                    <v:path arrowok="t" o:connecttype="custom" o:connectlocs="0,9023;0,9233" o:connectangles="0,0"/>
                  </v:shape>
                </v:group>
                <v:group id="Group 392" o:spid="_x0000_s1567" style="position:absolute;left:6934;top:9227;width:1200;height:2" coordorigin="6934,9227"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393" o:spid="_x0000_s1568" style="position:absolute;left:6934;top:9227;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" path="m,l1199,e" filled="f" strokeweight=".24728mm">
                    <v:path arrowok="t" o:connecttype="custom" o:connectlocs="0,0;1199,0" o:connectangles="0,0"/>
                  </v:shape>
                </v:group>
                <v:group id="Group 390" o:spid="_x0000_s1569" style="position:absolute;left:8127;top:9035;width:2;height:199" coordorigin="8127,9035"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391" o:spid="_x0000_s1570" style="position:absolute;left:8127;top:9035;width:2;height:199;visibility:visible;mso-wrap-style:square;v-text-anchor:top"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" path="m,l,198e" filled="f" strokeweight=".24036mm">
                    <v:path arrowok="t" o:connecttype="custom" o:connectlocs="0,9035;0,9233" o:connectangles="0,0"/>
                  </v:shape>
                </v:group>
                <v:group id="Group 388" o:spid="_x0000_s1571" style="position:absolute;left:7;top:9436;width:5600;height:2" coordorigin="7,943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389" o:spid="_x0000_s1572" style="position:absolute;left:7;top:943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" path="m,l5600,e" filled="f" strokecolor="#dadcdd" strokeweight=".24044mm">
                    <v:path arrowok="t" o:connecttype="custom" o:connectlocs="0,0;5600,0" o:connectangles="0,0"/>
                  </v:shape>
                </v:group>
                <v:group id="Group 386" o:spid="_x0000_s1573" style="position:absolute;left:5618;top:9436;width:1002;height:2" coordorigin="5618,9436"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387" o:spid="_x0000_s1574" style="position:absolute;left:5618;top:9436;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" path="m,l1002,e" filled="f" strokeweight=".24044mm">
                    <v:path arrowok="t" o:connecttype="custom" o:connectlocs="0,0;1002,0" o:connectangles="0,0"/>
                  </v:shape>
                </v:group>
                <v:group id="Group 384" o:spid="_x0000_s1575" style="position:absolute;left:6940;top:8808;width:2;height:2" coordorigin="6940,880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385" o:spid="_x0000_s1576" style="position:absolute;left:6940;top:88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" path="m,l,e" filled="f" strokeweight=".20517mm">
                    <v:path arrowok="t" o:connecttype="custom" o:connectlocs="0,0;0,0" o:connectangles="0,0"/>
                  </v:shape>
                </v:group>
                <v:group id="Group 382" o:spid="_x0000_s1577" style="position:absolute;left:6922;top:9431;width:1211;height:233" coordorigin="6922,9431"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383" o:spid="_x0000_s1578" style="position:absolute;left:6922;top:9431;width:1211;height:233;visibility:visible;mso-wrap-style:square;v-text-anchor:top"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" path="m,233r1211,l1211,,,,,233xe" fillcolor="#cfc" stroked="f">
                    <v:path arrowok="t" o:connecttype="custom" o:connectlocs="0,9664;1211,9664;1211,9431;0,9431;0,9664" o:connectangles="0,0,0,0,0"/>
                  </v:shape>
                </v:group>
                <v:group id="Group 380" o:spid="_x0000_s1579" style="position:absolute;left:6934;top:9675;width:59;height:2" coordorigin="6934,9675"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381" o:spid="_x0000_s1580" style="position:absolute;left:6934;top:9675;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" path="m,l58,e" filled="f" strokecolor="green" strokeweight=".44558mm">
                    <v:path arrowok="t" o:connecttype="custom" o:connectlocs="0,0;58,0" o:connectangles="0,0"/>
                  </v:shape>
                </v:group>
                <v:group id="Group 378" o:spid="_x0000_s1581" style="position:absolute;left:6934;top:9687;width:41;height:2" coordorigin="6934,9687"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379" o:spid="_x0000_s1582" style="position:absolute;left:6934;top:9687;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" path="m,l41,e" filled="f" strokecolor="green" strokeweight=".42933mm">
                    <v:path arrowok="t" o:connecttype="custom" o:connectlocs="0,0;41,0" o:connectangles="0,0"/>
                  </v:shape>
                </v:group>
                <v:group id="Group 376" o:spid="_x0000_s1583" style="position:absolute;left:6940;top:9704;width:12;height:2" coordorigin="6940,9704"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377" o:spid="_x0000_s1584" style="position:absolute;left:6940;top:9704;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" path="m,l12,e" filled="f" strokecolor="green" strokeweight=".20517mm">
                    <v:path arrowok="t" o:connecttype="custom" o:connectlocs="0,0;12,0" o:connectangles="0,0"/>
                  </v:shape>
                </v:group>
                <v:group id="Group 374" o:spid="_x0000_s1585" style="position:absolute;left:6934;top:9699;width:24;height:12" coordorigin="6934,9699"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375" o:spid="_x0000_s1586" style="position:absolute;left:6934;top:9699;width:24;height:1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" path="m,5r23,e" filled="f" strokecolor="green" strokeweight=".24044mm">
                    <v:path arrowok="t" o:connecttype="custom" o:connectlocs="0,9704;23,9704" o:connectangles="0,0"/>
                  </v:shape>
                </v:group>
                <v:group id="Group 372" o:spid="_x0000_s1587" style="position:absolute;left:6940;top:9716;width:2;height:2" coordorigin="6940,971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373" o:spid="_x0000_s1588" style="position:absolute;left:6940;top:971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" path="m,l,e" filled="f" strokecolor="green" strokeweight=".20517mm">
                    <v:path arrowok="t" o:connecttype="custom" o:connectlocs="0,0;0,0" o:connectangles="0,0"/>
                  </v:shape>
                </v:group>
                <v:group id="Group 370" o:spid="_x0000_s1589" style="position:absolute;left:6934;top:9710;width:12;height:12" coordorigin="6934,9710"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371" o:spid="_x0000_s1590" style="position:absolute;left:6934;top:971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" path="m,6r12,e" filled="f" strokecolor="green" strokeweight=".24044mm">
                    <v:path arrowok="t" o:connecttype="custom" o:connectlocs="0,9716;12,9716" o:connectangles="0,0"/>
                  </v:shape>
                </v:group>
                <v:group id="Group 368" o:spid="_x0000_s1591" style="position:absolute;left:6620;top:9436;width:292;height:2" coordorigin="6620,9436"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369" o:spid="_x0000_s1592" style="position:absolute;left:6620;top:9436;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" path="m,l291,e" filled="f" strokecolor="#dadcdd" strokeweight=".24044mm">
                    <v:path arrowok="t" o:connecttype="custom" o:connectlocs="0,0;291,0" o:connectangles="0,0"/>
                  </v:shape>
                </v:group>
                <v:group id="Group 366" o:spid="_x0000_s1593" style="position:absolute;left:6911;top:9436;width:35;height:2" coordorigin="6911,943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367" o:spid="_x0000_s1594" style="position:absolute;left:6911;top:943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" path="m,l35,e" filled="f" strokeweight=".65075mm">
                    <v:path arrowok="t" o:connecttype="custom" o:connectlocs="0,0;35,0" o:connectangles="0,0"/>
                  </v:shape>
                </v:group>
                <v:group id="Group 364" o:spid="_x0000_s1595" style="position:absolute;left:6940;top:9448;width:2;height:2" coordorigin="6940,94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365" o:spid="_x0000_s1596" style="position:absolute;left:6940;top:94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" path="m,l,e" filled="f" strokeweight=".20517mm">
                    <v:path arrowok="t" o:connecttype="custom" o:connectlocs="0,0;0,0" o:connectangles="0,0"/>
                  </v:shape>
                </v:group>
                <v:group id="Group 362" o:spid="_x0000_s1597" style="position:absolute;left:8116;top:8808;width:2;height:2" coordorigin="8116,880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363" o:spid="_x0000_s1598" style="position:absolute;left:8116;top:88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" path="m,l,e" filled="f" strokeweight=".20517mm">
                    <v:path arrowok="t" o:connecttype="custom" o:connectlocs="0,0;0,0" o:connectangles="0,0"/>
                  </v:shape>
                </v:group>
                <v:group id="Group 360" o:spid="_x0000_s1599" style="position:absolute;left:8110;top:8808;width:12;height:2" coordorigin="8110,8808"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361" o:spid="_x0000_s1600" style="position:absolute;left:8110;top:880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" path="m,l12,e" filled="f" strokeweight=".24044mm">
                    <v:path arrowok="t" o:connecttype="custom" o:connectlocs="0,0;12,0" o:connectangles="0,0"/>
                  </v:shape>
                </v:group>
                <v:group id="Group 358" o:spid="_x0000_s1601" style="position:absolute;left:6934;top:9437;width:1206;height:2" coordorigin="6934,9437"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359" o:spid="_x0000_s1602" style="position:absolute;left:6934;top:9437;width:1206;height: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" path="m,l1205,e" filled="f" strokeweight=".63175mm">
                    <v:path arrowok="t" o:connecttype="custom" o:connectlocs="0,0;1205,0" o:connectangles="0,0"/>
                  </v:shape>
                </v:group>
                <v:group id="Group 356" o:spid="_x0000_s1603" style="position:absolute;left:7;top:9658;width:5600;height:2" coordorigin="7,9658"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357" o:spid="_x0000_s1604" style="position:absolute;left:7;top:9658;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" path="m,l5600,e" filled="f" strokecolor="#dadcdd" strokeweight=".24725mm">
                    <v:path arrowok="t" o:connecttype="custom" o:connectlocs="0,0;5600,0" o:connectangles="0,0"/>
                  </v:shape>
                </v:group>
                <v:group id="Group 354" o:spid="_x0000_s1605" style="position:absolute;left:5612;top:9221;width:2;height:443" coordorigin="5612,9221"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355" o:spid="_x0000_s1606" style="position:absolute;left:5612;top:9221;width:2;height:443;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" path="m,l,443e" filled="f" strokeweight=".24036mm">
                    <v:path arrowok="t" o:connecttype="custom" o:connectlocs="0,9221;0,9664" o:connectangles="0,0"/>
                  </v:shape>
                </v:group>
                <v:group id="Group 352" o:spid="_x0000_s1607" style="position:absolute;left:5618;top:9658;width:1002;height:2" coordorigin="5618,9658"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353" o:spid="_x0000_s1608" style="position:absolute;left:5618;top:9658;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" path="m,l1002,e" filled="f" strokeweight=".24725mm">
                    <v:path arrowok="t" o:connecttype="custom" o:connectlocs="0,0;1002,0" o:connectangles="0,0"/>
                  </v:shape>
                </v:group>
                <v:group id="Group 350" o:spid="_x0000_s1609" style="position:absolute;left:6614;top:9233;width:2;height:431" coordorigin="6614,9233"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351" o:spid="_x0000_s1610" style="position:absolute;left:6614;top:9233;width:2;height:4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" path="m,l,431e" filled="f" strokeweight=".24036mm">
                    <v:path arrowok="t" o:connecttype="custom" o:connectlocs="0,9233;0,9664" o:connectangles="0,0"/>
                  </v:shape>
                </v:group>
                <v:group id="Group 348" o:spid="_x0000_s1611" style="position:absolute;left:6928;top:9233;width:2;height:187" coordorigin="6928,923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349" o:spid="_x0000_s1612" style="position:absolute;left:6928;top:923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" path="m,l,186e" filled="f" strokecolor="#dadcdd" strokeweight=".24036mm">
                    <v:path arrowok="t" o:connecttype="custom" o:connectlocs="0,9233;0,9419" o:connectangles="0,0"/>
                  </v:shape>
                </v:group>
                <v:group id="Group 346" o:spid="_x0000_s1613" style="position:absolute;left:6917;top:9425;width:2;height:257" coordorigin="6917,9425"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347" o:spid="_x0000_s1614" style="position:absolute;left:6917;top:942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" path="m,l,256e" filled="f" strokeweight=".24036mm">
                    <v:path arrowok="t" o:connecttype="custom" o:connectlocs="0,9425;0,9681" o:connectangles="0,0"/>
                  </v:shape>
                </v:group>
                <v:group id="Group 344" o:spid="_x0000_s1615" style="position:absolute;left:6940;top:9448;width:2;height:2" coordorigin="6940,94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345" o:spid="_x0000_s1616" style="position:absolute;left:6940;top:94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" path="m,l,e" filled="f" strokeweight=".20517mm">
                    <v:path arrowok="t" o:connecttype="custom" o:connectlocs="0,0;0,0" o:connectangles="0,0"/>
                  </v:shape>
                </v:group>
                <v:group id="Group 342" o:spid="_x0000_s1617" style="position:absolute;left:6620;top:9658;width:292;height:2" coordorigin="6620,9658"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343" o:spid="_x0000_s1618" style="position:absolute;left:6620;top:9658;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" path="m,l291,e" filled="f" strokecolor="#dadcdd" strokeweight=".24725mm">
                    <v:path arrowok="t" o:connecttype="custom" o:connectlocs="0,0;291,0" o:connectangles="0,0"/>
                  </v:shape>
                </v:group>
                <v:group id="Group 340" o:spid="_x0000_s1619" style="position:absolute;left:6940;top:9646;width:2;height:2" coordorigin="6940,96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341" o:spid="_x0000_s1620" style="position:absolute;left:6940;top:96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" path="m,l,e" filled="f" strokeweight=".20517mm">
                    <v:path arrowok="t" o:connecttype="custom" o:connectlocs="0,0;0,0" o:connectangles="0,0"/>
                  </v:shape>
                </v:group>
                <v:group id="Group 338" o:spid="_x0000_s1621" style="position:absolute;left:6934;top:9646;width:1188;height:2" coordorigin="6934,9646" coordsize="1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339" o:spid="_x0000_s1622" style="position:absolute;left:6934;top:9646;width:1188;height:2;visibility:visible;mso-wrap-style:square;v-text-anchor:top" coordsize="1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" path="m,l1188,e" filled="f" strokeweight=".24044mm">
                    <v:path arrowok="t" o:connecttype="custom" o:connectlocs="0,0;1188,0" o:connectangles="0,0"/>
                  </v:shape>
                </v:group>
                <v:group id="Group 336" o:spid="_x0000_s1623" style="position:absolute;left:6911;top:9669;width:1235;height:2" coordorigin="6911,9669"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337" o:spid="_x0000_s1624" style="position:absolute;left:6911;top:9669;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" path="m,l1234,e" filled="f" strokeweight=".24044mm">
                    <v:path arrowok="t" o:connecttype="custom" o:connectlocs="0,0;1234,0" o:connectangles="0,0"/>
                  </v:shape>
                </v:group>
                <v:group id="Group 334" o:spid="_x0000_s1625" style="position:absolute;left:8127;top:9233;width:2;height:187" coordorigin="8127,923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335" o:spid="_x0000_s1626" style="position:absolute;left:8127;top:923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" path="m,l,186e" filled="f" strokecolor="#dadcdd" strokeweight=".24036mm">
                    <v:path arrowok="t" o:connecttype="custom" o:connectlocs="0,9233;0,9419" o:connectangles="0,0"/>
                  </v:shape>
                </v:group>
                <v:group id="Group 332" o:spid="_x0000_s1627" style="position:absolute;left:8116;top:9448;width:2;height:2" coordorigin="8116,94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333" o:spid="_x0000_s1628" style="position:absolute;left:8116;top:94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" path="m,l,e" filled="f" strokeweight=".20517mm">
                    <v:path arrowok="t" o:connecttype="custom" o:connectlocs="0,0;0,0" o:connectangles="0,0"/>
                  </v:shape>
                </v:group>
                <v:group id="Group 330" o:spid="_x0000_s1629" style="position:absolute;left:8127;top:9401;width:2;height:239" coordorigin="8127,9401"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331" o:spid="_x0000_s1630" style="position:absolute;left:8127;top:9401;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" path="m,l,239e" filled="f" strokeweight=".63428mm">
                    <v:path arrowok="t" o:connecttype="custom" o:connectlocs="0,9401;0,9640" o:connectangles="0,0"/>
                  </v:shape>
                </v:group>
                <v:group id="Group 328" o:spid="_x0000_s1631" style="position:absolute;left:6940;top:9454;width:2;height:187" coordorigin="6940,9454"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329" o:spid="_x0000_s1632" style="position:absolute;left:6940;top:9454;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" path="m,l,186e" filled="f" strokeweight=".24036mm">
                    <v:path arrowok="t" o:connecttype="custom" o:connectlocs="0,9454;0,9640" o:connectangles="0,0"/>
                  </v:shape>
                </v:group>
                <v:group id="Group 326" o:spid="_x0000_s1633" style="position:absolute;left:8116;top:9460;width:2;height:175" coordorigin="8116,9460"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327" o:spid="_x0000_s1634" style="position:absolute;left:8116;top:9460;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" path="m,l,174e" filled="f" strokeweight=".20508mm">
                    <v:path arrowok="t" o:connecttype="custom" o:connectlocs="0,9460;0,9634" o:connectangles="0,0"/>
                  </v:shape>
                </v:group>
                <v:group id="Group 324" o:spid="_x0000_s1635" style="position:absolute;left:8139;top:9413;width:2;height:268" coordorigin="8139,9413"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325" o:spid="_x0000_s1636" style="position:absolute;left:8139;top:9413;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" path="m,l,268e" filled="f" strokeweight=".24036mm">
                    <v:path arrowok="t" o:connecttype="custom" o:connectlocs="0,9413;0,9681" o:connectangles="0,0"/>
                  </v:shape>
                </v:group>
                <v:group id="Group 322" o:spid="_x0000_s1637" style="position:absolute;left:8116;top:9646;width:2;height:2" coordorigin="8116,96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323" o:spid="_x0000_s1638" style="position:absolute;left:8116;top:96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" path="m,l,e" filled="f" strokeweight=".20517mm">
                    <v:path arrowok="t" o:connecttype="custom" o:connectlocs="0,0;0,0" o:connectangles="0,0"/>
                  </v:shape>
                </v:group>
                <v:group id="Group 320" o:spid="_x0000_s1639" style="position:absolute;left:3209;top:10106;width:4925;height:233" coordorigin="3209,10106" coordsize="49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321" o:spid="_x0000_s1640" style="position:absolute;left:3209;top:10106;width:4925;height:233;visibility:visible;mso-wrap-style:square;v-text-anchor:top" coordsize="49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" path="m,233r4924,l4924,,,,,233xe" fillcolor="#cfc" stroked="f">
                    <v:path arrowok="t" o:connecttype="custom" o:connectlocs="0,10339;4924,10339;4924,10106;0,10106;0,10339" o:connectangles="0,0,0,0,0"/>
                  </v:shape>
                </v:group>
                <v:group id="Group 318" o:spid="_x0000_s1641" style="position:absolute;left:7;top:10112;width:3191;height:2" coordorigin="7,10112"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319" o:spid="_x0000_s1642" style="position:absolute;left:7;top:10112;width:3191;height:2;visibility:visible;mso-wrap-style:square;v-text-anchor:top"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" path="m,l3190,e" filled="f" strokecolor="#dadcdd" strokeweight=".24044mm">
                    <v:path arrowok="t" o:connecttype="custom" o:connectlocs="0,0;3190,0" o:connectangles="0,0"/>
                  </v:shape>
                </v:group>
                <v:group id="Group 316" o:spid="_x0000_s1643" style="position:absolute;left:3197;top:10112;width:35;height:2" coordorigin="3197,10112"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317" o:spid="_x0000_s1644" style="position:absolute;left:3197;top:10112;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" path="m,l35,e" filled="f" strokeweight=".65075mm">
                    <v:path arrowok="t" o:connecttype="custom" o:connectlocs="0,0;35,0" o:connectangles="0,0"/>
                  </v:shape>
                </v:group>
                <v:group id="Group 314" o:spid="_x0000_s1645" style="position:absolute;left:3226;top:10123;width:2;height:2" coordorigin="3226,101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315" o:spid="_x0000_s1646" style="position:absolute;left:3226;top:101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" path="m,l,e" filled="f" strokeweight=".20517mm">
                    <v:path arrowok="t" o:connecttype="custom" o:connectlocs="0,0;0,0" o:connectangles="0,0"/>
                  </v:shape>
                </v:group>
                <v:group id="Group 312" o:spid="_x0000_s1647" style="position:absolute;left:3220;top:10112;width:4919;height:2" coordorigin="3220,10112" coordsize="4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313" o:spid="_x0000_s1648" style="position:absolute;left:3220;top:10112;width:4919;height:2;visibility:visible;mso-wrap-style:square;v-text-anchor:top" coordsize="4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" path="m,l4919,e" filled="f" strokeweight=".63175mm">
                    <v:path arrowok="t" o:connecttype="custom" o:connectlocs="0,0;4919,0" o:connectangles="0,0"/>
                  </v:shape>
                </v:group>
                <v:group id="Group 310" o:spid="_x0000_s1649" style="position:absolute;left:3214;top:9233;width:2;height:862" coordorigin="3214,9233"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311" o:spid="_x0000_s1650" style="position:absolute;left:3214;top:9233;width:2;height:86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" path="m,l,861e" filled="f" strokecolor="#dadcdd" strokeweight=".24036mm">
                    <v:path arrowok="t" o:connecttype="custom" o:connectlocs="0,9233;0,10094" o:connectangles="0,0"/>
                  </v:shape>
                </v:group>
                <v:group id="Group 308" o:spid="_x0000_s1651" style="position:absolute;left:3203;top:10100;width:2;height:245" coordorigin="3203,1010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309" o:spid="_x0000_s1652" style="position:absolute;left:3203;top:1010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" path="m,l,244e" filled="f" strokeweight=".24036mm">
                    <v:path arrowok="t" o:connecttype="custom" o:connectlocs="0,10100;0,10344" o:connectangles="0,0"/>
                  </v:shape>
                </v:group>
                <v:group id="Group 306" o:spid="_x0000_s1653" style="position:absolute;left:3226;top:10123;width:2;height:2" coordorigin="3226,101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307" o:spid="_x0000_s1654" style="position:absolute;left:3226;top:101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" path="m,l,e" filled="f" strokeweight=".20517mm">
                    <v:path arrowok="t" o:connecttype="custom" o:connectlocs="0,0;0,0" o:connectangles="0,0"/>
                  </v:shape>
                </v:group>
                <v:group id="Group 304" o:spid="_x0000_s1655" style="position:absolute;left:7;top:10333;width:3191;height:2" coordorigin="7,10333"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305" o:spid="_x0000_s1656" style="position:absolute;left:7;top:10333;width:3191;height:2;visibility:visible;mso-wrap-style:square;v-text-anchor:top"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" path="m,l3190,e" filled="f" strokecolor="#dadcdd" strokeweight=".24044mm">
                    <v:path arrowok="t" o:connecttype="custom" o:connectlocs="0,0;3190,0" o:connectangles="0,0"/>
                  </v:shape>
                </v:group>
                <v:group id="Group 302" o:spid="_x0000_s1657" style="position:absolute;left:5612;top:9664;width:2;height:431" coordorigin="5612,9664"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303" o:spid="_x0000_s1658" style="position:absolute;left:5612;top:9664;width:2;height:4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" path="m,l,430e" filled="f" strokecolor="#dadcdd" strokeweight=".24036mm">
                    <v:path arrowok="t" o:connecttype="custom" o:connectlocs="0,9664;0,10094" o:connectangles="0,0"/>
                  </v:shape>
                </v:group>
                <v:group id="Group 300" o:spid="_x0000_s1659" style="position:absolute;left:6614;top:9664;width:2;height:431" coordorigin="6614,9664"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301" o:spid="_x0000_s1660" style="position:absolute;left:6614;top:9664;width:2;height:4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" path="m,l,430e" filled="f" strokecolor="#dadcdd" strokeweight=".24036mm">
                    <v:path arrowok="t" o:connecttype="custom" o:connectlocs="0,9664;0,10094" o:connectangles="0,0"/>
                  </v:shape>
                </v:group>
                <v:group id="Group 298" o:spid="_x0000_s1661" style="position:absolute;left:6928;top:9675;width:2;height:420" coordorigin="6928,9675"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299" o:spid="_x0000_s1662" style="position:absolute;left:6928;top:9675;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" path="m,l,419e" filled="f" strokecolor="#dadcdd" strokeweight=".24036mm">
                    <v:path arrowok="t" o:connecttype="custom" o:connectlocs="0,9675;0,10094" o:connectangles="0,0"/>
                  </v:shape>
                </v:group>
                <v:group id="Group 296" o:spid="_x0000_s1663" style="position:absolute;left:3226;top:10321;width:2;height:2" coordorigin="3226,1032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297" o:spid="_x0000_s1664" style="position:absolute;left:3226;top:10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" path="m,l,e" filled="f" strokeweight=".20517mm">
                    <v:path arrowok="t" o:connecttype="custom" o:connectlocs="0,0;0,0" o:connectangles="0,0"/>
                  </v:shape>
                </v:group>
                <v:group id="Group 294" o:spid="_x0000_s1665" style="position:absolute;left:8127;top:9675;width:2;height:420" coordorigin="8127,9675"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295" o:spid="_x0000_s1666" style="position:absolute;left:8127;top:9675;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" path="m,l,419e" filled="f" strokecolor="#dadcdd" strokeweight=".24036mm">
                    <v:path arrowok="t" o:connecttype="custom" o:connectlocs="0,9675;0,10094" o:connectangles="0,0"/>
                  </v:shape>
                </v:group>
                <v:group id="Group 292" o:spid="_x0000_s1667" style="position:absolute;left:8116;top:10123;width:2;height:2" coordorigin="8116,101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293" o:spid="_x0000_s1668" style="position:absolute;left:8116;top:101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" path="m,l,e" filled="f" strokeweight=".20517mm">
                    <v:path arrowok="t" o:connecttype="custom" o:connectlocs="0,0;0,0" o:connectangles="0,0"/>
                  </v:shape>
                </v:group>
                <v:group id="Group 290" o:spid="_x0000_s1669" style="position:absolute;left:8127;top:10077;width:2;height:239" coordorigin="8127,10077"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291" o:spid="_x0000_s1670" style="position:absolute;left:8127;top:10077;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" path="m,l,238e" filled="f" strokeweight=".63428mm">
                    <v:path arrowok="t" o:connecttype="custom" o:connectlocs="0,10077;0,10315" o:connectangles="0,0"/>
                  </v:shape>
                </v:group>
                <v:group id="Group 288" o:spid="_x0000_s1671" style="position:absolute;left:3197;top:10333;width:4948;height:2" coordorigin="3197,10333" coordsize="4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289" o:spid="_x0000_s1672" style="position:absolute;left:3197;top:10333;width:4948;height:2;visibility:visible;mso-wrap-style:square;v-text-anchor:top" coordsize="4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" path="m,l4948,e" filled="f" strokeweight=".65075mm">
                    <v:path arrowok="t" o:connecttype="custom" o:connectlocs="0,0;4948,0" o:connectangles="0,0"/>
                  </v:shape>
                </v:group>
                <v:group id="Group 286" o:spid="_x0000_s1673" style="position:absolute;left:3226;top:10129;width:2;height:187" coordorigin="3226,1012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287" o:spid="_x0000_s1674" style="position:absolute;left:3226;top:10129;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" path="m,l,186e" filled="f" strokeweight=".24036mm">
                    <v:path arrowok="t" o:connecttype="custom" o:connectlocs="0,10129;0,10315" o:connectangles="0,0"/>
                  </v:shape>
                </v:group>
                <v:group id="Group 284" o:spid="_x0000_s1675" style="position:absolute;left:3226;top:10321;width:2;height:2" coordorigin="3226,1032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85" o:spid="_x0000_s1676" style="position:absolute;left:3226;top:10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" path="m,l,e" filled="f" strokeweight=".20517mm">
                    <v:path arrowok="t" o:connecttype="custom" o:connectlocs="0,0;0,0" o:connectangles="0,0"/>
                  </v:shape>
                </v:group>
                <v:group id="Group 282" o:spid="_x0000_s1677" style="position:absolute;left:8116;top:10135;width:2;height:175" coordorigin="8116,10135"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283" o:spid="_x0000_s1678" style="position:absolute;left:8116;top:10135;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" path="m,l,175e" filled="f" strokeweight=".20508mm">
                    <v:path arrowok="t" o:connecttype="custom" o:connectlocs="0,10135;0,10310" o:connectangles="0,0"/>
                  </v:shape>
                </v:group>
                <v:group id="Group 280" o:spid="_x0000_s1679" style="position:absolute;left:8139;top:10088;width:2;height:256" coordorigin="8139,10088"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281" o:spid="_x0000_s1680" style="position:absolute;left:8139;top:10088;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" path="m,l,256e" filled="f" strokeweight=".24036mm">
                    <v:path arrowok="t" o:connecttype="custom" o:connectlocs="0,10088;0,10344" o:connectangles="0,0"/>
                  </v:shape>
                </v:group>
                <v:group id="Group 278" o:spid="_x0000_s1681" style="position:absolute;left:8116;top:10321;width:2;height:2" coordorigin="8116,1032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279" o:spid="_x0000_s1682" style="position:absolute;left:8116;top:10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" path="m,l,e" filled="f" strokeweight=".20517mm">
                    <v:path arrowok="t" o:connecttype="custom" o:connectlocs="0,0;0,0" o:connectangles="0,0"/>
                  </v:shape>
                </v:group>
                <v:group id="Group 276" o:spid="_x0000_s1683" style="position:absolute;left:8110;top:10321;width:12;height:2" coordorigin="8110,10321"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277" o:spid="_x0000_s1684" style="position:absolute;left:8110;top:10321;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" path="m,l12,e" filled="f" strokeweight=".24044mm">
                    <v:path arrowok="t" o:connecttype="custom" o:connectlocs="0,0;12,0" o:connectangles="0,0"/>
                  </v:shape>
                </v:group>
                <v:group id="Group 274" o:spid="_x0000_s1685" style="position:absolute;left:3209;top:10548;width:4925;height:233" coordorigin="3209,10548" coordsize="49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275" o:spid="_x0000_s1686" style="position:absolute;left:3209;top:10548;width:4925;height:233;visibility:visible;mso-wrap-style:square;v-text-anchor:top" coordsize="49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" path="m,233r4924,l4924,,,,,233xe" fillcolor="#cfc" stroked="f">
                    <v:path arrowok="t" o:connecttype="custom" o:connectlocs="0,10781;4924,10781;4924,10548;0,10548;0,10781" o:connectangles="0,0,0,0,0"/>
                  </v:shape>
                </v:group>
                <v:group id="Group 272" o:spid="_x0000_s1687" style="position:absolute;left:7;top:10554;width:3191;height:2" coordorigin="7,10554"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273" o:spid="_x0000_s1688" style="position:absolute;left:7;top:10554;width:3191;height:2;visibility:visible;mso-wrap-style:square;v-text-anchor:top"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" path="m,l3190,e" filled="f" strokecolor="#dadcdd" strokeweight=".24044mm">
                    <v:path arrowok="t" o:connecttype="custom" o:connectlocs="0,0;3190,0" o:connectangles="0,0"/>
                  </v:shape>
                </v:group>
                <v:group id="Group 270" o:spid="_x0000_s1689" style="position:absolute;left:3197;top:10554;width:35;height:2" coordorigin="3197,1055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271" o:spid="_x0000_s1690" style="position:absolute;left:3197;top:1055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" path="m,l35,e" filled="f" strokeweight=".65075mm">
                    <v:path arrowok="t" o:connecttype="custom" o:connectlocs="0,0;35,0" o:connectangles="0,0"/>
                  </v:shape>
                </v:group>
                <v:group id="Group 268" o:spid="_x0000_s1691" style="position:absolute;left:3226;top:10566;width:2;height:2" coordorigin="3226,105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269" o:spid="_x0000_s1692" style="position:absolute;left:3226;top:1056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" path="m,l,e" filled="f" strokeweight=".20517mm">
                    <v:path arrowok="t" o:connecttype="custom" o:connectlocs="0,0;0,0" o:connectangles="0,0"/>
                  </v:shape>
                </v:group>
                <v:group id="Group 266" o:spid="_x0000_s1693" style="position:absolute;left:3220;top:10555;width:4919;height:2" coordorigin="3220,10555" coordsize="4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267" o:spid="_x0000_s1694" style="position:absolute;left:3220;top:10555;width:4919;height:2;visibility:visible;mso-wrap-style:square;v-text-anchor:top" coordsize="4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" path="m,l4919,e" filled="f" strokeweight=".63447mm">
                    <v:path arrowok="t" o:connecttype="custom" o:connectlocs="0,0;4919,0" o:connectangles="0,0"/>
                  </v:shape>
                </v:group>
                <v:group id="Group 264" o:spid="_x0000_s1695" style="position:absolute;left:3214;top:10350;width:2;height:187" coordorigin="3214,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265" o:spid="_x0000_s1696" style="position:absolute;left:3214;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" path="m,l,187e" filled="f" strokecolor="#dadcdd" strokeweight=".24036mm">
                    <v:path arrowok="t" o:connecttype="custom" o:connectlocs="0,10350;0,10537" o:connectangles="0,0"/>
                  </v:shape>
                </v:group>
                <v:group id="Group 262" o:spid="_x0000_s1697" style="position:absolute;left:3203;top:10542;width:2;height:245" coordorigin="3203,10542"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263" o:spid="_x0000_s1698" style="position:absolute;left:3203;top:10542;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" path="m,l,245e" filled="f" strokeweight=".24036mm">
                    <v:path arrowok="t" o:connecttype="custom" o:connectlocs="0,10542;0,10787" o:connectangles="0,0"/>
                  </v:shape>
                </v:group>
                <v:group id="Group 260" o:spid="_x0000_s1699" style="position:absolute;left:3226;top:10566;width:2;height:2" coordorigin="3226,105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261" o:spid="_x0000_s1700" style="position:absolute;left:3226;top:1056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" path="m,l,e" filled="f" strokeweight=".20517mm">
                    <v:path arrowok="t" o:connecttype="custom" o:connectlocs="0,0;0,0" o:connectangles="0,0"/>
                  </v:shape>
                </v:group>
                <v:group id="Group 258" o:spid="_x0000_s1701" style="position:absolute;left:7;top:10775;width:3191;height:2" coordorigin="7,10775"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259" o:spid="_x0000_s1702" style="position:absolute;left:7;top:10775;width:3191;height:2;visibility:visible;mso-wrap-style:square;v-text-anchor:top"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" path="m,l3190,e" filled="f" strokecolor="#dadcdd" strokeweight=".24044mm">
                    <v:path arrowok="t" o:connecttype="custom" o:connectlocs="0,0;3190,0" o:connectangles="0,0"/>
                  </v:shape>
                </v:group>
                <v:group id="Group 256" o:spid="_x0000_s1703" style="position:absolute;left:5612;top:10350;width:2;height:187" coordorigin="5612,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257" o:spid="_x0000_s1704" style="position:absolute;left:5612;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" path="m,l,187e" filled="f" strokecolor="#dadcdd" strokeweight=".24036mm">
                    <v:path arrowok="t" o:connecttype="custom" o:connectlocs="0,10350;0,10537" o:connectangles="0,0"/>
                  </v:shape>
                </v:group>
                <v:group id="Group 254" o:spid="_x0000_s1705" style="position:absolute;left:6614;top:10350;width:2;height:187" coordorigin="6614,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255" o:spid="_x0000_s1706" style="position:absolute;left:6614;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" path="m,l,187e" filled="f" strokecolor="#dadcdd" strokeweight=".24036mm">
                    <v:path arrowok="t" o:connecttype="custom" o:connectlocs="0,10350;0,10537" o:connectangles="0,0"/>
                  </v:shape>
                </v:group>
                <v:group id="Group 252" o:spid="_x0000_s1707" style="position:absolute;left:6928;top:10350;width:2;height:187" coordorigin="6928,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253" o:spid="_x0000_s1708" style="position:absolute;left:6928;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" path="m,l,187e" filled="f" strokecolor="#dadcdd" strokeweight=".24036mm">
                    <v:path arrowok="t" o:connecttype="custom" o:connectlocs="0,10350;0,10537" o:connectangles="0,0"/>
                  </v:shape>
                </v:group>
                <v:group id="Group 250" o:spid="_x0000_s1709" style="position:absolute;left:3226;top:10763;width:2;height:2" coordorigin="3226,1076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251" o:spid="_x0000_s1710" style="position:absolute;left:3226;top:107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" path="m,l,e" filled="f" strokeweight=".20517mm">
                    <v:path arrowok="t" o:connecttype="custom" o:connectlocs="0,0;0,0" o:connectangles="0,0"/>
                  </v:shape>
                </v:group>
                <v:group id="Group 248" o:spid="_x0000_s1711" style="position:absolute;left:8127;top:10350;width:2;height:187" coordorigin="8127,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249" o:spid="_x0000_s1712" style="position:absolute;left:8127;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" path="m,l,187e" filled="f" strokecolor="#dadcdd" strokeweight=".24036mm">
                    <v:path arrowok="t" o:connecttype="custom" o:connectlocs="0,10350;0,10537" o:connectangles="0,0"/>
                  </v:shape>
                </v:group>
                <v:group id="Group 246" o:spid="_x0000_s1713" style="position:absolute;left:8116;top:10566;width:2;height:2" coordorigin="8116,105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247" o:spid="_x0000_s1714" style="position:absolute;left:8116;top:1056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" path="m,l,e" filled="f" strokeweight=".20517mm">
                    <v:path arrowok="t" o:connecttype="custom" o:connectlocs="0,0;0,0" o:connectangles="0,0"/>
                  </v:shape>
                </v:group>
                <v:group id="Group 244" o:spid="_x0000_s1715" style="position:absolute;left:8127;top:10519;width:2;height:239" coordorigin="8127,10519"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245" o:spid="_x0000_s1716" style="position:absolute;left:8127;top:10519;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" path="m,l,239e" filled="f" strokeweight=".63428mm">
                    <v:path arrowok="t" o:connecttype="custom" o:connectlocs="0,10519;0,10758" o:connectangles="0,0"/>
                  </v:shape>
                </v:group>
                <v:group id="Group 242" o:spid="_x0000_s1717" style="position:absolute;left:3197;top:10775;width:4948;height:2" coordorigin="3197,10775" coordsize="4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243" o:spid="_x0000_s1718" style="position:absolute;left:3197;top:10775;width:4948;height:2;visibility:visible;mso-wrap-style:square;v-text-anchor:top" coordsize="4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" path="m,l4948,e" filled="f" strokeweight=".63175mm">
                    <v:path arrowok="t" o:connecttype="custom" o:connectlocs="0,0;4948,0" o:connectangles="0,0"/>
                  </v:shape>
                </v:group>
                <v:group id="Group 240" o:spid="_x0000_s1719" style="position:absolute;left:19;top:10979;width:3202;height:408" coordorigin="19,10979" coordsize="32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241" o:spid="_x0000_s1720" style="position:absolute;left:19;top:10979;width:3202;height:408;visibility:visible;mso-wrap-style:square;v-text-anchor:top" coordsize="32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" path="m,408r3201,l3201,,,,,408xe" fillcolor="#ffc000" stroked="f">
                    <v:path arrowok="t" o:connecttype="custom" o:connectlocs="0,11387;3201,11387;3201,10979;0,10979;0,11387" o:connectangles="0,0,0,0,0"/>
                  </v:shape>
                </v:group>
                <v:group id="Group 238" o:spid="_x0000_s1721" style="position:absolute;left:13;top:9233;width:2;height:1747" coordorigin="13,9233" coordsize="2,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239" o:spid="_x0000_s1722" style="position:absolute;left:13;top:9233;width:2;height:1747;visibility:visible;mso-wrap-style:square;v-text-anchor:top" coordsize="2,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" path="m,l,1746e" filled="f" strokecolor="#dadcdd" strokeweight=".24036mm">
                    <v:path arrowok="t" o:connecttype="custom" o:connectlocs="0,9233;0,10979" o:connectangles="0,0"/>
                  </v:shape>
                </v:group>
                <v:group id="Group 236" o:spid="_x0000_s1723" style="position:absolute;left:3226;top:10572;width:2;height:204" coordorigin="3226,10572" coordsize="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237" o:spid="_x0000_s1724" style="position:absolute;left:3226;top:10572;width:2;height:204;visibility:visible;mso-wrap-style:square;v-text-anchor:top" coordsize="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" path="m,l,203e" filled="f" strokeweight=".24036mm">
                    <v:path arrowok="t" o:connecttype="custom" o:connectlocs="0,10572;0,10775" o:connectangles="0,0"/>
                  </v:shape>
                </v:group>
                <v:group id="Group 234" o:spid="_x0000_s1725" style="position:absolute;left:3214;top:10793;width:2;height:187" coordorigin="3214,1079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235" o:spid="_x0000_s1726" style="position:absolute;left:3214;top:1079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" path="m,l,186e" filled="f" strokecolor="#dadcdd" strokeweight=".24036mm">
                    <v:path arrowok="t" o:connecttype="custom" o:connectlocs="0,10793;0,10979" o:connectangles="0,0"/>
                  </v:shape>
                </v:group>
                <v:group id="Group 232" o:spid="_x0000_s1727" style="position:absolute;left:8116;top:10577;width:2;height:198" coordorigin="8116,10577"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233" o:spid="_x0000_s1728" style="position:absolute;left:8116;top:10577;width:2;height:198;visibility:visible;mso-wrap-style:square;v-text-anchor:top"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" path="m,l,198e" filled="f" strokeweight=".20644mm">
                    <v:path arrowok="t" o:connecttype="custom" o:connectlocs="0,10577;0,10775" o:connectangles="0,0"/>
                  </v:shape>
                </v:group>
                <v:group id="Group 230" o:spid="_x0000_s1729" style="position:absolute;left:8139;top:10531;width:2;height:256" coordorigin="8139,10531"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231" o:spid="_x0000_s1730" style="position:absolute;left:8139;top:10531;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" path="m,l,256e" filled="f" strokeweight=".24036mm">
                    <v:path arrowok="t" o:connecttype="custom" o:connectlocs="0,10531;0,10787" o:connectangles="0,0"/>
                  </v:shape>
                </v:group>
                <v:group id="Group 228" o:spid="_x0000_s1731" style="position:absolute;left:19;top:12364;width:6602;height:408" coordorigin="19,12364" coordsize="66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229" o:spid="_x0000_s1732" style="position:absolute;left:19;top:12364;width:6602;height:408;visibility:visible;mso-wrap-style:square;v-text-anchor:top" coordsize="66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" path="m,408r6601,l6601,,,,,408xe" fillcolor="#ffc000" stroked="f">
                    <v:path arrowok="t" o:connecttype="custom" o:connectlocs="0,12772;6601,12772;6601,12364;0,12364;0,12772" o:connectangles="0,0,0,0,0"/>
                  </v:shape>
                </v:group>
                <v:group id="Group 226" o:spid="_x0000_s1733" style="position:absolute;left:13;top:11387;width:2;height:978" coordorigin="13,11387"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227" o:spid="_x0000_s1734" style="position:absolute;left:13;top:11387;width:2;height:978;visibility:visible;mso-wrap-style:square;v-text-anchor:top"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" path="m,l,977e" filled="f" strokecolor="#dadcdd" strokeweight=".24036mm">
                    <v:path arrowok="t" o:connecttype="custom" o:connectlocs="0,11387;0,12364" o:connectangles="0,0"/>
                  </v:shape>
                </v:group>
                <v:group id="Group 224" o:spid="_x0000_s1735" style="position:absolute;left:3214;top:11387;width:2;height:978" coordorigin="3214,11387"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225" o:spid="_x0000_s1736" style="position:absolute;left:3214;top:11387;width:2;height:978;visibility:visible;mso-wrap-style:square;v-text-anchor:top"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" path="m,l,977e" filled="f" strokecolor="#dadcdd" strokeweight=".24036mm">
                    <v:path arrowok="t" o:connecttype="custom" o:connectlocs="0,11387;0,12364" o:connectangles="0,0"/>
                  </v:shape>
                </v:group>
                <v:group id="Group 222" o:spid="_x0000_s1737" style="position:absolute;left:5612;top:10793;width:2;height:1572" coordorigin="5612,10793"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223" o:spid="_x0000_s1738" style="position:absolute;left:5612;top:10793;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" path="m,l,1571e" filled="f" strokecolor="#dadcdd" strokeweight=".24036mm">
                    <v:path arrowok="t" o:connecttype="custom" o:connectlocs="0,10793;0,12364" o:connectangles="0,0"/>
                  </v:shape>
                </v:group>
                <v:group id="Group 220" o:spid="_x0000_s1739" style="position:absolute;left:6614;top:10793;width:2;height:1572" coordorigin="6614,10793"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221" o:spid="_x0000_s1740" style="position:absolute;left:6614;top:10793;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" path="m,l,1571e" filled="f" strokecolor="#dadcdd" strokeweight=".24036mm">
                    <v:path arrowok="t" o:connecttype="custom" o:connectlocs="0,10793;0,12364" o:connectangles="0,0"/>
                  </v:shape>
                </v:group>
                <v:group id="Group 218" o:spid="_x0000_s1741" style="position:absolute;left:6928;top:10793;width:2;height:1980" coordorigin="6928,10793"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219" o:spid="_x0000_s1742" style="position:absolute;left:6928;top:10793;width:2;height:1980;visibility:visible;mso-wrap-style:square;v-text-anchor:top"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" path="m,l,1979e" filled="f" strokecolor="#dadcdd" strokeweight=".24036mm">
                    <v:path arrowok="t" o:connecttype="custom" o:connectlocs="0,10793;0,12772" o:connectangles="0,0"/>
                  </v:shape>
                </v:group>
                <v:group id="Group 216" o:spid="_x0000_s1743" style="position:absolute;left:8127;top:10793;width:2;height:1980" coordorigin="8127,10793"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217" o:spid="_x0000_s1744" style="position:absolute;left:8127;top:10793;width:2;height:1980;visibility:visible;mso-wrap-style:square;v-text-anchor:top"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" path="m,l,1979e" filled="f" strokecolor="#dadcdd" strokeweight=".24036mm">
                    <v:path arrowok="t" o:connecttype="custom" o:connectlocs="0,10793;0,12772" o:connectangles="0,0"/>
                  </v:shape>
                </v:group>
                <v:group id="Group 214" o:spid="_x0000_s1745" style="position:absolute;left:9070;top:1782;width:2;height:10990" coordorigin="9070,1782" coordsize="2,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215" o:spid="_x0000_s1746" style="position:absolute;left:9070;top:1782;width:2;height:10990;visibility:visible;mso-wrap-style:square;v-text-anchor:top" coordsize="2,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" path="m,l,10990e" filled="f" strokecolor="#dadcdd" strokeweight=".24036mm">
                    <v:path arrowok="t" o:connecttype="custom" o:connectlocs="0,1782;0,12772" o:connectangles="0,0"/>
                  </v:shape>
                </v:group>
                <v:group id="Group 212" o:spid="_x0000_s1747" style="position:absolute;left:6940;top:9646;width:2;height:2" coordorigin="6940,96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213" o:spid="_x0000_s1748" style="position:absolute;left:6940;top:96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" path="m,l,e" filled="f" strokeweight=".20517mm">
                    <v:path arrowok="t" o:connecttype="custom" o:connectlocs="0,0;0,0" o:connectangles="0,0"/>
                  </v:shape>
                </v:group>
                <v:group id="Group 210" o:spid="_x0000_s1749" style="position:absolute;left:8116;top:10763;width:2;height:2" coordorigin="8116,1076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211" o:spid="_x0000_s1750" style="position:absolute;left:8116;top:107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" path="m,l,e" filled="f" strokeweight=".20517mm">
                    <v:path arrowok="t" o:connecttype="custom" o:connectlocs="0,0;0,0" o:connectangles="0,0"/>
                  </v:shape>
                </v:group>
                <v:group id="Group 208" o:spid="_x0000_s1751" style="position:absolute;left:3226;top:10763;width:2;height:2" coordorigin="3226,1076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209" o:spid="_x0000_s1752" style="position:absolute;left:3226;top:107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" path="m,l,e" filled="f" strokeweight=".20517mm">
                    <v:path arrowok="t" o:connecttype="custom" o:connectlocs="0,0;0,0" o:connectangles="0,0"/>
                  </v:shape>
                </v:group>
                <v:group id="Group 206" o:spid="_x0000_s1753" style="position:absolute;left:5618;top:2009;width:3458;height:2" coordorigin="5618,2009" coordsize="3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207" o:spid="_x0000_s1754" style="position:absolute;left:5618;top:2009;width:3458;height:2;visibility:visible;mso-wrap-style:square;v-text-anchor:top" coordsize="3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" path="m,l3458,e" filled="f" strokecolor="#dadcdd" strokeweight=".24044mm">
                    <v:path arrowok="t" o:connecttype="custom" o:connectlocs="0,0;3458,0" o:connectangles="0,0"/>
                  </v:shape>
                </v:group>
                <v:group id="Group 204" o:spid="_x0000_s1755" style="position:absolute;left:8133;top:2242;width:944;height:2" coordorigin="8133,2242"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205" o:spid="_x0000_s1756" style="position:absolute;left:8133;top:2242;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" path="m,l943,e" filled="f" strokecolor="#dadcdd" strokeweight=".24044mm">
                    <v:path arrowok="t" o:connecttype="custom" o:connectlocs="0,0;943,0" o:connectangles="0,0"/>
                  </v:shape>
                </v:group>
                <v:group id="Group 202" o:spid="_x0000_s1757" style="position:absolute;left:8133;top:2475;width:944;height:2" coordorigin="8133,2475"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203" o:spid="_x0000_s1758" style="position:absolute;left:8133;top:2475;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" path="m,l943,e" filled="f" strokecolor="#dadcdd" strokeweight=".24044mm">
                    <v:path arrowok="t" o:connecttype="custom" o:connectlocs="0,0;943,0" o:connectangles="0,0"/>
                  </v:shape>
                </v:group>
                <v:group id="Group 200" o:spid="_x0000_s1759" style="position:absolute;left:8133;top:2707;width:944;height:2" coordorigin="8133,2707"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201" o:spid="_x0000_s1760" style="position:absolute;left:8133;top:2707;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" path="m,l943,e" filled="f" strokecolor="#dadcdd" strokeweight=".24044mm">
                    <v:path arrowok="t" o:connecttype="custom" o:connectlocs="0,0;943,0" o:connectangles="0,0"/>
                  </v:shape>
                </v:group>
                <v:group id="Group 198" o:spid="_x0000_s1761" style="position:absolute;left:8133;top:2941;width:944;height:2" coordorigin="8133,2941"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199" o:spid="_x0000_s1762" style="position:absolute;left:8133;top:2941;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" path="m,l943,e" filled="f" strokecolor="#dadcdd" strokeweight=".24044mm">
                    <v:path arrowok="t" o:connecttype="custom" o:connectlocs="0,0;943,0" o:connectangles="0,0"/>
                  </v:shape>
                </v:group>
                <v:group id="Group 196" o:spid="_x0000_s1763" style="position:absolute;left:8133;top:3406;width:944;height:2" coordorigin="8133,3406"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197" o:spid="_x0000_s1764" style="position:absolute;left:8133;top:3406;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" path="m,l943,e" filled="f" strokecolor="#dadcdd" strokeweight=".24044mm">
                    <v:path arrowok="t" o:connecttype="custom" o:connectlocs="0,0;943,0" o:connectangles="0,0"/>
                  </v:shape>
                </v:group>
                <v:group id="Group 194" o:spid="_x0000_s1765" style="position:absolute;left:8133;top:3872;width:944;height:2" coordorigin="8133,3872"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195" o:spid="_x0000_s1766" style="position:absolute;left:8133;top:3872;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" path="m,l943,e" filled="f" strokecolor="#dadcdd" strokeweight=".24044mm">
                    <v:path arrowok="t" o:connecttype="custom" o:connectlocs="0,0;943,0" o:connectangles="0,0"/>
                  </v:shape>
                </v:group>
                <v:group id="Group 192" o:spid="_x0000_s1767" style="position:absolute;left:8133;top:4337;width:944;height:2" coordorigin="8133,4337"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193" o:spid="_x0000_s1768" style="position:absolute;left:8133;top:4337;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" path="m,l943,e" filled="f" strokecolor="#dadcdd" strokeweight=".24044mm">
                    <v:path arrowok="t" o:connecttype="custom" o:connectlocs="0,0;943,0" o:connectangles="0,0"/>
                  </v:shape>
                </v:group>
                <v:group id="Group 190" o:spid="_x0000_s1769" style="position:absolute;left:8133;top:4536;width:944;height:2" coordorigin="8133,4536"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191" o:spid="_x0000_s1770" style="position:absolute;left:8133;top:4536;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" path="m,l943,e" filled="f" strokecolor="#dadcdd" strokeweight=".24044mm">
                    <v:path arrowok="t" o:connecttype="custom" o:connectlocs="0,0;943,0" o:connectangles="0,0"/>
                  </v:shape>
                </v:group>
                <v:group id="Group 188" o:spid="_x0000_s1771" style="position:absolute;left:8133;top:4733;width:944;height:2" coordorigin="8133,4733"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189" o:spid="_x0000_s1772" style="position:absolute;left:8133;top:4733;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" path="m,l943,e" filled="f" strokecolor="#dadcdd" strokeweight=".24044mm">
                    <v:path arrowok="t" o:connecttype="custom" o:connectlocs="0,0;943,0" o:connectangles="0,0"/>
                  </v:shape>
                </v:group>
                <v:group id="Group 186" o:spid="_x0000_s1773" style="position:absolute;left:8133;top:4931;width:944;height:2" coordorigin="8133,4931"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187" o:spid="_x0000_s1774" style="position:absolute;left:8133;top:4931;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" path="m,l943,e" filled="f" strokecolor="#dadcdd" strokeweight=".24728mm">
                    <v:path arrowok="t" o:connecttype="custom" o:connectlocs="0,0;943,0" o:connectangles="0,0"/>
                  </v:shape>
                </v:group>
                <v:group id="Group 184" o:spid="_x0000_s1775" style="position:absolute;left:8133;top:5129;width:944;height:2" coordorigin="8133,5129"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185" o:spid="_x0000_s1776" style="position:absolute;left:8133;top:5129;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" path="m,l943,e" filled="f" strokecolor="#dadcdd" strokeweight=".24044mm">
                    <v:path arrowok="t" o:connecttype="custom" o:connectlocs="0,0;943,0" o:connectangles="0,0"/>
                  </v:shape>
                </v:group>
                <v:group id="Group 182" o:spid="_x0000_s1777" style="position:absolute;left:6620;top:5327;width:2457;height:2" coordorigin="6620,5327"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183" o:spid="_x0000_s1778" style="position:absolute;left:6620;top:5327;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" path="m,l2456,e" filled="f" strokecolor="#dadcdd" strokeweight=".24044mm">
                    <v:path arrowok="t" o:connecttype="custom" o:connectlocs="0,0;2456,0" o:connectangles="0,0"/>
                  </v:shape>
                </v:group>
                <v:group id="Group 180" o:spid="_x0000_s1779" style="position:absolute;left:8145;top:5537;width:932;height:2" coordorigin="8145,5537"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181" o:spid="_x0000_s1780" style="position:absolute;left:8145;top:5537;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" path="m,l931,e" filled="f" strokecolor="#dadcdd" strokeweight=".24044mm">
                    <v:path arrowok="t" o:connecttype="custom" o:connectlocs="0,0;931,0" o:connectangles="0,0"/>
                  </v:shape>
                </v:group>
                <v:group id="Group 178" o:spid="_x0000_s1781" style="position:absolute;left:8116;top:5548;width:2;height:2" coordorigin="8116,55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179" o:spid="_x0000_s1782" style="position:absolute;left:8116;top:55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" path="m,l,e" filled="f" strokeweight=".20517mm">
                    <v:path arrowok="t" o:connecttype="custom" o:connectlocs="0,0;0,0" o:connectangles="0,0"/>
                  </v:shape>
                </v:group>
                <v:group id="Group 176" o:spid="_x0000_s1783" style="position:absolute;left:8145;top:5758;width:932;height:2" coordorigin="8145,5758"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77" o:spid="_x0000_s1784" style="position:absolute;left:8145;top:5758;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" path="m,l931,e" filled="f" strokecolor="#dadcdd" strokeweight=".24044mm">
                    <v:path arrowok="t" o:connecttype="custom" o:connectlocs="0,0;931,0" o:connectangles="0,0"/>
                  </v:shape>
                </v:group>
                <v:group id="Group 174" o:spid="_x0000_s1785" style="position:absolute;left:8110;top:5769;width:35;height:2" coordorigin="8110,576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75" o:spid="_x0000_s1786" style="position:absolute;left:8110;top:576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" path="m,l35,e" filled="f" strokeweight=".24044mm">
                    <v:path arrowok="t" o:connecttype="custom" o:connectlocs="0,0;35,0" o:connectangles="0,0"/>
                  </v:shape>
                </v:group>
                <v:group id="Group 172" o:spid="_x0000_s1787" style="position:absolute;left:8116;top:5746;width:2;height:2" coordorigin="8116,57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173" o:spid="_x0000_s1788" style="position:absolute;left:8116;top:57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" path="m,l,e" filled="f" strokeweight=".20517mm">
                    <v:path arrowok="t" o:connecttype="custom" o:connectlocs="0,0;0,0" o:connectangles="0,0"/>
                  </v:shape>
                </v:group>
                <v:group id="Group 170" o:spid="_x0000_s1789" style="position:absolute;left:6620;top:5967;width:2457;height:2" coordorigin="6620,5967"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171" o:spid="_x0000_s1790" style="position:absolute;left:6620;top:5967;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" path="m,l2456,e" filled="f" strokecolor="#dadcdd" strokeweight=".24044mm">
                    <v:path arrowok="t" o:connecttype="custom" o:connectlocs="0,0;2456,0" o:connectangles="0,0"/>
                  </v:shape>
                </v:group>
                <v:group id="Group 168" o:spid="_x0000_s1791" style="position:absolute;left:6620;top:6165;width:2457;height:2" coordorigin="6620,6165"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169" o:spid="_x0000_s1792" style="position:absolute;left:6620;top:6165;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" path="m,l2456,e" filled="f" strokecolor="#dadcdd" strokeweight=".24044mm">
                    <v:path arrowok="t" o:connecttype="custom" o:connectlocs="0,0;2456,0" o:connectangles="0,0"/>
                  </v:shape>
                </v:group>
                <v:group id="Group 166" o:spid="_x0000_s1793" style="position:absolute;left:6620;top:6363;width:2457;height:2" coordorigin="6620,6363"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167" o:spid="_x0000_s1794" style="position:absolute;left:6620;top:6363;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" path="m,l2456,e" filled="f" strokecolor="#dadcdd" strokeweight=".24044mm">
                    <v:path arrowok="t" o:connecttype="custom" o:connectlocs="0,0;2456,0" o:connectangles="0,0"/>
                  </v:shape>
                </v:group>
                <v:group id="Group 164" o:spid="_x0000_s1795" style="position:absolute;left:8133;top:6561;width:944;height:2" coordorigin="8133,6561"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165" o:spid="_x0000_s1796" style="position:absolute;left:8133;top:6561;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" path="m,l943,e" filled="f" strokecolor="#dadcdd" strokeweight=".24044mm">
                    <v:path arrowok="t" o:connecttype="custom" o:connectlocs="0,0;943,0" o:connectangles="0,0"/>
                  </v:shape>
                </v:group>
                <v:group id="Group 162" o:spid="_x0000_s1797" style="position:absolute;left:8133;top:6759;width:944;height:2" coordorigin="8133,6759"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163" o:spid="_x0000_s1798" style="position:absolute;left:8133;top:6759;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" path="m,l943,e" filled="f" strokecolor="#dadcdd" strokeweight=".24044mm">
                    <v:path arrowok="t" o:connecttype="custom" o:connectlocs="0,0;943,0" o:connectangles="0,0"/>
                  </v:shape>
                </v:group>
                <v:group id="Group 160" o:spid="_x0000_s1799" style="position:absolute;left:6620;top:6957;width:2457;height:2" coordorigin="6620,6957"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161" o:spid="_x0000_s1800" style="position:absolute;left:6620;top:6957;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" path="m,l2456,e" filled="f" strokecolor="#dadcdd" strokeweight=".24044mm">
                    <v:path arrowok="t" o:connecttype="custom" o:connectlocs="0,0;2456,0" o:connectangles="0,0"/>
                  </v:shape>
                </v:group>
                <v:group id="Group 158" o:spid="_x0000_s1801" style="position:absolute;left:8145;top:7166;width:932;height:2" coordorigin="8145,7166"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159" o:spid="_x0000_s1802" style="position:absolute;left:8145;top:7166;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" path="m,l931,e" filled="f" strokecolor="#dadcdd" strokeweight=".24044mm">
                    <v:path arrowok="t" o:connecttype="custom" o:connectlocs="0,0;931,0" o:connectangles="0,0"/>
                  </v:shape>
                </v:group>
                <v:group id="Group 156" o:spid="_x0000_s1803" style="position:absolute;left:8116;top:7178;width:2;height:2" coordorigin="8116,717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157" o:spid="_x0000_s1804" style="position:absolute;left:8116;top:71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" path="m,l,e" filled="f" strokeweight=".20517mm">
                    <v:path arrowok="t" o:connecttype="custom" o:connectlocs="0,0;0,0" o:connectangles="0,0"/>
                  </v:shape>
                </v:group>
                <v:group id="Group 154" o:spid="_x0000_s1805" style="position:absolute;left:8145;top:7387;width:932;height:2" coordorigin="8145,7387"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155" o:spid="_x0000_s1806" style="position:absolute;left:8145;top:7387;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" path="m,l931,e" filled="f" strokecolor="#dadcdd" strokeweight=".24044mm">
                    <v:path arrowok="t" o:connecttype="custom" o:connectlocs="0,0;931,0" o:connectangles="0,0"/>
                  </v:shape>
                </v:group>
                <v:group id="Group 152" o:spid="_x0000_s1807" style="position:absolute;left:8110;top:7399;width:35;height:2" coordorigin="8110,739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153" o:spid="_x0000_s1808" style="position:absolute;left:8110;top:739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" path="m,l35,e" filled="f" strokeweight=".24044mm">
                    <v:path arrowok="t" o:connecttype="custom" o:connectlocs="0,0;35,0" o:connectangles="0,0"/>
                  </v:shape>
                </v:group>
                <v:group id="Group 150" o:spid="_x0000_s1809" style="position:absolute;left:8116;top:7376;width:2;height:2" coordorigin="8116,73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151" o:spid="_x0000_s1810" style="position:absolute;left:8116;top:73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" path="m,l,e" filled="f" strokeweight=".20517mm">
                    <v:path arrowok="t" o:connecttype="custom" o:connectlocs="0,0;0,0" o:connectangles="0,0"/>
                  </v:shape>
                </v:group>
                <v:group id="Group 148" o:spid="_x0000_s1811" style="position:absolute;left:6620;top:7597;width:2457;height:2" coordorigin="6620,7597"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149" o:spid="_x0000_s1812" style="position:absolute;left:6620;top:7597;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" path="m,l2456,e" filled="f" strokecolor="#dadcdd" strokeweight=".24044mm">
                    <v:path arrowok="t" o:connecttype="custom" o:connectlocs="0,0;2456,0" o:connectangles="0,0"/>
                  </v:shape>
                </v:group>
                <v:group id="Group 146" o:spid="_x0000_s1813" style="position:absolute;left:6620;top:7795;width:2457;height:2" coordorigin="6620,7795"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147" o:spid="_x0000_s1814" style="position:absolute;left:6620;top:7795;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" path="m,l2456,e" filled="f" strokecolor="#dadcdd" strokeweight=".24044mm">
                    <v:path arrowok="t" o:connecttype="custom" o:connectlocs="0,0;2456,0" o:connectangles="0,0"/>
                  </v:shape>
                </v:group>
                <v:group id="Group 144" o:spid="_x0000_s1815" style="position:absolute;left:6620;top:7993;width:2457;height:2" coordorigin="6620,7993"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145" o:spid="_x0000_s1816" style="position:absolute;left:6620;top:7993;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" path="m,l2456,e" filled="f" strokecolor="#dadcdd" strokeweight=".24044mm">
                    <v:path arrowok="t" o:connecttype="custom" o:connectlocs="0,0;2456,0" o:connectangles="0,0"/>
                  </v:shape>
                </v:group>
                <v:group id="Group 142" o:spid="_x0000_s1817" style="position:absolute;left:8133;top:8191;width:944;height:2" coordorigin="8133,8191"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143" o:spid="_x0000_s1818" style="position:absolute;left:8133;top:8191;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" path="m,l943,e" filled="f" strokecolor="#dadcdd" strokeweight=".24044mm">
                    <v:path arrowok="t" o:connecttype="custom" o:connectlocs="0,0;943,0" o:connectangles="0,0"/>
                  </v:shape>
                </v:group>
                <v:group id="Group 140" o:spid="_x0000_s1819" style="position:absolute;left:8133;top:8389;width:944;height:2" coordorigin="8133,8389"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141" o:spid="_x0000_s1820" style="position:absolute;left:8133;top:8389;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" path="m,l943,e" filled="f" strokecolor="#dadcdd" strokeweight=".24044mm">
                    <v:path arrowok="t" o:connecttype="custom" o:connectlocs="0,0;943,0" o:connectangles="0,0"/>
                  </v:shape>
                </v:group>
                <v:group id="Group 138" o:spid="_x0000_s1821" style="position:absolute;left:8145;top:8598;width:932;height:2" coordorigin="8145,8598"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139" o:spid="_x0000_s1822" style="position:absolute;left:8145;top:8598;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" path="m,l931,e" filled="f" strokecolor="#dadcdd" strokeweight=".24044mm">
                    <v:path arrowok="t" o:connecttype="custom" o:connectlocs="0,0;931,0" o:connectangles="0,0"/>
                  </v:shape>
                </v:group>
                <v:group id="Group 136" o:spid="_x0000_s1823" style="position:absolute;left:8116;top:8610;width:2;height:2" coordorigin="8116,86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137" o:spid="_x0000_s1824" style="position:absolute;left:8116;top:86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" path="m,l,e" filled="f" strokeweight=".20517mm">
                    <v:path arrowok="t" o:connecttype="custom" o:connectlocs="0,0;0,0" o:connectangles="0,0"/>
                  </v:shape>
                </v:group>
                <v:group id="Group 134" o:spid="_x0000_s1825" style="position:absolute;left:8145;top:8820;width:932;height:2" coordorigin="8145,8820"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135" o:spid="_x0000_s1826" style="position:absolute;left:8145;top:8820;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" path="m,l931,e" filled="f" strokecolor="#dadcdd" strokeweight=".24044mm">
                    <v:path arrowok="t" o:connecttype="custom" o:connectlocs="0,0;931,0" o:connectangles="0,0"/>
                  </v:shape>
                </v:group>
                <v:group id="Group 132" o:spid="_x0000_s1827" style="position:absolute;left:8110;top:8831;width:35;height:2" coordorigin="8110,883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133" o:spid="_x0000_s1828" style="position:absolute;left:8110;top:883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" path="m,l35,e" filled="f" strokeweight=".24044mm">
                    <v:path arrowok="t" o:connecttype="custom" o:connectlocs="0,0;35,0" o:connectangles="0,0"/>
                  </v:shape>
                </v:group>
                <v:group id="Group 130" o:spid="_x0000_s1829" style="position:absolute;left:8116;top:8808;width:2;height:2" coordorigin="8116,880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131" o:spid="_x0000_s1830" style="position:absolute;left:8116;top:88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" path="m,l,e" filled="f" strokeweight=".20517mm">
                    <v:path arrowok="t" o:connecttype="custom" o:connectlocs="0,0;0,0" o:connectangles="0,0"/>
                  </v:shape>
                </v:group>
                <v:group id="Group 128" o:spid="_x0000_s1831" style="position:absolute;left:8133;top:9029;width:944;height:2" coordorigin="8133,9029"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129" o:spid="_x0000_s1832" style="position:absolute;left:8133;top:9029;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" path="m,l943,e" filled="f" strokecolor="#dadcdd" strokeweight=".24044mm">
                    <v:path arrowok="t" o:connecttype="custom" o:connectlocs="0,0;943,0" o:connectangles="0,0"/>
                  </v:shape>
                </v:group>
                <v:group id="Group 126" o:spid="_x0000_s1833" style="position:absolute;left:8133;top:9227;width:944;height:2" coordorigin="8133,9227"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127" o:spid="_x0000_s1834" style="position:absolute;left:8133;top:9227;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" path="m,l943,e" filled="f" strokecolor="#dadcdd" strokeweight=".24728mm">
                    <v:path arrowok="t" o:connecttype="custom" o:connectlocs="0,0;943,0" o:connectangles="0,0"/>
                  </v:shape>
                </v:group>
                <v:group id="Group 124" o:spid="_x0000_s1835" style="position:absolute;left:8145;top:9436;width:932;height:2" coordorigin="8145,9436"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125" o:spid="_x0000_s1836" style="position:absolute;left:8145;top:9436;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" path="m,l931,e" filled="f" strokecolor="#dadcdd" strokeweight=".24044mm">
                    <v:path arrowok="t" o:connecttype="custom" o:connectlocs="0,0;931,0" o:connectangles="0,0"/>
                  </v:shape>
                </v:group>
                <v:group id="Group 122" o:spid="_x0000_s1837" style="position:absolute;left:8116;top:9448;width:2;height:2" coordorigin="8116,94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123" o:spid="_x0000_s1838" style="position:absolute;left:8116;top:94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" path="m,l,e" filled="f" strokeweight=".20517mm">
                    <v:path arrowok="t" o:connecttype="custom" o:connectlocs="0,0;0,0" o:connectangles="0,0"/>
                  </v:shape>
                </v:group>
                <v:group id="Group 120" o:spid="_x0000_s1839" style="position:absolute;left:8145;top:9658;width:932;height:2" coordorigin="8145,9658"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121" o:spid="_x0000_s1840" style="position:absolute;left:8145;top:9658;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" path="m,l931,e" filled="f" strokecolor="#dadcdd" strokeweight=".24725mm">
                    <v:path arrowok="t" o:connecttype="custom" o:connectlocs="0,0;931,0" o:connectangles="0,0"/>
                  </v:shape>
                </v:group>
                <v:group id="Group 118" o:spid="_x0000_s1841" style="position:absolute;left:8116;top:9646;width:2;height:2" coordorigin="8116,96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119" o:spid="_x0000_s1842" style="position:absolute;left:8116;top:96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" path="m,l,e" filled="f" strokeweight=".20517mm">
                    <v:path arrowok="t" o:connecttype="custom" o:connectlocs="0,0;0,0" o:connectangles="0,0"/>
                  </v:shape>
                </v:group>
                <v:group id="Group 116" o:spid="_x0000_s1843" style="position:absolute;left:7;top:9902;width:9070;height:2" coordorigin="7,9902"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117" o:spid="_x0000_s1844" style="position:absolute;left:7;top:9902;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" path="m,l9069,e" filled="f" strokecolor="#dadcdd" strokeweight=".24044mm">
                    <v:path arrowok="t" o:connecttype="custom" o:connectlocs="0,0;9069,0" o:connectangles="0,0"/>
                  </v:shape>
                </v:group>
                <v:group id="Group 114" o:spid="_x0000_s1845" style="position:absolute;left:8145;top:10112;width:932;height:2" coordorigin="8145,10112"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115" o:spid="_x0000_s1846" style="position:absolute;left:8145;top:10112;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" path="m,l931,e" filled="f" strokecolor="#dadcdd" strokeweight=".24044mm">
                    <v:path arrowok="t" o:connecttype="custom" o:connectlocs="0,0;931,0" o:connectangles="0,0"/>
                  </v:shape>
                </v:group>
                <v:group id="Group 112" o:spid="_x0000_s1847" style="position:absolute;left:8116;top:10123;width:2;height:2" coordorigin="8116,101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113" o:spid="_x0000_s1848" style="position:absolute;left:8116;top:101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" path="m,l,e" filled="f" strokeweight=".20517mm">
                    <v:path arrowok="t" o:connecttype="custom" o:connectlocs="0,0;0,0" o:connectangles="0,0"/>
                  </v:shape>
                </v:group>
                <v:group id="Group 110" o:spid="_x0000_s1849" style="position:absolute;left:8145;top:10333;width:932;height:2" coordorigin="8145,10333"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111" o:spid="_x0000_s1850" style="position:absolute;left:8145;top:10333;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" path="m,l931,e" filled="f" strokecolor="#dadcdd" strokeweight=".24044mm">
                    <v:path arrowok="t" o:connecttype="custom" o:connectlocs="0,0;931,0" o:connectangles="0,0"/>
                  </v:shape>
                </v:group>
                <v:group id="Group 108" o:spid="_x0000_s1851" style="position:absolute;left:8110;top:10344;width:35;height:2" coordorigin="8110,1034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109" o:spid="_x0000_s1852" style="position:absolute;left:8110;top:1034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" path="m,l35,e" filled="f" strokeweight=".24044mm">
                    <v:path arrowok="t" o:connecttype="custom" o:connectlocs="0,0;35,0" o:connectangles="0,0"/>
                  </v:shape>
                </v:group>
                <v:group id="Group 106" o:spid="_x0000_s1853" style="position:absolute;left:8116;top:10321;width:2;height:2" coordorigin="8116,1032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107" o:spid="_x0000_s1854" style="position:absolute;left:8116;top:10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" path="m,l,e" filled="f" strokeweight=".20517mm">
                    <v:path arrowok="t" o:connecttype="custom" o:connectlocs="0,0;0,0" o:connectangles="0,0"/>
                  </v:shape>
                </v:group>
                <v:group id="Group 104" o:spid="_x0000_s1855" style="position:absolute;left:8145;top:10554;width:932;height:2" coordorigin="8145,10554"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105" o:spid="_x0000_s1856" style="position:absolute;left:8145;top:10554;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" path="m,l931,e" filled="f" strokecolor="#dadcdd" strokeweight=".24044mm">
                    <v:path arrowok="t" o:connecttype="custom" o:connectlocs="0,0;931,0" o:connectangles="0,0"/>
                  </v:shape>
                </v:group>
                <v:group id="Group 102" o:spid="_x0000_s1857" style="position:absolute;left:8116;top:10566;width:2;height:2" coordorigin="8116,105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103" o:spid="_x0000_s1858" style="position:absolute;left:8116;top:1056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" path="m,l,e" filled="f" strokeweight=".20517mm">
                    <v:path arrowok="t" o:connecttype="custom" o:connectlocs="0,0;0,0" o:connectangles="0,0"/>
                  </v:shape>
                </v:group>
                <v:group id="Group 100" o:spid="_x0000_s1859" style="position:absolute;left:8145;top:10775;width:932;height:2" coordorigin="8145,10775"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101" o:spid="_x0000_s1860" style="position:absolute;left:8145;top:10775;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" path="m,l931,e" filled="f" strokecolor="#dadcdd" strokeweight=".24044mm">
                    <v:path arrowok="t" o:connecttype="custom" o:connectlocs="0,0;931,0" o:connectangles="0,0"/>
                  </v:shape>
                </v:group>
                <v:group id="Group 98" o:spid="_x0000_s1861" style="position:absolute;left:8110;top:10787;width:35;height:2" coordorigin="8110,10787"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99" o:spid="_x0000_s1862" style="position:absolute;left:8110;top:10787;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" path="m,l35,e" filled="f" strokeweight=".24044mm">
                    <v:path arrowok="t" o:connecttype="custom" o:connectlocs="0,0;35,0" o:connectangles="0,0"/>
                  </v:shape>
                </v:group>
                <v:group id="Group 96" o:spid="_x0000_s1863" style="position:absolute;left:8116;top:10763;width:2;height:2" coordorigin="8116,1076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97" o:spid="_x0000_s1864" style="position:absolute;left:8116;top:107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" path="m,l,e" filled="f" strokeweight=".20517mm">
                    <v:path arrowok="t" o:connecttype="custom" o:connectlocs="0,0;0,0" o:connectangles="0,0"/>
                  </v:shape>
                </v:group>
                <v:group id="Group 94" o:spid="_x0000_s1865" style="position:absolute;left:3220;top:10985;width:5856;height:2" coordorigin="3220,10985"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95" o:spid="_x0000_s1866" style="position:absolute;left:3220;top:10985;width:5856;height:2;visibility:visible;mso-wrap-style:square;v-text-anchor:top"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" path="m,l5856,e" filled="f" strokecolor="#dadcdd" strokeweight=".24044mm">
                    <v:path arrowok="t" o:connecttype="custom" o:connectlocs="0,0;5856,0" o:connectangles="0,0"/>
                  </v:shape>
                </v:group>
                <v:group id="Group 92" o:spid="_x0000_s1867" style="position:absolute;left:3220;top:11183;width:5856;height:2" coordorigin="3220,11183"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93" o:spid="_x0000_s1868" style="position:absolute;left:3220;top:11183;width:5856;height:2;visibility:visible;mso-wrap-style:square;v-text-anchor:top"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" path="m,l5856,e" filled="f" strokecolor="#dadcdd" strokeweight=".24044mm">
                    <v:path arrowok="t" o:connecttype="custom" o:connectlocs="0,0;5856,0" o:connectangles="0,0"/>
                  </v:shape>
                </v:group>
                <v:group id="Group 90" o:spid="_x0000_s1869" style="position:absolute;left:3220;top:11381;width:5856;height:2" coordorigin="3220,11381"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91" o:spid="_x0000_s1870" style="position:absolute;left:3220;top:11381;width:5856;height:2;visibility:visible;mso-wrap-style:square;v-text-anchor:top"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" path="m,l5856,e" filled="f" strokecolor="#dadcdd" strokeweight=".24044mm">
                    <v:path arrowok="t" o:connecttype="custom" o:connectlocs="0,0;5856,0" o:connectangles="0,0"/>
                  </v:shape>
                </v:group>
                <v:group id="Group 88" o:spid="_x0000_s1871" style="position:absolute;left:7;top:11578;width:9070;height:2" coordorigin="7,11578"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89" o:spid="_x0000_s1872" style="position:absolute;left:7;top:11578;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" path="m,l9069,e" filled="f" strokecolor="#dadcdd" strokeweight=".24044mm">
                    <v:path arrowok="t" o:connecttype="custom" o:connectlocs="0,0;9069,0" o:connectangles="0,0"/>
                  </v:shape>
                </v:group>
                <v:group id="Group 86" o:spid="_x0000_s1873" style="position:absolute;left:7;top:11776;width:9070;height:2" coordorigin="7,11776"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87" o:spid="_x0000_s1874" style="position:absolute;left:7;top:11776;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" path="m,l9069,e" filled="f" strokecolor="#dadcdd" strokeweight=".24044mm">
                    <v:path arrowok="t" o:connecttype="custom" o:connectlocs="0,0;9069,0" o:connectangles="0,0"/>
                  </v:shape>
                </v:group>
                <v:group id="Group 84" o:spid="_x0000_s1875" style="position:absolute;left:7;top:11974;width:9070;height:2" coordorigin="7,11974"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5" o:spid="_x0000_s1876" style="position:absolute;left:7;top:11974;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" path="m,l9069,e" filled="f" strokecolor="#dadcdd" strokeweight=".24044mm">
                    <v:path arrowok="t" o:connecttype="custom" o:connectlocs="0,0;9069,0" o:connectangles="0,0"/>
                  </v:shape>
                </v:group>
                <v:group id="Group 82" o:spid="_x0000_s1877" style="position:absolute;left:7;top:12172;width:9070;height:2" coordorigin="7,12172"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3" o:spid="_x0000_s1878" style="position:absolute;left:7;top:12172;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" path="m,l9069,e" filled="f" strokecolor="#dadcdd" strokeweight=".24044mm">
                    <v:path arrowok="t" o:connecttype="custom" o:connectlocs="0,0;9069,0" o:connectangles="0,0"/>
                  </v:shape>
                </v:group>
                <v:group id="Group 80" o:spid="_x0000_s1879" style="position:absolute;left:6620;top:12370;width:2457;height:2" coordorigin="6620,12370"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1" o:spid="_x0000_s1880" style="position:absolute;left:6620;top:12370;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" path="m,l2456,e" filled="f" strokecolor="#dadcdd" strokeweight=".24044mm">
                    <v:path arrowok="t" o:connecttype="custom" o:connectlocs="0,0;2456,0" o:connectangles="0,0"/>
                  </v:shape>
                </v:group>
                <v:group id="Group 78" o:spid="_x0000_s1881" style="position:absolute;left:6620;top:12568;width:2457;height:2" coordorigin="6620,12568"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79" o:spid="_x0000_s1882" style="position:absolute;left:6620;top:12568;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" path="m,l2456,e" filled="f" strokecolor="#dadcdd" strokeweight=".24044mm">
                    <v:path arrowok="t" o:connecttype="custom" o:connectlocs="0,0;2456,0" o:connectangles="0,0"/>
                  </v:shape>
                </v:group>
                <v:group id="Group 76" o:spid="_x0000_s1883" style="position:absolute;left:6620;top:12766;width:2457;height:2" coordorigin="6620,12766"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77" o:spid="_x0000_s1884" style="position:absolute;left:6620;top:12766;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" path="m,l2456,e" filled="f" strokecolor="#dadcdd" strokeweight=".24044mm">
                    <v:path arrowok="t" o:connecttype="custom" o:connectlocs="0,0;2456,0" o:connectangles="0,0"/>
                  </v:shape>
                </v:group>
                <v:group id="Group 74" o:spid="_x0000_s1885" style="position:absolute;left:19;top:18;width:9058;height:2" coordorigin="19,18"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75" o:spid="_x0000_s1886" style="position:absolute;left:19;top:18;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" path="m,l9057,e" filled="f" strokecolor="#0000d0" strokeweight=".23928mm">
                    <v:path arrowok="t" o:connecttype="custom" o:connectlocs="0,0;9057,0" o:connectangles="0,0"/>
                  </v:shape>
                </v:group>
                <v:group id="Group 72" o:spid="_x0000_s1887" style="position:absolute;left:24;top:13;width:2;height:12760" coordorigin="24,13" coordsize="2,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73" o:spid="_x0000_s1888" style="position:absolute;left:24;top:13;width:2;height:12760;visibility:visible;mso-wrap-style:square;v-text-anchor:top" coordsize="2,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" path="m,l,12759e" filled="f" strokecolor="#0000d0" strokeweight=".24036mm">
                    <v:path arrowok="t" o:connecttype="custom" o:connectlocs="0,13;0,12772" o:connectangles="0,0"/>
                  </v:shape>
                </v:group>
                <v:group id="Group 70" o:spid="_x0000_s1889" style="position:absolute;left:9065;top:13;width:2;height:12760" coordorigin="9065,13" coordsize="2,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71" o:spid="_x0000_s1890" style="position:absolute;left:9065;top:13;width:2;height:12760;visibility:visible;mso-wrap-style:square;v-text-anchor:top" coordsize="2,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" path="m,l,12759e" filled="f" strokecolor="#0000d0" strokeweight=".44544mm">
                    <v:path arrowok="t" o:connecttype="custom" o:connectlocs="0,13;0,12772" o:connectangles="0,0"/>
                  </v:shape>
                </v:group>
                <v:group id="Group 68" o:spid="_x0000_s1891" style="position:absolute;left:19;top:12760;width:9058;height:2" coordorigin="19,12760"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69" o:spid="_x0000_s1892" style="position:absolute;left:19;top:12760;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" path="m,l9057,e" filled="f" strokecolor="#0000d0" strokeweight=".44558mm">
                    <v:path arrowok="t" o:connecttype="custom" o:connectlocs="0,0;9057,0" o:connectangles="0,0"/>
                  </v:shape>
                </v:group>
                <v:group id="Group 66" o:spid="_x0000_s1893" style="position:absolute;left:6606;top:5438;width:314;height:187" coordorigin="6606,5438" coordsize="3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67" o:spid="_x0000_s1894" style="position:absolute;left:6606;top:5438;width:314;height:187;visibility:visible;mso-wrap-style:square;v-text-anchor:top" coordsize="3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" path="m,l313,187e" filled="f" strokeweight=".20533mm">
                    <v:path arrowok="t" o:connecttype="custom" o:connectlocs="0,5438;313,5625" o:connectangles="0,0"/>
                  </v:shape>
                </v:group>
                <v:group id="Group 64" o:spid="_x0000_s1895" style="position:absolute;left:6606;top:5636;width:314;height:2" coordorigin="6606,5636"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65" o:spid="_x0000_s1896" style="position:absolute;left:6606;top:5636;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" path="m,l313,e" filled="f" strokeweight=".20536mm">
                    <v:path arrowok="t" o:connecttype="custom" o:connectlocs="0,0;313,0" o:connectangles="0,0"/>
                  </v:shape>
                </v:group>
                <v:group id="Group 62" o:spid="_x0000_s1897" style="position:absolute;left:6606;top:5648;width:314;height:408" coordorigin="6606,5648"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63" o:spid="_x0000_s1898" style="position:absolute;left:6606;top:5648;width:314;height:408;visibility:visible;mso-wrap-style:square;v-text-anchor:top"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" path="m,407l313,e" filled="f" strokeweight=".20533mm">
                    <v:path arrowok="t" o:connecttype="custom" o:connectlocs="0,6055;313,5648" o:connectangles="0,0"/>
                  </v:shape>
                </v:group>
                <v:group id="Group 60" o:spid="_x0000_s1899" style="position:absolute;left:6617;top:5648;width:303;height:594" coordorigin="6617,5648" coordsize="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61" o:spid="_x0000_s1900" style="position:absolute;left:6617;top:5648;width:303;height:594;visibility:visible;mso-wrap-style:square;v-text-anchor:top" coordsize="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" path="m,593l302,e" filled="f" strokeweight=".20531mm">
                    <v:path arrowok="t" o:connecttype="custom" o:connectlocs="0,6241;302,5648" o:connectangles="0,0"/>
                  </v:shape>
                </v:group>
                <v:group id="Group 58" o:spid="_x0000_s1901" style="position:absolute;left:6606;top:6857;width:314;height:408" coordorigin="6606,6857"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59" o:spid="_x0000_s1902" style="position:absolute;left:6606;top:6857;width:314;height:408;visibility:visible;mso-wrap-style:square;v-text-anchor:top"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" path="m,l313,408e" filled="f" strokeweight=".20533mm">
                    <v:path arrowok="t" o:connecttype="custom" o:connectlocs="0,6857;313,7265" o:connectangles="0,0"/>
                  </v:shape>
                </v:group>
                <v:group id="Group 56" o:spid="_x0000_s1903" style="position:absolute;left:6606;top:7067;width:314;height:198" coordorigin="6606,7067" coordsize="3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57" o:spid="_x0000_s1904" style="position:absolute;left:6606;top:7067;width:314;height:198;visibility:visible;mso-wrap-style:square;v-text-anchor:top" coordsize="3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" path="m,l313,198e" filled="f" strokeweight=".20533mm">
                    <v:path arrowok="t" o:connecttype="custom" o:connectlocs="0,7067;313,7265" o:connectangles="0,0"/>
                  </v:shape>
                </v:group>
                <v:group id="Group 54" o:spid="_x0000_s1905" style="position:absolute;left:6606;top:7265;width:314;height:12" coordorigin="6606,7265" coordsize="3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55" o:spid="_x0000_s1906" style="position:absolute;left:6606;top:7265;width:314;height:12;visibility:visible;mso-wrap-style:square;v-text-anchor:top" coordsize="3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" path="m,11l313,e" filled="f" strokeweight=".20536mm">
                    <v:path arrowok="t" o:connecttype="custom" o:connectlocs="0,7276;313,7265" o:connectangles="0,0"/>
                  </v:shape>
                </v:group>
                <v:group id="Group 52" o:spid="_x0000_s1907" style="position:absolute;left:6606;top:7265;width:314;height:221" coordorigin="6606,7265" coordsize="31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53" o:spid="_x0000_s1908" style="position:absolute;left:6606;top:7265;width:314;height:221;visibility:visible;mso-wrap-style:square;v-text-anchor:top" coordsize="31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" path="m,221l313,e" filled="f" strokeweight=".20533mm">
                    <v:path arrowok="t" o:connecttype="custom" o:connectlocs="0,7486;313,7265" o:connectangles="0,0"/>
                  </v:shape>
                </v:group>
                <v:group id="Group 50" o:spid="_x0000_s1909" style="position:absolute;left:6606;top:7265;width:314;height:431" coordorigin="6606,7265" coordsize="31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51" o:spid="_x0000_s1910" style="position:absolute;left:6606;top:7265;width:314;height:431;visibility:visible;mso-wrap-style:square;v-text-anchor:top" coordsize="31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" path="m,430l313,e" filled="f" strokeweight=".20531mm">
                    <v:path arrowok="t" o:connecttype="custom" o:connectlocs="0,7695;313,7265" o:connectangles="0,0"/>
                  </v:shape>
                </v:group>
                <v:group id="Group 48" o:spid="_x0000_s1911" style="position:absolute;left:6606;top:7265;width:314;height:617" coordorigin="6606,7265" coordsize="3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49" o:spid="_x0000_s1912" style="position:absolute;left:6606;top:7265;width:314;height:617;visibility:visible;mso-wrap-style:square;v-text-anchor:top" coordsize="3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" path="m,616l313,e" filled="f" strokeweight=".20531mm">
                    <v:path arrowok="t" o:connecttype="custom" o:connectlocs="0,7881;313,7265" o:connectangles="0,0"/>
                  </v:shape>
                </v:group>
                <v:group id="Group 46" o:spid="_x0000_s1913" style="position:absolute;left:6606;top:8486;width:314;height:210" coordorigin="6606,8486"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47" o:spid="_x0000_s1914" style="position:absolute;left:6606;top:8486;width:314;height:210;visibility:visible;mso-wrap-style:square;v-text-anchor:top"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" path="m,l313,209e" filled="f" strokeweight=".20533mm">
                    <v:path arrowok="t" o:connecttype="custom" o:connectlocs="0,8486;313,8695" o:connectangles="0,0"/>
                  </v:shape>
                </v:group>
                <v:group id="Group 44" o:spid="_x0000_s1915" style="position:absolute;left:6606;top:8695;width:314;height:2" coordorigin="6606,8695"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45" o:spid="_x0000_s1916" style="position:absolute;left:6606;top:8695;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" path="m,l313,e" filled="f" strokeweight=".20536mm">
                    <v:path arrowok="t" o:connecttype="custom" o:connectlocs="0,0;313,0" o:connectangles="0,0"/>
                  </v:shape>
                </v:group>
                <v:group id="Group 42" o:spid="_x0000_s1917" style="position:absolute;left:6606;top:9323;width:314;height:210" coordorigin="6606,9323"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43" o:spid="_x0000_s1918" style="position:absolute;left:6606;top:9323;width:314;height:210;visibility:visible;mso-wrap-style:square;v-text-anchor:top"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" path="m,l313,210e" filled="f" strokeweight=".20533mm">
                    <v:path arrowok="t" o:connecttype="custom" o:connectlocs="0,9323;313,9533" o:connectangles="0,0"/>
                  </v:shape>
                </v:group>
                <v:group id="Group 40" o:spid="_x0000_s1919" style="position:absolute;left:6606;top:9533;width:314;height:2" coordorigin="6606,9533"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41" o:spid="_x0000_s1920" style="position:absolute;left:6606;top:9533;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" path="m,l313,e" filled="f" strokeweight=".20536mm">
                    <v:path arrowok="t" o:connecttype="custom" o:connectlocs="0,0;313,0" o:connectangles="0,0"/>
                  </v:shape>
                </v:group>
                <v:group id="Group 38" o:spid="_x0000_s1921" style="position:absolute;left:6606;top:5218;width:314;height:408" coordorigin="6606,5218"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39" o:spid="_x0000_s1922" style="position:absolute;left:6606;top:5218;width:314;height:408;visibility:visible;mso-wrap-style:square;v-text-anchor:top"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" path="m,l313,407e" filled="f" strokeweight=".20533mm">
                    <v:path arrowok="t" o:connecttype="custom" o:connectlocs="0,5218;313,5625" o:connectangles="0,0"/>
                  </v:shape>
                </v:group>
                <v:group id="Group 5" o:spid="_x0000_s1923" style="position:absolute;left:6606;top:5636;width:314;height:210" coordorigin="6606,5636"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37" o:spid="_x0000_s1924" style="position:absolute;left:6606;top:5636;width:314;height:210;visibility:visible;mso-wrap-style:square;v-text-anchor:top"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" path="m,210l313,e" filled="f" strokeweight=".20533mm">
                    <v:path arrowok="t" o:connecttype="custom" o:connectlocs="0,5846;313,5636"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925" type="#_x0000_t75" style="position:absolute;left:3204;top:838;width:1302;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">
                    <v:imagedata r:id="rId37" o:title=""/>
                  </v:shape>
                  <v:shape id="Picture 35" o:spid="_x0000_s1926" type="#_x0000_t75" style="position:absolute;left:3204;top:2001;width:3965;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">
                    <v:imagedata r:id="rId38" o:title=""/>
                  </v:shape>
                  <v:shape id="Picture 34" o:spid="_x0000_s1927" type="#_x0000_t75" style="position:absolute;left:6600;top:1071;width:1721;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">
                    <v:imagedata r:id="rId39" o:title=""/>
                  </v:shape>
                  <v:shapetype id="_x0000_t202" coordsize="21600,21600" o:spt="202" path="m,l,21600r21600,l21600,xe">
                    <v:stroke joinstyle="miter"/>
                    <v:path gradientshapeok="t" o:connecttype="rect"/>
                  </v:shapetype>
                  <v:shape id="Text Box 33" o:spid="_x0000_s1928" type="#_x0000_t202" style="position:absolute;left:42;top:48;width:7473;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" filled="f" stroked="f">
                    <v:textbox inset="0,0,0,0">
                      <w:txbxContent>
                        <w:p w:rsidR="002B1B3F" w:rsidRDefault="002B1B3F">
                          <w:pPr>
                            <w:spacing w:line="189" w:lineRule="exact"/>
                            <w:ind w:left="1257"/>
                            <w:jc w:val="center"/>
                            <w:rPr>
                              <w:rFonts w:ascii="Arial" w:eastAsia="Arial" w:hAnsi="Arial" w:cs="Arial"/>
                              <w:sz w:val="18"/>
                              <w:szCs w:val="18"/>
                            </w:rPr>
                          </w:pPr>
                          <w:r>
                            <w:rPr>
                              <w:rFonts w:ascii="Arial"/>
                              <w:b/>
                              <w:spacing w:val="-1"/>
                              <w:w w:val="105"/>
                              <w:sz w:val="18"/>
                            </w:rPr>
                            <w:t>Assessment</w:t>
                          </w:r>
                          <w:r>
                            <w:rPr>
                              <w:rFonts w:ascii="Arial"/>
                              <w:b/>
                              <w:spacing w:val="-26"/>
                              <w:w w:val="105"/>
                              <w:sz w:val="18"/>
                            </w:rPr>
                            <w:t xml:space="preserve"> </w:t>
                          </w:r>
                          <w:r>
                            <w:rPr>
                              <w:rFonts w:ascii="Arial"/>
                              <w:b/>
                              <w:w w:val="105"/>
                              <w:sz w:val="18"/>
                            </w:rPr>
                            <w:t>Form</w:t>
                          </w:r>
                          <w:r>
                            <w:rPr>
                              <w:rFonts w:ascii="Arial"/>
                              <w:b/>
                              <w:spacing w:val="-24"/>
                              <w:w w:val="105"/>
                              <w:sz w:val="18"/>
                            </w:rPr>
                            <w:t xml:space="preserve"> </w:t>
                          </w:r>
                          <w:r>
                            <w:rPr>
                              <w:rFonts w:ascii="Arial"/>
                              <w:b/>
                              <w:spacing w:val="2"/>
                              <w:w w:val="105"/>
                              <w:sz w:val="18"/>
                            </w:rPr>
                            <w:t>BSc</w:t>
                          </w:r>
                          <w:r>
                            <w:rPr>
                              <w:rFonts w:ascii="Arial"/>
                              <w:b/>
                              <w:spacing w:val="-23"/>
                              <w:w w:val="105"/>
                              <w:sz w:val="18"/>
                            </w:rPr>
                            <w:t xml:space="preserve"> </w:t>
                          </w:r>
                          <w:r>
                            <w:rPr>
                              <w:rFonts w:ascii="Arial"/>
                              <w:b/>
                              <w:w w:val="105"/>
                              <w:sz w:val="18"/>
                            </w:rPr>
                            <w:t>Thesis</w:t>
                          </w:r>
                          <w:r>
                            <w:rPr>
                              <w:rFonts w:ascii="Arial"/>
                              <w:b/>
                              <w:spacing w:val="-22"/>
                              <w:w w:val="105"/>
                              <w:sz w:val="18"/>
                            </w:rPr>
                            <w:t xml:space="preserve"> </w:t>
                          </w:r>
                          <w:r>
                            <w:rPr>
                              <w:rFonts w:ascii="Arial"/>
                              <w:b/>
                              <w:w w:val="105"/>
                              <w:sz w:val="18"/>
                            </w:rPr>
                            <w:t>Social</w:t>
                          </w:r>
                          <w:r>
                            <w:rPr>
                              <w:rFonts w:ascii="Arial"/>
                              <w:b/>
                              <w:spacing w:val="-26"/>
                              <w:w w:val="105"/>
                              <w:sz w:val="18"/>
                            </w:rPr>
                            <w:t xml:space="preserve"> </w:t>
                          </w:r>
                          <w:r>
                            <w:rPr>
                              <w:rFonts w:ascii="Arial"/>
                              <w:b/>
                              <w:w w:val="105"/>
                              <w:sz w:val="18"/>
                            </w:rPr>
                            <w:t>Sciences</w:t>
                          </w:r>
                          <w:r>
                            <w:rPr>
                              <w:rFonts w:ascii="Arial"/>
                              <w:b/>
                              <w:spacing w:val="-23"/>
                              <w:w w:val="105"/>
                              <w:sz w:val="18"/>
                            </w:rPr>
                            <w:t xml:space="preserve"> </w:t>
                          </w:r>
                          <w:r>
                            <w:rPr>
                              <w:rFonts w:ascii="Arial"/>
                              <w:b/>
                              <w:w w:val="105"/>
                              <w:sz w:val="18"/>
                            </w:rPr>
                            <w:t>Wageningen</w:t>
                          </w:r>
                          <w:r>
                            <w:rPr>
                              <w:rFonts w:ascii="Arial"/>
                              <w:b/>
                              <w:spacing w:val="-22"/>
                              <w:w w:val="105"/>
                              <w:sz w:val="18"/>
                            </w:rPr>
                            <w:t xml:space="preserve"> </w:t>
                          </w:r>
                          <w:r>
                            <w:rPr>
                              <w:rFonts w:ascii="Arial"/>
                              <w:b/>
                              <w:spacing w:val="-1"/>
                              <w:w w:val="105"/>
                              <w:sz w:val="18"/>
                            </w:rPr>
                            <w:t>University</w:t>
                          </w:r>
                        </w:p>
                        <w:p w:rsidR="002B1B3F" w:rsidRDefault="002B1B3F">
                          <w:pPr>
                            <w:spacing w:before="59"/>
                            <w:ind w:left="1286"/>
                            <w:jc w:val="center"/>
                            <w:rPr>
                              <w:rFonts w:ascii="Arial" w:eastAsia="Arial" w:hAnsi="Arial" w:cs="Arial"/>
                              <w:sz w:val="12"/>
                              <w:szCs w:val="12"/>
                            </w:rPr>
                          </w:pPr>
                          <w:r>
                            <w:rPr>
                              <w:rFonts w:ascii="Arial"/>
                              <w:b/>
                              <w:spacing w:val="1"/>
                              <w:w w:val="105"/>
                              <w:sz w:val="12"/>
                            </w:rPr>
                            <w:t>Involved</w:t>
                          </w:r>
                          <w:r>
                            <w:rPr>
                              <w:rFonts w:ascii="Arial"/>
                              <w:b/>
                              <w:spacing w:val="7"/>
                              <w:w w:val="105"/>
                              <w:sz w:val="12"/>
                            </w:rPr>
                            <w:t xml:space="preserve"> </w:t>
                          </w:r>
                          <w:r>
                            <w:rPr>
                              <w:rFonts w:ascii="Arial"/>
                              <w:b/>
                              <w:spacing w:val="-5"/>
                              <w:w w:val="105"/>
                              <w:sz w:val="12"/>
                            </w:rPr>
                            <w:t>BSc</w:t>
                          </w:r>
                          <w:r>
                            <w:rPr>
                              <w:rFonts w:ascii="Arial"/>
                              <w:b/>
                              <w:spacing w:val="4"/>
                              <w:w w:val="105"/>
                              <w:sz w:val="12"/>
                            </w:rPr>
                            <w:t xml:space="preserve"> </w:t>
                          </w:r>
                          <w:r>
                            <w:rPr>
                              <w:rFonts w:ascii="Arial"/>
                              <w:b/>
                              <w:spacing w:val="5"/>
                              <w:w w:val="105"/>
                              <w:sz w:val="12"/>
                            </w:rPr>
                            <w:t>programmes:</w:t>
                          </w:r>
                          <w:r>
                            <w:rPr>
                              <w:rFonts w:ascii="Arial"/>
                              <w:b/>
                              <w:spacing w:val="-5"/>
                              <w:w w:val="105"/>
                              <w:sz w:val="12"/>
                            </w:rPr>
                            <w:t xml:space="preserve"> </w:t>
                          </w:r>
                          <w:r>
                            <w:rPr>
                              <w:rFonts w:ascii="Arial"/>
                              <w:b/>
                              <w:spacing w:val="-6"/>
                              <w:w w:val="105"/>
                              <w:sz w:val="12"/>
                            </w:rPr>
                            <w:t>BBC,</w:t>
                          </w:r>
                          <w:r>
                            <w:rPr>
                              <w:rFonts w:ascii="Arial"/>
                              <w:b/>
                              <w:spacing w:val="3"/>
                              <w:w w:val="105"/>
                              <w:sz w:val="12"/>
                            </w:rPr>
                            <w:t xml:space="preserve"> </w:t>
                          </w:r>
                          <w:r>
                            <w:rPr>
                              <w:rFonts w:ascii="Arial"/>
                              <w:b/>
                              <w:spacing w:val="-4"/>
                              <w:w w:val="105"/>
                              <w:sz w:val="12"/>
                            </w:rPr>
                            <w:t>BCW,</w:t>
                          </w:r>
                          <w:r>
                            <w:rPr>
                              <w:rFonts w:ascii="Arial"/>
                              <w:b/>
                              <w:spacing w:val="4"/>
                              <w:w w:val="105"/>
                              <w:sz w:val="12"/>
                            </w:rPr>
                            <w:t xml:space="preserve"> </w:t>
                          </w:r>
                          <w:r>
                            <w:rPr>
                              <w:rFonts w:ascii="Arial"/>
                              <w:b/>
                              <w:spacing w:val="-10"/>
                              <w:w w:val="105"/>
                              <w:sz w:val="12"/>
                            </w:rPr>
                            <w:t>BEB,</w:t>
                          </w:r>
                          <w:r>
                            <w:rPr>
                              <w:rFonts w:ascii="Arial"/>
                              <w:b/>
                              <w:spacing w:val="3"/>
                              <w:w w:val="105"/>
                              <w:sz w:val="12"/>
                            </w:rPr>
                            <w:t xml:space="preserve"> </w:t>
                          </w:r>
                          <w:r>
                            <w:rPr>
                              <w:rFonts w:ascii="Arial"/>
                              <w:b/>
                              <w:spacing w:val="-6"/>
                              <w:w w:val="105"/>
                              <w:sz w:val="12"/>
                            </w:rPr>
                            <w:t>BGM</w:t>
                          </w:r>
                          <w:r>
                            <w:rPr>
                              <w:rFonts w:ascii="Arial"/>
                              <w:b/>
                              <w:spacing w:val="16"/>
                              <w:w w:val="105"/>
                              <w:sz w:val="12"/>
                            </w:rPr>
                            <w:t xml:space="preserve"> </w:t>
                          </w:r>
                          <w:r>
                            <w:rPr>
                              <w:rFonts w:ascii="Arial"/>
                              <w:b/>
                              <w:w w:val="105"/>
                              <w:sz w:val="12"/>
                            </w:rPr>
                            <w:t>and</w:t>
                          </w:r>
                          <w:r>
                            <w:rPr>
                              <w:rFonts w:ascii="Arial"/>
                              <w:b/>
                              <w:spacing w:val="8"/>
                              <w:w w:val="105"/>
                              <w:sz w:val="12"/>
                            </w:rPr>
                            <w:t xml:space="preserve"> </w:t>
                          </w:r>
                          <w:r>
                            <w:rPr>
                              <w:rFonts w:ascii="Arial"/>
                              <w:b/>
                              <w:spacing w:val="-4"/>
                              <w:w w:val="105"/>
                              <w:sz w:val="12"/>
                            </w:rPr>
                            <w:t>BIN</w:t>
                          </w:r>
                        </w:p>
                        <w:p w:rsidR="002B1B3F" w:rsidRDefault="002B1B3F">
                          <w:pPr>
                            <w:spacing w:before="59" w:line="137" w:lineRule="exact"/>
                            <w:rPr>
                              <w:rFonts w:ascii="Arial" w:eastAsia="Arial" w:hAnsi="Arial" w:cs="Arial"/>
                              <w:sz w:val="12"/>
                              <w:szCs w:val="12"/>
                            </w:rPr>
                          </w:pPr>
                          <w:r>
                            <w:rPr>
                              <w:rFonts w:ascii="Arial"/>
                              <w:b/>
                              <w:spacing w:val="3"/>
                              <w:w w:val="105"/>
                              <w:sz w:val="12"/>
                            </w:rPr>
                            <w:t>Complete</w:t>
                          </w:r>
                          <w:r>
                            <w:rPr>
                              <w:rFonts w:ascii="Arial"/>
                              <w:b/>
                              <w:spacing w:val="15"/>
                              <w:w w:val="105"/>
                              <w:sz w:val="12"/>
                            </w:rPr>
                            <w:t xml:space="preserve"> </w:t>
                          </w:r>
                          <w:r>
                            <w:rPr>
                              <w:rFonts w:ascii="Arial"/>
                              <w:b/>
                              <w:spacing w:val="1"/>
                              <w:w w:val="105"/>
                              <w:sz w:val="12"/>
                            </w:rPr>
                            <w:t>the</w:t>
                          </w:r>
                          <w:r>
                            <w:rPr>
                              <w:rFonts w:ascii="Arial"/>
                              <w:b/>
                              <w:spacing w:val="16"/>
                              <w:w w:val="105"/>
                              <w:sz w:val="12"/>
                            </w:rPr>
                            <w:t xml:space="preserve"> </w:t>
                          </w:r>
                          <w:r>
                            <w:rPr>
                              <w:rFonts w:ascii="Arial"/>
                              <w:b/>
                              <w:spacing w:val="5"/>
                              <w:w w:val="105"/>
                              <w:sz w:val="12"/>
                            </w:rPr>
                            <w:t>green</w:t>
                          </w:r>
                          <w:r>
                            <w:rPr>
                              <w:rFonts w:ascii="Arial"/>
                              <w:b/>
                              <w:spacing w:val="8"/>
                              <w:w w:val="105"/>
                              <w:sz w:val="12"/>
                            </w:rPr>
                            <w:t xml:space="preserve"> </w:t>
                          </w:r>
                          <w:r>
                            <w:rPr>
                              <w:rFonts w:ascii="Arial"/>
                              <w:b/>
                              <w:spacing w:val="1"/>
                              <w:w w:val="105"/>
                              <w:sz w:val="12"/>
                            </w:rPr>
                            <w:t>fields</w:t>
                          </w:r>
                          <w:r>
                            <w:rPr>
                              <w:rFonts w:ascii="Arial"/>
                              <w:b/>
                              <w:spacing w:val="16"/>
                              <w:w w:val="105"/>
                              <w:sz w:val="12"/>
                            </w:rPr>
                            <w:t xml:space="preserve"> </w:t>
                          </w:r>
                          <w:r>
                            <w:rPr>
                              <w:rFonts w:ascii="Arial"/>
                              <w:b/>
                              <w:spacing w:val="1"/>
                              <w:w w:val="105"/>
                              <w:sz w:val="12"/>
                            </w:rPr>
                            <w:t>boxed</w:t>
                          </w:r>
                          <w:r>
                            <w:rPr>
                              <w:rFonts w:ascii="Arial"/>
                              <w:b/>
                              <w:spacing w:val="8"/>
                              <w:w w:val="105"/>
                              <w:sz w:val="12"/>
                            </w:rPr>
                            <w:t xml:space="preserve"> </w:t>
                          </w:r>
                          <w:r>
                            <w:rPr>
                              <w:rFonts w:ascii="Arial"/>
                              <w:b/>
                              <w:w w:val="105"/>
                              <w:sz w:val="12"/>
                            </w:rPr>
                            <w:t>w</w:t>
                          </w:r>
                          <w:r>
                            <w:rPr>
                              <w:rFonts w:ascii="Arial"/>
                              <w:b/>
                              <w:spacing w:val="-16"/>
                              <w:w w:val="105"/>
                              <w:sz w:val="12"/>
                            </w:rPr>
                            <w:t xml:space="preserve"> </w:t>
                          </w:r>
                          <w:r>
                            <w:rPr>
                              <w:rFonts w:ascii="Arial"/>
                              <w:b/>
                              <w:w w:val="105"/>
                              <w:sz w:val="12"/>
                            </w:rPr>
                            <w:t>ith</w:t>
                          </w:r>
                          <w:r>
                            <w:rPr>
                              <w:rFonts w:ascii="Arial"/>
                              <w:b/>
                              <w:spacing w:val="8"/>
                              <w:w w:val="105"/>
                              <w:sz w:val="12"/>
                            </w:rPr>
                            <w:t xml:space="preserve"> </w:t>
                          </w:r>
                          <w:r>
                            <w:rPr>
                              <w:rFonts w:ascii="Arial"/>
                              <w:b/>
                              <w:w w:val="105"/>
                              <w:sz w:val="12"/>
                            </w:rPr>
                            <w:t>a</w:t>
                          </w:r>
                          <w:r>
                            <w:rPr>
                              <w:rFonts w:ascii="Arial"/>
                              <w:b/>
                              <w:spacing w:val="3"/>
                              <w:w w:val="105"/>
                              <w:sz w:val="12"/>
                            </w:rPr>
                            <w:t xml:space="preserve"> </w:t>
                          </w:r>
                          <w:r>
                            <w:rPr>
                              <w:rFonts w:ascii="Arial"/>
                              <w:b/>
                              <w:spacing w:val="1"/>
                              <w:w w:val="105"/>
                              <w:sz w:val="12"/>
                            </w:rPr>
                            <w:t>single</w:t>
                          </w:r>
                          <w:r>
                            <w:rPr>
                              <w:rFonts w:ascii="Arial"/>
                              <w:b/>
                              <w:spacing w:val="16"/>
                              <w:w w:val="105"/>
                              <w:sz w:val="12"/>
                            </w:rPr>
                            <w:t xml:space="preserve"> </w:t>
                          </w:r>
                          <w:r>
                            <w:rPr>
                              <w:rFonts w:ascii="Arial"/>
                              <w:b/>
                              <w:spacing w:val="1"/>
                              <w:w w:val="105"/>
                              <w:sz w:val="12"/>
                            </w:rPr>
                            <w:t>line.</w:t>
                          </w:r>
                          <w:r>
                            <w:rPr>
                              <w:rFonts w:ascii="Arial"/>
                              <w:b/>
                              <w:spacing w:val="3"/>
                              <w:w w:val="105"/>
                              <w:sz w:val="12"/>
                            </w:rPr>
                            <w:t xml:space="preserve"> </w:t>
                          </w:r>
                          <w:r>
                            <w:rPr>
                              <w:rFonts w:ascii="Arial"/>
                              <w:b/>
                              <w:spacing w:val="-1"/>
                              <w:w w:val="105"/>
                              <w:sz w:val="12"/>
                            </w:rPr>
                            <w:t>Use</w:t>
                          </w:r>
                          <w:r>
                            <w:rPr>
                              <w:rFonts w:ascii="Arial"/>
                              <w:b/>
                              <w:spacing w:val="16"/>
                              <w:w w:val="105"/>
                              <w:sz w:val="12"/>
                            </w:rPr>
                            <w:t xml:space="preserve"> </w:t>
                          </w:r>
                          <w:r>
                            <w:rPr>
                              <w:rFonts w:ascii="Arial"/>
                              <w:b/>
                              <w:w w:val="105"/>
                              <w:sz w:val="12"/>
                            </w:rPr>
                            <w:t>a</w:t>
                          </w:r>
                          <w:r>
                            <w:rPr>
                              <w:rFonts w:ascii="Arial"/>
                              <w:b/>
                              <w:spacing w:val="4"/>
                              <w:w w:val="105"/>
                              <w:sz w:val="12"/>
                            </w:rPr>
                            <w:t xml:space="preserve"> </w:t>
                          </w:r>
                          <w:r>
                            <w:rPr>
                              <w:rFonts w:ascii="Arial"/>
                              <w:b/>
                              <w:spacing w:val="1"/>
                              <w:w w:val="105"/>
                              <w:sz w:val="12"/>
                            </w:rPr>
                            <w:t>point</w:t>
                          </w:r>
                          <w:r>
                            <w:rPr>
                              <w:rFonts w:ascii="Arial"/>
                              <w:b/>
                              <w:spacing w:val="9"/>
                              <w:w w:val="105"/>
                              <w:sz w:val="12"/>
                            </w:rPr>
                            <w:t xml:space="preserve"> </w:t>
                          </w:r>
                          <w:r>
                            <w:rPr>
                              <w:rFonts w:ascii="Arial"/>
                              <w:b/>
                              <w:spacing w:val="-1"/>
                              <w:w w:val="105"/>
                              <w:sz w:val="12"/>
                            </w:rPr>
                            <w:t>as</w:t>
                          </w:r>
                          <w:r>
                            <w:rPr>
                              <w:rFonts w:ascii="Arial"/>
                              <w:b/>
                              <w:spacing w:val="16"/>
                              <w:w w:val="105"/>
                              <w:sz w:val="12"/>
                            </w:rPr>
                            <w:t xml:space="preserve"> </w:t>
                          </w:r>
                          <w:r>
                            <w:rPr>
                              <w:rFonts w:ascii="Arial"/>
                              <w:b/>
                              <w:spacing w:val="2"/>
                              <w:w w:val="105"/>
                              <w:sz w:val="12"/>
                            </w:rPr>
                            <w:t>decimal</w:t>
                          </w:r>
                          <w:r>
                            <w:rPr>
                              <w:rFonts w:ascii="Arial"/>
                              <w:b/>
                              <w:spacing w:val="3"/>
                              <w:w w:val="105"/>
                              <w:sz w:val="12"/>
                            </w:rPr>
                            <w:t xml:space="preserve"> </w:t>
                          </w:r>
                          <w:r>
                            <w:rPr>
                              <w:rFonts w:ascii="Arial"/>
                              <w:b/>
                              <w:spacing w:val="2"/>
                              <w:w w:val="105"/>
                              <w:sz w:val="12"/>
                            </w:rPr>
                            <w:t>sign;</w:t>
                          </w:r>
                          <w:r>
                            <w:rPr>
                              <w:rFonts w:ascii="Arial"/>
                              <w:b/>
                              <w:spacing w:val="-5"/>
                              <w:w w:val="105"/>
                              <w:sz w:val="12"/>
                            </w:rPr>
                            <w:t xml:space="preserve"> </w:t>
                          </w:r>
                          <w:r>
                            <w:rPr>
                              <w:rFonts w:ascii="Arial"/>
                              <w:b/>
                              <w:spacing w:val="1"/>
                              <w:w w:val="105"/>
                              <w:sz w:val="12"/>
                            </w:rPr>
                            <w:t>the</w:t>
                          </w:r>
                          <w:r>
                            <w:rPr>
                              <w:rFonts w:ascii="Arial"/>
                              <w:b/>
                              <w:spacing w:val="16"/>
                              <w:w w:val="105"/>
                              <w:sz w:val="12"/>
                            </w:rPr>
                            <w:t xml:space="preserve"> </w:t>
                          </w:r>
                          <w:r>
                            <w:rPr>
                              <w:rFonts w:ascii="Arial"/>
                              <w:b/>
                              <w:spacing w:val="1"/>
                              <w:w w:val="105"/>
                              <w:sz w:val="12"/>
                            </w:rPr>
                            <w:t>default</w:t>
                          </w:r>
                          <w:r>
                            <w:rPr>
                              <w:rFonts w:ascii="Arial"/>
                              <w:b/>
                              <w:spacing w:val="9"/>
                              <w:w w:val="105"/>
                              <w:sz w:val="12"/>
                            </w:rPr>
                            <w:t xml:space="preserve"> </w:t>
                          </w:r>
                          <w:r>
                            <w:rPr>
                              <w:rFonts w:ascii="Arial"/>
                              <w:b/>
                              <w:w w:val="105"/>
                              <w:sz w:val="12"/>
                            </w:rPr>
                            <w:t>language</w:t>
                          </w:r>
                          <w:r>
                            <w:rPr>
                              <w:rFonts w:ascii="Arial"/>
                              <w:b/>
                              <w:spacing w:val="16"/>
                              <w:w w:val="105"/>
                              <w:sz w:val="12"/>
                            </w:rPr>
                            <w:t xml:space="preserve"> </w:t>
                          </w:r>
                          <w:r>
                            <w:rPr>
                              <w:rFonts w:ascii="Arial"/>
                              <w:b/>
                              <w:spacing w:val="-1"/>
                              <w:w w:val="105"/>
                              <w:sz w:val="12"/>
                            </w:rPr>
                            <w:t>is</w:t>
                          </w:r>
                          <w:r>
                            <w:rPr>
                              <w:rFonts w:ascii="Arial"/>
                              <w:b/>
                              <w:spacing w:val="16"/>
                              <w:w w:val="105"/>
                              <w:sz w:val="12"/>
                            </w:rPr>
                            <w:t xml:space="preserve"> </w:t>
                          </w:r>
                          <w:r>
                            <w:rPr>
                              <w:rFonts w:ascii="Arial"/>
                              <w:b/>
                              <w:spacing w:val="-1"/>
                              <w:w w:val="105"/>
                              <w:sz w:val="12"/>
                            </w:rPr>
                            <w:t>English</w:t>
                          </w:r>
                          <w:r>
                            <w:rPr>
                              <w:rFonts w:ascii="Arial"/>
                              <w:b/>
                              <w:spacing w:val="8"/>
                              <w:w w:val="105"/>
                              <w:sz w:val="12"/>
                            </w:rPr>
                            <w:t xml:space="preserve"> </w:t>
                          </w:r>
                          <w:r>
                            <w:rPr>
                              <w:rFonts w:ascii="Arial"/>
                              <w:b/>
                              <w:spacing w:val="-5"/>
                              <w:w w:val="105"/>
                              <w:sz w:val="12"/>
                            </w:rPr>
                            <w:t>(UK)</w:t>
                          </w:r>
                        </w:p>
                      </w:txbxContent>
                    </v:textbox>
                  </v:shape>
                  <v:shape id="Text Box 32" o:spid="_x0000_s1929" type="#_x0000_t202" style="position:absolute;left:42;top:914;width:268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" filled="f" stroked="f">
                    <v:textbox inset="0,0,0,0">
                      <w:txbxContent>
                        <w:p w:rsidR="002B1B3F" w:rsidRDefault="002B1B3F">
                          <w:pPr>
                            <w:spacing w:line="154" w:lineRule="exact"/>
                            <w:rPr>
                              <w:rFonts w:ascii="Arial" w:eastAsia="Arial" w:hAnsi="Arial" w:cs="Arial"/>
                              <w:sz w:val="15"/>
                              <w:szCs w:val="15"/>
                            </w:rPr>
                          </w:pPr>
                          <w:r>
                            <w:rPr>
                              <w:rFonts w:ascii="Arial"/>
                              <w:b/>
                              <w:spacing w:val="2"/>
                              <w:sz w:val="15"/>
                            </w:rPr>
                            <w:t>Name</w:t>
                          </w:r>
                          <w:r>
                            <w:rPr>
                              <w:rFonts w:ascii="Arial"/>
                              <w:b/>
                              <w:spacing w:val="13"/>
                              <w:sz w:val="15"/>
                            </w:rPr>
                            <w:t xml:space="preserve"> </w:t>
                          </w:r>
                          <w:r>
                            <w:rPr>
                              <w:rFonts w:ascii="Arial"/>
                              <w:b/>
                              <w:spacing w:val="1"/>
                              <w:sz w:val="15"/>
                            </w:rPr>
                            <w:t>chair</w:t>
                          </w:r>
                          <w:r>
                            <w:rPr>
                              <w:rFonts w:ascii="Arial"/>
                              <w:b/>
                              <w:spacing w:val="4"/>
                              <w:sz w:val="15"/>
                            </w:rPr>
                            <w:t xml:space="preserve"> </w:t>
                          </w:r>
                          <w:r>
                            <w:rPr>
                              <w:rFonts w:ascii="Arial"/>
                              <w:b/>
                              <w:spacing w:val="-1"/>
                              <w:sz w:val="15"/>
                            </w:rPr>
                            <w:t>group</w:t>
                          </w:r>
                          <w:r>
                            <w:rPr>
                              <w:rFonts w:ascii="Arial"/>
                              <w:b/>
                              <w:spacing w:val="5"/>
                              <w:sz w:val="15"/>
                            </w:rPr>
                            <w:t xml:space="preserve"> </w:t>
                          </w:r>
                          <w:r>
                            <w:rPr>
                              <w:rFonts w:ascii="Arial"/>
                              <w:b/>
                              <w:spacing w:val="-1"/>
                              <w:sz w:val="15"/>
                            </w:rPr>
                            <w:t>(three</w:t>
                          </w:r>
                          <w:r>
                            <w:rPr>
                              <w:rFonts w:ascii="Arial"/>
                              <w:b/>
                              <w:spacing w:val="13"/>
                              <w:sz w:val="15"/>
                            </w:rPr>
                            <w:t xml:space="preserve"> </w:t>
                          </w:r>
                          <w:r>
                            <w:rPr>
                              <w:rFonts w:ascii="Arial"/>
                              <w:b/>
                              <w:spacing w:val="2"/>
                              <w:sz w:val="15"/>
                            </w:rPr>
                            <w:t>letter</w:t>
                          </w:r>
                          <w:r>
                            <w:rPr>
                              <w:rFonts w:ascii="Arial"/>
                              <w:b/>
                              <w:spacing w:val="4"/>
                              <w:sz w:val="15"/>
                            </w:rPr>
                            <w:t xml:space="preserve"> </w:t>
                          </w:r>
                          <w:r>
                            <w:rPr>
                              <w:rFonts w:ascii="Arial"/>
                              <w:b/>
                              <w:spacing w:val="1"/>
                              <w:sz w:val="15"/>
                            </w:rPr>
                            <w:t>code)</w:t>
                          </w:r>
                        </w:p>
                        <w:p w:rsidR="002B1B3F" w:rsidRDefault="002B1B3F">
                          <w:pPr>
                            <w:spacing w:before="60" w:line="324" w:lineRule="auto"/>
                            <w:ind w:right="1082"/>
                            <w:rPr>
                              <w:rFonts w:ascii="Arial" w:eastAsia="Arial" w:hAnsi="Arial" w:cs="Arial"/>
                              <w:sz w:val="15"/>
                              <w:szCs w:val="15"/>
                            </w:rPr>
                          </w:pPr>
                          <w:r>
                            <w:rPr>
                              <w:rFonts w:ascii="Arial"/>
                              <w:b/>
                              <w:spacing w:val="2"/>
                              <w:sz w:val="15"/>
                            </w:rPr>
                            <w:t>Name</w:t>
                          </w:r>
                          <w:r>
                            <w:rPr>
                              <w:rFonts w:ascii="Arial"/>
                              <w:b/>
                              <w:spacing w:val="13"/>
                              <w:sz w:val="15"/>
                            </w:rPr>
                            <w:t xml:space="preserve"> </w:t>
                          </w:r>
                          <w:r>
                            <w:rPr>
                              <w:rFonts w:ascii="Arial"/>
                              <w:b/>
                              <w:spacing w:val="-2"/>
                              <w:sz w:val="15"/>
                            </w:rPr>
                            <w:t>student</w:t>
                          </w:r>
                          <w:r>
                            <w:rPr>
                              <w:rFonts w:ascii="Arial"/>
                              <w:b/>
                              <w:spacing w:val="23"/>
                              <w:sz w:val="15"/>
                            </w:rPr>
                            <w:t xml:space="preserve"> </w:t>
                          </w:r>
                          <w:r>
                            <w:rPr>
                              <w:rFonts w:ascii="Arial"/>
                              <w:b/>
                              <w:spacing w:val="-1"/>
                              <w:sz w:val="15"/>
                            </w:rPr>
                            <w:t>Registration</w:t>
                          </w:r>
                          <w:r>
                            <w:rPr>
                              <w:rFonts w:ascii="Arial"/>
                              <w:b/>
                              <w:spacing w:val="5"/>
                              <w:sz w:val="15"/>
                            </w:rPr>
                            <w:t xml:space="preserve"> </w:t>
                          </w:r>
                          <w:r>
                            <w:rPr>
                              <w:rFonts w:ascii="Arial"/>
                              <w:b/>
                              <w:spacing w:val="2"/>
                              <w:sz w:val="15"/>
                            </w:rPr>
                            <w:t>number</w:t>
                          </w:r>
                          <w:r>
                            <w:rPr>
                              <w:rFonts w:ascii="Arial"/>
                              <w:b/>
                              <w:spacing w:val="28"/>
                              <w:sz w:val="15"/>
                            </w:rPr>
                            <w:t xml:space="preserve"> </w:t>
                          </w:r>
                          <w:r>
                            <w:rPr>
                              <w:rFonts w:ascii="Arial"/>
                              <w:b/>
                              <w:spacing w:val="-1"/>
                              <w:sz w:val="15"/>
                            </w:rPr>
                            <w:t>BSc</w:t>
                          </w:r>
                          <w:r>
                            <w:rPr>
                              <w:rFonts w:ascii="Arial"/>
                              <w:b/>
                              <w:spacing w:val="2"/>
                              <w:sz w:val="15"/>
                            </w:rPr>
                            <w:t xml:space="preserve"> </w:t>
                          </w:r>
                          <w:r>
                            <w:rPr>
                              <w:rFonts w:ascii="Arial"/>
                              <w:b/>
                              <w:spacing w:val="1"/>
                              <w:sz w:val="15"/>
                            </w:rPr>
                            <w:t>programme</w:t>
                          </w:r>
                          <w:r>
                            <w:rPr>
                              <w:rFonts w:ascii="Arial"/>
                              <w:b/>
                              <w:spacing w:val="28"/>
                              <w:sz w:val="15"/>
                            </w:rPr>
                            <w:t xml:space="preserve"> </w:t>
                          </w:r>
                          <w:r>
                            <w:rPr>
                              <w:rFonts w:ascii="Arial"/>
                              <w:b/>
                              <w:spacing w:val="2"/>
                              <w:sz w:val="15"/>
                            </w:rPr>
                            <w:t>Major</w:t>
                          </w:r>
                          <w:r>
                            <w:rPr>
                              <w:rFonts w:ascii="Arial"/>
                              <w:b/>
                              <w:spacing w:val="4"/>
                              <w:sz w:val="15"/>
                            </w:rPr>
                            <w:t xml:space="preserve"> </w:t>
                          </w:r>
                          <w:r>
                            <w:rPr>
                              <w:rFonts w:ascii="Arial"/>
                              <w:b/>
                              <w:sz w:val="15"/>
                            </w:rPr>
                            <w:t>/</w:t>
                          </w:r>
                          <w:r>
                            <w:rPr>
                              <w:rFonts w:ascii="Arial"/>
                              <w:b/>
                              <w:spacing w:val="9"/>
                              <w:sz w:val="15"/>
                            </w:rPr>
                            <w:t xml:space="preserve"> </w:t>
                          </w:r>
                          <w:r>
                            <w:rPr>
                              <w:rFonts w:ascii="Arial"/>
                              <w:b/>
                              <w:spacing w:val="1"/>
                              <w:sz w:val="15"/>
                            </w:rPr>
                            <w:t>Specialisation</w:t>
                          </w:r>
                        </w:p>
                        <w:p w:rsidR="002B1B3F" w:rsidRDefault="002B1B3F">
                          <w:pPr>
                            <w:spacing w:before="1"/>
                            <w:rPr>
                              <w:rFonts w:ascii="Arial" w:eastAsia="Arial" w:hAnsi="Arial" w:cs="Arial"/>
                              <w:sz w:val="15"/>
                              <w:szCs w:val="15"/>
                            </w:rPr>
                          </w:pPr>
                          <w:r>
                            <w:rPr>
                              <w:rFonts w:ascii="Arial"/>
                              <w:b/>
                              <w:spacing w:val="-4"/>
                              <w:sz w:val="15"/>
                            </w:rPr>
                            <w:t>Course</w:t>
                          </w:r>
                          <w:r>
                            <w:rPr>
                              <w:rFonts w:ascii="Arial"/>
                              <w:b/>
                              <w:spacing w:val="13"/>
                              <w:sz w:val="15"/>
                            </w:rPr>
                            <w:t xml:space="preserve"> </w:t>
                          </w:r>
                          <w:r>
                            <w:rPr>
                              <w:rFonts w:ascii="Arial"/>
                              <w:b/>
                              <w:spacing w:val="-1"/>
                              <w:sz w:val="15"/>
                            </w:rPr>
                            <w:t>code</w:t>
                          </w:r>
                          <w:r>
                            <w:rPr>
                              <w:rFonts w:ascii="Arial"/>
                              <w:b/>
                              <w:spacing w:val="13"/>
                              <w:sz w:val="15"/>
                            </w:rPr>
                            <w:t xml:space="preserve"> </w:t>
                          </w:r>
                          <w:r>
                            <w:rPr>
                              <w:rFonts w:ascii="Arial"/>
                              <w:b/>
                              <w:spacing w:val="-1"/>
                              <w:sz w:val="15"/>
                            </w:rPr>
                            <w:t>BSc</w:t>
                          </w:r>
                          <w:r>
                            <w:rPr>
                              <w:rFonts w:ascii="Arial"/>
                              <w:b/>
                              <w:spacing w:val="2"/>
                              <w:sz w:val="15"/>
                            </w:rPr>
                            <w:t xml:space="preserve"> </w:t>
                          </w:r>
                          <w:r>
                            <w:rPr>
                              <w:rFonts w:ascii="Arial"/>
                              <w:b/>
                              <w:spacing w:val="-2"/>
                              <w:sz w:val="15"/>
                            </w:rPr>
                            <w:t>thesis</w:t>
                          </w:r>
                        </w:p>
                        <w:p w:rsidR="002B1B3F" w:rsidRDefault="002B1B3F">
                          <w:pPr>
                            <w:spacing w:before="60" w:line="169" w:lineRule="exact"/>
                            <w:rPr>
                              <w:rFonts w:ascii="Arial" w:eastAsia="Arial" w:hAnsi="Arial" w:cs="Arial"/>
                              <w:sz w:val="15"/>
                              <w:szCs w:val="15"/>
                            </w:rPr>
                          </w:pPr>
                          <w:r>
                            <w:rPr>
                              <w:rFonts w:ascii="Arial"/>
                              <w:b/>
                              <w:sz w:val="15"/>
                            </w:rPr>
                            <w:t>Short title</w:t>
                          </w:r>
                          <w:r>
                            <w:rPr>
                              <w:rFonts w:ascii="Arial"/>
                              <w:b/>
                              <w:spacing w:val="13"/>
                              <w:sz w:val="15"/>
                            </w:rPr>
                            <w:t xml:space="preserve"> </w:t>
                          </w:r>
                          <w:r>
                            <w:rPr>
                              <w:rFonts w:ascii="Arial"/>
                              <w:b/>
                              <w:spacing w:val="-2"/>
                              <w:sz w:val="15"/>
                            </w:rPr>
                            <w:t>thesis</w:t>
                          </w:r>
                        </w:p>
                      </w:txbxContent>
                    </v:textbox>
                  </v:shape>
                  <v:shape id="Text Box 31" o:spid="_x0000_s1930" type="#_x0000_t202" style="position:absolute;left:6643;top:933;width:2407;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" filled="f" stroked="f">
                    <v:textbox inset="0,0,0,0">
                      <w:txbxContent>
                        <w:p w:rsidR="002B1B3F" w:rsidRDefault="002B1B3F">
                          <w:pPr>
                            <w:spacing w:line="129" w:lineRule="exact"/>
                            <w:rPr>
                              <w:rFonts w:ascii="Arial" w:eastAsia="Arial" w:hAnsi="Arial" w:cs="Arial"/>
                              <w:sz w:val="12"/>
                              <w:szCs w:val="12"/>
                            </w:rPr>
                          </w:pPr>
                          <w:r>
                            <w:rPr>
                              <w:rFonts w:ascii="Arial"/>
                              <w:b/>
                              <w:w w:val="105"/>
                              <w:sz w:val="12"/>
                            </w:rPr>
                            <w:t>Fee</w:t>
                          </w:r>
                          <w:r>
                            <w:rPr>
                              <w:rFonts w:ascii="Arial"/>
                              <w:b/>
                              <w:spacing w:val="18"/>
                              <w:w w:val="105"/>
                              <w:sz w:val="12"/>
                            </w:rPr>
                            <w:t xml:space="preserve"> </w:t>
                          </w:r>
                          <w:r>
                            <w:rPr>
                              <w:rFonts w:ascii="Arial"/>
                              <w:b/>
                              <w:spacing w:val="2"/>
                              <w:w w:val="105"/>
                              <w:sz w:val="12"/>
                            </w:rPr>
                            <w:t>percentage</w:t>
                          </w:r>
                          <w:r>
                            <w:rPr>
                              <w:rFonts w:ascii="Arial"/>
                              <w:b/>
                              <w:spacing w:val="18"/>
                              <w:w w:val="105"/>
                              <w:sz w:val="12"/>
                            </w:rPr>
                            <w:t xml:space="preserve"> </w:t>
                          </w:r>
                          <w:r>
                            <w:rPr>
                              <w:rFonts w:ascii="Arial"/>
                              <w:b/>
                              <w:spacing w:val="3"/>
                              <w:w w:val="105"/>
                              <w:sz w:val="12"/>
                            </w:rPr>
                            <w:t>per</w:t>
                          </w:r>
                          <w:r>
                            <w:rPr>
                              <w:rFonts w:ascii="Arial"/>
                              <w:b/>
                              <w:spacing w:val="16"/>
                              <w:w w:val="105"/>
                              <w:sz w:val="12"/>
                            </w:rPr>
                            <w:t xml:space="preserve"> </w:t>
                          </w:r>
                          <w:r>
                            <w:rPr>
                              <w:rFonts w:ascii="Arial"/>
                              <w:b/>
                              <w:spacing w:val="-1"/>
                              <w:w w:val="105"/>
                              <w:sz w:val="12"/>
                            </w:rPr>
                            <w:t>chair</w:t>
                          </w:r>
                          <w:r>
                            <w:rPr>
                              <w:rFonts w:ascii="Arial"/>
                              <w:b/>
                              <w:spacing w:val="15"/>
                              <w:w w:val="105"/>
                              <w:sz w:val="12"/>
                            </w:rPr>
                            <w:t xml:space="preserve"> </w:t>
                          </w:r>
                          <w:r>
                            <w:rPr>
                              <w:rFonts w:ascii="Arial"/>
                              <w:b/>
                              <w:spacing w:val="2"/>
                              <w:w w:val="105"/>
                              <w:sz w:val="12"/>
                            </w:rPr>
                            <w:t>group</w:t>
                          </w:r>
                        </w:p>
                        <w:p w:rsidR="002B1B3F" w:rsidRDefault="002B1B3F">
                          <w:pPr>
                            <w:spacing w:before="95"/>
                            <w:jc w:val="right"/>
                            <w:rPr>
                              <w:rFonts w:ascii="Arial" w:eastAsia="Arial" w:hAnsi="Arial" w:cs="Arial"/>
                              <w:sz w:val="12"/>
                              <w:szCs w:val="12"/>
                            </w:rPr>
                          </w:pPr>
                          <w:r>
                            <w:rPr>
                              <w:rFonts w:ascii="Arial"/>
                              <w:b/>
                              <w:color w:val="00AF50"/>
                              <w:spacing w:val="-2"/>
                              <w:w w:val="105"/>
                              <w:sz w:val="12"/>
                            </w:rPr>
                            <w:t>100.00%</w:t>
                          </w:r>
                        </w:p>
                        <w:p w:rsidR="002B1B3F" w:rsidRDefault="002B1B3F">
                          <w:pPr>
                            <w:spacing w:before="95"/>
                            <w:jc w:val="right"/>
                            <w:rPr>
                              <w:rFonts w:ascii="Arial" w:eastAsia="Arial" w:hAnsi="Arial" w:cs="Arial"/>
                              <w:sz w:val="12"/>
                              <w:szCs w:val="12"/>
                            </w:rPr>
                          </w:pPr>
                          <w:r>
                            <w:rPr>
                              <w:rFonts w:ascii="Arial"/>
                              <w:b/>
                              <w:color w:val="00AF50"/>
                              <w:spacing w:val="-2"/>
                              <w:w w:val="105"/>
                              <w:sz w:val="12"/>
                            </w:rPr>
                            <w:t>0.00%</w:t>
                          </w:r>
                        </w:p>
                        <w:p w:rsidR="002B1B3F" w:rsidRDefault="002B1B3F">
                          <w:pPr>
                            <w:spacing w:before="94" w:line="137" w:lineRule="exact"/>
                            <w:jc w:val="right"/>
                            <w:rPr>
                              <w:rFonts w:ascii="Arial" w:eastAsia="Arial" w:hAnsi="Arial" w:cs="Arial"/>
                              <w:sz w:val="12"/>
                              <w:szCs w:val="12"/>
                            </w:rPr>
                          </w:pPr>
                          <w:r>
                            <w:rPr>
                              <w:rFonts w:ascii="Arial"/>
                              <w:b/>
                              <w:color w:val="00AF50"/>
                              <w:spacing w:val="-2"/>
                              <w:w w:val="105"/>
                              <w:sz w:val="12"/>
                            </w:rPr>
                            <w:t>0.00%</w:t>
                          </w:r>
                        </w:p>
                      </w:txbxContent>
                    </v:textbox>
                  </v:shape>
                  <v:shape id="Text Box 30" o:spid="_x0000_s1931" type="#_x0000_t202" style="position:absolute;left:42;top:2777;width:13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" filled="f" stroked="f">
                    <v:textbox inset="0,0,0,0">
                      <w:txbxContent>
                        <w:p w:rsidR="002B1B3F" w:rsidRDefault="002B1B3F">
                          <w:pPr>
                            <w:spacing w:line="151" w:lineRule="exact"/>
                            <w:rPr>
                              <w:rFonts w:ascii="Arial" w:eastAsia="Arial" w:hAnsi="Arial" w:cs="Arial"/>
                              <w:sz w:val="15"/>
                              <w:szCs w:val="15"/>
                            </w:rPr>
                          </w:pPr>
                          <w:r>
                            <w:rPr>
                              <w:rFonts w:ascii="Arial"/>
                              <w:b/>
                              <w:spacing w:val="-1"/>
                              <w:sz w:val="15"/>
                            </w:rPr>
                            <w:t>Date</w:t>
                          </w:r>
                          <w:r>
                            <w:rPr>
                              <w:rFonts w:ascii="Arial"/>
                              <w:b/>
                              <w:spacing w:val="13"/>
                              <w:sz w:val="15"/>
                            </w:rPr>
                            <w:t xml:space="preserve"> </w:t>
                          </w:r>
                          <w:r>
                            <w:rPr>
                              <w:rFonts w:ascii="Arial"/>
                              <w:b/>
                              <w:spacing w:val="3"/>
                              <w:sz w:val="15"/>
                            </w:rPr>
                            <w:t>examination</w:t>
                          </w:r>
                        </w:p>
                      </w:txbxContent>
                    </v:textbox>
                  </v:shape>
                  <v:shape id="Text Box 29" o:spid="_x0000_s1932" type="#_x0000_t202" style="position:absolute;left:7376;top:2777;width:71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" filled="f" stroked="f">
                    <v:textbox inset="0,0,0,0">
                      <w:txbxContent>
                        <w:p w:rsidR="002B1B3F" w:rsidRDefault="002B1B3F">
                          <w:pPr>
                            <w:spacing w:line="151" w:lineRule="exact"/>
                            <w:rPr>
                              <w:rFonts w:ascii="Arial" w:eastAsia="Arial" w:hAnsi="Arial" w:cs="Arial"/>
                              <w:sz w:val="15"/>
                              <w:szCs w:val="15"/>
                            </w:rPr>
                          </w:pPr>
                          <w:r>
                            <w:rPr>
                              <w:rFonts w:ascii="Arial"/>
                              <w:b/>
                              <w:spacing w:val="1"/>
                              <w:sz w:val="15"/>
                            </w:rPr>
                            <w:t>Signature</w:t>
                          </w:r>
                        </w:p>
                      </w:txbxContent>
                    </v:textbox>
                  </v:shape>
                  <v:shape id="Text Box 28" o:spid="_x0000_s1933" type="#_x0000_t202" style="position:absolute;left:42;top:3103;width:2869;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" filled="f" stroked="f">
                    <v:textbox inset="0,0,0,0">
                      <w:txbxContent>
                        <w:p w:rsidR="002B1B3F" w:rsidRDefault="002B1B3F">
                          <w:pPr>
                            <w:spacing w:line="154" w:lineRule="exact"/>
                            <w:rPr>
                              <w:rFonts w:ascii="Arial" w:eastAsia="Arial" w:hAnsi="Arial" w:cs="Arial"/>
                              <w:sz w:val="15"/>
                              <w:szCs w:val="15"/>
                            </w:rPr>
                          </w:pPr>
                          <w:r>
                            <w:rPr>
                              <w:rFonts w:ascii="Arial"/>
                              <w:b/>
                              <w:spacing w:val="-1"/>
                              <w:sz w:val="15"/>
                            </w:rPr>
                            <w:t>Supervisor</w:t>
                          </w:r>
                          <w:r>
                            <w:rPr>
                              <w:rFonts w:ascii="Arial"/>
                              <w:b/>
                              <w:spacing w:val="4"/>
                              <w:sz w:val="15"/>
                            </w:rPr>
                            <w:t xml:space="preserve"> </w:t>
                          </w:r>
                          <w:r>
                            <w:rPr>
                              <w:rFonts w:ascii="Arial"/>
                              <w:b/>
                              <w:spacing w:val="1"/>
                              <w:sz w:val="15"/>
                            </w:rPr>
                            <w:t>chair</w:t>
                          </w:r>
                          <w:r>
                            <w:rPr>
                              <w:rFonts w:ascii="Arial"/>
                              <w:b/>
                              <w:spacing w:val="4"/>
                              <w:sz w:val="15"/>
                            </w:rPr>
                            <w:t xml:space="preserve"> </w:t>
                          </w:r>
                          <w:r>
                            <w:rPr>
                              <w:rFonts w:ascii="Arial"/>
                              <w:b/>
                              <w:spacing w:val="-1"/>
                              <w:sz w:val="15"/>
                            </w:rPr>
                            <w:t>group</w:t>
                          </w:r>
                        </w:p>
                        <w:p w:rsidR="002B1B3F" w:rsidRDefault="002B1B3F">
                          <w:pPr>
                            <w:rPr>
                              <w:rFonts w:ascii="Calibri" w:eastAsia="Calibri" w:hAnsi="Calibri" w:cs="Calibri"/>
                              <w:b/>
                              <w:bCs/>
                              <w:sz w:val="14"/>
                              <w:szCs w:val="14"/>
                            </w:rPr>
                          </w:pPr>
                        </w:p>
                        <w:p w:rsidR="002B1B3F" w:rsidRDefault="002B1B3F">
                          <w:pPr>
                            <w:spacing w:before="122" w:line="647" w:lineRule="auto"/>
                            <w:rPr>
                              <w:rFonts w:ascii="Arial" w:eastAsia="Arial" w:hAnsi="Arial" w:cs="Arial"/>
                              <w:sz w:val="15"/>
                              <w:szCs w:val="15"/>
                            </w:rPr>
                          </w:pPr>
                          <w:r>
                            <w:rPr>
                              <w:rFonts w:ascii="Arial"/>
                              <w:b/>
                              <w:spacing w:val="1"/>
                              <w:sz w:val="15"/>
                            </w:rPr>
                            <w:t>Second</w:t>
                          </w:r>
                          <w:r>
                            <w:rPr>
                              <w:rFonts w:ascii="Arial"/>
                              <w:b/>
                              <w:spacing w:val="5"/>
                              <w:sz w:val="15"/>
                            </w:rPr>
                            <w:t xml:space="preserve"> </w:t>
                          </w:r>
                          <w:r>
                            <w:rPr>
                              <w:rFonts w:ascii="Arial"/>
                              <w:b/>
                              <w:spacing w:val="-3"/>
                              <w:sz w:val="15"/>
                            </w:rPr>
                            <w:t>supervisor</w:t>
                          </w:r>
                          <w:r>
                            <w:rPr>
                              <w:rFonts w:ascii="Arial"/>
                              <w:b/>
                              <w:spacing w:val="4"/>
                              <w:sz w:val="15"/>
                            </w:rPr>
                            <w:t xml:space="preserve"> </w:t>
                          </w:r>
                          <w:r>
                            <w:rPr>
                              <w:rFonts w:ascii="Arial"/>
                              <w:b/>
                              <w:sz w:val="15"/>
                            </w:rPr>
                            <w:t>(in</w:t>
                          </w:r>
                          <w:r>
                            <w:rPr>
                              <w:rFonts w:ascii="Arial"/>
                              <w:b/>
                              <w:spacing w:val="5"/>
                              <w:sz w:val="15"/>
                            </w:rPr>
                            <w:t xml:space="preserve"> </w:t>
                          </w:r>
                          <w:r>
                            <w:rPr>
                              <w:rFonts w:ascii="Arial"/>
                              <w:b/>
                              <w:spacing w:val="-3"/>
                              <w:sz w:val="15"/>
                            </w:rPr>
                            <w:t>case</w:t>
                          </w:r>
                          <w:r>
                            <w:rPr>
                              <w:rFonts w:ascii="Arial"/>
                              <w:b/>
                              <w:spacing w:val="13"/>
                              <w:sz w:val="15"/>
                            </w:rPr>
                            <w:t xml:space="preserve"> </w:t>
                          </w:r>
                          <w:r>
                            <w:rPr>
                              <w:rFonts w:ascii="Arial"/>
                              <w:b/>
                              <w:sz w:val="15"/>
                            </w:rPr>
                            <w:t xml:space="preserve">of </w:t>
                          </w:r>
                          <w:r>
                            <w:rPr>
                              <w:rFonts w:ascii="Arial"/>
                              <w:b/>
                              <w:spacing w:val="-1"/>
                              <w:sz w:val="15"/>
                            </w:rPr>
                            <w:t>BCW)</w:t>
                          </w:r>
                          <w:r>
                            <w:rPr>
                              <w:rFonts w:ascii="Arial"/>
                              <w:b/>
                              <w:spacing w:val="28"/>
                              <w:sz w:val="15"/>
                            </w:rPr>
                            <w:t xml:space="preserve"> </w:t>
                          </w:r>
                          <w:r>
                            <w:rPr>
                              <w:rFonts w:ascii="Arial"/>
                              <w:b/>
                              <w:spacing w:val="-1"/>
                              <w:sz w:val="15"/>
                            </w:rPr>
                            <w:t>BSc</w:t>
                          </w:r>
                          <w:r>
                            <w:rPr>
                              <w:rFonts w:ascii="Arial"/>
                              <w:b/>
                              <w:spacing w:val="2"/>
                              <w:sz w:val="15"/>
                            </w:rPr>
                            <w:t xml:space="preserve"> </w:t>
                          </w:r>
                          <w:r>
                            <w:rPr>
                              <w:rFonts w:ascii="Arial"/>
                              <w:b/>
                              <w:spacing w:val="-2"/>
                              <w:sz w:val="15"/>
                            </w:rPr>
                            <w:t>thesis</w:t>
                          </w:r>
                          <w:r>
                            <w:rPr>
                              <w:rFonts w:ascii="Arial"/>
                              <w:b/>
                              <w:spacing w:val="-10"/>
                              <w:sz w:val="15"/>
                            </w:rPr>
                            <w:t xml:space="preserve"> </w:t>
                          </w:r>
                          <w:r>
                            <w:rPr>
                              <w:rFonts w:ascii="Arial"/>
                              <w:b/>
                              <w:spacing w:val="5"/>
                              <w:sz w:val="15"/>
                            </w:rPr>
                            <w:t>examiner</w:t>
                          </w:r>
                          <w:r>
                            <w:rPr>
                              <w:rFonts w:ascii="Arial"/>
                              <w:b/>
                              <w:spacing w:val="4"/>
                              <w:sz w:val="15"/>
                            </w:rPr>
                            <w:t xml:space="preserve"> </w:t>
                          </w:r>
                          <w:r>
                            <w:rPr>
                              <w:rFonts w:ascii="Arial"/>
                              <w:b/>
                              <w:sz w:val="15"/>
                            </w:rPr>
                            <w:t>/</w:t>
                          </w:r>
                          <w:r>
                            <w:rPr>
                              <w:rFonts w:ascii="Arial"/>
                              <w:b/>
                              <w:spacing w:val="9"/>
                              <w:sz w:val="15"/>
                            </w:rPr>
                            <w:t xml:space="preserve"> </w:t>
                          </w:r>
                          <w:r>
                            <w:rPr>
                              <w:rFonts w:ascii="Arial"/>
                              <w:b/>
                              <w:spacing w:val="-2"/>
                              <w:sz w:val="15"/>
                            </w:rPr>
                            <w:t>second</w:t>
                          </w:r>
                          <w:r>
                            <w:rPr>
                              <w:rFonts w:ascii="Arial"/>
                              <w:b/>
                              <w:spacing w:val="5"/>
                              <w:sz w:val="15"/>
                            </w:rPr>
                            <w:t xml:space="preserve"> </w:t>
                          </w:r>
                          <w:r>
                            <w:rPr>
                              <w:rFonts w:ascii="Arial"/>
                              <w:b/>
                              <w:spacing w:val="4"/>
                              <w:sz w:val="15"/>
                            </w:rPr>
                            <w:t>reviewer</w:t>
                          </w:r>
                        </w:p>
                        <w:p w:rsidR="002B1B3F" w:rsidRDefault="002B1B3F">
                          <w:pPr>
                            <w:spacing w:before="87" w:line="158" w:lineRule="exact"/>
                            <w:rPr>
                              <w:rFonts w:ascii="Arial" w:eastAsia="Arial" w:hAnsi="Arial" w:cs="Arial"/>
                              <w:sz w:val="14"/>
                              <w:szCs w:val="14"/>
                            </w:rPr>
                          </w:pPr>
                          <w:r>
                            <w:rPr>
                              <w:rFonts w:ascii="Arial"/>
                              <w:b/>
                              <w:spacing w:val="-5"/>
                              <w:sz w:val="14"/>
                            </w:rPr>
                            <w:t>ASSESSMENT</w:t>
                          </w:r>
                          <w:r>
                            <w:rPr>
                              <w:rFonts w:ascii="Arial"/>
                              <w:b/>
                              <w:spacing w:val="-7"/>
                              <w:sz w:val="14"/>
                            </w:rPr>
                            <w:t xml:space="preserve"> CRITERIA</w:t>
                          </w:r>
                        </w:p>
                      </w:txbxContent>
                    </v:textbox>
                  </v:shape>
                  <v:shape id="Text Box 27" o:spid="_x0000_s1934" type="#_x0000_t202" style="position:absolute;left:5805;top:4589;width:617;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" filled="f" stroked="f">
                    <v:textbox inset="0,0,0,0">
                      <w:txbxContent>
                        <w:p w:rsidR="002B1B3F" w:rsidRDefault="002B1B3F">
                          <w:pPr>
                            <w:spacing w:line="129" w:lineRule="exact"/>
                            <w:ind w:firstLine="58"/>
                            <w:rPr>
                              <w:rFonts w:ascii="Arial" w:eastAsia="Arial" w:hAnsi="Arial" w:cs="Arial"/>
                              <w:sz w:val="12"/>
                              <w:szCs w:val="12"/>
                            </w:rPr>
                          </w:pPr>
                          <w:r>
                            <w:rPr>
                              <w:rFonts w:ascii="Arial"/>
                              <w:b/>
                              <w:w w:val="105"/>
                              <w:sz w:val="12"/>
                            </w:rPr>
                            <w:t>Grading</w:t>
                          </w:r>
                        </w:p>
                        <w:p w:rsidR="002B1B3F" w:rsidRDefault="002B1B3F">
                          <w:pPr>
                            <w:spacing w:before="59" w:line="137" w:lineRule="exact"/>
                            <w:rPr>
                              <w:rFonts w:ascii="Arial" w:eastAsia="Arial" w:hAnsi="Arial" w:cs="Arial"/>
                              <w:sz w:val="12"/>
                              <w:szCs w:val="12"/>
                            </w:rPr>
                          </w:pPr>
                          <w:r>
                            <w:rPr>
                              <w:rFonts w:ascii="Arial"/>
                              <w:b/>
                              <w:spacing w:val="2"/>
                              <w:w w:val="105"/>
                              <w:sz w:val="12"/>
                            </w:rPr>
                            <w:t>Mark</w:t>
                          </w:r>
                          <w:r>
                            <w:rPr>
                              <w:rFonts w:ascii="Arial"/>
                              <w:b/>
                              <w:spacing w:val="18"/>
                              <w:w w:val="105"/>
                              <w:sz w:val="12"/>
                            </w:rPr>
                            <w:t xml:space="preserve"> </w:t>
                          </w:r>
                          <w:r>
                            <w:rPr>
                              <w:rFonts w:ascii="Arial"/>
                              <w:b/>
                              <w:spacing w:val="-1"/>
                              <w:w w:val="105"/>
                              <w:sz w:val="12"/>
                            </w:rPr>
                            <w:t>1-10</w:t>
                          </w:r>
                        </w:p>
                      </w:txbxContent>
                    </v:textbox>
                  </v:shape>
                  <v:shape id="Text Box 26" o:spid="_x0000_s1935" type="#_x0000_t202" style="position:absolute;left:42;top:4966;width:2999;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B2xQAAANwAAAAPAAAAZHJzL2Rvd25yZXYueG1sRI9Ba8JA&#10;FITvQv/D8gq96UYL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AiywB2xQAAANwAAAAP&#10;AAAAAAAAAAAAAAAAAAcCAABkcnMvZG93bnJldi54bWxQSwUGAAAAAAMAAwC3AAAA+QIAAAAA&#10;" filled="f" stroked="f">
                    <v:textbox inset="0,0,0,0">
                      <w:txbxContent>
                        <w:p w:rsidR="002B1B3F" w:rsidRDefault="002B1B3F">
                          <w:pPr>
                            <w:spacing w:line="154" w:lineRule="exact"/>
                            <w:rPr>
                              <w:rFonts w:ascii="Arial" w:eastAsia="Arial" w:hAnsi="Arial" w:cs="Arial"/>
                              <w:sz w:val="15"/>
                              <w:szCs w:val="15"/>
                            </w:rPr>
                          </w:pPr>
                          <w:r>
                            <w:rPr>
                              <w:rFonts w:ascii="Arial"/>
                              <w:b/>
                              <w:spacing w:val="-3"/>
                              <w:sz w:val="15"/>
                            </w:rPr>
                            <w:t>A)</w:t>
                          </w:r>
                          <w:r>
                            <w:rPr>
                              <w:rFonts w:ascii="Arial"/>
                              <w:b/>
                              <w:sz w:val="15"/>
                            </w:rPr>
                            <w:t xml:space="preserve"> Research</w:t>
                          </w:r>
                          <w:r>
                            <w:rPr>
                              <w:rFonts w:ascii="Arial"/>
                              <w:b/>
                              <w:spacing w:val="5"/>
                              <w:sz w:val="15"/>
                            </w:rPr>
                            <w:t xml:space="preserve"> </w:t>
                          </w:r>
                          <w:r>
                            <w:rPr>
                              <w:rFonts w:ascii="Arial"/>
                              <w:b/>
                              <w:spacing w:val="1"/>
                              <w:sz w:val="15"/>
                            </w:rPr>
                            <w:t>competence</w:t>
                          </w:r>
                          <w:r>
                            <w:rPr>
                              <w:rFonts w:ascii="Arial"/>
                              <w:b/>
                              <w:spacing w:val="13"/>
                              <w:sz w:val="15"/>
                            </w:rPr>
                            <w:t xml:space="preserve"> </w:t>
                          </w:r>
                          <w:r>
                            <w:rPr>
                              <w:rFonts w:ascii="Arial"/>
                              <w:b/>
                              <w:spacing w:val="-5"/>
                              <w:sz w:val="15"/>
                            </w:rPr>
                            <w:t>(30-40%)</w:t>
                          </w:r>
                          <w:r>
                            <w:rPr>
                              <w:rFonts w:ascii="Arial"/>
                              <w:b/>
                              <w:sz w:val="15"/>
                            </w:rPr>
                            <w:t xml:space="preserve"> *</w:t>
                          </w:r>
                        </w:p>
                        <w:p w:rsidR="002B1B3F" w:rsidRDefault="002B1B3F">
                          <w:pPr>
                            <w:spacing w:before="25" w:line="275" w:lineRule="auto"/>
                            <w:ind w:right="598"/>
                            <w:rPr>
                              <w:rFonts w:ascii="Arial" w:eastAsia="Arial" w:hAnsi="Arial" w:cs="Arial"/>
                              <w:sz w:val="15"/>
                              <w:szCs w:val="15"/>
                            </w:rPr>
                          </w:pPr>
                          <w:r>
                            <w:rPr>
                              <w:rFonts w:ascii="Arial"/>
                              <w:sz w:val="15"/>
                            </w:rPr>
                            <w:t>1</w:t>
                          </w:r>
                          <w:r>
                            <w:rPr>
                              <w:rFonts w:ascii="Arial"/>
                              <w:spacing w:val="2"/>
                              <w:sz w:val="15"/>
                            </w:rPr>
                            <w:t xml:space="preserve"> </w:t>
                          </w:r>
                          <w:r>
                            <w:rPr>
                              <w:rFonts w:ascii="Arial"/>
                              <w:spacing w:val="-3"/>
                              <w:sz w:val="15"/>
                            </w:rPr>
                            <w:t>Initiative,</w:t>
                          </w:r>
                          <w:r>
                            <w:rPr>
                              <w:rFonts w:ascii="Arial"/>
                              <w:spacing w:val="9"/>
                              <w:sz w:val="15"/>
                            </w:rPr>
                            <w:t xml:space="preserve"> </w:t>
                          </w:r>
                          <w:r>
                            <w:rPr>
                              <w:rFonts w:ascii="Arial"/>
                              <w:spacing w:val="-2"/>
                              <w:sz w:val="15"/>
                            </w:rPr>
                            <w:t>pro-activity</w:t>
                          </w:r>
                          <w:r>
                            <w:rPr>
                              <w:rFonts w:ascii="Arial"/>
                              <w:spacing w:val="10"/>
                              <w:sz w:val="15"/>
                            </w:rPr>
                            <w:t xml:space="preserve"> </w:t>
                          </w:r>
                          <w:r>
                            <w:rPr>
                              <w:rFonts w:ascii="Arial"/>
                              <w:spacing w:val="-2"/>
                              <w:sz w:val="15"/>
                            </w:rPr>
                            <w:t>and</w:t>
                          </w:r>
                          <w:r>
                            <w:rPr>
                              <w:rFonts w:ascii="Arial"/>
                              <w:spacing w:val="2"/>
                              <w:sz w:val="15"/>
                            </w:rPr>
                            <w:t xml:space="preserve"> </w:t>
                          </w:r>
                          <w:r>
                            <w:rPr>
                              <w:rFonts w:ascii="Arial"/>
                              <w:spacing w:val="-2"/>
                              <w:sz w:val="15"/>
                            </w:rPr>
                            <w:t>creativity</w:t>
                          </w:r>
                          <w:r>
                            <w:rPr>
                              <w:rFonts w:ascii="Arial"/>
                              <w:spacing w:val="41"/>
                              <w:sz w:val="15"/>
                            </w:rPr>
                            <w:t xml:space="preserve"> </w:t>
                          </w:r>
                          <w:r>
                            <w:rPr>
                              <w:rFonts w:ascii="Arial"/>
                              <w:sz w:val="15"/>
                            </w:rPr>
                            <w:t>2</w:t>
                          </w:r>
                          <w:r>
                            <w:rPr>
                              <w:rFonts w:ascii="Arial"/>
                              <w:spacing w:val="2"/>
                              <w:sz w:val="15"/>
                            </w:rPr>
                            <w:t xml:space="preserve"> </w:t>
                          </w:r>
                          <w:r>
                            <w:rPr>
                              <w:rFonts w:ascii="Arial"/>
                              <w:spacing w:val="-1"/>
                              <w:sz w:val="15"/>
                            </w:rPr>
                            <w:t>Commitment</w:t>
                          </w:r>
                          <w:r>
                            <w:rPr>
                              <w:rFonts w:ascii="Arial"/>
                              <w:spacing w:val="9"/>
                              <w:sz w:val="15"/>
                            </w:rPr>
                            <w:t xml:space="preserve"> </w:t>
                          </w:r>
                          <w:r>
                            <w:rPr>
                              <w:rFonts w:ascii="Arial"/>
                              <w:spacing w:val="-2"/>
                              <w:sz w:val="15"/>
                            </w:rPr>
                            <w:t>and</w:t>
                          </w:r>
                          <w:r>
                            <w:rPr>
                              <w:rFonts w:ascii="Arial"/>
                              <w:spacing w:val="2"/>
                              <w:sz w:val="15"/>
                            </w:rPr>
                            <w:t xml:space="preserve"> </w:t>
                          </w:r>
                          <w:r>
                            <w:rPr>
                              <w:rFonts w:ascii="Arial"/>
                              <w:spacing w:val="-3"/>
                              <w:sz w:val="15"/>
                            </w:rPr>
                            <w:t>perseverance</w:t>
                          </w:r>
                        </w:p>
                        <w:p w:rsidR="002B1B3F" w:rsidRDefault="002B1B3F">
                          <w:pPr>
                            <w:numPr>
                              <w:ilvl w:val="0"/>
                              <w:numId w:val="7"/>
                            </w:numPr>
                            <w:tabs>
                              <w:tab w:val="left" w:pos="128"/>
                            </w:tabs>
                            <w:spacing w:before="23"/>
                            <w:ind w:firstLine="0"/>
                            <w:rPr>
                              <w:rFonts w:ascii="Arial" w:eastAsia="Arial" w:hAnsi="Arial" w:cs="Arial"/>
                              <w:sz w:val="15"/>
                              <w:szCs w:val="15"/>
                            </w:rPr>
                          </w:pPr>
                          <w:r>
                            <w:rPr>
                              <w:rFonts w:ascii="Arial"/>
                              <w:spacing w:val="-3"/>
                              <w:sz w:val="15"/>
                            </w:rPr>
                            <w:t>Time</w:t>
                          </w:r>
                          <w:r>
                            <w:rPr>
                              <w:rFonts w:ascii="Arial"/>
                              <w:spacing w:val="2"/>
                              <w:sz w:val="15"/>
                            </w:rPr>
                            <w:t xml:space="preserve"> </w:t>
                          </w:r>
                          <w:r>
                            <w:rPr>
                              <w:rFonts w:ascii="Arial"/>
                              <w:spacing w:val="-2"/>
                              <w:sz w:val="15"/>
                            </w:rPr>
                            <w:t>management</w:t>
                          </w:r>
                        </w:p>
                        <w:p w:rsidR="002B1B3F" w:rsidRDefault="002B1B3F">
                          <w:pPr>
                            <w:numPr>
                              <w:ilvl w:val="0"/>
                              <w:numId w:val="7"/>
                            </w:numPr>
                            <w:tabs>
                              <w:tab w:val="left" w:pos="128"/>
                            </w:tabs>
                            <w:spacing w:before="49" w:line="275" w:lineRule="auto"/>
                            <w:ind w:right="598" w:firstLine="0"/>
                            <w:rPr>
                              <w:rFonts w:ascii="Arial" w:eastAsia="Arial" w:hAnsi="Arial" w:cs="Arial"/>
                              <w:sz w:val="15"/>
                              <w:szCs w:val="15"/>
                            </w:rPr>
                          </w:pPr>
                          <w:r>
                            <w:rPr>
                              <w:rFonts w:ascii="Arial"/>
                              <w:spacing w:val="-1"/>
                              <w:sz w:val="15"/>
                            </w:rPr>
                            <w:t>Critical</w:t>
                          </w:r>
                          <w:r>
                            <w:rPr>
                              <w:rFonts w:ascii="Arial"/>
                              <w:spacing w:val="5"/>
                              <w:sz w:val="15"/>
                            </w:rPr>
                            <w:t xml:space="preserve"> </w:t>
                          </w:r>
                          <w:r>
                            <w:rPr>
                              <w:rFonts w:ascii="Arial"/>
                              <w:spacing w:val="-2"/>
                              <w:sz w:val="15"/>
                            </w:rPr>
                            <w:t>and</w:t>
                          </w:r>
                          <w:r>
                            <w:rPr>
                              <w:rFonts w:ascii="Arial"/>
                              <w:spacing w:val="2"/>
                              <w:sz w:val="15"/>
                            </w:rPr>
                            <w:t xml:space="preserve"> </w:t>
                          </w:r>
                          <w:r>
                            <w:rPr>
                              <w:rFonts w:ascii="Arial"/>
                              <w:sz w:val="15"/>
                            </w:rPr>
                            <w:t>self</w:t>
                          </w:r>
                          <w:r>
                            <w:rPr>
                              <w:rFonts w:ascii="Arial"/>
                              <w:spacing w:val="-3"/>
                              <w:sz w:val="15"/>
                            </w:rPr>
                            <w:t xml:space="preserve"> reflective</w:t>
                          </w:r>
                          <w:r>
                            <w:rPr>
                              <w:rFonts w:ascii="Arial"/>
                              <w:spacing w:val="2"/>
                              <w:sz w:val="15"/>
                            </w:rPr>
                            <w:t xml:space="preserve"> </w:t>
                          </w:r>
                          <w:r>
                            <w:rPr>
                              <w:rFonts w:ascii="Arial"/>
                              <w:sz w:val="15"/>
                            </w:rPr>
                            <w:t>capacity</w:t>
                          </w:r>
                          <w:r>
                            <w:rPr>
                              <w:rFonts w:ascii="Arial"/>
                              <w:spacing w:val="43"/>
                              <w:sz w:val="15"/>
                            </w:rPr>
                            <w:t xml:space="preserve"> </w:t>
                          </w:r>
                          <w:r>
                            <w:rPr>
                              <w:rFonts w:ascii="Arial"/>
                              <w:sz w:val="15"/>
                            </w:rPr>
                            <w:t>5</w:t>
                          </w:r>
                          <w:r>
                            <w:rPr>
                              <w:rFonts w:ascii="Arial"/>
                              <w:spacing w:val="2"/>
                              <w:sz w:val="15"/>
                            </w:rPr>
                            <w:t xml:space="preserve"> </w:t>
                          </w:r>
                          <w:r>
                            <w:rPr>
                              <w:rFonts w:ascii="Arial"/>
                              <w:spacing w:val="-2"/>
                              <w:sz w:val="15"/>
                            </w:rPr>
                            <w:t>Handling</w:t>
                          </w:r>
                          <w:r>
                            <w:rPr>
                              <w:rFonts w:ascii="Arial"/>
                              <w:spacing w:val="2"/>
                              <w:sz w:val="15"/>
                            </w:rPr>
                            <w:t xml:space="preserve"> </w:t>
                          </w:r>
                          <w:r>
                            <w:rPr>
                              <w:rFonts w:ascii="Arial"/>
                              <w:spacing w:val="-3"/>
                              <w:sz w:val="15"/>
                            </w:rPr>
                            <w:t>supervisor's</w:t>
                          </w:r>
                          <w:r>
                            <w:rPr>
                              <w:rFonts w:ascii="Arial"/>
                              <w:spacing w:val="10"/>
                              <w:sz w:val="15"/>
                            </w:rPr>
                            <w:t xml:space="preserve"> </w:t>
                          </w:r>
                          <w:r>
                            <w:rPr>
                              <w:rFonts w:ascii="Arial"/>
                              <w:sz w:val="15"/>
                            </w:rPr>
                            <w:t>comments</w:t>
                          </w:r>
                        </w:p>
                        <w:p w:rsidR="002B1B3F" w:rsidRDefault="002B1B3F">
                          <w:pPr>
                            <w:spacing w:before="1" w:line="169" w:lineRule="exact"/>
                            <w:rPr>
                              <w:rFonts w:ascii="Arial" w:eastAsia="Arial" w:hAnsi="Arial" w:cs="Arial"/>
                              <w:sz w:val="15"/>
                              <w:szCs w:val="15"/>
                            </w:rPr>
                          </w:pPr>
                          <w:r>
                            <w:rPr>
                              <w:rFonts w:ascii="Arial"/>
                              <w:sz w:val="15"/>
                            </w:rPr>
                            <w:t>6</w:t>
                          </w:r>
                          <w:r>
                            <w:rPr>
                              <w:rFonts w:ascii="Arial"/>
                              <w:spacing w:val="2"/>
                              <w:sz w:val="15"/>
                            </w:rPr>
                            <w:t xml:space="preserve"> </w:t>
                          </w:r>
                          <w:r>
                            <w:rPr>
                              <w:rFonts w:ascii="Arial"/>
                              <w:spacing w:val="1"/>
                              <w:sz w:val="15"/>
                            </w:rPr>
                            <w:t>Analysis</w:t>
                          </w:r>
                          <w:r>
                            <w:rPr>
                              <w:rFonts w:ascii="Arial"/>
                              <w:spacing w:val="10"/>
                              <w:sz w:val="15"/>
                            </w:rPr>
                            <w:t xml:space="preserve"> </w:t>
                          </w:r>
                          <w:r>
                            <w:rPr>
                              <w:rFonts w:ascii="Arial"/>
                              <w:spacing w:val="-2"/>
                              <w:sz w:val="15"/>
                            </w:rPr>
                            <w:t>and</w:t>
                          </w:r>
                          <w:r>
                            <w:rPr>
                              <w:rFonts w:ascii="Arial"/>
                              <w:spacing w:val="2"/>
                              <w:sz w:val="15"/>
                            </w:rPr>
                            <w:t xml:space="preserve"> </w:t>
                          </w:r>
                          <w:r>
                            <w:rPr>
                              <w:rFonts w:ascii="Arial"/>
                              <w:sz w:val="15"/>
                            </w:rPr>
                            <w:t>processing</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2"/>
                              <w:sz w:val="15"/>
                            </w:rPr>
                            <w:t>(literature)</w:t>
                          </w:r>
                          <w:r>
                            <w:rPr>
                              <w:rFonts w:ascii="Arial"/>
                              <w:sz w:val="15"/>
                            </w:rPr>
                            <w:t xml:space="preserve"> </w:t>
                          </w:r>
                          <w:r>
                            <w:rPr>
                              <w:rFonts w:ascii="Arial"/>
                              <w:spacing w:val="-1"/>
                              <w:sz w:val="15"/>
                            </w:rPr>
                            <w:t>data</w:t>
                          </w:r>
                        </w:p>
                      </w:txbxContent>
                    </v:textbox>
                  </v:shape>
                  <v:shape id="Text Box 25" o:spid="_x0000_s1936" type="#_x0000_t202" style="position:absolute;left:7272;top:4577;width:128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gCxQAAANwAAAAPAAAAZHJzL2Rvd25yZXYueG1sRI9Ba8JA&#10;FITvQv/D8gq96UYp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CtIpgCxQAAANwAAAAP&#10;AAAAAAAAAAAAAAAAAAcCAABkcnMvZG93bnJldi54bWxQSwUGAAAAAAMAAwC3AAAA+QIAAAAA&#10;" filled="f" stroked="f">
                    <v:textbox inset="0,0,0,0">
                      <w:txbxContent>
                        <w:p w:rsidR="002B1B3F" w:rsidRDefault="002B1B3F">
                          <w:pPr>
                            <w:tabs>
                              <w:tab w:val="left" w:pos="884"/>
                            </w:tabs>
                            <w:spacing w:line="336" w:lineRule="auto"/>
                            <w:ind w:firstLine="11"/>
                            <w:rPr>
                              <w:rFonts w:ascii="Arial" w:eastAsia="Arial" w:hAnsi="Arial" w:cs="Arial"/>
                              <w:sz w:val="12"/>
                              <w:szCs w:val="12"/>
                            </w:rPr>
                          </w:pPr>
                          <w:r>
                            <w:rPr>
                              <w:rFonts w:ascii="Arial"/>
                              <w:b/>
                              <w:spacing w:val="-1"/>
                              <w:w w:val="105"/>
                              <w:sz w:val="12"/>
                            </w:rPr>
                            <w:t>Relative</w:t>
                          </w:r>
                          <w:r>
                            <w:rPr>
                              <w:rFonts w:ascii="Arial"/>
                              <w:b/>
                              <w:spacing w:val="-1"/>
                              <w:w w:val="105"/>
                              <w:sz w:val="12"/>
                            </w:rPr>
                            <w:tab/>
                          </w:r>
                          <w:r>
                            <w:rPr>
                              <w:rFonts w:ascii="Arial"/>
                              <w:b/>
                              <w:color w:val="FF0000"/>
                              <w:spacing w:val="1"/>
                              <w:w w:val="105"/>
                              <w:position w:val="1"/>
                              <w:sz w:val="12"/>
                            </w:rPr>
                            <w:t>Check</w:t>
                          </w:r>
                          <w:r>
                            <w:rPr>
                              <w:rFonts w:ascii="Arial"/>
                              <w:b/>
                              <w:color w:val="FF0000"/>
                              <w:spacing w:val="25"/>
                              <w:w w:val="106"/>
                              <w:position w:val="1"/>
                              <w:sz w:val="12"/>
                            </w:rPr>
                            <w:t xml:space="preserve"> </w:t>
                          </w:r>
                          <w:r>
                            <w:rPr>
                              <w:rFonts w:ascii="Arial"/>
                              <w:b/>
                              <w:w w:val="105"/>
                              <w:sz w:val="12"/>
                            </w:rPr>
                            <w:t>w</w:t>
                          </w:r>
                          <w:r>
                            <w:rPr>
                              <w:rFonts w:ascii="Arial"/>
                              <w:b/>
                              <w:spacing w:val="-17"/>
                              <w:w w:val="105"/>
                              <w:sz w:val="12"/>
                            </w:rPr>
                            <w:t xml:space="preserve"> </w:t>
                          </w:r>
                          <w:r>
                            <w:rPr>
                              <w:rFonts w:ascii="Arial"/>
                              <w:b/>
                              <w:spacing w:val="9"/>
                              <w:w w:val="105"/>
                              <w:sz w:val="12"/>
                            </w:rPr>
                            <w:t>e</w:t>
                          </w:r>
                          <w:r>
                            <w:rPr>
                              <w:rFonts w:ascii="Arial"/>
                              <w:b/>
                              <w:spacing w:val="-1"/>
                              <w:w w:val="105"/>
                              <w:sz w:val="12"/>
                            </w:rPr>
                            <w:t>i</w:t>
                          </w:r>
                          <w:r>
                            <w:rPr>
                              <w:rFonts w:ascii="Arial"/>
                              <w:b/>
                              <w:spacing w:val="2"/>
                              <w:w w:val="105"/>
                              <w:sz w:val="12"/>
                            </w:rPr>
                            <w:t>gh</w:t>
                          </w:r>
                          <w:r>
                            <w:rPr>
                              <w:rFonts w:ascii="Arial"/>
                              <w:b/>
                              <w:w w:val="105"/>
                              <w:sz w:val="12"/>
                            </w:rPr>
                            <w:t>t</w:t>
                          </w:r>
                          <w:r>
                            <w:rPr>
                              <w:rFonts w:ascii="Arial"/>
                              <w:b/>
                              <w:spacing w:val="8"/>
                              <w:w w:val="105"/>
                              <w:sz w:val="12"/>
                            </w:rPr>
                            <w:t xml:space="preserve"> </w:t>
                          </w:r>
                          <w:r>
                            <w:rPr>
                              <w:rFonts w:ascii="Arial"/>
                              <w:b/>
                              <w:w w:val="105"/>
                              <w:sz w:val="12"/>
                            </w:rPr>
                            <w:t>*</w:t>
                          </w:r>
                        </w:p>
                        <w:p w:rsidR="002B1B3F" w:rsidRDefault="002B1B3F">
                          <w:pPr>
                            <w:spacing w:line="147" w:lineRule="exact"/>
                            <w:ind w:left="104"/>
                            <w:rPr>
                              <w:rFonts w:ascii="Arial" w:eastAsia="Arial" w:hAnsi="Arial" w:cs="Arial"/>
                              <w:sz w:val="15"/>
                              <w:szCs w:val="15"/>
                            </w:rPr>
                          </w:pPr>
                          <w:r>
                            <w:rPr>
                              <w:rFonts w:ascii="Arial"/>
                              <w:spacing w:val="-3"/>
                              <w:sz w:val="15"/>
                            </w:rPr>
                            <w:t>30%</w:t>
                          </w:r>
                        </w:p>
                      </w:txbxContent>
                    </v:textbox>
                  </v:shape>
                  <v:shape id="Text Box 24" o:spid="_x0000_s1937" type="#_x0000_t202" style="position:absolute;left:7388;top:5583;width:2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2ZxQAAANwAAAAPAAAAZHJzL2Rvd25yZXYueG1sRI9Ba8JA&#10;FITvQv/D8gq96Uah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DCbj2ZxQAAANwAAAAP&#10;AAAAAAAAAAAAAAAAAAcCAABkcnMvZG93bnJldi54bWxQSwUGAAAAAAMAAwC3AAAA+QIAAAAA&#10;" filled="f" stroked="f">
                    <v:textbox inset="0,0,0,0">
                      <w:txbxContent>
                        <w:p w:rsidR="002B1B3F" w:rsidRDefault="002B1B3F">
                          <w:pPr>
                            <w:spacing w:line="151" w:lineRule="exact"/>
                            <w:rPr>
                              <w:rFonts w:ascii="Arial" w:eastAsia="Arial" w:hAnsi="Arial" w:cs="Arial"/>
                              <w:sz w:val="15"/>
                              <w:szCs w:val="15"/>
                            </w:rPr>
                          </w:pPr>
                          <w:r>
                            <w:rPr>
                              <w:rFonts w:ascii="Arial"/>
                              <w:spacing w:val="-1"/>
                              <w:sz w:val="15"/>
                            </w:rPr>
                            <w:t>0.00</w:t>
                          </w:r>
                        </w:p>
                      </w:txbxContent>
                    </v:textbox>
                  </v:shape>
                  <v:shape id="Text Box 23" o:spid="_x0000_s1938" type="#_x0000_t202" style="position:absolute;left:8156;top:5590;width:2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" filled="f" stroked="f">
                    <v:textbox inset="0,0,0,0">
                      <w:txbxContent>
                        <w:p w:rsidR="002B1B3F" w:rsidRDefault="002B1B3F">
                          <w:pPr>
                            <w:spacing w:line="128" w:lineRule="exact"/>
                            <w:rPr>
                              <w:rFonts w:ascii="Arial" w:eastAsia="Arial" w:hAnsi="Arial" w:cs="Arial"/>
                              <w:sz w:val="12"/>
                              <w:szCs w:val="12"/>
                            </w:rPr>
                          </w:pPr>
                          <w:r>
                            <w:rPr>
                              <w:rFonts w:ascii="Arial"/>
                              <w:b/>
                              <w:color w:val="FF0000"/>
                              <w:spacing w:val="-3"/>
                              <w:w w:val="105"/>
                              <w:sz w:val="12"/>
                            </w:rPr>
                            <w:t>Fail</w:t>
                          </w:r>
                        </w:p>
                      </w:txbxContent>
                    </v:textbox>
                  </v:shape>
                  <v:shape id="Text Box 22" o:spid="_x0000_s1939" type="#_x0000_t202" style="position:absolute;left:42;top:6596;width:3626;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rsidR="002B1B3F" w:rsidRDefault="002B1B3F">
                          <w:pPr>
                            <w:spacing w:line="154" w:lineRule="exact"/>
                            <w:rPr>
                              <w:rFonts w:ascii="Arial" w:eastAsia="Arial" w:hAnsi="Arial" w:cs="Arial"/>
                              <w:sz w:val="15"/>
                              <w:szCs w:val="15"/>
                            </w:rPr>
                          </w:pPr>
                          <w:r>
                            <w:rPr>
                              <w:rFonts w:ascii="Arial"/>
                              <w:b/>
                              <w:spacing w:val="-3"/>
                              <w:sz w:val="15"/>
                            </w:rPr>
                            <w:t>B)</w:t>
                          </w:r>
                          <w:r>
                            <w:rPr>
                              <w:rFonts w:ascii="Arial"/>
                              <w:b/>
                              <w:sz w:val="15"/>
                            </w:rPr>
                            <w:t xml:space="preserve"> </w:t>
                          </w:r>
                          <w:r>
                            <w:rPr>
                              <w:rFonts w:ascii="Arial"/>
                              <w:b/>
                              <w:spacing w:val="-1"/>
                              <w:sz w:val="15"/>
                            </w:rPr>
                            <w:t>Thesis</w:t>
                          </w:r>
                          <w:r>
                            <w:rPr>
                              <w:rFonts w:ascii="Arial"/>
                              <w:b/>
                              <w:spacing w:val="-10"/>
                              <w:sz w:val="15"/>
                            </w:rPr>
                            <w:t xml:space="preserve"> </w:t>
                          </w:r>
                          <w:r>
                            <w:rPr>
                              <w:rFonts w:ascii="Arial"/>
                              <w:b/>
                              <w:spacing w:val="1"/>
                              <w:sz w:val="15"/>
                            </w:rPr>
                            <w:t>report</w:t>
                          </w:r>
                          <w:r>
                            <w:rPr>
                              <w:rFonts w:ascii="Arial"/>
                              <w:b/>
                              <w:sz w:val="15"/>
                            </w:rPr>
                            <w:t xml:space="preserve"> </w:t>
                          </w:r>
                          <w:r>
                            <w:rPr>
                              <w:rFonts w:ascii="Arial"/>
                              <w:b/>
                              <w:spacing w:val="-5"/>
                              <w:sz w:val="15"/>
                            </w:rPr>
                            <w:t>(50-65%)</w:t>
                          </w:r>
                          <w:r>
                            <w:rPr>
                              <w:rFonts w:ascii="Arial"/>
                              <w:b/>
                              <w:sz w:val="15"/>
                            </w:rPr>
                            <w:t xml:space="preserve"> *</w:t>
                          </w:r>
                        </w:p>
                        <w:p w:rsidR="002B1B3F" w:rsidRDefault="002B1B3F">
                          <w:pPr>
                            <w:numPr>
                              <w:ilvl w:val="0"/>
                              <w:numId w:val="6"/>
                            </w:numPr>
                            <w:tabs>
                              <w:tab w:val="left" w:pos="128"/>
                            </w:tabs>
                            <w:spacing w:before="25"/>
                            <w:ind w:firstLine="0"/>
                            <w:rPr>
                              <w:rFonts w:ascii="Arial" w:eastAsia="Arial" w:hAnsi="Arial" w:cs="Arial"/>
                              <w:sz w:val="15"/>
                              <w:szCs w:val="15"/>
                            </w:rPr>
                          </w:pPr>
                          <w:r>
                            <w:rPr>
                              <w:rFonts w:ascii="Arial"/>
                              <w:spacing w:val="-2"/>
                              <w:sz w:val="15"/>
                            </w:rPr>
                            <w:t>Problem</w:t>
                          </w:r>
                          <w:r>
                            <w:rPr>
                              <w:rFonts w:ascii="Arial"/>
                              <w:spacing w:val="6"/>
                              <w:sz w:val="15"/>
                            </w:rPr>
                            <w:t xml:space="preserve"> </w:t>
                          </w:r>
                          <w:r>
                            <w:rPr>
                              <w:rFonts w:ascii="Arial"/>
                              <w:spacing w:val="-2"/>
                              <w:sz w:val="15"/>
                            </w:rPr>
                            <w:t>definition</w:t>
                          </w:r>
                          <w:r>
                            <w:rPr>
                              <w:rFonts w:ascii="Arial"/>
                              <w:spacing w:val="2"/>
                              <w:sz w:val="15"/>
                            </w:rPr>
                            <w:t xml:space="preserve"> </w:t>
                          </w:r>
                          <w:r>
                            <w:rPr>
                              <w:rFonts w:ascii="Arial"/>
                              <w:sz w:val="15"/>
                            </w:rPr>
                            <w:t>&amp;</w:t>
                          </w:r>
                          <w:r>
                            <w:rPr>
                              <w:rFonts w:ascii="Arial"/>
                              <w:spacing w:val="8"/>
                              <w:sz w:val="15"/>
                            </w:rPr>
                            <w:t xml:space="preserve"> </w:t>
                          </w:r>
                          <w:r>
                            <w:rPr>
                              <w:rFonts w:ascii="Arial"/>
                              <w:spacing w:val="-1"/>
                              <w:sz w:val="15"/>
                            </w:rPr>
                            <w:t>research</w:t>
                          </w:r>
                          <w:r>
                            <w:rPr>
                              <w:rFonts w:ascii="Arial"/>
                              <w:spacing w:val="2"/>
                              <w:sz w:val="15"/>
                            </w:rPr>
                            <w:t xml:space="preserve"> </w:t>
                          </w:r>
                          <w:r>
                            <w:rPr>
                              <w:rFonts w:ascii="Arial"/>
                              <w:spacing w:val="-1"/>
                              <w:sz w:val="15"/>
                            </w:rPr>
                            <w:t>set-up</w:t>
                          </w:r>
                        </w:p>
                        <w:p w:rsidR="002B1B3F" w:rsidRDefault="002B1B3F">
                          <w:pPr>
                            <w:numPr>
                              <w:ilvl w:val="0"/>
                              <w:numId w:val="6"/>
                            </w:numPr>
                            <w:tabs>
                              <w:tab w:val="left" w:pos="128"/>
                            </w:tabs>
                            <w:spacing w:before="25"/>
                            <w:ind w:left="127" w:hanging="127"/>
                            <w:rPr>
                              <w:rFonts w:ascii="Arial" w:eastAsia="Arial" w:hAnsi="Arial" w:cs="Arial"/>
                              <w:sz w:val="15"/>
                              <w:szCs w:val="15"/>
                            </w:rPr>
                          </w:pPr>
                          <w:r>
                            <w:rPr>
                              <w:rFonts w:ascii="Arial"/>
                              <w:spacing w:val="-2"/>
                              <w:sz w:val="15"/>
                            </w:rPr>
                            <w:t>Theoretical</w:t>
                          </w:r>
                          <w:r>
                            <w:rPr>
                              <w:rFonts w:ascii="Arial"/>
                              <w:spacing w:val="5"/>
                              <w:sz w:val="15"/>
                            </w:rPr>
                            <w:t xml:space="preserve"> </w:t>
                          </w:r>
                          <w:r>
                            <w:rPr>
                              <w:rFonts w:ascii="Arial"/>
                              <w:spacing w:val="-3"/>
                              <w:sz w:val="15"/>
                            </w:rPr>
                            <w:t>underpinning</w:t>
                          </w:r>
                          <w:r>
                            <w:rPr>
                              <w:rFonts w:ascii="Arial"/>
                              <w:spacing w:val="2"/>
                              <w:sz w:val="15"/>
                            </w:rPr>
                            <w:t xml:space="preserve"> </w:t>
                          </w:r>
                          <w:r>
                            <w:rPr>
                              <w:rFonts w:ascii="Arial"/>
                              <w:spacing w:val="-2"/>
                              <w:sz w:val="15"/>
                            </w:rPr>
                            <w:t>and</w:t>
                          </w:r>
                          <w:r>
                            <w:rPr>
                              <w:rFonts w:ascii="Arial"/>
                              <w:spacing w:val="2"/>
                              <w:sz w:val="15"/>
                            </w:rPr>
                            <w:t xml:space="preserve"> </w:t>
                          </w:r>
                          <w:r>
                            <w:rPr>
                              <w:rFonts w:ascii="Arial"/>
                              <w:sz w:val="15"/>
                            </w:rPr>
                            <w:t>use</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literature</w:t>
                          </w:r>
                        </w:p>
                        <w:p w:rsidR="002B1B3F" w:rsidRDefault="002B1B3F">
                          <w:pPr>
                            <w:numPr>
                              <w:ilvl w:val="0"/>
                              <w:numId w:val="6"/>
                            </w:numPr>
                            <w:tabs>
                              <w:tab w:val="left" w:pos="128"/>
                            </w:tabs>
                            <w:spacing w:before="48" w:line="307" w:lineRule="auto"/>
                            <w:ind w:firstLine="0"/>
                            <w:rPr>
                              <w:rFonts w:ascii="Arial" w:eastAsia="Arial" w:hAnsi="Arial" w:cs="Arial"/>
                              <w:sz w:val="15"/>
                              <w:szCs w:val="15"/>
                            </w:rPr>
                          </w:pPr>
                          <w:r>
                            <w:rPr>
                              <w:rFonts w:ascii="Arial"/>
                              <w:spacing w:val="-1"/>
                              <w:sz w:val="15"/>
                            </w:rPr>
                            <w:t>Description</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methods</w:t>
                          </w:r>
                          <w:r>
                            <w:rPr>
                              <w:rFonts w:ascii="Arial"/>
                              <w:spacing w:val="10"/>
                              <w:sz w:val="15"/>
                            </w:rPr>
                            <w:t xml:space="preserve"> </w:t>
                          </w:r>
                          <w:r>
                            <w:rPr>
                              <w:rFonts w:ascii="Arial"/>
                              <w:spacing w:val="-2"/>
                              <w:sz w:val="15"/>
                            </w:rPr>
                            <w:t>and</w:t>
                          </w:r>
                          <w:r>
                            <w:rPr>
                              <w:rFonts w:ascii="Arial"/>
                              <w:spacing w:val="2"/>
                              <w:sz w:val="15"/>
                            </w:rPr>
                            <w:t xml:space="preserve"> </w:t>
                          </w:r>
                          <w:r>
                            <w:rPr>
                              <w:rFonts w:ascii="Arial"/>
                              <w:sz w:val="15"/>
                            </w:rPr>
                            <w:t>analysis</w:t>
                          </w:r>
                          <w:r>
                            <w:rPr>
                              <w:rFonts w:ascii="Arial"/>
                              <w:spacing w:val="10"/>
                              <w:sz w:val="15"/>
                            </w:rPr>
                            <w:t xml:space="preserve"> </w:t>
                          </w:r>
                          <w:r>
                            <w:rPr>
                              <w:rFonts w:ascii="Arial"/>
                              <w:spacing w:val="-2"/>
                              <w:sz w:val="15"/>
                            </w:rPr>
                            <w:t>(literature)</w:t>
                          </w:r>
                          <w:r>
                            <w:rPr>
                              <w:rFonts w:ascii="Arial"/>
                              <w:sz w:val="15"/>
                            </w:rPr>
                            <w:t xml:space="preserve"> </w:t>
                          </w:r>
                          <w:r>
                            <w:rPr>
                              <w:rFonts w:ascii="Arial"/>
                              <w:spacing w:val="-1"/>
                              <w:sz w:val="15"/>
                            </w:rPr>
                            <w:t>data</w:t>
                          </w:r>
                          <w:r>
                            <w:rPr>
                              <w:rFonts w:ascii="Arial"/>
                              <w:spacing w:val="51"/>
                              <w:sz w:val="15"/>
                            </w:rPr>
                            <w:t xml:space="preserve"> </w:t>
                          </w:r>
                          <w:r>
                            <w:rPr>
                              <w:rFonts w:ascii="Arial"/>
                              <w:sz w:val="15"/>
                            </w:rPr>
                            <w:t>4</w:t>
                          </w:r>
                          <w:r>
                            <w:rPr>
                              <w:rFonts w:ascii="Arial"/>
                              <w:spacing w:val="2"/>
                              <w:sz w:val="15"/>
                            </w:rPr>
                            <w:t xml:space="preserve"> </w:t>
                          </w:r>
                          <w:r>
                            <w:rPr>
                              <w:rFonts w:ascii="Arial"/>
                              <w:spacing w:val="-1"/>
                              <w:sz w:val="15"/>
                            </w:rPr>
                            <w:t>Clarity</w:t>
                          </w:r>
                          <w:r>
                            <w:rPr>
                              <w:rFonts w:ascii="Arial"/>
                              <w:spacing w:val="10"/>
                              <w:sz w:val="15"/>
                            </w:rPr>
                            <w:t xml:space="preserve"> </w:t>
                          </w:r>
                          <w:r>
                            <w:rPr>
                              <w:rFonts w:ascii="Arial"/>
                              <w:spacing w:val="-2"/>
                              <w:sz w:val="15"/>
                            </w:rPr>
                            <w:t>of</w:t>
                          </w:r>
                          <w:r>
                            <w:rPr>
                              <w:rFonts w:ascii="Arial"/>
                              <w:spacing w:val="-3"/>
                              <w:sz w:val="15"/>
                            </w:rPr>
                            <w:t xml:space="preserve"> </w:t>
                          </w:r>
                          <w:r>
                            <w:rPr>
                              <w:rFonts w:ascii="Arial"/>
                              <w:spacing w:val="-2"/>
                              <w:sz w:val="15"/>
                            </w:rPr>
                            <w:t>argumentation</w:t>
                          </w:r>
                          <w:r>
                            <w:rPr>
                              <w:rFonts w:ascii="Arial"/>
                              <w:spacing w:val="2"/>
                              <w:sz w:val="15"/>
                            </w:rPr>
                            <w:t xml:space="preserve"> </w:t>
                          </w:r>
                          <w:r>
                            <w:rPr>
                              <w:rFonts w:ascii="Arial"/>
                              <w:spacing w:val="-2"/>
                              <w:sz w:val="15"/>
                            </w:rPr>
                            <w:t>and</w:t>
                          </w:r>
                          <w:r>
                            <w:rPr>
                              <w:rFonts w:ascii="Arial"/>
                              <w:spacing w:val="2"/>
                              <w:sz w:val="15"/>
                            </w:rPr>
                            <w:t xml:space="preserve"> </w:t>
                          </w:r>
                          <w:r>
                            <w:rPr>
                              <w:rFonts w:ascii="Arial"/>
                              <w:sz w:val="15"/>
                            </w:rPr>
                            <w:t>conclusions</w:t>
                          </w:r>
                        </w:p>
                        <w:p w:rsidR="002B1B3F" w:rsidRDefault="002B1B3F">
                          <w:pPr>
                            <w:numPr>
                              <w:ilvl w:val="0"/>
                              <w:numId w:val="5"/>
                            </w:numPr>
                            <w:tabs>
                              <w:tab w:val="left" w:pos="128"/>
                            </w:tabs>
                            <w:spacing w:line="150" w:lineRule="exact"/>
                            <w:ind w:hanging="127"/>
                            <w:rPr>
                              <w:rFonts w:ascii="Arial" w:eastAsia="Arial" w:hAnsi="Arial" w:cs="Arial"/>
                              <w:sz w:val="15"/>
                              <w:szCs w:val="15"/>
                            </w:rPr>
                          </w:pPr>
                          <w:r>
                            <w:rPr>
                              <w:rFonts w:ascii="Arial"/>
                              <w:spacing w:val="-1"/>
                              <w:sz w:val="15"/>
                            </w:rPr>
                            <w:t>Critical</w:t>
                          </w:r>
                          <w:r>
                            <w:rPr>
                              <w:rFonts w:ascii="Arial"/>
                              <w:spacing w:val="5"/>
                              <w:sz w:val="15"/>
                            </w:rPr>
                            <w:t xml:space="preserve"> </w:t>
                          </w:r>
                          <w:r>
                            <w:rPr>
                              <w:rFonts w:ascii="Arial"/>
                              <w:spacing w:val="1"/>
                              <w:sz w:val="15"/>
                            </w:rPr>
                            <w:t>discussion</w:t>
                          </w:r>
                        </w:p>
                        <w:p w:rsidR="002B1B3F" w:rsidRDefault="002B1B3F">
                          <w:pPr>
                            <w:numPr>
                              <w:ilvl w:val="0"/>
                              <w:numId w:val="5"/>
                            </w:numPr>
                            <w:tabs>
                              <w:tab w:val="left" w:pos="128"/>
                            </w:tabs>
                            <w:spacing w:before="25" w:line="169" w:lineRule="exact"/>
                            <w:ind w:hanging="127"/>
                            <w:rPr>
                              <w:rFonts w:ascii="Arial" w:eastAsia="Arial" w:hAnsi="Arial" w:cs="Arial"/>
                              <w:sz w:val="15"/>
                              <w:szCs w:val="15"/>
                            </w:rPr>
                          </w:pPr>
                          <w:r>
                            <w:rPr>
                              <w:rFonts w:ascii="Arial"/>
                              <w:spacing w:val="1"/>
                              <w:sz w:val="15"/>
                            </w:rPr>
                            <w:t>Writing</w:t>
                          </w:r>
                          <w:r>
                            <w:rPr>
                              <w:rFonts w:ascii="Arial"/>
                              <w:spacing w:val="2"/>
                              <w:sz w:val="15"/>
                            </w:rPr>
                            <w:t xml:space="preserve"> skills</w:t>
                          </w:r>
                          <w:r>
                            <w:rPr>
                              <w:rFonts w:ascii="Arial"/>
                              <w:spacing w:val="10"/>
                              <w:sz w:val="15"/>
                            </w:rPr>
                            <w:t xml:space="preserve"> </w:t>
                          </w:r>
                          <w:r>
                            <w:rPr>
                              <w:rFonts w:ascii="Arial"/>
                              <w:sz w:val="15"/>
                            </w:rPr>
                            <w:t>incl.</w:t>
                          </w:r>
                          <w:r>
                            <w:rPr>
                              <w:rFonts w:ascii="Arial"/>
                              <w:spacing w:val="9"/>
                              <w:sz w:val="15"/>
                            </w:rPr>
                            <w:t xml:space="preserve"> </w:t>
                          </w:r>
                          <w:r>
                            <w:rPr>
                              <w:rFonts w:ascii="Arial"/>
                              <w:spacing w:val="-1"/>
                              <w:sz w:val="15"/>
                            </w:rPr>
                            <w:t>correct</w:t>
                          </w:r>
                          <w:r>
                            <w:rPr>
                              <w:rFonts w:ascii="Arial"/>
                              <w:spacing w:val="9"/>
                              <w:sz w:val="15"/>
                            </w:rPr>
                            <w:t xml:space="preserve"> </w:t>
                          </w:r>
                          <w:r>
                            <w:rPr>
                              <w:rFonts w:ascii="Arial"/>
                              <w:spacing w:val="-1"/>
                              <w:sz w:val="15"/>
                            </w:rPr>
                            <w:t>quoting</w:t>
                          </w:r>
                        </w:p>
                      </w:txbxContent>
                    </v:textbox>
                  </v:shape>
                  <v:shape id="Text Box 21" o:spid="_x0000_s1940" type="#_x0000_t202" style="position:absolute;left:7376;top:6596;width:29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" filled="f" stroked="f">
                    <v:textbox inset="0,0,0,0">
                      <w:txbxContent>
                        <w:p w:rsidR="002B1B3F" w:rsidRDefault="002B1B3F">
                          <w:pPr>
                            <w:spacing w:line="151" w:lineRule="exact"/>
                            <w:rPr>
                              <w:rFonts w:ascii="Arial" w:eastAsia="Arial" w:hAnsi="Arial" w:cs="Arial"/>
                              <w:sz w:val="15"/>
                              <w:szCs w:val="15"/>
                            </w:rPr>
                          </w:pPr>
                          <w:r>
                            <w:rPr>
                              <w:rFonts w:ascii="Arial"/>
                              <w:spacing w:val="-3"/>
                              <w:sz w:val="15"/>
                            </w:rPr>
                            <w:t>60%</w:t>
                          </w:r>
                        </w:p>
                      </w:txbxContent>
                    </v:textbox>
                  </v:shape>
                  <v:shape id="Text Box 20" o:spid="_x0000_s1941" type="#_x0000_t202" style="position:absolute;left:7388;top:7213;width:2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" filled="f" stroked="f">
                    <v:textbox inset="0,0,0,0">
                      <w:txbxContent>
                        <w:p w:rsidR="002B1B3F" w:rsidRDefault="002B1B3F">
                          <w:pPr>
                            <w:spacing w:line="151" w:lineRule="exact"/>
                            <w:rPr>
                              <w:rFonts w:ascii="Arial" w:eastAsia="Arial" w:hAnsi="Arial" w:cs="Arial"/>
                              <w:sz w:val="15"/>
                              <w:szCs w:val="15"/>
                            </w:rPr>
                          </w:pPr>
                          <w:r>
                            <w:rPr>
                              <w:rFonts w:ascii="Arial"/>
                              <w:spacing w:val="-1"/>
                              <w:sz w:val="15"/>
                            </w:rPr>
                            <w:t>0.00</w:t>
                          </w:r>
                        </w:p>
                      </w:txbxContent>
                    </v:textbox>
                  </v:shape>
                  <v:shape id="Text Box 19" o:spid="_x0000_s1942" type="#_x0000_t202" style="position:absolute;left:8156;top:7220;width:2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" filled="f" stroked="f">
                    <v:textbox inset="0,0,0,0">
                      <w:txbxContent>
                        <w:p w:rsidR="002B1B3F" w:rsidRDefault="002B1B3F">
                          <w:pPr>
                            <w:spacing w:line="128" w:lineRule="exact"/>
                            <w:rPr>
                              <w:rFonts w:ascii="Arial" w:eastAsia="Arial" w:hAnsi="Arial" w:cs="Arial"/>
                              <w:sz w:val="12"/>
                              <w:szCs w:val="12"/>
                            </w:rPr>
                          </w:pPr>
                          <w:r>
                            <w:rPr>
                              <w:rFonts w:ascii="Arial"/>
                              <w:b/>
                              <w:color w:val="FF0000"/>
                              <w:spacing w:val="-3"/>
                              <w:w w:val="105"/>
                              <w:sz w:val="12"/>
                            </w:rPr>
                            <w:t>Fail</w:t>
                          </w:r>
                        </w:p>
                      </w:txbxContent>
                    </v:textbox>
                  </v:shape>
                  <v:shape id="Text Box 18" o:spid="_x0000_s1943" type="#_x0000_t202" style="position:absolute;left:42;top:8225;width:2489;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" filled="f" stroked="f">
                    <v:textbox inset="0,0,0,0">
                      <w:txbxContent>
                        <w:p w:rsidR="002B1B3F" w:rsidRDefault="002B1B3F">
                          <w:pPr>
                            <w:spacing w:line="154" w:lineRule="exact"/>
                            <w:rPr>
                              <w:rFonts w:ascii="Arial" w:eastAsia="Arial" w:hAnsi="Arial" w:cs="Arial"/>
                              <w:sz w:val="15"/>
                              <w:szCs w:val="15"/>
                            </w:rPr>
                          </w:pPr>
                          <w:r>
                            <w:rPr>
                              <w:rFonts w:ascii="Arial"/>
                              <w:b/>
                              <w:spacing w:val="-3"/>
                              <w:sz w:val="15"/>
                            </w:rPr>
                            <w:t>C)</w:t>
                          </w:r>
                          <w:r>
                            <w:rPr>
                              <w:rFonts w:ascii="Arial"/>
                              <w:b/>
                              <w:sz w:val="15"/>
                            </w:rPr>
                            <w:t xml:space="preserve"> Colloquium</w:t>
                          </w:r>
                          <w:r>
                            <w:rPr>
                              <w:rFonts w:ascii="Arial"/>
                              <w:b/>
                              <w:spacing w:val="9"/>
                              <w:sz w:val="15"/>
                            </w:rPr>
                            <w:t xml:space="preserve"> </w:t>
                          </w:r>
                          <w:r>
                            <w:rPr>
                              <w:rFonts w:ascii="Arial"/>
                              <w:b/>
                              <w:spacing w:val="-6"/>
                              <w:sz w:val="15"/>
                            </w:rPr>
                            <w:t>(0-5%)*</w:t>
                          </w:r>
                        </w:p>
                        <w:p w:rsidR="002B1B3F" w:rsidRDefault="002B1B3F">
                          <w:pPr>
                            <w:numPr>
                              <w:ilvl w:val="0"/>
                              <w:numId w:val="4"/>
                            </w:numPr>
                            <w:tabs>
                              <w:tab w:val="left" w:pos="128"/>
                            </w:tabs>
                            <w:spacing w:before="25"/>
                            <w:ind w:hanging="127"/>
                            <w:rPr>
                              <w:rFonts w:ascii="Arial" w:eastAsia="Arial" w:hAnsi="Arial" w:cs="Arial"/>
                              <w:sz w:val="15"/>
                              <w:szCs w:val="15"/>
                            </w:rPr>
                          </w:pPr>
                          <w:r>
                            <w:rPr>
                              <w:rFonts w:ascii="Arial"/>
                              <w:spacing w:val="-1"/>
                              <w:sz w:val="15"/>
                            </w:rPr>
                            <w:t>Presentation</w:t>
                          </w:r>
                          <w:r>
                            <w:rPr>
                              <w:rFonts w:ascii="Arial"/>
                              <w:spacing w:val="2"/>
                              <w:sz w:val="15"/>
                            </w:rPr>
                            <w:t xml:space="preserve"> </w:t>
                          </w:r>
                          <w:r>
                            <w:rPr>
                              <w:rFonts w:ascii="Arial"/>
                              <w:spacing w:val="-1"/>
                              <w:sz w:val="15"/>
                            </w:rPr>
                            <w:t>(use</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graphics,</w:t>
                          </w:r>
                          <w:r>
                            <w:rPr>
                              <w:rFonts w:ascii="Arial"/>
                              <w:spacing w:val="9"/>
                              <w:sz w:val="15"/>
                            </w:rPr>
                            <w:t xml:space="preserve"> </w:t>
                          </w:r>
                          <w:r>
                            <w:rPr>
                              <w:rFonts w:ascii="Arial"/>
                              <w:spacing w:val="2"/>
                              <w:sz w:val="15"/>
                            </w:rPr>
                            <w:t>etc.)</w:t>
                          </w:r>
                        </w:p>
                        <w:p w:rsidR="002B1B3F" w:rsidRDefault="002B1B3F">
                          <w:pPr>
                            <w:numPr>
                              <w:ilvl w:val="0"/>
                              <w:numId w:val="4"/>
                            </w:numPr>
                            <w:tabs>
                              <w:tab w:val="left" w:pos="128"/>
                            </w:tabs>
                            <w:spacing w:before="48" w:line="169" w:lineRule="exact"/>
                            <w:ind w:hanging="127"/>
                            <w:rPr>
                              <w:rFonts w:ascii="Arial" w:eastAsia="Arial" w:hAnsi="Arial" w:cs="Arial"/>
                              <w:sz w:val="15"/>
                              <w:szCs w:val="15"/>
                            </w:rPr>
                          </w:pPr>
                          <w:r>
                            <w:rPr>
                              <w:rFonts w:ascii="Arial"/>
                              <w:spacing w:val="-2"/>
                              <w:sz w:val="15"/>
                            </w:rPr>
                            <w:t>Verbal</w:t>
                          </w:r>
                          <w:r>
                            <w:rPr>
                              <w:rFonts w:ascii="Arial"/>
                              <w:spacing w:val="5"/>
                              <w:sz w:val="15"/>
                            </w:rPr>
                            <w:t xml:space="preserve"> </w:t>
                          </w:r>
                          <w:r>
                            <w:rPr>
                              <w:rFonts w:ascii="Arial"/>
                              <w:spacing w:val="-2"/>
                              <w:sz w:val="15"/>
                            </w:rPr>
                            <w:t>and</w:t>
                          </w:r>
                          <w:r>
                            <w:rPr>
                              <w:rFonts w:ascii="Arial"/>
                              <w:spacing w:val="2"/>
                              <w:sz w:val="15"/>
                            </w:rPr>
                            <w:t xml:space="preserve"> </w:t>
                          </w:r>
                          <w:r>
                            <w:rPr>
                              <w:rFonts w:ascii="Arial"/>
                              <w:spacing w:val="-5"/>
                              <w:sz w:val="15"/>
                            </w:rPr>
                            <w:t>non-verbal</w:t>
                          </w:r>
                          <w:r>
                            <w:rPr>
                              <w:rFonts w:ascii="Arial"/>
                              <w:spacing w:val="5"/>
                              <w:sz w:val="15"/>
                            </w:rPr>
                            <w:t xml:space="preserve"> </w:t>
                          </w:r>
                          <w:r>
                            <w:rPr>
                              <w:rFonts w:ascii="Arial"/>
                              <w:spacing w:val="-1"/>
                              <w:sz w:val="15"/>
                            </w:rPr>
                            <w:t>presentation</w:t>
                          </w:r>
                        </w:p>
                      </w:txbxContent>
                    </v:textbox>
                  </v:shape>
                  <v:shape id="Text Box 17" o:spid="_x0000_s1944" type="#_x0000_t202" style="position:absolute;left:3244;top:8244;width:144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" filled="f" stroked="f">
                    <v:textbox inset="0,0,0,0">
                      <w:txbxContent>
                        <w:p w:rsidR="002B1B3F" w:rsidRDefault="002B1B3F">
                          <w:pPr>
                            <w:spacing w:line="128" w:lineRule="exact"/>
                            <w:rPr>
                              <w:rFonts w:ascii="Arial" w:eastAsia="Arial" w:hAnsi="Arial" w:cs="Arial"/>
                              <w:sz w:val="12"/>
                              <w:szCs w:val="12"/>
                            </w:rPr>
                          </w:pPr>
                          <w:r>
                            <w:rPr>
                              <w:rFonts w:ascii="Arial"/>
                              <w:b/>
                              <w:i/>
                              <w:spacing w:val="1"/>
                              <w:w w:val="105"/>
                              <w:sz w:val="12"/>
                            </w:rPr>
                            <w:t>(Not</w:t>
                          </w:r>
                          <w:r>
                            <w:rPr>
                              <w:rFonts w:ascii="Arial"/>
                              <w:b/>
                              <w:i/>
                              <w:spacing w:val="11"/>
                              <w:w w:val="105"/>
                              <w:sz w:val="12"/>
                            </w:rPr>
                            <w:t xml:space="preserve"> </w:t>
                          </w:r>
                          <w:r>
                            <w:rPr>
                              <w:rFonts w:ascii="Arial"/>
                              <w:b/>
                              <w:i/>
                              <w:spacing w:val="4"/>
                              <w:w w:val="105"/>
                              <w:sz w:val="12"/>
                            </w:rPr>
                            <w:t>applicable</w:t>
                          </w:r>
                          <w:r>
                            <w:rPr>
                              <w:rFonts w:ascii="Arial"/>
                              <w:b/>
                              <w:i/>
                              <w:spacing w:val="5"/>
                              <w:w w:val="105"/>
                              <w:sz w:val="12"/>
                            </w:rPr>
                            <w:t xml:space="preserve"> </w:t>
                          </w:r>
                          <w:r>
                            <w:rPr>
                              <w:rFonts w:ascii="Arial"/>
                              <w:b/>
                              <w:i/>
                              <w:spacing w:val="1"/>
                              <w:w w:val="105"/>
                              <w:sz w:val="12"/>
                            </w:rPr>
                            <w:t>to</w:t>
                          </w:r>
                          <w:r>
                            <w:rPr>
                              <w:rFonts w:ascii="Arial"/>
                              <w:b/>
                              <w:i/>
                              <w:spacing w:val="9"/>
                              <w:w w:val="105"/>
                              <w:sz w:val="12"/>
                            </w:rPr>
                            <w:t xml:space="preserve"> </w:t>
                          </w:r>
                          <w:r>
                            <w:rPr>
                              <w:rFonts w:ascii="Arial"/>
                              <w:b/>
                              <w:i/>
                              <w:spacing w:val="-1"/>
                              <w:w w:val="105"/>
                              <w:sz w:val="12"/>
                            </w:rPr>
                            <w:t>BIN)</w:t>
                          </w:r>
                        </w:p>
                      </w:txbxContent>
                    </v:textbox>
                  </v:shape>
                  <v:shape id="Text Box 16" o:spid="_x0000_s1945" type="#_x0000_t202" style="position:absolute;left:7388;top:8225;width:29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" filled="f" stroked="f">
                    <v:textbox inset="0,0,0,0">
                      <w:txbxContent>
                        <w:p w:rsidR="002B1B3F" w:rsidRDefault="002B1B3F">
                          <w:pPr>
                            <w:spacing w:line="154" w:lineRule="exact"/>
                            <w:ind w:left="34"/>
                            <w:rPr>
                              <w:rFonts w:ascii="Arial" w:eastAsia="Arial" w:hAnsi="Arial" w:cs="Arial"/>
                              <w:sz w:val="15"/>
                              <w:szCs w:val="15"/>
                            </w:rPr>
                          </w:pPr>
                          <w:r>
                            <w:rPr>
                              <w:rFonts w:ascii="Arial"/>
                              <w:spacing w:val="-3"/>
                              <w:sz w:val="15"/>
                            </w:rPr>
                            <w:t>5%</w:t>
                          </w:r>
                        </w:p>
                        <w:p w:rsidR="002B1B3F" w:rsidRDefault="002B1B3F">
                          <w:pPr>
                            <w:spacing w:before="2"/>
                            <w:rPr>
                              <w:rFonts w:ascii="Calibri" w:eastAsia="Calibri" w:hAnsi="Calibri" w:cs="Calibri"/>
                              <w:b/>
                              <w:bCs/>
                              <w:sz w:val="20"/>
                              <w:szCs w:val="20"/>
                            </w:rPr>
                          </w:pPr>
                        </w:p>
                        <w:p w:rsidR="002B1B3F" w:rsidRDefault="002B1B3F">
                          <w:pPr>
                            <w:spacing w:line="169" w:lineRule="exact"/>
                            <w:rPr>
                              <w:rFonts w:ascii="Arial" w:eastAsia="Arial" w:hAnsi="Arial" w:cs="Arial"/>
                              <w:sz w:val="15"/>
                              <w:szCs w:val="15"/>
                            </w:rPr>
                          </w:pPr>
                          <w:r>
                            <w:rPr>
                              <w:rFonts w:ascii="Arial"/>
                              <w:spacing w:val="-1"/>
                              <w:sz w:val="15"/>
                            </w:rPr>
                            <w:t>0.00</w:t>
                          </w:r>
                        </w:p>
                      </w:txbxContent>
                    </v:textbox>
                  </v:shape>
                  <v:shape id="Text Box 15" o:spid="_x0000_s1946" type="#_x0000_t202" style="position:absolute;left:8156;top:8652;width:2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" filled="f" stroked="f">
                    <v:textbox inset="0,0,0,0">
                      <w:txbxContent>
                        <w:p w:rsidR="002B1B3F" w:rsidRDefault="002B1B3F">
                          <w:pPr>
                            <w:spacing w:line="128" w:lineRule="exact"/>
                            <w:rPr>
                              <w:rFonts w:ascii="Arial" w:eastAsia="Arial" w:hAnsi="Arial" w:cs="Arial"/>
                              <w:sz w:val="12"/>
                              <w:szCs w:val="12"/>
                            </w:rPr>
                          </w:pPr>
                          <w:r>
                            <w:rPr>
                              <w:rFonts w:ascii="Arial"/>
                              <w:b/>
                              <w:color w:val="FF0000"/>
                              <w:spacing w:val="-3"/>
                              <w:w w:val="105"/>
                              <w:sz w:val="12"/>
                            </w:rPr>
                            <w:t>Fail</w:t>
                          </w:r>
                        </w:p>
                      </w:txbxContent>
                    </v:textbox>
                  </v:shape>
                  <v:shape id="Text Box 14" o:spid="_x0000_s1947" type="#_x0000_t202" style="position:absolute;left:42;top:9063;width:1977;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" filled="f" stroked="f">
                    <v:textbox inset="0,0,0,0">
                      <w:txbxContent>
                        <w:p w:rsidR="002B1B3F" w:rsidRDefault="002B1B3F">
                          <w:pPr>
                            <w:spacing w:line="154" w:lineRule="exact"/>
                            <w:rPr>
                              <w:rFonts w:ascii="Arial" w:eastAsia="Arial" w:hAnsi="Arial" w:cs="Arial"/>
                              <w:sz w:val="15"/>
                              <w:szCs w:val="15"/>
                            </w:rPr>
                          </w:pPr>
                          <w:r>
                            <w:rPr>
                              <w:rFonts w:ascii="Arial"/>
                              <w:b/>
                              <w:spacing w:val="-3"/>
                              <w:sz w:val="15"/>
                            </w:rPr>
                            <w:t>D)</w:t>
                          </w:r>
                          <w:r>
                            <w:rPr>
                              <w:rFonts w:ascii="Arial"/>
                              <w:b/>
                              <w:sz w:val="15"/>
                            </w:rPr>
                            <w:t xml:space="preserve"> </w:t>
                          </w:r>
                          <w:r>
                            <w:rPr>
                              <w:rFonts w:ascii="Arial"/>
                              <w:b/>
                              <w:spacing w:val="2"/>
                              <w:sz w:val="15"/>
                            </w:rPr>
                            <w:t>Final</w:t>
                          </w:r>
                          <w:r>
                            <w:rPr>
                              <w:rFonts w:ascii="Arial"/>
                              <w:b/>
                              <w:spacing w:val="9"/>
                              <w:sz w:val="15"/>
                            </w:rPr>
                            <w:t xml:space="preserve"> </w:t>
                          </w:r>
                          <w:r>
                            <w:rPr>
                              <w:rFonts w:ascii="Arial"/>
                              <w:b/>
                              <w:spacing w:val="-5"/>
                              <w:sz w:val="15"/>
                            </w:rPr>
                            <w:t>Discussion</w:t>
                          </w:r>
                          <w:r>
                            <w:rPr>
                              <w:rFonts w:ascii="Arial"/>
                              <w:b/>
                              <w:spacing w:val="5"/>
                              <w:sz w:val="15"/>
                            </w:rPr>
                            <w:t xml:space="preserve"> </w:t>
                          </w:r>
                          <w:r>
                            <w:rPr>
                              <w:rFonts w:ascii="Arial"/>
                              <w:b/>
                              <w:spacing w:val="-7"/>
                              <w:sz w:val="15"/>
                            </w:rPr>
                            <w:t>(5%)</w:t>
                          </w:r>
                          <w:r>
                            <w:rPr>
                              <w:rFonts w:ascii="Arial"/>
                              <w:b/>
                              <w:sz w:val="15"/>
                            </w:rPr>
                            <w:t xml:space="preserve"> *</w:t>
                          </w:r>
                        </w:p>
                        <w:p w:rsidR="002B1B3F" w:rsidRDefault="002B1B3F">
                          <w:pPr>
                            <w:numPr>
                              <w:ilvl w:val="0"/>
                              <w:numId w:val="3"/>
                            </w:numPr>
                            <w:tabs>
                              <w:tab w:val="left" w:pos="128"/>
                            </w:tabs>
                            <w:spacing w:before="25"/>
                            <w:ind w:hanging="127"/>
                            <w:rPr>
                              <w:rFonts w:ascii="Arial" w:eastAsia="Arial" w:hAnsi="Arial" w:cs="Arial"/>
                              <w:sz w:val="15"/>
                              <w:szCs w:val="15"/>
                            </w:rPr>
                          </w:pPr>
                          <w:r>
                            <w:rPr>
                              <w:rFonts w:ascii="Arial"/>
                              <w:spacing w:val="-3"/>
                              <w:sz w:val="15"/>
                            </w:rPr>
                            <w:t>Defence</w:t>
                          </w:r>
                          <w:r>
                            <w:rPr>
                              <w:rFonts w:ascii="Arial"/>
                              <w:spacing w:val="2"/>
                              <w:sz w:val="15"/>
                            </w:rPr>
                            <w:t xml:space="preserve"> </w:t>
                          </w:r>
                          <w:r>
                            <w:rPr>
                              <w:rFonts w:ascii="Arial"/>
                              <w:spacing w:val="-2"/>
                              <w:sz w:val="15"/>
                            </w:rPr>
                            <w:t>of</w:t>
                          </w:r>
                          <w:r>
                            <w:rPr>
                              <w:rFonts w:ascii="Arial"/>
                              <w:spacing w:val="-3"/>
                              <w:sz w:val="15"/>
                            </w:rPr>
                            <w:t xml:space="preserve"> </w:t>
                          </w:r>
                          <w:r>
                            <w:rPr>
                              <w:rFonts w:ascii="Arial"/>
                              <w:sz w:val="15"/>
                            </w:rPr>
                            <w:t>the</w:t>
                          </w:r>
                          <w:r>
                            <w:rPr>
                              <w:rFonts w:ascii="Arial"/>
                              <w:spacing w:val="2"/>
                              <w:sz w:val="15"/>
                            </w:rPr>
                            <w:t xml:space="preserve"> </w:t>
                          </w:r>
                          <w:r>
                            <w:rPr>
                              <w:rFonts w:ascii="Arial"/>
                              <w:sz w:val="15"/>
                            </w:rPr>
                            <w:t>thesis</w:t>
                          </w:r>
                        </w:p>
                        <w:p w:rsidR="002B1B3F" w:rsidRDefault="002B1B3F">
                          <w:pPr>
                            <w:numPr>
                              <w:ilvl w:val="0"/>
                              <w:numId w:val="3"/>
                            </w:numPr>
                            <w:tabs>
                              <w:tab w:val="left" w:pos="128"/>
                            </w:tabs>
                            <w:spacing w:before="48" w:line="169" w:lineRule="exact"/>
                            <w:ind w:hanging="127"/>
                            <w:rPr>
                              <w:rFonts w:ascii="Arial" w:eastAsia="Arial" w:hAnsi="Arial" w:cs="Arial"/>
                              <w:sz w:val="15"/>
                              <w:szCs w:val="15"/>
                            </w:rPr>
                          </w:pPr>
                          <w:r>
                            <w:rPr>
                              <w:rFonts w:ascii="Arial"/>
                              <w:spacing w:val="-2"/>
                              <w:sz w:val="15"/>
                            </w:rPr>
                            <w:t>Knowledge</w:t>
                          </w:r>
                          <w:r>
                            <w:rPr>
                              <w:rFonts w:ascii="Arial"/>
                              <w:spacing w:val="2"/>
                              <w:sz w:val="15"/>
                            </w:rPr>
                            <w:t xml:space="preserve"> </w:t>
                          </w:r>
                          <w:r>
                            <w:rPr>
                              <w:rFonts w:ascii="Arial"/>
                              <w:spacing w:val="-2"/>
                              <w:sz w:val="15"/>
                            </w:rPr>
                            <w:t>of</w:t>
                          </w:r>
                          <w:r>
                            <w:rPr>
                              <w:rFonts w:ascii="Arial"/>
                              <w:spacing w:val="-3"/>
                              <w:sz w:val="15"/>
                            </w:rPr>
                            <w:t xml:space="preserve"> </w:t>
                          </w:r>
                          <w:r>
                            <w:rPr>
                              <w:rFonts w:ascii="Arial"/>
                              <w:sz w:val="15"/>
                            </w:rPr>
                            <w:t>study</w:t>
                          </w:r>
                          <w:r>
                            <w:rPr>
                              <w:rFonts w:ascii="Arial"/>
                              <w:spacing w:val="10"/>
                              <w:sz w:val="15"/>
                            </w:rPr>
                            <w:t xml:space="preserve"> </w:t>
                          </w:r>
                          <w:r>
                            <w:rPr>
                              <w:rFonts w:ascii="Arial"/>
                              <w:spacing w:val="-2"/>
                              <w:sz w:val="15"/>
                            </w:rPr>
                            <w:t>domain</w:t>
                          </w:r>
                        </w:p>
                      </w:txbxContent>
                    </v:textbox>
                  </v:shape>
                  <v:shape id="Text Box 13" o:spid="_x0000_s1948" type="#_x0000_t202" style="position:absolute;left:7388;top:9063;width:29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" filled="f" stroked="f">
                    <v:textbox inset="0,0,0,0">
                      <w:txbxContent>
                        <w:p w:rsidR="002B1B3F" w:rsidRDefault="002B1B3F">
                          <w:pPr>
                            <w:spacing w:line="154" w:lineRule="exact"/>
                            <w:ind w:left="34"/>
                            <w:rPr>
                              <w:rFonts w:ascii="Arial" w:eastAsia="Arial" w:hAnsi="Arial" w:cs="Arial"/>
                              <w:sz w:val="15"/>
                              <w:szCs w:val="15"/>
                            </w:rPr>
                          </w:pPr>
                          <w:r>
                            <w:rPr>
                              <w:rFonts w:ascii="Arial"/>
                              <w:spacing w:val="-3"/>
                              <w:sz w:val="15"/>
                            </w:rPr>
                            <w:t>5%</w:t>
                          </w:r>
                        </w:p>
                        <w:p w:rsidR="002B1B3F" w:rsidRDefault="002B1B3F">
                          <w:pPr>
                            <w:spacing w:before="2"/>
                            <w:rPr>
                              <w:rFonts w:ascii="Calibri" w:eastAsia="Calibri" w:hAnsi="Calibri" w:cs="Calibri"/>
                              <w:b/>
                              <w:bCs/>
                              <w:sz w:val="20"/>
                              <w:szCs w:val="20"/>
                            </w:rPr>
                          </w:pPr>
                        </w:p>
                        <w:p w:rsidR="002B1B3F" w:rsidRDefault="002B1B3F">
                          <w:pPr>
                            <w:spacing w:line="169" w:lineRule="exact"/>
                            <w:rPr>
                              <w:rFonts w:ascii="Arial" w:eastAsia="Arial" w:hAnsi="Arial" w:cs="Arial"/>
                              <w:sz w:val="15"/>
                              <w:szCs w:val="15"/>
                            </w:rPr>
                          </w:pPr>
                          <w:r>
                            <w:rPr>
                              <w:rFonts w:ascii="Arial"/>
                              <w:spacing w:val="-1"/>
                              <w:sz w:val="15"/>
                            </w:rPr>
                            <w:t>0.00</w:t>
                          </w:r>
                        </w:p>
                      </w:txbxContent>
                    </v:textbox>
                  </v:shape>
                  <v:shape id="Text Box 12" o:spid="_x0000_s1949" type="#_x0000_t202" style="position:absolute;left:8156;top:9490;width:2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" filled="f" stroked="f">
                    <v:textbox inset="0,0,0,0">
                      <w:txbxContent>
                        <w:p w:rsidR="002B1B3F" w:rsidRDefault="002B1B3F">
                          <w:pPr>
                            <w:spacing w:line="128" w:lineRule="exact"/>
                            <w:rPr>
                              <w:rFonts w:ascii="Arial" w:eastAsia="Arial" w:hAnsi="Arial" w:cs="Arial"/>
                              <w:sz w:val="12"/>
                              <w:szCs w:val="12"/>
                            </w:rPr>
                          </w:pPr>
                          <w:r>
                            <w:rPr>
                              <w:rFonts w:ascii="Arial"/>
                              <w:b/>
                              <w:color w:val="FF0000"/>
                              <w:spacing w:val="-3"/>
                              <w:w w:val="105"/>
                              <w:sz w:val="12"/>
                            </w:rPr>
                            <w:t>Fail</w:t>
                          </w:r>
                        </w:p>
                      </w:txbxContent>
                    </v:textbox>
                  </v:shape>
                  <v:shape id="Text Box 11" o:spid="_x0000_s1950" type="#_x0000_t202" style="position:absolute;left:4140;top:10158;width:143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" filled="f" stroked="f">
                    <v:textbox inset="0,0,0,0">
                      <w:txbxContent>
                        <w:p w:rsidR="002B1B3F" w:rsidRDefault="002B1B3F">
                          <w:pPr>
                            <w:spacing w:line="151" w:lineRule="exact"/>
                            <w:rPr>
                              <w:rFonts w:ascii="Arial" w:eastAsia="Arial" w:hAnsi="Arial" w:cs="Arial"/>
                              <w:sz w:val="15"/>
                              <w:szCs w:val="15"/>
                            </w:rPr>
                          </w:pPr>
                          <w:r>
                            <w:rPr>
                              <w:rFonts w:ascii="Arial"/>
                              <w:b/>
                              <w:spacing w:val="-2"/>
                              <w:sz w:val="15"/>
                            </w:rPr>
                            <w:t>TOTAL</w:t>
                          </w:r>
                          <w:r>
                            <w:rPr>
                              <w:rFonts w:ascii="Arial"/>
                              <w:b/>
                              <w:spacing w:val="5"/>
                              <w:sz w:val="15"/>
                            </w:rPr>
                            <w:t xml:space="preserve"> </w:t>
                          </w:r>
                          <w:r>
                            <w:rPr>
                              <w:rFonts w:ascii="Arial"/>
                              <w:b/>
                              <w:sz w:val="15"/>
                            </w:rPr>
                            <w:t xml:space="preserve">not </w:t>
                          </w:r>
                          <w:r>
                            <w:rPr>
                              <w:rFonts w:ascii="Arial"/>
                              <w:b/>
                              <w:spacing w:val="1"/>
                              <w:sz w:val="15"/>
                            </w:rPr>
                            <w:t>rounded</w:t>
                          </w:r>
                        </w:p>
                      </w:txbxContent>
                    </v:textbox>
                  </v:shape>
                  <v:shape id="Text Box 10" o:spid="_x0000_s1951" type="#_x0000_t202" style="position:absolute;left:7341;top:10158;width:3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" filled="f" stroked="f">
                    <v:textbox inset="0,0,0,0">
                      <w:txbxContent>
                        <w:p w:rsidR="002B1B3F" w:rsidRDefault="002B1B3F">
                          <w:pPr>
                            <w:spacing w:line="151" w:lineRule="exact"/>
                            <w:rPr>
                              <w:rFonts w:ascii="Arial" w:eastAsia="Arial" w:hAnsi="Arial" w:cs="Arial"/>
                              <w:sz w:val="15"/>
                              <w:szCs w:val="15"/>
                            </w:rPr>
                          </w:pPr>
                          <w:r>
                            <w:rPr>
                              <w:rFonts w:ascii="Arial"/>
                              <w:spacing w:val="-1"/>
                              <w:sz w:val="15"/>
                            </w:rPr>
                            <w:t>0.000</w:t>
                          </w:r>
                        </w:p>
                      </w:txbxContent>
                    </v:textbox>
                  </v:shape>
                  <v:shape id="Text Box 9" o:spid="_x0000_s1952" type="#_x0000_t202" style="position:absolute;left:3244;top:10600;width:101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" filled="f" stroked="f">
                    <v:textbox inset="0,0,0,0">
                      <w:txbxContent>
                        <w:p w:rsidR="002B1B3F" w:rsidRDefault="002B1B3F">
                          <w:pPr>
                            <w:spacing w:line="151" w:lineRule="exact"/>
                            <w:rPr>
                              <w:rFonts w:ascii="Arial" w:eastAsia="Arial" w:hAnsi="Arial" w:cs="Arial"/>
                              <w:sz w:val="15"/>
                              <w:szCs w:val="15"/>
                            </w:rPr>
                          </w:pPr>
                          <w:r>
                            <w:rPr>
                              <w:rFonts w:ascii="Arial"/>
                              <w:b/>
                              <w:spacing w:val="-2"/>
                              <w:sz w:val="15"/>
                            </w:rPr>
                            <w:t>FINAL</w:t>
                          </w:r>
                          <w:r>
                            <w:rPr>
                              <w:rFonts w:ascii="Arial"/>
                              <w:b/>
                              <w:spacing w:val="5"/>
                              <w:sz w:val="15"/>
                            </w:rPr>
                            <w:t xml:space="preserve"> </w:t>
                          </w:r>
                          <w:r>
                            <w:rPr>
                              <w:rFonts w:ascii="Arial"/>
                              <w:b/>
                              <w:spacing w:val="-4"/>
                              <w:sz w:val="15"/>
                            </w:rPr>
                            <w:t>GRADE</w:t>
                          </w:r>
                        </w:p>
                      </w:txbxContent>
                    </v:textbox>
                  </v:shape>
                  <v:shape id="Text Box 8" o:spid="_x0000_s1953" type="#_x0000_t202" style="position:absolute;left:7889;top:10600;width:54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" filled="f" stroked="f">
                    <v:textbox inset="0,0,0,0">
                      <w:txbxContent>
                        <w:p w:rsidR="002B1B3F" w:rsidRDefault="002B1B3F">
                          <w:pPr>
                            <w:spacing w:line="151" w:lineRule="exact"/>
                            <w:rPr>
                              <w:rFonts w:ascii="Arial" w:eastAsia="Arial" w:hAnsi="Arial" w:cs="Arial"/>
                              <w:sz w:val="15"/>
                              <w:szCs w:val="15"/>
                            </w:rPr>
                          </w:pPr>
                          <w:r>
                            <w:rPr>
                              <w:rFonts w:ascii="Arial"/>
                              <w:b/>
                              <w:sz w:val="15"/>
                            </w:rPr>
                            <w:t>0.0</w:t>
                          </w:r>
                          <w:r>
                            <w:rPr>
                              <w:rFonts w:ascii="Arial"/>
                              <w:b/>
                              <w:spacing w:val="14"/>
                              <w:sz w:val="15"/>
                            </w:rPr>
                            <w:t xml:space="preserve"> </w:t>
                          </w:r>
                          <w:r>
                            <w:rPr>
                              <w:rFonts w:ascii="Arial"/>
                              <w:b/>
                              <w:color w:val="FF0000"/>
                              <w:spacing w:val="3"/>
                              <w:sz w:val="15"/>
                            </w:rPr>
                            <w:t>Fail</w:t>
                          </w:r>
                        </w:p>
                      </w:txbxContent>
                    </v:textbox>
                  </v:shape>
                  <v:shape id="Text Box 7" o:spid="_x0000_s1954" type="#_x0000_t202" style="position:absolute;left:42;top:11038;width:311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" filled="f" stroked="f">
                    <v:textbox inset="0,0,0,0">
                      <w:txbxContent>
                        <w:p w:rsidR="002B1B3F" w:rsidRDefault="002B1B3F">
                          <w:pPr>
                            <w:spacing w:line="129" w:lineRule="exact"/>
                            <w:rPr>
                              <w:rFonts w:ascii="Arial" w:eastAsia="Arial" w:hAnsi="Arial" w:cs="Arial"/>
                              <w:sz w:val="12"/>
                              <w:szCs w:val="12"/>
                            </w:rPr>
                          </w:pPr>
                          <w:r>
                            <w:rPr>
                              <w:rFonts w:ascii="Arial"/>
                              <w:b/>
                              <w:i/>
                              <w:w w:val="105"/>
                              <w:sz w:val="12"/>
                            </w:rPr>
                            <w:t>*</w:t>
                          </w:r>
                          <w:r>
                            <w:rPr>
                              <w:rFonts w:ascii="Arial"/>
                              <w:b/>
                              <w:i/>
                              <w:spacing w:val="1"/>
                              <w:w w:val="105"/>
                              <w:sz w:val="12"/>
                            </w:rPr>
                            <w:t xml:space="preserve"> Please</w:t>
                          </w:r>
                          <w:r>
                            <w:rPr>
                              <w:rFonts w:ascii="Arial"/>
                              <w:b/>
                              <w:i/>
                              <w:spacing w:val="3"/>
                              <w:w w:val="105"/>
                              <w:sz w:val="12"/>
                            </w:rPr>
                            <w:t xml:space="preserve"> </w:t>
                          </w:r>
                          <w:r>
                            <w:rPr>
                              <w:rFonts w:ascii="Arial"/>
                              <w:b/>
                              <w:i/>
                              <w:spacing w:val="-1"/>
                              <w:w w:val="105"/>
                              <w:sz w:val="12"/>
                            </w:rPr>
                            <w:t>choose</w:t>
                          </w:r>
                          <w:r>
                            <w:rPr>
                              <w:rFonts w:ascii="Arial"/>
                              <w:b/>
                              <w:i/>
                              <w:spacing w:val="4"/>
                              <w:w w:val="105"/>
                              <w:sz w:val="12"/>
                            </w:rPr>
                            <w:t xml:space="preserve"> </w:t>
                          </w:r>
                          <w:r>
                            <w:rPr>
                              <w:rFonts w:ascii="Arial"/>
                              <w:b/>
                              <w:i/>
                              <w:spacing w:val="1"/>
                              <w:w w:val="105"/>
                              <w:sz w:val="12"/>
                            </w:rPr>
                            <w:t>weights</w:t>
                          </w:r>
                          <w:r>
                            <w:rPr>
                              <w:rFonts w:ascii="Arial"/>
                              <w:b/>
                              <w:i/>
                              <w:spacing w:val="-10"/>
                              <w:w w:val="105"/>
                              <w:sz w:val="12"/>
                            </w:rPr>
                            <w:t xml:space="preserve"> </w:t>
                          </w:r>
                          <w:r>
                            <w:rPr>
                              <w:rFonts w:ascii="Arial"/>
                              <w:b/>
                              <w:i/>
                              <w:spacing w:val="1"/>
                              <w:w w:val="105"/>
                              <w:sz w:val="12"/>
                            </w:rPr>
                            <w:t>for</w:t>
                          </w:r>
                          <w:r>
                            <w:rPr>
                              <w:rFonts w:ascii="Arial"/>
                              <w:b/>
                              <w:i/>
                              <w:spacing w:val="14"/>
                              <w:w w:val="105"/>
                              <w:sz w:val="12"/>
                            </w:rPr>
                            <w:t xml:space="preserve"> </w:t>
                          </w:r>
                          <w:r>
                            <w:rPr>
                              <w:rFonts w:ascii="Arial"/>
                              <w:b/>
                              <w:i/>
                              <w:spacing w:val="1"/>
                              <w:w w:val="105"/>
                              <w:sz w:val="12"/>
                            </w:rPr>
                            <w:t>your</w:t>
                          </w:r>
                          <w:r>
                            <w:rPr>
                              <w:rFonts w:ascii="Arial"/>
                              <w:b/>
                              <w:i/>
                              <w:spacing w:val="14"/>
                              <w:w w:val="105"/>
                              <w:sz w:val="12"/>
                            </w:rPr>
                            <w:t xml:space="preserve"> </w:t>
                          </w:r>
                          <w:r>
                            <w:rPr>
                              <w:rFonts w:ascii="Arial"/>
                              <w:b/>
                              <w:i/>
                              <w:spacing w:val="-2"/>
                              <w:w w:val="105"/>
                              <w:sz w:val="12"/>
                            </w:rPr>
                            <w:t>own</w:t>
                          </w:r>
                          <w:r>
                            <w:rPr>
                              <w:rFonts w:ascii="Arial"/>
                              <w:b/>
                              <w:i/>
                              <w:spacing w:val="8"/>
                              <w:w w:val="105"/>
                              <w:sz w:val="12"/>
                            </w:rPr>
                            <w:t xml:space="preserve"> </w:t>
                          </w:r>
                          <w:r>
                            <w:rPr>
                              <w:rFonts w:ascii="Arial"/>
                              <w:b/>
                              <w:i/>
                              <w:spacing w:val="3"/>
                              <w:w w:val="105"/>
                              <w:sz w:val="12"/>
                            </w:rPr>
                            <w:t>chair</w:t>
                          </w:r>
                          <w:r>
                            <w:rPr>
                              <w:rFonts w:ascii="Arial"/>
                              <w:b/>
                              <w:i/>
                              <w:spacing w:val="14"/>
                              <w:w w:val="105"/>
                              <w:sz w:val="12"/>
                            </w:rPr>
                            <w:t xml:space="preserve"> </w:t>
                          </w:r>
                          <w:r>
                            <w:rPr>
                              <w:rFonts w:ascii="Arial"/>
                              <w:b/>
                              <w:i/>
                              <w:spacing w:val="2"/>
                              <w:w w:val="105"/>
                              <w:sz w:val="12"/>
                            </w:rPr>
                            <w:t>group</w:t>
                          </w:r>
                        </w:p>
                        <w:p w:rsidR="002B1B3F" w:rsidRDefault="002B1B3F">
                          <w:pPr>
                            <w:spacing w:before="60" w:line="137" w:lineRule="exact"/>
                            <w:rPr>
                              <w:rFonts w:ascii="Arial" w:eastAsia="Arial" w:hAnsi="Arial" w:cs="Arial"/>
                              <w:sz w:val="12"/>
                              <w:szCs w:val="12"/>
                            </w:rPr>
                          </w:pPr>
                          <w:r>
                            <w:rPr>
                              <w:rFonts w:ascii="Arial"/>
                              <w:b/>
                              <w:i/>
                              <w:spacing w:val="3"/>
                              <w:w w:val="105"/>
                              <w:sz w:val="12"/>
                            </w:rPr>
                            <w:t>and</w:t>
                          </w:r>
                          <w:r>
                            <w:rPr>
                              <w:rFonts w:ascii="Arial"/>
                              <w:b/>
                              <w:i/>
                              <w:spacing w:val="8"/>
                              <w:w w:val="105"/>
                              <w:sz w:val="12"/>
                            </w:rPr>
                            <w:t xml:space="preserve"> </w:t>
                          </w:r>
                          <w:r>
                            <w:rPr>
                              <w:rFonts w:ascii="Arial"/>
                              <w:b/>
                              <w:i/>
                              <w:spacing w:val="-2"/>
                              <w:w w:val="105"/>
                              <w:sz w:val="12"/>
                            </w:rPr>
                            <w:t>BSc</w:t>
                          </w:r>
                          <w:r>
                            <w:rPr>
                              <w:rFonts w:ascii="Arial"/>
                              <w:b/>
                              <w:i/>
                              <w:spacing w:val="4"/>
                              <w:w w:val="105"/>
                              <w:sz w:val="12"/>
                            </w:rPr>
                            <w:t xml:space="preserve"> </w:t>
                          </w:r>
                          <w:r>
                            <w:rPr>
                              <w:rFonts w:ascii="Arial"/>
                              <w:b/>
                              <w:i/>
                              <w:spacing w:val="3"/>
                              <w:w w:val="105"/>
                              <w:sz w:val="12"/>
                            </w:rPr>
                            <w:t>Programme</w:t>
                          </w:r>
                          <w:r>
                            <w:rPr>
                              <w:rFonts w:ascii="Arial"/>
                              <w:b/>
                              <w:i/>
                              <w:spacing w:val="4"/>
                              <w:w w:val="105"/>
                              <w:sz w:val="12"/>
                            </w:rPr>
                            <w:t xml:space="preserve"> </w:t>
                          </w:r>
                          <w:r>
                            <w:rPr>
                              <w:rFonts w:ascii="Arial"/>
                              <w:b/>
                              <w:i/>
                              <w:spacing w:val="-3"/>
                              <w:w w:val="105"/>
                              <w:sz w:val="12"/>
                            </w:rPr>
                            <w:t>such</w:t>
                          </w:r>
                          <w:r>
                            <w:rPr>
                              <w:rFonts w:ascii="Arial"/>
                              <w:b/>
                              <w:i/>
                              <w:spacing w:val="9"/>
                              <w:w w:val="105"/>
                              <w:sz w:val="12"/>
                            </w:rPr>
                            <w:t xml:space="preserve"> </w:t>
                          </w:r>
                          <w:r>
                            <w:rPr>
                              <w:rFonts w:ascii="Arial"/>
                              <w:b/>
                              <w:i/>
                              <w:spacing w:val="3"/>
                              <w:w w:val="105"/>
                              <w:sz w:val="12"/>
                            </w:rPr>
                            <w:t>that</w:t>
                          </w:r>
                          <w:r>
                            <w:rPr>
                              <w:rFonts w:ascii="Arial"/>
                              <w:b/>
                              <w:i/>
                              <w:spacing w:val="9"/>
                              <w:w w:val="105"/>
                              <w:sz w:val="12"/>
                            </w:rPr>
                            <w:t xml:space="preserve"> </w:t>
                          </w:r>
                          <w:r>
                            <w:rPr>
                              <w:rFonts w:ascii="Arial"/>
                              <w:b/>
                              <w:i/>
                              <w:spacing w:val="1"/>
                              <w:w w:val="105"/>
                              <w:sz w:val="12"/>
                            </w:rPr>
                            <w:t>their</w:t>
                          </w:r>
                          <w:r>
                            <w:rPr>
                              <w:rFonts w:ascii="Arial"/>
                              <w:b/>
                              <w:i/>
                              <w:spacing w:val="15"/>
                              <w:w w:val="105"/>
                              <w:sz w:val="12"/>
                            </w:rPr>
                            <w:t xml:space="preserve"> </w:t>
                          </w:r>
                          <w:r>
                            <w:rPr>
                              <w:rFonts w:ascii="Arial"/>
                              <w:b/>
                              <w:i/>
                              <w:spacing w:val="-4"/>
                              <w:w w:val="105"/>
                              <w:sz w:val="12"/>
                            </w:rPr>
                            <w:t>sum</w:t>
                          </w:r>
                          <w:r>
                            <w:rPr>
                              <w:rFonts w:ascii="Arial"/>
                              <w:b/>
                              <w:i/>
                              <w:spacing w:val="8"/>
                              <w:w w:val="105"/>
                              <w:sz w:val="12"/>
                            </w:rPr>
                            <w:t xml:space="preserve"> </w:t>
                          </w:r>
                          <w:r>
                            <w:rPr>
                              <w:rFonts w:ascii="Arial"/>
                              <w:b/>
                              <w:i/>
                              <w:spacing w:val="4"/>
                              <w:w w:val="105"/>
                              <w:sz w:val="12"/>
                            </w:rPr>
                            <w:t>is</w:t>
                          </w:r>
                          <w:r>
                            <w:rPr>
                              <w:rFonts w:ascii="Arial"/>
                              <w:b/>
                              <w:i/>
                              <w:spacing w:val="-10"/>
                              <w:w w:val="105"/>
                              <w:sz w:val="12"/>
                            </w:rPr>
                            <w:t xml:space="preserve"> </w:t>
                          </w:r>
                          <w:r>
                            <w:rPr>
                              <w:rFonts w:ascii="Arial"/>
                              <w:b/>
                              <w:i/>
                              <w:spacing w:val="-2"/>
                              <w:w w:val="105"/>
                              <w:sz w:val="12"/>
                            </w:rPr>
                            <w:t>100</w:t>
                          </w:r>
                        </w:p>
                      </w:txbxContent>
                    </v:textbox>
                  </v:shape>
                  <v:shape id="Text Box 6" o:spid="_x0000_s1955" type="#_x0000_t202" style="position:absolute;left:42;top:12424;width:6481;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" filled="f" stroked="f">
                    <v:textbox inset="0,0,0,0">
                      <w:txbxContent>
                        <w:p w:rsidR="002B1B3F" w:rsidRDefault="002B1B3F">
                          <w:pPr>
                            <w:spacing w:line="129" w:lineRule="exact"/>
                            <w:rPr>
                              <w:rFonts w:ascii="Arial" w:eastAsia="Arial" w:hAnsi="Arial" w:cs="Arial"/>
                              <w:sz w:val="12"/>
                              <w:szCs w:val="12"/>
                            </w:rPr>
                          </w:pPr>
                          <w:r>
                            <w:rPr>
                              <w:rFonts w:ascii="Arial"/>
                              <w:b/>
                              <w:w w:val="105"/>
                              <w:sz w:val="12"/>
                            </w:rPr>
                            <w:t>Extensive</w:t>
                          </w:r>
                          <w:r>
                            <w:rPr>
                              <w:rFonts w:ascii="Arial"/>
                              <w:b/>
                              <w:spacing w:val="18"/>
                              <w:w w:val="105"/>
                              <w:sz w:val="12"/>
                            </w:rPr>
                            <w:t xml:space="preserve"> </w:t>
                          </w:r>
                          <w:r>
                            <w:rPr>
                              <w:rFonts w:ascii="Arial"/>
                              <w:b/>
                              <w:spacing w:val="4"/>
                              <w:w w:val="105"/>
                              <w:sz w:val="12"/>
                            </w:rPr>
                            <w:t>comments</w:t>
                          </w:r>
                          <w:r>
                            <w:rPr>
                              <w:rFonts w:ascii="Arial"/>
                              <w:b/>
                              <w:spacing w:val="19"/>
                              <w:w w:val="105"/>
                              <w:sz w:val="12"/>
                            </w:rPr>
                            <w:t xml:space="preserve"> </w:t>
                          </w:r>
                          <w:r>
                            <w:rPr>
                              <w:rFonts w:ascii="Arial"/>
                              <w:b/>
                              <w:spacing w:val="1"/>
                              <w:w w:val="105"/>
                              <w:sz w:val="12"/>
                            </w:rPr>
                            <w:t>by</w:t>
                          </w:r>
                          <w:r>
                            <w:rPr>
                              <w:rFonts w:ascii="Arial"/>
                              <w:b/>
                              <w:spacing w:val="6"/>
                              <w:w w:val="105"/>
                              <w:sz w:val="12"/>
                            </w:rPr>
                            <w:t xml:space="preserve"> </w:t>
                          </w:r>
                          <w:r>
                            <w:rPr>
                              <w:rFonts w:ascii="Arial"/>
                              <w:b/>
                              <w:spacing w:val="3"/>
                              <w:w w:val="105"/>
                              <w:sz w:val="12"/>
                            </w:rPr>
                            <w:t>supervisor</w:t>
                          </w:r>
                          <w:r>
                            <w:rPr>
                              <w:rFonts w:ascii="Arial"/>
                              <w:b/>
                              <w:spacing w:val="16"/>
                              <w:w w:val="105"/>
                              <w:sz w:val="12"/>
                            </w:rPr>
                            <w:t xml:space="preserve"> </w:t>
                          </w:r>
                          <w:r>
                            <w:rPr>
                              <w:rFonts w:ascii="Arial"/>
                              <w:b/>
                              <w:w w:val="105"/>
                              <w:sz w:val="12"/>
                            </w:rPr>
                            <w:t>and</w:t>
                          </w:r>
                          <w:r>
                            <w:rPr>
                              <w:rFonts w:ascii="Arial"/>
                              <w:b/>
                              <w:spacing w:val="10"/>
                              <w:w w:val="105"/>
                              <w:sz w:val="12"/>
                            </w:rPr>
                            <w:t xml:space="preserve"> </w:t>
                          </w:r>
                          <w:r>
                            <w:rPr>
                              <w:rFonts w:ascii="Arial"/>
                              <w:b/>
                              <w:w w:val="105"/>
                              <w:sz w:val="12"/>
                            </w:rPr>
                            <w:t>2nd</w:t>
                          </w:r>
                          <w:r>
                            <w:rPr>
                              <w:rFonts w:ascii="Arial"/>
                              <w:b/>
                              <w:spacing w:val="10"/>
                              <w:w w:val="105"/>
                              <w:sz w:val="12"/>
                            </w:rPr>
                            <w:t xml:space="preserve"> </w:t>
                          </w:r>
                          <w:r>
                            <w:rPr>
                              <w:rFonts w:ascii="Arial"/>
                              <w:b/>
                              <w:spacing w:val="3"/>
                              <w:w w:val="105"/>
                              <w:sz w:val="12"/>
                            </w:rPr>
                            <w:t>review</w:t>
                          </w:r>
                          <w:r>
                            <w:rPr>
                              <w:rFonts w:ascii="Arial"/>
                              <w:b/>
                              <w:spacing w:val="-15"/>
                              <w:w w:val="105"/>
                              <w:sz w:val="12"/>
                            </w:rPr>
                            <w:t xml:space="preserve"> </w:t>
                          </w:r>
                          <w:r>
                            <w:rPr>
                              <w:rFonts w:ascii="Arial"/>
                              <w:b/>
                              <w:spacing w:val="3"/>
                              <w:w w:val="105"/>
                              <w:sz w:val="12"/>
                            </w:rPr>
                            <w:t>er/examiner</w:t>
                          </w:r>
                          <w:r>
                            <w:rPr>
                              <w:rFonts w:ascii="Arial"/>
                              <w:b/>
                              <w:spacing w:val="17"/>
                              <w:w w:val="105"/>
                              <w:sz w:val="12"/>
                            </w:rPr>
                            <w:t xml:space="preserve"> </w:t>
                          </w:r>
                          <w:r>
                            <w:rPr>
                              <w:rFonts w:ascii="Arial"/>
                              <w:b/>
                              <w:spacing w:val="1"/>
                              <w:w w:val="105"/>
                              <w:sz w:val="12"/>
                            </w:rPr>
                            <w:t>on</w:t>
                          </w:r>
                          <w:r>
                            <w:rPr>
                              <w:rFonts w:ascii="Arial"/>
                              <w:b/>
                              <w:spacing w:val="10"/>
                              <w:w w:val="105"/>
                              <w:sz w:val="12"/>
                            </w:rPr>
                            <w:t xml:space="preserve"> </w:t>
                          </w:r>
                          <w:r>
                            <w:rPr>
                              <w:rFonts w:ascii="Arial"/>
                              <w:b/>
                              <w:spacing w:val="1"/>
                              <w:w w:val="105"/>
                              <w:sz w:val="12"/>
                            </w:rPr>
                            <w:t>next</w:t>
                          </w:r>
                          <w:r>
                            <w:rPr>
                              <w:rFonts w:ascii="Arial"/>
                              <w:b/>
                              <w:spacing w:val="11"/>
                              <w:w w:val="105"/>
                              <w:sz w:val="12"/>
                            </w:rPr>
                            <w:t xml:space="preserve"> </w:t>
                          </w:r>
                          <w:r>
                            <w:rPr>
                              <w:rFonts w:ascii="Arial"/>
                              <w:b/>
                              <w:spacing w:val="1"/>
                              <w:w w:val="105"/>
                              <w:sz w:val="12"/>
                            </w:rPr>
                            <w:t>page</w:t>
                          </w:r>
                        </w:p>
                        <w:p w:rsidR="002B1B3F" w:rsidRDefault="002B1B3F">
                          <w:pPr>
                            <w:spacing w:before="60" w:line="137" w:lineRule="exact"/>
                            <w:rPr>
                              <w:rFonts w:ascii="Arial" w:eastAsia="Arial" w:hAnsi="Arial" w:cs="Arial"/>
                              <w:sz w:val="12"/>
                              <w:szCs w:val="12"/>
                            </w:rPr>
                          </w:pPr>
                          <w:r>
                            <w:rPr>
                              <w:rFonts w:ascii="Arial"/>
                              <w:b/>
                              <w:spacing w:val="-7"/>
                              <w:w w:val="105"/>
                              <w:sz w:val="12"/>
                            </w:rPr>
                            <w:t>NOTE:</w:t>
                          </w:r>
                          <w:r>
                            <w:rPr>
                              <w:rFonts w:ascii="Arial"/>
                              <w:b/>
                              <w:spacing w:val="-5"/>
                              <w:w w:val="105"/>
                              <w:sz w:val="12"/>
                            </w:rPr>
                            <w:t xml:space="preserve"> </w:t>
                          </w:r>
                          <w:r>
                            <w:rPr>
                              <w:rFonts w:ascii="Arial"/>
                              <w:b/>
                              <w:spacing w:val="1"/>
                              <w:w w:val="105"/>
                              <w:sz w:val="12"/>
                            </w:rPr>
                            <w:t>this</w:t>
                          </w:r>
                          <w:r>
                            <w:rPr>
                              <w:rFonts w:ascii="Arial"/>
                              <w:b/>
                              <w:spacing w:val="17"/>
                              <w:w w:val="105"/>
                              <w:sz w:val="12"/>
                            </w:rPr>
                            <w:t xml:space="preserve"> </w:t>
                          </w:r>
                          <w:r>
                            <w:rPr>
                              <w:rFonts w:ascii="Arial"/>
                              <w:b/>
                              <w:spacing w:val="4"/>
                              <w:w w:val="105"/>
                              <w:sz w:val="12"/>
                            </w:rPr>
                            <w:t xml:space="preserve">form, </w:t>
                          </w:r>
                          <w:r>
                            <w:rPr>
                              <w:rFonts w:ascii="Arial"/>
                              <w:b/>
                              <w:w w:val="105"/>
                              <w:sz w:val="12"/>
                            </w:rPr>
                            <w:t>including</w:t>
                          </w:r>
                          <w:r>
                            <w:rPr>
                              <w:rFonts w:ascii="Arial"/>
                              <w:b/>
                              <w:spacing w:val="8"/>
                              <w:w w:val="105"/>
                              <w:sz w:val="12"/>
                            </w:rPr>
                            <w:t xml:space="preserve"> </w:t>
                          </w:r>
                          <w:r>
                            <w:rPr>
                              <w:rFonts w:ascii="Arial"/>
                              <w:b/>
                              <w:spacing w:val="1"/>
                              <w:w w:val="105"/>
                              <w:sz w:val="12"/>
                            </w:rPr>
                            <w:t>the</w:t>
                          </w:r>
                          <w:r>
                            <w:rPr>
                              <w:rFonts w:ascii="Arial"/>
                              <w:b/>
                              <w:spacing w:val="17"/>
                              <w:w w:val="105"/>
                              <w:sz w:val="12"/>
                            </w:rPr>
                            <w:t xml:space="preserve"> </w:t>
                          </w:r>
                          <w:r>
                            <w:rPr>
                              <w:rFonts w:ascii="Arial"/>
                              <w:b/>
                              <w:spacing w:val="3"/>
                              <w:w w:val="105"/>
                              <w:sz w:val="12"/>
                            </w:rPr>
                            <w:t>signatures,</w:t>
                          </w:r>
                          <w:r>
                            <w:rPr>
                              <w:rFonts w:ascii="Arial"/>
                              <w:b/>
                              <w:spacing w:val="4"/>
                              <w:w w:val="105"/>
                              <w:sz w:val="12"/>
                            </w:rPr>
                            <w:t xml:space="preserve"> needs</w:t>
                          </w:r>
                          <w:r>
                            <w:rPr>
                              <w:rFonts w:ascii="Arial"/>
                              <w:b/>
                              <w:spacing w:val="16"/>
                              <w:w w:val="105"/>
                              <w:sz w:val="12"/>
                            </w:rPr>
                            <w:t xml:space="preserve"> </w:t>
                          </w:r>
                          <w:r>
                            <w:rPr>
                              <w:rFonts w:ascii="Arial"/>
                              <w:b/>
                              <w:spacing w:val="1"/>
                              <w:w w:val="105"/>
                              <w:sz w:val="12"/>
                            </w:rPr>
                            <w:t>to</w:t>
                          </w:r>
                          <w:r>
                            <w:rPr>
                              <w:rFonts w:ascii="Arial"/>
                              <w:b/>
                              <w:spacing w:val="9"/>
                              <w:w w:val="105"/>
                              <w:sz w:val="12"/>
                            </w:rPr>
                            <w:t xml:space="preserve"> </w:t>
                          </w:r>
                          <w:r>
                            <w:rPr>
                              <w:rFonts w:ascii="Arial"/>
                              <w:b/>
                              <w:spacing w:val="1"/>
                              <w:w w:val="105"/>
                              <w:sz w:val="12"/>
                            </w:rPr>
                            <w:t>be</w:t>
                          </w:r>
                          <w:r>
                            <w:rPr>
                              <w:rFonts w:ascii="Arial"/>
                              <w:b/>
                              <w:spacing w:val="17"/>
                              <w:w w:val="105"/>
                              <w:sz w:val="12"/>
                            </w:rPr>
                            <w:t xml:space="preserve"> </w:t>
                          </w:r>
                          <w:r>
                            <w:rPr>
                              <w:rFonts w:ascii="Arial"/>
                              <w:b/>
                              <w:spacing w:val="1"/>
                              <w:w w:val="105"/>
                              <w:sz w:val="12"/>
                            </w:rPr>
                            <w:t>archived</w:t>
                          </w:r>
                          <w:r>
                            <w:rPr>
                              <w:rFonts w:ascii="Arial"/>
                              <w:b/>
                              <w:spacing w:val="8"/>
                              <w:w w:val="105"/>
                              <w:sz w:val="12"/>
                            </w:rPr>
                            <w:t xml:space="preserve"> </w:t>
                          </w:r>
                          <w:r>
                            <w:rPr>
                              <w:rFonts w:ascii="Arial"/>
                              <w:b/>
                              <w:spacing w:val="1"/>
                              <w:w w:val="105"/>
                              <w:sz w:val="12"/>
                            </w:rPr>
                            <w:t>for</w:t>
                          </w:r>
                          <w:r>
                            <w:rPr>
                              <w:rFonts w:ascii="Arial"/>
                              <w:b/>
                              <w:spacing w:val="14"/>
                              <w:w w:val="105"/>
                              <w:sz w:val="12"/>
                            </w:rPr>
                            <w:t xml:space="preserve"> </w:t>
                          </w:r>
                          <w:r>
                            <w:rPr>
                              <w:rFonts w:ascii="Arial"/>
                              <w:b/>
                              <w:w w:val="105"/>
                              <w:sz w:val="12"/>
                            </w:rPr>
                            <w:t>7</w:t>
                          </w:r>
                          <w:r>
                            <w:rPr>
                              <w:rFonts w:ascii="Arial"/>
                              <w:b/>
                              <w:spacing w:val="4"/>
                              <w:w w:val="105"/>
                              <w:sz w:val="12"/>
                            </w:rPr>
                            <w:t xml:space="preserve"> </w:t>
                          </w:r>
                          <w:r>
                            <w:rPr>
                              <w:rFonts w:ascii="Arial"/>
                              <w:b/>
                              <w:spacing w:val="1"/>
                              <w:w w:val="105"/>
                              <w:sz w:val="12"/>
                            </w:rPr>
                            <w:t>years</w:t>
                          </w:r>
                          <w:r>
                            <w:rPr>
                              <w:rFonts w:ascii="Arial"/>
                              <w:b/>
                              <w:spacing w:val="17"/>
                              <w:w w:val="105"/>
                              <w:sz w:val="12"/>
                            </w:rPr>
                            <w:t xml:space="preserve"> </w:t>
                          </w:r>
                          <w:r>
                            <w:rPr>
                              <w:rFonts w:ascii="Arial"/>
                              <w:b/>
                              <w:spacing w:val="1"/>
                              <w:w w:val="105"/>
                              <w:sz w:val="12"/>
                            </w:rPr>
                            <w:t>for</w:t>
                          </w:r>
                          <w:r>
                            <w:rPr>
                              <w:rFonts w:ascii="Arial"/>
                              <w:b/>
                              <w:spacing w:val="14"/>
                              <w:w w:val="105"/>
                              <w:sz w:val="12"/>
                            </w:rPr>
                            <w:t xml:space="preserve"> </w:t>
                          </w:r>
                          <w:r>
                            <w:rPr>
                              <w:rFonts w:ascii="Arial"/>
                              <w:b/>
                              <w:spacing w:val="1"/>
                              <w:w w:val="105"/>
                              <w:sz w:val="12"/>
                            </w:rPr>
                            <w:t>accreditation</w:t>
                          </w:r>
                          <w:r>
                            <w:rPr>
                              <w:rFonts w:ascii="Arial"/>
                              <w:b/>
                              <w:spacing w:val="9"/>
                              <w:w w:val="105"/>
                              <w:sz w:val="12"/>
                            </w:rPr>
                            <w:t xml:space="preserve"> </w:t>
                          </w:r>
                          <w:r>
                            <w:rPr>
                              <w:rFonts w:ascii="Arial"/>
                              <w:b/>
                              <w:spacing w:val="4"/>
                              <w:w w:val="105"/>
                              <w:sz w:val="12"/>
                            </w:rPr>
                            <w:t>purposes</w:t>
                          </w:r>
                        </w:p>
                      </w:txbxContent>
                    </v:textbox>
                  </v:shape>
                </v:group>
                <w10:anchorlock/>
              </v:group>
            </w:pict>
          </mc:Fallback>
        </mc:AlternateContent>
      </w:r>
    </w:p>
    <w:tbl>
      <w:tblPr>
        <w:tblStyle w:val="TableNormal1"/>
        <w:tblW w:w="0" w:type="auto"/>
        <w:tblInd w:w="98" w:type="dxa"/>
        <w:tblLayout w:type="fixed"/>
        <w:tblLook w:val="01E0" w:firstRow="1" w:lastRow="1" w:firstColumn="1" w:lastColumn="1" w:noHBand="0" w:noVBand="0"/>
      </w:tblPr>
      <w:tblGrid>
        <w:gridCol w:w="3544"/>
        <w:gridCol w:w="2655"/>
        <w:gridCol w:w="1108"/>
        <w:gridCol w:w="348"/>
        <w:gridCol w:w="1322"/>
      </w:tblGrid>
      <w:tr w:rsidR="00673682" w:rsidTr="000907EB">
        <w:trPr>
          <w:trHeight w:hRule="exact" w:val="196"/>
        </w:trPr>
        <w:tc>
          <w:tcPr>
            <w:tcW w:w="3544" w:type="dxa"/>
            <w:tcBorders>
              <w:top w:val="nil"/>
              <w:left w:val="single" w:sz="6" w:space="0" w:color="DADCDD"/>
              <w:bottom w:val="nil"/>
              <w:right w:val="single" w:sz="6" w:space="0" w:color="DADCDD"/>
            </w:tcBorders>
          </w:tcPr>
          <w:p w:rsidR="00673682" w:rsidRDefault="00673682" w:rsidP="00DE2D09">
            <w:pPr>
              <w:spacing w:line="300" w:lineRule="auto"/>
            </w:pPr>
          </w:p>
        </w:tc>
        <w:tc>
          <w:tcPr>
            <w:tcW w:w="2655" w:type="dxa"/>
            <w:tcBorders>
              <w:top w:val="nil"/>
              <w:left w:val="single" w:sz="6" w:space="0" w:color="DADCDD"/>
              <w:bottom w:val="nil"/>
              <w:right w:val="single" w:sz="6" w:space="0" w:color="DADCDD"/>
            </w:tcBorders>
          </w:tcPr>
          <w:p w:rsidR="00673682" w:rsidRDefault="00673682" w:rsidP="00DE2D09">
            <w:pPr>
              <w:spacing w:line="300" w:lineRule="auto"/>
            </w:pPr>
          </w:p>
        </w:tc>
        <w:tc>
          <w:tcPr>
            <w:tcW w:w="1108" w:type="dxa"/>
            <w:tcBorders>
              <w:top w:val="nil"/>
              <w:left w:val="single" w:sz="6" w:space="0" w:color="DADCDD"/>
              <w:bottom w:val="nil"/>
              <w:right w:val="single" w:sz="6" w:space="0" w:color="DADCDD"/>
            </w:tcBorders>
          </w:tcPr>
          <w:p w:rsidR="00673682" w:rsidRDefault="00673682" w:rsidP="00DE2D09">
            <w:pPr>
              <w:spacing w:line="300" w:lineRule="auto"/>
            </w:pPr>
          </w:p>
        </w:tc>
        <w:tc>
          <w:tcPr>
            <w:tcW w:w="348" w:type="dxa"/>
            <w:tcBorders>
              <w:top w:val="single" w:sz="6" w:space="0" w:color="DADCDD"/>
              <w:left w:val="single" w:sz="6" w:space="0" w:color="DADCDD"/>
              <w:bottom w:val="nil"/>
              <w:right w:val="single" w:sz="6" w:space="0" w:color="DADCDD"/>
            </w:tcBorders>
          </w:tcPr>
          <w:p w:rsidR="00673682" w:rsidRDefault="00673682" w:rsidP="00DE2D09">
            <w:pPr>
              <w:spacing w:line="300" w:lineRule="auto"/>
            </w:pPr>
          </w:p>
        </w:tc>
        <w:tc>
          <w:tcPr>
            <w:tcW w:w="1322" w:type="dxa"/>
            <w:tcBorders>
              <w:top w:val="single" w:sz="6" w:space="0" w:color="DADCDD"/>
              <w:left w:val="single" w:sz="6" w:space="0" w:color="DADCDD"/>
              <w:bottom w:val="nil"/>
              <w:right w:val="single" w:sz="6" w:space="0" w:color="DADCDD"/>
            </w:tcBorders>
          </w:tcPr>
          <w:p w:rsidR="00673682" w:rsidRDefault="00673682" w:rsidP="00DE2D09">
            <w:pPr>
              <w:spacing w:line="300" w:lineRule="auto"/>
            </w:pPr>
          </w:p>
        </w:tc>
      </w:tr>
      <w:tr w:rsidR="00673682">
        <w:trPr>
          <w:trHeight w:hRule="exact" w:val="215"/>
        </w:trPr>
        <w:tc>
          <w:tcPr>
            <w:tcW w:w="8977" w:type="dxa"/>
            <w:gridSpan w:val="5"/>
            <w:tcBorders>
              <w:top w:val="nil"/>
              <w:left w:val="nil"/>
              <w:bottom w:val="single" w:sz="10" w:space="0" w:color="000000"/>
              <w:right w:val="nil"/>
            </w:tcBorders>
            <w:shd w:val="clear" w:color="auto" w:fill="92D050"/>
          </w:tcPr>
          <w:p w:rsidR="00673682" w:rsidRDefault="005663A4" w:rsidP="00DE2D09">
            <w:pPr>
              <w:pStyle w:val="TableParagraph"/>
              <w:spacing w:before="26" w:line="300" w:lineRule="auto"/>
              <w:ind w:left="32"/>
              <w:rPr>
                <w:rFonts w:ascii="Arial" w:eastAsia="Arial" w:hAnsi="Arial" w:cs="Arial"/>
                <w:sz w:val="15"/>
                <w:szCs w:val="15"/>
              </w:rPr>
            </w:pPr>
            <w:r>
              <w:rPr>
                <w:rFonts w:ascii="Arial"/>
                <w:b/>
                <w:spacing w:val="1"/>
                <w:w w:val="110"/>
                <w:sz w:val="15"/>
              </w:rPr>
              <w:t>Comments</w:t>
            </w:r>
            <w:r>
              <w:rPr>
                <w:rFonts w:ascii="Arial"/>
                <w:b/>
                <w:spacing w:val="-8"/>
                <w:w w:val="110"/>
                <w:sz w:val="15"/>
              </w:rPr>
              <w:t xml:space="preserve"> </w:t>
            </w:r>
            <w:r>
              <w:rPr>
                <w:rFonts w:ascii="Arial"/>
                <w:b/>
                <w:w w:val="110"/>
                <w:sz w:val="15"/>
              </w:rPr>
              <w:t>by</w:t>
            </w:r>
            <w:r>
              <w:rPr>
                <w:rFonts w:ascii="Arial"/>
                <w:b/>
                <w:spacing w:val="7"/>
                <w:w w:val="110"/>
                <w:sz w:val="15"/>
              </w:rPr>
              <w:t xml:space="preserve"> </w:t>
            </w:r>
            <w:r>
              <w:rPr>
                <w:rFonts w:ascii="Arial"/>
                <w:b/>
                <w:spacing w:val="-3"/>
                <w:w w:val="110"/>
                <w:sz w:val="15"/>
              </w:rPr>
              <w:t>supervisor.</w:t>
            </w:r>
            <w:r>
              <w:rPr>
                <w:rFonts w:ascii="Arial"/>
                <w:b/>
                <w:spacing w:val="16"/>
                <w:w w:val="110"/>
                <w:sz w:val="15"/>
              </w:rPr>
              <w:t xml:space="preserve"> </w:t>
            </w:r>
            <w:r>
              <w:rPr>
                <w:rFonts w:ascii="Arial"/>
                <w:b/>
                <w:w w:val="110"/>
                <w:sz w:val="15"/>
              </w:rPr>
              <w:t>(Please</w:t>
            </w:r>
            <w:r>
              <w:rPr>
                <w:rFonts w:ascii="Arial"/>
                <w:b/>
                <w:spacing w:val="22"/>
                <w:w w:val="110"/>
                <w:sz w:val="15"/>
              </w:rPr>
              <w:t xml:space="preserve"> </w:t>
            </w:r>
            <w:r>
              <w:rPr>
                <w:rFonts w:ascii="Arial"/>
                <w:b/>
                <w:spacing w:val="-6"/>
                <w:w w:val="110"/>
                <w:sz w:val="15"/>
              </w:rPr>
              <w:t>use</w:t>
            </w:r>
            <w:r>
              <w:rPr>
                <w:rFonts w:ascii="Arial"/>
                <w:b/>
                <w:spacing w:val="21"/>
                <w:w w:val="110"/>
                <w:sz w:val="15"/>
              </w:rPr>
              <w:t xml:space="preserve"> </w:t>
            </w:r>
            <w:r>
              <w:rPr>
                <w:rFonts w:ascii="Arial"/>
                <w:b/>
                <w:spacing w:val="-3"/>
                <w:w w:val="110"/>
                <w:sz w:val="15"/>
              </w:rPr>
              <w:t>ALT+ENTER</w:t>
            </w:r>
            <w:r>
              <w:rPr>
                <w:rFonts w:ascii="Arial"/>
                <w:b/>
                <w:spacing w:val="5"/>
                <w:w w:val="110"/>
                <w:sz w:val="15"/>
              </w:rPr>
              <w:t xml:space="preserve"> </w:t>
            </w:r>
            <w:r>
              <w:rPr>
                <w:rFonts w:ascii="Arial"/>
                <w:b/>
                <w:spacing w:val="-3"/>
                <w:w w:val="110"/>
                <w:sz w:val="15"/>
              </w:rPr>
              <w:t>to</w:t>
            </w:r>
            <w:r>
              <w:rPr>
                <w:rFonts w:ascii="Arial"/>
                <w:b/>
                <w:spacing w:val="11"/>
                <w:w w:val="110"/>
                <w:sz w:val="15"/>
              </w:rPr>
              <w:t xml:space="preserve"> </w:t>
            </w:r>
            <w:r>
              <w:rPr>
                <w:rFonts w:ascii="Arial"/>
                <w:b/>
                <w:spacing w:val="1"/>
                <w:w w:val="110"/>
                <w:sz w:val="15"/>
              </w:rPr>
              <w:t>open</w:t>
            </w:r>
            <w:r>
              <w:rPr>
                <w:rFonts w:ascii="Arial"/>
                <w:b/>
                <w:spacing w:val="12"/>
                <w:w w:val="110"/>
                <w:sz w:val="15"/>
              </w:rPr>
              <w:t xml:space="preserve"> </w:t>
            </w:r>
            <w:r>
              <w:rPr>
                <w:rFonts w:ascii="Arial"/>
                <w:b/>
                <w:w w:val="110"/>
                <w:sz w:val="15"/>
              </w:rPr>
              <w:t>a</w:t>
            </w:r>
            <w:r>
              <w:rPr>
                <w:rFonts w:ascii="Arial"/>
                <w:b/>
                <w:spacing w:val="21"/>
                <w:w w:val="110"/>
                <w:sz w:val="15"/>
              </w:rPr>
              <w:t xml:space="preserve"> </w:t>
            </w:r>
            <w:r>
              <w:rPr>
                <w:rFonts w:ascii="Arial"/>
                <w:b/>
                <w:spacing w:val="2"/>
                <w:w w:val="110"/>
                <w:sz w:val="15"/>
              </w:rPr>
              <w:t>new</w:t>
            </w:r>
            <w:r>
              <w:rPr>
                <w:rFonts w:ascii="Arial"/>
                <w:b/>
                <w:spacing w:val="24"/>
                <w:w w:val="110"/>
                <w:sz w:val="15"/>
              </w:rPr>
              <w:t xml:space="preserve"> </w:t>
            </w:r>
            <w:r>
              <w:rPr>
                <w:rFonts w:ascii="Arial"/>
                <w:b/>
                <w:spacing w:val="2"/>
                <w:w w:val="110"/>
                <w:sz w:val="15"/>
              </w:rPr>
              <w:t>line)</w:t>
            </w:r>
          </w:p>
        </w:tc>
      </w:tr>
      <w:tr w:rsidR="00673682">
        <w:trPr>
          <w:trHeight w:hRule="exact" w:val="6692"/>
        </w:trPr>
        <w:tc>
          <w:tcPr>
            <w:tcW w:w="8977" w:type="dxa"/>
            <w:gridSpan w:val="5"/>
            <w:tcBorders>
              <w:top w:val="single" w:sz="10" w:space="0" w:color="000000"/>
              <w:left w:val="single" w:sz="6" w:space="0" w:color="000000"/>
              <w:bottom w:val="single" w:sz="10" w:space="0" w:color="000000"/>
              <w:right w:val="single" w:sz="11" w:space="0" w:color="000000"/>
            </w:tcBorders>
            <w:shd w:val="clear" w:color="auto" w:fill="EBF0DE"/>
          </w:tcPr>
          <w:p w:rsidR="00673682" w:rsidRDefault="00673682" w:rsidP="00DE2D09">
            <w:pPr>
              <w:spacing w:line="300" w:lineRule="auto"/>
            </w:pPr>
          </w:p>
        </w:tc>
      </w:tr>
      <w:tr w:rsidR="00673682" w:rsidTr="000907EB">
        <w:trPr>
          <w:trHeight w:hRule="exact" w:val="203"/>
        </w:trPr>
        <w:tc>
          <w:tcPr>
            <w:tcW w:w="3544" w:type="dxa"/>
            <w:tcBorders>
              <w:top w:val="single" w:sz="10" w:space="0" w:color="000000"/>
              <w:left w:val="single" w:sz="6" w:space="0" w:color="DADCDD"/>
              <w:bottom w:val="nil"/>
              <w:right w:val="single" w:sz="6" w:space="0" w:color="DADCDD"/>
            </w:tcBorders>
          </w:tcPr>
          <w:p w:rsidR="00673682" w:rsidRDefault="00673682" w:rsidP="00DE2D09">
            <w:pPr>
              <w:spacing w:line="300" w:lineRule="auto"/>
            </w:pPr>
          </w:p>
        </w:tc>
        <w:tc>
          <w:tcPr>
            <w:tcW w:w="2655" w:type="dxa"/>
            <w:tcBorders>
              <w:top w:val="single" w:sz="10" w:space="0" w:color="000000"/>
              <w:left w:val="single" w:sz="6" w:space="0" w:color="DADCDD"/>
              <w:bottom w:val="nil"/>
              <w:right w:val="single" w:sz="6" w:space="0" w:color="DADCDD"/>
            </w:tcBorders>
          </w:tcPr>
          <w:p w:rsidR="00673682" w:rsidRDefault="00673682" w:rsidP="00DE2D09">
            <w:pPr>
              <w:spacing w:line="300" w:lineRule="auto"/>
            </w:pPr>
          </w:p>
        </w:tc>
        <w:tc>
          <w:tcPr>
            <w:tcW w:w="1108" w:type="dxa"/>
            <w:tcBorders>
              <w:top w:val="single" w:sz="10" w:space="0" w:color="000000"/>
              <w:left w:val="single" w:sz="6" w:space="0" w:color="DADCDD"/>
              <w:bottom w:val="nil"/>
              <w:right w:val="single" w:sz="6" w:space="0" w:color="DADCDD"/>
            </w:tcBorders>
          </w:tcPr>
          <w:p w:rsidR="00673682" w:rsidRDefault="00673682" w:rsidP="00DE2D09">
            <w:pPr>
              <w:spacing w:line="300" w:lineRule="auto"/>
            </w:pPr>
          </w:p>
        </w:tc>
        <w:tc>
          <w:tcPr>
            <w:tcW w:w="348" w:type="dxa"/>
            <w:tcBorders>
              <w:top w:val="single" w:sz="10" w:space="0" w:color="000000"/>
              <w:left w:val="single" w:sz="6" w:space="0" w:color="DADCDD"/>
              <w:bottom w:val="nil"/>
              <w:right w:val="single" w:sz="6" w:space="0" w:color="DADCDD"/>
            </w:tcBorders>
          </w:tcPr>
          <w:p w:rsidR="00673682" w:rsidRDefault="00673682" w:rsidP="00DE2D09">
            <w:pPr>
              <w:spacing w:line="300" w:lineRule="auto"/>
            </w:pPr>
          </w:p>
        </w:tc>
        <w:tc>
          <w:tcPr>
            <w:tcW w:w="1322" w:type="dxa"/>
            <w:tcBorders>
              <w:top w:val="single" w:sz="10" w:space="0" w:color="000000"/>
              <w:left w:val="single" w:sz="6" w:space="0" w:color="DADCDD"/>
              <w:bottom w:val="nil"/>
              <w:right w:val="single" w:sz="6" w:space="0" w:color="DADCDD"/>
            </w:tcBorders>
          </w:tcPr>
          <w:p w:rsidR="00673682" w:rsidRDefault="00673682" w:rsidP="00DE2D09">
            <w:pPr>
              <w:spacing w:line="300" w:lineRule="auto"/>
            </w:pPr>
          </w:p>
        </w:tc>
      </w:tr>
      <w:tr w:rsidR="00673682">
        <w:trPr>
          <w:trHeight w:hRule="exact" w:val="214"/>
        </w:trPr>
        <w:tc>
          <w:tcPr>
            <w:tcW w:w="8977" w:type="dxa"/>
            <w:gridSpan w:val="5"/>
            <w:tcBorders>
              <w:top w:val="nil"/>
              <w:left w:val="nil"/>
              <w:bottom w:val="single" w:sz="10" w:space="0" w:color="000000"/>
              <w:right w:val="nil"/>
            </w:tcBorders>
            <w:shd w:val="clear" w:color="auto" w:fill="92D050"/>
          </w:tcPr>
          <w:p w:rsidR="00673682" w:rsidRDefault="00336326" w:rsidP="00DE2D09">
            <w:pPr>
              <w:pStyle w:val="TableParagraph"/>
              <w:spacing w:before="26" w:line="300" w:lineRule="auto"/>
              <w:ind w:left="32"/>
              <w:rPr>
                <w:rFonts w:ascii="Arial" w:eastAsia="Arial" w:hAnsi="Arial" w:cs="Arial"/>
                <w:sz w:val="15"/>
                <w:szCs w:val="15"/>
              </w:rPr>
            </w:pPr>
            <w:r>
              <w:rPr>
                <w:noProof/>
                <w:lang w:val="nl-NL" w:eastAsia="nl-NL"/>
              </w:rPr>
              <mc:AlternateContent>
                <mc:Choice Requires="wps">
                  <w:drawing>
                    <wp:anchor distT="0" distB="0" distL="114300" distR="114300" simplePos="0" relativeHeight="503247032" behindDoc="1" locked="0" layoutInCell="1" allowOverlap="1">
                      <wp:simplePos x="0" y="0"/>
                      <wp:positionH relativeFrom="page">
                        <wp:posOffset>13335</wp:posOffset>
                      </wp:positionH>
                      <wp:positionV relativeFrom="page">
                        <wp:posOffset>137795</wp:posOffset>
                      </wp:positionV>
                      <wp:extent cx="5704840" cy="3642360"/>
                      <wp:effectExtent l="63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364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956" type="#_x0000_t202" style="position:absolute;left:0;text-align:left;margin-left:1.05pt;margin-top:10.85pt;width:449.2pt;height:286.8pt;z-index:-6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A6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" filled="f" stroked="f">
                      <v:textbox inset="0,0,0,0">
                        <w:txbxContent>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p w:rsidR="002B1B3F" w:rsidRDefault="002B1B3F">
                            <w:pPr>
                              <w:rPr>
                                <w:rFonts w:ascii="Times New Roman" w:eastAsia="Times New Roman" w:hAnsi="Times New Roman" w:cs="Times New Roman"/>
                              </w:rPr>
                            </w:pPr>
                          </w:p>
                        </w:txbxContent>
                      </v:textbox>
                      <w10:wrap anchorx="page" anchory="page"/>
                    </v:shape>
                  </w:pict>
                </mc:Fallback>
              </mc:AlternateContent>
            </w:r>
            <w:r w:rsidR="005663A4">
              <w:rPr>
                <w:rFonts w:ascii="Arial"/>
                <w:b/>
                <w:spacing w:val="1"/>
                <w:w w:val="110"/>
                <w:sz w:val="15"/>
              </w:rPr>
              <w:t>Comments</w:t>
            </w:r>
            <w:r w:rsidR="005663A4">
              <w:rPr>
                <w:rFonts w:ascii="Arial"/>
                <w:b/>
                <w:spacing w:val="-7"/>
                <w:w w:val="110"/>
                <w:sz w:val="15"/>
              </w:rPr>
              <w:t xml:space="preserve"> </w:t>
            </w:r>
            <w:r w:rsidR="005663A4">
              <w:rPr>
                <w:rFonts w:ascii="Arial"/>
                <w:b/>
                <w:w w:val="110"/>
                <w:sz w:val="15"/>
              </w:rPr>
              <w:t>by</w:t>
            </w:r>
            <w:r w:rsidR="005663A4">
              <w:rPr>
                <w:rFonts w:ascii="Arial"/>
                <w:b/>
                <w:spacing w:val="9"/>
                <w:w w:val="110"/>
                <w:sz w:val="15"/>
              </w:rPr>
              <w:t xml:space="preserve"> </w:t>
            </w:r>
            <w:r w:rsidR="005663A4">
              <w:rPr>
                <w:rFonts w:ascii="Arial"/>
                <w:b/>
                <w:spacing w:val="-1"/>
                <w:w w:val="110"/>
                <w:sz w:val="15"/>
              </w:rPr>
              <w:t>2nd</w:t>
            </w:r>
            <w:r w:rsidR="005663A4">
              <w:rPr>
                <w:rFonts w:ascii="Arial"/>
                <w:b/>
                <w:spacing w:val="13"/>
                <w:w w:val="110"/>
                <w:sz w:val="15"/>
              </w:rPr>
              <w:t xml:space="preserve"> </w:t>
            </w:r>
            <w:r w:rsidR="005663A4">
              <w:rPr>
                <w:rFonts w:ascii="Arial"/>
                <w:b/>
                <w:spacing w:val="3"/>
                <w:w w:val="110"/>
                <w:sz w:val="15"/>
              </w:rPr>
              <w:t>reviewer/examiner.</w:t>
            </w:r>
            <w:r w:rsidR="005663A4">
              <w:rPr>
                <w:rFonts w:ascii="Arial"/>
                <w:b/>
                <w:spacing w:val="18"/>
                <w:w w:val="110"/>
                <w:sz w:val="15"/>
              </w:rPr>
              <w:t xml:space="preserve"> </w:t>
            </w:r>
            <w:r w:rsidR="005663A4">
              <w:rPr>
                <w:rFonts w:ascii="Arial"/>
                <w:b/>
                <w:w w:val="110"/>
                <w:sz w:val="15"/>
              </w:rPr>
              <w:t>(Please</w:t>
            </w:r>
            <w:r w:rsidR="005663A4">
              <w:rPr>
                <w:rFonts w:ascii="Arial"/>
                <w:b/>
                <w:spacing w:val="24"/>
                <w:w w:val="110"/>
                <w:sz w:val="15"/>
              </w:rPr>
              <w:t xml:space="preserve"> </w:t>
            </w:r>
            <w:r w:rsidR="005663A4">
              <w:rPr>
                <w:rFonts w:ascii="Arial"/>
                <w:b/>
                <w:spacing w:val="-6"/>
                <w:w w:val="110"/>
                <w:sz w:val="15"/>
              </w:rPr>
              <w:t>use</w:t>
            </w:r>
            <w:r w:rsidR="005663A4">
              <w:rPr>
                <w:rFonts w:ascii="Arial"/>
                <w:b/>
                <w:spacing w:val="23"/>
                <w:w w:val="110"/>
                <w:sz w:val="15"/>
              </w:rPr>
              <w:t xml:space="preserve"> </w:t>
            </w:r>
            <w:r w:rsidR="005663A4">
              <w:rPr>
                <w:rFonts w:ascii="Arial"/>
                <w:b/>
                <w:spacing w:val="-3"/>
                <w:w w:val="110"/>
                <w:sz w:val="15"/>
              </w:rPr>
              <w:t>ALT+ENTER</w:t>
            </w:r>
            <w:r w:rsidR="005663A4">
              <w:rPr>
                <w:rFonts w:ascii="Arial"/>
                <w:b/>
                <w:spacing w:val="7"/>
                <w:w w:val="110"/>
                <w:sz w:val="15"/>
              </w:rPr>
              <w:t xml:space="preserve"> </w:t>
            </w:r>
            <w:r w:rsidR="005663A4">
              <w:rPr>
                <w:rFonts w:ascii="Arial"/>
                <w:b/>
                <w:spacing w:val="-3"/>
                <w:w w:val="110"/>
                <w:sz w:val="15"/>
              </w:rPr>
              <w:t>to</w:t>
            </w:r>
            <w:r w:rsidR="005663A4">
              <w:rPr>
                <w:rFonts w:ascii="Arial"/>
                <w:b/>
                <w:spacing w:val="13"/>
                <w:w w:val="110"/>
                <w:sz w:val="15"/>
              </w:rPr>
              <w:t xml:space="preserve"> </w:t>
            </w:r>
            <w:r w:rsidR="005663A4">
              <w:rPr>
                <w:rFonts w:ascii="Arial"/>
                <w:b/>
                <w:spacing w:val="1"/>
                <w:w w:val="110"/>
                <w:sz w:val="15"/>
              </w:rPr>
              <w:t>open</w:t>
            </w:r>
            <w:r w:rsidR="005663A4">
              <w:rPr>
                <w:rFonts w:ascii="Arial"/>
                <w:b/>
                <w:spacing w:val="13"/>
                <w:w w:val="110"/>
                <w:sz w:val="15"/>
              </w:rPr>
              <w:t xml:space="preserve"> </w:t>
            </w:r>
            <w:r w:rsidR="005663A4">
              <w:rPr>
                <w:rFonts w:ascii="Arial"/>
                <w:b/>
                <w:w w:val="110"/>
                <w:sz w:val="15"/>
              </w:rPr>
              <w:t>a</w:t>
            </w:r>
            <w:r w:rsidR="005663A4">
              <w:rPr>
                <w:rFonts w:ascii="Arial"/>
                <w:b/>
                <w:spacing w:val="24"/>
                <w:w w:val="110"/>
                <w:sz w:val="15"/>
              </w:rPr>
              <w:t xml:space="preserve"> </w:t>
            </w:r>
            <w:r w:rsidR="005663A4">
              <w:rPr>
                <w:rFonts w:ascii="Arial"/>
                <w:b/>
                <w:spacing w:val="2"/>
                <w:w w:val="110"/>
                <w:sz w:val="15"/>
              </w:rPr>
              <w:t>new</w:t>
            </w:r>
            <w:r w:rsidR="005663A4">
              <w:rPr>
                <w:rFonts w:ascii="Arial"/>
                <w:b/>
                <w:spacing w:val="26"/>
                <w:w w:val="110"/>
                <w:sz w:val="15"/>
              </w:rPr>
              <w:t xml:space="preserve"> </w:t>
            </w:r>
            <w:r w:rsidR="005663A4">
              <w:rPr>
                <w:rFonts w:ascii="Arial"/>
                <w:b/>
                <w:spacing w:val="2"/>
                <w:w w:val="110"/>
                <w:sz w:val="15"/>
              </w:rPr>
              <w:t>line)</w:t>
            </w:r>
          </w:p>
        </w:tc>
      </w:tr>
      <w:tr w:rsidR="00673682" w:rsidTr="000907EB">
        <w:trPr>
          <w:trHeight w:hRule="exact" w:val="5726"/>
        </w:trPr>
        <w:tc>
          <w:tcPr>
            <w:tcW w:w="8977" w:type="dxa"/>
            <w:gridSpan w:val="5"/>
            <w:tcBorders>
              <w:top w:val="single" w:sz="10" w:space="0" w:color="000000"/>
              <w:left w:val="single" w:sz="6" w:space="0" w:color="000000"/>
              <w:bottom w:val="single" w:sz="10" w:space="0" w:color="000000"/>
              <w:right w:val="single" w:sz="11" w:space="0" w:color="000000"/>
            </w:tcBorders>
            <w:shd w:val="clear" w:color="auto" w:fill="EBF0DE"/>
          </w:tcPr>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673682" w:rsidP="00DE2D09">
            <w:pPr>
              <w:pStyle w:val="TableParagraph"/>
              <w:spacing w:line="300" w:lineRule="auto"/>
              <w:rPr>
                <w:rFonts w:ascii="Times New Roman" w:eastAsia="Times New Roman" w:hAnsi="Times New Roman" w:cs="Times New Roman"/>
              </w:rPr>
            </w:pPr>
          </w:p>
          <w:p w:rsidR="00673682" w:rsidRDefault="005663A4" w:rsidP="00DE2D09">
            <w:pPr>
              <w:pStyle w:val="TableParagraph"/>
              <w:spacing w:before="149" w:line="300" w:lineRule="auto"/>
              <w:ind w:right="-102"/>
              <w:jc w:val="right"/>
              <w:rPr>
                <w:rFonts w:ascii="Calibri" w:eastAsia="Calibri" w:hAnsi="Calibri" w:cs="Calibri"/>
              </w:rPr>
            </w:pPr>
            <w:r>
              <w:rPr>
                <w:rFonts w:ascii="Calibri"/>
                <w:w w:val="95"/>
              </w:rPr>
              <w:t>7</w:t>
            </w:r>
          </w:p>
        </w:tc>
      </w:tr>
    </w:tbl>
    <w:p w:rsidR="00D44F4C" w:rsidRDefault="00D44F4C" w:rsidP="000907EB">
      <w:pPr>
        <w:pStyle w:val="Kop2"/>
        <w:spacing w:line="300" w:lineRule="auto"/>
        <w:ind w:left="0"/>
      </w:pPr>
    </w:p>
    <w:sectPr w:rsidR="00D44F4C" w:rsidSect="002B1B3F">
      <w:footerReference w:type="default" r:id="rId40"/>
      <w:pgSz w:w="11910" w:h="16840"/>
      <w:pgMar w:top="1380" w:right="1300" w:bottom="1600" w:left="1300" w:header="0" w:footer="14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81" w:rsidRDefault="00FC5881">
      <w:r>
        <w:separator/>
      </w:r>
    </w:p>
  </w:endnote>
  <w:endnote w:type="continuationSeparator" w:id="0">
    <w:p w:rsidR="00FC5881" w:rsidRDefault="00FC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B3F" w:rsidRDefault="002B1B3F">
    <w:pPr>
      <w:pStyle w:val="Voettekst"/>
      <w:jc w:val="right"/>
    </w:pPr>
  </w:p>
  <w:p w:rsidR="002B1B3F" w:rsidRDefault="002B1B3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B3F" w:rsidRDefault="00336326">
    <w:pPr>
      <w:spacing w:line="14" w:lineRule="auto"/>
      <w:rPr>
        <w:sz w:val="20"/>
        <w:szCs w:val="20"/>
      </w:rPr>
    </w:pPr>
    <w:r>
      <w:rPr>
        <w:noProof/>
        <w:lang w:val="nl-NL" w:eastAsia="nl-NL"/>
      </w:rPr>
      <mc:AlternateContent>
        <mc:Choice Requires="wps">
          <w:drawing>
            <wp:anchor distT="0" distB="0" distL="114300" distR="114300" simplePos="0" relativeHeight="251657728" behindDoc="1" locked="0" layoutInCell="1" allowOverlap="1">
              <wp:simplePos x="0" y="0"/>
              <wp:positionH relativeFrom="page">
                <wp:posOffset>6492875</wp:posOffset>
              </wp:positionH>
              <wp:positionV relativeFrom="page">
                <wp:posOffset>9653905</wp:posOffset>
              </wp:positionV>
              <wp:extent cx="194310" cy="16573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B3F" w:rsidRDefault="002B1B3F">
                          <w:pPr>
                            <w:pStyle w:val="Plattetekst"/>
                            <w:spacing w:line="245" w:lineRule="exact"/>
                            <w:ind w:left="40"/>
                          </w:pPr>
                          <w:r>
                            <w:fldChar w:fldCharType="begin"/>
                          </w:r>
                          <w:r>
                            <w:instrText xml:space="preserve"> PAGE </w:instrText>
                          </w:r>
                          <w:r>
                            <w:fldChar w:fldCharType="separate"/>
                          </w:r>
                          <w:r w:rsidR="00336326">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957" type="#_x0000_t202" style="position:absolute;margin-left:511.25pt;margin-top:760.1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6v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RmFEx9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" filled="f" stroked="f">
              <v:textbox inset="0,0,0,0">
                <w:txbxContent>
                  <w:p w:rsidR="002B1B3F" w:rsidRDefault="002B1B3F">
                    <w:pPr>
                      <w:pStyle w:val="Plattetekst"/>
                      <w:spacing w:line="245" w:lineRule="exact"/>
                      <w:ind w:left="40"/>
                    </w:pPr>
                    <w:r>
                      <w:fldChar w:fldCharType="begin"/>
                    </w:r>
                    <w:r>
                      <w:instrText xml:space="preserve"> PAGE </w:instrText>
                    </w:r>
                    <w:r>
                      <w:fldChar w:fldCharType="separate"/>
                    </w:r>
                    <w:r w:rsidR="00336326">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58940"/>
      <w:docPartObj>
        <w:docPartGallery w:val="Page Numbers (Bottom of Page)"/>
        <w:docPartUnique/>
      </w:docPartObj>
    </w:sdtPr>
    <w:sdtEndPr>
      <w:rPr>
        <w:noProof/>
      </w:rPr>
    </w:sdtEndPr>
    <w:sdtContent>
      <w:p w:rsidR="002B1B3F" w:rsidRDefault="002B1B3F">
        <w:pPr>
          <w:pStyle w:val="Voettekst"/>
          <w:jc w:val="right"/>
        </w:pPr>
        <w:r>
          <w:fldChar w:fldCharType="begin"/>
        </w:r>
        <w:r>
          <w:instrText xml:space="preserve"> PAGE   \* MERGEFORMAT </w:instrText>
        </w:r>
        <w:r>
          <w:fldChar w:fldCharType="separate"/>
        </w:r>
        <w:r w:rsidR="00336326">
          <w:rPr>
            <w:noProof/>
          </w:rPr>
          <w:t>14</w:t>
        </w:r>
        <w:r>
          <w:rPr>
            <w:noProof/>
          </w:rPr>
          <w:fldChar w:fldCharType="end"/>
        </w:r>
      </w:p>
    </w:sdtContent>
  </w:sdt>
  <w:p w:rsidR="002B1B3F" w:rsidRDefault="002B1B3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81" w:rsidRDefault="00FC5881">
      <w:r>
        <w:separator/>
      </w:r>
    </w:p>
  </w:footnote>
  <w:footnote w:type="continuationSeparator" w:id="0">
    <w:p w:rsidR="00FC5881" w:rsidRDefault="00FC5881">
      <w:r>
        <w:continuationSeparator/>
      </w:r>
    </w:p>
  </w:footnote>
  <w:footnote w:id="1">
    <w:p w:rsidR="002B1B3F" w:rsidRDefault="002B1B3F" w:rsidP="00783B1B">
      <w:pPr>
        <w:pStyle w:val="Voetnoottekst"/>
        <w:ind w:left="426" w:hanging="426"/>
        <w:rPr>
          <w:lang w:val="en-GB"/>
        </w:rPr>
      </w:pPr>
      <w:r>
        <w:rPr>
          <w:rStyle w:val="Voetnootmarkering"/>
        </w:rPr>
        <w:footnoteRef/>
      </w:r>
      <w:r>
        <w:t xml:space="preserve"> </w:t>
      </w:r>
      <w:r>
        <w:rPr>
          <w:lang w:val="en-GB"/>
        </w:rPr>
        <w:t xml:space="preserve">See </w:t>
      </w:r>
      <w:hyperlink r:id="rId1" w:history="1">
        <w:r w:rsidRPr="00304502">
          <w:rPr>
            <w:rStyle w:val="Hyperlink"/>
            <w:lang w:val="en-GB"/>
          </w:rPr>
          <w:t>http://ssc.wur.nl/Handbook/Programme/BBC/Description</w:t>
        </w:r>
      </w:hyperlink>
      <w:r>
        <w:rPr>
          <w:lang w:val="en-GB"/>
        </w:rPr>
        <w:t xml:space="preserve"> for BBC, or </w:t>
      </w:r>
      <w:hyperlink r:id="rId2" w:history="1">
        <w:r w:rsidRPr="00304502">
          <w:rPr>
            <w:rStyle w:val="Hyperlink"/>
            <w:lang w:val="en-GB"/>
          </w:rPr>
          <w:t>http://ssc.wur.nl/Handbook/Programme/BEB/Description</w:t>
        </w:r>
      </w:hyperlink>
      <w:r>
        <w:rPr>
          <w:lang w:val="en-GB"/>
        </w:rPr>
        <w:t xml:space="preserve"> for BEB</w:t>
      </w:r>
    </w:p>
    <w:p w:rsidR="002B1B3F" w:rsidRPr="00546FFC" w:rsidRDefault="002B1B3F">
      <w:pPr>
        <w:pStyle w:val="Voetnoottekst"/>
        <w:rPr>
          <w:lang w:val="en-GB"/>
        </w:rPr>
      </w:pPr>
      <w:r>
        <w:rPr>
          <w:lang w:val="en-GB"/>
        </w:rPr>
        <w:t xml:space="preserve">  </w:t>
      </w:r>
    </w:p>
  </w:footnote>
  <w:footnote w:id="2">
    <w:p w:rsidR="002B1B3F" w:rsidRDefault="002B1B3F">
      <w:pPr>
        <w:pStyle w:val="Voetnoottekst"/>
      </w:pPr>
      <w:r>
        <w:rPr>
          <w:rStyle w:val="Voetnootmarkering"/>
        </w:rPr>
        <w:footnoteRef/>
      </w:r>
      <w:r>
        <w:t xml:space="preserve"> </w:t>
      </w:r>
      <w:r w:rsidRPr="00783B1B">
        <w:t xml:space="preserve">See </w:t>
      </w:r>
      <w:hyperlink r:id="rId3" w:history="1">
        <w:r w:rsidRPr="001A4AA3">
          <w:rPr>
            <w:rStyle w:val="Hyperlink"/>
          </w:rPr>
          <w:t>http://ssc.wur.nl/Handbook/Course/YSS-81812</w:t>
        </w:r>
      </w:hyperlink>
      <w:r>
        <w:t xml:space="preserve"> for BBC, major Business Studies</w:t>
      </w:r>
    </w:p>
    <w:p w:rsidR="002B1B3F" w:rsidRDefault="002B1B3F" w:rsidP="00783B1B">
      <w:pPr>
        <w:pStyle w:val="Voetnoottekst"/>
        <w:ind w:left="284" w:hanging="284"/>
        <w:rPr>
          <w:lang w:val="en-GB"/>
        </w:rPr>
      </w:pPr>
      <w:r>
        <w:rPr>
          <w:lang w:val="en-GB"/>
        </w:rPr>
        <w:t xml:space="preserve">  </w:t>
      </w:r>
      <w:r w:rsidRPr="00783B1B">
        <w:rPr>
          <w:lang w:val="en-GB"/>
        </w:rPr>
        <w:t xml:space="preserve">See </w:t>
      </w:r>
      <w:hyperlink r:id="rId4" w:history="1">
        <w:r w:rsidRPr="00304502">
          <w:rPr>
            <w:rStyle w:val="Hyperlink"/>
            <w:lang w:val="en-GB"/>
          </w:rPr>
          <w:t>http://ssc.wur.nl/Handbook/Course/YSS-82312</w:t>
        </w:r>
      </w:hyperlink>
      <w:r>
        <w:rPr>
          <w:lang w:val="en-GB"/>
        </w:rPr>
        <w:t xml:space="preserve"> for BBC, major Consumer Studies</w:t>
      </w:r>
    </w:p>
    <w:p w:rsidR="002B1B3F" w:rsidRPr="00783B1B" w:rsidRDefault="002B1B3F" w:rsidP="00783B1B">
      <w:pPr>
        <w:pStyle w:val="Voetnoottekst"/>
        <w:rPr>
          <w:lang w:val="en-GB"/>
        </w:rPr>
      </w:pPr>
      <w:r>
        <w:rPr>
          <w:lang w:val="en-GB"/>
        </w:rPr>
        <w:t xml:space="preserve">  </w:t>
      </w:r>
      <w:r w:rsidRPr="00783B1B">
        <w:rPr>
          <w:lang w:val="en-GB"/>
        </w:rPr>
        <w:t xml:space="preserve">See </w:t>
      </w:r>
      <w:hyperlink r:id="rId5" w:history="1">
        <w:r w:rsidRPr="00304502">
          <w:rPr>
            <w:rStyle w:val="Hyperlink"/>
            <w:lang w:val="en-GB"/>
          </w:rPr>
          <w:t>http://ssc.wur.nl/Handbook/Course/YSS-81312</w:t>
        </w:r>
      </w:hyperlink>
      <w:r>
        <w:rPr>
          <w:lang w:val="en-GB"/>
        </w:rPr>
        <w:t xml:space="preserve"> for BEB</w:t>
      </w:r>
    </w:p>
  </w:footnote>
  <w:footnote w:id="3">
    <w:p w:rsidR="00F87B63" w:rsidRPr="002F65B7" w:rsidRDefault="00F87B63" w:rsidP="00F87B63">
      <w:pPr>
        <w:pStyle w:val="Voetnoottekst"/>
        <w:rPr>
          <w:lang w:val="en-GB"/>
        </w:rPr>
      </w:pPr>
      <w:r>
        <w:rPr>
          <w:rStyle w:val="Voetnootmarkering"/>
        </w:rPr>
        <w:footnoteRef/>
      </w:r>
      <w:r>
        <w:t xml:space="preserve"> </w:t>
      </w:r>
      <w:r>
        <w:rPr>
          <w:lang w:val="en-GB"/>
        </w:rPr>
        <w:t xml:space="preserve">See </w:t>
      </w:r>
      <w:hyperlink r:id="rId6" w:history="1">
        <w:r w:rsidRPr="00304502">
          <w:rPr>
            <w:rStyle w:val="Hyperlink"/>
            <w:lang w:val="en-GB"/>
          </w:rPr>
          <w:t>https://www.wur.nl/en/article/Wageningen-Writing-Lab-2.htm</w:t>
        </w:r>
      </w:hyperlink>
      <w:r>
        <w:rPr>
          <w:lang w:val="en-GB"/>
        </w:rPr>
        <w:t xml:space="preserve"> </w:t>
      </w:r>
    </w:p>
  </w:footnote>
  <w:footnote w:id="4">
    <w:p w:rsidR="002B1B3F" w:rsidRPr="00572241" w:rsidRDefault="002B1B3F" w:rsidP="00897D52">
      <w:pPr>
        <w:pStyle w:val="Voetnoottekst"/>
        <w:spacing w:line="360" w:lineRule="auto"/>
        <w:rPr>
          <w:rFonts w:ascii="Calibri" w:hAnsi="Calibri"/>
        </w:rPr>
      </w:pPr>
      <w:r w:rsidRPr="00572241">
        <w:rPr>
          <w:rStyle w:val="Voetnootmarkering"/>
          <w:rFonts w:ascii="Calibri" w:hAnsi="Calibri"/>
        </w:rPr>
        <w:footnoteRef/>
      </w:r>
      <w:r w:rsidRPr="00572241">
        <w:rPr>
          <w:rFonts w:ascii="Calibri" w:hAnsi="Calibri"/>
        </w:rPr>
        <w:t xml:space="preserve"> </w:t>
      </w:r>
      <w:r w:rsidR="00221260">
        <w:rPr>
          <w:rFonts w:ascii="Calibri" w:hAnsi="Calibri"/>
        </w:rPr>
        <w:t xml:space="preserve">The WORD-version of this form can be found at ....... </w:t>
      </w:r>
      <w:r w:rsidRPr="00572241">
        <w:rPr>
          <w:rFonts w:ascii="Calibri" w:hAnsi="Calibri"/>
        </w:rPr>
        <w:t>Fill in this form on the computer by deleting the dot</w:t>
      </w:r>
      <w:r>
        <w:rPr>
          <w:rFonts w:ascii="Calibri" w:hAnsi="Calibri"/>
        </w:rPr>
        <w:t>ted line</w:t>
      </w:r>
      <w:r w:rsidRPr="00572241">
        <w:rPr>
          <w:rFonts w:ascii="Calibri" w:hAnsi="Calibri"/>
        </w:rPr>
        <w:t>s.</w:t>
      </w:r>
      <w:r w:rsidR="00221260">
        <w:rPr>
          <w:rFonts w:ascii="Calibri" w:hAnsi="Calibri"/>
        </w:rPr>
        <w:t xml:space="preserve"> </w:t>
      </w:r>
    </w:p>
  </w:footnote>
  <w:footnote w:id="5">
    <w:p w:rsidR="009A1029" w:rsidRPr="00572241" w:rsidRDefault="009A1029" w:rsidP="009A1029">
      <w:pPr>
        <w:pStyle w:val="Voetnoottekst"/>
        <w:spacing w:line="360" w:lineRule="auto"/>
        <w:rPr>
          <w:rFonts w:ascii="Calibri" w:hAnsi="Calibri"/>
        </w:rPr>
      </w:pPr>
      <w:r w:rsidRPr="00572241">
        <w:rPr>
          <w:rStyle w:val="Voetnootmarkering"/>
          <w:rFonts w:ascii="Calibri" w:hAnsi="Calibri"/>
        </w:rPr>
        <w:footnoteRef/>
      </w:r>
      <w:r w:rsidRPr="00572241">
        <w:rPr>
          <w:rFonts w:ascii="Calibri" w:hAnsi="Calibri"/>
        </w:rPr>
        <w:t xml:space="preserve"> The thesis can be extended in size by adding a Capita Selecta code.</w:t>
      </w:r>
    </w:p>
  </w:footnote>
  <w:footnote w:id="6">
    <w:p w:rsidR="009A1029" w:rsidRPr="00572241" w:rsidRDefault="009A1029" w:rsidP="009A1029">
      <w:pPr>
        <w:pStyle w:val="Voetnoottekst"/>
        <w:rPr>
          <w:rFonts w:ascii="Calibri" w:hAnsi="Calibri"/>
        </w:rPr>
      </w:pPr>
      <w:r w:rsidRPr="00572241">
        <w:rPr>
          <w:rStyle w:val="Voetnootmarkering"/>
          <w:rFonts w:ascii="Calibri" w:hAnsi="Calibri"/>
        </w:rPr>
        <w:footnoteRef/>
      </w:r>
      <w:r w:rsidRPr="00572241">
        <w:rPr>
          <w:rFonts w:ascii="Calibri" w:hAnsi="Calibri"/>
        </w:rPr>
        <w:t xml:space="preserve"> It is common to have a few weekly meetings at the start followed by biweekly meetings</w:t>
      </w:r>
      <w:r>
        <w:rPr>
          <w:rFonts w:ascii="Calibri" w:hAnsi="Calibri"/>
        </w:rPr>
        <w:t>. A meeting requires from the student to submit drafts and points for discussion for each meeting in time. From the supervisor it requires reading of the submitted pieces and prepar</w:t>
      </w:r>
      <w:r w:rsidR="00110AE9">
        <w:rPr>
          <w:rFonts w:ascii="Calibri" w:hAnsi="Calibri"/>
        </w:rPr>
        <w:t>ing the</w:t>
      </w:r>
      <w:r>
        <w:rPr>
          <w:rFonts w:ascii="Calibri" w:hAnsi="Calibri"/>
        </w:rPr>
        <w:t xml:space="preserve"> feedback.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833"/>
    <w:multiLevelType w:val="hybridMultilevel"/>
    <w:tmpl w:val="B7441FF2"/>
    <w:lvl w:ilvl="0" w:tplc="12CA0E6E">
      <w:start w:val="1"/>
      <w:numFmt w:val="decimal"/>
      <w:lvlText w:val="%1"/>
      <w:lvlJc w:val="left"/>
      <w:pPr>
        <w:ind w:left="127" w:hanging="128"/>
      </w:pPr>
      <w:rPr>
        <w:rFonts w:ascii="Arial" w:eastAsia="Arial" w:hAnsi="Arial" w:hint="default"/>
        <w:sz w:val="15"/>
        <w:szCs w:val="15"/>
      </w:rPr>
    </w:lvl>
    <w:lvl w:ilvl="1" w:tplc="E1AE7B10">
      <w:start w:val="1"/>
      <w:numFmt w:val="bullet"/>
      <w:lvlText w:val="•"/>
      <w:lvlJc w:val="left"/>
      <w:pPr>
        <w:ind w:left="312" w:hanging="128"/>
      </w:pPr>
      <w:rPr>
        <w:rFonts w:hint="default"/>
      </w:rPr>
    </w:lvl>
    <w:lvl w:ilvl="2" w:tplc="8A08F7E0">
      <w:start w:val="1"/>
      <w:numFmt w:val="bullet"/>
      <w:lvlText w:val="•"/>
      <w:lvlJc w:val="left"/>
      <w:pPr>
        <w:ind w:left="497" w:hanging="128"/>
      </w:pPr>
      <w:rPr>
        <w:rFonts w:hint="default"/>
      </w:rPr>
    </w:lvl>
    <w:lvl w:ilvl="3" w:tplc="103881CE">
      <w:start w:val="1"/>
      <w:numFmt w:val="bullet"/>
      <w:lvlText w:val="•"/>
      <w:lvlJc w:val="left"/>
      <w:pPr>
        <w:ind w:left="682" w:hanging="128"/>
      </w:pPr>
      <w:rPr>
        <w:rFonts w:hint="default"/>
      </w:rPr>
    </w:lvl>
    <w:lvl w:ilvl="4" w:tplc="46ACC8FE">
      <w:start w:val="1"/>
      <w:numFmt w:val="bullet"/>
      <w:lvlText w:val="•"/>
      <w:lvlJc w:val="left"/>
      <w:pPr>
        <w:ind w:left="867" w:hanging="128"/>
      </w:pPr>
      <w:rPr>
        <w:rFonts w:hint="default"/>
      </w:rPr>
    </w:lvl>
    <w:lvl w:ilvl="5" w:tplc="4BE27FD8">
      <w:start w:val="1"/>
      <w:numFmt w:val="bullet"/>
      <w:lvlText w:val="•"/>
      <w:lvlJc w:val="left"/>
      <w:pPr>
        <w:ind w:left="1052" w:hanging="128"/>
      </w:pPr>
      <w:rPr>
        <w:rFonts w:hint="default"/>
      </w:rPr>
    </w:lvl>
    <w:lvl w:ilvl="6" w:tplc="F49A6CD4">
      <w:start w:val="1"/>
      <w:numFmt w:val="bullet"/>
      <w:lvlText w:val="•"/>
      <w:lvlJc w:val="left"/>
      <w:pPr>
        <w:ind w:left="1237" w:hanging="128"/>
      </w:pPr>
      <w:rPr>
        <w:rFonts w:hint="default"/>
      </w:rPr>
    </w:lvl>
    <w:lvl w:ilvl="7" w:tplc="69C87BC2">
      <w:start w:val="1"/>
      <w:numFmt w:val="bullet"/>
      <w:lvlText w:val="•"/>
      <w:lvlJc w:val="left"/>
      <w:pPr>
        <w:ind w:left="1422" w:hanging="128"/>
      </w:pPr>
      <w:rPr>
        <w:rFonts w:hint="default"/>
      </w:rPr>
    </w:lvl>
    <w:lvl w:ilvl="8" w:tplc="282A59D2">
      <w:start w:val="1"/>
      <w:numFmt w:val="bullet"/>
      <w:lvlText w:val="•"/>
      <w:lvlJc w:val="left"/>
      <w:pPr>
        <w:ind w:left="1606" w:hanging="128"/>
      </w:pPr>
      <w:rPr>
        <w:rFonts w:hint="default"/>
      </w:rPr>
    </w:lvl>
  </w:abstractNum>
  <w:abstractNum w:abstractNumId="1" w15:restartNumberingAfterBreak="0">
    <w:nsid w:val="0C734C9A"/>
    <w:multiLevelType w:val="hybridMultilevel"/>
    <w:tmpl w:val="E168E2F6"/>
    <w:lvl w:ilvl="0" w:tplc="7E4CBB50">
      <w:start w:val="5"/>
      <w:numFmt w:val="decimal"/>
      <w:lvlText w:val="%1"/>
      <w:lvlJc w:val="left"/>
      <w:pPr>
        <w:ind w:left="127" w:hanging="128"/>
      </w:pPr>
      <w:rPr>
        <w:rFonts w:ascii="Arial" w:eastAsia="Arial" w:hAnsi="Arial" w:hint="default"/>
        <w:sz w:val="15"/>
        <w:szCs w:val="15"/>
      </w:rPr>
    </w:lvl>
    <w:lvl w:ilvl="1" w:tplc="8DF0D12C">
      <w:start w:val="1"/>
      <w:numFmt w:val="bullet"/>
      <w:lvlText w:val="•"/>
      <w:lvlJc w:val="left"/>
      <w:pPr>
        <w:ind w:left="477" w:hanging="128"/>
      </w:pPr>
      <w:rPr>
        <w:rFonts w:hint="default"/>
      </w:rPr>
    </w:lvl>
    <w:lvl w:ilvl="2" w:tplc="194CCD84">
      <w:start w:val="1"/>
      <w:numFmt w:val="bullet"/>
      <w:lvlText w:val="•"/>
      <w:lvlJc w:val="left"/>
      <w:pPr>
        <w:ind w:left="827" w:hanging="128"/>
      </w:pPr>
      <w:rPr>
        <w:rFonts w:hint="default"/>
      </w:rPr>
    </w:lvl>
    <w:lvl w:ilvl="3" w:tplc="C518C04E">
      <w:start w:val="1"/>
      <w:numFmt w:val="bullet"/>
      <w:lvlText w:val="•"/>
      <w:lvlJc w:val="left"/>
      <w:pPr>
        <w:ind w:left="1177" w:hanging="128"/>
      </w:pPr>
      <w:rPr>
        <w:rFonts w:hint="default"/>
      </w:rPr>
    </w:lvl>
    <w:lvl w:ilvl="4" w:tplc="FAD43A3A">
      <w:start w:val="1"/>
      <w:numFmt w:val="bullet"/>
      <w:lvlText w:val="•"/>
      <w:lvlJc w:val="left"/>
      <w:pPr>
        <w:ind w:left="1526" w:hanging="128"/>
      </w:pPr>
      <w:rPr>
        <w:rFonts w:hint="default"/>
      </w:rPr>
    </w:lvl>
    <w:lvl w:ilvl="5" w:tplc="12A469E4">
      <w:start w:val="1"/>
      <w:numFmt w:val="bullet"/>
      <w:lvlText w:val="•"/>
      <w:lvlJc w:val="left"/>
      <w:pPr>
        <w:ind w:left="1876" w:hanging="128"/>
      </w:pPr>
      <w:rPr>
        <w:rFonts w:hint="default"/>
      </w:rPr>
    </w:lvl>
    <w:lvl w:ilvl="6" w:tplc="EEE6B33E">
      <w:start w:val="1"/>
      <w:numFmt w:val="bullet"/>
      <w:lvlText w:val="•"/>
      <w:lvlJc w:val="left"/>
      <w:pPr>
        <w:ind w:left="2226" w:hanging="128"/>
      </w:pPr>
      <w:rPr>
        <w:rFonts w:hint="default"/>
      </w:rPr>
    </w:lvl>
    <w:lvl w:ilvl="7" w:tplc="06F4F900">
      <w:start w:val="1"/>
      <w:numFmt w:val="bullet"/>
      <w:lvlText w:val="•"/>
      <w:lvlJc w:val="left"/>
      <w:pPr>
        <w:ind w:left="2576" w:hanging="128"/>
      </w:pPr>
      <w:rPr>
        <w:rFonts w:hint="default"/>
      </w:rPr>
    </w:lvl>
    <w:lvl w:ilvl="8" w:tplc="30FE0792">
      <w:start w:val="1"/>
      <w:numFmt w:val="bullet"/>
      <w:lvlText w:val="•"/>
      <w:lvlJc w:val="left"/>
      <w:pPr>
        <w:ind w:left="2926" w:hanging="128"/>
      </w:pPr>
      <w:rPr>
        <w:rFonts w:hint="default"/>
      </w:rPr>
    </w:lvl>
  </w:abstractNum>
  <w:abstractNum w:abstractNumId="2" w15:restartNumberingAfterBreak="0">
    <w:nsid w:val="0FAB469E"/>
    <w:multiLevelType w:val="hybridMultilevel"/>
    <w:tmpl w:val="D668F058"/>
    <w:lvl w:ilvl="0" w:tplc="F5485ADC">
      <w:start w:val="1"/>
      <w:numFmt w:val="bullet"/>
      <w:lvlText w:val="-"/>
      <w:lvlJc w:val="left"/>
      <w:pPr>
        <w:ind w:left="478" w:hanging="360"/>
      </w:pPr>
      <w:rPr>
        <w:rFonts w:ascii="Calibri" w:eastAsia="Calibri" w:hAnsi="Calibri" w:hint="default"/>
        <w:sz w:val="22"/>
        <w:szCs w:val="22"/>
      </w:rPr>
    </w:lvl>
    <w:lvl w:ilvl="1" w:tplc="247E82C2">
      <w:start w:val="1"/>
      <w:numFmt w:val="bullet"/>
      <w:lvlText w:val="•"/>
      <w:lvlJc w:val="left"/>
      <w:pPr>
        <w:ind w:left="1361" w:hanging="360"/>
      </w:pPr>
      <w:rPr>
        <w:rFonts w:hint="default"/>
      </w:rPr>
    </w:lvl>
    <w:lvl w:ilvl="2" w:tplc="D200FF3C">
      <w:start w:val="1"/>
      <w:numFmt w:val="bullet"/>
      <w:lvlText w:val="•"/>
      <w:lvlJc w:val="left"/>
      <w:pPr>
        <w:ind w:left="2243" w:hanging="360"/>
      </w:pPr>
      <w:rPr>
        <w:rFonts w:hint="default"/>
      </w:rPr>
    </w:lvl>
    <w:lvl w:ilvl="3" w:tplc="26423AFE">
      <w:start w:val="1"/>
      <w:numFmt w:val="bullet"/>
      <w:lvlText w:val="•"/>
      <w:lvlJc w:val="left"/>
      <w:pPr>
        <w:ind w:left="3126" w:hanging="360"/>
      </w:pPr>
      <w:rPr>
        <w:rFonts w:hint="default"/>
      </w:rPr>
    </w:lvl>
    <w:lvl w:ilvl="4" w:tplc="8572CB5C">
      <w:start w:val="1"/>
      <w:numFmt w:val="bullet"/>
      <w:lvlText w:val="•"/>
      <w:lvlJc w:val="left"/>
      <w:pPr>
        <w:ind w:left="4008" w:hanging="360"/>
      </w:pPr>
      <w:rPr>
        <w:rFonts w:hint="default"/>
      </w:rPr>
    </w:lvl>
    <w:lvl w:ilvl="5" w:tplc="04E0721E">
      <w:start w:val="1"/>
      <w:numFmt w:val="bullet"/>
      <w:lvlText w:val="•"/>
      <w:lvlJc w:val="left"/>
      <w:pPr>
        <w:ind w:left="4891" w:hanging="360"/>
      </w:pPr>
      <w:rPr>
        <w:rFonts w:hint="default"/>
      </w:rPr>
    </w:lvl>
    <w:lvl w:ilvl="6" w:tplc="78D26B4A">
      <w:start w:val="1"/>
      <w:numFmt w:val="bullet"/>
      <w:lvlText w:val="•"/>
      <w:lvlJc w:val="left"/>
      <w:pPr>
        <w:ind w:left="5773" w:hanging="360"/>
      </w:pPr>
      <w:rPr>
        <w:rFonts w:hint="default"/>
      </w:rPr>
    </w:lvl>
    <w:lvl w:ilvl="7" w:tplc="8A4C2E0A">
      <w:start w:val="1"/>
      <w:numFmt w:val="bullet"/>
      <w:lvlText w:val="•"/>
      <w:lvlJc w:val="left"/>
      <w:pPr>
        <w:ind w:left="6656" w:hanging="360"/>
      </w:pPr>
      <w:rPr>
        <w:rFonts w:hint="default"/>
      </w:rPr>
    </w:lvl>
    <w:lvl w:ilvl="8" w:tplc="AB0EE8C4">
      <w:start w:val="1"/>
      <w:numFmt w:val="bullet"/>
      <w:lvlText w:val="•"/>
      <w:lvlJc w:val="left"/>
      <w:pPr>
        <w:ind w:left="7538" w:hanging="360"/>
      </w:pPr>
      <w:rPr>
        <w:rFonts w:hint="default"/>
      </w:rPr>
    </w:lvl>
  </w:abstractNum>
  <w:abstractNum w:abstractNumId="3" w15:restartNumberingAfterBreak="0">
    <w:nsid w:val="14CD1EB9"/>
    <w:multiLevelType w:val="multilevel"/>
    <w:tmpl w:val="1EC03284"/>
    <w:lvl w:ilvl="0">
      <w:start w:val="1"/>
      <w:numFmt w:val="decimal"/>
      <w:lvlText w:val="%1."/>
      <w:lvlJc w:val="left"/>
      <w:pPr>
        <w:ind w:left="397" w:hanging="279"/>
      </w:pPr>
      <w:rPr>
        <w:rFonts w:ascii="Calibri" w:eastAsia="Calibri" w:hAnsi="Calibri" w:hint="default"/>
        <w:b/>
        <w:bCs/>
        <w:sz w:val="28"/>
        <w:szCs w:val="28"/>
      </w:rPr>
    </w:lvl>
    <w:lvl w:ilvl="1">
      <w:start w:val="1"/>
      <w:numFmt w:val="decimal"/>
      <w:lvlText w:val="%1.%2"/>
      <w:lvlJc w:val="left"/>
      <w:pPr>
        <w:ind w:left="721" w:hanging="363"/>
      </w:pPr>
      <w:rPr>
        <w:rFonts w:ascii="Calibri" w:eastAsia="Calibri" w:hAnsi="Calibri" w:hint="default"/>
        <w:b/>
        <w:bCs/>
        <w:w w:val="99"/>
        <w:sz w:val="24"/>
        <w:szCs w:val="24"/>
      </w:rPr>
    </w:lvl>
    <w:lvl w:ilvl="2">
      <w:start w:val="1"/>
      <w:numFmt w:val="bullet"/>
      <w:lvlText w:val="•"/>
      <w:lvlJc w:val="left"/>
      <w:pPr>
        <w:ind w:left="1674" w:hanging="363"/>
      </w:pPr>
      <w:rPr>
        <w:rFonts w:hint="default"/>
      </w:rPr>
    </w:lvl>
    <w:lvl w:ilvl="3">
      <w:start w:val="1"/>
      <w:numFmt w:val="bullet"/>
      <w:lvlText w:val="•"/>
      <w:lvlJc w:val="left"/>
      <w:pPr>
        <w:ind w:left="2628" w:hanging="363"/>
      </w:pPr>
      <w:rPr>
        <w:rFonts w:hint="default"/>
      </w:rPr>
    </w:lvl>
    <w:lvl w:ilvl="4">
      <w:start w:val="1"/>
      <w:numFmt w:val="bullet"/>
      <w:lvlText w:val="•"/>
      <w:lvlJc w:val="left"/>
      <w:pPr>
        <w:ind w:left="3582" w:hanging="363"/>
      </w:pPr>
      <w:rPr>
        <w:rFonts w:hint="default"/>
      </w:rPr>
    </w:lvl>
    <w:lvl w:ilvl="5">
      <w:start w:val="1"/>
      <w:numFmt w:val="bullet"/>
      <w:lvlText w:val="•"/>
      <w:lvlJc w:val="left"/>
      <w:pPr>
        <w:ind w:left="4535" w:hanging="363"/>
      </w:pPr>
      <w:rPr>
        <w:rFonts w:hint="default"/>
      </w:rPr>
    </w:lvl>
    <w:lvl w:ilvl="6">
      <w:start w:val="1"/>
      <w:numFmt w:val="bullet"/>
      <w:lvlText w:val="•"/>
      <w:lvlJc w:val="left"/>
      <w:pPr>
        <w:ind w:left="5489" w:hanging="363"/>
      </w:pPr>
      <w:rPr>
        <w:rFonts w:hint="default"/>
      </w:rPr>
    </w:lvl>
    <w:lvl w:ilvl="7">
      <w:start w:val="1"/>
      <w:numFmt w:val="bullet"/>
      <w:lvlText w:val="•"/>
      <w:lvlJc w:val="left"/>
      <w:pPr>
        <w:ind w:left="6443" w:hanging="363"/>
      </w:pPr>
      <w:rPr>
        <w:rFonts w:hint="default"/>
      </w:rPr>
    </w:lvl>
    <w:lvl w:ilvl="8">
      <w:start w:val="1"/>
      <w:numFmt w:val="bullet"/>
      <w:lvlText w:val="•"/>
      <w:lvlJc w:val="left"/>
      <w:pPr>
        <w:ind w:left="7396" w:hanging="363"/>
      </w:pPr>
      <w:rPr>
        <w:rFonts w:hint="default"/>
      </w:rPr>
    </w:lvl>
  </w:abstractNum>
  <w:abstractNum w:abstractNumId="4" w15:restartNumberingAfterBreak="0">
    <w:nsid w:val="183F6847"/>
    <w:multiLevelType w:val="hybridMultilevel"/>
    <w:tmpl w:val="71F2B10E"/>
    <w:lvl w:ilvl="0" w:tplc="F9B67B8C">
      <w:start w:val="1"/>
      <w:numFmt w:val="decimal"/>
      <w:lvlText w:val="%1"/>
      <w:lvlJc w:val="left"/>
      <w:pPr>
        <w:ind w:left="127" w:hanging="128"/>
      </w:pPr>
      <w:rPr>
        <w:rFonts w:ascii="Arial" w:eastAsia="Arial" w:hAnsi="Arial" w:hint="default"/>
        <w:sz w:val="15"/>
        <w:szCs w:val="15"/>
      </w:rPr>
    </w:lvl>
    <w:lvl w:ilvl="1" w:tplc="0ED8E116">
      <w:start w:val="1"/>
      <w:numFmt w:val="bullet"/>
      <w:lvlText w:val="•"/>
      <w:lvlJc w:val="left"/>
      <w:pPr>
        <w:ind w:left="363" w:hanging="128"/>
      </w:pPr>
      <w:rPr>
        <w:rFonts w:hint="default"/>
      </w:rPr>
    </w:lvl>
    <w:lvl w:ilvl="2" w:tplc="9A46DA90">
      <w:start w:val="1"/>
      <w:numFmt w:val="bullet"/>
      <w:lvlText w:val="•"/>
      <w:lvlJc w:val="left"/>
      <w:pPr>
        <w:ind w:left="599" w:hanging="128"/>
      </w:pPr>
      <w:rPr>
        <w:rFonts w:hint="default"/>
      </w:rPr>
    </w:lvl>
    <w:lvl w:ilvl="3" w:tplc="75884528">
      <w:start w:val="1"/>
      <w:numFmt w:val="bullet"/>
      <w:lvlText w:val="•"/>
      <w:lvlJc w:val="left"/>
      <w:pPr>
        <w:ind w:left="836" w:hanging="128"/>
      </w:pPr>
      <w:rPr>
        <w:rFonts w:hint="default"/>
      </w:rPr>
    </w:lvl>
    <w:lvl w:ilvl="4" w:tplc="88FCD75C">
      <w:start w:val="1"/>
      <w:numFmt w:val="bullet"/>
      <w:lvlText w:val="•"/>
      <w:lvlJc w:val="left"/>
      <w:pPr>
        <w:ind w:left="1072" w:hanging="128"/>
      </w:pPr>
      <w:rPr>
        <w:rFonts w:hint="default"/>
      </w:rPr>
    </w:lvl>
    <w:lvl w:ilvl="5" w:tplc="7D0A7138">
      <w:start w:val="1"/>
      <w:numFmt w:val="bullet"/>
      <w:lvlText w:val="•"/>
      <w:lvlJc w:val="left"/>
      <w:pPr>
        <w:ind w:left="1308" w:hanging="128"/>
      </w:pPr>
      <w:rPr>
        <w:rFonts w:hint="default"/>
      </w:rPr>
    </w:lvl>
    <w:lvl w:ilvl="6" w:tplc="E738DB56">
      <w:start w:val="1"/>
      <w:numFmt w:val="bullet"/>
      <w:lvlText w:val="•"/>
      <w:lvlJc w:val="left"/>
      <w:pPr>
        <w:ind w:left="1544" w:hanging="128"/>
      </w:pPr>
      <w:rPr>
        <w:rFonts w:hint="default"/>
      </w:rPr>
    </w:lvl>
    <w:lvl w:ilvl="7" w:tplc="F58201B6">
      <w:start w:val="1"/>
      <w:numFmt w:val="bullet"/>
      <w:lvlText w:val="•"/>
      <w:lvlJc w:val="left"/>
      <w:pPr>
        <w:ind w:left="1780" w:hanging="128"/>
      </w:pPr>
      <w:rPr>
        <w:rFonts w:hint="default"/>
      </w:rPr>
    </w:lvl>
    <w:lvl w:ilvl="8" w:tplc="F98E7C90">
      <w:start w:val="1"/>
      <w:numFmt w:val="bullet"/>
      <w:lvlText w:val="•"/>
      <w:lvlJc w:val="left"/>
      <w:pPr>
        <w:ind w:left="2016" w:hanging="128"/>
      </w:pPr>
      <w:rPr>
        <w:rFonts w:hint="default"/>
      </w:rPr>
    </w:lvl>
  </w:abstractNum>
  <w:abstractNum w:abstractNumId="5" w15:restartNumberingAfterBreak="0">
    <w:nsid w:val="19691051"/>
    <w:multiLevelType w:val="hybridMultilevel"/>
    <w:tmpl w:val="3832306C"/>
    <w:lvl w:ilvl="0" w:tplc="05943E2C">
      <w:start w:val="1"/>
      <w:numFmt w:val="bullet"/>
      <w:lvlText w:val=""/>
      <w:lvlJc w:val="left"/>
      <w:pPr>
        <w:ind w:left="402" w:hanging="284"/>
      </w:pPr>
      <w:rPr>
        <w:rFonts w:ascii="Symbol" w:eastAsia="Symbol" w:hAnsi="Symbol" w:hint="default"/>
        <w:sz w:val="17"/>
        <w:szCs w:val="17"/>
      </w:rPr>
    </w:lvl>
    <w:lvl w:ilvl="1" w:tplc="7B02979C">
      <w:start w:val="1"/>
      <w:numFmt w:val="bullet"/>
      <w:lvlText w:val="•"/>
      <w:lvlJc w:val="left"/>
      <w:pPr>
        <w:ind w:left="1292" w:hanging="284"/>
      </w:pPr>
      <w:rPr>
        <w:rFonts w:hint="default"/>
      </w:rPr>
    </w:lvl>
    <w:lvl w:ilvl="2" w:tplc="DB96B99C">
      <w:start w:val="1"/>
      <w:numFmt w:val="bullet"/>
      <w:lvlText w:val="•"/>
      <w:lvlJc w:val="left"/>
      <w:pPr>
        <w:ind w:left="2182" w:hanging="284"/>
      </w:pPr>
      <w:rPr>
        <w:rFonts w:hint="default"/>
      </w:rPr>
    </w:lvl>
    <w:lvl w:ilvl="3" w:tplc="045A3006">
      <w:start w:val="1"/>
      <w:numFmt w:val="bullet"/>
      <w:lvlText w:val="•"/>
      <w:lvlJc w:val="left"/>
      <w:pPr>
        <w:ind w:left="3072" w:hanging="284"/>
      </w:pPr>
      <w:rPr>
        <w:rFonts w:hint="default"/>
      </w:rPr>
    </w:lvl>
    <w:lvl w:ilvl="4" w:tplc="9F3E897E">
      <w:start w:val="1"/>
      <w:numFmt w:val="bullet"/>
      <w:lvlText w:val="•"/>
      <w:lvlJc w:val="left"/>
      <w:pPr>
        <w:ind w:left="3962" w:hanging="284"/>
      </w:pPr>
      <w:rPr>
        <w:rFonts w:hint="default"/>
      </w:rPr>
    </w:lvl>
    <w:lvl w:ilvl="5" w:tplc="4788B9C2">
      <w:start w:val="1"/>
      <w:numFmt w:val="bullet"/>
      <w:lvlText w:val="•"/>
      <w:lvlJc w:val="left"/>
      <w:pPr>
        <w:ind w:left="4853" w:hanging="284"/>
      </w:pPr>
      <w:rPr>
        <w:rFonts w:hint="default"/>
      </w:rPr>
    </w:lvl>
    <w:lvl w:ilvl="6" w:tplc="EFA6535A">
      <w:start w:val="1"/>
      <w:numFmt w:val="bullet"/>
      <w:lvlText w:val="•"/>
      <w:lvlJc w:val="left"/>
      <w:pPr>
        <w:ind w:left="5743" w:hanging="284"/>
      </w:pPr>
      <w:rPr>
        <w:rFonts w:hint="default"/>
      </w:rPr>
    </w:lvl>
    <w:lvl w:ilvl="7" w:tplc="1AC44E94">
      <w:start w:val="1"/>
      <w:numFmt w:val="bullet"/>
      <w:lvlText w:val="•"/>
      <w:lvlJc w:val="left"/>
      <w:pPr>
        <w:ind w:left="6633" w:hanging="284"/>
      </w:pPr>
      <w:rPr>
        <w:rFonts w:hint="default"/>
      </w:rPr>
    </w:lvl>
    <w:lvl w:ilvl="8" w:tplc="10BEA7A6">
      <w:start w:val="1"/>
      <w:numFmt w:val="bullet"/>
      <w:lvlText w:val="•"/>
      <w:lvlJc w:val="left"/>
      <w:pPr>
        <w:ind w:left="7523" w:hanging="284"/>
      </w:pPr>
      <w:rPr>
        <w:rFonts w:hint="default"/>
      </w:rPr>
    </w:lvl>
  </w:abstractNum>
  <w:abstractNum w:abstractNumId="6" w15:restartNumberingAfterBreak="0">
    <w:nsid w:val="213239B0"/>
    <w:multiLevelType w:val="hybridMultilevel"/>
    <w:tmpl w:val="B5F4E122"/>
    <w:lvl w:ilvl="0" w:tplc="506006E0">
      <w:start w:val="1"/>
      <w:numFmt w:val="bullet"/>
      <w:lvlText w:val=""/>
      <w:lvlJc w:val="left"/>
      <w:pPr>
        <w:ind w:left="478" w:hanging="360"/>
      </w:pPr>
      <w:rPr>
        <w:rFonts w:ascii="Symbol" w:eastAsia="Symbol" w:hAnsi="Symbol" w:hint="default"/>
        <w:w w:val="99"/>
        <w:sz w:val="20"/>
        <w:szCs w:val="20"/>
      </w:rPr>
    </w:lvl>
    <w:lvl w:ilvl="1" w:tplc="13D07DCE">
      <w:start w:val="1"/>
      <w:numFmt w:val="bullet"/>
      <w:lvlText w:val="•"/>
      <w:lvlJc w:val="left"/>
      <w:pPr>
        <w:ind w:left="1325" w:hanging="360"/>
      </w:pPr>
      <w:rPr>
        <w:rFonts w:hint="default"/>
      </w:rPr>
    </w:lvl>
    <w:lvl w:ilvl="2" w:tplc="A47EE75A">
      <w:start w:val="1"/>
      <w:numFmt w:val="bullet"/>
      <w:lvlText w:val="•"/>
      <w:lvlJc w:val="left"/>
      <w:pPr>
        <w:ind w:left="2171" w:hanging="360"/>
      </w:pPr>
      <w:rPr>
        <w:rFonts w:hint="default"/>
      </w:rPr>
    </w:lvl>
    <w:lvl w:ilvl="3" w:tplc="065C4156">
      <w:start w:val="1"/>
      <w:numFmt w:val="bullet"/>
      <w:lvlText w:val="•"/>
      <w:lvlJc w:val="left"/>
      <w:pPr>
        <w:ind w:left="3018" w:hanging="360"/>
      </w:pPr>
      <w:rPr>
        <w:rFonts w:hint="default"/>
      </w:rPr>
    </w:lvl>
    <w:lvl w:ilvl="4" w:tplc="088AD6F2">
      <w:start w:val="1"/>
      <w:numFmt w:val="bullet"/>
      <w:lvlText w:val="•"/>
      <w:lvlJc w:val="left"/>
      <w:pPr>
        <w:ind w:left="3864" w:hanging="360"/>
      </w:pPr>
      <w:rPr>
        <w:rFonts w:hint="default"/>
      </w:rPr>
    </w:lvl>
    <w:lvl w:ilvl="5" w:tplc="A2A629E8">
      <w:start w:val="1"/>
      <w:numFmt w:val="bullet"/>
      <w:lvlText w:val="•"/>
      <w:lvlJc w:val="left"/>
      <w:pPr>
        <w:ind w:left="4711" w:hanging="360"/>
      </w:pPr>
      <w:rPr>
        <w:rFonts w:hint="default"/>
      </w:rPr>
    </w:lvl>
    <w:lvl w:ilvl="6" w:tplc="EF74D89E">
      <w:start w:val="1"/>
      <w:numFmt w:val="bullet"/>
      <w:lvlText w:val="•"/>
      <w:lvlJc w:val="left"/>
      <w:pPr>
        <w:ind w:left="5557" w:hanging="360"/>
      </w:pPr>
      <w:rPr>
        <w:rFonts w:hint="default"/>
      </w:rPr>
    </w:lvl>
    <w:lvl w:ilvl="7" w:tplc="A0EC1CB4">
      <w:start w:val="1"/>
      <w:numFmt w:val="bullet"/>
      <w:lvlText w:val="•"/>
      <w:lvlJc w:val="left"/>
      <w:pPr>
        <w:ind w:left="6404" w:hanging="360"/>
      </w:pPr>
      <w:rPr>
        <w:rFonts w:hint="default"/>
      </w:rPr>
    </w:lvl>
    <w:lvl w:ilvl="8" w:tplc="999A4CCA">
      <w:start w:val="1"/>
      <w:numFmt w:val="bullet"/>
      <w:lvlText w:val="•"/>
      <w:lvlJc w:val="left"/>
      <w:pPr>
        <w:ind w:left="7250" w:hanging="360"/>
      </w:pPr>
      <w:rPr>
        <w:rFonts w:hint="default"/>
      </w:rPr>
    </w:lvl>
  </w:abstractNum>
  <w:abstractNum w:abstractNumId="7" w15:restartNumberingAfterBreak="0">
    <w:nsid w:val="24DD6781"/>
    <w:multiLevelType w:val="hybridMultilevel"/>
    <w:tmpl w:val="2E7CA420"/>
    <w:lvl w:ilvl="0" w:tplc="F032348E">
      <w:start w:val="1"/>
      <w:numFmt w:val="decimal"/>
      <w:lvlText w:val="%1."/>
      <w:lvlJc w:val="left"/>
      <w:pPr>
        <w:ind w:left="838" w:hanging="360"/>
      </w:pPr>
      <w:rPr>
        <w:rFonts w:ascii="Calibri" w:eastAsia="Calibri" w:hAnsi="Calibri" w:hint="default"/>
        <w:sz w:val="22"/>
        <w:szCs w:val="22"/>
      </w:rPr>
    </w:lvl>
    <w:lvl w:ilvl="1" w:tplc="BA5CE32E">
      <w:start w:val="1"/>
      <w:numFmt w:val="bullet"/>
      <w:lvlText w:val="•"/>
      <w:lvlJc w:val="left"/>
      <w:pPr>
        <w:ind w:left="1685" w:hanging="360"/>
      </w:pPr>
      <w:rPr>
        <w:rFonts w:hint="default"/>
      </w:rPr>
    </w:lvl>
    <w:lvl w:ilvl="2" w:tplc="1676EE88">
      <w:start w:val="1"/>
      <w:numFmt w:val="bullet"/>
      <w:lvlText w:val="•"/>
      <w:lvlJc w:val="left"/>
      <w:pPr>
        <w:ind w:left="2531" w:hanging="360"/>
      </w:pPr>
      <w:rPr>
        <w:rFonts w:hint="default"/>
      </w:rPr>
    </w:lvl>
    <w:lvl w:ilvl="3" w:tplc="7B18C4BE">
      <w:start w:val="1"/>
      <w:numFmt w:val="bullet"/>
      <w:lvlText w:val="•"/>
      <w:lvlJc w:val="left"/>
      <w:pPr>
        <w:ind w:left="3378" w:hanging="360"/>
      </w:pPr>
      <w:rPr>
        <w:rFonts w:hint="default"/>
      </w:rPr>
    </w:lvl>
    <w:lvl w:ilvl="4" w:tplc="4B28A858">
      <w:start w:val="1"/>
      <w:numFmt w:val="bullet"/>
      <w:lvlText w:val="•"/>
      <w:lvlJc w:val="left"/>
      <w:pPr>
        <w:ind w:left="4224" w:hanging="360"/>
      </w:pPr>
      <w:rPr>
        <w:rFonts w:hint="default"/>
      </w:rPr>
    </w:lvl>
    <w:lvl w:ilvl="5" w:tplc="A3A68FEE">
      <w:start w:val="1"/>
      <w:numFmt w:val="bullet"/>
      <w:lvlText w:val="•"/>
      <w:lvlJc w:val="left"/>
      <w:pPr>
        <w:ind w:left="5071" w:hanging="360"/>
      </w:pPr>
      <w:rPr>
        <w:rFonts w:hint="default"/>
      </w:rPr>
    </w:lvl>
    <w:lvl w:ilvl="6" w:tplc="02C8F822">
      <w:start w:val="1"/>
      <w:numFmt w:val="bullet"/>
      <w:lvlText w:val="•"/>
      <w:lvlJc w:val="left"/>
      <w:pPr>
        <w:ind w:left="5917" w:hanging="360"/>
      </w:pPr>
      <w:rPr>
        <w:rFonts w:hint="default"/>
      </w:rPr>
    </w:lvl>
    <w:lvl w:ilvl="7" w:tplc="D7B2752E">
      <w:start w:val="1"/>
      <w:numFmt w:val="bullet"/>
      <w:lvlText w:val="•"/>
      <w:lvlJc w:val="left"/>
      <w:pPr>
        <w:ind w:left="6764" w:hanging="360"/>
      </w:pPr>
      <w:rPr>
        <w:rFonts w:hint="default"/>
      </w:rPr>
    </w:lvl>
    <w:lvl w:ilvl="8" w:tplc="C5946E78">
      <w:start w:val="1"/>
      <w:numFmt w:val="bullet"/>
      <w:lvlText w:val="•"/>
      <w:lvlJc w:val="left"/>
      <w:pPr>
        <w:ind w:left="7610" w:hanging="360"/>
      </w:pPr>
      <w:rPr>
        <w:rFonts w:hint="default"/>
      </w:rPr>
    </w:lvl>
  </w:abstractNum>
  <w:abstractNum w:abstractNumId="8" w15:restartNumberingAfterBreak="0">
    <w:nsid w:val="27231383"/>
    <w:multiLevelType w:val="multilevel"/>
    <w:tmpl w:val="6C8A5B1A"/>
    <w:lvl w:ilvl="0">
      <w:start w:val="2"/>
      <w:numFmt w:val="decimal"/>
      <w:lvlText w:val="%1"/>
      <w:lvlJc w:val="left"/>
      <w:pPr>
        <w:ind w:left="375" w:hanging="375"/>
      </w:pPr>
      <w:rPr>
        <w:rFonts w:hint="default"/>
        <w:b/>
      </w:rPr>
    </w:lvl>
    <w:lvl w:ilvl="1">
      <w:start w:val="1"/>
      <w:numFmt w:val="decimal"/>
      <w:lvlText w:val="%1.%2"/>
      <w:lvlJc w:val="left"/>
      <w:pPr>
        <w:ind w:left="1515" w:hanging="375"/>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9" w15:restartNumberingAfterBreak="0">
    <w:nsid w:val="2CF033B1"/>
    <w:multiLevelType w:val="multilevel"/>
    <w:tmpl w:val="43EC0E12"/>
    <w:lvl w:ilvl="0">
      <w:start w:val="2"/>
      <w:numFmt w:val="decimal"/>
      <w:lvlText w:val="%1"/>
      <w:lvlJc w:val="left"/>
      <w:pPr>
        <w:ind w:left="509" w:hanging="391"/>
      </w:pPr>
      <w:rPr>
        <w:rFonts w:hint="default"/>
      </w:rPr>
    </w:lvl>
    <w:lvl w:ilvl="1">
      <w:start w:val="1"/>
      <w:numFmt w:val="decimal"/>
      <w:lvlText w:val="%1.%2."/>
      <w:lvlJc w:val="left"/>
      <w:pPr>
        <w:ind w:left="509" w:hanging="391"/>
      </w:pPr>
      <w:rPr>
        <w:rFonts w:ascii="Calibri" w:eastAsia="Calibri" w:hAnsi="Calibri" w:hint="default"/>
        <w:b/>
        <w:bCs/>
        <w:sz w:val="22"/>
        <w:szCs w:val="22"/>
      </w:rPr>
    </w:lvl>
    <w:lvl w:ilvl="2">
      <w:start w:val="1"/>
      <w:numFmt w:val="bullet"/>
      <w:lvlText w:val="•"/>
      <w:lvlJc w:val="left"/>
      <w:pPr>
        <w:ind w:left="2268" w:hanging="391"/>
      </w:pPr>
      <w:rPr>
        <w:rFonts w:hint="default"/>
      </w:rPr>
    </w:lvl>
    <w:lvl w:ilvl="3">
      <w:start w:val="1"/>
      <w:numFmt w:val="bullet"/>
      <w:lvlText w:val="•"/>
      <w:lvlJc w:val="left"/>
      <w:pPr>
        <w:ind w:left="3147" w:hanging="391"/>
      </w:pPr>
      <w:rPr>
        <w:rFonts w:hint="default"/>
      </w:rPr>
    </w:lvl>
    <w:lvl w:ilvl="4">
      <w:start w:val="1"/>
      <w:numFmt w:val="bullet"/>
      <w:lvlText w:val="•"/>
      <w:lvlJc w:val="left"/>
      <w:pPr>
        <w:ind w:left="4027" w:hanging="391"/>
      </w:pPr>
      <w:rPr>
        <w:rFonts w:hint="default"/>
      </w:rPr>
    </w:lvl>
    <w:lvl w:ilvl="5">
      <w:start w:val="1"/>
      <w:numFmt w:val="bullet"/>
      <w:lvlText w:val="•"/>
      <w:lvlJc w:val="left"/>
      <w:pPr>
        <w:ind w:left="4906" w:hanging="391"/>
      </w:pPr>
      <w:rPr>
        <w:rFonts w:hint="default"/>
      </w:rPr>
    </w:lvl>
    <w:lvl w:ilvl="6">
      <w:start w:val="1"/>
      <w:numFmt w:val="bullet"/>
      <w:lvlText w:val="•"/>
      <w:lvlJc w:val="left"/>
      <w:pPr>
        <w:ind w:left="5786" w:hanging="391"/>
      </w:pPr>
      <w:rPr>
        <w:rFonts w:hint="default"/>
      </w:rPr>
    </w:lvl>
    <w:lvl w:ilvl="7">
      <w:start w:val="1"/>
      <w:numFmt w:val="bullet"/>
      <w:lvlText w:val="•"/>
      <w:lvlJc w:val="left"/>
      <w:pPr>
        <w:ind w:left="6665" w:hanging="391"/>
      </w:pPr>
      <w:rPr>
        <w:rFonts w:hint="default"/>
      </w:rPr>
    </w:lvl>
    <w:lvl w:ilvl="8">
      <w:start w:val="1"/>
      <w:numFmt w:val="bullet"/>
      <w:lvlText w:val="•"/>
      <w:lvlJc w:val="left"/>
      <w:pPr>
        <w:ind w:left="7545" w:hanging="391"/>
      </w:pPr>
      <w:rPr>
        <w:rFonts w:hint="default"/>
      </w:rPr>
    </w:lvl>
  </w:abstractNum>
  <w:abstractNum w:abstractNumId="10" w15:restartNumberingAfterBreak="0">
    <w:nsid w:val="30502444"/>
    <w:multiLevelType w:val="hybridMultilevel"/>
    <w:tmpl w:val="07D02548"/>
    <w:lvl w:ilvl="0" w:tplc="B492F2DA">
      <w:start w:val="3"/>
      <w:numFmt w:val="decimal"/>
      <w:lvlText w:val="%1"/>
      <w:lvlJc w:val="left"/>
      <w:pPr>
        <w:ind w:left="0" w:hanging="128"/>
      </w:pPr>
      <w:rPr>
        <w:rFonts w:ascii="Arial" w:eastAsia="Arial" w:hAnsi="Arial" w:hint="default"/>
        <w:sz w:val="15"/>
        <w:szCs w:val="15"/>
      </w:rPr>
    </w:lvl>
    <w:lvl w:ilvl="1" w:tplc="21286B90">
      <w:start w:val="1"/>
      <w:numFmt w:val="bullet"/>
      <w:lvlText w:val="•"/>
      <w:lvlJc w:val="left"/>
      <w:pPr>
        <w:ind w:left="299" w:hanging="128"/>
      </w:pPr>
      <w:rPr>
        <w:rFonts w:hint="default"/>
      </w:rPr>
    </w:lvl>
    <w:lvl w:ilvl="2" w:tplc="E2B24EC6">
      <w:start w:val="1"/>
      <w:numFmt w:val="bullet"/>
      <w:lvlText w:val="•"/>
      <w:lvlJc w:val="left"/>
      <w:pPr>
        <w:ind w:left="599" w:hanging="128"/>
      </w:pPr>
      <w:rPr>
        <w:rFonts w:hint="default"/>
      </w:rPr>
    </w:lvl>
    <w:lvl w:ilvl="3" w:tplc="565C832E">
      <w:start w:val="1"/>
      <w:numFmt w:val="bullet"/>
      <w:lvlText w:val="•"/>
      <w:lvlJc w:val="left"/>
      <w:pPr>
        <w:ind w:left="899" w:hanging="128"/>
      </w:pPr>
      <w:rPr>
        <w:rFonts w:hint="default"/>
      </w:rPr>
    </w:lvl>
    <w:lvl w:ilvl="4" w:tplc="FD240FBA">
      <w:start w:val="1"/>
      <w:numFmt w:val="bullet"/>
      <w:lvlText w:val="•"/>
      <w:lvlJc w:val="left"/>
      <w:pPr>
        <w:ind w:left="1199" w:hanging="128"/>
      </w:pPr>
      <w:rPr>
        <w:rFonts w:hint="default"/>
      </w:rPr>
    </w:lvl>
    <w:lvl w:ilvl="5" w:tplc="A96AB8F2">
      <w:start w:val="1"/>
      <w:numFmt w:val="bullet"/>
      <w:lvlText w:val="•"/>
      <w:lvlJc w:val="left"/>
      <w:pPr>
        <w:ind w:left="1499" w:hanging="128"/>
      </w:pPr>
      <w:rPr>
        <w:rFonts w:hint="default"/>
      </w:rPr>
    </w:lvl>
    <w:lvl w:ilvl="6" w:tplc="A8D4445C">
      <w:start w:val="1"/>
      <w:numFmt w:val="bullet"/>
      <w:lvlText w:val="•"/>
      <w:lvlJc w:val="left"/>
      <w:pPr>
        <w:ind w:left="1799" w:hanging="128"/>
      </w:pPr>
      <w:rPr>
        <w:rFonts w:hint="default"/>
      </w:rPr>
    </w:lvl>
    <w:lvl w:ilvl="7" w:tplc="0A9C71B0">
      <w:start w:val="1"/>
      <w:numFmt w:val="bullet"/>
      <w:lvlText w:val="•"/>
      <w:lvlJc w:val="left"/>
      <w:pPr>
        <w:ind w:left="2098" w:hanging="128"/>
      </w:pPr>
      <w:rPr>
        <w:rFonts w:hint="default"/>
      </w:rPr>
    </w:lvl>
    <w:lvl w:ilvl="8" w:tplc="D5E085F0">
      <w:start w:val="1"/>
      <w:numFmt w:val="bullet"/>
      <w:lvlText w:val="•"/>
      <w:lvlJc w:val="left"/>
      <w:pPr>
        <w:ind w:left="2398" w:hanging="128"/>
      </w:pPr>
      <w:rPr>
        <w:rFonts w:hint="default"/>
      </w:rPr>
    </w:lvl>
  </w:abstractNum>
  <w:abstractNum w:abstractNumId="11" w15:restartNumberingAfterBreak="0">
    <w:nsid w:val="336A1CC9"/>
    <w:multiLevelType w:val="multilevel"/>
    <w:tmpl w:val="EDF46D4C"/>
    <w:lvl w:ilvl="0">
      <w:start w:val="2"/>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12" w15:restartNumberingAfterBreak="0">
    <w:nsid w:val="373114BA"/>
    <w:multiLevelType w:val="multilevel"/>
    <w:tmpl w:val="33F464BA"/>
    <w:lvl w:ilvl="0">
      <w:start w:val="3"/>
      <w:numFmt w:val="decimal"/>
      <w:lvlText w:val="%1"/>
      <w:lvlJc w:val="left"/>
      <w:pPr>
        <w:ind w:left="451" w:hanging="333"/>
      </w:pPr>
      <w:rPr>
        <w:rFonts w:hint="default"/>
      </w:rPr>
    </w:lvl>
    <w:lvl w:ilvl="1">
      <w:start w:val="2"/>
      <w:numFmt w:val="decimal"/>
      <w:lvlText w:val="%1.%2"/>
      <w:lvlJc w:val="left"/>
      <w:pPr>
        <w:ind w:left="451" w:hanging="333"/>
      </w:pPr>
      <w:rPr>
        <w:rFonts w:ascii="Calibri" w:eastAsia="Calibri" w:hAnsi="Calibri" w:hint="default"/>
        <w:b/>
        <w:bCs/>
        <w:sz w:val="22"/>
        <w:szCs w:val="22"/>
      </w:rPr>
    </w:lvl>
    <w:lvl w:ilvl="2">
      <w:start w:val="1"/>
      <w:numFmt w:val="upperLetter"/>
      <w:lvlText w:val="%3."/>
      <w:lvlJc w:val="left"/>
      <w:pPr>
        <w:ind w:left="838" w:hanging="360"/>
      </w:pPr>
      <w:rPr>
        <w:rFonts w:ascii="Calibri" w:eastAsia="Calibri" w:hAnsi="Calibri" w:hint="default"/>
        <w:spacing w:val="-1"/>
        <w:sz w:val="22"/>
        <w:szCs w:val="22"/>
      </w:rPr>
    </w:lvl>
    <w:lvl w:ilvl="3">
      <w:start w:val="1"/>
      <w:numFmt w:val="bullet"/>
      <w:lvlText w:val="•"/>
      <w:lvlJc w:val="left"/>
      <w:pPr>
        <w:ind w:left="2719"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1"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422" w:hanging="360"/>
      </w:pPr>
      <w:rPr>
        <w:rFonts w:hint="default"/>
      </w:rPr>
    </w:lvl>
  </w:abstractNum>
  <w:abstractNum w:abstractNumId="13" w15:restartNumberingAfterBreak="0">
    <w:nsid w:val="38887015"/>
    <w:multiLevelType w:val="multilevel"/>
    <w:tmpl w:val="C22CC442"/>
    <w:lvl w:ilvl="0">
      <w:start w:val="1"/>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14" w15:restartNumberingAfterBreak="0">
    <w:nsid w:val="39884704"/>
    <w:multiLevelType w:val="multilevel"/>
    <w:tmpl w:val="D3E801DE"/>
    <w:lvl w:ilvl="0">
      <w:start w:val="2"/>
      <w:numFmt w:val="decimal"/>
      <w:lvlText w:val="%1"/>
      <w:lvlJc w:val="left"/>
      <w:pPr>
        <w:ind w:left="785" w:hanging="427"/>
      </w:pPr>
      <w:rPr>
        <w:rFonts w:hint="default"/>
      </w:rPr>
    </w:lvl>
    <w:lvl w:ilvl="1">
      <w:start w:val="1"/>
      <w:numFmt w:val="decimal"/>
      <w:lvlText w:val="%1.%2."/>
      <w:lvlJc w:val="left"/>
      <w:pPr>
        <w:ind w:left="785" w:hanging="427"/>
      </w:pPr>
      <w:rPr>
        <w:rFonts w:ascii="Calibri" w:eastAsia="Calibri" w:hAnsi="Calibri" w:hint="default"/>
        <w:b/>
        <w:bCs/>
        <w:w w:val="99"/>
        <w:sz w:val="24"/>
        <w:szCs w:val="24"/>
      </w:rPr>
    </w:lvl>
    <w:lvl w:ilvl="2">
      <w:start w:val="1"/>
      <w:numFmt w:val="bullet"/>
      <w:lvlText w:val="•"/>
      <w:lvlJc w:val="left"/>
      <w:pPr>
        <w:ind w:left="2489" w:hanging="427"/>
      </w:pPr>
      <w:rPr>
        <w:rFonts w:hint="default"/>
      </w:rPr>
    </w:lvl>
    <w:lvl w:ilvl="3">
      <w:start w:val="1"/>
      <w:numFmt w:val="bullet"/>
      <w:lvlText w:val="•"/>
      <w:lvlJc w:val="left"/>
      <w:pPr>
        <w:ind w:left="3341" w:hanging="427"/>
      </w:pPr>
      <w:rPr>
        <w:rFonts w:hint="default"/>
      </w:rPr>
    </w:lvl>
    <w:lvl w:ilvl="4">
      <w:start w:val="1"/>
      <w:numFmt w:val="bullet"/>
      <w:lvlText w:val="•"/>
      <w:lvlJc w:val="left"/>
      <w:pPr>
        <w:ind w:left="4192" w:hanging="427"/>
      </w:pPr>
      <w:rPr>
        <w:rFonts w:hint="default"/>
      </w:rPr>
    </w:lvl>
    <w:lvl w:ilvl="5">
      <w:start w:val="1"/>
      <w:numFmt w:val="bullet"/>
      <w:lvlText w:val="•"/>
      <w:lvlJc w:val="left"/>
      <w:pPr>
        <w:ind w:left="5044" w:hanging="427"/>
      </w:pPr>
      <w:rPr>
        <w:rFonts w:hint="default"/>
      </w:rPr>
    </w:lvl>
    <w:lvl w:ilvl="6">
      <w:start w:val="1"/>
      <w:numFmt w:val="bullet"/>
      <w:lvlText w:val="•"/>
      <w:lvlJc w:val="left"/>
      <w:pPr>
        <w:ind w:left="5896" w:hanging="427"/>
      </w:pPr>
      <w:rPr>
        <w:rFonts w:hint="default"/>
      </w:rPr>
    </w:lvl>
    <w:lvl w:ilvl="7">
      <w:start w:val="1"/>
      <w:numFmt w:val="bullet"/>
      <w:lvlText w:val="•"/>
      <w:lvlJc w:val="left"/>
      <w:pPr>
        <w:ind w:left="6748" w:hanging="427"/>
      </w:pPr>
      <w:rPr>
        <w:rFonts w:hint="default"/>
      </w:rPr>
    </w:lvl>
    <w:lvl w:ilvl="8">
      <w:start w:val="1"/>
      <w:numFmt w:val="bullet"/>
      <w:lvlText w:val="•"/>
      <w:lvlJc w:val="left"/>
      <w:pPr>
        <w:ind w:left="7600" w:hanging="427"/>
      </w:pPr>
      <w:rPr>
        <w:rFonts w:hint="default"/>
      </w:rPr>
    </w:lvl>
  </w:abstractNum>
  <w:abstractNum w:abstractNumId="15" w15:restartNumberingAfterBreak="0">
    <w:nsid w:val="3D5522C5"/>
    <w:multiLevelType w:val="multilevel"/>
    <w:tmpl w:val="1C3A3242"/>
    <w:lvl w:ilvl="0">
      <w:start w:val="3"/>
      <w:numFmt w:val="decimal"/>
      <w:lvlText w:val="%1."/>
      <w:lvlJc w:val="left"/>
      <w:pPr>
        <w:ind w:left="387" w:hanging="269"/>
      </w:pPr>
      <w:rPr>
        <w:rFonts w:ascii="Arial" w:eastAsia="Arial" w:hAnsi="Arial" w:hint="default"/>
        <w:b/>
        <w:bCs/>
        <w:sz w:val="24"/>
        <w:szCs w:val="24"/>
      </w:rPr>
    </w:lvl>
    <w:lvl w:ilvl="1">
      <w:start w:val="1"/>
      <w:numFmt w:val="decimal"/>
      <w:lvlText w:val="%1.%2."/>
      <w:lvlJc w:val="left"/>
      <w:pPr>
        <w:ind w:left="511" w:hanging="393"/>
      </w:pPr>
      <w:rPr>
        <w:rFonts w:ascii="Calibri" w:eastAsia="Calibri" w:hAnsi="Calibri" w:hint="default"/>
        <w:b/>
        <w:bCs/>
        <w:sz w:val="22"/>
        <w:szCs w:val="22"/>
      </w:rPr>
    </w:lvl>
    <w:lvl w:ilvl="2">
      <w:start w:val="1"/>
      <w:numFmt w:val="bullet"/>
      <w:lvlText w:val="•"/>
      <w:lvlJc w:val="left"/>
      <w:pPr>
        <w:ind w:left="1488" w:hanging="393"/>
      </w:pPr>
      <w:rPr>
        <w:rFonts w:hint="default"/>
      </w:rPr>
    </w:lvl>
    <w:lvl w:ilvl="3">
      <w:start w:val="1"/>
      <w:numFmt w:val="bullet"/>
      <w:lvlText w:val="•"/>
      <w:lvlJc w:val="left"/>
      <w:pPr>
        <w:ind w:left="2465" w:hanging="393"/>
      </w:pPr>
      <w:rPr>
        <w:rFonts w:hint="default"/>
      </w:rPr>
    </w:lvl>
    <w:lvl w:ilvl="4">
      <w:start w:val="1"/>
      <w:numFmt w:val="bullet"/>
      <w:lvlText w:val="•"/>
      <w:lvlJc w:val="left"/>
      <w:pPr>
        <w:ind w:left="3442" w:hanging="393"/>
      </w:pPr>
      <w:rPr>
        <w:rFonts w:hint="default"/>
      </w:rPr>
    </w:lvl>
    <w:lvl w:ilvl="5">
      <w:start w:val="1"/>
      <w:numFmt w:val="bullet"/>
      <w:lvlText w:val="•"/>
      <w:lvlJc w:val="left"/>
      <w:pPr>
        <w:ind w:left="4419" w:hanging="393"/>
      </w:pPr>
      <w:rPr>
        <w:rFonts w:hint="default"/>
      </w:rPr>
    </w:lvl>
    <w:lvl w:ilvl="6">
      <w:start w:val="1"/>
      <w:numFmt w:val="bullet"/>
      <w:lvlText w:val="•"/>
      <w:lvlJc w:val="left"/>
      <w:pPr>
        <w:ind w:left="5396" w:hanging="393"/>
      </w:pPr>
      <w:rPr>
        <w:rFonts w:hint="default"/>
      </w:rPr>
    </w:lvl>
    <w:lvl w:ilvl="7">
      <w:start w:val="1"/>
      <w:numFmt w:val="bullet"/>
      <w:lvlText w:val="•"/>
      <w:lvlJc w:val="left"/>
      <w:pPr>
        <w:ind w:left="6373" w:hanging="393"/>
      </w:pPr>
      <w:rPr>
        <w:rFonts w:hint="default"/>
      </w:rPr>
    </w:lvl>
    <w:lvl w:ilvl="8">
      <w:start w:val="1"/>
      <w:numFmt w:val="bullet"/>
      <w:lvlText w:val="•"/>
      <w:lvlJc w:val="left"/>
      <w:pPr>
        <w:ind w:left="7350" w:hanging="393"/>
      </w:pPr>
      <w:rPr>
        <w:rFonts w:hint="default"/>
      </w:rPr>
    </w:lvl>
  </w:abstractNum>
  <w:abstractNum w:abstractNumId="16" w15:restartNumberingAfterBreak="0">
    <w:nsid w:val="3DF7740C"/>
    <w:multiLevelType w:val="multilevel"/>
    <w:tmpl w:val="23C6E284"/>
    <w:lvl w:ilvl="0">
      <w:start w:val="2"/>
      <w:numFmt w:val="decimal"/>
      <w:lvlText w:val="%1"/>
      <w:lvlJc w:val="left"/>
      <w:pPr>
        <w:ind w:left="509" w:hanging="391"/>
      </w:pPr>
      <w:rPr>
        <w:rFonts w:hint="default"/>
      </w:rPr>
    </w:lvl>
    <w:lvl w:ilvl="1">
      <w:start w:val="1"/>
      <w:numFmt w:val="decimal"/>
      <w:lvlText w:val="%1.%2."/>
      <w:lvlJc w:val="left"/>
      <w:pPr>
        <w:ind w:left="509" w:hanging="391"/>
      </w:pPr>
      <w:rPr>
        <w:rFonts w:ascii="Calibri" w:eastAsia="Calibri" w:hAnsi="Calibri" w:hint="default"/>
        <w:b/>
        <w:bCs/>
        <w:sz w:val="22"/>
        <w:szCs w:val="22"/>
      </w:rPr>
    </w:lvl>
    <w:lvl w:ilvl="2">
      <w:start w:val="1"/>
      <w:numFmt w:val="bullet"/>
      <w:lvlText w:val="•"/>
      <w:lvlJc w:val="left"/>
      <w:pPr>
        <w:ind w:left="2268" w:hanging="391"/>
      </w:pPr>
      <w:rPr>
        <w:rFonts w:hint="default"/>
      </w:rPr>
    </w:lvl>
    <w:lvl w:ilvl="3">
      <w:start w:val="1"/>
      <w:numFmt w:val="bullet"/>
      <w:lvlText w:val="•"/>
      <w:lvlJc w:val="left"/>
      <w:pPr>
        <w:ind w:left="3147" w:hanging="391"/>
      </w:pPr>
      <w:rPr>
        <w:rFonts w:hint="default"/>
      </w:rPr>
    </w:lvl>
    <w:lvl w:ilvl="4">
      <w:start w:val="1"/>
      <w:numFmt w:val="bullet"/>
      <w:lvlText w:val="•"/>
      <w:lvlJc w:val="left"/>
      <w:pPr>
        <w:ind w:left="4027" w:hanging="391"/>
      </w:pPr>
      <w:rPr>
        <w:rFonts w:hint="default"/>
      </w:rPr>
    </w:lvl>
    <w:lvl w:ilvl="5">
      <w:start w:val="1"/>
      <w:numFmt w:val="bullet"/>
      <w:lvlText w:val="•"/>
      <w:lvlJc w:val="left"/>
      <w:pPr>
        <w:ind w:left="4906" w:hanging="391"/>
      </w:pPr>
      <w:rPr>
        <w:rFonts w:hint="default"/>
      </w:rPr>
    </w:lvl>
    <w:lvl w:ilvl="6">
      <w:start w:val="1"/>
      <w:numFmt w:val="bullet"/>
      <w:lvlText w:val="•"/>
      <w:lvlJc w:val="left"/>
      <w:pPr>
        <w:ind w:left="5786" w:hanging="391"/>
      </w:pPr>
      <w:rPr>
        <w:rFonts w:hint="default"/>
      </w:rPr>
    </w:lvl>
    <w:lvl w:ilvl="7">
      <w:start w:val="1"/>
      <w:numFmt w:val="bullet"/>
      <w:lvlText w:val="•"/>
      <w:lvlJc w:val="left"/>
      <w:pPr>
        <w:ind w:left="6665" w:hanging="391"/>
      </w:pPr>
      <w:rPr>
        <w:rFonts w:hint="default"/>
      </w:rPr>
    </w:lvl>
    <w:lvl w:ilvl="8">
      <w:start w:val="1"/>
      <w:numFmt w:val="bullet"/>
      <w:lvlText w:val="•"/>
      <w:lvlJc w:val="left"/>
      <w:pPr>
        <w:ind w:left="7545" w:hanging="391"/>
      </w:pPr>
      <w:rPr>
        <w:rFonts w:hint="default"/>
      </w:rPr>
    </w:lvl>
  </w:abstractNum>
  <w:abstractNum w:abstractNumId="17" w15:restartNumberingAfterBreak="0">
    <w:nsid w:val="494D5519"/>
    <w:multiLevelType w:val="hybridMultilevel"/>
    <w:tmpl w:val="ED068CCE"/>
    <w:lvl w:ilvl="0" w:tplc="4A3E9E5A">
      <w:start w:val="1"/>
      <w:numFmt w:val="decimal"/>
      <w:lvlText w:val="%1."/>
      <w:lvlJc w:val="left"/>
      <w:pPr>
        <w:ind w:left="287" w:hanging="169"/>
      </w:pPr>
      <w:rPr>
        <w:rFonts w:hint="default"/>
        <w:u w:val="single" w:color="000000"/>
      </w:rPr>
    </w:lvl>
    <w:lvl w:ilvl="1" w:tplc="857C4702">
      <w:start w:val="1"/>
      <w:numFmt w:val="bullet"/>
      <w:lvlText w:val="•"/>
      <w:lvlJc w:val="left"/>
      <w:pPr>
        <w:ind w:left="1188" w:hanging="169"/>
      </w:pPr>
      <w:rPr>
        <w:rFonts w:hint="default"/>
      </w:rPr>
    </w:lvl>
    <w:lvl w:ilvl="2" w:tplc="68D2A224">
      <w:start w:val="1"/>
      <w:numFmt w:val="bullet"/>
      <w:lvlText w:val="•"/>
      <w:lvlJc w:val="left"/>
      <w:pPr>
        <w:ind w:left="2090" w:hanging="169"/>
      </w:pPr>
      <w:rPr>
        <w:rFonts w:hint="default"/>
      </w:rPr>
    </w:lvl>
    <w:lvl w:ilvl="3" w:tplc="B3B0D72E">
      <w:start w:val="1"/>
      <w:numFmt w:val="bullet"/>
      <w:lvlText w:val="•"/>
      <w:lvlJc w:val="left"/>
      <w:pPr>
        <w:ind w:left="2992" w:hanging="169"/>
      </w:pPr>
      <w:rPr>
        <w:rFonts w:hint="default"/>
      </w:rPr>
    </w:lvl>
    <w:lvl w:ilvl="4" w:tplc="7846A2A4">
      <w:start w:val="1"/>
      <w:numFmt w:val="bullet"/>
      <w:lvlText w:val="•"/>
      <w:lvlJc w:val="left"/>
      <w:pPr>
        <w:ind w:left="3893" w:hanging="169"/>
      </w:pPr>
      <w:rPr>
        <w:rFonts w:hint="default"/>
      </w:rPr>
    </w:lvl>
    <w:lvl w:ilvl="5" w:tplc="1F4C01DC">
      <w:start w:val="1"/>
      <w:numFmt w:val="bullet"/>
      <w:lvlText w:val="•"/>
      <w:lvlJc w:val="left"/>
      <w:pPr>
        <w:ind w:left="4795" w:hanging="169"/>
      </w:pPr>
      <w:rPr>
        <w:rFonts w:hint="default"/>
      </w:rPr>
    </w:lvl>
    <w:lvl w:ilvl="6" w:tplc="AFB6568C">
      <w:start w:val="1"/>
      <w:numFmt w:val="bullet"/>
      <w:lvlText w:val="•"/>
      <w:lvlJc w:val="left"/>
      <w:pPr>
        <w:ind w:left="5697" w:hanging="169"/>
      </w:pPr>
      <w:rPr>
        <w:rFonts w:hint="default"/>
      </w:rPr>
    </w:lvl>
    <w:lvl w:ilvl="7" w:tplc="9DB24D1E">
      <w:start w:val="1"/>
      <w:numFmt w:val="bullet"/>
      <w:lvlText w:val="•"/>
      <w:lvlJc w:val="left"/>
      <w:pPr>
        <w:ind w:left="6598" w:hanging="169"/>
      </w:pPr>
      <w:rPr>
        <w:rFonts w:hint="default"/>
      </w:rPr>
    </w:lvl>
    <w:lvl w:ilvl="8" w:tplc="FC28285A">
      <w:start w:val="1"/>
      <w:numFmt w:val="bullet"/>
      <w:lvlText w:val="•"/>
      <w:lvlJc w:val="left"/>
      <w:pPr>
        <w:ind w:left="7500" w:hanging="169"/>
      </w:pPr>
      <w:rPr>
        <w:rFonts w:hint="default"/>
      </w:rPr>
    </w:lvl>
  </w:abstractNum>
  <w:abstractNum w:abstractNumId="18" w15:restartNumberingAfterBreak="0">
    <w:nsid w:val="4F287890"/>
    <w:multiLevelType w:val="hybridMultilevel"/>
    <w:tmpl w:val="DC3A21B2"/>
    <w:lvl w:ilvl="0" w:tplc="0809000F">
      <w:start w:val="1"/>
      <w:numFmt w:val="decimal"/>
      <w:lvlText w:val="%1."/>
      <w:lvlJc w:val="left"/>
      <w:pPr>
        <w:ind w:left="365" w:hanging="360"/>
      </w:pPr>
      <w:rPr>
        <w:rFonts w:hint="default"/>
        <w:b w:val="0"/>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9" w15:restartNumberingAfterBreak="0">
    <w:nsid w:val="5F7E3F5F"/>
    <w:multiLevelType w:val="hybridMultilevel"/>
    <w:tmpl w:val="16FE5ED2"/>
    <w:lvl w:ilvl="0" w:tplc="4182A93C">
      <w:start w:val="1"/>
      <w:numFmt w:val="decimal"/>
      <w:lvlText w:val="%1."/>
      <w:lvlJc w:val="left"/>
      <w:pPr>
        <w:ind w:left="466" w:hanging="360"/>
      </w:pPr>
      <w:rPr>
        <w:rFonts w:hint="default"/>
        <w:w w:val="95"/>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20" w15:restartNumberingAfterBreak="0">
    <w:nsid w:val="61665D14"/>
    <w:multiLevelType w:val="multilevel"/>
    <w:tmpl w:val="95BE2CFA"/>
    <w:lvl w:ilvl="0">
      <w:start w:val="3"/>
      <w:numFmt w:val="decimal"/>
      <w:lvlText w:val="%1"/>
      <w:lvlJc w:val="left"/>
      <w:pPr>
        <w:ind w:left="721" w:hanging="363"/>
      </w:pPr>
      <w:rPr>
        <w:rFonts w:hint="default"/>
      </w:rPr>
    </w:lvl>
    <w:lvl w:ilvl="1">
      <w:start w:val="2"/>
      <w:numFmt w:val="decimal"/>
      <w:lvlText w:val="%1.%2"/>
      <w:lvlJc w:val="left"/>
      <w:pPr>
        <w:ind w:left="721" w:hanging="363"/>
      </w:pPr>
      <w:rPr>
        <w:rFonts w:ascii="Calibri" w:eastAsia="Calibri" w:hAnsi="Calibri" w:hint="default"/>
        <w:b/>
        <w:bCs/>
        <w:w w:val="99"/>
        <w:sz w:val="24"/>
        <w:szCs w:val="24"/>
      </w:rPr>
    </w:lvl>
    <w:lvl w:ilvl="2">
      <w:start w:val="1"/>
      <w:numFmt w:val="bullet"/>
      <w:lvlText w:val="•"/>
      <w:lvlJc w:val="left"/>
      <w:pPr>
        <w:ind w:left="2437" w:hanging="363"/>
      </w:pPr>
      <w:rPr>
        <w:rFonts w:hint="default"/>
      </w:rPr>
    </w:lvl>
    <w:lvl w:ilvl="3">
      <w:start w:val="1"/>
      <w:numFmt w:val="bullet"/>
      <w:lvlText w:val="•"/>
      <w:lvlJc w:val="left"/>
      <w:pPr>
        <w:ind w:left="3295" w:hanging="363"/>
      </w:pPr>
      <w:rPr>
        <w:rFonts w:hint="default"/>
      </w:rPr>
    </w:lvl>
    <w:lvl w:ilvl="4">
      <w:start w:val="1"/>
      <w:numFmt w:val="bullet"/>
      <w:lvlText w:val="•"/>
      <w:lvlJc w:val="left"/>
      <w:pPr>
        <w:ind w:left="4154" w:hanging="363"/>
      </w:pPr>
      <w:rPr>
        <w:rFonts w:hint="default"/>
      </w:rPr>
    </w:lvl>
    <w:lvl w:ilvl="5">
      <w:start w:val="1"/>
      <w:numFmt w:val="bullet"/>
      <w:lvlText w:val="•"/>
      <w:lvlJc w:val="left"/>
      <w:pPr>
        <w:ind w:left="5012" w:hanging="363"/>
      </w:pPr>
      <w:rPr>
        <w:rFonts w:hint="default"/>
      </w:rPr>
    </w:lvl>
    <w:lvl w:ilvl="6">
      <w:start w:val="1"/>
      <w:numFmt w:val="bullet"/>
      <w:lvlText w:val="•"/>
      <w:lvlJc w:val="left"/>
      <w:pPr>
        <w:ind w:left="5870" w:hanging="363"/>
      </w:pPr>
      <w:rPr>
        <w:rFonts w:hint="default"/>
      </w:rPr>
    </w:lvl>
    <w:lvl w:ilvl="7">
      <w:start w:val="1"/>
      <w:numFmt w:val="bullet"/>
      <w:lvlText w:val="•"/>
      <w:lvlJc w:val="left"/>
      <w:pPr>
        <w:ind w:left="6729" w:hanging="363"/>
      </w:pPr>
      <w:rPr>
        <w:rFonts w:hint="default"/>
      </w:rPr>
    </w:lvl>
    <w:lvl w:ilvl="8">
      <w:start w:val="1"/>
      <w:numFmt w:val="bullet"/>
      <w:lvlText w:val="•"/>
      <w:lvlJc w:val="left"/>
      <w:pPr>
        <w:ind w:left="7587" w:hanging="363"/>
      </w:pPr>
      <w:rPr>
        <w:rFonts w:hint="default"/>
      </w:rPr>
    </w:lvl>
  </w:abstractNum>
  <w:abstractNum w:abstractNumId="21" w15:restartNumberingAfterBreak="0">
    <w:nsid w:val="63A86C25"/>
    <w:multiLevelType w:val="hybridMultilevel"/>
    <w:tmpl w:val="A8E83B4A"/>
    <w:lvl w:ilvl="0" w:tplc="DAF6CD6A">
      <w:start w:val="2"/>
      <w:numFmt w:val="decimal"/>
      <w:lvlText w:val="%1."/>
      <w:lvlJc w:val="left"/>
      <w:pPr>
        <w:ind w:left="302" w:hanging="197"/>
      </w:pPr>
      <w:rPr>
        <w:rFonts w:ascii="Calibri" w:eastAsia="Calibri" w:hAnsi="Calibri" w:hint="default"/>
        <w:w w:val="99"/>
        <w:sz w:val="20"/>
        <w:szCs w:val="20"/>
      </w:rPr>
    </w:lvl>
    <w:lvl w:ilvl="1" w:tplc="EAAA16C2">
      <w:start w:val="2"/>
      <w:numFmt w:val="decimal"/>
      <w:lvlText w:val="%2."/>
      <w:lvlJc w:val="left"/>
      <w:pPr>
        <w:ind w:left="1022" w:hanging="197"/>
      </w:pPr>
      <w:rPr>
        <w:rFonts w:ascii="Calibri" w:eastAsia="Calibri" w:hAnsi="Calibri" w:hint="default"/>
        <w:w w:val="99"/>
        <w:sz w:val="20"/>
        <w:szCs w:val="20"/>
      </w:rPr>
    </w:lvl>
    <w:lvl w:ilvl="2" w:tplc="912EF450">
      <w:start w:val="1"/>
      <w:numFmt w:val="bullet"/>
      <w:lvlText w:val="•"/>
      <w:lvlJc w:val="left"/>
      <w:pPr>
        <w:ind w:left="1928" w:hanging="197"/>
      </w:pPr>
      <w:rPr>
        <w:rFonts w:hint="default"/>
      </w:rPr>
    </w:lvl>
    <w:lvl w:ilvl="3" w:tplc="2A34976A">
      <w:start w:val="1"/>
      <w:numFmt w:val="bullet"/>
      <w:lvlText w:val="•"/>
      <w:lvlJc w:val="left"/>
      <w:pPr>
        <w:ind w:left="2833" w:hanging="197"/>
      </w:pPr>
      <w:rPr>
        <w:rFonts w:hint="default"/>
      </w:rPr>
    </w:lvl>
    <w:lvl w:ilvl="4" w:tplc="35926D22">
      <w:start w:val="1"/>
      <w:numFmt w:val="bullet"/>
      <w:lvlText w:val="•"/>
      <w:lvlJc w:val="left"/>
      <w:pPr>
        <w:ind w:left="3739" w:hanging="197"/>
      </w:pPr>
      <w:rPr>
        <w:rFonts w:hint="default"/>
      </w:rPr>
    </w:lvl>
    <w:lvl w:ilvl="5" w:tplc="08FE36BC">
      <w:start w:val="1"/>
      <w:numFmt w:val="bullet"/>
      <w:lvlText w:val="•"/>
      <w:lvlJc w:val="left"/>
      <w:pPr>
        <w:ind w:left="4644" w:hanging="197"/>
      </w:pPr>
      <w:rPr>
        <w:rFonts w:hint="default"/>
      </w:rPr>
    </w:lvl>
    <w:lvl w:ilvl="6" w:tplc="1B644996">
      <w:start w:val="1"/>
      <w:numFmt w:val="bullet"/>
      <w:lvlText w:val="•"/>
      <w:lvlJc w:val="left"/>
      <w:pPr>
        <w:ind w:left="5550" w:hanging="197"/>
      </w:pPr>
      <w:rPr>
        <w:rFonts w:hint="default"/>
      </w:rPr>
    </w:lvl>
    <w:lvl w:ilvl="7" w:tplc="8634FC38">
      <w:start w:val="1"/>
      <w:numFmt w:val="bullet"/>
      <w:lvlText w:val="•"/>
      <w:lvlJc w:val="left"/>
      <w:pPr>
        <w:ind w:left="6456" w:hanging="197"/>
      </w:pPr>
      <w:rPr>
        <w:rFonts w:hint="default"/>
      </w:rPr>
    </w:lvl>
    <w:lvl w:ilvl="8" w:tplc="8108AE70">
      <w:start w:val="1"/>
      <w:numFmt w:val="bullet"/>
      <w:lvlText w:val="•"/>
      <w:lvlJc w:val="left"/>
      <w:pPr>
        <w:ind w:left="7361" w:hanging="197"/>
      </w:pPr>
      <w:rPr>
        <w:rFonts w:hint="default"/>
      </w:rPr>
    </w:lvl>
  </w:abstractNum>
  <w:abstractNum w:abstractNumId="22" w15:restartNumberingAfterBreak="0">
    <w:nsid w:val="68DE53FF"/>
    <w:multiLevelType w:val="hybridMultilevel"/>
    <w:tmpl w:val="64B4B206"/>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23" w15:restartNumberingAfterBreak="0">
    <w:nsid w:val="69E951FC"/>
    <w:multiLevelType w:val="multilevel"/>
    <w:tmpl w:val="EDF46D4C"/>
    <w:lvl w:ilvl="0">
      <w:start w:val="2"/>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24" w15:restartNumberingAfterBreak="0">
    <w:nsid w:val="6D827515"/>
    <w:multiLevelType w:val="hybridMultilevel"/>
    <w:tmpl w:val="DA56AAE4"/>
    <w:lvl w:ilvl="0" w:tplc="6C6A7DD4">
      <w:start w:val="1"/>
      <w:numFmt w:val="bullet"/>
      <w:lvlText w:val="-"/>
      <w:lvlJc w:val="left"/>
      <w:pPr>
        <w:ind w:left="1440" w:hanging="720"/>
      </w:pPr>
      <w:rPr>
        <w:rFonts w:ascii="Calibri" w:eastAsia="Calibri" w:hAnsi="Calibri" w:hint="default"/>
        <w:w w:val="99"/>
        <w:sz w:val="20"/>
        <w:szCs w:val="20"/>
      </w:rPr>
    </w:lvl>
    <w:lvl w:ilvl="1" w:tplc="AECEA77C">
      <w:start w:val="1"/>
      <w:numFmt w:val="bullet"/>
      <w:lvlText w:val="-"/>
      <w:lvlJc w:val="left"/>
      <w:pPr>
        <w:ind w:left="2880" w:hanging="706"/>
      </w:pPr>
      <w:rPr>
        <w:rFonts w:ascii="Calibri" w:eastAsia="Calibri" w:hAnsi="Calibri" w:hint="default"/>
        <w:w w:val="99"/>
        <w:sz w:val="20"/>
        <w:szCs w:val="20"/>
      </w:rPr>
    </w:lvl>
    <w:lvl w:ilvl="2" w:tplc="B0E27944">
      <w:start w:val="1"/>
      <w:numFmt w:val="bullet"/>
      <w:lvlText w:val="-"/>
      <w:lvlJc w:val="left"/>
      <w:pPr>
        <w:ind w:left="3601" w:hanging="721"/>
      </w:pPr>
      <w:rPr>
        <w:rFonts w:ascii="Calibri" w:eastAsia="Calibri" w:hAnsi="Calibri" w:hint="default"/>
        <w:w w:val="99"/>
        <w:sz w:val="20"/>
        <w:szCs w:val="20"/>
      </w:rPr>
    </w:lvl>
    <w:lvl w:ilvl="3" w:tplc="CAC8D7E8">
      <w:start w:val="1"/>
      <w:numFmt w:val="bullet"/>
      <w:lvlText w:val="•"/>
      <w:lvlJc w:val="left"/>
      <w:pPr>
        <w:ind w:left="4479" w:hanging="721"/>
      </w:pPr>
      <w:rPr>
        <w:rFonts w:hint="default"/>
      </w:rPr>
    </w:lvl>
    <w:lvl w:ilvl="4" w:tplc="885CC856">
      <w:start w:val="1"/>
      <w:numFmt w:val="bullet"/>
      <w:lvlText w:val="•"/>
      <w:lvlJc w:val="left"/>
      <w:pPr>
        <w:ind w:left="5357" w:hanging="721"/>
      </w:pPr>
      <w:rPr>
        <w:rFonts w:hint="default"/>
      </w:rPr>
    </w:lvl>
    <w:lvl w:ilvl="5" w:tplc="0B287A16">
      <w:start w:val="1"/>
      <w:numFmt w:val="bullet"/>
      <w:lvlText w:val="•"/>
      <w:lvlJc w:val="left"/>
      <w:pPr>
        <w:ind w:left="6235" w:hanging="721"/>
      </w:pPr>
      <w:rPr>
        <w:rFonts w:hint="default"/>
      </w:rPr>
    </w:lvl>
    <w:lvl w:ilvl="6" w:tplc="1CEA825E">
      <w:start w:val="1"/>
      <w:numFmt w:val="bullet"/>
      <w:lvlText w:val="•"/>
      <w:lvlJc w:val="left"/>
      <w:pPr>
        <w:ind w:left="7113" w:hanging="721"/>
      </w:pPr>
      <w:rPr>
        <w:rFonts w:hint="default"/>
      </w:rPr>
    </w:lvl>
    <w:lvl w:ilvl="7" w:tplc="DDDE4BC2">
      <w:start w:val="1"/>
      <w:numFmt w:val="bullet"/>
      <w:lvlText w:val="•"/>
      <w:lvlJc w:val="left"/>
      <w:pPr>
        <w:ind w:left="7991" w:hanging="721"/>
      </w:pPr>
      <w:rPr>
        <w:rFonts w:hint="default"/>
      </w:rPr>
    </w:lvl>
    <w:lvl w:ilvl="8" w:tplc="DF16FB64">
      <w:start w:val="1"/>
      <w:numFmt w:val="bullet"/>
      <w:lvlText w:val="•"/>
      <w:lvlJc w:val="left"/>
      <w:pPr>
        <w:ind w:left="8869" w:hanging="721"/>
      </w:pPr>
      <w:rPr>
        <w:rFonts w:hint="default"/>
      </w:rPr>
    </w:lvl>
  </w:abstractNum>
  <w:abstractNum w:abstractNumId="25" w15:restartNumberingAfterBreak="0">
    <w:nsid w:val="6F04414E"/>
    <w:multiLevelType w:val="hybridMultilevel"/>
    <w:tmpl w:val="1210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224E5"/>
    <w:multiLevelType w:val="hybridMultilevel"/>
    <w:tmpl w:val="1A6AAA16"/>
    <w:lvl w:ilvl="0" w:tplc="A9D6F2F4">
      <w:start w:val="1"/>
      <w:numFmt w:val="decimal"/>
      <w:lvlText w:val="%1"/>
      <w:lvlJc w:val="left"/>
      <w:pPr>
        <w:ind w:left="0" w:hanging="128"/>
      </w:pPr>
      <w:rPr>
        <w:rFonts w:ascii="Arial" w:eastAsia="Arial" w:hAnsi="Arial" w:hint="default"/>
        <w:sz w:val="15"/>
        <w:szCs w:val="15"/>
      </w:rPr>
    </w:lvl>
    <w:lvl w:ilvl="1" w:tplc="08DC5CE0">
      <w:start w:val="1"/>
      <w:numFmt w:val="bullet"/>
      <w:lvlText w:val="•"/>
      <w:lvlJc w:val="left"/>
      <w:pPr>
        <w:ind w:left="362" w:hanging="128"/>
      </w:pPr>
      <w:rPr>
        <w:rFonts w:hint="default"/>
      </w:rPr>
    </w:lvl>
    <w:lvl w:ilvl="2" w:tplc="81947E92">
      <w:start w:val="1"/>
      <w:numFmt w:val="bullet"/>
      <w:lvlText w:val="•"/>
      <w:lvlJc w:val="left"/>
      <w:pPr>
        <w:ind w:left="725" w:hanging="128"/>
      </w:pPr>
      <w:rPr>
        <w:rFonts w:hint="default"/>
      </w:rPr>
    </w:lvl>
    <w:lvl w:ilvl="3" w:tplc="2F94A4B0">
      <w:start w:val="1"/>
      <w:numFmt w:val="bullet"/>
      <w:lvlText w:val="•"/>
      <w:lvlJc w:val="left"/>
      <w:pPr>
        <w:ind w:left="1087" w:hanging="128"/>
      </w:pPr>
      <w:rPr>
        <w:rFonts w:hint="default"/>
      </w:rPr>
    </w:lvl>
    <w:lvl w:ilvl="4" w:tplc="8A462122">
      <w:start w:val="1"/>
      <w:numFmt w:val="bullet"/>
      <w:lvlText w:val="•"/>
      <w:lvlJc w:val="left"/>
      <w:pPr>
        <w:ind w:left="1450" w:hanging="128"/>
      </w:pPr>
      <w:rPr>
        <w:rFonts w:hint="default"/>
      </w:rPr>
    </w:lvl>
    <w:lvl w:ilvl="5" w:tplc="5CDA9B24">
      <w:start w:val="1"/>
      <w:numFmt w:val="bullet"/>
      <w:lvlText w:val="•"/>
      <w:lvlJc w:val="left"/>
      <w:pPr>
        <w:ind w:left="1812" w:hanging="128"/>
      </w:pPr>
      <w:rPr>
        <w:rFonts w:hint="default"/>
      </w:rPr>
    </w:lvl>
    <w:lvl w:ilvl="6" w:tplc="32AECCA6">
      <w:start w:val="1"/>
      <w:numFmt w:val="bullet"/>
      <w:lvlText w:val="•"/>
      <w:lvlJc w:val="left"/>
      <w:pPr>
        <w:ind w:left="2175" w:hanging="128"/>
      </w:pPr>
      <w:rPr>
        <w:rFonts w:hint="default"/>
      </w:rPr>
    </w:lvl>
    <w:lvl w:ilvl="7" w:tplc="7E7A8916">
      <w:start w:val="1"/>
      <w:numFmt w:val="bullet"/>
      <w:lvlText w:val="•"/>
      <w:lvlJc w:val="left"/>
      <w:pPr>
        <w:ind w:left="2537" w:hanging="128"/>
      </w:pPr>
      <w:rPr>
        <w:rFonts w:hint="default"/>
      </w:rPr>
    </w:lvl>
    <w:lvl w:ilvl="8" w:tplc="B48CD84C">
      <w:start w:val="1"/>
      <w:numFmt w:val="bullet"/>
      <w:lvlText w:val="•"/>
      <w:lvlJc w:val="left"/>
      <w:pPr>
        <w:ind w:left="2900" w:hanging="128"/>
      </w:pPr>
      <w:rPr>
        <w:rFonts w:hint="default"/>
      </w:rPr>
    </w:lvl>
  </w:abstractNum>
  <w:abstractNum w:abstractNumId="27" w15:restartNumberingAfterBreak="0">
    <w:nsid w:val="7FAF4280"/>
    <w:multiLevelType w:val="hybridMultilevel"/>
    <w:tmpl w:val="E8ACAA2E"/>
    <w:lvl w:ilvl="0" w:tplc="5A16713E">
      <w:start w:val="1"/>
      <w:numFmt w:val="decimal"/>
      <w:lvlText w:val="%1."/>
      <w:lvlJc w:val="left"/>
      <w:pPr>
        <w:ind w:left="365" w:hanging="360"/>
      </w:pPr>
      <w:rPr>
        <w:rFonts w:hint="default"/>
        <w:b/>
      </w:rPr>
    </w:lvl>
    <w:lvl w:ilvl="1" w:tplc="08090019">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6"/>
  </w:num>
  <w:num w:numId="2">
    <w:abstractNumId w:val="5"/>
  </w:num>
  <w:num w:numId="3">
    <w:abstractNumId w:val="0"/>
  </w:num>
  <w:num w:numId="4">
    <w:abstractNumId w:val="4"/>
  </w:num>
  <w:num w:numId="5">
    <w:abstractNumId w:val="1"/>
  </w:num>
  <w:num w:numId="6">
    <w:abstractNumId w:val="26"/>
  </w:num>
  <w:num w:numId="7">
    <w:abstractNumId w:val="10"/>
  </w:num>
  <w:num w:numId="8">
    <w:abstractNumId w:val="24"/>
  </w:num>
  <w:num w:numId="9">
    <w:abstractNumId w:val="21"/>
  </w:num>
  <w:num w:numId="10">
    <w:abstractNumId w:val="17"/>
  </w:num>
  <w:num w:numId="11">
    <w:abstractNumId w:val="12"/>
  </w:num>
  <w:num w:numId="12">
    <w:abstractNumId w:val="15"/>
  </w:num>
  <w:num w:numId="13">
    <w:abstractNumId w:val="9"/>
  </w:num>
  <w:num w:numId="14">
    <w:abstractNumId w:val="2"/>
  </w:num>
  <w:num w:numId="15">
    <w:abstractNumId w:val="7"/>
  </w:num>
  <w:num w:numId="16">
    <w:abstractNumId w:val="13"/>
  </w:num>
  <w:num w:numId="17">
    <w:abstractNumId w:val="20"/>
  </w:num>
  <w:num w:numId="18">
    <w:abstractNumId w:val="14"/>
  </w:num>
  <w:num w:numId="19">
    <w:abstractNumId w:val="3"/>
  </w:num>
  <w:num w:numId="20">
    <w:abstractNumId w:val="22"/>
  </w:num>
  <w:num w:numId="21">
    <w:abstractNumId w:val="11"/>
  </w:num>
  <w:num w:numId="22">
    <w:abstractNumId w:val="23"/>
  </w:num>
  <w:num w:numId="23">
    <w:abstractNumId w:val="16"/>
  </w:num>
  <w:num w:numId="24">
    <w:abstractNumId w:val="27"/>
  </w:num>
  <w:num w:numId="25">
    <w:abstractNumId w:val="8"/>
  </w:num>
  <w:num w:numId="26">
    <w:abstractNumId w:val="19"/>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82"/>
    <w:rsid w:val="00010B44"/>
    <w:rsid w:val="00037830"/>
    <w:rsid w:val="000900FD"/>
    <w:rsid w:val="000907EB"/>
    <w:rsid w:val="000B7072"/>
    <w:rsid w:val="000D5506"/>
    <w:rsid w:val="000E4079"/>
    <w:rsid w:val="00110AE9"/>
    <w:rsid w:val="001700F1"/>
    <w:rsid w:val="00214759"/>
    <w:rsid w:val="00221260"/>
    <w:rsid w:val="00225513"/>
    <w:rsid w:val="00295A39"/>
    <w:rsid w:val="00297725"/>
    <w:rsid w:val="002A213F"/>
    <w:rsid w:val="002A651F"/>
    <w:rsid w:val="002B1B3F"/>
    <w:rsid w:val="002B2AF2"/>
    <w:rsid w:val="002B72A9"/>
    <w:rsid w:val="002E0E12"/>
    <w:rsid w:val="002F2F4D"/>
    <w:rsid w:val="002F65B7"/>
    <w:rsid w:val="00336326"/>
    <w:rsid w:val="0034135A"/>
    <w:rsid w:val="004156A8"/>
    <w:rsid w:val="00444AAA"/>
    <w:rsid w:val="004648B7"/>
    <w:rsid w:val="00491833"/>
    <w:rsid w:val="004E473E"/>
    <w:rsid w:val="005018D2"/>
    <w:rsid w:val="00504AE5"/>
    <w:rsid w:val="00517618"/>
    <w:rsid w:val="00546FFC"/>
    <w:rsid w:val="00562234"/>
    <w:rsid w:val="005663A4"/>
    <w:rsid w:val="0057226B"/>
    <w:rsid w:val="00581B47"/>
    <w:rsid w:val="00595BA8"/>
    <w:rsid w:val="005E6EDC"/>
    <w:rsid w:val="006456B1"/>
    <w:rsid w:val="00653022"/>
    <w:rsid w:val="00662D83"/>
    <w:rsid w:val="006655A2"/>
    <w:rsid w:val="00673682"/>
    <w:rsid w:val="006C2F89"/>
    <w:rsid w:val="007022E4"/>
    <w:rsid w:val="0070264D"/>
    <w:rsid w:val="007101E6"/>
    <w:rsid w:val="0072643A"/>
    <w:rsid w:val="00750E80"/>
    <w:rsid w:val="00783B1B"/>
    <w:rsid w:val="00794DFD"/>
    <w:rsid w:val="007C7521"/>
    <w:rsid w:val="007E00BE"/>
    <w:rsid w:val="007E29B8"/>
    <w:rsid w:val="00801E76"/>
    <w:rsid w:val="008806E0"/>
    <w:rsid w:val="00886811"/>
    <w:rsid w:val="00897D52"/>
    <w:rsid w:val="008F2C08"/>
    <w:rsid w:val="00913BBE"/>
    <w:rsid w:val="00920E99"/>
    <w:rsid w:val="00927632"/>
    <w:rsid w:val="00930D3C"/>
    <w:rsid w:val="00931965"/>
    <w:rsid w:val="0097421B"/>
    <w:rsid w:val="00975650"/>
    <w:rsid w:val="009A1029"/>
    <w:rsid w:val="009B7A97"/>
    <w:rsid w:val="009E1653"/>
    <w:rsid w:val="009E4567"/>
    <w:rsid w:val="00A40F68"/>
    <w:rsid w:val="00A62618"/>
    <w:rsid w:val="00AA0B72"/>
    <w:rsid w:val="00AA30C4"/>
    <w:rsid w:val="00AB5BB8"/>
    <w:rsid w:val="00AF1AD6"/>
    <w:rsid w:val="00B510E9"/>
    <w:rsid w:val="00B75111"/>
    <w:rsid w:val="00B8681F"/>
    <w:rsid w:val="00C36059"/>
    <w:rsid w:val="00C47B4C"/>
    <w:rsid w:val="00C62716"/>
    <w:rsid w:val="00CB228A"/>
    <w:rsid w:val="00CC0474"/>
    <w:rsid w:val="00CC6E82"/>
    <w:rsid w:val="00D22856"/>
    <w:rsid w:val="00D3415C"/>
    <w:rsid w:val="00D40A94"/>
    <w:rsid w:val="00D44F4C"/>
    <w:rsid w:val="00D52DBD"/>
    <w:rsid w:val="00D70D4E"/>
    <w:rsid w:val="00D86D05"/>
    <w:rsid w:val="00D9290F"/>
    <w:rsid w:val="00D9653D"/>
    <w:rsid w:val="00D97A5B"/>
    <w:rsid w:val="00DA1506"/>
    <w:rsid w:val="00DA1954"/>
    <w:rsid w:val="00DA2635"/>
    <w:rsid w:val="00DC6121"/>
    <w:rsid w:val="00DE2D09"/>
    <w:rsid w:val="00E40171"/>
    <w:rsid w:val="00E70ABD"/>
    <w:rsid w:val="00E74A1C"/>
    <w:rsid w:val="00EB02AA"/>
    <w:rsid w:val="00EB4372"/>
    <w:rsid w:val="00ED6EF1"/>
    <w:rsid w:val="00EE7B18"/>
    <w:rsid w:val="00F722B2"/>
    <w:rsid w:val="00F87B63"/>
    <w:rsid w:val="00FA74BC"/>
    <w:rsid w:val="00FB232F"/>
    <w:rsid w:val="00FC17EE"/>
    <w:rsid w:val="00FC5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FA86C-3608-4CA1-A20A-D7BF8541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7E29B8"/>
  </w:style>
  <w:style w:type="paragraph" w:styleId="Kop1">
    <w:name w:val="heading 1"/>
    <w:basedOn w:val="Standaard"/>
    <w:uiPriority w:val="1"/>
    <w:qFormat/>
    <w:pPr>
      <w:spacing w:before="22"/>
      <w:ind w:left="397" w:hanging="279"/>
      <w:outlineLvl w:val="0"/>
    </w:pPr>
    <w:rPr>
      <w:rFonts w:ascii="Calibri" w:eastAsia="Calibri" w:hAnsi="Calibri"/>
      <w:b/>
      <w:bCs/>
      <w:sz w:val="28"/>
      <w:szCs w:val="28"/>
    </w:rPr>
  </w:style>
  <w:style w:type="paragraph" w:styleId="Kop2">
    <w:name w:val="heading 2"/>
    <w:basedOn w:val="Standaard"/>
    <w:uiPriority w:val="1"/>
    <w:qFormat/>
    <w:pPr>
      <w:spacing w:before="22"/>
      <w:ind w:left="118"/>
      <w:outlineLvl w:val="1"/>
    </w:pPr>
    <w:rPr>
      <w:rFonts w:ascii="Calibri" w:eastAsia="Calibri" w:hAnsi="Calibri"/>
      <w:b/>
      <w:bCs/>
      <w:sz w:val="24"/>
      <w:szCs w:val="24"/>
    </w:rPr>
  </w:style>
  <w:style w:type="paragraph" w:styleId="Kop3">
    <w:name w:val="heading 3"/>
    <w:basedOn w:val="Standaard"/>
    <w:uiPriority w:val="1"/>
    <w:qFormat/>
    <w:pPr>
      <w:ind w:left="451" w:hanging="333"/>
      <w:outlineLvl w:val="2"/>
    </w:pPr>
    <w:rPr>
      <w:rFonts w:ascii="Calibri" w:eastAsia="Calibri" w:hAnsi="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01"/>
      <w:ind w:left="397" w:hanging="279"/>
    </w:pPr>
    <w:rPr>
      <w:rFonts w:ascii="Calibri" w:eastAsia="Calibri" w:hAnsi="Calibri"/>
      <w:b/>
      <w:bCs/>
      <w:sz w:val="28"/>
      <w:szCs w:val="28"/>
    </w:rPr>
  </w:style>
  <w:style w:type="paragraph" w:styleId="Inhopg2">
    <w:name w:val="toc 2"/>
    <w:basedOn w:val="Standaard"/>
    <w:uiPriority w:val="39"/>
    <w:qFormat/>
    <w:pPr>
      <w:spacing w:before="100"/>
      <w:ind w:left="118"/>
    </w:pPr>
    <w:rPr>
      <w:rFonts w:ascii="Calibri" w:eastAsia="Calibri" w:hAnsi="Calibri"/>
      <w:b/>
      <w:bCs/>
      <w:sz w:val="24"/>
      <w:szCs w:val="24"/>
    </w:rPr>
  </w:style>
  <w:style w:type="paragraph" w:styleId="Inhopg3">
    <w:name w:val="toc 3"/>
    <w:basedOn w:val="Standaard"/>
    <w:uiPriority w:val="39"/>
    <w:qFormat/>
    <w:pPr>
      <w:spacing w:before="100"/>
      <w:ind w:left="723" w:hanging="365"/>
    </w:pPr>
    <w:rPr>
      <w:rFonts w:ascii="Calibri" w:eastAsia="Calibri" w:hAnsi="Calibri"/>
      <w:b/>
      <w:bCs/>
      <w:sz w:val="24"/>
      <w:szCs w:val="24"/>
    </w:rPr>
  </w:style>
  <w:style w:type="paragraph" w:styleId="Plattetekst">
    <w:name w:val="Body Text"/>
    <w:basedOn w:val="Standaard"/>
    <w:link w:val="PlattetekstChar"/>
    <w:uiPriority w:val="1"/>
    <w:qFormat/>
    <w:pPr>
      <w:ind w:left="118"/>
    </w:pPr>
    <w:rPr>
      <w:rFonts w:ascii="Calibri" w:eastAsia="Calibri" w:hAnsi="Calibri"/>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806E0"/>
    <w:rPr>
      <w:color w:val="0000FF" w:themeColor="hyperlink"/>
      <w:u w:val="single"/>
    </w:rPr>
  </w:style>
  <w:style w:type="paragraph" w:styleId="Voetnoottekst">
    <w:name w:val="footnote text"/>
    <w:basedOn w:val="Standaard"/>
    <w:link w:val="VoetnoottekstChar"/>
    <w:uiPriority w:val="99"/>
    <w:semiHidden/>
    <w:unhideWhenUsed/>
    <w:rsid w:val="00546FFC"/>
    <w:rPr>
      <w:sz w:val="20"/>
      <w:szCs w:val="20"/>
    </w:rPr>
  </w:style>
  <w:style w:type="character" w:customStyle="1" w:styleId="VoetnoottekstChar">
    <w:name w:val="Voetnoottekst Char"/>
    <w:basedOn w:val="Standaardalinea-lettertype"/>
    <w:link w:val="Voetnoottekst"/>
    <w:uiPriority w:val="99"/>
    <w:semiHidden/>
    <w:rsid w:val="00546FFC"/>
    <w:rPr>
      <w:sz w:val="20"/>
      <w:szCs w:val="20"/>
    </w:rPr>
  </w:style>
  <w:style w:type="character" w:styleId="Voetnootmarkering">
    <w:name w:val="footnote reference"/>
    <w:basedOn w:val="Standaardalinea-lettertype"/>
    <w:uiPriority w:val="99"/>
    <w:semiHidden/>
    <w:unhideWhenUsed/>
    <w:rsid w:val="00546FFC"/>
    <w:rPr>
      <w:vertAlign w:val="superscript"/>
    </w:rPr>
  </w:style>
  <w:style w:type="paragraph" w:styleId="Koptekst">
    <w:name w:val="header"/>
    <w:basedOn w:val="Standaard"/>
    <w:link w:val="KoptekstChar"/>
    <w:uiPriority w:val="99"/>
    <w:unhideWhenUsed/>
    <w:rsid w:val="005E6EDC"/>
    <w:pPr>
      <w:tabs>
        <w:tab w:val="center" w:pos="4536"/>
        <w:tab w:val="right" w:pos="9072"/>
      </w:tabs>
    </w:pPr>
  </w:style>
  <w:style w:type="character" w:customStyle="1" w:styleId="KoptekstChar">
    <w:name w:val="Koptekst Char"/>
    <w:basedOn w:val="Standaardalinea-lettertype"/>
    <w:link w:val="Koptekst"/>
    <w:uiPriority w:val="99"/>
    <w:rsid w:val="005E6EDC"/>
  </w:style>
  <w:style w:type="paragraph" w:styleId="Voettekst">
    <w:name w:val="footer"/>
    <w:basedOn w:val="Standaard"/>
    <w:link w:val="VoettekstChar"/>
    <w:uiPriority w:val="99"/>
    <w:unhideWhenUsed/>
    <w:rsid w:val="005E6EDC"/>
    <w:pPr>
      <w:tabs>
        <w:tab w:val="center" w:pos="4536"/>
        <w:tab w:val="right" w:pos="9072"/>
      </w:tabs>
    </w:pPr>
  </w:style>
  <w:style w:type="character" w:customStyle="1" w:styleId="VoettekstChar">
    <w:name w:val="Voettekst Char"/>
    <w:basedOn w:val="Standaardalinea-lettertype"/>
    <w:link w:val="Voettekst"/>
    <w:uiPriority w:val="99"/>
    <w:rsid w:val="005E6EDC"/>
  </w:style>
  <w:style w:type="paragraph" w:styleId="Ballontekst">
    <w:name w:val="Balloon Text"/>
    <w:basedOn w:val="Standaard"/>
    <w:link w:val="BallontekstChar"/>
    <w:uiPriority w:val="99"/>
    <w:semiHidden/>
    <w:unhideWhenUsed/>
    <w:rsid w:val="00504A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4AE5"/>
    <w:rPr>
      <w:rFonts w:ascii="Segoe UI" w:hAnsi="Segoe UI" w:cs="Segoe UI"/>
      <w:sz w:val="18"/>
      <w:szCs w:val="18"/>
    </w:rPr>
  </w:style>
  <w:style w:type="paragraph" w:styleId="Kopvaninhoudsopgave">
    <w:name w:val="TOC Heading"/>
    <w:basedOn w:val="Kop1"/>
    <w:next w:val="Standaard"/>
    <w:uiPriority w:val="39"/>
    <w:unhideWhenUsed/>
    <w:qFormat/>
    <w:rsid w:val="007E29B8"/>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GevolgdeHyperlink">
    <w:name w:val="FollowedHyperlink"/>
    <w:basedOn w:val="Standaardalinea-lettertype"/>
    <w:uiPriority w:val="99"/>
    <w:semiHidden/>
    <w:unhideWhenUsed/>
    <w:rsid w:val="000B7072"/>
    <w:rPr>
      <w:color w:val="800080" w:themeColor="followedHyperlink"/>
      <w:u w:val="single"/>
    </w:rPr>
  </w:style>
  <w:style w:type="table" w:styleId="Tabelraster">
    <w:name w:val="Table Grid"/>
    <w:basedOn w:val="Standaardtabel"/>
    <w:uiPriority w:val="59"/>
    <w:rsid w:val="00897D52"/>
    <w:pPr>
      <w:widowControl/>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A40F6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udietips.leidenuniv.nl/scriptie.html" TargetMode="External"/><Relationship Id="rId18" Type="http://schemas.openxmlformats.org/officeDocument/2006/relationships/hyperlink" Target="https://www.wur.nl/en/Research-Results/Chair-groups/Social-Sciences/Information-Technology-Group/Education/Internship-and-thesis.htm" TargetMode="External"/><Relationship Id="rId26" Type="http://schemas.openxmlformats.org/officeDocument/2006/relationships/hyperlink" Target="https://www.wur.nl/en/Research-Results/Chair-groups/Agrotechnology-and-Food-Sciences/Food-Quality-and-Design-1/Education.htm"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wur.nl/en/Research-Results/Chair-groups/Social-Sciences/Operations-Research-and-Logistics/Education-7/Thesis-and-Internship.htm"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20http://owl.english.purdue.edu" TargetMode="External"/><Relationship Id="rId17" Type="http://schemas.openxmlformats.org/officeDocument/2006/relationships/hyperlink" Target="https://www.wur.nl/en/Research-Results/Chair-groups/Social-Sciences/Business-Economics-Group/Education/Thesis-and-Internship-information.htm" TargetMode="External"/><Relationship Id="rId25" Type="http://schemas.openxmlformats.org/officeDocument/2006/relationships/hyperlink" Target="https://www.wur.nl/en/Research-Results/Chair-groups/Social-Sciences/Marketing-and-Consumer-Behaviour-Group/Education/Theses.htm" TargetMode="External"/><Relationship Id="rId33" Type="http://schemas.openxmlformats.org/officeDocument/2006/relationships/hyperlink" Target="https://www.wur.nl/en/Research-Results/Chair-groups/Social-Sciences/Public-Administration-and-Policy-Group/Information-for-students.htm"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wur.nl/en/Research-Results/Chair-groups/Social-Sciences/Business-Management-Organisation/Teaching/BSc-Thesis.htm" TargetMode="External"/><Relationship Id="rId29" Type="http://schemas.openxmlformats.org/officeDocument/2006/relationships/hyperlink" Target="https://www.wur.nl/en/Research-Results/Chair-groups/Social-Sciences/Development-Economics-Group/Education.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e-en-school.infonu.nl/diversen/3239-hoe-schrijf-je-een-scriptie.html" TargetMode="External"/><Relationship Id="rId24" Type="http://schemas.openxmlformats.org/officeDocument/2006/relationships/hyperlink" Target="https://www.wur.nl/en/Research-Results/Chair-groups/Social-Sciences/Urban-Economics-2/Education.htm" TargetMode="External"/><Relationship Id="rId32" Type="http://schemas.openxmlformats.org/officeDocument/2006/relationships/hyperlink" Target="https://www.wur.nl/en/Research-Results/Chair-groups/Social-Sciences/Environmental-Policy-Group/Information-for-students.htm" TargetMode="External"/><Relationship Id="rId37" Type="http://schemas.openxmlformats.org/officeDocument/2006/relationships/image" Target="media/image5.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brary.wur.nl/infoboard/module_3/" TargetMode="External"/><Relationship Id="rId23" Type="http://schemas.openxmlformats.org/officeDocument/2006/relationships/hyperlink" Target="https://www.wur.nl/en/Research-Results/Chair-groups/Social-Sciences/Strategic-Communication-Group/Education/Bachelor-thesis.htm" TargetMode="External"/><Relationship Id="rId28" Type="http://schemas.openxmlformats.org/officeDocument/2006/relationships/hyperlink" Target="https://www.wur.nl/en/Research-Results/Chair-groups/Social-Sciences/Agricultural-Economics-and-Rural-Policy-Group/Education-2/Theses.htm" TargetMode="External"/><Relationship Id="rId36" Type="http://schemas.openxmlformats.org/officeDocument/2006/relationships/image" Target="media/image4.png"/><Relationship Id="rId10" Type="http://schemas.openxmlformats.org/officeDocument/2006/relationships/hyperlink" Target="http://library.wur.nl/infoboard/module_2/" TargetMode="External"/><Relationship Id="rId19" Type="http://schemas.openxmlformats.org/officeDocument/2006/relationships/hyperlink" Target="https://www.wur.nl/en/Research-Results/Chair-groups/Social-Sciences/Marketing-and-Consumer-Behaviour-Group/Education/Theses.htm" TargetMode="External"/><Relationship Id="rId31" Type="http://schemas.openxmlformats.org/officeDocument/2006/relationships/hyperlink" Target="https://www.wur.nl/en/Research-Results/Chair-groups/Social-Sciences/Environmental-Economics-and-Natural-Resources-Group/Education/BSc-or-MSc-Thesi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r.nl/nl/educatie/scriptieservice/tips.aspx" TargetMode="External"/><Relationship Id="rId22" Type="http://schemas.openxmlformats.org/officeDocument/2006/relationships/hyperlink" Target="https://www.wur.nl/en/Research-Results/Chair-groups/Agrotechnology-and-Food-Sciences/Food-Quality-and-Design-1/Education.htm" TargetMode="External"/><Relationship Id="rId27" Type="http://schemas.openxmlformats.org/officeDocument/2006/relationships/hyperlink" Target="https://www.wur.nl/en/Research-Results/Chair-groups/Social-Sciences/Sociology-of-Consumption-and-Households/Education-and-Courses/Thesis-and-Internships.htm" TargetMode="External"/><Relationship Id="rId30" Type="http://schemas.openxmlformats.org/officeDocument/2006/relationships/hyperlink" Target="https://www.wur.nl/en/Research-Results/Chair-groups/Social-Sciences/Urban-Economics-2/Education.htm" TargetMode="External"/><Relationship Id="rId35"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sc.wur.nl/Handbook/Course/YSS-81812" TargetMode="External"/><Relationship Id="rId2" Type="http://schemas.openxmlformats.org/officeDocument/2006/relationships/hyperlink" Target="http://ssc.wur.nl/Handbook/Programme/BEB/Description" TargetMode="External"/><Relationship Id="rId1" Type="http://schemas.openxmlformats.org/officeDocument/2006/relationships/hyperlink" Target="http://ssc.wur.nl/Handbook/Programme/BBC/Description" TargetMode="External"/><Relationship Id="rId6" Type="http://schemas.openxmlformats.org/officeDocument/2006/relationships/hyperlink" Target="https://www.wur.nl/en/article/Wageningen-Writing-Lab-2.htm" TargetMode="External"/><Relationship Id="rId5" Type="http://schemas.openxmlformats.org/officeDocument/2006/relationships/hyperlink" Target="http://ssc.wur.nl/Handbook/Course/YSS-81312" TargetMode="External"/><Relationship Id="rId4" Type="http://schemas.openxmlformats.org/officeDocument/2006/relationships/hyperlink" Target="http://ssc.wur.nl/Handbook/Course/YSS-8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1AF7-E928-4C10-BCE9-FCEB1202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4FC8412D.dotm</Template>
  <TotalTime>0</TotalTime>
  <Pages>1</Pages>
  <Words>4215</Words>
  <Characters>23185</Characters>
  <Application>Microsoft Office Word</Application>
  <DocSecurity>0</DocSecurity>
  <Lines>193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 Marielle</dc:creator>
  <cp:lastModifiedBy>Schierbeek, Barbara</cp:lastModifiedBy>
  <cp:revision>1</cp:revision>
  <cp:lastPrinted>2018-10-29T12:58:00Z</cp:lastPrinted>
  <dcterms:created xsi:type="dcterms:W3CDTF">2021-01-20T13:21:00Z</dcterms:created>
  <dcterms:modified xsi:type="dcterms:W3CDTF">2021-01-20T13:21:00Z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LastSaved">
    <vt:filetime>2017-08-07T00:00:00Z</vt:filetime>
  </property>
</Properties>
</file>