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5388" w:type="dxa"/>
        <w:tblInd w:w="-885" w:type="dxa"/>
        <w:tblBorders>
          <w:top w:val="thickThinSmallGap" w:sz="24" w:space="0" w:color="808080" w:themeColor="background1" w:themeShade="80"/>
          <w:left w:val="thickThinSmallGap" w:sz="24" w:space="0" w:color="808080" w:themeColor="background1" w:themeShade="80"/>
          <w:bottom w:val="thickThinSmallGap" w:sz="24" w:space="0" w:color="808080" w:themeColor="background1" w:themeShade="80"/>
          <w:right w:val="thickThinSmallGap" w:sz="2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2586"/>
      </w:tblGrid>
      <w:tr w:rsidR="003A370E" w:rsidRPr="00B1168E" w:rsidTr="00BE1E66">
        <w:tc>
          <w:tcPr>
            <w:tcW w:w="5388" w:type="dxa"/>
            <w:gridSpan w:val="4"/>
            <w:tcBorders>
              <w:top w:val="nil"/>
              <w:left w:val="nil"/>
              <w:bottom w:val="thickThinSmallGap" w:sz="24" w:space="0" w:color="808080" w:themeColor="background1" w:themeShade="80"/>
              <w:right w:val="nil"/>
            </w:tcBorders>
          </w:tcPr>
          <w:p w:rsidR="003A370E" w:rsidRPr="00695D80" w:rsidRDefault="003A370E" w:rsidP="00BE1E66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Alleen in te vullen door Wageningen Bioveterinary Research</w:t>
            </w:r>
          </w:p>
        </w:tc>
      </w:tr>
      <w:tr w:rsidR="003A370E" w:rsidRPr="00695D80" w:rsidTr="00BE1E66"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3A370E" w:rsidRPr="00695D80" w:rsidRDefault="003A370E" w:rsidP="00BE1E66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Uitpakken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3A370E" w:rsidRPr="00695D80" w:rsidRDefault="003A370E" w:rsidP="00BE1E66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Registratie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3A370E" w:rsidRPr="00695D80" w:rsidRDefault="003A370E" w:rsidP="00BE1E66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Controle registratie</w:t>
            </w:r>
          </w:p>
        </w:tc>
        <w:tc>
          <w:tcPr>
            <w:tcW w:w="2586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3A370E" w:rsidRPr="00695D80" w:rsidRDefault="003A370E" w:rsidP="00BE1E66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Opdrachtnummer</w:t>
            </w:r>
          </w:p>
        </w:tc>
      </w:tr>
      <w:tr w:rsidR="003A370E" w:rsidTr="00BE1E66">
        <w:trPr>
          <w:trHeight w:val="1109"/>
        </w:trPr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3A370E" w:rsidRDefault="003A370E" w:rsidP="00BE1E66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3A370E" w:rsidRDefault="003A370E" w:rsidP="00BE1E66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3A370E" w:rsidRDefault="003A370E" w:rsidP="00BE1E66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2586" w:type="dxa"/>
            <w:tcBorders>
              <w:top w:val="single" w:sz="4" w:space="0" w:color="808080" w:themeColor="background1" w:themeShade="80"/>
            </w:tcBorders>
          </w:tcPr>
          <w:p w:rsidR="003A370E" w:rsidRDefault="003A370E" w:rsidP="00BE1E66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</w:tr>
    </w:tbl>
    <w:p w:rsidR="003A370E" w:rsidRDefault="003A370E" w:rsidP="003A370E">
      <w:pPr>
        <w:pStyle w:val="doCol"/>
        <w:ind w:left="-851"/>
        <w:rPr>
          <w:b/>
          <w:sz w:val="17"/>
          <w:szCs w:val="17"/>
        </w:rPr>
      </w:pPr>
      <w:r>
        <w:rPr>
          <w:b/>
        </w:rPr>
        <w:br/>
      </w:r>
      <w:r w:rsidR="00247A5E">
        <w:rPr>
          <w:b/>
          <w:sz w:val="17"/>
          <w:szCs w:val="17"/>
        </w:rPr>
        <w:t>Opdracht</w:t>
      </w:r>
      <w:r>
        <w:rPr>
          <w:b/>
          <w:sz w:val="17"/>
          <w:szCs w:val="17"/>
        </w:rPr>
        <w:t>formulier Rabies serologie</w:t>
      </w:r>
    </w:p>
    <w:p w:rsidR="003A370E" w:rsidRDefault="00247A5E" w:rsidP="003A370E">
      <w:pPr>
        <w:tabs>
          <w:tab w:val="left" w:pos="5387"/>
        </w:tabs>
        <w:ind w:left="-851"/>
        <w:rPr>
          <w:b/>
          <w:lang w:val="nl-NL"/>
        </w:rPr>
      </w:pPr>
      <w:r>
        <w:rPr>
          <w:sz w:val="14"/>
          <w:szCs w:val="14"/>
          <w:lang w:val="nl-NL"/>
        </w:rPr>
        <w:t xml:space="preserve"> Opdracht</w:t>
      </w:r>
      <w:r w:rsidR="003A370E" w:rsidRPr="008C777A">
        <w:rPr>
          <w:sz w:val="14"/>
          <w:szCs w:val="14"/>
          <w:lang w:val="nl-NL"/>
        </w:rPr>
        <w:t>formulier</w:t>
      </w:r>
      <w:r w:rsidR="003A370E">
        <w:rPr>
          <w:sz w:val="14"/>
          <w:szCs w:val="14"/>
          <w:lang w:val="nl-NL"/>
        </w:rPr>
        <w:t xml:space="preserve"> zo volledig mogelijk invullen.</w:t>
      </w:r>
    </w:p>
    <w:p w:rsidR="003A370E" w:rsidRPr="00022E52" w:rsidRDefault="003A370E" w:rsidP="003A370E">
      <w:pPr>
        <w:tabs>
          <w:tab w:val="left" w:pos="5387"/>
        </w:tabs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t>Opdrachtgever: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3A370E" w:rsidRPr="00247A5E" w:rsidTr="00BE1E66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BE1E66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  <w:r w:rsidR="00247A5E"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Pr="00247A5E" w:rsidRDefault="003A370E" w:rsidP="00BE1E66">
            <w:pPr>
              <w:rPr>
                <w:lang w:val="nl-NL"/>
              </w:rPr>
            </w:pPr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247A5E" w:rsidTr="00BE1E66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BE1E66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3A370E" w:rsidRPr="00247A5E" w:rsidRDefault="003A370E" w:rsidP="00BE1E66">
            <w:pPr>
              <w:rPr>
                <w:lang w:val="nl-NL"/>
              </w:rPr>
            </w:pPr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022E52" w:rsidTr="00BE1E66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BE1E66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BE1E66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022E52" w:rsidTr="00BE1E66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BE1E66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BE1E66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022E52" w:rsidTr="00BE1E66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BE1E66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BE1E66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022E52" w:rsidTr="00BE1E66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BE1E66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BE1E66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</w:tbl>
    <w:p w:rsidR="003A370E" w:rsidRPr="00022E52" w:rsidRDefault="003A370E" w:rsidP="003A370E">
      <w:pPr>
        <w:tabs>
          <w:tab w:val="left" w:pos="5387"/>
        </w:tabs>
        <w:spacing w:line="240" w:lineRule="auto"/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br/>
        <w:t>Eigenaar: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3A370E" w:rsidRPr="00022E52" w:rsidTr="00BE1E66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BE1E66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UBN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BE1E66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022E52" w:rsidTr="00BE1E66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BE1E66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BE1E66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022E52" w:rsidTr="00BE1E66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BE1E66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BE1E66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022E52" w:rsidTr="00BE1E66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BE1E66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BE1E66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022E52" w:rsidTr="00BE1E66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BE1E66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BE1E66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022E52" w:rsidTr="00BE1E66">
        <w:trPr>
          <w:trHeight w:val="312"/>
        </w:trPr>
        <w:tc>
          <w:tcPr>
            <w:tcW w:w="1419" w:type="dxa"/>
            <w:vAlign w:val="center"/>
          </w:tcPr>
          <w:p w:rsidR="003A370E" w:rsidRPr="00022E52" w:rsidRDefault="003A370E" w:rsidP="00BE1E66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3A370E" w:rsidRDefault="003A370E" w:rsidP="00BE1E66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</w:tbl>
    <w:p w:rsidR="003A370E" w:rsidRDefault="003A370E" w:rsidP="003A370E">
      <w:pPr>
        <w:tabs>
          <w:tab w:val="left" w:pos="1134"/>
          <w:tab w:val="left" w:pos="5387"/>
        </w:tabs>
        <w:ind w:left="-851"/>
        <w:rPr>
          <w:b/>
          <w:lang w:val="nl-NL"/>
        </w:rPr>
      </w:pPr>
      <w:r w:rsidRPr="00022E52">
        <w:rPr>
          <w:b/>
          <w:sz w:val="16"/>
          <w:szCs w:val="16"/>
          <w:lang w:val="nl-NL"/>
        </w:rPr>
        <w:br/>
        <w:t>Diersoort*:</w:t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58611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>
        <w:rPr>
          <w:sz w:val="16"/>
          <w:szCs w:val="16"/>
          <w:lang w:val="nl-NL"/>
        </w:rPr>
        <w:t>Hond</w:t>
      </w:r>
      <w:r w:rsidRPr="00022E52">
        <w:rPr>
          <w:b/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56472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>
        <w:rPr>
          <w:sz w:val="16"/>
          <w:szCs w:val="16"/>
          <w:lang w:val="nl-NL"/>
        </w:rPr>
        <w:t>Kat</w:t>
      </w:r>
      <w:r w:rsidRPr="00022E52">
        <w:rPr>
          <w:b/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71333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247A5E">
        <w:rPr>
          <w:sz w:val="16"/>
          <w:szCs w:val="16"/>
          <w:lang w:val="nl-NL"/>
        </w:rPr>
        <w:t>Overig, nl.</w:t>
      </w:r>
      <w:r w:rsidR="00247A5E" w:rsidRPr="00247A5E">
        <w:rPr>
          <w:sz w:val="16"/>
          <w:lang w:val="nl-NL"/>
        </w:rPr>
        <w:t xml:space="preserve"> </w:t>
      </w:r>
      <w:r w:rsidR="00247A5E" w:rsidRPr="00882EA7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7A5E" w:rsidRPr="00882EA7">
        <w:rPr>
          <w:sz w:val="16"/>
          <w:lang w:val="nl-NL"/>
        </w:rPr>
        <w:instrText xml:space="preserve"> FORMTEXT </w:instrText>
      </w:r>
      <w:r w:rsidR="00247A5E" w:rsidRPr="00882EA7">
        <w:rPr>
          <w:sz w:val="16"/>
          <w:lang w:val="nl-NL"/>
        </w:rPr>
      </w:r>
      <w:r w:rsidR="00247A5E" w:rsidRPr="00882EA7">
        <w:rPr>
          <w:sz w:val="16"/>
          <w:lang w:val="nl-NL"/>
        </w:rPr>
        <w:fldChar w:fldCharType="separate"/>
      </w:r>
      <w:r w:rsidR="00247A5E" w:rsidRPr="00882EA7">
        <w:rPr>
          <w:noProof/>
          <w:sz w:val="16"/>
          <w:lang w:val="nl-NL"/>
        </w:rPr>
        <w:t> </w:t>
      </w:r>
      <w:r w:rsidR="00247A5E" w:rsidRPr="00882EA7">
        <w:rPr>
          <w:noProof/>
          <w:sz w:val="16"/>
          <w:lang w:val="nl-NL"/>
        </w:rPr>
        <w:t> </w:t>
      </w:r>
      <w:r w:rsidR="00247A5E" w:rsidRPr="00882EA7">
        <w:rPr>
          <w:noProof/>
          <w:sz w:val="16"/>
          <w:lang w:val="nl-NL"/>
        </w:rPr>
        <w:t> </w:t>
      </w:r>
      <w:r w:rsidR="00247A5E" w:rsidRPr="00882EA7">
        <w:rPr>
          <w:noProof/>
          <w:sz w:val="16"/>
          <w:lang w:val="nl-NL"/>
        </w:rPr>
        <w:t> </w:t>
      </w:r>
      <w:r w:rsidR="00247A5E" w:rsidRPr="00882EA7">
        <w:rPr>
          <w:noProof/>
          <w:sz w:val="16"/>
          <w:lang w:val="nl-NL"/>
        </w:rPr>
        <w:t> </w:t>
      </w:r>
      <w:r w:rsidR="00247A5E" w:rsidRPr="00882EA7">
        <w:rPr>
          <w:sz w:val="16"/>
          <w:lang w:val="nl-NL"/>
        </w:rPr>
        <w:fldChar w:fldCharType="end"/>
      </w:r>
      <w:r w:rsidRPr="00022E52">
        <w:rPr>
          <w:sz w:val="16"/>
          <w:szCs w:val="16"/>
          <w:lang w:val="nl-NL"/>
        </w:rPr>
        <w:br/>
      </w:r>
      <w:r>
        <w:rPr>
          <w:b/>
          <w:sz w:val="16"/>
          <w:szCs w:val="16"/>
          <w:lang w:val="nl-NL"/>
        </w:rPr>
        <w:br/>
      </w:r>
      <w:r w:rsidRPr="00022E52">
        <w:rPr>
          <w:b/>
          <w:sz w:val="16"/>
          <w:szCs w:val="16"/>
          <w:lang w:val="nl-NL"/>
        </w:rPr>
        <w:t>Referentie:</w:t>
      </w:r>
      <w:r w:rsidRPr="00022E52">
        <w:rPr>
          <w:b/>
          <w:sz w:val="16"/>
          <w:szCs w:val="16"/>
          <w:lang w:val="nl-NL"/>
        </w:rPr>
        <w:br/>
      </w:r>
      <w:r>
        <w:rPr>
          <w:sz w:val="12"/>
          <w:szCs w:val="12"/>
          <w:lang w:val="nl-NL"/>
        </w:rPr>
        <w:t>Uw</w:t>
      </w:r>
      <w:r w:rsidRPr="00225E1A">
        <w:rPr>
          <w:sz w:val="12"/>
          <w:szCs w:val="12"/>
          <w:lang w:val="nl-NL"/>
        </w:rPr>
        <w:t xml:space="preserve"> kenmerk  wordt vermeld op zowel uitslag als factuur</w:t>
      </w:r>
    </w:p>
    <w:tbl>
      <w:tblPr>
        <w:tblStyle w:val="Tabelraster"/>
        <w:tblW w:w="5354" w:type="dxa"/>
        <w:tblInd w:w="-851" w:type="dxa"/>
        <w:tblLook w:val="04A0" w:firstRow="1" w:lastRow="0" w:firstColumn="1" w:lastColumn="0" w:noHBand="0" w:noVBand="1"/>
      </w:tblPr>
      <w:tblGrid>
        <w:gridCol w:w="5354"/>
      </w:tblGrid>
      <w:tr w:rsidR="003A370E" w:rsidRPr="00477B0D" w:rsidTr="00BE1E66">
        <w:trPr>
          <w:trHeight w:val="340"/>
        </w:trPr>
        <w:tc>
          <w:tcPr>
            <w:tcW w:w="5354" w:type="dxa"/>
            <w:shd w:val="clear" w:color="auto" w:fill="EBF9DF"/>
            <w:vAlign w:val="center"/>
          </w:tcPr>
          <w:p w:rsidR="003A370E" w:rsidRDefault="003A370E" w:rsidP="00BE1E66">
            <w:pPr>
              <w:tabs>
                <w:tab w:val="left" w:pos="1134"/>
                <w:tab w:val="left" w:pos="5387"/>
              </w:tabs>
              <w:rPr>
                <w:b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:rsidR="003A370E" w:rsidRDefault="003A370E" w:rsidP="003A370E">
      <w:pPr>
        <w:tabs>
          <w:tab w:val="left" w:pos="0"/>
          <w:tab w:val="left" w:pos="1276"/>
        </w:tabs>
        <w:ind w:left="-851"/>
        <w:rPr>
          <w:sz w:val="16"/>
          <w:szCs w:val="16"/>
          <w:lang w:val="nl-NL"/>
        </w:rPr>
      </w:pPr>
      <w:r>
        <w:rPr>
          <w:b/>
          <w:lang w:val="nl-NL"/>
        </w:rPr>
        <w:br/>
      </w:r>
      <w:r>
        <w:rPr>
          <w:b/>
          <w:sz w:val="16"/>
          <w:szCs w:val="16"/>
          <w:lang w:val="nl-NL"/>
        </w:rPr>
        <w:t>Reden onderzoek</w:t>
      </w:r>
      <w:r w:rsidRPr="00022E52">
        <w:rPr>
          <w:b/>
          <w:sz w:val="16"/>
          <w:szCs w:val="16"/>
          <w:lang w:val="nl-NL"/>
        </w:rPr>
        <w:t>:</w:t>
      </w:r>
      <w:r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681191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☒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>
        <w:rPr>
          <w:sz w:val="16"/>
          <w:szCs w:val="16"/>
          <w:lang w:val="nl-NL"/>
        </w:rPr>
        <w:t>Screening</w:t>
      </w:r>
    </w:p>
    <w:p w:rsidR="003A370E" w:rsidRDefault="003A370E" w:rsidP="003A370E">
      <w:pPr>
        <w:tabs>
          <w:tab w:val="left" w:pos="0"/>
          <w:tab w:val="left" w:pos="1276"/>
          <w:tab w:val="left" w:pos="2410"/>
        </w:tabs>
        <w:ind w:left="-851"/>
        <w:rPr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Onderzoek</w:t>
      </w:r>
      <w:r w:rsidRPr="00022E52">
        <w:rPr>
          <w:b/>
          <w:sz w:val="16"/>
          <w:szCs w:val="16"/>
          <w:lang w:val="nl-NL"/>
        </w:rPr>
        <w:t>:</w:t>
      </w:r>
      <w:r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7128797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☒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Pr="00C3208B">
        <w:rPr>
          <w:sz w:val="16"/>
          <w:szCs w:val="16"/>
          <w:lang w:val="nl-NL"/>
        </w:rPr>
        <w:t>RAB01</w:t>
      </w:r>
      <w:r>
        <w:rPr>
          <w:sz w:val="16"/>
          <w:szCs w:val="16"/>
          <w:lang w:val="nl-NL"/>
        </w:rPr>
        <w:tab/>
      </w:r>
      <w:r w:rsidRPr="00C3208B">
        <w:rPr>
          <w:sz w:val="16"/>
          <w:szCs w:val="16"/>
          <w:lang w:val="nl-NL"/>
        </w:rPr>
        <w:t>Rabiës serologie</w:t>
      </w:r>
    </w:p>
    <w:p w:rsidR="00B1168E" w:rsidRDefault="00B1168E" w:rsidP="003A370E">
      <w:pPr>
        <w:tabs>
          <w:tab w:val="left" w:pos="0"/>
          <w:tab w:val="left" w:pos="1276"/>
          <w:tab w:val="left" w:pos="2410"/>
        </w:tabs>
        <w:ind w:left="-851"/>
        <w:rPr>
          <w:sz w:val="16"/>
          <w:szCs w:val="16"/>
          <w:lang w:val="nl-NL"/>
        </w:rPr>
      </w:pPr>
    </w:p>
    <w:tbl>
      <w:tblPr>
        <w:tblStyle w:val="Tabelraster"/>
        <w:tblW w:w="5382" w:type="dxa"/>
        <w:tblInd w:w="-851" w:type="dxa"/>
        <w:tblLook w:val="04A0" w:firstRow="1" w:lastRow="0" w:firstColumn="1" w:lastColumn="0" w:noHBand="0" w:noVBand="1"/>
      </w:tblPr>
      <w:tblGrid>
        <w:gridCol w:w="2965"/>
        <w:gridCol w:w="2417"/>
      </w:tblGrid>
      <w:tr w:rsidR="00B1168E" w:rsidTr="00D64C03">
        <w:tc>
          <w:tcPr>
            <w:tcW w:w="2965" w:type="dxa"/>
          </w:tcPr>
          <w:p w:rsidR="00B1168E" w:rsidRDefault="00B1168E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Chipnummer</w:t>
            </w:r>
          </w:p>
        </w:tc>
        <w:tc>
          <w:tcPr>
            <w:tcW w:w="2417" w:type="dxa"/>
          </w:tcPr>
          <w:p w:rsidR="00B1168E" w:rsidRDefault="00B1168E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Naam</w:t>
            </w:r>
          </w:p>
        </w:tc>
      </w:tr>
      <w:tr w:rsidR="00B1168E" w:rsidTr="00B1168E">
        <w:trPr>
          <w:trHeight w:val="283"/>
        </w:trPr>
        <w:tc>
          <w:tcPr>
            <w:tcW w:w="2965" w:type="dxa"/>
            <w:shd w:val="clear" w:color="auto" w:fill="EBF9DF"/>
            <w:vAlign w:val="center"/>
          </w:tcPr>
          <w:p w:rsidR="00B1168E" w:rsidRDefault="00B1168E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417" w:type="dxa"/>
            <w:shd w:val="clear" w:color="auto" w:fill="EBF9DF"/>
            <w:vAlign w:val="center"/>
          </w:tcPr>
          <w:p w:rsidR="00B1168E" w:rsidRDefault="00B1168E" w:rsidP="00BE1E66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</w:tbl>
    <w:p w:rsidR="003A370E" w:rsidRDefault="003A370E" w:rsidP="003A370E">
      <w:pPr>
        <w:tabs>
          <w:tab w:val="left" w:pos="0"/>
          <w:tab w:val="left" w:pos="1276"/>
          <w:tab w:val="left" w:pos="2410"/>
        </w:tabs>
        <w:rPr>
          <w:sz w:val="16"/>
          <w:szCs w:val="16"/>
          <w:lang w:val="nl-NL"/>
        </w:rPr>
      </w:pPr>
    </w:p>
    <w:tbl>
      <w:tblPr>
        <w:tblStyle w:val="Tabelraster1"/>
        <w:tblpPr w:leftFromText="180" w:rightFromText="180" w:vertAnchor="text" w:horzAnchor="page" w:tblpX="478" w:tblpY="165"/>
        <w:tblW w:w="5296" w:type="dxa"/>
        <w:tblLayout w:type="fixed"/>
        <w:tblLook w:val="04A0" w:firstRow="1" w:lastRow="0" w:firstColumn="1" w:lastColumn="0" w:noHBand="0" w:noVBand="1"/>
      </w:tblPr>
      <w:tblGrid>
        <w:gridCol w:w="2154"/>
        <w:gridCol w:w="648"/>
        <w:gridCol w:w="294"/>
        <w:gridCol w:w="629"/>
        <w:gridCol w:w="314"/>
        <w:gridCol w:w="1257"/>
      </w:tblGrid>
      <w:tr w:rsidR="003A370E" w:rsidRPr="00C3208B" w:rsidTr="00BE1E6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3A370E" w:rsidRPr="004E34F8" w:rsidRDefault="003A370E" w:rsidP="00BE1E6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szCs w:val="16"/>
                <w:lang w:val="nl-NL"/>
              </w:rPr>
              <w:t>Monstername datum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3A370E" w:rsidRPr="004E34F8" w:rsidRDefault="003A370E" w:rsidP="00BE1E6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34F8">
              <w:rPr>
                <w:sz w:val="16"/>
                <w:lang w:val="nl-NL"/>
              </w:rPr>
              <w:instrText xml:space="preserve"> FORMTEXT </w:instrText>
            </w:r>
            <w:r w:rsidRPr="004E34F8">
              <w:rPr>
                <w:sz w:val="16"/>
                <w:lang w:val="nl-NL"/>
              </w:rPr>
            </w:r>
            <w:r w:rsidRPr="004E34F8">
              <w:rPr>
                <w:sz w:val="16"/>
                <w:lang w:val="nl-NL"/>
              </w:rPr>
              <w:fldChar w:fldCharType="separate"/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3A370E" w:rsidRPr="004E34F8" w:rsidRDefault="003A370E" w:rsidP="00BE1E6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3A370E" w:rsidRPr="004E34F8" w:rsidRDefault="003A370E" w:rsidP="00BE1E6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34F8">
              <w:rPr>
                <w:sz w:val="16"/>
                <w:lang w:val="nl-NL"/>
              </w:rPr>
              <w:instrText xml:space="preserve"> FORMTEXT </w:instrText>
            </w:r>
            <w:r w:rsidRPr="004E34F8">
              <w:rPr>
                <w:sz w:val="16"/>
                <w:lang w:val="nl-NL"/>
              </w:rPr>
            </w:r>
            <w:r w:rsidRPr="004E34F8">
              <w:rPr>
                <w:sz w:val="16"/>
                <w:lang w:val="nl-NL"/>
              </w:rPr>
              <w:fldChar w:fldCharType="separate"/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3A370E" w:rsidRPr="004E34F8" w:rsidRDefault="003A370E" w:rsidP="00BE1E6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3A370E" w:rsidRPr="004E34F8" w:rsidRDefault="003A370E" w:rsidP="00BE1E6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34F8">
              <w:rPr>
                <w:sz w:val="16"/>
                <w:lang w:val="nl-NL"/>
              </w:rPr>
              <w:instrText xml:space="preserve"> FORMTEXT </w:instrText>
            </w:r>
            <w:r w:rsidRPr="004E34F8">
              <w:rPr>
                <w:sz w:val="16"/>
                <w:lang w:val="nl-NL"/>
              </w:rPr>
            </w:r>
            <w:r w:rsidRPr="004E34F8">
              <w:rPr>
                <w:sz w:val="16"/>
                <w:lang w:val="nl-NL"/>
              </w:rPr>
              <w:fldChar w:fldCharType="separate"/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C3208B" w:rsidTr="00BE1E66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A370E" w:rsidRPr="004E34F8" w:rsidRDefault="003A370E" w:rsidP="00BE1E66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  <w:vAlign w:val="center"/>
          </w:tcPr>
          <w:p w:rsidR="003A370E" w:rsidRPr="004E34F8" w:rsidRDefault="003A370E" w:rsidP="00BE1E66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70E" w:rsidRPr="004E34F8" w:rsidRDefault="003A370E" w:rsidP="00BE1E66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  <w:vAlign w:val="center"/>
          </w:tcPr>
          <w:p w:rsidR="003A370E" w:rsidRPr="004E34F8" w:rsidRDefault="003A370E" w:rsidP="00BE1E66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70E" w:rsidRPr="004E34F8" w:rsidRDefault="003A370E" w:rsidP="00BE1E66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tcBorders>
              <w:left w:val="nil"/>
              <w:bottom w:val="nil"/>
              <w:right w:val="nil"/>
            </w:tcBorders>
            <w:vAlign w:val="center"/>
          </w:tcPr>
          <w:p w:rsidR="003A370E" w:rsidRPr="004E34F8" w:rsidRDefault="003A370E" w:rsidP="00BE1E66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szCs w:val="16"/>
                <w:lang w:val="nl-NL"/>
              </w:rPr>
              <w:t>jjjj</w:t>
            </w:r>
          </w:p>
        </w:tc>
      </w:tr>
    </w:tbl>
    <w:p w:rsidR="003A370E" w:rsidRDefault="003A370E" w:rsidP="003A370E">
      <w:pPr>
        <w:tabs>
          <w:tab w:val="left" w:pos="0"/>
        </w:tabs>
        <w:ind w:left="-851"/>
        <w:rPr>
          <w:sz w:val="16"/>
          <w:szCs w:val="16"/>
          <w:lang w:val="nl-NL"/>
        </w:rPr>
      </w:pPr>
    </w:p>
    <w:p w:rsidR="003A370E" w:rsidRDefault="003A370E" w:rsidP="003A370E">
      <w:pPr>
        <w:tabs>
          <w:tab w:val="left" w:pos="0"/>
        </w:tabs>
        <w:ind w:left="-851"/>
        <w:rPr>
          <w:sz w:val="16"/>
          <w:szCs w:val="16"/>
          <w:lang w:val="nl-NL"/>
        </w:rPr>
      </w:pPr>
    </w:p>
    <w:tbl>
      <w:tblPr>
        <w:tblStyle w:val="Tabelraster"/>
        <w:tblpPr w:leftFromText="141" w:rightFromText="141" w:vertAnchor="text" w:horzAnchor="page" w:tblpX="6191" w:tblpY="228"/>
        <w:tblW w:w="538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84"/>
        <w:gridCol w:w="1701"/>
        <w:gridCol w:w="3119"/>
        <w:gridCol w:w="283"/>
      </w:tblGrid>
      <w:tr w:rsidR="00247A5E" w:rsidRPr="00132C68" w:rsidTr="00247A5E">
        <w:trPr>
          <w:trHeight w:val="312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247A5E" w:rsidRPr="00E94B5D" w:rsidRDefault="00247A5E" w:rsidP="00247A5E">
            <w:pPr>
              <w:rPr>
                <w:b/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47A5E" w:rsidRPr="00DC5E55" w:rsidRDefault="00247A5E" w:rsidP="00247A5E">
            <w:pPr>
              <w:rPr>
                <w:sz w:val="16"/>
                <w:lang w:val="nl-NL"/>
              </w:rPr>
            </w:pPr>
            <w:r w:rsidRPr="006635CF">
              <w:rPr>
                <w:b/>
                <w:sz w:val="16"/>
                <w:szCs w:val="16"/>
                <w:lang w:val="nl-NL"/>
              </w:rPr>
              <w:t>Uitslag naar: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247A5E" w:rsidRPr="006635CF" w:rsidRDefault="00247A5E" w:rsidP="00247A5E">
            <w:pPr>
              <w:rPr>
                <w:b/>
                <w:sz w:val="16"/>
                <w:szCs w:val="16"/>
                <w:lang w:val="nl-NL"/>
              </w:rPr>
            </w:pPr>
          </w:p>
        </w:tc>
      </w:tr>
      <w:tr w:rsidR="00247A5E" w:rsidRPr="00132C68" w:rsidTr="00247A5E">
        <w:trPr>
          <w:trHeight w:val="351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47A5E" w:rsidRPr="00E94B5D" w:rsidRDefault="00247A5E" w:rsidP="00247A5E">
            <w:pPr>
              <w:rPr>
                <w:b/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A5E" w:rsidRPr="00E94B5D" w:rsidRDefault="00B1168E" w:rsidP="00247A5E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615174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A5E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☒</w:t>
                </w:r>
              </w:sdtContent>
            </w:sdt>
            <w:r w:rsidR="00247A5E" w:rsidRPr="006635CF">
              <w:rPr>
                <w:sz w:val="16"/>
                <w:szCs w:val="16"/>
                <w:lang w:val="nl-NL"/>
              </w:rPr>
              <w:t xml:space="preserve"> Opdrachtgever</w:t>
            </w:r>
            <w:r w:rsidR="00247A5E">
              <w:rPr>
                <w:sz w:val="16"/>
                <w:szCs w:val="16"/>
                <w:lang w:val="nl-NL"/>
              </w:rPr>
              <w:t xml:space="preserve"> </w:t>
            </w:r>
            <w:r w:rsidR="00247A5E" w:rsidRPr="00696CE1">
              <w:rPr>
                <w:sz w:val="12"/>
                <w:szCs w:val="12"/>
                <w:lang w:val="nl-NL"/>
              </w:rPr>
              <w:t>(altijd)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247A5E" w:rsidRDefault="00247A5E" w:rsidP="00247A5E">
            <w:pPr>
              <w:rPr>
                <w:b/>
                <w:sz w:val="16"/>
                <w:szCs w:val="16"/>
                <w:lang w:val="nl-NL"/>
              </w:rPr>
            </w:pPr>
          </w:p>
        </w:tc>
      </w:tr>
      <w:tr w:rsidR="00247A5E" w:rsidRPr="00132C68" w:rsidTr="00247A5E">
        <w:trPr>
          <w:trHeight w:val="4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47A5E" w:rsidRPr="00E94B5D" w:rsidRDefault="00247A5E" w:rsidP="00247A5E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7A5E" w:rsidRPr="00E94B5D" w:rsidRDefault="00B1168E" w:rsidP="00247A5E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4180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A5E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247A5E" w:rsidRPr="006635CF">
              <w:rPr>
                <w:sz w:val="16"/>
                <w:szCs w:val="16"/>
                <w:lang w:val="nl-NL"/>
              </w:rPr>
              <w:t xml:space="preserve"> Extra uitslag naar: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247A5E" w:rsidRDefault="00247A5E" w:rsidP="00247A5E">
            <w:pPr>
              <w:rPr>
                <w:sz w:val="16"/>
                <w:szCs w:val="16"/>
                <w:lang w:val="nl-NL"/>
              </w:rPr>
            </w:pPr>
          </w:p>
        </w:tc>
      </w:tr>
      <w:tr w:rsidR="00247A5E" w:rsidRPr="00132C68" w:rsidTr="00247A5E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247A5E" w:rsidRPr="00E94B5D" w:rsidRDefault="00247A5E" w:rsidP="00247A5E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47A5E" w:rsidRPr="006635CF" w:rsidRDefault="00247A5E" w:rsidP="00247A5E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EBF9DF"/>
            <w:vAlign w:val="center"/>
          </w:tcPr>
          <w:p w:rsidR="00247A5E" w:rsidRDefault="00247A5E" w:rsidP="00247A5E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47A5E" w:rsidRPr="00DC5E55" w:rsidRDefault="00247A5E" w:rsidP="00247A5E">
            <w:pPr>
              <w:rPr>
                <w:sz w:val="16"/>
                <w:lang w:val="nl-NL"/>
              </w:rPr>
            </w:pPr>
          </w:p>
        </w:tc>
      </w:tr>
      <w:tr w:rsidR="00247A5E" w:rsidRPr="00132C68" w:rsidTr="00247A5E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247A5E" w:rsidRPr="00E94B5D" w:rsidRDefault="00247A5E" w:rsidP="00247A5E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247A5E" w:rsidRPr="006635CF" w:rsidRDefault="00247A5E" w:rsidP="00247A5E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Naam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EBF9DF"/>
            <w:vAlign w:val="center"/>
          </w:tcPr>
          <w:p w:rsidR="00247A5E" w:rsidRDefault="00247A5E" w:rsidP="00247A5E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47A5E" w:rsidRPr="00DC5E55" w:rsidRDefault="00247A5E" w:rsidP="00247A5E">
            <w:pPr>
              <w:rPr>
                <w:sz w:val="16"/>
                <w:lang w:val="nl-NL"/>
              </w:rPr>
            </w:pPr>
          </w:p>
        </w:tc>
      </w:tr>
      <w:tr w:rsidR="00247A5E" w:rsidRPr="00132C68" w:rsidTr="00247A5E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247A5E" w:rsidRPr="00E94B5D" w:rsidRDefault="00247A5E" w:rsidP="00247A5E">
            <w:pPr>
              <w:ind w:left="-11"/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247A5E" w:rsidRPr="006635CF" w:rsidRDefault="00247A5E" w:rsidP="00247A5E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</w:t>
            </w:r>
            <w:r>
              <w:rPr>
                <w:sz w:val="16"/>
                <w:szCs w:val="16"/>
                <w:lang w:val="nl-NL"/>
              </w:rPr>
              <w:t>es</w:t>
            </w:r>
          </w:p>
        </w:tc>
        <w:tc>
          <w:tcPr>
            <w:tcW w:w="3119" w:type="dxa"/>
            <w:shd w:val="clear" w:color="auto" w:fill="EBF9DF"/>
            <w:vAlign w:val="center"/>
          </w:tcPr>
          <w:p w:rsidR="00247A5E" w:rsidRDefault="00247A5E" w:rsidP="00247A5E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47A5E" w:rsidRPr="00DC5E55" w:rsidRDefault="00247A5E" w:rsidP="00247A5E">
            <w:pPr>
              <w:rPr>
                <w:sz w:val="16"/>
                <w:lang w:val="nl-NL"/>
              </w:rPr>
            </w:pPr>
          </w:p>
        </w:tc>
      </w:tr>
      <w:tr w:rsidR="00247A5E" w:rsidRPr="00132C68" w:rsidTr="00247A5E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247A5E" w:rsidRPr="00E94B5D" w:rsidRDefault="00247A5E" w:rsidP="00247A5E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247A5E" w:rsidRPr="006635CF" w:rsidRDefault="00247A5E" w:rsidP="00247A5E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3119" w:type="dxa"/>
            <w:shd w:val="clear" w:color="auto" w:fill="EBF9DF"/>
            <w:vAlign w:val="center"/>
          </w:tcPr>
          <w:p w:rsidR="00247A5E" w:rsidRDefault="00247A5E" w:rsidP="00247A5E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47A5E" w:rsidRPr="00DC5E55" w:rsidRDefault="00247A5E" w:rsidP="00247A5E">
            <w:pPr>
              <w:rPr>
                <w:sz w:val="16"/>
                <w:lang w:val="nl-NL"/>
              </w:rPr>
            </w:pPr>
          </w:p>
        </w:tc>
      </w:tr>
      <w:tr w:rsidR="00247A5E" w:rsidRPr="00132C68" w:rsidTr="00247A5E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247A5E" w:rsidRPr="00E94B5D" w:rsidRDefault="00247A5E" w:rsidP="00247A5E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247A5E" w:rsidRPr="006635CF" w:rsidRDefault="00247A5E" w:rsidP="00247A5E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</w:p>
        </w:tc>
        <w:tc>
          <w:tcPr>
            <w:tcW w:w="3119" w:type="dxa"/>
            <w:shd w:val="clear" w:color="auto" w:fill="EBF9DF"/>
            <w:vAlign w:val="center"/>
          </w:tcPr>
          <w:p w:rsidR="00247A5E" w:rsidRDefault="00247A5E" w:rsidP="00247A5E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47A5E" w:rsidRPr="00DC5E55" w:rsidRDefault="00247A5E" w:rsidP="00247A5E">
            <w:pPr>
              <w:rPr>
                <w:sz w:val="16"/>
                <w:lang w:val="nl-NL"/>
              </w:rPr>
            </w:pPr>
          </w:p>
        </w:tc>
      </w:tr>
      <w:tr w:rsidR="00247A5E" w:rsidRPr="00132C68" w:rsidTr="00247A5E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:rsidR="00247A5E" w:rsidRPr="00E94B5D" w:rsidRDefault="00247A5E" w:rsidP="00247A5E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47A5E" w:rsidRPr="006635CF" w:rsidRDefault="00247A5E" w:rsidP="00247A5E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247A5E" w:rsidRDefault="00247A5E" w:rsidP="00247A5E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47A5E" w:rsidRPr="00DC5E55" w:rsidRDefault="00247A5E" w:rsidP="00247A5E">
            <w:pPr>
              <w:rPr>
                <w:sz w:val="16"/>
                <w:lang w:val="nl-NL"/>
              </w:rPr>
            </w:pPr>
          </w:p>
        </w:tc>
      </w:tr>
      <w:tr w:rsidR="00247A5E" w:rsidRPr="00B1168E" w:rsidTr="00247A5E">
        <w:trPr>
          <w:trHeight w:val="430"/>
        </w:trPr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247A5E" w:rsidRPr="00E94B5D" w:rsidRDefault="00247A5E" w:rsidP="00247A5E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47A5E" w:rsidRPr="00DC5E55" w:rsidRDefault="00B1168E" w:rsidP="00247A5E">
            <w:pPr>
              <w:rPr>
                <w:sz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-185264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A5E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247A5E" w:rsidRPr="006635CF">
              <w:rPr>
                <w:b/>
                <w:sz w:val="16"/>
                <w:szCs w:val="16"/>
                <w:lang w:val="nl-NL"/>
              </w:rPr>
              <w:t xml:space="preserve">   Uitslag in het Engels i.p.v. Nederlands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47A5E" w:rsidRDefault="00247A5E" w:rsidP="00247A5E">
            <w:pPr>
              <w:rPr>
                <w:sz w:val="16"/>
                <w:szCs w:val="16"/>
                <w:lang w:val="nl-NL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6234" w:tblpY="4064"/>
        <w:tblW w:w="5364" w:type="dxa"/>
        <w:tblLook w:val="04A0" w:firstRow="1" w:lastRow="0" w:firstColumn="1" w:lastColumn="0" w:noHBand="0" w:noVBand="1"/>
      </w:tblPr>
      <w:tblGrid>
        <w:gridCol w:w="290"/>
        <w:gridCol w:w="1766"/>
        <w:gridCol w:w="2599"/>
        <w:gridCol w:w="425"/>
        <w:gridCol w:w="284"/>
      </w:tblGrid>
      <w:tr w:rsidR="00247A5E" w:rsidRPr="00B1168E" w:rsidTr="00247A5E">
        <w:trPr>
          <w:trHeight w:val="672"/>
        </w:trPr>
        <w:tc>
          <w:tcPr>
            <w:tcW w:w="29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247A5E" w:rsidRPr="006635CF" w:rsidRDefault="00247A5E" w:rsidP="00247A5E">
            <w:pPr>
              <w:tabs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247A5E" w:rsidRDefault="00247A5E" w:rsidP="00247A5E">
            <w:pPr>
              <w:tabs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6635CF">
              <w:rPr>
                <w:b/>
                <w:sz w:val="16"/>
                <w:szCs w:val="16"/>
                <w:lang w:val="nl-NL"/>
              </w:rPr>
              <w:t>Factuur naar:</w:t>
            </w:r>
            <w:r>
              <w:rPr>
                <w:b/>
                <w:sz w:val="16"/>
                <w:szCs w:val="16"/>
                <w:lang w:val="nl-NL"/>
              </w:rPr>
              <w:t xml:space="preserve"> </w:t>
            </w:r>
            <w:r>
              <w:rPr>
                <w:b/>
                <w:sz w:val="16"/>
                <w:szCs w:val="16"/>
                <w:lang w:val="nl-NL"/>
              </w:rPr>
              <w:br/>
            </w:r>
            <w:r w:rsidRPr="00556836">
              <w:rPr>
                <w:sz w:val="12"/>
                <w:szCs w:val="12"/>
                <w:lang w:val="nl-NL"/>
              </w:rPr>
              <w:t>(T</w:t>
            </w:r>
            <w:r>
              <w:rPr>
                <w:sz w:val="12"/>
                <w:szCs w:val="12"/>
                <w:lang w:val="nl-NL"/>
              </w:rPr>
              <w:t>enzij anders aangegeven ontvangt de opdrachtgever de factuur en is derhalve verantwoordelijk voor de betaling)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247A5E" w:rsidRPr="006635CF" w:rsidRDefault="00247A5E" w:rsidP="00247A5E">
            <w:pPr>
              <w:tabs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</w:p>
        </w:tc>
      </w:tr>
      <w:tr w:rsidR="00247A5E" w:rsidRPr="00696CE1" w:rsidTr="00247A5E">
        <w:trPr>
          <w:trHeight w:val="369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47A5E" w:rsidRDefault="00247A5E" w:rsidP="00247A5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A5E" w:rsidRDefault="00B1168E" w:rsidP="00247A5E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25548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A5E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247A5E" w:rsidRPr="006635CF">
              <w:rPr>
                <w:sz w:val="16"/>
                <w:szCs w:val="16"/>
                <w:lang w:val="nl-NL"/>
              </w:rPr>
              <w:t xml:space="preserve"> </w:t>
            </w:r>
            <w:r w:rsidR="00247A5E" w:rsidRPr="008C777A">
              <w:rPr>
                <w:b/>
                <w:sz w:val="16"/>
                <w:szCs w:val="16"/>
                <w:lang w:val="nl-NL"/>
              </w:rPr>
              <w:t>Opdrachtgever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247A5E" w:rsidRDefault="00247A5E" w:rsidP="00247A5E">
            <w:pPr>
              <w:rPr>
                <w:sz w:val="16"/>
                <w:szCs w:val="16"/>
                <w:lang w:val="nl-NL"/>
              </w:rPr>
            </w:pPr>
          </w:p>
        </w:tc>
      </w:tr>
      <w:tr w:rsidR="00247A5E" w:rsidRPr="00696CE1" w:rsidTr="00247A5E">
        <w:trPr>
          <w:trHeight w:val="397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47A5E" w:rsidRDefault="00247A5E" w:rsidP="00247A5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A5E" w:rsidRPr="00AB6144" w:rsidRDefault="00B1168E" w:rsidP="00247A5E">
            <w:pPr>
              <w:rPr>
                <w:sz w:val="16"/>
                <w:szCs w:val="16"/>
                <w:vertAlign w:val="superscript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76248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A5E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247A5E" w:rsidRPr="006635CF">
              <w:rPr>
                <w:sz w:val="16"/>
                <w:szCs w:val="16"/>
                <w:lang w:val="nl-NL"/>
              </w:rPr>
              <w:t xml:space="preserve"> </w:t>
            </w:r>
            <w:r w:rsidR="00247A5E" w:rsidRPr="008C777A">
              <w:rPr>
                <w:b/>
                <w:sz w:val="16"/>
                <w:szCs w:val="16"/>
                <w:lang w:val="nl-NL"/>
              </w:rPr>
              <w:t>Eigenaar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E" w:rsidRPr="00AB6144" w:rsidRDefault="00247A5E" w:rsidP="00247A5E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Akkoord eigenaar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  <w:vAlign w:val="center"/>
          </w:tcPr>
          <w:p w:rsidR="00247A5E" w:rsidRPr="00AB6144" w:rsidRDefault="00B1168E" w:rsidP="00247A5E">
            <w:pPr>
              <w:rPr>
                <w:sz w:val="16"/>
                <w:szCs w:val="16"/>
                <w:vertAlign w:val="superscript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-133344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A5E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47A5E" w:rsidRDefault="00247A5E" w:rsidP="00247A5E">
            <w:pPr>
              <w:rPr>
                <w:sz w:val="16"/>
                <w:szCs w:val="16"/>
                <w:lang w:val="nl-NL"/>
              </w:rPr>
            </w:pPr>
          </w:p>
        </w:tc>
      </w:tr>
      <w:tr w:rsidR="00247A5E" w:rsidRPr="00696CE1" w:rsidTr="00247A5E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247A5E" w:rsidRPr="006635CF" w:rsidRDefault="00247A5E" w:rsidP="00247A5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:rsidR="00247A5E" w:rsidRPr="00B32242" w:rsidRDefault="00247A5E" w:rsidP="00247A5E">
            <w:pPr>
              <w:rPr>
                <w:sz w:val="16"/>
                <w:szCs w:val="16"/>
                <w:vertAlign w:val="superscript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Klantnummer</w:t>
            </w:r>
            <w:r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</w:tcBorders>
            <w:shd w:val="clear" w:color="auto" w:fill="EBF9DF"/>
            <w:vAlign w:val="center"/>
          </w:tcPr>
          <w:p w:rsidR="00247A5E" w:rsidRPr="006635CF" w:rsidRDefault="00247A5E" w:rsidP="00247A5E">
            <w:pPr>
              <w:rPr>
                <w:sz w:val="16"/>
                <w:szCs w:val="16"/>
                <w:lang w:val="nl-NL"/>
              </w:rPr>
            </w:pPr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47A5E" w:rsidRDefault="00247A5E" w:rsidP="00247A5E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247A5E" w:rsidRPr="00696CE1" w:rsidTr="00247A5E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247A5E" w:rsidRPr="006635CF" w:rsidRDefault="00247A5E" w:rsidP="00247A5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247A5E" w:rsidRPr="006635CF" w:rsidRDefault="00247A5E" w:rsidP="00247A5E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247A5E" w:rsidRDefault="00247A5E" w:rsidP="00247A5E"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47A5E" w:rsidRPr="007425E0" w:rsidRDefault="00247A5E" w:rsidP="00247A5E">
            <w:pPr>
              <w:rPr>
                <w:sz w:val="16"/>
                <w:lang w:val="nl-NL"/>
              </w:rPr>
            </w:pPr>
          </w:p>
        </w:tc>
      </w:tr>
      <w:tr w:rsidR="00247A5E" w:rsidRPr="00696CE1" w:rsidTr="00247A5E">
        <w:trPr>
          <w:trHeight w:val="624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247A5E" w:rsidRPr="006635CF" w:rsidRDefault="00247A5E" w:rsidP="00247A5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247A5E" w:rsidRPr="006635CF" w:rsidRDefault="00247A5E" w:rsidP="00247A5E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 eigenaar:</w:t>
            </w: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247A5E" w:rsidRDefault="00247A5E" w:rsidP="00247A5E">
            <w:r w:rsidRPr="007425E0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25E0">
              <w:rPr>
                <w:sz w:val="16"/>
                <w:lang w:val="nl-NL"/>
              </w:rPr>
              <w:instrText xml:space="preserve"> FORMTEXT </w:instrText>
            </w:r>
            <w:r w:rsidRPr="007425E0">
              <w:rPr>
                <w:sz w:val="16"/>
                <w:lang w:val="nl-NL"/>
              </w:rPr>
            </w:r>
            <w:r w:rsidRPr="007425E0">
              <w:rPr>
                <w:sz w:val="16"/>
                <w:lang w:val="nl-NL"/>
              </w:rPr>
              <w:fldChar w:fldCharType="separate"/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noProof/>
                <w:sz w:val="16"/>
                <w:lang w:val="nl-NL"/>
              </w:rPr>
              <w:t> </w:t>
            </w:r>
            <w:r w:rsidRPr="007425E0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47A5E" w:rsidRPr="007425E0" w:rsidRDefault="00247A5E" w:rsidP="00247A5E">
            <w:pPr>
              <w:rPr>
                <w:sz w:val="16"/>
                <w:lang w:val="nl-NL"/>
              </w:rPr>
            </w:pPr>
          </w:p>
        </w:tc>
      </w:tr>
      <w:tr w:rsidR="00247A5E" w:rsidRPr="00696CE1" w:rsidTr="00247A5E">
        <w:trPr>
          <w:trHeight w:val="369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47A5E" w:rsidRDefault="00247A5E" w:rsidP="00247A5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left w:val="nil"/>
              <w:right w:val="nil"/>
            </w:tcBorders>
            <w:vAlign w:val="center"/>
          </w:tcPr>
          <w:p w:rsidR="00247A5E" w:rsidRPr="007425E0" w:rsidRDefault="00B1168E" w:rsidP="00247A5E">
            <w:pPr>
              <w:rPr>
                <w:sz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8019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A5E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247A5E" w:rsidRPr="006635CF">
              <w:rPr>
                <w:sz w:val="16"/>
                <w:szCs w:val="16"/>
                <w:lang w:val="nl-NL"/>
              </w:rPr>
              <w:t xml:space="preserve"> </w:t>
            </w:r>
            <w:r w:rsidR="00247A5E" w:rsidRPr="008C777A">
              <w:rPr>
                <w:b/>
                <w:sz w:val="16"/>
                <w:szCs w:val="16"/>
                <w:lang w:val="nl-NL"/>
              </w:rPr>
              <w:t>Overige</w:t>
            </w:r>
            <w:r w:rsidR="00247A5E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247A5E" w:rsidRDefault="00247A5E" w:rsidP="00247A5E">
            <w:pPr>
              <w:rPr>
                <w:sz w:val="16"/>
                <w:szCs w:val="16"/>
                <w:lang w:val="nl-NL"/>
              </w:rPr>
            </w:pPr>
          </w:p>
        </w:tc>
      </w:tr>
      <w:tr w:rsidR="00247A5E" w:rsidRPr="00696CE1" w:rsidTr="00247A5E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247A5E" w:rsidRPr="006635CF" w:rsidRDefault="00247A5E" w:rsidP="00247A5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247A5E" w:rsidRPr="006635CF" w:rsidRDefault="00247A5E" w:rsidP="00247A5E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>
              <w:rPr>
                <w:sz w:val="16"/>
                <w:szCs w:val="16"/>
                <w:vertAlign w:val="superscript"/>
                <w:lang w:val="nl-NL"/>
              </w:rPr>
              <w:t>1,2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247A5E" w:rsidRDefault="00247A5E" w:rsidP="00247A5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47A5E" w:rsidRPr="00245555" w:rsidRDefault="00247A5E" w:rsidP="00247A5E">
            <w:pPr>
              <w:rPr>
                <w:sz w:val="16"/>
                <w:lang w:val="nl-NL"/>
              </w:rPr>
            </w:pPr>
          </w:p>
        </w:tc>
      </w:tr>
      <w:tr w:rsidR="00247A5E" w:rsidRPr="00696CE1" w:rsidTr="00247A5E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247A5E" w:rsidRPr="006635CF" w:rsidRDefault="00247A5E" w:rsidP="00247A5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247A5E" w:rsidRPr="00193C3D" w:rsidRDefault="00247A5E" w:rsidP="00247A5E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247A5E" w:rsidRDefault="00247A5E" w:rsidP="00247A5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47A5E" w:rsidRPr="00245555" w:rsidRDefault="00247A5E" w:rsidP="00247A5E">
            <w:pPr>
              <w:rPr>
                <w:sz w:val="16"/>
                <w:lang w:val="nl-NL"/>
              </w:rPr>
            </w:pPr>
          </w:p>
        </w:tc>
      </w:tr>
      <w:tr w:rsidR="00247A5E" w:rsidRPr="00696CE1" w:rsidTr="00247A5E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247A5E" w:rsidRPr="006635CF" w:rsidRDefault="00247A5E" w:rsidP="00247A5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247A5E" w:rsidRPr="00193C3D" w:rsidRDefault="00247A5E" w:rsidP="00247A5E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Adres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247A5E" w:rsidRDefault="00247A5E" w:rsidP="00247A5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47A5E" w:rsidRPr="00245555" w:rsidRDefault="00247A5E" w:rsidP="00247A5E">
            <w:pPr>
              <w:rPr>
                <w:sz w:val="16"/>
                <w:lang w:val="nl-NL"/>
              </w:rPr>
            </w:pPr>
          </w:p>
        </w:tc>
      </w:tr>
      <w:tr w:rsidR="00247A5E" w:rsidRPr="00696CE1" w:rsidTr="00247A5E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247A5E" w:rsidRPr="006635CF" w:rsidRDefault="00247A5E" w:rsidP="00247A5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247A5E" w:rsidRPr="00193C3D" w:rsidRDefault="00247A5E" w:rsidP="00247A5E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247A5E" w:rsidRDefault="00247A5E" w:rsidP="00247A5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47A5E" w:rsidRPr="00245555" w:rsidRDefault="00247A5E" w:rsidP="00247A5E">
            <w:pPr>
              <w:rPr>
                <w:sz w:val="16"/>
                <w:lang w:val="nl-NL"/>
              </w:rPr>
            </w:pPr>
          </w:p>
        </w:tc>
      </w:tr>
      <w:tr w:rsidR="00247A5E" w:rsidRPr="00696CE1" w:rsidTr="00247A5E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247A5E" w:rsidRPr="006635CF" w:rsidRDefault="00247A5E" w:rsidP="00247A5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247A5E" w:rsidRPr="00193C3D" w:rsidRDefault="00247A5E" w:rsidP="00247A5E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247A5E" w:rsidRDefault="00247A5E" w:rsidP="00247A5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47A5E" w:rsidRPr="00245555" w:rsidRDefault="00247A5E" w:rsidP="00247A5E">
            <w:pPr>
              <w:rPr>
                <w:sz w:val="16"/>
                <w:lang w:val="nl-NL"/>
              </w:rPr>
            </w:pPr>
          </w:p>
        </w:tc>
      </w:tr>
      <w:tr w:rsidR="00247A5E" w:rsidRPr="00696CE1" w:rsidTr="00247A5E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247A5E" w:rsidRPr="006635CF" w:rsidRDefault="00247A5E" w:rsidP="00247A5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247A5E" w:rsidRPr="00193C3D" w:rsidRDefault="00247A5E" w:rsidP="00247A5E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247A5E" w:rsidRDefault="00247A5E" w:rsidP="00247A5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47A5E" w:rsidRPr="00245555" w:rsidRDefault="00247A5E" w:rsidP="00247A5E">
            <w:pPr>
              <w:rPr>
                <w:sz w:val="16"/>
                <w:lang w:val="nl-NL"/>
              </w:rPr>
            </w:pPr>
          </w:p>
        </w:tc>
      </w:tr>
      <w:tr w:rsidR="00247A5E" w:rsidRPr="00696CE1" w:rsidTr="00247A5E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247A5E" w:rsidRPr="006635CF" w:rsidRDefault="00247A5E" w:rsidP="00247A5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:rsidR="00247A5E" w:rsidRPr="006635CF" w:rsidRDefault="00247A5E" w:rsidP="00247A5E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gridSpan w:val="2"/>
            <w:shd w:val="clear" w:color="auto" w:fill="EBF9DF"/>
            <w:vAlign w:val="center"/>
          </w:tcPr>
          <w:p w:rsidR="00247A5E" w:rsidRDefault="00247A5E" w:rsidP="00247A5E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47A5E" w:rsidRPr="00245555" w:rsidRDefault="00247A5E" w:rsidP="00247A5E">
            <w:pPr>
              <w:rPr>
                <w:sz w:val="16"/>
                <w:lang w:val="nl-NL"/>
              </w:rPr>
            </w:pPr>
          </w:p>
        </w:tc>
      </w:tr>
      <w:tr w:rsidR="00247A5E" w:rsidRPr="00696CE1" w:rsidTr="00247A5E">
        <w:trPr>
          <w:trHeight w:val="624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:rsidR="00247A5E" w:rsidRPr="006635CF" w:rsidRDefault="00247A5E" w:rsidP="00247A5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247A5E" w:rsidRPr="006635CF" w:rsidRDefault="00247A5E" w:rsidP="00247A5E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247A5E" w:rsidRPr="006635CF" w:rsidRDefault="00247A5E" w:rsidP="00247A5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247A5E" w:rsidRPr="006635CF" w:rsidRDefault="00247A5E" w:rsidP="00247A5E">
            <w:pPr>
              <w:rPr>
                <w:sz w:val="16"/>
                <w:szCs w:val="16"/>
                <w:lang w:val="nl-NL"/>
              </w:rPr>
            </w:pPr>
          </w:p>
        </w:tc>
      </w:tr>
      <w:tr w:rsidR="00247A5E" w:rsidRPr="00696CE1" w:rsidTr="00247A5E">
        <w:trPr>
          <w:trHeight w:val="53"/>
        </w:trPr>
        <w:tc>
          <w:tcPr>
            <w:tcW w:w="29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247A5E" w:rsidRPr="006635CF" w:rsidRDefault="00247A5E" w:rsidP="00247A5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3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247A5E" w:rsidRPr="006635CF" w:rsidRDefault="00247A5E" w:rsidP="00247A5E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47A5E" w:rsidRPr="006635CF" w:rsidRDefault="00247A5E" w:rsidP="00247A5E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247A5E" w:rsidRDefault="00247A5E" w:rsidP="003A370E">
      <w:pPr>
        <w:spacing w:line="240" w:lineRule="auto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br/>
      </w:r>
    </w:p>
    <w:p w:rsidR="003A370E" w:rsidRDefault="003A370E" w:rsidP="003A370E">
      <w:pPr>
        <w:tabs>
          <w:tab w:val="left" w:pos="1134"/>
          <w:tab w:val="left" w:pos="5387"/>
        </w:tabs>
        <w:ind w:right="-781"/>
        <w:rPr>
          <w:sz w:val="16"/>
          <w:lang w:val="nl-NL"/>
        </w:rPr>
      </w:pPr>
      <w:r>
        <w:rPr>
          <w:b/>
          <w:sz w:val="16"/>
          <w:szCs w:val="16"/>
          <w:lang w:val="nl-NL"/>
        </w:rPr>
        <w:br/>
      </w:r>
      <w:r w:rsidR="00247A5E">
        <w:rPr>
          <w:b/>
          <w:sz w:val="16"/>
          <w:szCs w:val="16"/>
          <w:lang w:val="nl-NL"/>
        </w:rPr>
        <w:t>Opmerking:</w:t>
      </w:r>
      <w:r w:rsidRPr="006D1DBF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1DBF">
        <w:rPr>
          <w:sz w:val="16"/>
          <w:lang w:val="nl-NL"/>
        </w:rPr>
        <w:instrText xml:space="preserve"> FORMTEXT </w:instrText>
      </w:r>
      <w:r w:rsidRPr="006D1DBF">
        <w:rPr>
          <w:sz w:val="16"/>
          <w:lang w:val="nl-NL"/>
        </w:rPr>
      </w:r>
      <w:r w:rsidRPr="006D1DBF">
        <w:rPr>
          <w:sz w:val="16"/>
          <w:lang w:val="nl-NL"/>
        </w:rPr>
        <w:fldChar w:fldCharType="separate"/>
      </w:r>
      <w:r w:rsidRPr="006D1DBF">
        <w:rPr>
          <w:noProof/>
          <w:sz w:val="16"/>
          <w:lang w:val="nl-NL"/>
        </w:rPr>
        <w:t> </w:t>
      </w:r>
      <w:r w:rsidRPr="006D1DBF">
        <w:rPr>
          <w:noProof/>
          <w:sz w:val="16"/>
          <w:lang w:val="nl-NL"/>
        </w:rPr>
        <w:t> </w:t>
      </w:r>
      <w:r w:rsidRPr="006D1DBF">
        <w:rPr>
          <w:noProof/>
          <w:sz w:val="16"/>
          <w:lang w:val="nl-NL"/>
        </w:rPr>
        <w:t> </w:t>
      </w:r>
      <w:r w:rsidRPr="006D1DBF">
        <w:rPr>
          <w:noProof/>
          <w:sz w:val="16"/>
          <w:lang w:val="nl-NL"/>
        </w:rPr>
        <w:t> </w:t>
      </w:r>
      <w:r w:rsidRPr="006D1DBF">
        <w:rPr>
          <w:noProof/>
          <w:sz w:val="16"/>
          <w:lang w:val="nl-NL"/>
        </w:rPr>
        <w:t> </w:t>
      </w:r>
      <w:r w:rsidRPr="006D1DBF">
        <w:rPr>
          <w:sz w:val="16"/>
          <w:lang w:val="nl-NL"/>
        </w:rPr>
        <w:fldChar w:fldCharType="end"/>
      </w:r>
    </w:p>
    <w:p w:rsidR="00247A5E" w:rsidRPr="00022E52" w:rsidRDefault="00247A5E" w:rsidP="003A370E">
      <w:pPr>
        <w:tabs>
          <w:tab w:val="left" w:pos="1134"/>
          <w:tab w:val="left" w:pos="5387"/>
        </w:tabs>
        <w:ind w:right="-781"/>
        <w:rPr>
          <w:b/>
          <w:sz w:val="16"/>
          <w:szCs w:val="16"/>
          <w:lang w:val="nl-NL"/>
        </w:rPr>
      </w:pPr>
    </w:p>
    <w:p w:rsidR="003A370E" w:rsidRPr="00556836" w:rsidRDefault="003A370E" w:rsidP="003A370E">
      <w:pPr>
        <w:tabs>
          <w:tab w:val="left" w:pos="1134"/>
          <w:tab w:val="left" w:pos="5387"/>
        </w:tabs>
        <w:spacing w:line="240" w:lineRule="auto"/>
        <w:ind w:right="-781"/>
        <w:rPr>
          <w:sz w:val="16"/>
          <w:szCs w:val="16"/>
          <w:lang w:val="nl-NL"/>
        </w:rPr>
      </w:pPr>
      <w:r w:rsidRPr="006635CF">
        <w:rPr>
          <w:b/>
          <w:sz w:val="16"/>
          <w:szCs w:val="16"/>
          <w:lang w:val="nl-NL"/>
        </w:rPr>
        <w:t>Opdrachtgever</w:t>
      </w:r>
      <w:r>
        <w:rPr>
          <w:b/>
          <w:sz w:val="16"/>
          <w:szCs w:val="16"/>
          <w:lang w:val="nl-NL"/>
        </w:rPr>
        <w:br/>
      </w:r>
      <w:r w:rsidRPr="008C777A">
        <w:rPr>
          <w:sz w:val="16"/>
          <w:szCs w:val="16"/>
          <w:lang w:val="nl-NL"/>
        </w:rPr>
        <w:t>(Door ondertekening van dit opdrachtf</w:t>
      </w:r>
      <w:r w:rsidR="00914F0F">
        <w:rPr>
          <w:sz w:val="16"/>
          <w:szCs w:val="16"/>
          <w:lang w:val="nl-NL"/>
        </w:rPr>
        <w:t xml:space="preserve">ormulier gaat u akkoord met </w:t>
      </w:r>
      <w:hyperlink r:id="rId7" w:history="1">
        <w:r w:rsidR="00914F0F" w:rsidRPr="00914F0F">
          <w:rPr>
            <w:rStyle w:val="Hyperlink"/>
            <w:sz w:val="16"/>
            <w:szCs w:val="16"/>
            <w:lang w:val="nl-NL"/>
          </w:rPr>
          <w:t>de A</w:t>
        </w:r>
        <w:r w:rsidRPr="00914F0F">
          <w:rPr>
            <w:rStyle w:val="Hyperlink"/>
            <w:sz w:val="16"/>
            <w:szCs w:val="16"/>
            <w:lang w:val="nl-NL"/>
          </w:rPr>
          <w:t>cceptatievoorwaarden van Wageninge</w:t>
        </w:r>
        <w:r w:rsidR="00914F0F" w:rsidRPr="00914F0F">
          <w:rPr>
            <w:rStyle w:val="Hyperlink"/>
            <w:sz w:val="16"/>
            <w:szCs w:val="16"/>
            <w:lang w:val="nl-NL"/>
          </w:rPr>
          <w:t>n Bioveterinary Research en de Algemene V</w:t>
        </w:r>
        <w:r w:rsidRPr="00914F0F">
          <w:rPr>
            <w:rStyle w:val="Hyperlink"/>
            <w:sz w:val="16"/>
            <w:szCs w:val="16"/>
            <w:lang w:val="nl-NL"/>
          </w:rPr>
          <w:t>oorwaarden van Wageningen University &amp; Research</w:t>
        </w:r>
      </w:hyperlink>
      <w:r w:rsidRPr="008C777A">
        <w:rPr>
          <w:sz w:val="16"/>
          <w:szCs w:val="16"/>
          <w:lang w:val="nl-NL"/>
        </w:rPr>
        <w:t>)</w:t>
      </w:r>
    </w:p>
    <w:tbl>
      <w:tblPr>
        <w:tblStyle w:val="Tabelraster"/>
        <w:tblW w:w="5057" w:type="dxa"/>
        <w:tblInd w:w="-5" w:type="dxa"/>
        <w:tblLook w:val="04A0" w:firstRow="1" w:lastRow="0" w:firstColumn="1" w:lastColumn="0" w:noHBand="0" w:noVBand="1"/>
      </w:tblPr>
      <w:tblGrid>
        <w:gridCol w:w="1826"/>
        <w:gridCol w:w="3231"/>
      </w:tblGrid>
      <w:tr w:rsidR="003A370E" w:rsidRPr="006635CF" w:rsidTr="00EB595F">
        <w:trPr>
          <w:trHeight w:val="304"/>
        </w:trPr>
        <w:tc>
          <w:tcPr>
            <w:tcW w:w="1826" w:type="dxa"/>
            <w:vAlign w:val="center"/>
          </w:tcPr>
          <w:p w:rsidR="003A370E" w:rsidRPr="006635CF" w:rsidRDefault="003A370E" w:rsidP="00BE1E66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Naam:</w:t>
            </w:r>
          </w:p>
        </w:tc>
        <w:tc>
          <w:tcPr>
            <w:tcW w:w="3231" w:type="dxa"/>
            <w:shd w:val="clear" w:color="auto" w:fill="EBF9DF"/>
            <w:vAlign w:val="center"/>
          </w:tcPr>
          <w:p w:rsidR="003A370E" w:rsidRDefault="003A370E" w:rsidP="00BE1E66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6635CF" w:rsidTr="00EB595F">
        <w:trPr>
          <w:trHeight w:val="304"/>
        </w:trPr>
        <w:tc>
          <w:tcPr>
            <w:tcW w:w="1826" w:type="dxa"/>
            <w:vAlign w:val="center"/>
          </w:tcPr>
          <w:p w:rsidR="003A370E" w:rsidRPr="006635CF" w:rsidRDefault="003A370E" w:rsidP="00BE1E66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Datum:</w:t>
            </w:r>
          </w:p>
        </w:tc>
        <w:tc>
          <w:tcPr>
            <w:tcW w:w="3231" w:type="dxa"/>
            <w:shd w:val="clear" w:color="auto" w:fill="EBF9DF"/>
            <w:vAlign w:val="center"/>
          </w:tcPr>
          <w:p w:rsidR="003A370E" w:rsidRDefault="003A370E" w:rsidP="00BE1E66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3A370E" w:rsidRPr="006635CF" w:rsidTr="00EB595F">
        <w:trPr>
          <w:trHeight w:val="609"/>
        </w:trPr>
        <w:tc>
          <w:tcPr>
            <w:tcW w:w="1826" w:type="dxa"/>
            <w:vAlign w:val="center"/>
          </w:tcPr>
          <w:p w:rsidR="003A370E" w:rsidRPr="006635CF" w:rsidRDefault="003A370E" w:rsidP="00BE1E66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Handtekening:</w:t>
            </w:r>
          </w:p>
        </w:tc>
        <w:tc>
          <w:tcPr>
            <w:tcW w:w="3231" w:type="dxa"/>
            <w:shd w:val="clear" w:color="auto" w:fill="EBF9DF"/>
            <w:vAlign w:val="center"/>
          </w:tcPr>
          <w:p w:rsidR="003A370E" w:rsidRPr="006635CF" w:rsidRDefault="003A370E" w:rsidP="00BE1E66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3341FA" w:rsidRDefault="003341FA"/>
    <w:sectPr w:rsidR="003341FA" w:rsidSect="003A370E">
      <w:headerReference w:type="default" r:id="rId8"/>
      <w:footerReference w:type="default" r:id="rId9"/>
      <w:pgSz w:w="11906" w:h="16838"/>
      <w:pgMar w:top="1134" w:right="1418" w:bottom="794" w:left="1418" w:header="113" w:footer="17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70E" w:rsidRDefault="003A370E" w:rsidP="003A370E">
      <w:pPr>
        <w:spacing w:after="0" w:line="240" w:lineRule="auto"/>
      </w:pPr>
      <w:r>
        <w:separator/>
      </w:r>
    </w:p>
  </w:endnote>
  <w:endnote w:type="continuationSeparator" w:id="0">
    <w:p w:rsidR="003A370E" w:rsidRDefault="003A370E" w:rsidP="003A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A5E" w:rsidRDefault="00247A5E" w:rsidP="00247A5E">
    <w:pPr>
      <w:pStyle w:val="Voettekst"/>
      <w:tabs>
        <w:tab w:val="left" w:pos="-567"/>
      </w:tabs>
      <w:ind w:left="-709"/>
      <w:rPr>
        <w:sz w:val="12"/>
        <w:szCs w:val="12"/>
        <w:lang w:val="nl-NL"/>
      </w:rPr>
    </w:pPr>
    <w:r w:rsidRPr="00796530">
      <w:rPr>
        <w:sz w:val="12"/>
        <w:szCs w:val="12"/>
        <w:lang w:val="nl-NL"/>
      </w:rPr>
      <w:t>*</w:t>
    </w:r>
    <w:r>
      <w:rPr>
        <w:sz w:val="12"/>
        <w:szCs w:val="12"/>
        <w:lang w:val="nl-NL"/>
      </w:rPr>
      <w:tab/>
      <w:t>Verplicht in te vullen</w:t>
    </w:r>
    <w:r w:rsidRPr="00796530">
      <w:rPr>
        <w:lang w:val="nl-NL"/>
      </w:rPr>
      <w:tab/>
    </w:r>
    <w:r w:rsidRPr="00796530">
      <w:rPr>
        <w:lang w:val="nl-NL"/>
      </w:rPr>
      <w:tab/>
    </w:r>
    <w:r w:rsidRPr="00E3768A">
      <w:rPr>
        <w:sz w:val="12"/>
        <w:szCs w:val="12"/>
        <w:lang w:val="nl-NL"/>
      </w:rPr>
      <w:t xml:space="preserve"> </w:t>
    </w:r>
  </w:p>
  <w:p w:rsidR="00247A5E" w:rsidRDefault="00247A5E" w:rsidP="00247A5E">
    <w:pPr>
      <w:pStyle w:val="Voettekst"/>
      <w:numPr>
        <w:ilvl w:val="0"/>
        <w:numId w:val="1"/>
      </w:numPr>
      <w:tabs>
        <w:tab w:val="left" w:pos="-567"/>
        <w:tab w:val="left" w:pos="4820"/>
      </w:tabs>
      <w:ind w:left="-567" w:hanging="142"/>
      <w:rPr>
        <w:sz w:val="12"/>
        <w:szCs w:val="12"/>
        <w:lang w:val="nl-NL"/>
      </w:rPr>
    </w:pPr>
    <w:r>
      <w:rPr>
        <w:sz w:val="12"/>
        <w:szCs w:val="12"/>
        <w:lang w:val="nl-NL"/>
      </w:rPr>
      <w:t xml:space="preserve">Nog geen klantnummer – vul dan tevens formulier ‘Nieuwe klant’ in en stuur dit op naar </w:t>
    </w:r>
    <w:hyperlink r:id="rId1" w:history="1">
      <w:r w:rsidRPr="007F05FB">
        <w:rPr>
          <w:rStyle w:val="Hyperlink"/>
          <w:sz w:val="12"/>
          <w:szCs w:val="12"/>
          <w:lang w:val="nl-NL"/>
        </w:rPr>
        <w:t>bvr.dsu@wur.nl</w:t>
      </w:r>
    </w:hyperlink>
    <w:r>
      <w:rPr>
        <w:sz w:val="12"/>
        <w:szCs w:val="12"/>
        <w:lang w:val="nl-NL"/>
      </w:rPr>
      <w:t>. Het niet aanmelden als nieuwe klant heeft als consequentie dat er geen uitslagen worden gerapporteerd.</w:t>
    </w:r>
  </w:p>
  <w:p w:rsidR="00247A5E" w:rsidRPr="00E80241" w:rsidRDefault="00247A5E" w:rsidP="00247A5E">
    <w:pPr>
      <w:pStyle w:val="Voettekst"/>
      <w:numPr>
        <w:ilvl w:val="0"/>
        <w:numId w:val="1"/>
      </w:numPr>
      <w:tabs>
        <w:tab w:val="left" w:pos="-567"/>
        <w:tab w:val="left" w:pos="4820"/>
      </w:tabs>
      <w:ind w:left="-567" w:hanging="142"/>
      <w:rPr>
        <w:sz w:val="12"/>
        <w:szCs w:val="12"/>
        <w:lang w:val="nl-NL"/>
      </w:rPr>
    </w:pPr>
    <w:r>
      <w:rPr>
        <w:sz w:val="12"/>
        <w:szCs w:val="12"/>
        <w:lang w:val="nl-NL"/>
      </w:rPr>
      <w:t>Indien ‘</w:t>
    </w:r>
    <w:r>
      <w:rPr>
        <w:b/>
        <w:sz w:val="12"/>
        <w:szCs w:val="12"/>
        <w:lang w:val="nl-NL"/>
      </w:rPr>
      <w:t>Overige’</w:t>
    </w:r>
    <w:r>
      <w:rPr>
        <w:sz w:val="12"/>
        <w:szCs w:val="12"/>
        <w:lang w:val="nl-NL"/>
      </w:rPr>
      <w:t xml:space="preserve"> aangevinkt dan zijn deze velden verplicht in te vullen</w:t>
    </w:r>
    <w:r>
      <w:rPr>
        <w:sz w:val="12"/>
        <w:szCs w:val="12"/>
        <w:lang w:val="nl-NL"/>
      </w:rPr>
      <w:tab/>
    </w:r>
    <w:r>
      <w:rPr>
        <w:sz w:val="12"/>
        <w:szCs w:val="12"/>
        <w:lang w:val="nl-NL"/>
      </w:rPr>
      <w:tab/>
    </w:r>
    <w:r w:rsidR="00B1168E">
      <w:rPr>
        <w:sz w:val="12"/>
        <w:szCs w:val="12"/>
        <w:lang w:val="nl-NL"/>
      </w:rPr>
      <w:tab/>
      <w:t>Versie Juli 2020</w:t>
    </w:r>
  </w:p>
  <w:p w:rsidR="003A370E" w:rsidRPr="00247A5E" w:rsidRDefault="003A370E" w:rsidP="00247A5E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70E" w:rsidRDefault="003A370E" w:rsidP="003A370E">
      <w:pPr>
        <w:spacing w:after="0" w:line="240" w:lineRule="auto"/>
      </w:pPr>
      <w:r>
        <w:separator/>
      </w:r>
    </w:p>
  </w:footnote>
  <w:footnote w:type="continuationSeparator" w:id="0">
    <w:p w:rsidR="003A370E" w:rsidRDefault="003A370E" w:rsidP="003A3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70E" w:rsidRDefault="003A370E" w:rsidP="003A370E">
    <w:pPr>
      <w:pStyle w:val="Koptekst"/>
      <w:ind w:left="-851"/>
    </w:pPr>
    <w:r>
      <w:rPr>
        <w:noProof/>
        <w:lang w:val="nl-NL" w:eastAsia="nl-NL"/>
      </w:rPr>
      <w:drawing>
        <wp:anchor distT="0" distB="0" distL="114300" distR="114300" simplePos="0" relativeHeight="251668992" behindDoc="0" locked="0" layoutInCell="1" allowOverlap="1" wp14:anchorId="4E928729" wp14:editId="665809BB">
          <wp:simplePos x="0" y="0"/>
          <wp:positionH relativeFrom="column">
            <wp:posOffset>-662940</wp:posOffset>
          </wp:positionH>
          <wp:positionV relativeFrom="paragraph">
            <wp:posOffset>20320</wp:posOffset>
          </wp:positionV>
          <wp:extent cx="3076575" cy="911225"/>
          <wp:effectExtent l="0" t="0" r="9525" b="3175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370E" w:rsidRDefault="003A370E" w:rsidP="003A370E">
    <w:pPr>
      <w:pStyle w:val="Koptekst"/>
      <w:ind w:left="4820"/>
      <w:rPr>
        <w:sz w:val="14"/>
        <w:szCs w:val="14"/>
        <w:lang w:val="de-DE"/>
      </w:rPr>
    </w:pPr>
  </w:p>
  <w:p w:rsidR="003A370E" w:rsidRDefault="003A370E" w:rsidP="003A370E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Postbus 65, 8200 AB, Lelystad, tel +31 (0) 320 238 302, </w:t>
    </w:r>
  </w:p>
  <w:p w:rsidR="003A370E" w:rsidRDefault="003A370E" w:rsidP="003A370E">
    <w:pPr>
      <w:pStyle w:val="Koptekst"/>
      <w:ind w:left="4820"/>
      <w:rPr>
        <w:sz w:val="14"/>
        <w:szCs w:val="14"/>
        <w:lang w:val="de-DE"/>
      </w:rPr>
    </w:pPr>
    <w:proofErr w:type="spellStart"/>
    <w:r w:rsidRPr="00BB0D00">
      <w:rPr>
        <w:sz w:val="14"/>
        <w:szCs w:val="14"/>
        <w:lang w:val="de-DE"/>
      </w:rPr>
      <w:t>e-mail</w:t>
    </w:r>
    <w:proofErr w:type="spellEnd"/>
    <w:r w:rsidRPr="00BB0D00">
      <w:rPr>
        <w:sz w:val="14"/>
        <w:szCs w:val="14"/>
        <w:lang w:val="de-DE"/>
      </w:rPr>
      <w:t xml:space="preserve">: </w:t>
    </w:r>
    <w:hyperlink r:id="rId2" w:history="1">
      <w:r w:rsidRPr="00DE2E7A">
        <w:rPr>
          <w:rStyle w:val="Hyperlink"/>
          <w:sz w:val="14"/>
          <w:szCs w:val="14"/>
          <w:lang w:val="de-DE"/>
        </w:rPr>
        <w:t>dsu.bvr@wur.nl</w:t>
      </w:r>
    </w:hyperlink>
  </w:p>
  <w:p w:rsidR="003A370E" w:rsidRPr="002852DB" w:rsidRDefault="003A370E" w:rsidP="003A370E">
    <w:pPr>
      <w:pStyle w:val="Koptekst"/>
      <w:ind w:left="4820"/>
      <w:rPr>
        <w:sz w:val="14"/>
        <w:szCs w:val="14"/>
        <w:lang w:val="nl-NL"/>
      </w:rPr>
    </w:pPr>
    <w:r w:rsidRPr="002852DB">
      <w:rPr>
        <w:sz w:val="14"/>
        <w:szCs w:val="14"/>
        <w:lang w:val="nl-NL"/>
      </w:rPr>
      <w:t xml:space="preserve">Website: </w:t>
    </w:r>
    <w:hyperlink r:id="rId3" w:history="1">
      <w:r w:rsidRPr="00DE2E7A">
        <w:rPr>
          <w:rStyle w:val="Hyperlink"/>
          <w:sz w:val="14"/>
          <w:szCs w:val="14"/>
          <w:lang w:val="nl-NL"/>
        </w:rPr>
        <w:t>www.wur.nl/bioveterinary-research</w:t>
      </w:r>
    </w:hyperlink>
    <w:r>
      <w:rPr>
        <w:sz w:val="14"/>
        <w:szCs w:val="14"/>
        <w:lang w:val="nl-NL"/>
      </w:rPr>
      <w:t xml:space="preserve"> </w:t>
    </w:r>
  </w:p>
  <w:p w:rsidR="003A370E" w:rsidRDefault="003A370E" w:rsidP="003A370E">
    <w:pPr>
      <w:pStyle w:val="Koptekst"/>
      <w:ind w:left="4820"/>
      <w:rPr>
        <w:sz w:val="14"/>
        <w:szCs w:val="14"/>
        <w:lang w:val="nl-NL"/>
      </w:rPr>
    </w:pPr>
  </w:p>
  <w:p w:rsidR="003A370E" w:rsidRPr="00BB0D00" w:rsidRDefault="003A370E" w:rsidP="003A370E">
    <w:pPr>
      <w:pStyle w:val="Koptekst"/>
      <w:tabs>
        <w:tab w:val="clear" w:pos="9072"/>
        <w:tab w:val="right" w:pos="9498"/>
      </w:tabs>
      <w:ind w:left="4820" w:right="-428"/>
      <w:rPr>
        <w:sz w:val="14"/>
        <w:szCs w:val="14"/>
        <w:lang w:val="nl-NL"/>
      </w:rPr>
    </w:pPr>
    <w:r w:rsidRPr="00BB0D00">
      <w:rPr>
        <w:sz w:val="14"/>
        <w:szCs w:val="14"/>
        <w:lang w:val="nl-NL"/>
      </w:rPr>
      <w:t>Erkenningsnummer Vordering Dierlijke bijproducten: 35998</w:t>
    </w:r>
  </w:p>
  <w:p w:rsidR="003A370E" w:rsidRPr="003A370E" w:rsidRDefault="003A370E">
    <w:pPr>
      <w:pStyle w:val="Koptekst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6715A"/>
    <w:multiLevelType w:val="hybridMultilevel"/>
    <w:tmpl w:val="B240B5AE"/>
    <w:lvl w:ilvl="0" w:tplc="E7D6B09A">
      <w:start w:val="1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71" w:hanging="360"/>
      </w:pPr>
    </w:lvl>
    <w:lvl w:ilvl="2" w:tplc="0413001B" w:tentative="1">
      <w:start w:val="1"/>
      <w:numFmt w:val="lowerRoman"/>
      <w:lvlText w:val="%3."/>
      <w:lvlJc w:val="right"/>
      <w:pPr>
        <w:ind w:left="1091" w:hanging="180"/>
      </w:pPr>
    </w:lvl>
    <w:lvl w:ilvl="3" w:tplc="0413000F" w:tentative="1">
      <w:start w:val="1"/>
      <w:numFmt w:val="decimal"/>
      <w:lvlText w:val="%4."/>
      <w:lvlJc w:val="left"/>
      <w:pPr>
        <w:ind w:left="1811" w:hanging="360"/>
      </w:pPr>
    </w:lvl>
    <w:lvl w:ilvl="4" w:tplc="04130019" w:tentative="1">
      <w:start w:val="1"/>
      <w:numFmt w:val="lowerLetter"/>
      <w:lvlText w:val="%5."/>
      <w:lvlJc w:val="left"/>
      <w:pPr>
        <w:ind w:left="2531" w:hanging="360"/>
      </w:pPr>
    </w:lvl>
    <w:lvl w:ilvl="5" w:tplc="0413001B" w:tentative="1">
      <w:start w:val="1"/>
      <w:numFmt w:val="lowerRoman"/>
      <w:lvlText w:val="%6."/>
      <w:lvlJc w:val="right"/>
      <w:pPr>
        <w:ind w:left="3251" w:hanging="180"/>
      </w:pPr>
    </w:lvl>
    <w:lvl w:ilvl="6" w:tplc="0413000F" w:tentative="1">
      <w:start w:val="1"/>
      <w:numFmt w:val="decimal"/>
      <w:lvlText w:val="%7."/>
      <w:lvlJc w:val="left"/>
      <w:pPr>
        <w:ind w:left="3971" w:hanging="360"/>
      </w:pPr>
    </w:lvl>
    <w:lvl w:ilvl="7" w:tplc="04130019" w:tentative="1">
      <w:start w:val="1"/>
      <w:numFmt w:val="lowerLetter"/>
      <w:lvlText w:val="%8."/>
      <w:lvlJc w:val="left"/>
      <w:pPr>
        <w:ind w:left="4691" w:hanging="360"/>
      </w:pPr>
    </w:lvl>
    <w:lvl w:ilvl="8" w:tplc="0413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cumentProtection w:edit="forms" w:enforcement="1" w:cryptProviderType="rsaAES" w:cryptAlgorithmClass="hash" w:cryptAlgorithmType="typeAny" w:cryptAlgorithmSid="14" w:cryptSpinCount="100000" w:hash="BCjmjVqxYGXsOh9juQSACQIqSlAkeZrMKegDuatNvQgOc1R7Vki3SZ9LBezMWjLiS534BqzK7H352y4SXoeKig==" w:salt="576ER6a8gL+CZFFl4AVj/Q==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70E"/>
    <w:rsid w:val="00247A5E"/>
    <w:rsid w:val="003078AE"/>
    <w:rsid w:val="003341FA"/>
    <w:rsid w:val="003A370E"/>
    <w:rsid w:val="008C5D94"/>
    <w:rsid w:val="00914F0F"/>
    <w:rsid w:val="00B1168E"/>
    <w:rsid w:val="00D7546B"/>
    <w:rsid w:val="00EB595F"/>
    <w:rsid w:val="00E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51A8F8"/>
  <w15:chartTrackingRefBased/>
  <w15:docId w15:val="{DDBEBE09-17EC-4522-9EDF-5EC63C1C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A37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oCol">
    <w:name w:val="do_Col"/>
    <w:basedOn w:val="Standaard"/>
    <w:rsid w:val="003A370E"/>
    <w:pPr>
      <w:spacing w:after="0" w:line="180" w:lineRule="exact"/>
    </w:pPr>
    <w:rPr>
      <w:rFonts w:eastAsia="Times New Roman" w:cs="Times New Roman"/>
      <w:noProof/>
      <w:sz w:val="12"/>
      <w:szCs w:val="24"/>
      <w:lang w:val="nl-NL" w:eastAsia="nl-NL"/>
    </w:rPr>
  </w:style>
  <w:style w:type="table" w:styleId="Tabelraster">
    <w:name w:val="Table Grid"/>
    <w:basedOn w:val="Standaardtabel"/>
    <w:rsid w:val="003A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rsid w:val="003A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A3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370E"/>
  </w:style>
  <w:style w:type="paragraph" w:styleId="Voettekst">
    <w:name w:val="footer"/>
    <w:basedOn w:val="Standaard"/>
    <w:link w:val="VoettekstChar"/>
    <w:uiPriority w:val="99"/>
    <w:unhideWhenUsed/>
    <w:rsid w:val="003A3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370E"/>
  </w:style>
  <w:style w:type="character" w:styleId="Hyperlink">
    <w:name w:val="Hyperlink"/>
    <w:basedOn w:val="Standaardalinea-lettertype"/>
    <w:uiPriority w:val="99"/>
    <w:unhideWhenUsed/>
    <w:rsid w:val="003A3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ur.nl/nl/show/Acceptatiebeleid-WBVR-en-Alg-voorwaarden-WUR-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vr.dsu@wur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r.nl/bioveterinary-research" TargetMode="External"/><Relationship Id="rId2" Type="http://schemas.openxmlformats.org/officeDocument/2006/relationships/hyperlink" Target="mailto:dsu.bvr@wur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2C7542C0.dotm</Template>
  <TotalTime>3</TotalTime>
  <Pages>1</Pages>
  <Words>350</Words>
  <Characters>1927</Characters>
  <Application>Microsoft Office Word</Application>
  <DocSecurity>0</DocSecurity>
  <Lines>16</Lines>
  <Paragraphs>4</Paragraphs>
  <ScaleCrop>false</ScaleCrop>
  <Company>Wageningen University and Research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Kluijver, Eric de</dc:creator>
  <cp:keywords/>
  <dc:description/>
  <cp:lastModifiedBy>Kluijver, Eric de</cp:lastModifiedBy>
  <cp:revision>2</cp:revision>
  <dcterms:created xsi:type="dcterms:W3CDTF">2020-07-09T09:18:00Z</dcterms:created>
  <dcterms:modified xsi:type="dcterms:W3CDTF">2020-07-09T09:18:00Z</dcterms:modified>
</cp:coreProperties>
</file>