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C4" w:rsidRDefault="004F20C4" w:rsidP="004F20C4">
      <w:pPr>
        <w:spacing w:after="0" w:line="276" w:lineRule="auto"/>
        <w:rPr>
          <w:rFonts w:eastAsia="Times New Roman"/>
          <w:lang w:val="nl-NL"/>
        </w:rPr>
      </w:pPr>
      <w:bookmarkStart w:id="0" w:name="_GoBack"/>
      <w:bookmarkEnd w:id="0"/>
    </w:p>
    <w:p w:rsidR="004F20C4" w:rsidRDefault="004F20C4" w:rsidP="004F20C4">
      <w:pPr>
        <w:spacing w:after="0" w:line="276" w:lineRule="auto"/>
        <w:rPr>
          <w:b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513073F" wp14:editId="1609C0AC">
            <wp:extent cx="2114550" cy="409575"/>
            <wp:effectExtent l="0" t="0" r="0" b="0"/>
            <wp:docPr id="8" name="Afbeelding 1" descr="WUR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R_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C4" w:rsidRDefault="004F20C4" w:rsidP="004F20C4">
      <w:pPr>
        <w:spacing w:after="0" w:line="276" w:lineRule="auto"/>
        <w:rPr>
          <w:b/>
          <w:sz w:val="20"/>
          <w:szCs w:val="20"/>
          <w:lang w:val="nl-NL"/>
        </w:rPr>
      </w:pPr>
    </w:p>
    <w:p w:rsidR="004F20C4" w:rsidRPr="00C6337B" w:rsidRDefault="004F20C4" w:rsidP="004F20C4">
      <w:pPr>
        <w:spacing w:after="0" w:line="276" w:lineRule="auto"/>
        <w:rPr>
          <w:rFonts w:cs="Arial"/>
          <w:b/>
          <w:szCs w:val="17"/>
          <w:lang w:val="nl-NL"/>
        </w:rPr>
      </w:pPr>
      <w:r>
        <w:rPr>
          <w:b/>
          <w:sz w:val="20"/>
          <w:szCs w:val="20"/>
          <w:lang w:val="nl-NL"/>
        </w:rPr>
        <w:t xml:space="preserve">Application form </w:t>
      </w:r>
      <w:r w:rsidRPr="00847CE4">
        <w:rPr>
          <w:b/>
          <w:sz w:val="20"/>
          <w:szCs w:val="20"/>
          <w:lang w:val="nl-NL"/>
        </w:rPr>
        <w:t>Master admission without bachelor certificate</w:t>
      </w:r>
      <w:r>
        <w:rPr>
          <w:b/>
          <w:sz w:val="20"/>
          <w:szCs w:val="20"/>
          <w:lang w:val="nl-NL"/>
        </w:rPr>
        <w:t xml:space="preserve"> ('</w:t>
      </w:r>
      <w:r w:rsidRPr="00847CE4">
        <w:rPr>
          <w:b/>
          <w:i/>
          <w:sz w:val="20"/>
          <w:szCs w:val="20"/>
          <w:lang w:val="nl-NL"/>
        </w:rPr>
        <w:t>zachte knip</w:t>
      </w:r>
      <w:r>
        <w:rPr>
          <w:b/>
          <w:i/>
          <w:sz w:val="20"/>
          <w:szCs w:val="20"/>
          <w:lang w:val="nl-NL"/>
        </w:rPr>
        <w:t>'</w:t>
      </w:r>
      <w:r w:rsidRPr="00847CE4">
        <w:rPr>
          <w:b/>
          <w:sz w:val="20"/>
          <w:szCs w:val="20"/>
          <w:lang w:val="nl-NL"/>
        </w:rPr>
        <w:t>)</w:t>
      </w:r>
    </w:p>
    <w:p w:rsidR="004F20C4" w:rsidRPr="00C6337B" w:rsidRDefault="004F20C4" w:rsidP="004F20C4">
      <w:pPr>
        <w:spacing w:after="0" w:line="276" w:lineRule="auto"/>
        <w:rPr>
          <w:rFonts w:cs="Arial"/>
          <w:b/>
          <w:szCs w:val="17"/>
          <w:lang w:val="nl-NL"/>
        </w:rPr>
      </w:pPr>
    </w:p>
    <w:p w:rsidR="004F20C4" w:rsidRPr="00C6337B" w:rsidRDefault="004F20C4" w:rsidP="004F20C4">
      <w:pPr>
        <w:spacing w:after="0" w:line="276" w:lineRule="auto"/>
        <w:rPr>
          <w:rFonts w:cs="Arial"/>
          <w:b/>
          <w:szCs w:val="17"/>
          <w:lang w:val="nl-NL"/>
        </w:rPr>
      </w:pPr>
      <w:r w:rsidRPr="00C6337B">
        <w:rPr>
          <w:rFonts w:cs="Arial"/>
          <w:b/>
          <w:noProof/>
          <w:szCs w:val="17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315696" wp14:editId="72D372A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327650" cy="596900"/>
                <wp:effectExtent l="0" t="0" r="25400" b="12700"/>
                <wp:wrapTight wrapText="bothSides">
                  <wp:wrapPolygon edited="0">
                    <wp:start x="0" y="0"/>
                    <wp:lineTo x="0" y="21370"/>
                    <wp:lineTo x="21626" y="21370"/>
                    <wp:lineTo x="2162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C4" w:rsidRPr="004F20C4" w:rsidRDefault="004F20C4" w:rsidP="004F20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20C4">
                              <w:rPr>
                                <w:sz w:val="18"/>
                                <w:szCs w:val="18"/>
                              </w:rPr>
                              <w:t xml:space="preserve">Please fill in this form and </w:t>
                            </w:r>
                            <w:r w:rsidRPr="004F20C4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4F20C4">
                              <w:rPr>
                                <w:sz w:val="18"/>
                                <w:szCs w:val="18"/>
                              </w:rPr>
                              <w:t xml:space="preserve"> it to the </w:t>
                            </w:r>
                            <w:r w:rsidRPr="004F20C4">
                              <w:rPr>
                                <w:b/>
                                <w:sz w:val="18"/>
                                <w:szCs w:val="18"/>
                              </w:rPr>
                              <w:t>contact person of your MSc-programme.</w:t>
                            </w:r>
                          </w:p>
                          <w:p w:rsidR="004F20C4" w:rsidRPr="004F20C4" w:rsidRDefault="004F20C4" w:rsidP="004F20C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F20C4">
                              <w:rPr>
                                <w:u w:val="single"/>
                              </w:rPr>
                              <w:t xml:space="preserve">Choose the contact person of your MSc-programme from the </w:t>
                            </w:r>
                            <w:r w:rsidRPr="004F20C4">
                              <w:rPr>
                                <w:b/>
                                <w:u w:val="single"/>
                              </w:rPr>
                              <w:t>list</w:t>
                            </w:r>
                            <w:r w:rsidRPr="004F20C4">
                              <w:rPr>
                                <w:u w:val="single"/>
                              </w:rPr>
                              <w:t xml:space="preserve"> at the end of this document.</w:t>
                            </w:r>
                          </w:p>
                          <w:p w:rsidR="004F20C4" w:rsidRPr="004F2A64" w:rsidRDefault="004F20C4" w:rsidP="004F20C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15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419.5pt;height:4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RO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">
                <v:textbox>
                  <w:txbxContent>
                    <w:p w:rsidR="004F20C4" w:rsidRPr="004F20C4" w:rsidRDefault="004F20C4" w:rsidP="004F20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F20C4">
                        <w:rPr>
                          <w:sz w:val="18"/>
                          <w:szCs w:val="18"/>
                        </w:rPr>
                        <w:t xml:space="preserve">Please fill in this form and </w:t>
                      </w:r>
                      <w:r w:rsidRPr="004F20C4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4F20C4">
                        <w:rPr>
                          <w:sz w:val="18"/>
                          <w:szCs w:val="18"/>
                        </w:rPr>
                        <w:t xml:space="preserve"> it to the </w:t>
                      </w:r>
                      <w:r w:rsidRPr="004F20C4">
                        <w:rPr>
                          <w:b/>
                          <w:sz w:val="18"/>
                          <w:szCs w:val="18"/>
                        </w:rPr>
                        <w:t>contact person of your MSc-programme.</w:t>
                      </w:r>
                    </w:p>
                    <w:p w:rsidR="004F20C4" w:rsidRPr="004F20C4" w:rsidRDefault="004F20C4" w:rsidP="004F20C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F20C4">
                        <w:rPr>
                          <w:u w:val="single"/>
                        </w:rPr>
                        <w:t xml:space="preserve">Choose the contact person of your MSc-programme from the </w:t>
                      </w:r>
                      <w:r w:rsidRPr="004F20C4">
                        <w:rPr>
                          <w:b/>
                          <w:u w:val="single"/>
                        </w:rPr>
                        <w:t>list</w:t>
                      </w:r>
                      <w:r w:rsidRPr="004F20C4">
                        <w:rPr>
                          <w:u w:val="single"/>
                        </w:rPr>
                        <w:t xml:space="preserve"> at the end of this document.</w:t>
                      </w:r>
                    </w:p>
                    <w:p w:rsidR="004F20C4" w:rsidRPr="004F2A64" w:rsidRDefault="004F20C4" w:rsidP="004F20C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F20C4" w:rsidRPr="00C6337B" w:rsidRDefault="004F20C4" w:rsidP="004F20C4">
      <w:pPr>
        <w:spacing w:after="0" w:line="276" w:lineRule="auto"/>
        <w:rPr>
          <w:rFonts w:cs="Arial"/>
          <w:b/>
          <w:szCs w:val="17"/>
          <w:lang w:val="nl-NL"/>
        </w:rPr>
      </w:pPr>
    </w:p>
    <w:p w:rsidR="004F20C4" w:rsidRDefault="004F20C4" w:rsidP="004F20C4">
      <w:pPr>
        <w:spacing w:after="0" w:line="276" w:lineRule="auto"/>
        <w:rPr>
          <w:rFonts w:cs="Arial"/>
          <w:b/>
          <w:szCs w:val="17"/>
          <w:lang w:val="nl-NL"/>
        </w:rPr>
      </w:pPr>
    </w:p>
    <w:p w:rsidR="004F20C4" w:rsidRDefault="004F20C4" w:rsidP="004F20C4">
      <w:pPr>
        <w:spacing w:after="0" w:line="276" w:lineRule="auto"/>
        <w:rPr>
          <w:rFonts w:cs="Arial"/>
          <w:b/>
          <w:szCs w:val="17"/>
          <w:lang w:val="nl-NL"/>
        </w:rPr>
      </w:pPr>
    </w:p>
    <w:p w:rsidR="004F20C4" w:rsidRDefault="004F20C4" w:rsidP="004F20C4">
      <w:pPr>
        <w:spacing w:after="0" w:line="276" w:lineRule="auto"/>
        <w:rPr>
          <w:rFonts w:cs="Arial"/>
          <w:b/>
          <w:szCs w:val="17"/>
          <w:lang w:val="nl-NL"/>
        </w:rPr>
      </w:pPr>
    </w:p>
    <w:p w:rsidR="004F20C4" w:rsidRPr="00C6337B" w:rsidRDefault="004F20C4" w:rsidP="004F20C4">
      <w:pPr>
        <w:spacing w:after="0" w:line="276" w:lineRule="auto"/>
        <w:rPr>
          <w:rFonts w:cs="Arial"/>
          <w:b/>
          <w:szCs w:val="17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680"/>
      </w:tblGrid>
      <w:tr w:rsidR="004F20C4" w:rsidRPr="006E5D69" w:rsidTr="00F67FE0">
        <w:tc>
          <w:tcPr>
            <w:tcW w:w="4230" w:type="dxa"/>
          </w:tcPr>
          <w:p w:rsidR="004F20C4" w:rsidRPr="00821D11" w:rsidRDefault="004F20C4" w:rsidP="00F67FE0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821D11">
              <w:rPr>
                <w:rFonts w:cs="Arial"/>
                <w:b/>
                <w:szCs w:val="17"/>
                <w:lang w:val="en-US"/>
              </w:rPr>
              <w:t>Name student</w:t>
            </w:r>
          </w:p>
        </w:tc>
        <w:tc>
          <w:tcPr>
            <w:tcW w:w="4680" w:type="dxa"/>
          </w:tcPr>
          <w:p w:rsidR="004F20C4" w:rsidRPr="006E5D69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351491451"/>
                <w:placeholder>
                  <w:docPart w:val="953B6A46A2114C379FD019475BE70F47"/>
                </w:placeholder>
                <w:showingPlcHdr/>
                <w:text/>
              </w:sdtPr>
              <w:sdtEndPr/>
              <w:sdtContent>
                <w:r w:rsidR="004F20C4" w:rsidRPr="006E5D69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sdtContent>
            </w:sdt>
          </w:p>
        </w:tc>
      </w:tr>
      <w:tr w:rsidR="004F20C4" w:rsidRPr="006E5D69" w:rsidTr="00F67FE0">
        <w:tc>
          <w:tcPr>
            <w:tcW w:w="4230" w:type="dxa"/>
          </w:tcPr>
          <w:p w:rsidR="004F20C4" w:rsidRPr="00A25952" w:rsidRDefault="004F20C4" w:rsidP="00F67FE0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A25952">
              <w:rPr>
                <w:rFonts w:cs="Arial"/>
                <w:b/>
                <w:szCs w:val="17"/>
                <w:lang w:val="en-US"/>
              </w:rPr>
              <w:t>WUR registration number</w:t>
            </w:r>
          </w:p>
        </w:tc>
        <w:tc>
          <w:tcPr>
            <w:tcW w:w="4680" w:type="dxa"/>
          </w:tcPr>
          <w:p w:rsidR="004F20C4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118412030"/>
                <w:placeholder>
                  <w:docPart w:val="2E0FD98BBA5042FC99EB9AD5297DC85C"/>
                </w:placeholder>
                <w:showingPlcHdr/>
                <w:text/>
              </w:sdtPr>
              <w:sdtEndPr/>
              <w:sdtContent>
                <w:r w:rsidR="004F20C4" w:rsidRPr="006E5D69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sdtContent>
            </w:sdt>
          </w:p>
        </w:tc>
      </w:tr>
      <w:tr w:rsidR="004F20C4" w:rsidRPr="006E5D69" w:rsidTr="00F67FE0">
        <w:tc>
          <w:tcPr>
            <w:tcW w:w="4230" w:type="dxa"/>
          </w:tcPr>
          <w:p w:rsidR="004F20C4" w:rsidRPr="006E5D69" w:rsidRDefault="004F20C4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>
              <w:rPr>
                <w:rFonts w:cs="Arial"/>
                <w:szCs w:val="17"/>
                <w:lang w:val="en-US"/>
              </w:rPr>
              <w:t>Date of submission of this form</w:t>
            </w:r>
          </w:p>
        </w:tc>
        <w:sdt>
          <w:sdtPr>
            <w:rPr>
              <w:rFonts w:cs="Arial"/>
              <w:szCs w:val="17"/>
              <w:lang w:val="en-US"/>
            </w:rPr>
            <w:id w:val="-1057078914"/>
            <w:placeholder>
              <w:docPart w:val="563D543C0214435BB305B17080C82E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80" w:type="dxa"/>
              </w:tcPr>
              <w:p w:rsidR="004F20C4" w:rsidRPr="006E5D69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49750C">
                  <w:rPr>
                    <w:rStyle w:val="Tekstvantijdelijkeaanduiding"/>
                  </w:rPr>
                  <w:t>Click or tap to enter a date.</w:t>
                </w:r>
              </w:p>
            </w:tc>
          </w:sdtContent>
        </w:sdt>
      </w:tr>
      <w:tr w:rsidR="004F20C4" w:rsidRPr="006E5D69" w:rsidTr="00F67FE0">
        <w:tc>
          <w:tcPr>
            <w:tcW w:w="4230" w:type="dxa"/>
          </w:tcPr>
          <w:p w:rsidR="004F20C4" w:rsidRPr="006E5D69" w:rsidRDefault="004F20C4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6E5D69">
              <w:rPr>
                <w:rFonts w:cs="Arial"/>
                <w:szCs w:val="17"/>
                <w:lang w:val="en-US"/>
              </w:rPr>
              <w:t>WUR Master's programme (and specialisation)</w:t>
            </w:r>
          </w:p>
        </w:tc>
        <w:tc>
          <w:tcPr>
            <w:tcW w:w="4680" w:type="dxa"/>
          </w:tcPr>
          <w:p w:rsidR="004F20C4" w:rsidRPr="006E5D69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523431454"/>
                <w:placeholder>
                  <w:docPart w:val="9414E6309A2F45F7B2EF8B5BCF8FBC79"/>
                </w:placeholder>
                <w:showingPlcHdr/>
                <w:text/>
              </w:sdtPr>
              <w:sdtEndPr/>
              <w:sdtContent>
                <w:r w:rsidR="004F20C4" w:rsidRPr="006E5D69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sdtContent>
            </w:sdt>
          </w:p>
        </w:tc>
      </w:tr>
      <w:tr w:rsidR="004F20C4" w:rsidRPr="006E5D69" w:rsidTr="00F67FE0">
        <w:trPr>
          <w:trHeight w:val="423"/>
        </w:trPr>
        <w:tc>
          <w:tcPr>
            <w:tcW w:w="4230" w:type="dxa"/>
          </w:tcPr>
          <w:p w:rsidR="004F20C4" w:rsidRPr="006E5D69" w:rsidRDefault="004F20C4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>
              <w:rPr>
                <w:rFonts w:cs="Arial"/>
                <w:szCs w:val="17"/>
                <w:lang w:val="en-US"/>
              </w:rPr>
              <w:t>Contact person Master's programme</w:t>
            </w:r>
          </w:p>
        </w:tc>
        <w:tc>
          <w:tcPr>
            <w:tcW w:w="4680" w:type="dxa"/>
          </w:tcPr>
          <w:p w:rsidR="004F20C4" w:rsidRPr="006E5D69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902209024"/>
                <w:placeholder>
                  <w:docPart w:val="7C4D972E30C9460C9508C59B64646D16"/>
                </w:placeholder>
                <w:showingPlcHdr/>
                <w:text/>
              </w:sdtPr>
              <w:sdtEndPr/>
              <w:sdtContent>
                <w:r w:rsidR="004F20C4" w:rsidRPr="006E5D69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sdtContent>
            </w:sdt>
          </w:p>
          <w:p w:rsidR="004F20C4" w:rsidRPr="006E5D69" w:rsidRDefault="004F20C4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6E5D69">
              <w:rPr>
                <w:rFonts w:cs="Arial"/>
                <w:i/>
                <w:szCs w:val="17"/>
                <w:lang w:val="en-US"/>
              </w:rPr>
              <w:t>[</w:t>
            </w:r>
            <w:r>
              <w:rPr>
                <w:rFonts w:cs="Arial"/>
                <w:i/>
                <w:szCs w:val="17"/>
                <w:lang w:val="en-US"/>
              </w:rPr>
              <w:t>see list of contact persons below</w:t>
            </w:r>
            <w:r w:rsidRPr="006E5D69">
              <w:rPr>
                <w:rFonts w:cs="Arial"/>
                <w:i/>
                <w:szCs w:val="17"/>
                <w:lang w:val="en-US"/>
              </w:rPr>
              <w:t>]</w:t>
            </w:r>
          </w:p>
        </w:tc>
      </w:tr>
      <w:tr w:rsidR="004F20C4" w:rsidRPr="006E5D69" w:rsidTr="00F67FE0">
        <w:tc>
          <w:tcPr>
            <w:tcW w:w="4230" w:type="dxa"/>
          </w:tcPr>
          <w:p w:rsidR="004F20C4" w:rsidRPr="006E5D69" w:rsidRDefault="004F20C4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6E5D69">
              <w:rPr>
                <w:rFonts w:cs="Arial"/>
                <w:szCs w:val="17"/>
                <w:lang w:val="en-US"/>
              </w:rPr>
              <w:t>Bachelor's programme</w:t>
            </w:r>
          </w:p>
        </w:tc>
        <w:tc>
          <w:tcPr>
            <w:tcW w:w="4680" w:type="dxa"/>
          </w:tcPr>
          <w:p w:rsidR="004F20C4" w:rsidRPr="006E5D69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251432354"/>
                <w:placeholder>
                  <w:docPart w:val="0DAF601D83224CAF9D7C0F98DB13B4C9"/>
                </w:placeholder>
                <w:showingPlcHdr/>
                <w:text/>
              </w:sdtPr>
              <w:sdtEndPr/>
              <w:sdtContent>
                <w:r w:rsidR="004F20C4" w:rsidRPr="006E5D69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sdtContent>
            </w:sdt>
          </w:p>
        </w:tc>
      </w:tr>
      <w:tr w:rsidR="004F20C4" w:rsidRPr="006E5D69" w:rsidTr="00F67FE0">
        <w:trPr>
          <w:trHeight w:val="423"/>
        </w:trPr>
        <w:tc>
          <w:tcPr>
            <w:tcW w:w="4230" w:type="dxa"/>
          </w:tcPr>
          <w:p w:rsidR="004F20C4" w:rsidRPr="006E5D69" w:rsidRDefault="004F20C4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6E5D69">
              <w:rPr>
                <w:rFonts w:cs="Arial"/>
                <w:szCs w:val="17"/>
                <w:lang w:val="en-US"/>
              </w:rPr>
              <w:t>at</w:t>
            </w:r>
          </w:p>
        </w:tc>
        <w:tc>
          <w:tcPr>
            <w:tcW w:w="4680" w:type="dxa"/>
          </w:tcPr>
          <w:p w:rsidR="004F20C4" w:rsidRPr="006E5D69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910539146"/>
                <w:placeholder>
                  <w:docPart w:val="A079A081598A4462AE98451B7752A491"/>
                </w:placeholder>
                <w:showingPlcHdr/>
                <w:text/>
              </w:sdtPr>
              <w:sdtEndPr/>
              <w:sdtContent>
                <w:r w:rsidR="004F20C4" w:rsidRPr="006E5D69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sdtContent>
            </w:sdt>
          </w:p>
          <w:p w:rsidR="004F20C4" w:rsidRPr="006E5D69" w:rsidRDefault="004F20C4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6E5D69">
              <w:rPr>
                <w:rFonts w:cs="Arial"/>
                <w:i/>
                <w:szCs w:val="17"/>
                <w:lang w:val="en-US"/>
              </w:rPr>
              <w:t xml:space="preserve">[name of university </w:t>
            </w:r>
            <w:r>
              <w:rPr>
                <w:rFonts w:cs="Arial"/>
                <w:i/>
                <w:szCs w:val="17"/>
                <w:lang w:val="en-US"/>
              </w:rPr>
              <w:t>(</w:t>
            </w:r>
            <w:r w:rsidRPr="006E5D69">
              <w:rPr>
                <w:rFonts w:cs="Arial"/>
                <w:i/>
                <w:szCs w:val="17"/>
                <w:lang w:val="en-US"/>
              </w:rPr>
              <w:t>of applied sciences</w:t>
            </w:r>
            <w:r>
              <w:rPr>
                <w:rFonts w:cs="Arial"/>
                <w:i/>
                <w:szCs w:val="17"/>
                <w:lang w:val="en-US"/>
              </w:rPr>
              <w:t>)</w:t>
            </w:r>
            <w:r w:rsidRPr="006E5D69">
              <w:rPr>
                <w:rFonts w:cs="Arial"/>
                <w:i/>
                <w:szCs w:val="17"/>
                <w:lang w:val="en-US"/>
              </w:rPr>
              <w:t>]</w:t>
            </w:r>
          </w:p>
        </w:tc>
      </w:tr>
      <w:tr w:rsidR="004F20C4" w:rsidRPr="006E5D69" w:rsidTr="00F67FE0">
        <w:trPr>
          <w:trHeight w:val="423"/>
        </w:trPr>
        <w:tc>
          <w:tcPr>
            <w:tcW w:w="4230" w:type="dxa"/>
          </w:tcPr>
          <w:p w:rsidR="004F20C4" w:rsidRPr="006E5D69" w:rsidRDefault="004F20C4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6E5D69">
              <w:rPr>
                <w:rFonts w:cs="Arial"/>
                <w:szCs w:val="17"/>
                <w:lang w:val="en-US"/>
              </w:rPr>
              <w:t>Stu</w:t>
            </w:r>
            <w:r>
              <w:rPr>
                <w:rFonts w:cs="Arial"/>
                <w:szCs w:val="17"/>
                <w:lang w:val="en-US"/>
              </w:rPr>
              <w:t>dy adviser Bachelor's programme</w:t>
            </w:r>
          </w:p>
        </w:tc>
        <w:tc>
          <w:tcPr>
            <w:tcW w:w="4680" w:type="dxa"/>
          </w:tcPr>
          <w:p w:rsidR="004F20C4" w:rsidRPr="006E5D69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677006367"/>
                <w:placeholder>
                  <w:docPart w:val="13E5F98FCFE54F83B677D4517F09213A"/>
                </w:placeholder>
                <w:showingPlcHdr/>
                <w:text/>
              </w:sdtPr>
              <w:sdtEndPr/>
              <w:sdtContent>
                <w:r w:rsidR="004F20C4" w:rsidRPr="006E5D69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sdtContent>
            </w:sdt>
          </w:p>
          <w:p w:rsidR="004F20C4" w:rsidRPr="006E5D69" w:rsidRDefault="004F20C4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6E5D69">
              <w:rPr>
                <w:rFonts w:cs="Arial"/>
                <w:i/>
                <w:szCs w:val="17"/>
                <w:lang w:val="en-US"/>
              </w:rPr>
              <w:t>[name, email address, phone number]</w:t>
            </w:r>
          </w:p>
        </w:tc>
      </w:tr>
      <w:tr w:rsidR="004F20C4" w:rsidRPr="006E5D69" w:rsidTr="00F67FE0">
        <w:trPr>
          <w:trHeight w:val="423"/>
        </w:trPr>
        <w:tc>
          <w:tcPr>
            <w:tcW w:w="4230" w:type="dxa"/>
          </w:tcPr>
          <w:p w:rsidR="004F20C4" w:rsidRPr="006E5D69" w:rsidRDefault="004F20C4" w:rsidP="00F67FE0">
            <w:pPr>
              <w:tabs>
                <w:tab w:val="left" w:pos="4410"/>
              </w:tabs>
              <w:spacing w:line="276" w:lineRule="auto"/>
              <w:rPr>
                <w:rFonts w:cs="Arial"/>
                <w:szCs w:val="17"/>
                <w:lang w:val="en-US"/>
              </w:rPr>
            </w:pPr>
            <w:r w:rsidRPr="00C6337B">
              <w:rPr>
                <w:rFonts w:cs="Arial"/>
                <w:szCs w:val="17"/>
                <w:lang w:val="en-US"/>
              </w:rPr>
              <w:t>How many credits from your bachelor's programme do you expect to have obtained</w:t>
            </w:r>
            <w:r>
              <w:rPr>
                <w:rFonts w:cs="Arial"/>
                <w:szCs w:val="17"/>
                <w:lang w:val="en-US"/>
              </w:rPr>
              <w:t xml:space="preserve"> </w:t>
            </w:r>
            <w:r w:rsidRPr="00C6337B">
              <w:rPr>
                <w:rFonts w:cs="Arial"/>
                <w:szCs w:val="17"/>
                <w:lang w:val="en-US"/>
              </w:rPr>
              <w:t>by 31 August 2020?</w:t>
            </w:r>
          </w:p>
        </w:tc>
        <w:tc>
          <w:tcPr>
            <w:tcW w:w="4680" w:type="dxa"/>
          </w:tcPr>
          <w:p w:rsidR="004F20C4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886172181"/>
                <w:placeholder>
                  <w:docPart w:val="0C0AF8114FC8425FB0406D6D4A6AA719"/>
                </w:placeholder>
                <w:showingPlcHdr/>
                <w:text/>
              </w:sdtPr>
              <w:sdtEndPr/>
              <w:sdtContent>
                <w:r w:rsidR="004F20C4"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sdtContent>
            </w:sdt>
            <w:r w:rsidR="004F20C4">
              <w:rPr>
                <w:rFonts w:cs="Arial"/>
                <w:szCs w:val="17"/>
                <w:lang w:val="en-US"/>
              </w:rPr>
              <w:t xml:space="preserve"> ECTS</w:t>
            </w:r>
          </w:p>
        </w:tc>
      </w:tr>
    </w:tbl>
    <w:p w:rsidR="004F20C4" w:rsidRDefault="004F20C4" w:rsidP="004F20C4">
      <w:pPr>
        <w:spacing w:after="0" w:line="276" w:lineRule="auto"/>
        <w:rPr>
          <w:rFonts w:cs="Arial"/>
          <w:szCs w:val="17"/>
          <w:lang w:val="en-US"/>
        </w:rPr>
      </w:pPr>
    </w:p>
    <w:p w:rsidR="004F20C4" w:rsidRPr="00C6337B" w:rsidRDefault="004F20C4" w:rsidP="004F20C4">
      <w:pPr>
        <w:spacing w:after="0" w:line="276" w:lineRule="auto"/>
        <w:rPr>
          <w:rFonts w:cs="Arial"/>
          <w:szCs w:val="17"/>
          <w:lang w:val="en-US"/>
        </w:rPr>
      </w:pPr>
    </w:p>
    <w:p w:rsidR="004F20C4" w:rsidRPr="00C6337B" w:rsidRDefault="004F20C4" w:rsidP="004F20C4">
      <w:pPr>
        <w:spacing w:after="0" w:line="276" w:lineRule="auto"/>
        <w:rPr>
          <w:rFonts w:cs="Arial"/>
          <w:szCs w:val="17"/>
          <w:lang w:val="en-US"/>
        </w:rPr>
      </w:pPr>
      <w:r>
        <w:rPr>
          <w:rFonts w:cs="Arial"/>
          <w:szCs w:val="17"/>
          <w:lang w:val="en-US"/>
        </w:rPr>
        <w:t>I</w:t>
      </w:r>
      <w:r w:rsidRPr="00C6337B">
        <w:rPr>
          <w:rFonts w:cs="Arial"/>
          <w:szCs w:val="17"/>
          <w:lang w:val="en-US"/>
        </w:rPr>
        <w:t>ndicate which bachelor courses you were/are unable to complete and explain how your study delay was caused by Corona measures.</w:t>
      </w:r>
    </w:p>
    <w:p w:rsidR="004F20C4" w:rsidRPr="00C6337B" w:rsidRDefault="004F20C4" w:rsidP="004F20C4">
      <w:pPr>
        <w:spacing w:after="0" w:line="276" w:lineRule="auto"/>
        <w:rPr>
          <w:rFonts w:cs="Arial"/>
          <w:szCs w:val="17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4"/>
        <w:gridCol w:w="914"/>
        <w:gridCol w:w="887"/>
        <w:gridCol w:w="2821"/>
        <w:gridCol w:w="1926"/>
      </w:tblGrid>
      <w:tr w:rsidR="004F20C4" w:rsidRPr="00C6337B" w:rsidTr="00F67FE0">
        <w:tc>
          <w:tcPr>
            <w:tcW w:w="2514" w:type="dxa"/>
          </w:tcPr>
          <w:p w:rsidR="004F20C4" w:rsidRPr="00C6337B" w:rsidRDefault="004F20C4" w:rsidP="00F67FE0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C6337B">
              <w:rPr>
                <w:rFonts w:cs="Arial"/>
                <w:b/>
                <w:szCs w:val="17"/>
                <w:lang w:val="en-US"/>
              </w:rPr>
              <w:t>Bachelor course</w:t>
            </w:r>
          </w:p>
        </w:tc>
        <w:tc>
          <w:tcPr>
            <w:tcW w:w="914" w:type="dxa"/>
          </w:tcPr>
          <w:p w:rsidR="004F20C4" w:rsidRPr="00C6337B" w:rsidRDefault="004F20C4" w:rsidP="00F67FE0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C6337B">
              <w:rPr>
                <w:rFonts w:cs="Arial"/>
                <w:b/>
                <w:szCs w:val="17"/>
                <w:lang w:val="en-US"/>
              </w:rPr>
              <w:t>Course code</w:t>
            </w:r>
          </w:p>
        </w:tc>
        <w:tc>
          <w:tcPr>
            <w:tcW w:w="887" w:type="dxa"/>
          </w:tcPr>
          <w:p w:rsidR="004F20C4" w:rsidRPr="00C6337B" w:rsidRDefault="004F20C4" w:rsidP="00F67FE0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C6337B">
              <w:rPr>
                <w:rFonts w:cs="Arial"/>
                <w:b/>
                <w:szCs w:val="17"/>
                <w:lang w:val="en-US"/>
              </w:rPr>
              <w:t>Nr of credits</w:t>
            </w:r>
          </w:p>
        </w:tc>
        <w:tc>
          <w:tcPr>
            <w:tcW w:w="2821" w:type="dxa"/>
          </w:tcPr>
          <w:p w:rsidR="004F20C4" w:rsidRPr="00C6337B" w:rsidRDefault="004F20C4" w:rsidP="00F67FE0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C6337B">
              <w:rPr>
                <w:rFonts w:cs="Arial"/>
                <w:b/>
                <w:szCs w:val="17"/>
                <w:lang w:val="en-US"/>
              </w:rPr>
              <w:t>Corona measures that affected this course</w:t>
            </w:r>
          </w:p>
          <w:p w:rsidR="004F20C4" w:rsidRPr="00C6337B" w:rsidRDefault="004F20C4" w:rsidP="00F67FE0">
            <w:pPr>
              <w:spacing w:line="276" w:lineRule="auto"/>
              <w:rPr>
                <w:rFonts w:cs="Arial"/>
                <w:i/>
                <w:szCs w:val="17"/>
                <w:lang w:val="en-US"/>
              </w:rPr>
            </w:pPr>
          </w:p>
        </w:tc>
        <w:tc>
          <w:tcPr>
            <w:tcW w:w="1926" w:type="dxa"/>
          </w:tcPr>
          <w:p w:rsidR="004F20C4" w:rsidRPr="00C6337B" w:rsidRDefault="004F20C4" w:rsidP="00F67FE0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C6337B">
              <w:rPr>
                <w:rFonts w:cs="Arial"/>
                <w:b/>
                <w:szCs w:val="17"/>
                <w:lang w:val="en-US"/>
              </w:rPr>
              <w:t xml:space="preserve">Contact person for this course </w:t>
            </w:r>
            <w:r w:rsidRPr="00C6337B">
              <w:rPr>
                <w:rFonts w:cs="Arial"/>
                <w:i/>
                <w:szCs w:val="17"/>
                <w:lang w:val="en-US"/>
              </w:rPr>
              <w:t>[e.g. course coordinator or lecturer]</w:t>
            </w:r>
          </w:p>
        </w:tc>
      </w:tr>
      <w:tr w:rsidR="004F20C4" w:rsidRPr="00C6337B" w:rsidTr="00F67FE0">
        <w:sdt>
          <w:sdtPr>
            <w:rPr>
              <w:rFonts w:cs="Arial"/>
              <w:szCs w:val="17"/>
              <w:lang w:val="en-US"/>
            </w:rPr>
            <w:id w:val="199358084"/>
            <w:placeholder>
              <w:docPart w:val="D178C8423DDF48B08DCE547ECF42620E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684278714"/>
            <w:placeholder>
              <w:docPart w:val="663E82BA281245C0952048F0044A37F3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866902101"/>
            <w:placeholder>
              <w:docPart w:val="DEC38989F3324CAC82F9CDEF7FAD7DCF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5677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9694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8756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Other </w:t>
            </w:r>
            <w:r w:rsidR="004F20C4" w:rsidRPr="00C6337B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135920193"/>
            <w:placeholder>
              <w:docPart w:val="6E6BFD2934F046019507951EAD77C968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</w:tr>
      <w:tr w:rsidR="004F20C4" w:rsidRPr="00C6337B" w:rsidTr="00F67FE0">
        <w:sdt>
          <w:sdtPr>
            <w:rPr>
              <w:rFonts w:cs="Arial"/>
              <w:szCs w:val="17"/>
              <w:lang w:val="en-US"/>
            </w:rPr>
            <w:id w:val="47199087"/>
            <w:placeholder>
              <w:docPart w:val="2BE82BA8DD1042DEBB32687858CE4E87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976599814"/>
            <w:placeholder>
              <w:docPart w:val="6257270B1CE34E05AA89F65D728A9F5F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464625960"/>
            <w:placeholder>
              <w:docPart w:val="8A4BE19AB6E2460A8F70EE1AEC31F74B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5175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6347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3861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Other </w:t>
            </w:r>
            <w:r w:rsidR="004F20C4" w:rsidRPr="00C6337B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308210335"/>
            <w:placeholder>
              <w:docPart w:val="398235EDDE3F4D019D3C9CE3FAF41455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</w:tr>
      <w:tr w:rsidR="004F20C4" w:rsidRPr="00C6337B" w:rsidTr="00F67FE0">
        <w:sdt>
          <w:sdtPr>
            <w:rPr>
              <w:rFonts w:cs="Arial"/>
              <w:szCs w:val="17"/>
              <w:lang w:val="en-US"/>
            </w:rPr>
            <w:id w:val="1171979737"/>
            <w:placeholder>
              <w:docPart w:val="A53261CFA14F400F8E58C6C38252DBDE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704096979"/>
            <w:placeholder>
              <w:docPart w:val="F1E9ED7307E14B229D61CE0E9D85D30F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385867660"/>
            <w:placeholder>
              <w:docPart w:val="66A3AA0D619C47078A42A9B05D8D1899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6047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0692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74810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Other </w:t>
            </w:r>
            <w:r w:rsidR="004F20C4" w:rsidRPr="00C6337B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1284922420"/>
            <w:placeholder>
              <w:docPart w:val="81383F6B16C2446D96599682EFF7974B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</w:tr>
      <w:tr w:rsidR="004F20C4" w:rsidRPr="00C6337B" w:rsidTr="00F67FE0">
        <w:sdt>
          <w:sdtPr>
            <w:rPr>
              <w:rFonts w:cs="Arial"/>
              <w:szCs w:val="17"/>
              <w:lang w:val="en-US"/>
            </w:rPr>
            <w:id w:val="-2033248840"/>
            <w:placeholder>
              <w:docPart w:val="7DFACF424CD244DEBAEAB62B0416359F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2038692856"/>
            <w:placeholder>
              <w:docPart w:val="0C7296BA494B4EDB8A85A3AEF41CE206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083381671"/>
            <w:placeholder>
              <w:docPart w:val="0158CCC1D8534D19AE83AB75C449FACC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5373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8734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7593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Other </w:t>
            </w:r>
            <w:r w:rsidR="004F20C4" w:rsidRPr="00C6337B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-1718121675"/>
            <w:placeholder>
              <w:docPart w:val="F2991F96F34441BAAFABE626CF6EBC1C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</w:tr>
      <w:tr w:rsidR="004F20C4" w:rsidRPr="00C6337B" w:rsidTr="00F67FE0">
        <w:sdt>
          <w:sdtPr>
            <w:rPr>
              <w:rFonts w:cs="Arial"/>
              <w:szCs w:val="17"/>
              <w:lang w:val="en-US"/>
            </w:rPr>
            <w:id w:val="1492676778"/>
            <w:placeholder>
              <w:docPart w:val="B62CDB35E48245EAA137AE6939A4323C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792579934"/>
            <w:placeholder>
              <w:docPart w:val="A45BA088DF8143FE9C84E7A4BB00B562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654359716"/>
            <w:placeholder>
              <w:docPart w:val="5B3E67C1C31F40ABB85D487C2E6CF28E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7513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300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9780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Other </w:t>
            </w:r>
            <w:r w:rsidR="004F20C4" w:rsidRPr="00C6337B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-206576037"/>
            <w:placeholder>
              <w:docPart w:val="C9D5C683E8E74345A5F6E912A6C13234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</w:tr>
      <w:tr w:rsidR="004F20C4" w:rsidRPr="00C6337B" w:rsidTr="00F67FE0">
        <w:sdt>
          <w:sdtPr>
            <w:rPr>
              <w:rFonts w:cs="Arial"/>
              <w:szCs w:val="17"/>
              <w:lang w:val="en-US"/>
            </w:rPr>
            <w:id w:val="1168361008"/>
            <w:placeholder>
              <w:docPart w:val="99312B6BABD4402A85BC1B3BBF49148B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2028665388"/>
            <w:placeholder>
              <w:docPart w:val="3E64D3D1BB9D4FFB811F1F12EF5338EF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872614836"/>
            <w:placeholder>
              <w:docPart w:val="3E2561B542F4441EB8081E86D8DF91C5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6513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2924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9052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Other </w:t>
            </w:r>
            <w:r w:rsidR="004F20C4" w:rsidRPr="00C6337B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1258861798"/>
            <w:placeholder>
              <w:docPart w:val="EC13519792034C0AB80CD999F6792400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</w:tr>
      <w:tr w:rsidR="004F20C4" w:rsidRPr="00C6337B" w:rsidTr="00F67FE0">
        <w:sdt>
          <w:sdtPr>
            <w:rPr>
              <w:rFonts w:cs="Arial"/>
              <w:szCs w:val="17"/>
              <w:lang w:val="en-US"/>
            </w:rPr>
            <w:id w:val="-1756511940"/>
            <w:placeholder>
              <w:docPart w:val="300643B1AB2C41A394F11C9C159D5AFB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2131002341"/>
            <w:placeholder>
              <w:docPart w:val="C851CCBF8F8A4707854870A856AEDDDD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1701509686"/>
            <w:placeholder>
              <w:docPart w:val="C47ADC920A1F48C4A41B0800B40D5DEA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8528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7581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:rsidR="004F20C4" w:rsidRPr="00C6337B" w:rsidRDefault="00107D88" w:rsidP="00F67FE0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4101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C4" w:rsidRPr="00C6337B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4F20C4" w:rsidRPr="00C6337B">
              <w:rPr>
                <w:rFonts w:cs="Arial"/>
                <w:szCs w:val="17"/>
                <w:lang w:val="en-US"/>
              </w:rPr>
              <w:t xml:space="preserve"> Other </w:t>
            </w:r>
            <w:r w:rsidR="004F20C4" w:rsidRPr="00C6337B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-681515519"/>
            <w:placeholder>
              <w:docPart w:val="714C664959834C8598F9CA492F51F966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:rsidR="004F20C4" w:rsidRPr="00C6337B" w:rsidRDefault="004F20C4" w:rsidP="00F67FE0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C6337B">
                  <w:rPr>
                    <w:rStyle w:val="Tekstvantijdelijkeaanduiding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</w:tr>
    </w:tbl>
    <w:p w:rsidR="004F20C4" w:rsidRPr="00C6337B" w:rsidRDefault="004F20C4" w:rsidP="004F20C4">
      <w:pPr>
        <w:spacing w:after="0" w:line="276" w:lineRule="auto"/>
        <w:rPr>
          <w:rFonts w:cs="Arial"/>
          <w:szCs w:val="17"/>
          <w:lang w:val="en-US"/>
        </w:rPr>
      </w:pPr>
    </w:p>
    <w:p w:rsidR="004F20C4" w:rsidRPr="00C6337B" w:rsidRDefault="004F20C4" w:rsidP="004F20C4">
      <w:pPr>
        <w:spacing w:after="0" w:line="276" w:lineRule="auto"/>
        <w:rPr>
          <w:rFonts w:cs="Arial"/>
          <w:szCs w:val="17"/>
          <w:lang w:val="en-US"/>
        </w:rPr>
      </w:pPr>
    </w:p>
    <w:p w:rsidR="004F20C4" w:rsidRPr="00C6337B" w:rsidRDefault="004F20C4" w:rsidP="004F20C4">
      <w:pPr>
        <w:spacing w:after="0" w:line="276" w:lineRule="auto"/>
        <w:rPr>
          <w:rFonts w:cs="Arial"/>
          <w:szCs w:val="17"/>
          <w:u w:val="single"/>
          <w:lang w:val="en-US"/>
        </w:rPr>
      </w:pPr>
      <w:r w:rsidRPr="00C6337B">
        <w:rPr>
          <w:rFonts w:cs="Arial"/>
          <w:noProof/>
          <w:szCs w:val="17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1AF42" wp14:editId="510D3AF0">
                <wp:simplePos x="0" y="0"/>
                <wp:positionH relativeFrom="column">
                  <wp:posOffset>14605</wp:posOffset>
                </wp:positionH>
                <wp:positionV relativeFrom="paragraph">
                  <wp:posOffset>337185</wp:posOffset>
                </wp:positionV>
                <wp:extent cx="5759450" cy="11557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szCs w:val="17"/>
                                <w:lang w:val="en-US"/>
                              </w:rPr>
                              <w:id w:val="-843771322"/>
                              <w:placeholder>
                                <w:docPart w:val="C90A43E14EFD4599870233FC19036E0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4F20C4" w:rsidRDefault="004F20C4" w:rsidP="004F20C4">
                                <w:pPr>
                                  <w:spacing w:after="0"/>
                                  <w:rPr>
                                    <w:rFonts w:cs="Arial"/>
                                    <w:szCs w:val="17"/>
                                    <w:lang w:val="en-US"/>
                                  </w:rPr>
                                </w:pPr>
                                <w:r w:rsidRPr="00C6337B">
                                  <w:rPr>
                                    <w:rStyle w:val="Tekstvantijdelijkeaanduiding"/>
                                    <w:rFonts w:cs="Arial"/>
                                    <w:szCs w:val="17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4F20C4" w:rsidRDefault="004F20C4" w:rsidP="004F20C4"/>
                          <w:p w:rsidR="004F20C4" w:rsidRDefault="004F20C4" w:rsidP="004F20C4"/>
                          <w:p w:rsidR="004F20C4" w:rsidRDefault="004F20C4" w:rsidP="004F20C4"/>
                          <w:p w:rsidR="004F20C4" w:rsidRDefault="004F20C4" w:rsidP="004F2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AF42" id="_x0000_s1027" type="#_x0000_t202" style="position:absolute;margin-left:1.15pt;margin-top:26.55pt;width:453.5pt;height: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">
                <v:textbox>
                  <w:txbxContent>
                    <w:sdt>
                      <w:sdtPr>
                        <w:rPr>
                          <w:rFonts w:cs="Arial"/>
                          <w:szCs w:val="17"/>
                          <w:lang w:val="en-US"/>
                        </w:rPr>
                        <w:id w:val="-843771322"/>
                        <w:placeholder>
                          <w:docPart w:val="C90A43E14EFD4599870233FC19036E00"/>
                        </w:placeholder>
                        <w:showingPlcHdr/>
                        <w:text/>
                      </w:sdtPr>
                      <w:sdtEndPr/>
                      <w:sdtContent>
                        <w:p w:rsidR="004F20C4" w:rsidRDefault="004F20C4" w:rsidP="004F20C4">
                          <w:pPr>
                            <w:spacing w:after="0"/>
                            <w:rPr>
                              <w:rFonts w:cs="Arial"/>
                              <w:szCs w:val="17"/>
                              <w:lang w:val="en-US"/>
                            </w:rPr>
                          </w:pPr>
                          <w:r w:rsidRPr="00C6337B">
                            <w:rPr>
                              <w:rStyle w:val="Tekstvantijdelijkeaanduiding"/>
                              <w:rFonts w:cs="Arial"/>
                              <w:szCs w:val="17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4F20C4" w:rsidRDefault="004F20C4" w:rsidP="004F20C4"/>
                    <w:p w:rsidR="004F20C4" w:rsidRDefault="004F20C4" w:rsidP="004F20C4"/>
                    <w:p w:rsidR="004F20C4" w:rsidRDefault="004F20C4" w:rsidP="004F20C4"/>
                    <w:p w:rsidR="004F20C4" w:rsidRDefault="004F20C4" w:rsidP="004F20C4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Cs w:val="17"/>
          <w:u w:val="single"/>
          <w:lang w:val="en-US"/>
        </w:rPr>
        <w:t>A</w:t>
      </w:r>
      <w:r w:rsidRPr="00C6337B">
        <w:rPr>
          <w:rFonts w:cs="Arial"/>
          <w:szCs w:val="17"/>
          <w:u w:val="single"/>
          <w:lang w:val="en-US"/>
        </w:rPr>
        <w:t xml:space="preserve">dditional </w:t>
      </w:r>
      <w:r>
        <w:rPr>
          <w:rFonts w:cs="Arial"/>
          <w:szCs w:val="17"/>
          <w:u w:val="single"/>
          <w:lang w:val="en-US"/>
        </w:rPr>
        <w:t>information</w:t>
      </w:r>
      <w:r w:rsidRPr="00C6337B">
        <w:rPr>
          <w:rFonts w:cs="Arial"/>
          <w:szCs w:val="17"/>
          <w:u w:val="single"/>
          <w:lang w:val="en-US"/>
        </w:rPr>
        <w:t>:</w:t>
      </w:r>
    </w:p>
    <w:p w:rsidR="004F20C4" w:rsidRDefault="004F20C4" w:rsidP="004F20C4">
      <w:pPr>
        <w:spacing w:after="0" w:line="276" w:lineRule="auto"/>
        <w:rPr>
          <w:rFonts w:cs="Arial"/>
          <w:szCs w:val="17"/>
          <w:lang w:val="en-US"/>
        </w:rPr>
      </w:pPr>
    </w:p>
    <w:p w:rsidR="004F20C4" w:rsidRDefault="004F20C4" w:rsidP="004F20C4">
      <w:pPr>
        <w:spacing w:after="0" w:line="276" w:lineRule="auto"/>
        <w:rPr>
          <w:szCs w:val="17"/>
        </w:rPr>
      </w:pPr>
    </w:p>
    <w:p w:rsidR="004F20C4" w:rsidRDefault="004F20C4" w:rsidP="004F20C4">
      <w:pPr>
        <w:spacing w:after="0" w:line="276" w:lineRule="auto"/>
        <w:rPr>
          <w:szCs w:val="17"/>
        </w:rPr>
      </w:pPr>
      <w:r w:rsidRPr="00714959">
        <w:rPr>
          <w:szCs w:val="17"/>
        </w:rPr>
        <w:t xml:space="preserve">Please indicate how and when you intend to finish the courses still missing in your bachelor’s </w:t>
      </w:r>
      <w:r>
        <w:rPr>
          <w:szCs w:val="17"/>
        </w:rPr>
        <w:t>programme.</w:t>
      </w:r>
    </w:p>
    <w:p w:rsidR="004F20C4" w:rsidRPr="004377F6" w:rsidRDefault="004F20C4" w:rsidP="004F20C4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  <w:sz w:val="17"/>
          <w:szCs w:val="17"/>
        </w:rPr>
      </w:pPr>
      <w:r w:rsidRPr="004377F6">
        <w:rPr>
          <w:rFonts w:ascii="Verdana" w:hAnsi="Verdana"/>
          <w:sz w:val="17"/>
          <w:szCs w:val="17"/>
        </w:rPr>
        <w:t>If possible, include dates and direct links to relevant course descriptions.</w:t>
      </w:r>
    </w:p>
    <w:p w:rsidR="004F20C4" w:rsidRPr="004377F6" w:rsidRDefault="004F20C4" w:rsidP="004F20C4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  <w:sz w:val="17"/>
          <w:szCs w:val="17"/>
        </w:rPr>
      </w:pPr>
      <w:r w:rsidRPr="004377F6">
        <w:rPr>
          <w:rFonts w:ascii="Verdana" w:hAnsi="Verdana"/>
          <w:sz w:val="17"/>
          <w:szCs w:val="17"/>
        </w:rPr>
        <w:t xml:space="preserve">If available, candidates from a university of applied sciences may also refer to their </w:t>
      </w:r>
      <w:r w:rsidRPr="004377F6">
        <w:rPr>
          <w:rFonts w:ascii="Verdana" w:hAnsi="Verdana"/>
          <w:i/>
          <w:sz w:val="17"/>
          <w:szCs w:val="17"/>
        </w:rPr>
        <w:t>afrondingsadvies</w:t>
      </w:r>
      <w:r w:rsidRPr="004377F6">
        <w:rPr>
          <w:rFonts w:ascii="Verdana" w:hAnsi="Verdana"/>
          <w:sz w:val="17"/>
          <w:szCs w:val="17"/>
        </w:rPr>
        <w:t>.</w:t>
      </w:r>
    </w:p>
    <w:p w:rsidR="004F20C4" w:rsidRDefault="004F20C4" w:rsidP="004F20C4">
      <w:pPr>
        <w:spacing w:after="0" w:line="276" w:lineRule="auto"/>
        <w:rPr>
          <w:rFonts w:cs="Arial"/>
          <w:b/>
          <w:szCs w:val="17"/>
          <w:lang w:val="en-US"/>
        </w:rPr>
      </w:pPr>
      <w:r w:rsidRPr="00714959">
        <w:rPr>
          <w:rFonts w:cs="Arial"/>
          <w:noProof/>
          <w:szCs w:val="17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9AD95D" wp14:editId="669185E5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721350" cy="12255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szCs w:val="17"/>
                                <w:lang w:val="en-US"/>
                              </w:rPr>
                              <w:id w:val="214237138"/>
                              <w:showingPlcHdr/>
                              <w:text/>
                            </w:sdtPr>
                            <w:sdtEndPr/>
                            <w:sdtContent>
                              <w:p w:rsidR="004F20C4" w:rsidRDefault="004F20C4" w:rsidP="004F20C4">
                                <w:pPr>
                                  <w:spacing w:after="0"/>
                                  <w:rPr>
                                    <w:rFonts w:cs="Arial"/>
                                    <w:szCs w:val="17"/>
                                    <w:lang w:val="en-US"/>
                                  </w:rPr>
                                </w:pPr>
                                <w:r w:rsidRPr="00C6337B">
                                  <w:rPr>
                                    <w:rStyle w:val="Tekstvantijdelijkeaanduiding"/>
                                    <w:rFonts w:cs="Arial"/>
                                    <w:szCs w:val="17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4F20C4" w:rsidRDefault="004F20C4" w:rsidP="004F20C4"/>
                          <w:p w:rsidR="004F20C4" w:rsidRDefault="004F20C4" w:rsidP="004F20C4"/>
                          <w:p w:rsidR="004F20C4" w:rsidRDefault="004F20C4" w:rsidP="004F20C4"/>
                          <w:p w:rsidR="004F20C4" w:rsidRDefault="004F20C4" w:rsidP="004F2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D95D" id="_x0000_s1028" type="#_x0000_t202" style="position:absolute;margin-left:399.3pt;margin-top:16.75pt;width:450.5pt;height:9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">
                <v:textbox>
                  <w:txbxContent>
                    <w:sdt>
                      <w:sdtPr>
                        <w:rPr>
                          <w:rFonts w:cs="Arial"/>
                          <w:szCs w:val="17"/>
                          <w:lang w:val="en-US"/>
                        </w:rPr>
                        <w:id w:val="214237138"/>
                        <w:showingPlcHdr/>
                        <w:text/>
                      </w:sdtPr>
                      <w:sdtEndPr/>
                      <w:sdtContent>
                        <w:p w:rsidR="004F20C4" w:rsidRDefault="004F20C4" w:rsidP="004F20C4">
                          <w:pPr>
                            <w:spacing w:after="0"/>
                            <w:rPr>
                              <w:rFonts w:cs="Arial"/>
                              <w:szCs w:val="17"/>
                              <w:lang w:val="en-US"/>
                            </w:rPr>
                          </w:pPr>
                          <w:r w:rsidRPr="00C6337B">
                            <w:rPr>
                              <w:rStyle w:val="Tekstvantijdelijkeaanduiding"/>
                              <w:rFonts w:cs="Arial"/>
                              <w:szCs w:val="17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4F20C4" w:rsidRDefault="004F20C4" w:rsidP="004F20C4"/>
                    <w:p w:rsidR="004F20C4" w:rsidRDefault="004F20C4" w:rsidP="004F20C4"/>
                    <w:p w:rsidR="004F20C4" w:rsidRDefault="004F20C4" w:rsidP="004F20C4"/>
                    <w:p w:rsidR="004F20C4" w:rsidRDefault="004F20C4" w:rsidP="004F20C4"/>
                  </w:txbxContent>
                </v:textbox>
                <w10:wrap type="square" anchorx="margin"/>
              </v:shape>
            </w:pict>
          </mc:Fallback>
        </mc:AlternateContent>
      </w:r>
    </w:p>
    <w:p w:rsidR="004F20C4" w:rsidRDefault="004F20C4" w:rsidP="004F20C4">
      <w:pPr>
        <w:spacing w:after="0" w:line="276" w:lineRule="auto"/>
        <w:rPr>
          <w:rFonts w:cs="Arial"/>
          <w:b/>
          <w:szCs w:val="17"/>
          <w:lang w:val="en-US"/>
        </w:rPr>
      </w:pPr>
    </w:p>
    <w:p w:rsidR="004F20C4" w:rsidRDefault="004F20C4" w:rsidP="004F20C4">
      <w:pPr>
        <w:spacing w:after="0" w:line="276" w:lineRule="auto"/>
        <w:rPr>
          <w:rFonts w:cs="Arial"/>
          <w:b/>
          <w:szCs w:val="17"/>
          <w:lang w:val="en-US"/>
        </w:rPr>
      </w:pPr>
    </w:p>
    <w:p w:rsidR="004F20C4" w:rsidRPr="009F120C" w:rsidRDefault="004F20C4" w:rsidP="004F20C4">
      <w:pPr>
        <w:spacing w:after="0" w:line="276" w:lineRule="auto"/>
        <w:rPr>
          <w:rFonts w:cs="Arial"/>
          <w:b/>
          <w:szCs w:val="17"/>
          <w:lang w:val="en-US"/>
        </w:rPr>
      </w:pPr>
      <w:r w:rsidRPr="009F120C">
        <w:rPr>
          <w:rFonts w:cs="Arial"/>
          <w:b/>
          <w:szCs w:val="17"/>
          <w:lang w:val="en-US"/>
        </w:rPr>
        <w:t>Please note the following:</w:t>
      </w:r>
    </w:p>
    <w:p w:rsidR="004F20C4" w:rsidRPr="009F120C" w:rsidRDefault="004F20C4" w:rsidP="004F20C4">
      <w:pPr>
        <w:spacing w:after="0" w:line="276" w:lineRule="auto"/>
        <w:rPr>
          <w:rFonts w:cs="Arial"/>
          <w:b/>
          <w:szCs w:val="17"/>
          <w:lang w:val="en-US"/>
        </w:rPr>
      </w:pPr>
    </w:p>
    <w:p w:rsidR="004F20C4" w:rsidRPr="009F120C" w:rsidRDefault="004F20C4" w:rsidP="004F20C4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9F120C">
        <w:rPr>
          <w:rFonts w:ascii="Verdana" w:hAnsi="Verdana" w:cs="Arial"/>
          <w:sz w:val="17"/>
          <w:szCs w:val="17"/>
        </w:rPr>
        <w:t xml:space="preserve">Detailed information about the </w:t>
      </w:r>
      <w:r w:rsidRPr="009F120C">
        <w:rPr>
          <w:rFonts w:ascii="Verdana" w:hAnsi="Verdana" w:cs="Arial"/>
          <w:sz w:val="17"/>
          <w:szCs w:val="17"/>
          <w:u w:val="single"/>
        </w:rPr>
        <w:t>conditions</w:t>
      </w:r>
      <w:r w:rsidRPr="009F120C">
        <w:rPr>
          <w:rFonts w:ascii="Verdana" w:hAnsi="Verdana" w:cs="Arial"/>
          <w:sz w:val="17"/>
          <w:szCs w:val="17"/>
        </w:rPr>
        <w:t xml:space="preserve"> for being granted a master registration without a bachelor certificate and the payment of </w:t>
      </w:r>
      <w:r w:rsidRPr="009F120C">
        <w:rPr>
          <w:rFonts w:ascii="Verdana" w:hAnsi="Verdana" w:cs="Arial"/>
          <w:sz w:val="17"/>
          <w:szCs w:val="17"/>
          <w:u w:val="single"/>
        </w:rPr>
        <w:t>tuition fees</w:t>
      </w:r>
      <w:r w:rsidRPr="009F120C">
        <w:rPr>
          <w:rFonts w:ascii="Verdana" w:hAnsi="Verdana" w:cs="Arial"/>
          <w:sz w:val="17"/>
          <w:szCs w:val="17"/>
        </w:rPr>
        <w:t xml:space="preserve"> is available on the website;</w:t>
      </w:r>
    </w:p>
    <w:p w:rsidR="004F20C4" w:rsidRPr="009F120C" w:rsidRDefault="004F20C4" w:rsidP="004F20C4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9F120C">
        <w:rPr>
          <w:rFonts w:ascii="Verdana" w:hAnsi="Verdana" w:cs="Arial"/>
          <w:sz w:val="17"/>
          <w:szCs w:val="17"/>
        </w:rPr>
        <w:t xml:space="preserve">If an </w:t>
      </w:r>
      <w:r w:rsidRPr="009F120C">
        <w:rPr>
          <w:rFonts w:ascii="Verdana" w:hAnsi="Verdana" w:cs="Arial"/>
          <w:sz w:val="17"/>
          <w:szCs w:val="17"/>
          <w:u w:val="single"/>
        </w:rPr>
        <w:t>alternative</w:t>
      </w:r>
      <w:r w:rsidRPr="009F120C">
        <w:rPr>
          <w:rFonts w:ascii="Verdana" w:hAnsi="Verdana" w:cs="Arial"/>
          <w:sz w:val="17"/>
          <w:szCs w:val="17"/>
        </w:rPr>
        <w:t xml:space="preserve"> was offered to a course that was cancelled or postponed, but you made no use of that option, you will need to provide additional argumentation;</w:t>
      </w:r>
    </w:p>
    <w:p w:rsidR="004F20C4" w:rsidRPr="009F120C" w:rsidRDefault="004F20C4" w:rsidP="004F20C4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9F120C">
        <w:rPr>
          <w:rFonts w:ascii="Verdana" w:hAnsi="Verdana" w:cs="Arial"/>
          <w:sz w:val="17"/>
          <w:szCs w:val="17"/>
        </w:rPr>
        <w:t xml:space="preserve">Study delay due to </w:t>
      </w:r>
      <w:r w:rsidRPr="009F120C">
        <w:rPr>
          <w:rFonts w:ascii="Verdana" w:hAnsi="Verdana" w:cs="Arial"/>
          <w:sz w:val="17"/>
          <w:szCs w:val="17"/>
          <w:u w:val="single"/>
        </w:rPr>
        <w:t>personal circumstances</w:t>
      </w:r>
      <w:r w:rsidRPr="009F120C">
        <w:rPr>
          <w:rFonts w:ascii="Verdana" w:hAnsi="Verdana" w:cs="Arial"/>
          <w:sz w:val="17"/>
          <w:szCs w:val="17"/>
        </w:rPr>
        <w:t xml:space="preserve"> (whether Corona-related or not) is </w:t>
      </w:r>
      <w:r w:rsidRPr="009F120C">
        <w:rPr>
          <w:rFonts w:ascii="Verdana" w:hAnsi="Verdana" w:cs="Arial"/>
          <w:sz w:val="17"/>
          <w:szCs w:val="17"/>
          <w:u w:val="single"/>
        </w:rPr>
        <w:t>not</w:t>
      </w:r>
      <w:r w:rsidRPr="009F120C">
        <w:rPr>
          <w:rFonts w:ascii="Verdana" w:hAnsi="Verdana" w:cs="Arial"/>
          <w:sz w:val="17"/>
          <w:szCs w:val="17"/>
        </w:rPr>
        <w:t xml:space="preserve"> a </w:t>
      </w:r>
      <w:r w:rsidRPr="009F120C">
        <w:rPr>
          <w:rFonts w:ascii="Verdana" w:hAnsi="Verdana" w:cs="Arial"/>
          <w:sz w:val="17"/>
          <w:szCs w:val="17"/>
          <w:u w:val="single"/>
        </w:rPr>
        <w:t>valid</w:t>
      </w:r>
      <w:r w:rsidRPr="009F120C">
        <w:rPr>
          <w:rFonts w:ascii="Verdana" w:hAnsi="Verdana" w:cs="Arial"/>
          <w:sz w:val="17"/>
          <w:szCs w:val="17"/>
        </w:rPr>
        <w:t xml:space="preserve"> reason for a 'zachte knip'; if this applies to you, please contact your study adviser for advice;</w:t>
      </w:r>
    </w:p>
    <w:p w:rsidR="004F20C4" w:rsidRDefault="004F20C4" w:rsidP="004F20C4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737997">
        <w:rPr>
          <w:rFonts w:ascii="Verdana" w:hAnsi="Verdana" w:cs="Arial"/>
          <w:sz w:val="17"/>
          <w:szCs w:val="17"/>
        </w:rPr>
        <w:t xml:space="preserve">This form is </w:t>
      </w:r>
      <w:r w:rsidRPr="00737997">
        <w:rPr>
          <w:rFonts w:ascii="Verdana" w:hAnsi="Verdana" w:cs="Arial"/>
          <w:sz w:val="17"/>
          <w:szCs w:val="17"/>
          <w:u w:val="single"/>
        </w:rPr>
        <w:t>not</w:t>
      </w:r>
      <w:r w:rsidRPr="00737997">
        <w:rPr>
          <w:rFonts w:ascii="Verdana" w:hAnsi="Verdana" w:cs="Arial"/>
          <w:sz w:val="17"/>
          <w:szCs w:val="17"/>
        </w:rPr>
        <w:t xml:space="preserve"> in lieu of a registration in Studielink; you will still need to formally register for the Master's programme in </w:t>
      </w:r>
      <w:r w:rsidRPr="00737997">
        <w:rPr>
          <w:rFonts w:ascii="Verdana" w:hAnsi="Verdana" w:cs="Arial"/>
          <w:sz w:val="17"/>
          <w:szCs w:val="17"/>
          <w:u w:val="single"/>
        </w:rPr>
        <w:t>Studielink</w:t>
      </w:r>
      <w:r w:rsidRPr="00737997">
        <w:rPr>
          <w:rFonts w:ascii="Verdana" w:hAnsi="Verdana" w:cs="Arial"/>
          <w:sz w:val="17"/>
          <w:szCs w:val="17"/>
        </w:rPr>
        <w:t>.</w:t>
      </w:r>
    </w:p>
    <w:p w:rsidR="004F20C4" w:rsidRDefault="004F20C4">
      <w:pPr>
        <w:rPr>
          <w:rFonts w:cs="Arial"/>
          <w:szCs w:val="17"/>
          <w:lang w:val="en-US"/>
        </w:rPr>
      </w:pPr>
      <w:r>
        <w:rPr>
          <w:rFonts w:cs="Arial"/>
          <w:szCs w:val="17"/>
        </w:rPr>
        <w:br w:type="page"/>
      </w:r>
    </w:p>
    <w:p w:rsidR="004F20C4" w:rsidRPr="004F20C4" w:rsidRDefault="004F20C4" w:rsidP="004F20C4">
      <w:pPr>
        <w:rPr>
          <w:b/>
          <w:lang w:val="en-US"/>
        </w:rPr>
      </w:pPr>
      <w:r w:rsidRPr="004F20C4">
        <w:rPr>
          <w:b/>
          <w:lang w:val="en-US"/>
        </w:rPr>
        <w:lastRenderedPageBreak/>
        <w:t>Contact persons 'Zachte knip' for each MSc-programme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Animal Sciences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6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francine.wartena@wur.nl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Aquaculture and Marine Resource Management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7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vera.vanberlo@wur.nl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Biobased Sciences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8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brigitte.lubbes@wur.nl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Bioinformatics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9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joan.wellink@wur.nl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Biology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0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petra.denbesten@wur.nl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Biosystems Engineering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1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gerard.straver@wur.nl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Biotechnology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2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brigitte.lubbes@wur.nl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Climate Studies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3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annemarie.hage@wur.nl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Communication, Health and Life Sciences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4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gerry.vannieuwenhoven@wur.nl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9A183E" w:rsidRDefault="004F20C4" w:rsidP="00F67F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18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Development and Rural Innovation</w:t>
            </w:r>
          </w:p>
        </w:tc>
        <w:tc>
          <w:tcPr>
            <w:tcW w:w="4531" w:type="dxa"/>
          </w:tcPr>
          <w:p w:rsidR="009A183E" w:rsidRPr="009A183E" w:rsidRDefault="00107D88" w:rsidP="009A183E">
            <w:pPr>
              <w:rPr>
                <w:rFonts w:ascii="Verdana" w:hAnsi="Verdana" w:cstheme="minorHAnsi"/>
                <w:sz w:val="17"/>
                <w:szCs w:val="17"/>
                <w:lang w:val="en-US"/>
              </w:rPr>
            </w:pPr>
            <w:hyperlink r:id="rId15" w:history="1">
              <w:r w:rsidR="009A183E" w:rsidRPr="009A183E">
                <w:rPr>
                  <w:rStyle w:val="Hyperlink"/>
                  <w:rFonts w:ascii="Verdana" w:hAnsi="Verdana" w:cstheme="minorHAnsi"/>
                  <w:sz w:val="17"/>
                  <w:szCs w:val="17"/>
                  <w:lang w:val="en-US"/>
                </w:rPr>
                <w:t>lieke.dekwant@wur.nl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Earth and Environment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6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alet.leemans@wur.nl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Environmental Sciences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7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suzane.tuju@wur.nl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Food Quality Management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8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martina.starovicova@wur.nl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 xml:space="preserve">Food Safety 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9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martina.starovicova@wur.nl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 xml:space="preserve">Food Technology 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0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martina.starovicova@wur.nl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Forest and Nature Conservation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1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trudeke.sanders@wur.nl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Geo-information Science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2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willy.tenhaaf@wur.nl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 xml:space="preserve">International Development Studies 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3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marleen.vanmaanen-nooij@wur.nl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International Land and Water Management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4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didi.stoltenborg@wur.nl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Landscape Architecture and Planning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5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maaike.prangsma@wur.nl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Management, Economics and Consumer Studies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6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sietse.sterrenburg@wur.nl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Metropolitan Analysis, Design, and Engineering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7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arjen.zegwaard@wur.nl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Molecular Life Sciences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8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randy.mowes@wur.nl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Nutrition and Health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9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bvg.mnh@wur.nl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Organic Agriculture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0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anja.kuipers@wur.nl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Plant Biotechnology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1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anja.kuipers@wur.nl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Plant Sciences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2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john.vantklooster@wur.nl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Tourism, Society and Environment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3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lieke.vanderzouwen@wur.nl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Urban Environmental Management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4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leo.bregman@wur.nl</w:t>
              </w:r>
            </w:hyperlink>
          </w:p>
        </w:tc>
      </w:tr>
      <w:tr w:rsidR="004F20C4" w:rsidRPr="005F35EE" w:rsidTr="00F67FE0">
        <w:tc>
          <w:tcPr>
            <w:tcW w:w="4531" w:type="dxa"/>
          </w:tcPr>
          <w:p w:rsidR="004F20C4" w:rsidRPr="005F35EE" w:rsidRDefault="004F20C4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5F35EE">
              <w:rPr>
                <w:rFonts w:ascii="Verdana" w:hAnsi="Verdana"/>
                <w:sz w:val="17"/>
                <w:szCs w:val="17"/>
                <w:lang w:val="en-US"/>
              </w:rPr>
              <w:t>Water Technology</w:t>
            </w:r>
          </w:p>
        </w:tc>
        <w:tc>
          <w:tcPr>
            <w:tcW w:w="4531" w:type="dxa"/>
          </w:tcPr>
          <w:p w:rsidR="004F20C4" w:rsidRPr="005F35EE" w:rsidRDefault="00107D88" w:rsidP="00F67FE0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5" w:history="1">
              <w:r w:rsidR="004F20C4" w:rsidRPr="005F35EE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nelleke.vandorenmalen@wur.nl</w:t>
              </w:r>
            </w:hyperlink>
          </w:p>
        </w:tc>
      </w:tr>
    </w:tbl>
    <w:p w:rsidR="00437C6A" w:rsidRDefault="00437C6A" w:rsidP="004F20C4"/>
    <w:sectPr w:rsidR="00437C6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09F"/>
    <w:multiLevelType w:val="hybridMultilevel"/>
    <w:tmpl w:val="C482398C"/>
    <w:lvl w:ilvl="0" w:tplc="76C62DC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E4C3A"/>
    <w:multiLevelType w:val="hybridMultilevel"/>
    <w:tmpl w:val="02EA2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C4"/>
    <w:rsid w:val="00107D88"/>
    <w:rsid w:val="0026703B"/>
    <w:rsid w:val="00437C6A"/>
    <w:rsid w:val="004F20C4"/>
    <w:rsid w:val="009A183E"/>
    <w:rsid w:val="00D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C342D-BD88-4E4B-A72B-2285D208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20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0C4"/>
    <w:pPr>
      <w:spacing w:after="0" w:line="240" w:lineRule="auto"/>
      <w:ind w:left="720"/>
      <w:contextualSpacing/>
    </w:pPr>
    <w:rPr>
      <w:rFonts w:ascii="Calibri" w:hAnsi="Calibri" w:cs="Calibri"/>
      <w:sz w:val="22"/>
      <w:lang w:val="en-US"/>
    </w:rPr>
  </w:style>
  <w:style w:type="table" w:styleId="Tabelraster">
    <w:name w:val="Table Grid"/>
    <w:basedOn w:val="Standaardtabel"/>
    <w:uiPriority w:val="39"/>
    <w:rsid w:val="004F20C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F20C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F20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18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lubbes@wur.nl" TargetMode="External"/><Relationship Id="rId13" Type="http://schemas.openxmlformats.org/officeDocument/2006/relationships/hyperlink" Target="mailto:annemarie.hage@wur.nl" TargetMode="External"/><Relationship Id="rId18" Type="http://schemas.openxmlformats.org/officeDocument/2006/relationships/hyperlink" Target="mailto:martina.starovicova@wur.nl" TargetMode="External"/><Relationship Id="rId26" Type="http://schemas.openxmlformats.org/officeDocument/2006/relationships/hyperlink" Target="mailto:sietse.sterrenburg@wur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udeke.sanders@wur.nl" TargetMode="External"/><Relationship Id="rId34" Type="http://schemas.openxmlformats.org/officeDocument/2006/relationships/hyperlink" Target="mailto:leo.bregman@wur.nl" TargetMode="External"/><Relationship Id="rId7" Type="http://schemas.openxmlformats.org/officeDocument/2006/relationships/hyperlink" Target="mailto:vera.vanberlo@wur.nl" TargetMode="External"/><Relationship Id="rId12" Type="http://schemas.openxmlformats.org/officeDocument/2006/relationships/hyperlink" Target="mailto:brigitte.lubbes@wur.nl" TargetMode="External"/><Relationship Id="rId17" Type="http://schemas.openxmlformats.org/officeDocument/2006/relationships/hyperlink" Target="mailto:suzane.tuju@wur.nl" TargetMode="External"/><Relationship Id="rId25" Type="http://schemas.openxmlformats.org/officeDocument/2006/relationships/hyperlink" Target="mailto:maaike.prangsma@wur.nl" TargetMode="External"/><Relationship Id="rId33" Type="http://schemas.openxmlformats.org/officeDocument/2006/relationships/hyperlink" Target="mailto:lieke.vanderzouwen@wur.n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et.leemans@wur.nl" TargetMode="External"/><Relationship Id="rId20" Type="http://schemas.openxmlformats.org/officeDocument/2006/relationships/hyperlink" Target="mailto:martina.starovicova@wur.nl" TargetMode="External"/><Relationship Id="rId29" Type="http://schemas.openxmlformats.org/officeDocument/2006/relationships/hyperlink" Target="mailto:bvg.mnh@wur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ancine.wartena@wur.nl" TargetMode="External"/><Relationship Id="rId11" Type="http://schemas.openxmlformats.org/officeDocument/2006/relationships/hyperlink" Target="mailto:gerard.straver@wur.nl" TargetMode="External"/><Relationship Id="rId24" Type="http://schemas.openxmlformats.org/officeDocument/2006/relationships/hyperlink" Target="mailto:didi.stoltenborg@wur.nl" TargetMode="External"/><Relationship Id="rId32" Type="http://schemas.openxmlformats.org/officeDocument/2006/relationships/hyperlink" Target="mailto:john.vantklooster@wur.nl" TargetMode="External"/><Relationship Id="rId37" Type="http://schemas.openxmlformats.org/officeDocument/2006/relationships/glossaryDocument" Target="glossary/document.xml"/><Relationship Id="rId5" Type="http://schemas.openxmlformats.org/officeDocument/2006/relationships/image" Target="media/image1.emf"/><Relationship Id="rId15" Type="http://schemas.openxmlformats.org/officeDocument/2006/relationships/hyperlink" Target="mailto:lieke.dekwant@wur.nl" TargetMode="External"/><Relationship Id="rId23" Type="http://schemas.openxmlformats.org/officeDocument/2006/relationships/hyperlink" Target="mailto:marleen.vanmaanen-nooij@wur.nl" TargetMode="External"/><Relationship Id="rId28" Type="http://schemas.openxmlformats.org/officeDocument/2006/relationships/hyperlink" Target="mailto:randy.mowes@wur.n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etra.denbesten@wur.nl" TargetMode="External"/><Relationship Id="rId19" Type="http://schemas.openxmlformats.org/officeDocument/2006/relationships/hyperlink" Target="mailto:martina.starovicova@wur.nl" TargetMode="External"/><Relationship Id="rId31" Type="http://schemas.openxmlformats.org/officeDocument/2006/relationships/hyperlink" Target="mailto:anja.kuipers@wu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.wellink@wur.nl" TargetMode="External"/><Relationship Id="rId14" Type="http://schemas.openxmlformats.org/officeDocument/2006/relationships/hyperlink" Target="mailto:gerry.vannieuwenhoven@wur.nl" TargetMode="External"/><Relationship Id="rId22" Type="http://schemas.openxmlformats.org/officeDocument/2006/relationships/hyperlink" Target="mailto:willy.tenhaaf@wur.nl" TargetMode="External"/><Relationship Id="rId27" Type="http://schemas.openxmlformats.org/officeDocument/2006/relationships/hyperlink" Target="mailto:arjen.zegwaard@wur.nl" TargetMode="External"/><Relationship Id="rId30" Type="http://schemas.openxmlformats.org/officeDocument/2006/relationships/hyperlink" Target="mailto:anja.kuipers@wur.nl" TargetMode="External"/><Relationship Id="rId35" Type="http://schemas.openxmlformats.org/officeDocument/2006/relationships/hyperlink" Target="mailto:nelleke.vandorenmalen@wur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3B6A46A2114C379FD019475BE7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0945-03CF-4D5B-8B5F-F12504E2DFEC}"/>
      </w:docPartPr>
      <w:docPartBody>
        <w:p w:rsidR="002E161F" w:rsidRDefault="003358E2" w:rsidP="003358E2">
          <w:pPr>
            <w:pStyle w:val="953B6A46A2114C379FD019475BE70F47"/>
          </w:pPr>
          <w:r w:rsidRPr="006E5D69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2E0FD98BBA5042FC99EB9AD5297D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3B39-5ADE-4607-ADD3-05447014F42A}"/>
      </w:docPartPr>
      <w:docPartBody>
        <w:p w:rsidR="002E161F" w:rsidRDefault="003358E2" w:rsidP="003358E2">
          <w:pPr>
            <w:pStyle w:val="2E0FD98BBA5042FC99EB9AD5297DC85C"/>
          </w:pPr>
          <w:r w:rsidRPr="006E5D69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563D543C0214435BB305B17080C8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E915-C35F-49DE-9A59-D34CE8D631B8}"/>
      </w:docPartPr>
      <w:docPartBody>
        <w:p w:rsidR="002E161F" w:rsidRDefault="003358E2" w:rsidP="003358E2">
          <w:pPr>
            <w:pStyle w:val="563D543C0214435BB305B17080C82E31"/>
          </w:pPr>
          <w:r w:rsidRPr="0049750C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9414E6309A2F45F7B2EF8B5BCF8F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43A0-2E89-456A-A77F-8C5F5FA868F6}"/>
      </w:docPartPr>
      <w:docPartBody>
        <w:p w:rsidR="002E161F" w:rsidRDefault="003358E2" w:rsidP="003358E2">
          <w:pPr>
            <w:pStyle w:val="9414E6309A2F45F7B2EF8B5BCF8FBC79"/>
          </w:pPr>
          <w:r w:rsidRPr="006E5D69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7C4D972E30C9460C9508C59B6464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D84B-856B-44C0-955B-C12F20C626A2}"/>
      </w:docPartPr>
      <w:docPartBody>
        <w:p w:rsidR="002E161F" w:rsidRDefault="003358E2" w:rsidP="003358E2">
          <w:pPr>
            <w:pStyle w:val="7C4D972E30C9460C9508C59B64646D16"/>
          </w:pPr>
          <w:r w:rsidRPr="006E5D69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0DAF601D83224CAF9D7C0F98DB13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D967-A052-4D5F-AA9C-2D2C35450519}"/>
      </w:docPartPr>
      <w:docPartBody>
        <w:p w:rsidR="002E161F" w:rsidRDefault="003358E2" w:rsidP="003358E2">
          <w:pPr>
            <w:pStyle w:val="0DAF601D83224CAF9D7C0F98DB13B4C9"/>
          </w:pPr>
          <w:r w:rsidRPr="006E5D69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A079A081598A4462AE98451B7752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0352-3807-4C14-BB3D-22D199EAF7B9}"/>
      </w:docPartPr>
      <w:docPartBody>
        <w:p w:rsidR="002E161F" w:rsidRDefault="003358E2" w:rsidP="003358E2">
          <w:pPr>
            <w:pStyle w:val="A079A081598A4462AE98451B7752A491"/>
          </w:pPr>
          <w:r w:rsidRPr="006E5D69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13E5F98FCFE54F83B677D4517F09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A3E1-299F-4F66-906D-2284048DB498}"/>
      </w:docPartPr>
      <w:docPartBody>
        <w:p w:rsidR="002E161F" w:rsidRDefault="003358E2" w:rsidP="003358E2">
          <w:pPr>
            <w:pStyle w:val="13E5F98FCFE54F83B677D4517F09213A"/>
          </w:pPr>
          <w:r w:rsidRPr="006E5D69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0C0AF8114FC8425FB0406D6D4A6A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81FE-B92B-47FA-8A57-F397F3C7DCEF}"/>
      </w:docPartPr>
      <w:docPartBody>
        <w:p w:rsidR="002E161F" w:rsidRDefault="003358E2" w:rsidP="003358E2">
          <w:pPr>
            <w:pStyle w:val="0C0AF8114FC8425FB0406D6D4A6AA719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D178C8423DDF48B08DCE547ECF42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4C66-F021-40CA-AC10-27FCD1417EDC}"/>
      </w:docPartPr>
      <w:docPartBody>
        <w:p w:rsidR="002E161F" w:rsidRDefault="003358E2" w:rsidP="003358E2">
          <w:pPr>
            <w:pStyle w:val="D178C8423DDF48B08DCE547ECF42620E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63E82BA281245C0952048F0044A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E78F-DCEE-458E-A9C2-AA97D800A15E}"/>
      </w:docPartPr>
      <w:docPartBody>
        <w:p w:rsidR="002E161F" w:rsidRDefault="003358E2" w:rsidP="003358E2">
          <w:pPr>
            <w:pStyle w:val="663E82BA281245C0952048F0044A37F3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DEC38989F3324CAC82F9CDEF7FAD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CA89-DCB9-4075-93A1-6040488FB8A3}"/>
      </w:docPartPr>
      <w:docPartBody>
        <w:p w:rsidR="002E161F" w:rsidRDefault="003358E2" w:rsidP="003358E2">
          <w:pPr>
            <w:pStyle w:val="DEC38989F3324CAC82F9CDEF7FAD7DCF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E6BFD2934F046019507951EAD77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D936-FE11-4A1C-8081-1E850C4348B4}"/>
      </w:docPartPr>
      <w:docPartBody>
        <w:p w:rsidR="002E161F" w:rsidRDefault="003358E2" w:rsidP="003358E2">
          <w:pPr>
            <w:pStyle w:val="6E6BFD2934F046019507951EAD77C968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2BE82BA8DD1042DEBB32687858CE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F044-B95C-406F-BF0B-8B72D88E941B}"/>
      </w:docPartPr>
      <w:docPartBody>
        <w:p w:rsidR="002E161F" w:rsidRDefault="003358E2" w:rsidP="003358E2">
          <w:pPr>
            <w:pStyle w:val="2BE82BA8DD1042DEBB32687858CE4E87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257270B1CE34E05AA89F65D728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52EB-182E-4869-87A1-A93926A44395}"/>
      </w:docPartPr>
      <w:docPartBody>
        <w:p w:rsidR="002E161F" w:rsidRDefault="003358E2" w:rsidP="003358E2">
          <w:pPr>
            <w:pStyle w:val="6257270B1CE34E05AA89F65D728A9F5F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8A4BE19AB6E2460A8F70EE1AEC31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5E845-3054-4FDE-9FE4-CCBE42E0258B}"/>
      </w:docPartPr>
      <w:docPartBody>
        <w:p w:rsidR="002E161F" w:rsidRDefault="003358E2" w:rsidP="003358E2">
          <w:pPr>
            <w:pStyle w:val="8A4BE19AB6E2460A8F70EE1AEC31F74B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98235EDDE3F4D019D3C9CE3FAF4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72B9-419B-434A-B27E-95F9DDC9C783}"/>
      </w:docPartPr>
      <w:docPartBody>
        <w:p w:rsidR="002E161F" w:rsidRDefault="003358E2" w:rsidP="003358E2">
          <w:pPr>
            <w:pStyle w:val="398235EDDE3F4D019D3C9CE3FAF41455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A53261CFA14F400F8E58C6C38252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E82B-11CD-42AE-BF11-2A411111F066}"/>
      </w:docPartPr>
      <w:docPartBody>
        <w:p w:rsidR="002E161F" w:rsidRDefault="003358E2" w:rsidP="003358E2">
          <w:pPr>
            <w:pStyle w:val="A53261CFA14F400F8E58C6C38252DBDE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F1E9ED7307E14B229D61CE0E9D85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9731-281C-4921-9A13-723F8A54D862}"/>
      </w:docPartPr>
      <w:docPartBody>
        <w:p w:rsidR="002E161F" w:rsidRDefault="003358E2" w:rsidP="003358E2">
          <w:pPr>
            <w:pStyle w:val="F1E9ED7307E14B229D61CE0E9D85D30F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6A3AA0D619C47078A42A9B05D8D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CDB3-00A3-46F3-A9DF-8CED3640A802}"/>
      </w:docPartPr>
      <w:docPartBody>
        <w:p w:rsidR="002E161F" w:rsidRDefault="003358E2" w:rsidP="003358E2">
          <w:pPr>
            <w:pStyle w:val="66A3AA0D619C47078A42A9B05D8D1899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81383F6B16C2446D96599682EFF7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7C43-FC7E-4249-BCD2-C55D5BB5D6B5}"/>
      </w:docPartPr>
      <w:docPartBody>
        <w:p w:rsidR="002E161F" w:rsidRDefault="003358E2" w:rsidP="003358E2">
          <w:pPr>
            <w:pStyle w:val="81383F6B16C2446D96599682EFF7974B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7DFACF424CD244DEBAEAB62B0416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49AE-7CD8-4ECF-9280-DA416ABA9DCC}"/>
      </w:docPartPr>
      <w:docPartBody>
        <w:p w:rsidR="002E161F" w:rsidRDefault="003358E2" w:rsidP="003358E2">
          <w:pPr>
            <w:pStyle w:val="7DFACF424CD244DEBAEAB62B0416359F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0C7296BA494B4EDB8A85A3AEF41C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459C-9D2B-41C1-907C-97AFD1E9F604}"/>
      </w:docPartPr>
      <w:docPartBody>
        <w:p w:rsidR="002E161F" w:rsidRDefault="003358E2" w:rsidP="003358E2">
          <w:pPr>
            <w:pStyle w:val="0C7296BA494B4EDB8A85A3AEF41CE206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0158CCC1D8534D19AE83AB75C449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84D4-F6A9-4B58-AFC7-F811D5DCBD5C}"/>
      </w:docPartPr>
      <w:docPartBody>
        <w:p w:rsidR="002E161F" w:rsidRDefault="003358E2" w:rsidP="003358E2">
          <w:pPr>
            <w:pStyle w:val="0158CCC1D8534D19AE83AB75C449FACC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F2991F96F34441BAAFABE626CF6E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30ED-BF2B-4B7C-9029-DC1BDEC5CE14}"/>
      </w:docPartPr>
      <w:docPartBody>
        <w:p w:rsidR="002E161F" w:rsidRDefault="003358E2" w:rsidP="003358E2">
          <w:pPr>
            <w:pStyle w:val="F2991F96F34441BAAFABE626CF6EBC1C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B62CDB35E48245EAA137AE6939A4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BAD4-1151-4C31-A228-9F9256B49428}"/>
      </w:docPartPr>
      <w:docPartBody>
        <w:p w:rsidR="002E161F" w:rsidRDefault="003358E2" w:rsidP="003358E2">
          <w:pPr>
            <w:pStyle w:val="B62CDB35E48245EAA137AE6939A4323C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A45BA088DF8143FE9C84E7A4BB00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1C82-A3B3-4360-9630-65241679AA6C}"/>
      </w:docPartPr>
      <w:docPartBody>
        <w:p w:rsidR="002E161F" w:rsidRDefault="003358E2" w:rsidP="003358E2">
          <w:pPr>
            <w:pStyle w:val="A45BA088DF8143FE9C84E7A4BB00B562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5B3E67C1C31F40ABB85D487C2E6C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BC51-258C-43BA-8CB3-4F5914E8EF6A}"/>
      </w:docPartPr>
      <w:docPartBody>
        <w:p w:rsidR="002E161F" w:rsidRDefault="003358E2" w:rsidP="003358E2">
          <w:pPr>
            <w:pStyle w:val="5B3E67C1C31F40ABB85D487C2E6CF28E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9D5C683E8E74345A5F6E912A6C1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F230-AF49-4C6A-B825-1D40BE48E60D}"/>
      </w:docPartPr>
      <w:docPartBody>
        <w:p w:rsidR="002E161F" w:rsidRDefault="003358E2" w:rsidP="003358E2">
          <w:pPr>
            <w:pStyle w:val="C9D5C683E8E74345A5F6E912A6C13234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99312B6BABD4402A85BC1B3BBF49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3F55-09A2-45CC-BE4F-B2716B7E0AB7}"/>
      </w:docPartPr>
      <w:docPartBody>
        <w:p w:rsidR="002E161F" w:rsidRDefault="003358E2" w:rsidP="003358E2">
          <w:pPr>
            <w:pStyle w:val="99312B6BABD4402A85BC1B3BBF49148B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E64D3D1BB9D4FFB811F1F12EF53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9879-8C93-4898-AE94-D2BDD012FB12}"/>
      </w:docPartPr>
      <w:docPartBody>
        <w:p w:rsidR="002E161F" w:rsidRDefault="003358E2" w:rsidP="003358E2">
          <w:pPr>
            <w:pStyle w:val="3E64D3D1BB9D4FFB811F1F12EF5338EF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E2561B542F4441EB8081E86D8DF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8529-7949-4FAF-A0DC-201EE6183427}"/>
      </w:docPartPr>
      <w:docPartBody>
        <w:p w:rsidR="002E161F" w:rsidRDefault="003358E2" w:rsidP="003358E2">
          <w:pPr>
            <w:pStyle w:val="3E2561B542F4441EB8081E86D8DF91C5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EC13519792034C0AB80CD999F679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F6B0-F05F-4852-9276-FEFF967356F1}"/>
      </w:docPartPr>
      <w:docPartBody>
        <w:p w:rsidR="002E161F" w:rsidRDefault="003358E2" w:rsidP="003358E2">
          <w:pPr>
            <w:pStyle w:val="EC13519792034C0AB80CD999F6792400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00643B1AB2C41A394F11C9C159D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731F-D9F5-4B18-BDE4-51AA08FC5BFE}"/>
      </w:docPartPr>
      <w:docPartBody>
        <w:p w:rsidR="002E161F" w:rsidRDefault="003358E2" w:rsidP="003358E2">
          <w:pPr>
            <w:pStyle w:val="300643B1AB2C41A394F11C9C159D5AFB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851CCBF8F8A4707854870A856AE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0EB5-5CAC-4392-B063-D39FC18280A1}"/>
      </w:docPartPr>
      <w:docPartBody>
        <w:p w:rsidR="002E161F" w:rsidRDefault="003358E2" w:rsidP="003358E2">
          <w:pPr>
            <w:pStyle w:val="C851CCBF8F8A4707854870A856AEDDDD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47ADC920A1F48C4A41B0800B40D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B491-69E1-425D-98B1-10A7B3EC9B3A}"/>
      </w:docPartPr>
      <w:docPartBody>
        <w:p w:rsidR="002E161F" w:rsidRDefault="003358E2" w:rsidP="003358E2">
          <w:pPr>
            <w:pStyle w:val="C47ADC920A1F48C4A41B0800B40D5DEA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714C664959834C8598F9CA492F51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8F64-1E6B-4B53-9970-76A0905CBB62}"/>
      </w:docPartPr>
      <w:docPartBody>
        <w:p w:rsidR="002E161F" w:rsidRDefault="003358E2" w:rsidP="003358E2">
          <w:pPr>
            <w:pStyle w:val="714C664959834C8598F9CA492F51F966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90A43E14EFD4599870233FC1903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3AF5-D416-4875-BF8A-88C945A81B6B}"/>
      </w:docPartPr>
      <w:docPartBody>
        <w:p w:rsidR="002E161F" w:rsidRDefault="003358E2" w:rsidP="003358E2">
          <w:pPr>
            <w:pStyle w:val="C90A43E14EFD4599870233FC19036E00"/>
          </w:pPr>
          <w:r w:rsidRPr="00C6337B">
            <w:rPr>
              <w:rStyle w:val="Tekstvantijdelijkeaanduiding"/>
              <w:rFonts w:cs="Arial"/>
              <w:szCs w:val="17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E2"/>
    <w:rsid w:val="002E161F"/>
    <w:rsid w:val="003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358E2"/>
    <w:rPr>
      <w:color w:val="808080"/>
    </w:rPr>
  </w:style>
  <w:style w:type="paragraph" w:customStyle="1" w:styleId="953B6A46A2114C379FD019475BE70F47">
    <w:name w:val="953B6A46A2114C379FD019475BE70F47"/>
    <w:rsid w:val="003358E2"/>
  </w:style>
  <w:style w:type="paragraph" w:customStyle="1" w:styleId="2E0FD98BBA5042FC99EB9AD5297DC85C">
    <w:name w:val="2E0FD98BBA5042FC99EB9AD5297DC85C"/>
    <w:rsid w:val="003358E2"/>
  </w:style>
  <w:style w:type="paragraph" w:customStyle="1" w:styleId="563D543C0214435BB305B17080C82E31">
    <w:name w:val="563D543C0214435BB305B17080C82E31"/>
    <w:rsid w:val="003358E2"/>
  </w:style>
  <w:style w:type="paragraph" w:customStyle="1" w:styleId="9414E6309A2F45F7B2EF8B5BCF8FBC79">
    <w:name w:val="9414E6309A2F45F7B2EF8B5BCF8FBC79"/>
    <w:rsid w:val="003358E2"/>
  </w:style>
  <w:style w:type="paragraph" w:customStyle="1" w:styleId="7C4D972E30C9460C9508C59B64646D16">
    <w:name w:val="7C4D972E30C9460C9508C59B64646D16"/>
    <w:rsid w:val="003358E2"/>
  </w:style>
  <w:style w:type="paragraph" w:customStyle="1" w:styleId="0DAF601D83224CAF9D7C0F98DB13B4C9">
    <w:name w:val="0DAF601D83224CAF9D7C0F98DB13B4C9"/>
    <w:rsid w:val="003358E2"/>
  </w:style>
  <w:style w:type="paragraph" w:customStyle="1" w:styleId="A079A081598A4462AE98451B7752A491">
    <w:name w:val="A079A081598A4462AE98451B7752A491"/>
    <w:rsid w:val="003358E2"/>
  </w:style>
  <w:style w:type="paragraph" w:customStyle="1" w:styleId="13E5F98FCFE54F83B677D4517F09213A">
    <w:name w:val="13E5F98FCFE54F83B677D4517F09213A"/>
    <w:rsid w:val="003358E2"/>
  </w:style>
  <w:style w:type="paragraph" w:customStyle="1" w:styleId="0C0AF8114FC8425FB0406D6D4A6AA719">
    <w:name w:val="0C0AF8114FC8425FB0406D6D4A6AA719"/>
    <w:rsid w:val="003358E2"/>
  </w:style>
  <w:style w:type="paragraph" w:customStyle="1" w:styleId="D178C8423DDF48B08DCE547ECF42620E">
    <w:name w:val="D178C8423DDF48B08DCE547ECF42620E"/>
    <w:rsid w:val="003358E2"/>
  </w:style>
  <w:style w:type="paragraph" w:customStyle="1" w:styleId="663E82BA281245C0952048F0044A37F3">
    <w:name w:val="663E82BA281245C0952048F0044A37F3"/>
    <w:rsid w:val="003358E2"/>
  </w:style>
  <w:style w:type="paragraph" w:customStyle="1" w:styleId="DEC38989F3324CAC82F9CDEF7FAD7DCF">
    <w:name w:val="DEC38989F3324CAC82F9CDEF7FAD7DCF"/>
    <w:rsid w:val="003358E2"/>
  </w:style>
  <w:style w:type="paragraph" w:customStyle="1" w:styleId="6E6BFD2934F046019507951EAD77C968">
    <w:name w:val="6E6BFD2934F046019507951EAD77C968"/>
    <w:rsid w:val="003358E2"/>
  </w:style>
  <w:style w:type="paragraph" w:customStyle="1" w:styleId="2BE82BA8DD1042DEBB32687858CE4E87">
    <w:name w:val="2BE82BA8DD1042DEBB32687858CE4E87"/>
    <w:rsid w:val="003358E2"/>
  </w:style>
  <w:style w:type="paragraph" w:customStyle="1" w:styleId="6257270B1CE34E05AA89F65D728A9F5F">
    <w:name w:val="6257270B1CE34E05AA89F65D728A9F5F"/>
    <w:rsid w:val="003358E2"/>
  </w:style>
  <w:style w:type="paragraph" w:customStyle="1" w:styleId="8A4BE19AB6E2460A8F70EE1AEC31F74B">
    <w:name w:val="8A4BE19AB6E2460A8F70EE1AEC31F74B"/>
    <w:rsid w:val="003358E2"/>
  </w:style>
  <w:style w:type="paragraph" w:customStyle="1" w:styleId="398235EDDE3F4D019D3C9CE3FAF41455">
    <w:name w:val="398235EDDE3F4D019D3C9CE3FAF41455"/>
    <w:rsid w:val="003358E2"/>
  </w:style>
  <w:style w:type="paragraph" w:customStyle="1" w:styleId="A53261CFA14F400F8E58C6C38252DBDE">
    <w:name w:val="A53261CFA14F400F8E58C6C38252DBDE"/>
    <w:rsid w:val="003358E2"/>
  </w:style>
  <w:style w:type="paragraph" w:customStyle="1" w:styleId="F1E9ED7307E14B229D61CE0E9D85D30F">
    <w:name w:val="F1E9ED7307E14B229D61CE0E9D85D30F"/>
    <w:rsid w:val="003358E2"/>
  </w:style>
  <w:style w:type="paragraph" w:customStyle="1" w:styleId="66A3AA0D619C47078A42A9B05D8D1899">
    <w:name w:val="66A3AA0D619C47078A42A9B05D8D1899"/>
    <w:rsid w:val="003358E2"/>
  </w:style>
  <w:style w:type="paragraph" w:customStyle="1" w:styleId="81383F6B16C2446D96599682EFF7974B">
    <w:name w:val="81383F6B16C2446D96599682EFF7974B"/>
    <w:rsid w:val="003358E2"/>
  </w:style>
  <w:style w:type="paragraph" w:customStyle="1" w:styleId="7DFACF424CD244DEBAEAB62B0416359F">
    <w:name w:val="7DFACF424CD244DEBAEAB62B0416359F"/>
    <w:rsid w:val="003358E2"/>
  </w:style>
  <w:style w:type="paragraph" w:customStyle="1" w:styleId="0C7296BA494B4EDB8A85A3AEF41CE206">
    <w:name w:val="0C7296BA494B4EDB8A85A3AEF41CE206"/>
    <w:rsid w:val="003358E2"/>
  </w:style>
  <w:style w:type="paragraph" w:customStyle="1" w:styleId="0158CCC1D8534D19AE83AB75C449FACC">
    <w:name w:val="0158CCC1D8534D19AE83AB75C449FACC"/>
    <w:rsid w:val="003358E2"/>
  </w:style>
  <w:style w:type="paragraph" w:customStyle="1" w:styleId="F2991F96F34441BAAFABE626CF6EBC1C">
    <w:name w:val="F2991F96F34441BAAFABE626CF6EBC1C"/>
    <w:rsid w:val="003358E2"/>
  </w:style>
  <w:style w:type="paragraph" w:customStyle="1" w:styleId="B62CDB35E48245EAA137AE6939A4323C">
    <w:name w:val="B62CDB35E48245EAA137AE6939A4323C"/>
    <w:rsid w:val="003358E2"/>
  </w:style>
  <w:style w:type="paragraph" w:customStyle="1" w:styleId="A45BA088DF8143FE9C84E7A4BB00B562">
    <w:name w:val="A45BA088DF8143FE9C84E7A4BB00B562"/>
    <w:rsid w:val="003358E2"/>
  </w:style>
  <w:style w:type="paragraph" w:customStyle="1" w:styleId="5B3E67C1C31F40ABB85D487C2E6CF28E">
    <w:name w:val="5B3E67C1C31F40ABB85D487C2E6CF28E"/>
    <w:rsid w:val="003358E2"/>
  </w:style>
  <w:style w:type="paragraph" w:customStyle="1" w:styleId="C9D5C683E8E74345A5F6E912A6C13234">
    <w:name w:val="C9D5C683E8E74345A5F6E912A6C13234"/>
    <w:rsid w:val="003358E2"/>
  </w:style>
  <w:style w:type="paragraph" w:customStyle="1" w:styleId="99312B6BABD4402A85BC1B3BBF49148B">
    <w:name w:val="99312B6BABD4402A85BC1B3BBF49148B"/>
    <w:rsid w:val="003358E2"/>
  </w:style>
  <w:style w:type="paragraph" w:customStyle="1" w:styleId="3E64D3D1BB9D4FFB811F1F12EF5338EF">
    <w:name w:val="3E64D3D1BB9D4FFB811F1F12EF5338EF"/>
    <w:rsid w:val="003358E2"/>
  </w:style>
  <w:style w:type="paragraph" w:customStyle="1" w:styleId="3E2561B542F4441EB8081E86D8DF91C5">
    <w:name w:val="3E2561B542F4441EB8081E86D8DF91C5"/>
    <w:rsid w:val="003358E2"/>
  </w:style>
  <w:style w:type="paragraph" w:customStyle="1" w:styleId="EC13519792034C0AB80CD999F6792400">
    <w:name w:val="EC13519792034C0AB80CD999F6792400"/>
    <w:rsid w:val="003358E2"/>
  </w:style>
  <w:style w:type="paragraph" w:customStyle="1" w:styleId="300643B1AB2C41A394F11C9C159D5AFB">
    <w:name w:val="300643B1AB2C41A394F11C9C159D5AFB"/>
    <w:rsid w:val="003358E2"/>
  </w:style>
  <w:style w:type="paragraph" w:customStyle="1" w:styleId="C851CCBF8F8A4707854870A856AEDDDD">
    <w:name w:val="C851CCBF8F8A4707854870A856AEDDDD"/>
    <w:rsid w:val="003358E2"/>
  </w:style>
  <w:style w:type="paragraph" w:customStyle="1" w:styleId="C47ADC920A1F48C4A41B0800B40D5DEA">
    <w:name w:val="C47ADC920A1F48C4A41B0800B40D5DEA"/>
    <w:rsid w:val="003358E2"/>
  </w:style>
  <w:style w:type="paragraph" w:customStyle="1" w:styleId="714C664959834C8598F9CA492F51F966">
    <w:name w:val="714C664959834C8598F9CA492F51F966"/>
    <w:rsid w:val="003358E2"/>
  </w:style>
  <w:style w:type="paragraph" w:customStyle="1" w:styleId="C90A43E14EFD4599870233FC19036E00">
    <w:name w:val="C90A43E14EFD4599870233FC19036E00"/>
    <w:rsid w:val="00335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D0341E0E.dotm</Template>
  <TotalTime>0</TotalTime>
  <Pages>3</Pages>
  <Words>1036</Words>
  <Characters>5699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Harten, Sabien van</dc:creator>
  <cp:keywords/>
  <dc:description/>
  <cp:lastModifiedBy>Weerd, Gert vande</cp:lastModifiedBy>
  <cp:revision>2</cp:revision>
  <dcterms:created xsi:type="dcterms:W3CDTF">2020-06-15T09:43:00Z</dcterms:created>
  <dcterms:modified xsi:type="dcterms:W3CDTF">2020-06-15T09:43:00Z</dcterms:modified>
</cp:coreProperties>
</file>