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5C" w:rsidRPr="002D035C" w:rsidRDefault="002D035C" w:rsidP="002D035C">
      <w:pPr>
        <w:pStyle w:val="Titel"/>
        <w:rPr>
          <w:lang w:val="en-US"/>
        </w:rPr>
      </w:pPr>
      <w:bookmarkStart w:id="0" w:name="_GoBack"/>
      <w:bookmarkEnd w:id="0"/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course or programme]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programme;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I am willing to cooperate with the OKP/MSP for evaluation purposes of the programme;</w:t>
      </w:r>
    </w:p>
    <w:p w:rsid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Voetnootmarkering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C" w:rsidRPr="00726A66" w:rsidRDefault="002D035C" w:rsidP="002D035C">
    <w:pPr>
      <w:pStyle w:val="Voettekst"/>
      <w:rPr>
        <w:sz w:val="16"/>
      </w:rPr>
    </w:pPr>
    <w:r w:rsidRPr="00726A66">
      <w:rPr>
        <w:sz w:val="16"/>
      </w:rPr>
      <w:t>Version February 2019</w:t>
    </w:r>
  </w:p>
  <w:p w:rsidR="00B16F95" w:rsidRPr="001C1B0B" w:rsidRDefault="00B16F95" w:rsidP="00FD263F">
    <w:pPr>
      <w:pStyle w:val="Voettekst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 w:rsidR="003544D7">
      <w:rPr>
        <w:noProof/>
      </w:rPr>
      <w:t>2</w:t>
    </w:r>
    <w:r w:rsidRPr="001C1B0B">
      <w:fldChar w:fldCharType="end"/>
    </w:r>
    <w:r w:rsidRPr="001C1B0B">
      <w:t>/</w:t>
    </w:r>
    <w:fldSimple w:instr=" NUMPAGES  \* Arabic  \* MERGEFORMAT ">
      <w:r w:rsidR="003544D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BB" w:rsidRDefault="001B6DBB">
    <w:pPr>
      <w:pStyle w:val="Koptekst"/>
    </w:pPr>
    <w:r>
      <w:rPr>
        <w:noProof/>
        <w:szCs w:val="20"/>
        <w:lang w:val="en-GB" w:eastAsia="en-GB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81" w:rsidRDefault="00374981">
    <w:pPr>
      <w:pStyle w:val="Koptekst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GB" w:eastAsia="en-GB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544D7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99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Kop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b2ba7e3-80b1-4110-b26e-6888b293f06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B36E37-B5F1-4254-B75E-0742CE47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E8E92EEF.dotm</Template>
  <TotalTime>0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Weerd, Gert vande</cp:lastModifiedBy>
  <cp:revision>2</cp:revision>
  <dcterms:created xsi:type="dcterms:W3CDTF">2019-02-08T10:20:00Z</dcterms:created>
  <dcterms:modified xsi:type="dcterms:W3CDTF">2019-02-08T10:20:00Z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