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4B0704" w:rsidRPr="00FF0A90" w14:paraId="088CF35F" w14:textId="77777777" w:rsidTr="005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8A1F6FC" w14:textId="77777777" w:rsidR="004B0704" w:rsidRPr="00FF0A90" w:rsidRDefault="004B0704" w:rsidP="00D47AAD">
            <w:pPr>
              <w:spacing w:before="0"/>
              <w:ind w:left="0" w:right="0"/>
            </w:pPr>
            <w:bookmarkStart w:id="0" w:name="_Toc320173107"/>
            <w:bookmarkStart w:id="1" w:name="_Toc320173277"/>
            <w:bookmarkStart w:id="2" w:name="_Toc320173476"/>
            <w:bookmarkStart w:id="3" w:name="_Toc320183472"/>
            <w:bookmarkStart w:id="4" w:name="_Toc320625868"/>
            <w:bookmarkStart w:id="5" w:name="_Toc320784940"/>
            <w:bookmarkStart w:id="6" w:name="_Toc320789618"/>
            <w:bookmarkStart w:id="7" w:name="_Toc326053487"/>
            <w:bookmarkStart w:id="8" w:name="_Toc335298101"/>
          </w:p>
        </w:tc>
      </w:tr>
      <w:tr w:rsidR="00DC5896" w:rsidRPr="00FF0A90" w14:paraId="64ADC335" w14:textId="77777777" w:rsidTr="00F9226F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2FA6E122" w14:textId="173469E9" w:rsidR="00AA11E0" w:rsidRPr="006D6693" w:rsidRDefault="00AA11E0" w:rsidP="00AA11E0">
            <w:pPr>
              <w:pStyle w:val="Title"/>
              <w:rPr>
                <w:lang w:val="en-US"/>
              </w:rPr>
            </w:pPr>
            <w:bookmarkStart w:id="9" w:name="do_Titel" w:colFirst="0" w:colLast="0"/>
            <w:r w:rsidRPr="006D6693">
              <w:rPr>
                <w:lang w:val="en-US"/>
              </w:rPr>
              <w:t>Manual for</w:t>
            </w:r>
            <w:r w:rsidR="006D6693" w:rsidRPr="006D6693">
              <w:rPr>
                <w:lang w:val="en-US"/>
              </w:rPr>
              <w:t xml:space="preserve"> installing and configuring </w:t>
            </w:r>
            <w:r w:rsidR="006D6693" w:rsidRPr="006D6693">
              <w:rPr>
                <w:lang w:val="en-US"/>
              </w:rPr>
              <w:br/>
              <w:t>My</w:t>
            </w:r>
            <w:r w:rsidRPr="006D6693">
              <w:rPr>
                <w:lang w:val="en-US"/>
              </w:rPr>
              <w:t xml:space="preserve">Workspace </w:t>
            </w:r>
          </w:p>
          <w:p w14:paraId="088CC24F" w14:textId="77777777" w:rsidR="00DC5896" w:rsidRPr="006D6693" w:rsidRDefault="00DC5896" w:rsidP="000A1DE8">
            <w:pPr>
              <w:pStyle w:val="Title"/>
              <w:rPr>
                <w:lang w:val="en-US"/>
              </w:rPr>
            </w:pPr>
          </w:p>
          <w:p w14:paraId="1B06F6D7" w14:textId="6A1F372B" w:rsidR="00DC5896" w:rsidRPr="00DC5896" w:rsidRDefault="006408CE" w:rsidP="000A1DE8">
            <w:pPr>
              <w:pStyle w:val="Title"/>
              <w:rPr>
                <w:b/>
              </w:rPr>
            </w:pPr>
            <w:r>
              <w:rPr>
                <w:b/>
              </w:rPr>
              <w:t>Windows</w:t>
            </w:r>
          </w:p>
          <w:p w14:paraId="75385B09" w14:textId="77777777" w:rsidR="00DC5896" w:rsidRDefault="00DC5896" w:rsidP="00363873"/>
          <w:p w14:paraId="0E096CAC" w14:textId="77777777" w:rsidR="00DC5896" w:rsidRDefault="00DC5896" w:rsidP="006215BF">
            <w:pPr>
              <w:pStyle w:val="Subtitel1"/>
              <w:rPr>
                <w:sz w:val="44"/>
                <w:szCs w:val="44"/>
              </w:rPr>
            </w:pPr>
          </w:p>
          <w:p w14:paraId="1A9AB477" w14:textId="77777777" w:rsidR="00DC5896" w:rsidRDefault="00DC5896" w:rsidP="006215BF">
            <w:pPr>
              <w:pStyle w:val="Subtitel1"/>
              <w:rPr>
                <w:sz w:val="24"/>
                <w:szCs w:val="24"/>
              </w:rPr>
            </w:pPr>
          </w:p>
          <w:p w14:paraId="3C09F2A0" w14:textId="77777777" w:rsidR="00DC5896" w:rsidRPr="00FF0A90" w:rsidRDefault="00DC5896" w:rsidP="006215BF">
            <w:pPr>
              <w:pStyle w:val="Subtitel1"/>
            </w:pPr>
          </w:p>
        </w:tc>
      </w:tr>
      <w:bookmarkEnd w:id="9"/>
      <w:tr w:rsidR="003351DC" w:rsidRPr="00680E33" w14:paraId="3250BE8C" w14:textId="77777777" w:rsidTr="000A1DE8">
        <w:trPr>
          <w:trHeight w:val="4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7926B559" w14:textId="11416645" w:rsidR="003351DC" w:rsidRPr="006D6693" w:rsidRDefault="003351DC" w:rsidP="000F2BD3">
            <w:pPr>
              <w:pStyle w:val="Instituut"/>
              <w:rPr>
                <w:lang w:val="en-US"/>
              </w:rPr>
            </w:pPr>
          </w:p>
          <w:p w14:paraId="6ABDD2C8" w14:textId="50D5FE66" w:rsidR="00AA11E0" w:rsidRPr="006D6693" w:rsidRDefault="006D6693" w:rsidP="00AA11E0">
            <w:pPr>
              <w:rPr>
                <w:color w:val="000000" w:themeColor="text1"/>
                <w:sz w:val="17"/>
                <w:lang w:val="en-US"/>
              </w:rPr>
            </w:pPr>
            <w:r>
              <w:rPr>
                <w:color w:val="000000" w:themeColor="text1"/>
                <w:sz w:val="17"/>
                <w:lang w:val="en-US"/>
              </w:rPr>
              <w:t>You can access My</w:t>
            </w:r>
            <w:r w:rsidR="00AA11E0" w:rsidRPr="006D6693">
              <w:rPr>
                <w:color w:val="000000" w:themeColor="text1"/>
                <w:sz w:val="17"/>
                <w:lang w:val="en-US"/>
              </w:rPr>
              <w:t xml:space="preserve">Workspace using </w:t>
            </w:r>
            <w:hyperlink r:id="rId8" w:history="1">
              <w:r w:rsidR="00AA11E0" w:rsidRPr="006D6693">
                <w:rPr>
                  <w:rStyle w:val="Hyperlink"/>
                  <w:sz w:val="17"/>
                  <w:u w:val="single"/>
                  <w:lang w:val="en-US"/>
                </w:rPr>
                <w:t>myworkspace.wur.nl</w:t>
              </w:r>
            </w:hyperlink>
            <w:r w:rsidR="00AA11E0" w:rsidRPr="006D6693">
              <w:rPr>
                <w:color w:val="000000" w:themeColor="text1"/>
                <w:sz w:val="17"/>
                <w:lang w:val="en-US"/>
              </w:rPr>
              <w:t xml:space="preserve">. Here, you can access the same files on your network drive (among others) as you normally would when you </w:t>
            </w:r>
            <w:proofErr w:type="gramStart"/>
            <w:r w:rsidR="00AA11E0" w:rsidRPr="006D6693">
              <w:rPr>
                <w:color w:val="000000" w:themeColor="text1"/>
                <w:sz w:val="17"/>
                <w:lang w:val="en-US"/>
              </w:rPr>
              <w:t>are logged in</w:t>
            </w:r>
            <w:proofErr w:type="gramEnd"/>
            <w:r w:rsidR="00AA11E0" w:rsidRPr="006D6693">
              <w:rPr>
                <w:color w:val="000000" w:themeColor="text1"/>
                <w:sz w:val="17"/>
                <w:lang w:val="en-US"/>
              </w:rPr>
              <w:t xml:space="preserve"> to a computer at Wageningen University &amp; Research.</w:t>
            </w:r>
          </w:p>
          <w:p w14:paraId="0F4C2DCF" w14:textId="77777777" w:rsidR="00AA11E0" w:rsidRPr="006D6693" w:rsidRDefault="00AA11E0" w:rsidP="00AA11E0">
            <w:pPr>
              <w:rPr>
                <w:color w:val="000000" w:themeColor="text1"/>
                <w:sz w:val="17"/>
                <w:lang w:val="en-US"/>
              </w:rPr>
            </w:pPr>
          </w:p>
          <w:p w14:paraId="788607EE" w14:textId="3892F638" w:rsidR="00AA11E0" w:rsidRPr="006D6693" w:rsidRDefault="00AA11E0" w:rsidP="00AA11E0">
            <w:pPr>
              <w:rPr>
                <w:color w:val="000000" w:themeColor="text1"/>
                <w:sz w:val="17"/>
                <w:lang w:val="en-US"/>
              </w:rPr>
            </w:pPr>
            <w:r w:rsidRPr="004A6BDA">
              <w:rPr>
                <w:noProof/>
                <w:color w:val="000000" w:themeColor="text1"/>
                <w:lang w:eastAsia="nl-NL"/>
              </w:rPr>
              <w:drawing>
                <wp:anchor distT="0" distB="0" distL="114300" distR="114300" simplePos="0" relativeHeight="251741184" behindDoc="0" locked="0" layoutInCell="1" allowOverlap="1" wp14:anchorId="6F71019E" wp14:editId="5D57F9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-601980</wp:posOffset>
                  </wp:positionV>
                  <wp:extent cx="1778635" cy="1257300"/>
                  <wp:effectExtent l="0" t="0" r="0" b="1270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e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693">
              <w:rPr>
                <w:color w:val="000000" w:themeColor="text1"/>
                <w:sz w:val="17"/>
                <w:lang w:val="en-US"/>
              </w:rPr>
              <w:t xml:space="preserve">It is useful to install the program VMware Horizon Client on the computer the first time you launch </w:t>
            </w:r>
            <w:hyperlink r:id="rId10" w:history="1">
              <w:r w:rsidRPr="006D6693">
                <w:rPr>
                  <w:rStyle w:val="Hyperlink"/>
                  <w:sz w:val="17"/>
                  <w:u w:val="single"/>
                  <w:lang w:val="en-US"/>
                </w:rPr>
                <w:t>myworkspace.wur.nl</w:t>
              </w:r>
            </w:hyperlink>
            <w:r w:rsidRPr="006D6693">
              <w:rPr>
                <w:color w:val="000000" w:themeColor="text1"/>
                <w:sz w:val="17"/>
                <w:lang w:val="en-US"/>
              </w:rPr>
              <w:t xml:space="preserve">. This manual explains how you can install the VMware Horizon Client </w:t>
            </w:r>
            <w:r w:rsidR="006D6693">
              <w:rPr>
                <w:color w:val="000000" w:themeColor="text1"/>
                <w:sz w:val="17"/>
                <w:lang w:val="en-US"/>
              </w:rPr>
              <w:t>and how to launch My</w:t>
            </w:r>
            <w:r w:rsidRPr="006D6693">
              <w:rPr>
                <w:color w:val="000000" w:themeColor="text1"/>
                <w:sz w:val="17"/>
                <w:lang w:val="en-US"/>
              </w:rPr>
              <w:t>Workspace from a Windows computer.</w:t>
            </w:r>
          </w:p>
          <w:p w14:paraId="48EB3C55" w14:textId="77777777" w:rsidR="00AA11E0" w:rsidRPr="006D6693" w:rsidRDefault="00AA11E0" w:rsidP="00AA11E0">
            <w:pPr>
              <w:rPr>
                <w:color w:val="000000" w:themeColor="text1"/>
                <w:sz w:val="17"/>
                <w:lang w:val="en-US"/>
              </w:rPr>
            </w:pPr>
          </w:p>
          <w:p w14:paraId="037660EC" w14:textId="77777777" w:rsidR="00AA11E0" w:rsidRPr="006D6693" w:rsidRDefault="00AA11E0" w:rsidP="00AA11E0">
            <w:pPr>
              <w:rPr>
                <w:color w:val="000000" w:themeColor="text1"/>
                <w:sz w:val="17"/>
                <w:lang w:val="en-US"/>
              </w:rPr>
            </w:pPr>
            <w:r w:rsidRPr="006D6693">
              <w:rPr>
                <w:color w:val="000000" w:themeColor="text1"/>
                <w:sz w:val="17"/>
                <w:lang w:val="en-US"/>
              </w:rPr>
              <w:t xml:space="preserve">For more information, see: </w:t>
            </w:r>
            <w:hyperlink r:id="rId11" w:history="1">
              <w:r w:rsidRPr="006D6693">
                <w:rPr>
                  <w:rStyle w:val="Hyperlink"/>
                  <w:sz w:val="17"/>
                  <w:u w:val="single"/>
                  <w:lang w:val="en-US"/>
                </w:rPr>
                <w:t>www.intranet.wur.nl/myworkspace</w:t>
              </w:r>
            </w:hyperlink>
            <w:r w:rsidRPr="006D6693">
              <w:rPr>
                <w:color w:val="000000" w:themeColor="text1"/>
                <w:sz w:val="17"/>
                <w:lang w:val="en-US"/>
              </w:rPr>
              <w:t xml:space="preserve"> </w:t>
            </w:r>
          </w:p>
          <w:p w14:paraId="2B8A2769" w14:textId="77777777" w:rsidR="003351DC" w:rsidRPr="006D6693" w:rsidRDefault="003351DC" w:rsidP="003351DC">
            <w:pPr>
              <w:rPr>
                <w:color w:val="000000" w:themeColor="text1"/>
                <w:lang w:val="en-US"/>
              </w:rPr>
            </w:pPr>
          </w:p>
          <w:p w14:paraId="6E16B7EA" w14:textId="1F9CE82F" w:rsidR="003351DC" w:rsidRPr="006D6693" w:rsidRDefault="003351DC" w:rsidP="000F2BD3">
            <w:pPr>
              <w:pStyle w:val="Instituut"/>
              <w:rPr>
                <w:lang w:val="en-US"/>
              </w:rPr>
            </w:pPr>
          </w:p>
          <w:p w14:paraId="789A84DD" w14:textId="77777777" w:rsidR="003351DC" w:rsidRPr="006D6693" w:rsidRDefault="003351DC" w:rsidP="000F2BD3">
            <w:pPr>
              <w:pStyle w:val="Instituut"/>
              <w:rPr>
                <w:lang w:val="en-US"/>
              </w:rPr>
            </w:pPr>
          </w:p>
          <w:p w14:paraId="5AE81209" w14:textId="77777777" w:rsidR="003351DC" w:rsidRPr="006D6693" w:rsidRDefault="003351DC" w:rsidP="000F2BD3">
            <w:pPr>
              <w:pStyle w:val="Instituut"/>
              <w:rPr>
                <w:lang w:val="en-US"/>
              </w:rPr>
            </w:pPr>
          </w:p>
          <w:p w14:paraId="1408D7F0" w14:textId="77777777" w:rsidR="003351DC" w:rsidRPr="00FF0A90" w:rsidRDefault="003351DC" w:rsidP="000F2BD3">
            <w:pPr>
              <w:pStyle w:val="Instituut"/>
            </w:pPr>
          </w:p>
        </w:tc>
      </w:tr>
      <w:tr w:rsidR="00D47AAD" w:rsidRPr="00680E33" w14:paraId="68E4F746" w14:textId="77777777" w:rsidTr="003351DC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single" w:sz="8" w:space="0" w:color="000000" w:themeColor="text1"/>
            </w:tcBorders>
          </w:tcPr>
          <w:p w14:paraId="5EAAC8B7" w14:textId="77777777" w:rsidR="00D47AAD" w:rsidRPr="006D6693" w:rsidRDefault="00D47AAD" w:rsidP="00363873">
            <w:pPr>
              <w:rPr>
                <w:lang w:val="en-US"/>
              </w:rPr>
            </w:pPr>
          </w:p>
          <w:p w14:paraId="58E2F5BC" w14:textId="77777777" w:rsidR="003351DC" w:rsidRPr="006D6693" w:rsidRDefault="003351DC" w:rsidP="00363873">
            <w:pPr>
              <w:rPr>
                <w:lang w:val="en-US"/>
              </w:rPr>
            </w:pPr>
          </w:p>
          <w:p w14:paraId="15FA24A9" w14:textId="77777777" w:rsidR="003351DC" w:rsidRPr="006D6693" w:rsidRDefault="003351DC" w:rsidP="00363873">
            <w:pPr>
              <w:rPr>
                <w:lang w:val="en-US"/>
              </w:rPr>
            </w:pPr>
          </w:p>
          <w:p w14:paraId="385D286F" w14:textId="77777777" w:rsidR="003351DC" w:rsidRPr="006D6693" w:rsidRDefault="003351DC" w:rsidP="00363873">
            <w:pPr>
              <w:rPr>
                <w:lang w:val="en-US"/>
              </w:rPr>
            </w:pPr>
          </w:p>
        </w:tc>
      </w:tr>
      <w:tr w:rsidR="00536368" w:rsidRPr="00680E33" w14:paraId="1BBEAEA9" w14:textId="77777777" w:rsidTr="000F2BD3">
        <w:trPr>
          <w:trHeight w:hRule="exact"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8" w:space="0" w:color="000000" w:themeColor="text1"/>
            </w:tcBorders>
          </w:tcPr>
          <w:p w14:paraId="32EF272D" w14:textId="77777777" w:rsidR="00536368" w:rsidRPr="003A0E9B" w:rsidRDefault="00536368" w:rsidP="003A0E9B">
            <w:pPr>
              <w:pStyle w:val="Colophonstandaard"/>
            </w:pPr>
          </w:p>
        </w:tc>
      </w:tr>
      <w:tr w:rsidR="00536368" w:rsidRPr="00680E33" w14:paraId="0246B40F" w14:textId="77777777" w:rsidTr="00935E44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D3F3D8B" w14:textId="77777777" w:rsidR="00536368" w:rsidRPr="003A0E9B" w:rsidRDefault="00536368" w:rsidP="00363873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7E28E784" w14:textId="77777777" w:rsidR="00536368" w:rsidRPr="003A0E9B" w:rsidRDefault="00536368" w:rsidP="003A5106">
            <w:pPr>
              <w:pStyle w:val="Rapportnumm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36368" w:rsidRPr="00680E33" w14:paraId="7D6D6B39" w14:textId="77777777" w:rsidTr="00321EE7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D7655B9" w14:textId="77777777" w:rsidR="00192E6B" w:rsidRPr="003A0E9B" w:rsidRDefault="00192E6B" w:rsidP="00192E6B">
            <w:pPr>
              <w:pStyle w:val="Figuurstijl"/>
              <w:ind w:left="-198"/>
              <w:rPr>
                <w:sz w:val="17"/>
                <w:lang w:val="en-GB"/>
              </w:rPr>
            </w:pPr>
          </w:p>
          <w:p w14:paraId="6FC395D7" w14:textId="77777777" w:rsidR="00192E6B" w:rsidRPr="003A0E9B" w:rsidRDefault="00192E6B" w:rsidP="00192E6B">
            <w:pPr>
              <w:pStyle w:val="Figuurstijl"/>
              <w:ind w:left="-198"/>
              <w:rPr>
                <w:sz w:val="17"/>
                <w:lang w:val="en-GB"/>
              </w:rPr>
            </w:pPr>
          </w:p>
          <w:p w14:paraId="3D583EC9" w14:textId="77777777" w:rsidR="00536368" w:rsidRPr="003A0E9B" w:rsidRDefault="00536368" w:rsidP="00192E6B">
            <w:pPr>
              <w:rPr>
                <w:lang w:val="en-GB"/>
              </w:rPr>
            </w:pPr>
          </w:p>
        </w:tc>
      </w:tr>
    </w:tbl>
    <w:sdt>
      <w:sdtPr>
        <w:alias w:val="Kies een logo"/>
        <w:tag w:val="Kies een logo"/>
        <w:id w:val="-397443949"/>
        <w:lock w:val="sdtLocked"/>
        <w:placeholder>
          <w:docPart w:val="68B1CB0146A3488097BDCC6BD3728877"/>
        </w:placeholder>
        <w:docPartList>
          <w:docPartGallery w:val="Quick Parts"/>
        </w:docPartList>
      </w:sdtPr>
      <w:sdtEndPr/>
      <w:sdtContent>
        <w:p w14:paraId="69B7717A" w14:textId="77777777" w:rsidR="00FB37C3" w:rsidRPr="00FF0A90" w:rsidRDefault="00FB37C3" w:rsidP="0090631B">
          <w:pPr>
            <w:spacing w:line="40" w:lineRule="exact"/>
          </w:pPr>
        </w:p>
        <w:tbl>
          <w:tblPr>
            <w:tblStyle w:val="TableGrid"/>
            <w:tblW w:w="9214" w:type="dxa"/>
            <w:tblBorders>
              <w:bottom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9214"/>
          </w:tblGrid>
          <w:tr w:rsidR="00FB37C3" w14:paraId="53A680C5" w14:textId="77777777" w:rsidTr="00FB37C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2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3D893441" w14:textId="77777777" w:rsidR="00FB37C3" w:rsidRDefault="00FB37C3" w:rsidP="00676CF6">
                <w:pPr>
                  <w:pStyle w:val="Logoveld"/>
                </w:pPr>
                <w:r>
                  <w:drawing>
                    <wp:inline distT="0" distB="0" distL="0" distR="0" wp14:anchorId="0AA2325B" wp14:editId="0B7292E5">
                      <wp:extent cx="2297151" cy="679311"/>
                      <wp:effectExtent l="0" t="0" r="0" b="6985"/>
                      <wp:docPr id="28" name="Afbeelding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LTERRA_BRGB_OF_.emf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7151" cy="6793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5A6F9A2" w14:textId="77777777" w:rsidR="00353934" w:rsidRPr="00FF0A90" w:rsidRDefault="00E36307" w:rsidP="0090631B">
          <w:pPr>
            <w:spacing w:line="40" w:lineRule="exact"/>
          </w:pPr>
        </w:p>
      </w:sdtContent>
    </w:sdt>
    <w:p w14:paraId="61C37D30" w14:textId="77777777" w:rsidR="002E2432" w:rsidRDefault="002E2432" w:rsidP="0099440A">
      <w:pPr>
        <w:rPr>
          <w:color w:val="000000" w:themeColor="text1"/>
        </w:rPr>
      </w:pPr>
      <w:bookmarkStart w:id="10" w:name="_Toc3534480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3A68344" w14:textId="77777777" w:rsidR="00E76AE2" w:rsidRPr="002E2432" w:rsidRDefault="0099440A" w:rsidP="002E2432">
      <w:pPr>
        <w:pStyle w:val="Kop1ongenummerd"/>
        <w:rPr>
          <w:lang w:val="en-GB"/>
        </w:rPr>
      </w:pPr>
      <w:bookmarkStart w:id="11" w:name="_Toc464120871"/>
      <w:bookmarkEnd w:id="10"/>
      <w:r w:rsidRPr="0099440A">
        <w:rPr>
          <w:lang w:val="en-GB"/>
        </w:rPr>
        <w:lastRenderedPageBreak/>
        <w:t>Quick Star</w:t>
      </w:r>
      <w:bookmarkEnd w:id="11"/>
      <w:r w:rsidR="002E2432">
        <w:rPr>
          <w:lang w:val="en-GB"/>
        </w:rPr>
        <w:t>t</w:t>
      </w: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5874"/>
      </w:tblGrid>
      <w:tr w:rsidR="00CE1CA8" w:rsidRPr="00FF0A90" w14:paraId="360A0F77" w14:textId="77777777" w:rsidTr="00CE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46067F99" w14:textId="3A8C0BDA" w:rsidR="00CE1CA8" w:rsidRPr="00FF0A90" w:rsidRDefault="00AA11E0" w:rsidP="00676CF6">
            <w:pPr>
              <w:spacing w:line="240" w:lineRule="exact"/>
            </w:pPr>
            <w:r>
              <w:t>Ste</w:t>
            </w:r>
            <w:r w:rsidR="00CE1CA8">
              <w:t>p 1</w:t>
            </w:r>
          </w:p>
        </w:tc>
        <w:tc>
          <w:tcPr>
            <w:tcW w:w="3334" w:type="pct"/>
            <w:tcBorders>
              <w:top w:val="nil"/>
            </w:tcBorders>
          </w:tcPr>
          <w:p w14:paraId="5168A18A" w14:textId="6EFC2C76" w:rsidR="00CE1CA8" w:rsidRPr="00FF0A90" w:rsidRDefault="00CE1CA8" w:rsidP="00676CF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CA8" w:rsidRPr="00FF0A90" w14:paraId="655648B5" w14:textId="77777777" w:rsidTr="000B4170">
        <w:trPr>
          <w:trHeight w:val="5757"/>
        </w:trPr>
        <w:tc>
          <w:tcPr>
            <w:tcW w:w="1666" w:type="pct"/>
          </w:tcPr>
          <w:p w14:paraId="77E96D72" w14:textId="78FC851A" w:rsidR="00CE1CA8" w:rsidRDefault="00CE1CA8" w:rsidP="00D77BC4">
            <w:pPr>
              <w:pStyle w:val="Tabellichaamlinks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Open </w:t>
            </w:r>
            <w:r w:rsidR="00AA11E0">
              <w:rPr>
                <w:lang w:val="en-GB"/>
              </w:rPr>
              <w:t>a</w:t>
            </w:r>
            <w:r>
              <w:rPr>
                <w:lang w:val="en-GB"/>
              </w:rPr>
              <w:t xml:space="preserve"> browser</w:t>
            </w:r>
            <w:r w:rsidR="00AA11E0">
              <w:rPr>
                <w:lang w:val="en-GB"/>
              </w:rPr>
              <w:t xml:space="preserve"> (e.g.</w:t>
            </w:r>
            <w:r w:rsidR="006408CE">
              <w:rPr>
                <w:lang w:val="en-GB"/>
              </w:rPr>
              <w:t xml:space="preserve"> Internet Explorer, Firefox)</w:t>
            </w:r>
            <w:r w:rsidR="00AA11E0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typ</w:t>
            </w:r>
            <w:r w:rsidR="00AA11E0">
              <w:rPr>
                <w:lang w:val="en-GB"/>
              </w:rPr>
              <w:t>e</w:t>
            </w:r>
            <w:r>
              <w:rPr>
                <w:lang w:val="en-GB"/>
              </w:rPr>
              <w:t xml:space="preserve"> in </w:t>
            </w:r>
            <w:r w:rsidR="00AA11E0">
              <w:rPr>
                <w:lang w:val="en-GB"/>
              </w:rPr>
              <w:t>the URL:</w:t>
            </w:r>
            <w:r>
              <w:rPr>
                <w:lang w:val="en-GB"/>
              </w:rPr>
              <w:t xml:space="preserve"> </w:t>
            </w:r>
            <w:r w:rsidR="006D6693">
              <w:rPr>
                <w:lang w:val="en-GB"/>
              </w:rPr>
              <w:t>my</w:t>
            </w:r>
            <w:r>
              <w:rPr>
                <w:lang w:val="en-GB"/>
              </w:rPr>
              <w:t>workspace.wur.nl.</w:t>
            </w:r>
          </w:p>
          <w:p w14:paraId="511898BD" w14:textId="77777777" w:rsidR="00CE1CA8" w:rsidRDefault="00CE1CA8" w:rsidP="00D77BC4">
            <w:pPr>
              <w:pStyle w:val="Tabellichaamlinks"/>
              <w:spacing w:line="240" w:lineRule="exact"/>
              <w:rPr>
                <w:lang w:val="en-GB"/>
              </w:rPr>
            </w:pPr>
          </w:p>
          <w:p w14:paraId="3B001B07" w14:textId="318B0872" w:rsidR="00CE1CA8" w:rsidRPr="00E76AE2" w:rsidRDefault="00AA11E0" w:rsidP="00AA11E0">
            <w:pPr>
              <w:pStyle w:val="Tabellichaamlinks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Please enter your username and password for your WUR account. Click on “</w:t>
            </w:r>
            <w:r w:rsidR="00CE1CA8">
              <w:rPr>
                <w:lang w:val="en-GB"/>
              </w:rPr>
              <w:t>Sign in</w:t>
            </w:r>
            <w:r>
              <w:rPr>
                <w:lang w:val="en-GB"/>
              </w:rPr>
              <w:t>”.</w:t>
            </w:r>
          </w:p>
        </w:tc>
        <w:tc>
          <w:tcPr>
            <w:tcW w:w="3334" w:type="pct"/>
          </w:tcPr>
          <w:p w14:paraId="5AD13D2B" w14:textId="77777777" w:rsidR="00CE1CA8" w:rsidRDefault="00CE1CA8" w:rsidP="000B4170">
            <w:pPr>
              <w:pStyle w:val="Tabellichaamlinks"/>
              <w:spacing w:line="240" w:lineRule="exact"/>
              <w:ind w:left="0"/>
            </w:pPr>
          </w:p>
          <w:p w14:paraId="4E9C82E4" w14:textId="262CCEC7" w:rsidR="00CE1CA8" w:rsidRPr="00BE5DAA" w:rsidRDefault="000B4170" w:rsidP="00676CF6">
            <w:pPr>
              <w:pStyle w:val="Tabellichaamlinks"/>
              <w:spacing w:line="240" w:lineRule="exact"/>
              <w:rPr>
                <w:i/>
              </w:rPr>
            </w:pPr>
            <w:r>
              <w:rPr>
                <w:i/>
                <w:noProof/>
                <w:lang w:eastAsia="nl-NL"/>
              </w:rPr>
              <w:drawing>
                <wp:anchor distT="0" distB="0" distL="114300" distR="114300" simplePos="0" relativeHeight="251705344" behindDoc="0" locked="0" layoutInCell="1" allowOverlap="1" wp14:anchorId="1BB13FCF" wp14:editId="5178F11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-152400</wp:posOffset>
                  </wp:positionV>
                  <wp:extent cx="3423480" cy="3562355"/>
                  <wp:effectExtent l="0" t="0" r="5715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p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480" cy="3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DDABA4" w14:textId="77777777" w:rsidR="003A5106" w:rsidRDefault="003A5106" w:rsidP="003A5106"/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5874"/>
      </w:tblGrid>
      <w:tr w:rsidR="000B4170" w:rsidRPr="00FF0A90" w14:paraId="01579183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2189F3D1" w14:textId="3BF0851D" w:rsidR="000B4170" w:rsidRPr="00FF0A90" w:rsidRDefault="00AA11E0" w:rsidP="000B4170">
            <w:pPr>
              <w:spacing w:line="240" w:lineRule="exact"/>
            </w:pPr>
            <w:r>
              <w:t>Ste</w:t>
            </w:r>
            <w:r w:rsidR="000B4170">
              <w:t>p 2</w:t>
            </w:r>
          </w:p>
        </w:tc>
        <w:tc>
          <w:tcPr>
            <w:tcW w:w="3334" w:type="pct"/>
            <w:tcBorders>
              <w:top w:val="nil"/>
            </w:tcBorders>
          </w:tcPr>
          <w:p w14:paraId="445B65A7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170" w:rsidRPr="00680E33" w14:paraId="5E676500" w14:textId="77777777" w:rsidTr="000B4170">
        <w:trPr>
          <w:trHeight w:val="4563"/>
        </w:trPr>
        <w:tc>
          <w:tcPr>
            <w:tcW w:w="1666" w:type="pct"/>
          </w:tcPr>
          <w:p w14:paraId="694B0CBD" w14:textId="7F34AFFC" w:rsidR="00AA11E0" w:rsidRDefault="00AA11E0" w:rsidP="000B4170">
            <w:pPr>
              <w:pStyle w:val="Tabellichaamlinks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Select any desktop with a double click. </w:t>
            </w:r>
          </w:p>
          <w:p w14:paraId="23504405" w14:textId="77777777" w:rsidR="00AA11E0" w:rsidRDefault="00AA11E0" w:rsidP="000B4170">
            <w:pPr>
              <w:pStyle w:val="Tabellichaamlinks"/>
              <w:spacing w:line="240" w:lineRule="exact"/>
              <w:rPr>
                <w:lang w:val="en-GB"/>
              </w:rPr>
            </w:pPr>
          </w:p>
          <w:p w14:paraId="4CB6AEA4" w14:textId="71987137" w:rsidR="006408CE" w:rsidRPr="00E76AE2" w:rsidRDefault="00AA11E0" w:rsidP="00AA11E0">
            <w:pPr>
              <w:pStyle w:val="Tabellichaamlinks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Click on the link “</w:t>
            </w:r>
            <w:r w:rsidR="006408CE">
              <w:rPr>
                <w:lang w:val="en-GB"/>
              </w:rPr>
              <w:t>Install the Horizon Client</w:t>
            </w:r>
            <w:r>
              <w:rPr>
                <w:lang w:val="en-GB"/>
              </w:rPr>
              <w:t>”. Then a new tab will open.</w:t>
            </w:r>
          </w:p>
        </w:tc>
        <w:tc>
          <w:tcPr>
            <w:tcW w:w="3334" w:type="pct"/>
          </w:tcPr>
          <w:p w14:paraId="1756A3FB" w14:textId="1B9CD7EC" w:rsidR="000B4170" w:rsidRPr="006D6693" w:rsidRDefault="006408CE" w:rsidP="000B4170">
            <w:pPr>
              <w:pStyle w:val="Tabellichaamlinks"/>
              <w:spacing w:line="240" w:lineRule="exact"/>
              <w:ind w:left="0"/>
              <w:rPr>
                <w:lang w:val="en-US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1728" behindDoc="0" locked="0" layoutInCell="1" allowOverlap="1" wp14:anchorId="69C0A4E0" wp14:editId="133BA92F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0</wp:posOffset>
                  </wp:positionV>
                  <wp:extent cx="3419475" cy="2080895"/>
                  <wp:effectExtent l="0" t="0" r="9525" b="1905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08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DA09C" w14:textId="169CE228" w:rsidR="000B4170" w:rsidRPr="006D6693" w:rsidRDefault="000B4170" w:rsidP="000B4170">
            <w:pPr>
              <w:pStyle w:val="Tabellichaamlinks"/>
              <w:spacing w:line="240" w:lineRule="exact"/>
              <w:rPr>
                <w:i/>
                <w:lang w:val="en-US"/>
              </w:rPr>
            </w:pPr>
          </w:p>
        </w:tc>
      </w:tr>
    </w:tbl>
    <w:p w14:paraId="42E93ECA" w14:textId="77777777" w:rsidR="00BE5DAA" w:rsidRPr="006D6693" w:rsidRDefault="00BE5DAA" w:rsidP="003A5106">
      <w:pPr>
        <w:rPr>
          <w:lang w:val="en-US"/>
        </w:rPr>
      </w:pPr>
    </w:p>
    <w:p w14:paraId="62711C21" w14:textId="77777777" w:rsidR="000B4170" w:rsidRPr="006D6693" w:rsidRDefault="000B4170" w:rsidP="003A5106">
      <w:pPr>
        <w:rPr>
          <w:lang w:val="en-US"/>
        </w:rPr>
      </w:pPr>
    </w:p>
    <w:p w14:paraId="4631C6D3" w14:textId="0880DED9" w:rsidR="000B4170" w:rsidRPr="006D6693" w:rsidRDefault="000B4170">
      <w:pPr>
        <w:spacing w:after="200" w:line="276" w:lineRule="auto"/>
        <w:rPr>
          <w:lang w:val="en-US"/>
        </w:rPr>
      </w:pPr>
      <w:r w:rsidRPr="006D6693">
        <w:rPr>
          <w:lang w:val="en-US"/>
        </w:rPr>
        <w:br w:type="page"/>
      </w:r>
    </w:p>
    <w:p w14:paraId="52F1EF3E" w14:textId="77777777" w:rsidR="000B4170" w:rsidRPr="006D6693" w:rsidRDefault="000B4170" w:rsidP="000B4170">
      <w:pPr>
        <w:rPr>
          <w:lang w:val="en-US"/>
        </w:rPr>
      </w:pP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1907"/>
        <w:gridCol w:w="6902"/>
      </w:tblGrid>
      <w:tr w:rsidR="000B4170" w:rsidRPr="00FF0A90" w14:paraId="0F6B99C6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7EA56524" w14:textId="318B0991" w:rsidR="000B4170" w:rsidRPr="00FF0A90" w:rsidRDefault="00F36D92" w:rsidP="000B4170">
            <w:pPr>
              <w:spacing w:line="240" w:lineRule="exact"/>
            </w:pPr>
            <w:r>
              <w:t>Ste</w:t>
            </w:r>
            <w:r w:rsidR="000B4170">
              <w:t>p 3</w:t>
            </w:r>
          </w:p>
        </w:tc>
        <w:tc>
          <w:tcPr>
            <w:tcW w:w="3334" w:type="pct"/>
            <w:tcBorders>
              <w:top w:val="nil"/>
            </w:tcBorders>
          </w:tcPr>
          <w:p w14:paraId="2A2603C6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170" w:rsidRPr="00680E33" w14:paraId="6D40E7C5" w14:textId="77777777" w:rsidTr="000B4170">
        <w:trPr>
          <w:trHeight w:val="3572"/>
        </w:trPr>
        <w:tc>
          <w:tcPr>
            <w:tcW w:w="1666" w:type="pct"/>
          </w:tcPr>
          <w:p w14:paraId="58A50481" w14:textId="6D7D74E6" w:rsidR="00AA11E0" w:rsidRPr="006D6693" w:rsidRDefault="00AA11E0" w:rsidP="00AA11E0">
            <w:pPr>
              <w:ind w:left="0"/>
              <w:rPr>
                <w:szCs w:val="14"/>
                <w:lang w:val="en-US"/>
              </w:rPr>
            </w:pPr>
            <w:r w:rsidRPr="00F36D92">
              <w:rPr>
                <w:rFonts w:eastAsia="Verdana" w:cs="Verdana"/>
                <w:szCs w:val="14"/>
                <w:lang w:val="en-GB" w:bidi="en-GB"/>
              </w:rPr>
              <w:t xml:space="preserve">Under VMware Horizon Client for Windows, </w:t>
            </w:r>
            <w:r w:rsidR="00680E33">
              <w:rPr>
                <w:rFonts w:eastAsia="Verdana" w:cs="Verdana"/>
                <w:szCs w:val="14"/>
                <w:lang w:val="en-GB" w:bidi="en-GB"/>
              </w:rPr>
              <w:t>click</w:t>
            </w:r>
            <w:r w:rsidRPr="00F36D92">
              <w:rPr>
                <w:rFonts w:eastAsia="Verdana" w:cs="Verdana"/>
                <w:szCs w:val="14"/>
                <w:lang w:val="en-GB" w:bidi="en-GB"/>
              </w:rPr>
              <w:t xml:space="preserve"> “Go to Downloads”.</w:t>
            </w:r>
          </w:p>
          <w:p w14:paraId="2DF7086A" w14:textId="152F74EA" w:rsidR="000B4170" w:rsidRPr="00E76AE2" w:rsidRDefault="000B4170" w:rsidP="000B4170">
            <w:pPr>
              <w:pStyle w:val="Tabellichaamlinks"/>
              <w:spacing w:line="240" w:lineRule="exact"/>
              <w:rPr>
                <w:lang w:val="en-GB"/>
              </w:rPr>
            </w:pPr>
          </w:p>
        </w:tc>
        <w:tc>
          <w:tcPr>
            <w:tcW w:w="3334" w:type="pct"/>
          </w:tcPr>
          <w:p w14:paraId="790A88EC" w14:textId="74600381" w:rsidR="000B4170" w:rsidRPr="006D6693" w:rsidRDefault="00680E33" w:rsidP="000B4170">
            <w:pPr>
              <w:pStyle w:val="Tabellichaamlinks"/>
              <w:spacing w:line="240" w:lineRule="exact"/>
              <w:ind w:left="0"/>
              <w:rPr>
                <w:lang w:val="en-US"/>
              </w:rPr>
            </w:pPr>
            <w:r w:rsidRPr="00680E33">
              <w:rPr>
                <w:i/>
                <w:lang w:val="en-US"/>
              </w:rPr>
              <w:drawing>
                <wp:anchor distT="0" distB="0" distL="114300" distR="114300" simplePos="0" relativeHeight="251744256" behindDoc="0" locked="0" layoutInCell="1" allowOverlap="1" wp14:anchorId="63D12C92" wp14:editId="085B04F3">
                  <wp:simplePos x="0" y="0"/>
                  <wp:positionH relativeFrom="column">
                    <wp:posOffset>558676</wp:posOffset>
                  </wp:positionH>
                  <wp:positionV relativeFrom="paragraph">
                    <wp:posOffset>-634</wp:posOffset>
                  </wp:positionV>
                  <wp:extent cx="4382894" cy="2918460"/>
                  <wp:effectExtent l="0" t="0" r="0" b="0"/>
                  <wp:wrapThrough wrapText="bothSides">
                    <wp:wrapPolygon edited="0">
                      <wp:start x="0" y="0"/>
                      <wp:lineTo x="0" y="21431"/>
                      <wp:lineTo x="21500" y="21431"/>
                      <wp:lineTo x="215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016" cy="292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3AB57" w14:textId="646AE855" w:rsidR="000B4170" w:rsidRPr="006D6693" w:rsidRDefault="000B4170" w:rsidP="000B4170">
            <w:pPr>
              <w:pStyle w:val="Tabellichaamlinks"/>
              <w:spacing w:line="240" w:lineRule="exact"/>
              <w:rPr>
                <w:i/>
                <w:lang w:val="en-US"/>
              </w:rPr>
            </w:pPr>
          </w:p>
        </w:tc>
      </w:tr>
    </w:tbl>
    <w:p w14:paraId="6E084F20" w14:textId="77777777" w:rsidR="000B4170" w:rsidRPr="006D6693" w:rsidRDefault="000B4170" w:rsidP="000B4170">
      <w:pPr>
        <w:rPr>
          <w:lang w:val="en-US"/>
        </w:rPr>
      </w:pP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1897"/>
        <w:gridCol w:w="6912"/>
      </w:tblGrid>
      <w:tr w:rsidR="00680E33" w:rsidRPr="00FF0A90" w14:paraId="5CC41282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5AF78D75" w14:textId="57BFF96E" w:rsidR="000B4170" w:rsidRPr="00FF0A90" w:rsidRDefault="00F36D92" w:rsidP="000B4170">
            <w:pPr>
              <w:spacing w:line="240" w:lineRule="exact"/>
            </w:pPr>
            <w:r>
              <w:t>Ste</w:t>
            </w:r>
            <w:r w:rsidR="000B4170">
              <w:t>p 4</w:t>
            </w:r>
          </w:p>
        </w:tc>
        <w:tc>
          <w:tcPr>
            <w:tcW w:w="3334" w:type="pct"/>
            <w:tcBorders>
              <w:top w:val="nil"/>
            </w:tcBorders>
          </w:tcPr>
          <w:p w14:paraId="65FAACCD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33" w:rsidRPr="00FF0A90" w14:paraId="23554AAD" w14:textId="77777777" w:rsidTr="000B4170">
        <w:trPr>
          <w:trHeight w:val="3572"/>
        </w:trPr>
        <w:tc>
          <w:tcPr>
            <w:tcW w:w="1666" w:type="pct"/>
          </w:tcPr>
          <w:p w14:paraId="6906DD7D" w14:textId="433FCD44" w:rsidR="000B4170" w:rsidRPr="00E76AE2" w:rsidRDefault="00F36D92" w:rsidP="000B4170">
            <w:pPr>
              <w:pStyle w:val="Tabellichaamlinks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Select “</w:t>
            </w:r>
            <w:r w:rsidR="006408CE">
              <w:rPr>
                <w:lang w:val="en-GB"/>
              </w:rPr>
              <w:t>Download</w:t>
            </w:r>
            <w:r>
              <w:rPr>
                <w:lang w:val="en-GB"/>
              </w:rPr>
              <w:t>”</w:t>
            </w:r>
          </w:p>
        </w:tc>
        <w:tc>
          <w:tcPr>
            <w:tcW w:w="3334" w:type="pct"/>
          </w:tcPr>
          <w:p w14:paraId="476C0390" w14:textId="18F6DE59" w:rsidR="000B4170" w:rsidRDefault="00680E33" w:rsidP="000B4170">
            <w:pPr>
              <w:pStyle w:val="Tabellichaamlinks"/>
              <w:spacing w:line="240" w:lineRule="exact"/>
              <w:ind w:left="0"/>
            </w:pPr>
            <w:r w:rsidRPr="00680E33">
              <w:drawing>
                <wp:anchor distT="0" distB="0" distL="114300" distR="114300" simplePos="0" relativeHeight="251745280" behindDoc="0" locked="0" layoutInCell="1" allowOverlap="1" wp14:anchorId="3E8E1C24" wp14:editId="4354485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30480</wp:posOffset>
                  </wp:positionV>
                  <wp:extent cx="4389120" cy="2390095"/>
                  <wp:effectExtent l="0" t="0" r="0" b="0"/>
                  <wp:wrapThrough wrapText="bothSides">
                    <wp:wrapPolygon edited="0">
                      <wp:start x="0" y="0"/>
                      <wp:lineTo x="0" y="21353"/>
                      <wp:lineTo x="21469" y="21353"/>
                      <wp:lineTo x="21469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39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18E85" w14:textId="16F9070B" w:rsidR="000B4170" w:rsidRPr="00BE5DAA" w:rsidRDefault="000B4170" w:rsidP="000B4170">
            <w:pPr>
              <w:pStyle w:val="Tabellichaamlinks"/>
              <w:spacing w:line="240" w:lineRule="exact"/>
              <w:rPr>
                <w:i/>
              </w:rPr>
            </w:pPr>
          </w:p>
        </w:tc>
      </w:tr>
    </w:tbl>
    <w:p w14:paraId="1A1E97D5" w14:textId="77777777" w:rsidR="000B4170" w:rsidRDefault="000B4170" w:rsidP="000B4170"/>
    <w:p w14:paraId="5DE271A5" w14:textId="77777777" w:rsidR="00BE5DAA" w:rsidRDefault="00BE5DAA" w:rsidP="003A5106"/>
    <w:tbl>
      <w:tblPr>
        <w:tblStyle w:val="Tabelstijl"/>
        <w:tblW w:w="5000" w:type="pct"/>
        <w:tblLook w:val="04A0" w:firstRow="1" w:lastRow="0" w:firstColumn="1" w:lastColumn="0" w:noHBand="0" w:noVBand="1"/>
      </w:tblPr>
      <w:tblGrid>
        <w:gridCol w:w="2948"/>
        <w:gridCol w:w="2949"/>
        <w:gridCol w:w="2947"/>
      </w:tblGrid>
      <w:tr w:rsidR="009B7579" w:rsidRPr="00FF0A90" w14:paraId="4CEC26DC" w14:textId="77777777" w:rsidTr="009B7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08735E0F" w14:textId="37144CB0" w:rsidR="009B7579" w:rsidRPr="00FF0A90" w:rsidRDefault="00F36D92" w:rsidP="00676CF6">
            <w:pPr>
              <w:spacing w:line="240" w:lineRule="exact"/>
            </w:pPr>
            <w:r>
              <w:t>Ste</w:t>
            </w:r>
            <w:r w:rsidR="009B7579">
              <w:t>p 5</w:t>
            </w:r>
          </w:p>
        </w:tc>
      </w:tr>
      <w:tr w:rsidR="009B7579" w:rsidRPr="00680E33" w14:paraId="08187DD3" w14:textId="77777777" w:rsidTr="009B7579">
        <w:trPr>
          <w:trHeight w:val="572"/>
        </w:trPr>
        <w:tc>
          <w:tcPr>
            <w:tcW w:w="5000" w:type="pct"/>
            <w:gridSpan w:val="3"/>
          </w:tcPr>
          <w:p w14:paraId="18C4F2D4" w14:textId="0A8B3095" w:rsidR="009B7579" w:rsidRPr="006D6693" w:rsidRDefault="00F36D92" w:rsidP="00E37C01">
            <w:pPr>
              <w:pStyle w:val="Tabellichaamlinks"/>
              <w:spacing w:line="240" w:lineRule="exact"/>
              <w:rPr>
                <w:lang w:val="en-US"/>
              </w:rPr>
            </w:pPr>
            <w:r w:rsidRPr="006D6693">
              <w:rPr>
                <w:lang w:val="en-US"/>
              </w:rPr>
              <w:t xml:space="preserve">Open the </w:t>
            </w:r>
            <w:r w:rsidR="009B7579" w:rsidRPr="006D6693">
              <w:rPr>
                <w:lang w:val="en-US"/>
              </w:rPr>
              <w:t>downloade</w:t>
            </w:r>
            <w:r w:rsidRPr="006D6693">
              <w:rPr>
                <w:lang w:val="en-US"/>
              </w:rPr>
              <w:t>d</w:t>
            </w:r>
            <w:r w:rsidR="009B7579" w:rsidRPr="006D6693">
              <w:rPr>
                <w:lang w:val="en-US"/>
              </w:rPr>
              <w:t xml:space="preserve"> </w:t>
            </w:r>
            <w:r w:rsidRPr="006D6693">
              <w:rPr>
                <w:lang w:val="en-US"/>
              </w:rPr>
              <w:t>file.</w:t>
            </w:r>
            <w:r w:rsidR="009B7579" w:rsidRPr="006D6693">
              <w:rPr>
                <w:lang w:val="en-US"/>
              </w:rPr>
              <w:t xml:space="preserve"> </w:t>
            </w:r>
            <w:r w:rsidRPr="006D6693">
              <w:rPr>
                <w:lang w:val="en-US"/>
              </w:rPr>
              <w:t>Go through the installation process as indicated here</w:t>
            </w:r>
            <w:r w:rsidR="006D6693">
              <w:rPr>
                <w:lang w:val="en-US"/>
              </w:rPr>
              <w:t>.</w:t>
            </w:r>
          </w:p>
          <w:p w14:paraId="570C25F1" w14:textId="20027165" w:rsidR="009B7579" w:rsidRPr="006D6693" w:rsidRDefault="009B7579" w:rsidP="009D0419">
            <w:pPr>
              <w:pStyle w:val="Tabellichaamlinks"/>
              <w:spacing w:line="240" w:lineRule="exact"/>
              <w:rPr>
                <w:i/>
                <w:lang w:val="en-US"/>
              </w:rPr>
            </w:pPr>
            <w:r w:rsidRPr="006D6693">
              <w:rPr>
                <w:i/>
                <w:lang w:val="en-US"/>
              </w:rPr>
              <w:br/>
            </w:r>
          </w:p>
        </w:tc>
      </w:tr>
      <w:tr w:rsidR="00BE5DAA" w:rsidRPr="00680E33" w14:paraId="02D4C8E7" w14:textId="77777777" w:rsidTr="00CE5FAC">
        <w:trPr>
          <w:trHeight w:val="2444"/>
        </w:trPr>
        <w:tc>
          <w:tcPr>
            <w:tcW w:w="1667" w:type="pct"/>
          </w:tcPr>
          <w:p w14:paraId="2E9FB104" w14:textId="5BCD4239" w:rsidR="00BE5DAA" w:rsidRPr="006D6693" w:rsidRDefault="006408CE" w:rsidP="00676CF6">
            <w:pPr>
              <w:pStyle w:val="Tabellichaamlinks"/>
              <w:spacing w:line="240" w:lineRule="exact"/>
              <w:rPr>
                <w:lang w:val="en-US"/>
              </w:rPr>
            </w:pPr>
            <w:r>
              <w:rPr>
                <w:noProof/>
                <w:sz w:val="17"/>
                <w:lang w:eastAsia="nl-NL"/>
              </w:rPr>
              <w:drawing>
                <wp:anchor distT="0" distB="0" distL="114300" distR="114300" simplePos="0" relativeHeight="251725824" behindDoc="0" locked="0" layoutInCell="1" allowOverlap="1" wp14:anchorId="200EF925" wp14:editId="06BA49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35980" cy="1418712"/>
                  <wp:effectExtent l="0" t="0" r="0" b="3810"/>
                  <wp:wrapSquare wrapText="bothSides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4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F56A41F" w14:textId="00F5E6B5" w:rsidR="00BE5DAA" w:rsidRPr="006D6693" w:rsidRDefault="006408CE" w:rsidP="00676CF6">
            <w:pPr>
              <w:pStyle w:val="Tabellichaamlinks"/>
              <w:spacing w:line="240" w:lineRule="exact"/>
              <w:rPr>
                <w:lang w:val="en-US"/>
              </w:rPr>
            </w:pPr>
            <w:r>
              <w:rPr>
                <w:noProof/>
                <w:sz w:val="17"/>
                <w:lang w:eastAsia="nl-NL"/>
              </w:rPr>
              <w:drawing>
                <wp:anchor distT="0" distB="0" distL="114300" distR="114300" simplePos="0" relativeHeight="251724800" behindDoc="0" locked="0" layoutInCell="1" allowOverlap="1" wp14:anchorId="1BFF69AD" wp14:editId="286036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834710" cy="1419732"/>
                  <wp:effectExtent l="0" t="0" r="0" b="3175"/>
                  <wp:wrapSquare wrapText="bothSides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0" cy="141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79E2FF8B" w14:textId="6DAF4DC9" w:rsidR="00BE5DAA" w:rsidRPr="006D6693" w:rsidRDefault="00BE5DAA" w:rsidP="00676CF6">
            <w:pPr>
              <w:pStyle w:val="Tabellichaamlinks"/>
              <w:spacing w:line="240" w:lineRule="exact"/>
              <w:rPr>
                <w:lang w:val="en-US"/>
              </w:rPr>
            </w:pPr>
          </w:p>
          <w:p w14:paraId="14725FE0" w14:textId="13675107" w:rsidR="00BE5DAA" w:rsidRPr="006D6693" w:rsidRDefault="00BE5DAA" w:rsidP="00676CF6">
            <w:pPr>
              <w:pStyle w:val="Tabellichaamlinks"/>
              <w:spacing w:line="240" w:lineRule="exact"/>
              <w:rPr>
                <w:lang w:val="en-US"/>
              </w:rPr>
            </w:pPr>
          </w:p>
        </w:tc>
      </w:tr>
    </w:tbl>
    <w:p w14:paraId="382C060F" w14:textId="55011916" w:rsidR="00CE5FAC" w:rsidRPr="006D6693" w:rsidRDefault="00680E33" w:rsidP="00BE5DAA">
      <w:pPr>
        <w:rPr>
          <w:lang w:val="en-US"/>
        </w:rPr>
      </w:pPr>
      <w:r w:rsidRPr="00680E33">
        <w:rPr>
          <w:lang w:val="en-US"/>
        </w:rPr>
        <w:lastRenderedPageBreak/>
        <w:drawing>
          <wp:anchor distT="0" distB="0" distL="114300" distR="114300" simplePos="0" relativeHeight="251746304" behindDoc="0" locked="0" layoutInCell="1" allowOverlap="1" wp14:anchorId="5540E090" wp14:editId="4B81A4EF">
            <wp:simplePos x="0" y="0"/>
            <wp:positionH relativeFrom="column">
              <wp:posOffset>2702560</wp:posOffset>
            </wp:positionH>
            <wp:positionV relativeFrom="paragraph">
              <wp:posOffset>-150495</wp:posOffset>
            </wp:positionV>
            <wp:extent cx="2916635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445" y="21349"/>
                <wp:lineTo x="2144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68E0" w14:textId="532F3495" w:rsidR="00CE5FAC" w:rsidRPr="006D6693" w:rsidRDefault="00CE5FAC">
      <w:pPr>
        <w:spacing w:after="200" w:line="276" w:lineRule="auto"/>
        <w:rPr>
          <w:lang w:val="en-US"/>
        </w:rPr>
      </w:pPr>
      <w:r w:rsidRPr="006D6693">
        <w:rPr>
          <w:lang w:val="en-US"/>
        </w:rPr>
        <w:br w:type="page"/>
      </w:r>
    </w:p>
    <w:p w14:paraId="3711F08F" w14:textId="77777777" w:rsidR="00BE5DAA" w:rsidRPr="006D6693" w:rsidRDefault="00BE5DAA" w:rsidP="00BE5DAA">
      <w:pPr>
        <w:rPr>
          <w:lang w:val="en-US"/>
        </w:rPr>
      </w:pP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60"/>
        <w:gridCol w:w="2789"/>
        <w:gridCol w:w="3060"/>
      </w:tblGrid>
      <w:tr w:rsidR="00CE5FAC" w:rsidRPr="00FF0A90" w14:paraId="2351B6F3" w14:textId="77777777" w:rsidTr="0067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0BF13383" w14:textId="01698E11" w:rsidR="00BE5DAA" w:rsidRPr="00FF0A90" w:rsidRDefault="00F36D92" w:rsidP="003F3066">
            <w:pPr>
              <w:spacing w:line="240" w:lineRule="exact"/>
            </w:pPr>
            <w:r>
              <w:t>Ste</w:t>
            </w:r>
            <w:r w:rsidR="00BE5DAA">
              <w:t>p</w:t>
            </w:r>
            <w:r w:rsidR="009A1B65">
              <w:t xml:space="preserve"> </w:t>
            </w:r>
            <w:r w:rsidR="00CE5FAC">
              <w:t>6</w:t>
            </w:r>
          </w:p>
        </w:tc>
        <w:tc>
          <w:tcPr>
            <w:tcW w:w="1667" w:type="pct"/>
            <w:tcBorders>
              <w:top w:val="nil"/>
            </w:tcBorders>
          </w:tcPr>
          <w:p w14:paraId="3F51ECB3" w14:textId="2C1CB7BC" w:rsidR="00BE5DAA" w:rsidRPr="00FF0A90" w:rsidRDefault="00F36D92" w:rsidP="007A766F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</w:t>
            </w:r>
            <w:r w:rsidR="00BE5DAA">
              <w:t xml:space="preserve">p </w:t>
            </w:r>
            <w:r w:rsidR="00CE5FAC">
              <w:t>7</w:t>
            </w:r>
          </w:p>
        </w:tc>
        <w:tc>
          <w:tcPr>
            <w:tcW w:w="1667" w:type="pct"/>
            <w:tcBorders>
              <w:top w:val="nil"/>
            </w:tcBorders>
          </w:tcPr>
          <w:p w14:paraId="44F26D23" w14:textId="6BD20C6C" w:rsidR="00BE5DAA" w:rsidRPr="00FF0A90" w:rsidRDefault="00F36D92" w:rsidP="007A766F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</w:t>
            </w:r>
            <w:r w:rsidR="00BE5DAA">
              <w:t xml:space="preserve">p </w:t>
            </w:r>
            <w:r w:rsidR="00CE5FAC">
              <w:t>8</w:t>
            </w:r>
          </w:p>
        </w:tc>
      </w:tr>
      <w:tr w:rsidR="00CE5FAC" w:rsidRPr="00FF0A90" w14:paraId="7A72F831" w14:textId="77777777" w:rsidTr="00676CF6">
        <w:trPr>
          <w:trHeight w:val="572"/>
        </w:trPr>
        <w:tc>
          <w:tcPr>
            <w:tcW w:w="1666" w:type="pct"/>
          </w:tcPr>
          <w:p w14:paraId="6227112F" w14:textId="46499ABD" w:rsidR="00BE5DAA" w:rsidRPr="006D6693" w:rsidRDefault="00F36D92" w:rsidP="009D0419">
            <w:pPr>
              <w:pStyle w:val="Tabellichaamlinks"/>
              <w:spacing w:line="240" w:lineRule="exact"/>
              <w:rPr>
                <w:lang w:val="en-US"/>
              </w:rPr>
            </w:pPr>
            <w:r w:rsidRPr="006D6693">
              <w:rPr>
                <w:lang w:val="en-US"/>
              </w:rPr>
              <w:t>Select “Yes” to restart the</w:t>
            </w:r>
            <w:r w:rsidR="009B7579" w:rsidRPr="006D6693">
              <w:rPr>
                <w:lang w:val="en-US"/>
              </w:rPr>
              <w:t xml:space="preserve"> computer. </w:t>
            </w:r>
          </w:p>
          <w:p w14:paraId="10E45CF3" w14:textId="45E39796" w:rsidR="003F3066" w:rsidRPr="006D6693" w:rsidRDefault="003F3066" w:rsidP="009D0419">
            <w:pPr>
              <w:pStyle w:val="Tabellichaamlinks"/>
              <w:spacing w:line="240" w:lineRule="exact"/>
              <w:rPr>
                <w:lang w:val="en-US"/>
              </w:rPr>
            </w:pPr>
          </w:p>
        </w:tc>
        <w:tc>
          <w:tcPr>
            <w:tcW w:w="1667" w:type="pct"/>
          </w:tcPr>
          <w:p w14:paraId="1C1B037B" w14:textId="41CCC5D5" w:rsidR="00BE5DAA" w:rsidRPr="006D6693" w:rsidRDefault="00F36D92" w:rsidP="00676CF6">
            <w:pPr>
              <w:pStyle w:val="Tabellichaamlinks"/>
              <w:spacing w:line="240" w:lineRule="exact"/>
              <w:rPr>
                <w:lang w:val="en-US"/>
              </w:rPr>
            </w:pPr>
            <w:r w:rsidRPr="006D6693">
              <w:rPr>
                <w:lang w:val="en-US"/>
              </w:rPr>
              <w:t xml:space="preserve">When the computer </w:t>
            </w:r>
            <w:proofErr w:type="gramStart"/>
            <w:r w:rsidRPr="006D6693">
              <w:rPr>
                <w:lang w:val="en-US"/>
              </w:rPr>
              <w:t>has been restarted</w:t>
            </w:r>
            <w:proofErr w:type="gramEnd"/>
            <w:r w:rsidRPr="006D6693">
              <w:rPr>
                <w:lang w:val="en-US"/>
              </w:rPr>
              <w:t>, you can open the</w:t>
            </w:r>
            <w:r w:rsidR="00CE5FAC" w:rsidRPr="006D6693">
              <w:rPr>
                <w:lang w:val="en-US"/>
              </w:rPr>
              <w:t xml:space="preserve"> VMw</w:t>
            </w:r>
            <w:r w:rsidRPr="006D6693">
              <w:rPr>
                <w:lang w:val="en-US"/>
              </w:rPr>
              <w:t>are Horizon Client via your desktop or the S</w:t>
            </w:r>
            <w:r w:rsidR="00CE5FAC" w:rsidRPr="006D6693">
              <w:rPr>
                <w:lang w:val="en-US"/>
              </w:rPr>
              <w:t>tart</w:t>
            </w:r>
            <w:r w:rsidRPr="006D6693">
              <w:rPr>
                <w:lang w:val="en-US"/>
              </w:rPr>
              <w:t xml:space="preserve"> </w:t>
            </w:r>
            <w:r w:rsidR="00CE5FAC" w:rsidRPr="006D6693">
              <w:rPr>
                <w:lang w:val="en-US"/>
              </w:rPr>
              <w:t xml:space="preserve">menu. </w:t>
            </w:r>
          </w:p>
          <w:p w14:paraId="23CE937F" w14:textId="59548FBC" w:rsidR="00CE5FAC" w:rsidRPr="006D6693" w:rsidRDefault="00CE5FAC" w:rsidP="00676CF6">
            <w:pPr>
              <w:pStyle w:val="Tabellichaamlinks"/>
              <w:spacing w:line="240" w:lineRule="exact"/>
              <w:rPr>
                <w:lang w:val="en-US"/>
              </w:rPr>
            </w:pPr>
          </w:p>
        </w:tc>
        <w:tc>
          <w:tcPr>
            <w:tcW w:w="1667" w:type="pct"/>
          </w:tcPr>
          <w:p w14:paraId="46FD31F9" w14:textId="4340243F" w:rsidR="00BE5DAA" w:rsidRPr="007A766F" w:rsidRDefault="00F36D92" w:rsidP="009D0419">
            <w:pPr>
              <w:pStyle w:val="Tabellichaamlinks"/>
              <w:spacing w:line="240" w:lineRule="exact"/>
            </w:pPr>
            <w:r>
              <w:t>Select “+ New Server”.</w:t>
            </w:r>
            <w:r w:rsidR="003F3066">
              <w:t xml:space="preserve"> </w:t>
            </w:r>
            <w:r w:rsidR="00BE5DAA">
              <w:rPr>
                <w:i/>
              </w:rPr>
              <w:br/>
            </w:r>
          </w:p>
        </w:tc>
      </w:tr>
      <w:tr w:rsidR="00CE5FAC" w:rsidRPr="00FF0A90" w14:paraId="6A1624E1" w14:textId="77777777" w:rsidTr="00CE5FAC">
        <w:trPr>
          <w:trHeight w:val="2704"/>
        </w:trPr>
        <w:tc>
          <w:tcPr>
            <w:tcW w:w="1666" w:type="pct"/>
          </w:tcPr>
          <w:p w14:paraId="27A86EBB" w14:textId="5361338A" w:rsidR="00BE5DAA" w:rsidRPr="00FF0A90" w:rsidRDefault="00CE5FAC" w:rsidP="00676CF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8896" behindDoc="0" locked="0" layoutInCell="1" allowOverlap="1" wp14:anchorId="23338BAE" wp14:editId="1B4A9679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871540" cy="865324"/>
                  <wp:effectExtent l="0" t="0" r="8255" b="0"/>
                  <wp:wrapSquare wrapText="bothSides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40" cy="865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03ACCA63" w14:textId="25CCCA8B" w:rsidR="00BE5DAA" w:rsidRPr="00FF0A90" w:rsidRDefault="00680E33" w:rsidP="00676CF6">
            <w:pPr>
              <w:pStyle w:val="Tabellichaamlinks"/>
              <w:spacing w:line="240" w:lineRule="exact"/>
            </w:pPr>
            <w:r w:rsidRPr="00680E33">
              <w:drawing>
                <wp:anchor distT="0" distB="0" distL="114300" distR="114300" simplePos="0" relativeHeight="251747328" behindDoc="0" locked="0" layoutInCell="1" allowOverlap="1" wp14:anchorId="000F9E92" wp14:editId="6CDE9D44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635</wp:posOffset>
                  </wp:positionV>
                  <wp:extent cx="861060" cy="1176020"/>
                  <wp:effectExtent l="0" t="0" r="0" b="5080"/>
                  <wp:wrapThrough wrapText="bothSides">
                    <wp:wrapPolygon edited="0">
                      <wp:start x="0" y="0"/>
                      <wp:lineTo x="0" y="21343"/>
                      <wp:lineTo x="21027" y="21343"/>
                      <wp:lineTo x="21027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16DCF243" w14:textId="7790A595" w:rsidR="00BE5DAA" w:rsidRDefault="00680E33" w:rsidP="00676CF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48352" behindDoc="0" locked="0" layoutInCell="1" allowOverlap="1" wp14:anchorId="537A3D5C" wp14:editId="74451D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160655</wp:posOffset>
                  </wp:positionV>
                  <wp:extent cx="194310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388" y="20965"/>
                      <wp:lineTo x="213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6B3F4" w14:textId="77777777" w:rsidR="00BE5DAA" w:rsidRDefault="00BE5DAA" w:rsidP="00676CF6">
            <w:pPr>
              <w:pStyle w:val="Tabellichaamlinks"/>
              <w:spacing w:line="240" w:lineRule="exact"/>
            </w:pPr>
          </w:p>
          <w:p w14:paraId="747279A5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66B19F42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47378B9B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38F390FA" w14:textId="33EA65E4" w:rsidR="007A766F" w:rsidRDefault="007A766F" w:rsidP="00676CF6">
            <w:pPr>
              <w:pStyle w:val="Tabellichaamlinks"/>
              <w:spacing w:line="240" w:lineRule="exact"/>
            </w:pPr>
          </w:p>
          <w:p w14:paraId="730D8E39" w14:textId="53F02321" w:rsidR="007A766F" w:rsidRPr="00FF0A90" w:rsidRDefault="007A766F" w:rsidP="003F3066">
            <w:pPr>
              <w:pStyle w:val="Tabellichaamlinks"/>
              <w:spacing w:line="240" w:lineRule="exact"/>
              <w:ind w:left="0"/>
            </w:pPr>
          </w:p>
        </w:tc>
        <w:bookmarkStart w:id="12" w:name="_GoBack"/>
        <w:bookmarkEnd w:id="12"/>
      </w:tr>
    </w:tbl>
    <w:p w14:paraId="1505C588" w14:textId="77777777" w:rsidR="00CE5FAC" w:rsidRDefault="00CE5FAC">
      <w:pPr>
        <w:spacing w:after="200" w:line="276" w:lineRule="auto"/>
      </w:pP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2937"/>
        <w:gridCol w:w="2937"/>
      </w:tblGrid>
      <w:tr w:rsidR="003F3066" w:rsidRPr="00FF0A90" w14:paraId="5F9E32E8" w14:textId="77777777" w:rsidTr="003F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550804D1" w14:textId="71A635D3" w:rsidR="003F3066" w:rsidRPr="00FF0A90" w:rsidRDefault="003F3066" w:rsidP="003F3066">
            <w:pPr>
              <w:spacing w:line="240" w:lineRule="exact"/>
            </w:pPr>
            <w:r>
              <w:t>S</w:t>
            </w:r>
            <w:r w:rsidR="00F36D92">
              <w:t>te</w:t>
            </w:r>
            <w:r w:rsidR="00CE5FAC">
              <w:t>p 9</w:t>
            </w:r>
          </w:p>
        </w:tc>
        <w:tc>
          <w:tcPr>
            <w:tcW w:w="1667" w:type="pct"/>
            <w:tcBorders>
              <w:top w:val="nil"/>
            </w:tcBorders>
          </w:tcPr>
          <w:p w14:paraId="2FADA5D6" w14:textId="128C47EF" w:rsidR="003F3066" w:rsidRPr="00FF0A90" w:rsidRDefault="00F36D92" w:rsidP="003F306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</w:t>
            </w:r>
            <w:r w:rsidR="003F3066">
              <w:t>p 1</w:t>
            </w:r>
            <w:r w:rsidR="00CE5FAC">
              <w:t>0</w:t>
            </w:r>
          </w:p>
        </w:tc>
        <w:tc>
          <w:tcPr>
            <w:tcW w:w="1667" w:type="pct"/>
            <w:tcBorders>
              <w:top w:val="nil"/>
            </w:tcBorders>
          </w:tcPr>
          <w:p w14:paraId="33BFC967" w14:textId="4971A80C" w:rsidR="003F3066" w:rsidRPr="00FF0A90" w:rsidRDefault="00F36D92" w:rsidP="003F306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</w:t>
            </w:r>
            <w:r w:rsidR="003F3066">
              <w:t>p 1</w:t>
            </w:r>
            <w:r w:rsidR="00CE5FAC">
              <w:t>1</w:t>
            </w:r>
          </w:p>
        </w:tc>
      </w:tr>
      <w:tr w:rsidR="003F3066" w:rsidRPr="00680E33" w14:paraId="07FBAEE7" w14:textId="77777777" w:rsidTr="003F3066">
        <w:trPr>
          <w:trHeight w:val="572"/>
        </w:trPr>
        <w:tc>
          <w:tcPr>
            <w:tcW w:w="1666" w:type="pct"/>
          </w:tcPr>
          <w:p w14:paraId="0D9223AA" w14:textId="77777777" w:rsidR="00F36D92" w:rsidRPr="006D6693" w:rsidRDefault="00F36D92" w:rsidP="00F36D92">
            <w:pPr>
              <w:pStyle w:val="Tabellichaamlinks"/>
              <w:spacing w:line="240" w:lineRule="exact"/>
              <w:rPr>
                <w:lang w:val="en-US"/>
              </w:rPr>
            </w:pPr>
            <w:r w:rsidRPr="006D6693">
              <w:rPr>
                <w:lang w:val="en-US"/>
              </w:rPr>
              <w:t xml:space="preserve">In the </w:t>
            </w:r>
            <w:proofErr w:type="spellStart"/>
            <w:r w:rsidRPr="006D6693">
              <w:rPr>
                <w:lang w:val="en-US"/>
              </w:rPr>
              <w:t>tekst</w:t>
            </w:r>
            <w:proofErr w:type="spellEnd"/>
            <w:r w:rsidRPr="006D6693">
              <w:rPr>
                <w:lang w:val="en-US"/>
              </w:rPr>
              <w:t xml:space="preserve"> box, fill in:</w:t>
            </w:r>
          </w:p>
          <w:p w14:paraId="5313DADA" w14:textId="5DD49155" w:rsidR="003F3066" w:rsidRPr="006D6693" w:rsidRDefault="006D6693" w:rsidP="00F36D92">
            <w:pPr>
              <w:pStyle w:val="Tabellichaamlinks"/>
              <w:spacing w:line="240" w:lineRule="exact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w</w:t>
            </w:r>
            <w:r w:rsidR="00F36D92" w:rsidRPr="006D6693">
              <w:rPr>
                <w:b/>
                <w:lang w:val="en-US"/>
              </w:rPr>
              <w:t>orkspace.wur.nl</w:t>
            </w:r>
            <w:proofErr w:type="gramEnd"/>
            <w:r w:rsidR="00F36D92" w:rsidRPr="006D6693">
              <w:rPr>
                <w:lang w:val="en-US"/>
              </w:rPr>
              <w:t>. Then select “Connect”.</w:t>
            </w:r>
          </w:p>
        </w:tc>
        <w:tc>
          <w:tcPr>
            <w:tcW w:w="1667" w:type="pct"/>
          </w:tcPr>
          <w:p w14:paraId="3BBFBE9A" w14:textId="010FDDFE" w:rsidR="003F3066" w:rsidRPr="00FF0A90" w:rsidRDefault="00F36D92" w:rsidP="00F36D92">
            <w:pPr>
              <w:pStyle w:val="Tabellichaamlinks"/>
              <w:spacing w:line="240" w:lineRule="exact"/>
            </w:pPr>
            <w:r w:rsidRPr="006D6693">
              <w:rPr>
                <w:lang w:val="en-US"/>
              </w:rPr>
              <w:t>Fill in your username and password for your WUR a</w:t>
            </w:r>
            <w:r w:rsidR="00CE5FAC" w:rsidRPr="006D6693">
              <w:rPr>
                <w:lang w:val="en-US"/>
              </w:rPr>
              <w:t xml:space="preserve">ccount. </w:t>
            </w:r>
            <w:r>
              <w:t>Select “Login”</w:t>
            </w:r>
          </w:p>
        </w:tc>
        <w:tc>
          <w:tcPr>
            <w:tcW w:w="1667" w:type="pct"/>
          </w:tcPr>
          <w:p w14:paraId="24EBF40F" w14:textId="77777777" w:rsidR="00FF3D10" w:rsidRPr="006D6693" w:rsidRDefault="00FF3D10" w:rsidP="00FF3D10">
            <w:pPr>
              <w:pStyle w:val="Tabellichaamlinks"/>
              <w:spacing w:line="240" w:lineRule="exact"/>
              <w:rPr>
                <w:lang w:val="en-US"/>
              </w:rPr>
            </w:pPr>
            <w:r w:rsidRPr="006D6693">
              <w:rPr>
                <w:lang w:val="en-US"/>
              </w:rPr>
              <w:t xml:space="preserve">Select the desktop you wish to use and launch it by double clicking on it.  </w:t>
            </w:r>
          </w:p>
          <w:p w14:paraId="0AFEBBB8" w14:textId="77777777" w:rsidR="00FF3D10" w:rsidRPr="006D6693" w:rsidRDefault="00FF3D10" w:rsidP="00FF3D10">
            <w:pPr>
              <w:pStyle w:val="Tabellichaamlinks"/>
              <w:spacing w:line="240" w:lineRule="exact"/>
              <w:rPr>
                <w:lang w:val="en-US"/>
              </w:rPr>
            </w:pPr>
          </w:p>
          <w:p w14:paraId="45FFF8E1" w14:textId="040D8212" w:rsidR="003F3066" w:rsidRPr="006D6693" w:rsidRDefault="006D6693" w:rsidP="00FF3D10">
            <w:pPr>
              <w:pStyle w:val="Tabellichaamlinks"/>
              <w:spacing w:line="240" w:lineRule="exact"/>
              <w:rPr>
                <w:i/>
                <w:lang w:val="en-US"/>
              </w:rPr>
            </w:pPr>
            <w:r>
              <w:rPr>
                <w:lang w:val="en-US"/>
              </w:rPr>
              <w:t>Now My</w:t>
            </w:r>
            <w:r w:rsidR="00FF3D10" w:rsidRPr="006D6693">
              <w:rPr>
                <w:lang w:val="en-US"/>
              </w:rPr>
              <w:t xml:space="preserve">Workspace will launch. Log in with your WUR username and password. </w:t>
            </w:r>
            <w:r w:rsidR="003F3066" w:rsidRPr="006D6693">
              <w:rPr>
                <w:i/>
                <w:lang w:val="en-US"/>
              </w:rPr>
              <w:br/>
            </w:r>
          </w:p>
        </w:tc>
      </w:tr>
      <w:tr w:rsidR="003F3066" w:rsidRPr="00680E33" w14:paraId="7CD53160" w14:textId="77777777" w:rsidTr="003F3066">
        <w:trPr>
          <w:trHeight w:val="4303"/>
        </w:trPr>
        <w:tc>
          <w:tcPr>
            <w:tcW w:w="1666" w:type="pct"/>
          </w:tcPr>
          <w:p w14:paraId="5D717B41" w14:textId="5A337DD2" w:rsidR="003F3066" w:rsidRPr="006D6693" w:rsidRDefault="00CE5FAC" w:rsidP="003F3066">
            <w:pPr>
              <w:pStyle w:val="Tabellichaamlinks"/>
              <w:spacing w:line="240" w:lineRule="exact"/>
              <w:rPr>
                <w:lang w:val="en-US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9136" behindDoc="0" locked="0" layoutInCell="1" allowOverlap="1" wp14:anchorId="6686C8E5" wp14:editId="1BE29AFE">
                  <wp:simplePos x="0" y="0"/>
                  <wp:positionH relativeFrom="margin">
                    <wp:posOffset>0</wp:posOffset>
                  </wp:positionH>
                  <wp:positionV relativeFrom="margin">
                    <wp:posOffset>247650</wp:posOffset>
                  </wp:positionV>
                  <wp:extent cx="1835980" cy="1060609"/>
                  <wp:effectExtent l="0" t="0" r="0" b="6350"/>
                  <wp:wrapSquare wrapText="bothSides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060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925450" w14:textId="0904A194" w:rsidR="003F3066" w:rsidRPr="006D6693" w:rsidRDefault="00CE5FAC" w:rsidP="003F3066">
            <w:pPr>
              <w:pStyle w:val="Tabellichaamlinks"/>
              <w:spacing w:line="240" w:lineRule="exact"/>
              <w:rPr>
                <w:lang w:val="en-US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7088" behindDoc="0" locked="0" layoutInCell="1" allowOverlap="1" wp14:anchorId="1205419E" wp14:editId="68B13C90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240665</wp:posOffset>
                  </wp:positionV>
                  <wp:extent cx="1835980" cy="1276716"/>
                  <wp:effectExtent l="0" t="0" r="0" b="0"/>
                  <wp:wrapSquare wrapText="bothSides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27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9B969E3" w14:textId="33A7EF14" w:rsidR="003F3066" w:rsidRPr="006D6693" w:rsidRDefault="00CE5FAC" w:rsidP="003F3066">
            <w:pPr>
              <w:pStyle w:val="Tabellichaamlinks"/>
              <w:spacing w:line="240" w:lineRule="exact"/>
              <w:rPr>
                <w:lang w:val="en-US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5040" behindDoc="0" locked="0" layoutInCell="1" allowOverlap="1" wp14:anchorId="4C8B927B" wp14:editId="47EABEC2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0</wp:posOffset>
                  </wp:positionV>
                  <wp:extent cx="1834710" cy="1446059"/>
                  <wp:effectExtent l="0" t="0" r="0" b="1905"/>
                  <wp:wrapSquare wrapText="bothSides"/>
                  <wp:docPr id="3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0" cy="1446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2007BA" w14:textId="77777777" w:rsidR="003F3066" w:rsidRPr="006D6693" w:rsidRDefault="003F3066" w:rsidP="003F3066">
            <w:pPr>
              <w:pStyle w:val="Tabellichaamlinks"/>
              <w:spacing w:line="240" w:lineRule="exact"/>
              <w:rPr>
                <w:lang w:val="en-US"/>
              </w:rPr>
            </w:pPr>
          </w:p>
        </w:tc>
      </w:tr>
    </w:tbl>
    <w:p w14:paraId="3E54C4A0" w14:textId="77777777" w:rsidR="002E2432" w:rsidRPr="006D6693" w:rsidRDefault="002E2432" w:rsidP="007A766F">
      <w:pPr>
        <w:rPr>
          <w:lang w:val="en-US"/>
        </w:rPr>
      </w:pPr>
    </w:p>
    <w:p w14:paraId="2DCC48F4" w14:textId="77777777" w:rsidR="00FF3D10" w:rsidRPr="006D6693" w:rsidRDefault="00FF3D10" w:rsidP="00FF3D10">
      <w:pPr>
        <w:rPr>
          <w:lang w:val="en-US"/>
        </w:rPr>
      </w:pPr>
    </w:p>
    <w:p w14:paraId="111771AA" w14:textId="0A7F71F3" w:rsidR="00FF3D10" w:rsidRPr="006D6693" w:rsidRDefault="00FF3D10" w:rsidP="00FF3D10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43232" behindDoc="0" locked="0" layoutInCell="1" allowOverlap="1" wp14:anchorId="2CC73257" wp14:editId="70E2F730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495300" cy="49530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93">
        <w:rPr>
          <w:lang w:val="en-US"/>
        </w:rPr>
        <w:t>For more information about My</w:t>
      </w:r>
      <w:r w:rsidRPr="006D6693">
        <w:rPr>
          <w:lang w:val="en-US"/>
        </w:rPr>
        <w:t xml:space="preserve">Workspace for Wageningen University &amp; Research, visit </w:t>
      </w:r>
      <w:hyperlink r:id="rId27" w:history="1">
        <w:r w:rsidRPr="006D6693">
          <w:rPr>
            <w:rStyle w:val="Hyperlink"/>
            <w:u w:val="single"/>
            <w:lang w:val="en-US"/>
          </w:rPr>
          <w:t>www.intranet.wur.nl/myworkspace</w:t>
        </w:r>
      </w:hyperlink>
      <w:r w:rsidRPr="006D6693">
        <w:rPr>
          <w:lang w:val="en-US"/>
        </w:rPr>
        <w:t>.</w:t>
      </w:r>
    </w:p>
    <w:p w14:paraId="4B704300" w14:textId="77777777" w:rsidR="00FF3D10" w:rsidRPr="006D6693" w:rsidRDefault="00FF3D10" w:rsidP="00FF3D10">
      <w:pPr>
        <w:rPr>
          <w:lang w:val="en-US"/>
        </w:rPr>
      </w:pPr>
      <w:proofErr w:type="gramStart"/>
      <w:r w:rsidRPr="006D6693">
        <w:rPr>
          <w:lang w:val="en-US"/>
        </w:rPr>
        <w:t>Or</w:t>
      </w:r>
      <w:proofErr w:type="gramEnd"/>
      <w:r w:rsidRPr="006D6693">
        <w:rPr>
          <w:lang w:val="en-US"/>
        </w:rPr>
        <w:t xml:space="preserve"> contact the IT Service Desk: (0317-4)88888 / </w:t>
      </w:r>
      <w:hyperlink r:id="rId28" w:history="1">
        <w:r w:rsidRPr="006D6693">
          <w:rPr>
            <w:rStyle w:val="Hyperlink"/>
            <w:u w:val="single"/>
            <w:lang w:val="en-US"/>
          </w:rPr>
          <w:t>servicedesk.it@wur.nl</w:t>
        </w:r>
      </w:hyperlink>
    </w:p>
    <w:p w14:paraId="351A36AF" w14:textId="6F8DCBB1" w:rsidR="002D3BB5" w:rsidRPr="006D6693" w:rsidRDefault="002D3BB5" w:rsidP="00FF3D10">
      <w:pPr>
        <w:rPr>
          <w:lang w:val="en-US"/>
        </w:rPr>
      </w:pPr>
    </w:p>
    <w:sectPr w:rsidR="002D3BB5" w:rsidRPr="006D6693" w:rsidSect="00117A9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evenPage"/>
      <w:pgSz w:w="11906" w:h="16838" w:code="9"/>
      <w:pgMar w:top="454" w:right="1531" w:bottom="1134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B2BA" w14:textId="77777777" w:rsidR="00F36D92" w:rsidRDefault="00F36D92" w:rsidP="003048FA">
      <w:r>
        <w:separator/>
      </w:r>
    </w:p>
    <w:p w14:paraId="2041478A" w14:textId="77777777" w:rsidR="00F36D92" w:rsidRDefault="00F36D92" w:rsidP="003048FA"/>
    <w:p w14:paraId="036234EE" w14:textId="77777777" w:rsidR="00F36D92" w:rsidRDefault="00F36D92" w:rsidP="003048FA"/>
    <w:p w14:paraId="69953FFD" w14:textId="77777777" w:rsidR="00F36D92" w:rsidRDefault="00F36D92"/>
  </w:endnote>
  <w:endnote w:type="continuationSeparator" w:id="0">
    <w:p w14:paraId="1C9CC128" w14:textId="77777777" w:rsidR="00F36D92" w:rsidRDefault="00F36D92" w:rsidP="003048FA">
      <w:r>
        <w:continuationSeparator/>
      </w:r>
    </w:p>
    <w:p w14:paraId="44AAE004" w14:textId="77777777" w:rsidR="00F36D92" w:rsidRDefault="00F36D92" w:rsidP="003048FA"/>
    <w:p w14:paraId="6A60D40A" w14:textId="77777777" w:rsidR="00F36D92" w:rsidRDefault="00F36D92" w:rsidP="003048FA"/>
    <w:p w14:paraId="1FB374A1" w14:textId="77777777" w:rsidR="00F36D92" w:rsidRDefault="00F3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6EF1" w14:textId="77777777" w:rsidR="00F36D92" w:rsidRPr="008B6858" w:rsidRDefault="00F36D92" w:rsidP="003A0E9B">
    <w:pPr>
      <w:pStyle w:val="Footer"/>
    </w:pPr>
  </w:p>
  <w:p w14:paraId="03BFEFDE" w14:textId="77777777" w:rsidR="00F36D92" w:rsidRPr="00FF0A90" w:rsidRDefault="00F36D92" w:rsidP="00FF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6AC8" w14:textId="77777777" w:rsidR="00F36D92" w:rsidRPr="00FF0A90" w:rsidRDefault="00F36D92" w:rsidP="003A0E9B">
    <w:pPr>
      <w:pStyle w:val="Footer"/>
    </w:pPr>
  </w:p>
  <w:p w14:paraId="20A55566" w14:textId="77777777" w:rsidR="00F36D92" w:rsidRPr="003A0E9B" w:rsidRDefault="00F36D92" w:rsidP="003A0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92D0" w14:textId="77777777" w:rsidR="00F36D92" w:rsidRPr="008B6858" w:rsidRDefault="00F36D92" w:rsidP="00D83673">
    <w:pPr>
      <w:pStyle w:val="Footer"/>
    </w:pPr>
  </w:p>
  <w:p w14:paraId="16080DC2" w14:textId="77777777" w:rsidR="00F36D92" w:rsidRPr="00D83673" w:rsidRDefault="00F36D92" w:rsidP="00D8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2187" w14:textId="77777777" w:rsidR="00F36D92" w:rsidRDefault="00F36D92" w:rsidP="003048FA">
      <w:r>
        <w:separator/>
      </w:r>
    </w:p>
  </w:footnote>
  <w:footnote w:type="continuationSeparator" w:id="0">
    <w:p w14:paraId="2EA7A0B6" w14:textId="77777777" w:rsidR="00F36D92" w:rsidRDefault="00F36D92" w:rsidP="003048FA">
      <w:r>
        <w:continuationSeparator/>
      </w:r>
    </w:p>
  </w:footnote>
  <w:footnote w:type="continuationNotice" w:id="1">
    <w:p w14:paraId="2E412104" w14:textId="77777777" w:rsidR="00F36D92" w:rsidRDefault="00F36D92" w:rsidP="003048FA"/>
    <w:p w14:paraId="139C655B" w14:textId="77777777" w:rsidR="00F36D92" w:rsidRDefault="00F36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1617" w14:textId="77777777" w:rsidR="00F36D92" w:rsidRDefault="00F36D92" w:rsidP="003351DC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DB41C27" wp14:editId="11A8D0AC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FCB92" id="Rechte verbindingslijn 1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45A1B6C" wp14:editId="5FDAB5E8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AFF21" id="Rechte verbindingslijn 16" o:spid="_x0000_s1026" style="position:absolute;rotation:90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" strokecolor="black [3213]" strokeweight="1pt">
              <w10:wrap anchorx="page" anchory="page"/>
            </v:line>
          </w:pict>
        </mc:Fallback>
      </mc:AlternateContent>
    </w:r>
  </w:p>
  <w:p w14:paraId="478C659E" w14:textId="77777777" w:rsidR="00F36D92" w:rsidRDefault="00F36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1C1E" w14:textId="77777777" w:rsidR="00F36D92" w:rsidRDefault="00F36D92" w:rsidP="003351DC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4815D8B" wp14:editId="51EE9CA6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FA572" id="Rechte verbindingslijn 1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9FC6F82" wp14:editId="744EBAF2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380F6" id="Rechte verbindingslijn 13" o:spid="_x0000_s1026" style="position:absolute;rotation:90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" strokecolor="black [3213]" strokeweight="1pt">
              <w10:wrap anchorx="page" anchory="page"/>
            </v:line>
          </w:pict>
        </mc:Fallback>
      </mc:AlternateContent>
    </w:r>
  </w:p>
  <w:p w14:paraId="0C3268DE" w14:textId="77777777" w:rsidR="00F36D92" w:rsidRDefault="00F36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9E47" w14:textId="77777777" w:rsidR="00F36D92" w:rsidRDefault="00F36D92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B66C543" wp14:editId="00AA4BD3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D172B" id="Rechte verbindingslijn 1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2B7EC6" wp14:editId="3FAB3059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5AC18" id="Rechte verbindingslijn 12" o:spid="_x0000_s1026" style="position:absolute;rotation:90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620A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0B0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EE7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279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C2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E57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0D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96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4D8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A9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34C0D"/>
    <w:multiLevelType w:val="hybridMultilevel"/>
    <w:tmpl w:val="8154DE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940F9"/>
    <w:multiLevelType w:val="multilevel"/>
    <w:tmpl w:val="3948D46E"/>
    <w:lvl w:ilvl="0">
      <w:start w:val="1"/>
      <w:numFmt w:val="lowerLetter"/>
      <w:pStyle w:val="OpsommingABC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163EAF"/>
    <w:multiLevelType w:val="multilevel"/>
    <w:tmpl w:val="D94CB6B4"/>
    <w:lvl w:ilvl="0">
      <w:start w:val="1"/>
      <w:numFmt w:val="decimal"/>
      <w:pStyle w:val="Opsommingnummeriek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204202"/>
    <w:multiLevelType w:val="hybridMultilevel"/>
    <w:tmpl w:val="CF881A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526E9"/>
    <w:multiLevelType w:val="hybridMultilevel"/>
    <w:tmpl w:val="7B04D342"/>
    <w:lvl w:ilvl="0" w:tplc="37760A0A">
      <w:start w:val="1"/>
      <w:numFmt w:val="bullet"/>
      <w:pStyle w:val="Opsommingtab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721"/>
    <w:multiLevelType w:val="multilevel"/>
    <w:tmpl w:val="1F705E4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33AF7603"/>
    <w:multiLevelType w:val="hybridMultilevel"/>
    <w:tmpl w:val="62442DB8"/>
    <w:lvl w:ilvl="0" w:tplc="4D66BC4A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6E27"/>
    <w:multiLevelType w:val="hybridMultilevel"/>
    <w:tmpl w:val="09E85590"/>
    <w:lvl w:ilvl="0" w:tplc="000E876C">
      <w:start w:val="1"/>
      <w:numFmt w:val="bullet"/>
      <w:pStyle w:val="Opsomming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B15D04"/>
    <w:multiLevelType w:val="hybridMultilevel"/>
    <w:tmpl w:val="07A00564"/>
    <w:lvl w:ilvl="0" w:tplc="17FC903E">
      <w:start w:val="1"/>
      <w:numFmt w:val="bullet"/>
      <w:pStyle w:val="Opsomming2"/>
      <w:lvlText w:val="­"/>
      <w:lvlJc w:val="left"/>
      <w:pPr>
        <w:ind w:left="1004" w:hanging="360"/>
      </w:pPr>
      <w:rPr>
        <w:rFonts w:ascii="News Gothic" w:eastAsia="Times New Roman" w:hAnsi="News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EA66F7"/>
    <w:multiLevelType w:val="hybridMultilevel"/>
    <w:tmpl w:val="5A422AD0"/>
    <w:lvl w:ilvl="0" w:tplc="EB7EC98E">
      <w:start w:val="1"/>
      <w:numFmt w:val="decimal"/>
      <w:pStyle w:val="KopBijlage"/>
      <w:lvlText w:val="Bijlage %1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D04A99"/>
    <w:multiLevelType w:val="multilevel"/>
    <w:tmpl w:val="F8FC69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A"/>
    <w:rsid w:val="000202DD"/>
    <w:rsid w:val="000228D8"/>
    <w:rsid w:val="00026458"/>
    <w:rsid w:val="0002773E"/>
    <w:rsid w:val="00030420"/>
    <w:rsid w:val="00030430"/>
    <w:rsid w:val="0003146B"/>
    <w:rsid w:val="00031DAA"/>
    <w:rsid w:val="000344C9"/>
    <w:rsid w:val="0003496B"/>
    <w:rsid w:val="00043E1B"/>
    <w:rsid w:val="00046E81"/>
    <w:rsid w:val="00063E95"/>
    <w:rsid w:val="00067935"/>
    <w:rsid w:val="00075B76"/>
    <w:rsid w:val="00083A28"/>
    <w:rsid w:val="00086C84"/>
    <w:rsid w:val="00090E9F"/>
    <w:rsid w:val="0009629B"/>
    <w:rsid w:val="000A1DE8"/>
    <w:rsid w:val="000B2994"/>
    <w:rsid w:val="000B2AA0"/>
    <w:rsid w:val="000B4170"/>
    <w:rsid w:val="000B5C29"/>
    <w:rsid w:val="000B7CBD"/>
    <w:rsid w:val="000D1713"/>
    <w:rsid w:val="000E62AE"/>
    <w:rsid w:val="000F2BD3"/>
    <w:rsid w:val="000F519B"/>
    <w:rsid w:val="001069C7"/>
    <w:rsid w:val="0011471E"/>
    <w:rsid w:val="00117A97"/>
    <w:rsid w:val="00120126"/>
    <w:rsid w:val="00121607"/>
    <w:rsid w:val="00126896"/>
    <w:rsid w:val="00132518"/>
    <w:rsid w:val="0013578D"/>
    <w:rsid w:val="00136FB9"/>
    <w:rsid w:val="00147514"/>
    <w:rsid w:val="00152715"/>
    <w:rsid w:val="001551F4"/>
    <w:rsid w:val="00162082"/>
    <w:rsid w:val="001621C1"/>
    <w:rsid w:val="0016502B"/>
    <w:rsid w:val="00173902"/>
    <w:rsid w:val="00174959"/>
    <w:rsid w:val="00181B81"/>
    <w:rsid w:val="00186751"/>
    <w:rsid w:val="00186F90"/>
    <w:rsid w:val="00192E6B"/>
    <w:rsid w:val="001A14D3"/>
    <w:rsid w:val="001A404B"/>
    <w:rsid w:val="001A6268"/>
    <w:rsid w:val="001B23CF"/>
    <w:rsid w:val="001B7AE1"/>
    <w:rsid w:val="001C0C01"/>
    <w:rsid w:val="001C3988"/>
    <w:rsid w:val="001C6686"/>
    <w:rsid w:val="001E1410"/>
    <w:rsid w:val="001E1719"/>
    <w:rsid w:val="001E4DA7"/>
    <w:rsid w:val="001F038B"/>
    <w:rsid w:val="001F34A1"/>
    <w:rsid w:val="001F6803"/>
    <w:rsid w:val="001F7136"/>
    <w:rsid w:val="00202A3E"/>
    <w:rsid w:val="0020550A"/>
    <w:rsid w:val="00211CBD"/>
    <w:rsid w:val="00220C6A"/>
    <w:rsid w:val="00234D36"/>
    <w:rsid w:val="00240BF4"/>
    <w:rsid w:val="002417AC"/>
    <w:rsid w:val="00243A17"/>
    <w:rsid w:val="002456E4"/>
    <w:rsid w:val="00247BCF"/>
    <w:rsid w:val="00255B03"/>
    <w:rsid w:val="00256DE3"/>
    <w:rsid w:val="002644E9"/>
    <w:rsid w:val="00267DBC"/>
    <w:rsid w:val="0027488A"/>
    <w:rsid w:val="00274A63"/>
    <w:rsid w:val="00275C06"/>
    <w:rsid w:val="00275C9D"/>
    <w:rsid w:val="00277A7E"/>
    <w:rsid w:val="00281D4B"/>
    <w:rsid w:val="00297EEE"/>
    <w:rsid w:val="002A2F41"/>
    <w:rsid w:val="002B504D"/>
    <w:rsid w:val="002B548A"/>
    <w:rsid w:val="002B7835"/>
    <w:rsid w:val="002C3FDB"/>
    <w:rsid w:val="002D3BB5"/>
    <w:rsid w:val="002D68B4"/>
    <w:rsid w:val="002E0E6F"/>
    <w:rsid w:val="002E2432"/>
    <w:rsid w:val="002E3C67"/>
    <w:rsid w:val="00301A39"/>
    <w:rsid w:val="003033C8"/>
    <w:rsid w:val="003048FA"/>
    <w:rsid w:val="00305DAF"/>
    <w:rsid w:val="00312FF3"/>
    <w:rsid w:val="00321EE7"/>
    <w:rsid w:val="00325655"/>
    <w:rsid w:val="003351DC"/>
    <w:rsid w:val="003363F0"/>
    <w:rsid w:val="00346E46"/>
    <w:rsid w:val="00353934"/>
    <w:rsid w:val="00362E85"/>
    <w:rsid w:val="00363873"/>
    <w:rsid w:val="00367E3C"/>
    <w:rsid w:val="00377D94"/>
    <w:rsid w:val="003856E5"/>
    <w:rsid w:val="00390A0E"/>
    <w:rsid w:val="003A011A"/>
    <w:rsid w:val="003A0E9B"/>
    <w:rsid w:val="003A3E0B"/>
    <w:rsid w:val="003A4026"/>
    <w:rsid w:val="003A4A9A"/>
    <w:rsid w:val="003A5106"/>
    <w:rsid w:val="003D0279"/>
    <w:rsid w:val="003D60CF"/>
    <w:rsid w:val="003D65E0"/>
    <w:rsid w:val="003E2C5D"/>
    <w:rsid w:val="003E628C"/>
    <w:rsid w:val="003E692B"/>
    <w:rsid w:val="003F1359"/>
    <w:rsid w:val="003F3066"/>
    <w:rsid w:val="00401632"/>
    <w:rsid w:val="0040650E"/>
    <w:rsid w:val="004129D9"/>
    <w:rsid w:val="00412DDA"/>
    <w:rsid w:val="00413613"/>
    <w:rsid w:val="00417DFC"/>
    <w:rsid w:val="004221D5"/>
    <w:rsid w:val="004243F7"/>
    <w:rsid w:val="004254C7"/>
    <w:rsid w:val="00427F3E"/>
    <w:rsid w:val="004326F3"/>
    <w:rsid w:val="00437C69"/>
    <w:rsid w:val="00442029"/>
    <w:rsid w:val="004433C7"/>
    <w:rsid w:val="00444DA0"/>
    <w:rsid w:val="00452151"/>
    <w:rsid w:val="0045585F"/>
    <w:rsid w:val="00456D90"/>
    <w:rsid w:val="004611E1"/>
    <w:rsid w:val="004623DC"/>
    <w:rsid w:val="00464C3D"/>
    <w:rsid w:val="00464CF9"/>
    <w:rsid w:val="00465F22"/>
    <w:rsid w:val="00472F7E"/>
    <w:rsid w:val="004758A9"/>
    <w:rsid w:val="00475993"/>
    <w:rsid w:val="00477FE4"/>
    <w:rsid w:val="004801EB"/>
    <w:rsid w:val="00486A0F"/>
    <w:rsid w:val="0048776F"/>
    <w:rsid w:val="0049133F"/>
    <w:rsid w:val="00495318"/>
    <w:rsid w:val="00495E87"/>
    <w:rsid w:val="004A3355"/>
    <w:rsid w:val="004A40AA"/>
    <w:rsid w:val="004A5C4A"/>
    <w:rsid w:val="004A6BDA"/>
    <w:rsid w:val="004B0476"/>
    <w:rsid w:val="004B0704"/>
    <w:rsid w:val="004B6D92"/>
    <w:rsid w:val="004B7B35"/>
    <w:rsid w:val="004C0529"/>
    <w:rsid w:val="004C1C9F"/>
    <w:rsid w:val="004C42C3"/>
    <w:rsid w:val="004C6783"/>
    <w:rsid w:val="004D059A"/>
    <w:rsid w:val="004D2507"/>
    <w:rsid w:val="004D3675"/>
    <w:rsid w:val="004D3F00"/>
    <w:rsid w:val="004E156C"/>
    <w:rsid w:val="004F1361"/>
    <w:rsid w:val="004F60F1"/>
    <w:rsid w:val="005009B2"/>
    <w:rsid w:val="00501B84"/>
    <w:rsid w:val="00507C1C"/>
    <w:rsid w:val="005148FF"/>
    <w:rsid w:val="0051778C"/>
    <w:rsid w:val="00523266"/>
    <w:rsid w:val="005277E7"/>
    <w:rsid w:val="005304B2"/>
    <w:rsid w:val="00536368"/>
    <w:rsid w:val="00537FA1"/>
    <w:rsid w:val="00546921"/>
    <w:rsid w:val="00547FC2"/>
    <w:rsid w:val="00553460"/>
    <w:rsid w:val="00553DF0"/>
    <w:rsid w:val="00564762"/>
    <w:rsid w:val="0057201C"/>
    <w:rsid w:val="00573BE9"/>
    <w:rsid w:val="0057455B"/>
    <w:rsid w:val="00574DAC"/>
    <w:rsid w:val="0057770F"/>
    <w:rsid w:val="00581FE9"/>
    <w:rsid w:val="005825CC"/>
    <w:rsid w:val="00585649"/>
    <w:rsid w:val="00586D6D"/>
    <w:rsid w:val="00597D4C"/>
    <w:rsid w:val="00597D95"/>
    <w:rsid w:val="005A02B4"/>
    <w:rsid w:val="005A45E0"/>
    <w:rsid w:val="005A70B8"/>
    <w:rsid w:val="005B118F"/>
    <w:rsid w:val="005B15D6"/>
    <w:rsid w:val="005C26F0"/>
    <w:rsid w:val="005C616E"/>
    <w:rsid w:val="005C7997"/>
    <w:rsid w:val="005D0F3B"/>
    <w:rsid w:val="005D2187"/>
    <w:rsid w:val="005D2707"/>
    <w:rsid w:val="005D54C6"/>
    <w:rsid w:val="005D6243"/>
    <w:rsid w:val="005F1408"/>
    <w:rsid w:val="005F6256"/>
    <w:rsid w:val="00600337"/>
    <w:rsid w:val="00602EB2"/>
    <w:rsid w:val="00603911"/>
    <w:rsid w:val="0061212A"/>
    <w:rsid w:val="006172EB"/>
    <w:rsid w:val="006215BF"/>
    <w:rsid w:val="00625C2D"/>
    <w:rsid w:val="00627DEC"/>
    <w:rsid w:val="006371C2"/>
    <w:rsid w:val="006408CE"/>
    <w:rsid w:val="006431D7"/>
    <w:rsid w:val="00644D8C"/>
    <w:rsid w:val="006472CD"/>
    <w:rsid w:val="00651504"/>
    <w:rsid w:val="00654020"/>
    <w:rsid w:val="006609F3"/>
    <w:rsid w:val="00661796"/>
    <w:rsid w:val="0066754E"/>
    <w:rsid w:val="00676CF6"/>
    <w:rsid w:val="00680E33"/>
    <w:rsid w:val="00695C47"/>
    <w:rsid w:val="006A359C"/>
    <w:rsid w:val="006A4060"/>
    <w:rsid w:val="006A44BD"/>
    <w:rsid w:val="006A52EC"/>
    <w:rsid w:val="006A5E19"/>
    <w:rsid w:val="006B704C"/>
    <w:rsid w:val="006D1010"/>
    <w:rsid w:val="006D21FC"/>
    <w:rsid w:val="006D2887"/>
    <w:rsid w:val="006D5C42"/>
    <w:rsid w:val="006D6693"/>
    <w:rsid w:val="006D68BA"/>
    <w:rsid w:val="006E1304"/>
    <w:rsid w:val="006E1882"/>
    <w:rsid w:val="006F074D"/>
    <w:rsid w:val="006F1927"/>
    <w:rsid w:val="006F1F0C"/>
    <w:rsid w:val="006F2056"/>
    <w:rsid w:val="006F493D"/>
    <w:rsid w:val="007050FE"/>
    <w:rsid w:val="0071014D"/>
    <w:rsid w:val="00713127"/>
    <w:rsid w:val="007141F2"/>
    <w:rsid w:val="00733403"/>
    <w:rsid w:val="007476DF"/>
    <w:rsid w:val="00751190"/>
    <w:rsid w:val="007517A7"/>
    <w:rsid w:val="00756902"/>
    <w:rsid w:val="007665E2"/>
    <w:rsid w:val="00767922"/>
    <w:rsid w:val="00781035"/>
    <w:rsid w:val="0078104A"/>
    <w:rsid w:val="007A2D94"/>
    <w:rsid w:val="007A4968"/>
    <w:rsid w:val="007A7322"/>
    <w:rsid w:val="007A766F"/>
    <w:rsid w:val="007B1268"/>
    <w:rsid w:val="007B276F"/>
    <w:rsid w:val="007B6F72"/>
    <w:rsid w:val="007C0743"/>
    <w:rsid w:val="007C594F"/>
    <w:rsid w:val="007C758E"/>
    <w:rsid w:val="007D0DC3"/>
    <w:rsid w:val="007D23AC"/>
    <w:rsid w:val="007D6C8A"/>
    <w:rsid w:val="007D70C8"/>
    <w:rsid w:val="007D7543"/>
    <w:rsid w:val="007E41E9"/>
    <w:rsid w:val="007F1201"/>
    <w:rsid w:val="007F2C7E"/>
    <w:rsid w:val="00806741"/>
    <w:rsid w:val="00807925"/>
    <w:rsid w:val="00811F37"/>
    <w:rsid w:val="00812366"/>
    <w:rsid w:val="00813C54"/>
    <w:rsid w:val="00820B7F"/>
    <w:rsid w:val="008248EF"/>
    <w:rsid w:val="008335DE"/>
    <w:rsid w:val="00834B88"/>
    <w:rsid w:val="00841019"/>
    <w:rsid w:val="0084279E"/>
    <w:rsid w:val="00843A69"/>
    <w:rsid w:val="00855B5C"/>
    <w:rsid w:val="008567A2"/>
    <w:rsid w:val="00861C20"/>
    <w:rsid w:val="0086626E"/>
    <w:rsid w:val="008709DE"/>
    <w:rsid w:val="008765DF"/>
    <w:rsid w:val="00880232"/>
    <w:rsid w:val="00890BAE"/>
    <w:rsid w:val="0089748F"/>
    <w:rsid w:val="008A30B2"/>
    <w:rsid w:val="008B6858"/>
    <w:rsid w:val="008C6CC0"/>
    <w:rsid w:val="008D1785"/>
    <w:rsid w:val="008D4147"/>
    <w:rsid w:val="008D69E5"/>
    <w:rsid w:val="008E06E4"/>
    <w:rsid w:val="008E5CB2"/>
    <w:rsid w:val="008E621B"/>
    <w:rsid w:val="008E718A"/>
    <w:rsid w:val="008F1090"/>
    <w:rsid w:val="008F2C8A"/>
    <w:rsid w:val="008F416D"/>
    <w:rsid w:val="008F691B"/>
    <w:rsid w:val="00901971"/>
    <w:rsid w:val="0090631B"/>
    <w:rsid w:val="009121A2"/>
    <w:rsid w:val="009127E7"/>
    <w:rsid w:val="00912C69"/>
    <w:rsid w:val="0092772E"/>
    <w:rsid w:val="00930793"/>
    <w:rsid w:val="00935E44"/>
    <w:rsid w:val="009360A1"/>
    <w:rsid w:val="00937052"/>
    <w:rsid w:val="00940985"/>
    <w:rsid w:val="00944082"/>
    <w:rsid w:val="009529B2"/>
    <w:rsid w:val="00953930"/>
    <w:rsid w:val="00954D06"/>
    <w:rsid w:val="00954DEB"/>
    <w:rsid w:val="009675BA"/>
    <w:rsid w:val="00974075"/>
    <w:rsid w:val="00975100"/>
    <w:rsid w:val="00975784"/>
    <w:rsid w:val="00987C27"/>
    <w:rsid w:val="0099157C"/>
    <w:rsid w:val="0099440A"/>
    <w:rsid w:val="00994B3A"/>
    <w:rsid w:val="00995E8D"/>
    <w:rsid w:val="009A0C88"/>
    <w:rsid w:val="009A1855"/>
    <w:rsid w:val="009A1B65"/>
    <w:rsid w:val="009A2B5E"/>
    <w:rsid w:val="009A6DE6"/>
    <w:rsid w:val="009B4B88"/>
    <w:rsid w:val="009B510F"/>
    <w:rsid w:val="009B5899"/>
    <w:rsid w:val="009B7579"/>
    <w:rsid w:val="009B7780"/>
    <w:rsid w:val="009C08EE"/>
    <w:rsid w:val="009C3728"/>
    <w:rsid w:val="009D0419"/>
    <w:rsid w:val="009D0746"/>
    <w:rsid w:val="009D2D69"/>
    <w:rsid w:val="009E0DD9"/>
    <w:rsid w:val="009E25A8"/>
    <w:rsid w:val="009E47A1"/>
    <w:rsid w:val="009E61EA"/>
    <w:rsid w:val="00A02456"/>
    <w:rsid w:val="00A1535F"/>
    <w:rsid w:val="00A1595A"/>
    <w:rsid w:val="00A17902"/>
    <w:rsid w:val="00A21076"/>
    <w:rsid w:val="00A21E1D"/>
    <w:rsid w:val="00A234C8"/>
    <w:rsid w:val="00A248E6"/>
    <w:rsid w:val="00A25379"/>
    <w:rsid w:val="00A25FAD"/>
    <w:rsid w:val="00A3005A"/>
    <w:rsid w:val="00A33FA0"/>
    <w:rsid w:val="00A34D67"/>
    <w:rsid w:val="00A351BC"/>
    <w:rsid w:val="00A35406"/>
    <w:rsid w:val="00A37BED"/>
    <w:rsid w:val="00A403F4"/>
    <w:rsid w:val="00A40C12"/>
    <w:rsid w:val="00A552B6"/>
    <w:rsid w:val="00A619BF"/>
    <w:rsid w:val="00A64895"/>
    <w:rsid w:val="00A67367"/>
    <w:rsid w:val="00A67904"/>
    <w:rsid w:val="00A71EED"/>
    <w:rsid w:val="00A80FD6"/>
    <w:rsid w:val="00A84F09"/>
    <w:rsid w:val="00A859CA"/>
    <w:rsid w:val="00A86B01"/>
    <w:rsid w:val="00A92965"/>
    <w:rsid w:val="00A93603"/>
    <w:rsid w:val="00AA11E0"/>
    <w:rsid w:val="00AA3276"/>
    <w:rsid w:val="00AA638A"/>
    <w:rsid w:val="00AB357B"/>
    <w:rsid w:val="00AB580C"/>
    <w:rsid w:val="00AB7966"/>
    <w:rsid w:val="00AC0D0F"/>
    <w:rsid w:val="00AC1478"/>
    <w:rsid w:val="00AC41A1"/>
    <w:rsid w:val="00AC491B"/>
    <w:rsid w:val="00AC667F"/>
    <w:rsid w:val="00AD2790"/>
    <w:rsid w:val="00AD354E"/>
    <w:rsid w:val="00AD44DF"/>
    <w:rsid w:val="00AE0FEE"/>
    <w:rsid w:val="00AE4134"/>
    <w:rsid w:val="00AF1BFA"/>
    <w:rsid w:val="00B062F7"/>
    <w:rsid w:val="00B078C0"/>
    <w:rsid w:val="00B265DC"/>
    <w:rsid w:val="00B3385B"/>
    <w:rsid w:val="00B4006D"/>
    <w:rsid w:val="00B428B9"/>
    <w:rsid w:val="00B447F5"/>
    <w:rsid w:val="00B44C88"/>
    <w:rsid w:val="00B47196"/>
    <w:rsid w:val="00B53D5A"/>
    <w:rsid w:val="00B54C77"/>
    <w:rsid w:val="00B5563D"/>
    <w:rsid w:val="00B5680A"/>
    <w:rsid w:val="00B8099E"/>
    <w:rsid w:val="00B814D2"/>
    <w:rsid w:val="00B82A3F"/>
    <w:rsid w:val="00B93434"/>
    <w:rsid w:val="00B96942"/>
    <w:rsid w:val="00BA2C70"/>
    <w:rsid w:val="00BA75DC"/>
    <w:rsid w:val="00BB4E26"/>
    <w:rsid w:val="00BB5F3A"/>
    <w:rsid w:val="00BB6B83"/>
    <w:rsid w:val="00BB7667"/>
    <w:rsid w:val="00BB7BD8"/>
    <w:rsid w:val="00BC1274"/>
    <w:rsid w:val="00BD0B52"/>
    <w:rsid w:val="00BD0F79"/>
    <w:rsid w:val="00BD1FBC"/>
    <w:rsid w:val="00BD2CC2"/>
    <w:rsid w:val="00BD348E"/>
    <w:rsid w:val="00BD425C"/>
    <w:rsid w:val="00BD53E2"/>
    <w:rsid w:val="00BE0A5E"/>
    <w:rsid w:val="00BE5AE9"/>
    <w:rsid w:val="00BE5DAA"/>
    <w:rsid w:val="00BF77B1"/>
    <w:rsid w:val="00C02888"/>
    <w:rsid w:val="00C10B92"/>
    <w:rsid w:val="00C169D9"/>
    <w:rsid w:val="00C174DA"/>
    <w:rsid w:val="00C2080E"/>
    <w:rsid w:val="00C231A9"/>
    <w:rsid w:val="00C23D43"/>
    <w:rsid w:val="00C30835"/>
    <w:rsid w:val="00C36F17"/>
    <w:rsid w:val="00C423F9"/>
    <w:rsid w:val="00C477B8"/>
    <w:rsid w:val="00C511D2"/>
    <w:rsid w:val="00C51C29"/>
    <w:rsid w:val="00C55897"/>
    <w:rsid w:val="00C56916"/>
    <w:rsid w:val="00C636E6"/>
    <w:rsid w:val="00C70CB2"/>
    <w:rsid w:val="00C72962"/>
    <w:rsid w:val="00C745B0"/>
    <w:rsid w:val="00C83758"/>
    <w:rsid w:val="00C84B54"/>
    <w:rsid w:val="00C8529C"/>
    <w:rsid w:val="00C858D8"/>
    <w:rsid w:val="00C92480"/>
    <w:rsid w:val="00CA46CC"/>
    <w:rsid w:val="00CA6604"/>
    <w:rsid w:val="00CB02ED"/>
    <w:rsid w:val="00CC00E5"/>
    <w:rsid w:val="00CD7E29"/>
    <w:rsid w:val="00CE1CA8"/>
    <w:rsid w:val="00CE2B3C"/>
    <w:rsid w:val="00CE5FAC"/>
    <w:rsid w:val="00CF5301"/>
    <w:rsid w:val="00D014DA"/>
    <w:rsid w:val="00D0255B"/>
    <w:rsid w:val="00D07110"/>
    <w:rsid w:val="00D1057E"/>
    <w:rsid w:val="00D11781"/>
    <w:rsid w:val="00D12A70"/>
    <w:rsid w:val="00D21AEA"/>
    <w:rsid w:val="00D23154"/>
    <w:rsid w:val="00D300B5"/>
    <w:rsid w:val="00D36040"/>
    <w:rsid w:val="00D4022A"/>
    <w:rsid w:val="00D45E90"/>
    <w:rsid w:val="00D47AAD"/>
    <w:rsid w:val="00D535C7"/>
    <w:rsid w:val="00D5570A"/>
    <w:rsid w:val="00D55D4C"/>
    <w:rsid w:val="00D6642B"/>
    <w:rsid w:val="00D713E2"/>
    <w:rsid w:val="00D75A09"/>
    <w:rsid w:val="00D77BC4"/>
    <w:rsid w:val="00D82CA5"/>
    <w:rsid w:val="00D83673"/>
    <w:rsid w:val="00D843A6"/>
    <w:rsid w:val="00D93F32"/>
    <w:rsid w:val="00DB66A3"/>
    <w:rsid w:val="00DB69DE"/>
    <w:rsid w:val="00DC4944"/>
    <w:rsid w:val="00DC5896"/>
    <w:rsid w:val="00DD42E1"/>
    <w:rsid w:val="00DD4AA0"/>
    <w:rsid w:val="00DD7C6B"/>
    <w:rsid w:val="00DE043A"/>
    <w:rsid w:val="00DE0FB7"/>
    <w:rsid w:val="00DE5BDD"/>
    <w:rsid w:val="00DF0C30"/>
    <w:rsid w:val="00DF2B60"/>
    <w:rsid w:val="00DF2E1D"/>
    <w:rsid w:val="00DF7130"/>
    <w:rsid w:val="00E01540"/>
    <w:rsid w:val="00E042BF"/>
    <w:rsid w:val="00E07973"/>
    <w:rsid w:val="00E1238D"/>
    <w:rsid w:val="00E125A8"/>
    <w:rsid w:val="00E23B9F"/>
    <w:rsid w:val="00E24ACA"/>
    <w:rsid w:val="00E2786A"/>
    <w:rsid w:val="00E32FC7"/>
    <w:rsid w:val="00E35CDF"/>
    <w:rsid w:val="00E36307"/>
    <w:rsid w:val="00E37C01"/>
    <w:rsid w:val="00E47C21"/>
    <w:rsid w:val="00E51FF9"/>
    <w:rsid w:val="00E642CC"/>
    <w:rsid w:val="00E765EC"/>
    <w:rsid w:val="00E76AE2"/>
    <w:rsid w:val="00E84CC1"/>
    <w:rsid w:val="00E90CFD"/>
    <w:rsid w:val="00E90E92"/>
    <w:rsid w:val="00E9281E"/>
    <w:rsid w:val="00E9427D"/>
    <w:rsid w:val="00EA399E"/>
    <w:rsid w:val="00EA56AD"/>
    <w:rsid w:val="00EA7857"/>
    <w:rsid w:val="00EB0505"/>
    <w:rsid w:val="00EB6355"/>
    <w:rsid w:val="00EC7D97"/>
    <w:rsid w:val="00ED0F81"/>
    <w:rsid w:val="00ED2664"/>
    <w:rsid w:val="00ED7C7F"/>
    <w:rsid w:val="00EE41CE"/>
    <w:rsid w:val="00EF1B5D"/>
    <w:rsid w:val="00EF6134"/>
    <w:rsid w:val="00F00795"/>
    <w:rsid w:val="00F0506C"/>
    <w:rsid w:val="00F20855"/>
    <w:rsid w:val="00F2146B"/>
    <w:rsid w:val="00F23308"/>
    <w:rsid w:val="00F31267"/>
    <w:rsid w:val="00F34C5E"/>
    <w:rsid w:val="00F36D92"/>
    <w:rsid w:val="00F4410C"/>
    <w:rsid w:val="00F57E53"/>
    <w:rsid w:val="00F618D3"/>
    <w:rsid w:val="00F6711E"/>
    <w:rsid w:val="00F71C09"/>
    <w:rsid w:val="00F81127"/>
    <w:rsid w:val="00F8141E"/>
    <w:rsid w:val="00F85006"/>
    <w:rsid w:val="00F9226F"/>
    <w:rsid w:val="00FA3F94"/>
    <w:rsid w:val="00FB37C3"/>
    <w:rsid w:val="00FC3AF8"/>
    <w:rsid w:val="00FC5849"/>
    <w:rsid w:val="00FC6C0A"/>
    <w:rsid w:val="00FC7BA7"/>
    <w:rsid w:val="00FD41B6"/>
    <w:rsid w:val="00FE27D3"/>
    <w:rsid w:val="00FE5376"/>
    <w:rsid w:val="00FE5A16"/>
    <w:rsid w:val="00FE7A72"/>
    <w:rsid w:val="00FF0768"/>
    <w:rsid w:val="00FF0A90"/>
    <w:rsid w:val="00FF3D10"/>
    <w:rsid w:val="00FF43F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4C53AF"/>
  <w15:docId w15:val="{710A5C4C-9B72-4ADE-9874-CB90496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81"/>
    <w:pPr>
      <w:spacing w:after="0" w:line="260" w:lineRule="exact"/>
    </w:pPr>
  </w:style>
  <w:style w:type="paragraph" w:styleId="Heading1">
    <w:name w:val="heading 1"/>
    <w:basedOn w:val="Normal"/>
    <w:next w:val="Normal"/>
    <w:link w:val="Heading1Char"/>
    <w:qFormat/>
    <w:rsid w:val="004B7B35"/>
    <w:pPr>
      <w:keepNext/>
      <w:keepLines/>
      <w:pageBreakBefore/>
      <w:numPr>
        <w:numId w:val="1"/>
      </w:numPr>
      <w:tabs>
        <w:tab w:val="left" w:pos="1134"/>
      </w:tabs>
      <w:spacing w:after="1040" w:line="520" w:lineRule="exact"/>
      <w:ind w:left="1134" w:hanging="1134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4075"/>
    <w:pPr>
      <w:keepNext/>
      <w:keepLines/>
      <w:numPr>
        <w:ilvl w:val="1"/>
        <w:numId w:val="1"/>
      </w:numPr>
      <w:tabs>
        <w:tab w:val="left" w:pos="1134"/>
      </w:tabs>
      <w:spacing w:before="520" w:after="260" w:line="390" w:lineRule="exact"/>
      <w:ind w:left="1134" w:hanging="1134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7B35"/>
    <w:pPr>
      <w:keepNext/>
      <w:keepLines/>
      <w:numPr>
        <w:ilvl w:val="2"/>
        <w:numId w:val="1"/>
      </w:numPr>
      <w:tabs>
        <w:tab w:val="left" w:pos="1134"/>
      </w:tabs>
      <w:spacing w:before="320" w:after="200"/>
      <w:ind w:left="1134" w:hanging="1134"/>
      <w:outlineLvl w:val="2"/>
    </w:pPr>
    <w:rPr>
      <w:rFonts w:eastAsiaTheme="majorEastAsia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B7B35"/>
    <w:pPr>
      <w:keepNext/>
      <w:keepLines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48776F"/>
    <w:pPr>
      <w:keepNext/>
      <w:keepLines/>
      <w:numPr>
        <w:ilvl w:val="4"/>
        <w:numId w:val="1"/>
      </w:numPr>
      <w:ind w:left="1134" w:hanging="1134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E24A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1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4A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4A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4A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B35"/>
    <w:rPr>
      <w:rFonts w:eastAsiaTheme="majorEastAsia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74075"/>
    <w:rPr>
      <w:rFonts w:eastAsiaTheme="majorEastAsia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4B7B35"/>
    <w:rPr>
      <w:rFonts w:eastAsiaTheme="majorEastAsia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rsid w:val="004B7B3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D55D4C"/>
    <w:rPr>
      <w:rFonts w:eastAsiaTheme="majorEastAsia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1F7136"/>
    <w:rPr>
      <w:rFonts w:asciiTheme="majorHAnsi" w:eastAsiaTheme="majorEastAsia" w:hAnsiTheme="majorHAnsi" w:cstheme="majorBidi"/>
      <w:i/>
      <w:iCs/>
      <w:color w:val="19581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F7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F71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F7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aliases w:val="Voettekst links"/>
    <w:basedOn w:val="Normal"/>
    <w:link w:val="FooterChar"/>
    <w:rsid w:val="004C6783"/>
    <w:pPr>
      <w:tabs>
        <w:tab w:val="right" w:pos="9072"/>
      </w:tabs>
      <w:spacing w:line="240" w:lineRule="auto"/>
      <w:ind w:left="170" w:hanging="170"/>
    </w:pPr>
    <w:rPr>
      <w:sz w:val="12"/>
      <w:szCs w:val="12"/>
    </w:rPr>
  </w:style>
  <w:style w:type="character" w:customStyle="1" w:styleId="FooterChar">
    <w:name w:val="Footer Char"/>
    <w:aliases w:val="Voettekst links Char"/>
    <w:basedOn w:val="DefaultParagraphFont"/>
    <w:link w:val="Footer"/>
    <w:rsid w:val="00E642CC"/>
    <w:rPr>
      <w:sz w:val="12"/>
      <w:szCs w:val="12"/>
    </w:rPr>
  </w:style>
  <w:style w:type="paragraph" w:customStyle="1" w:styleId="Alineakopje">
    <w:name w:val="Alineakopje"/>
    <w:basedOn w:val="Normal"/>
    <w:next w:val="Normal"/>
    <w:qFormat/>
    <w:rsid w:val="00FE7A72"/>
    <w:pPr>
      <w:keepNext/>
      <w:keepLines/>
      <w:spacing w:before="260"/>
    </w:pPr>
    <w:rPr>
      <w:i/>
    </w:rPr>
  </w:style>
  <w:style w:type="paragraph" w:customStyle="1" w:styleId="Kop1ongenummerd">
    <w:name w:val="Kop 1 ongenummerd"/>
    <w:basedOn w:val="Heading1"/>
    <w:next w:val="Normal"/>
    <w:qFormat/>
    <w:rsid w:val="004B7B35"/>
    <w:pPr>
      <w:numPr>
        <w:numId w:val="0"/>
      </w:numPr>
    </w:pPr>
  </w:style>
  <w:style w:type="paragraph" w:customStyle="1" w:styleId="Tabelopschriftnummer">
    <w:name w:val="Tabelopschrift nummer"/>
    <w:basedOn w:val="Normal"/>
    <w:next w:val="Normal"/>
    <w:qFormat/>
    <w:rsid w:val="0020550A"/>
    <w:pPr>
      <w:keepNext/>
      <w:pBdr>
        <w:top w:val="single" w:sz="8" w:space="1" w:color="B2B2B2"/>
      </w:pBdr>
      <w:spacing w:before="130"/>
    </w:pPr>
    <w:rPr>
      <w:noProof/>
      <w:sz w:val="20"/>
      <w:szCs w:val="20"/>
      <w:lang w:eastAsia="nl-NL"/>
    </w:rPr>
  </w:style>
  <w:style w:type="paragraph" w:customStyle="1" w:styleId="Tabelopschrift">
    <w:name w:val="Tabelopschrift"/>
    <w:basedOn w:val="Normal"/>
    <w:next w:val="Normal"/>
    <w:qFormat/>
    <w:rsid w:val="00AC0D0F"/>
    <w:pPr>
      <w:spacing w:after="130"/>
    </w:pPr>
    <w:rPr>
      <w:i/>
      <w:lang w:eastAsia="nl-NL"/>
    </w:rPr>
  </w:style>
  <w:style w:type="paragraph" w:customStyle="1" w:styleId="Opsomming1">
    <w:name w:val="Opsomming 1"/>
    <w:basedOn w:val="Normal"/>
    <w:qFormat/>
    <w:rsid w:val="00937052"/>
    <w:pPr>
      <w:numPr>
        <w:numId w:val="2"/>
      </w:numPr>
      <w:tabs>
        <w:tab w:val="left" w:pos="170"/>
      </w:tabs>
      <w:ind w:left="170" w:hanging="170"/>
    </w:pPr>
  </w:style>
  <w:style w:type="paragraph" w:customStyle="1" w:styleId="Opsomming2">
    <w:name w:val="Opsomming 2"/>
    <w:basedOn w:val="Normal"/>
    <w:qFormat/>
    <w:rsid w:val="00937052"/>
    <w:pPr>
      <w:numPr>
        <w:numId w:val="3"/>
      </w:numPr>
      <w:tabs>
        <w:tab w:val="left" w:pos="340"/>
      </w:tabs>
      <w:ind w:left="340" w:hanging="170"/>
    </w:pPr>
  </w:style>
  <w:style w:type="paragraph" w:customStyle="1" w:styleId="Opsommingnummeriek">
    <w:name w:val="Opsomming nummeriek"/>
    <w:basedOn w:val="Normal"/>
    <w:qFormat/>
    <w:rsid w:val="00275C06"/>
    <w:pPr>
      <w:numPr>
        <w:numId w:val="17"/>
      </w:numPr>
    </w:pPr>
    <w:rPr>
      <w:lang w:val="en-GB"/>
    </w:rPr>
  </w:style>
  <w:style w:type="paragraph" w:customStyle="1" w:styleId="Tussenkop">
    <w:name w:val="Tussenkop"/>
    <w:basedOn w:val="Heading4"/>
    <w:next w:val="Normal"/>
    <w:qFormat/>
    <w:rsid w:val="00FE7A72"/>
    <w:pPr>
      <w:numPr>
        <w:ilvl w:val="0"/>
        <w:numId w:val="0"/>
      </w:numPr>
      <w:spacing w:before="260"/>
    </w:pPr>
  </w:style>
  <w:style w:type="table" w:styleId="TableGrid">
    <w:name w:val="Table Grid"/>
    <w:aliases w:val="Kadertabel"/>
    <w:basedOn w:val="TableNormal"/>
    <w:uiPriority w:val="59"/>
    <w:rsid w:val="00D47AAD"/>
    <w:pPr>
      <w:spacing w:after="0" w:line="260" w:lineRule="exact"/>
    </w:pPr>
    <w:rPr>
      <w:sz w:val="16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110" w:beforeAutospacing="0" w:afterLines="0" w:after="110" w:afterAutospacing="0" w:line="220" w:lineRule="exact"/>
        <w:ind w:leftChars="0" w:left="113" w:rightChars="0" w:right="113"/>
        <w:jc w:val="left"/>
      </w:pPr>
      <w:rPr>
        <w:rFonts w:ascii="Verdana" w:hAnsi="Verdana"/>
        <w:b w:val="0"/>
        <w:color w:val="808080" w:themeColor="background1" w:themeShade="8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110" w:before="110" w:beforeAutospacing="0" w:afterLines="110" w:after="110" w:afterAutospacing="0" w:line="220" w:lineRule="exact"/>
        <w:ind w:leftChars="0" w:left="113" w:rightChars="0" w:right="113"/>
        <w:jc w:val="left"/>
      </w:pPr>
      <w:rPr>
        <w:rFonts w:ascii="Verdana" w:hAnsi="Verdana"/>
        <w:b w:val="0"/>
      </w:rPr>
      <w:tblPr/>
      <w:tcPr>
        <w:tcBorders>
          <w:top w:val="nil"/>
        </w:tcBorders>
      </w:tcPr>
    </w:tblStylePr>
    <w:tblStylePr w:type="firstCol">
      <w:pPr>
        <w:wordWrap/>
        <w:spacing w:line="180" w:lineRule="exact"/>
        <w:jc w:val="left"/>
      </w:pPr>
    </w:tblStylePr>
  </w:style>
  <w:style w:type="paragraph" w:customStyle="1" w:styleId="Tabelonderschrift">
    <w:name w:val="Tabelonderschrift"/>
    <w:basedOn w:val="Subtitel1"/>
    <w:next w:val="Normal"/>
    <w:qFormat/>
    <w:rsid w:val="00AC0D0F"/>
    <w:pPr>
      <w:ind w:left="170" w:hanging="170"/>
    </w:pPr>
    <w:rPr>
      <w:sz w:val="12"/>
      <w:szCs w:val="12"/>
    </w:rPr>
  </w:style>
  <w:style w:type="character" w:styleId="PageNumber">
    <w:name w:val="page number"/>
    <w:rsid w:val="00912C6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F4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1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F6803"/>
    <w:rPr>
      <w:i/>
      <w:iCs/>
    </w:rPr>
  </w:style>
  <w:style w:type="character" w:styleId="Strong">
    <w:name w:val="Strong"/>
    <w:basedOn w:val="DefaultParagraphFont"/>
    <w:qFormat/>
    <w:rsid w:val="007C594F"/>
    <w:rPr>
      <w:b/>
      <w:bCs/>
    </w:rPr>
  </w:style>
  <w:style w:type="paragraph" w:customStyle="1" w:styleId="Literatuurlijst">
    <w:name w:val="Literatuurlijst"/>
    <w:basedOn w:val="Normal"/>
    <w:qFormat/>
    <w:rsid w:val="00D55D4C"/>
    <w:pPr>
      <w:ind w:left="340" w:hanging="340"/>
    </w:pPr>
    <w:rPr>
      <w:lang w:val="en-GB" w:eastAsia="nl-NL"/>
    </w:rPr>
  </w:style>
  <w:style w:type="paragraph" w:customStyle="1" w:styleId="Opsomming3">
    <w:name w:val="Opsomming 3"/>
    <w:basedOn w:val="Normal"/>
    <w:qFormat/>
    <w:rsid w:val="00937052"/>
    <w:pPr>
      <w:numPr>
        <w:numId w:val="4"/>
      </w:numPr>
      <w:tabs>
        <w:tab w:val="left" w:pos="510"/>
      </w:tabs>
      <w:ind w:left="510" w:hanging="170"/>
    </w:pPr>
  </w:style>
  <w:style w:type="character" w:styleId="SubtleReference">
    <w:name w:val="Subtle Reference"/>
    <w:basedOn w:val="DefaultParagraphFont"/>
    <w:uiPriority w:val="31"/>
    <w:semiHidden/>
    <w:qFormat/>
    <w:rsid w:val="00486A0F"/>
    <w:rPr>
      <w:smallCaps/>
      <w:color w:val="6AADE4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486A0F"/>
    <w:rPr>
      <w:b/>
      <w:bCs/>
      <w:smallCaps/>
      <w:color w:val="6AADE4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qFormat/>
    <w:rsid w:val="008B6858"/>
    <w:rPr>
      <w:b/>
      <w:bCs/>
      <w:i/>
      <w:iCs/>
      <w:color w:val="34B23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486A0F"/>
    <w:rPr>
      <w:i/>
      <w:iCs/>
      <w:color w:val="808080" w:themeColor="text1" w:themeTint="7F"/>
    </w:rPr>
  </w:style>
  <w:style w:type="paragraph" w:styleId="FootnoteText">
    <w:name w:val="footnote text"/>
    <w:basedOn w:val="Normal"/>
    <w:next w:val="Normal"/>
    <w:link w:val="FootnoteTextChar"/>
    <w:semiHidden/>
    <w:rsid w:val="00FE5A16"/>
    <w:pPr>
      <w:spacing w:line="200" w:lineRule="exact"/>
      <w:ind w:left="170" w:hanging="170"/>
    </w:pPr>
    <w:rPr>
      <w:rFonts w:eastAsia="Times New Roman" w:cs="Times New Roman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5A16"/>
    <w:rPr>
      <w:rFonts w:eastAsia="Times New Roman" w:cs="Times New Roman"/>
      <w:sz w:val="14"/>
      <w:szCs w:val="20"/>
    </w:rPr>
  </w:style>
  <w:style w:type="paragraph" w:customStyle="1" w:styleId="Figuurstijl">
    <w:name w:val="Figuurstijl"/>
    <w:basedOn w:val="Normal"/>
    <w:qFormat/>
    <w:rsid w:val="008F416D"/>
    <w:pPr>
      <w:spacing w:line="240" w:lineRule="auto"/>
    </w:pPr>
    <w:rPr>
      <w:noProof/>
      <w:lang w:eastAsia="nl-NL"/>
    </w:rPr>
  </w:style>
  <w:style w:type="paragraph" w:customStyle="1" w:styleId="Opsommingtabel">
    <w:name w:val="Opsomming tabel"/>
    <w:basedOn w:val="Opsomming1"/>
    <w:semiHidden/>
    <w:qFormat/>
    <w:rsid w:val="00A34D67"/>
    <w:pPr>
      <w:numPr>
        <w:numId w:val="5"/>
      </w:numPr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03F4"/>
    <w:pPr>
      <w:tabs>
        <w:tab w:val="left" w:pos="1134"/>
        <w:tab w:val="right" w:pos="8834"/>
      </w:tabs>
      <w:spacing w:before="260" w:after="130"/>
      <w:ind w:left="1134" w:hanging="113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3F32"/>
    <w:pPr>
      <w:tabs>
        <w:tab w:val="right" w:pos="8834"/>
      </w:tabs>
      <w:ind w:left="1701" w:hanging="567"/>
    </w:pPr>
    <w:rPr>
      <w:noProof/>
    </w:rPr>
  </w:style>
  <w:style w:type="paragraph" w:customStyle="1" w:styleId="Colophonstandaard">
    <w:name w:val="Colophon standaard"/>
    <w:basedOn w:val="Normal"/>
    <w:qFormat/>
    <w:rsid w:val="006E1882"/>
    <w:rPr>
      <w:lang w:val="en-GB"/>
    </w:rPr>
  </w:style>
  <w:style w:type="paragraph" w:customStyle="1" w:styleId="Kaderkop">
    <w:name w:val="Kaderkop"/>
    <w:basedOn w:val="Normal"/>
    <w:qFormat/>
    <w:rsid w:val="005D6243"/>
    <w:pPr>
      <w:spacing w:before="110" w:line="220" w:lineRule="exact"/>
      <w:ind w:left="113" w:right="113"/>
    </w:pPr>
    <w:rPr>
      <w:color w:val="A59D95"/>
      <w:sz w:val="20"/>
      <w:szCs w:val="20"/>
      <w:lang w:eastAsia="nl-NL"/>
    </w:rPr>
  </w:style>
  <w:style w:type="paragraph" w:customStyle="1" w:styleId="Kadertekst">
    <w:name w:val="Kadertekst"/>
    <w:basedOn w:val="Normal"/>
    <w:qFormat/>
    <w:rsid w:val="00BF77B1"/>
    <w:pPr>
      <w:spacing w:beforeLines="110" w:before="264" w:afterLines="110" w:after="264" w:line="220" w:lineRule="exact"/>
      <w:ind w:left="113" w:right="113"/>
    </w:pPr>
    <w:rPr>
      <w:sz w:val="16"/>
      <w:lang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363F0"/>
    <w:rPr>
      <w:rFonts w:ascii="Tahoma" w:eastAsia="Times" w:hAnsi="Tahoma" w:cs="Tahoma"/>
      <w:sz w:val="20"/>
      <w:szCs w:val="20"/>
      <w:shd w:val="clear" w:color="auto" w:fill="000080"/>
      <w:lang w:eastAsia="nl-NL"/>
    </w:rPr>
  </w:style>
  <w:style w:type="paragraph" w:styleId="DocumentMap">
    <w:name w:val="Document Map"/>
    <w:basedOn w:val="Normal"/>
    <w:link w:val="DocumentMapChar"/>
    <w:semiHidden/>
    <w:rsid w:val="003363F0"/>
    <w:pPr>
      <w:shd w:val="clear" w:color="auto" w:fill="000080"/>
      <w:spacing w:line="240" w:lineRule="auto"/>
    </w:pPr>
    <w:rPr>
      <w:rFonts w:ascii="Tahoma" w:eastAsia="Times" w:hAnsi="Tahoma" w:cs="Tahoma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3363F0"/>
    <w:rPr>
      <w:rFonts w:ascii="Times" w:eastAsia="Times" w:hAnsi="Times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3363F0"/>
    <w:pPr>
      <w:spacing w:line="240" w:lineRule="auto"/>
    </w:pPr>
    <w:rPr>
      <w:rFonts w:ascii="Times" w:eastAsia="Times" w:hAnsi="Times" w:cs="Times New Roman"/>
      <w:sz w:val="20"/>
      <w:szCs w:val="20"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3363F0"/>
    <w:rPr>
      <w:rFonts w:ascii="Times" w:eastAsia="Times" w:hAnsi="Times" w:cs="Times New Roman"/>
      <w:b/>
      <w:bCs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63F0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3363F0"/>
    <w:rPr>
      <w:rFonts w:ascii="News Gothic Std" w:eastAsia="Times New Roman" w:hAnsi="News Gothic Std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363F0"/>
    <w:pPr>
      <w:spacing w:line="240" w:lineRule="exact"/>
    </w:pPr>
    <w:rPr>
      <w:rFonts w:ascii="News Gothic Std" w:eastAsia="Times New Roman" w:hAnsi="News Gothic Std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7B35"/>
    <w:pPr>
      <w:overflowPunct w:val="0"/>
      <w:autoSpaceDE w:val="0"/>
      <w:autoSpaceDN w:val="0"/>
      <w:adjustRightInd w:val="0"/>
      <w:spacing w:line="520" w:lineRule="exact"/>
      <w:textAlignment w:val="baseline"/>
    </w:pPr>
    <w:rPr>
      <w:rFonts w:eastAsia="Times New Roman" w:cs="Times New Roman"/>
      <w:spacing w:val="-3"/>
      <w:kern w:val="28"/>
      <w:sz w:val="44"/>
      <w:szCs w:val="44"/>
      <w:lang w:eastAsia="nl-NL"/>
    </w:rPr>
  </w:style>
  <w:style w:type="character" w:customStyle="1" w:styleId="TitleChar">
    <w:name w:val="Title Char"/>
    <w:basedOn w:val="DefaultParagraphFont"/>
    <w:link w:val="Title"/>
    <w:rsid w:val="004B7B35"/>
    <w:rPr>
      <w:rFonts w:eastAsia="Times New Roman" w:cs="Times New Roman"/>
      <w:spacing w:val="-3"/>
      <w:kern w:val="28"/>
      <w:sz w:val="44"/>
      <w:szCs w:val="44"/>
      <w:lang w:eastAsia="nl-NL"/>
    </w:rPr>
  </w:style>
  <w:style w:type="paragraph" w:customStyle="1" w:styleId="Voetnoot">
    <w:name w:val="Voetnoot"/>
    <w:basedOn w:val="FootnoteText"/>
    <w:qFormat/>
    <w:rsid w:val="00AB7966"/>
    <w:rPr>
      <w:szCs w:val="14"/>
      <w:lang w:val="en-GB"/>
    </w:rPr>
  </w:style>
  <w:style w:type="paragraph" w:customStyle="1" w:styleId="Colophonopsomming">
    <w:name w:val="Colophon opsomming"/>
    <w:basedOn w:val="Opsomming1"/>
    <w:qFormat/>
    <w:rsid w:val="006E1882"/>
  </w:style>
  <w:style w:type="table" w:styleId="TableSimple1">
    <w:name w:val="Table Simple 1"/>
    <w:basedOn w:val="TableNormal"/>
    <w:rsid w:val="0033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" w:eastAsia="Times New Roman" w:hAnsi="News Gothic" w:cs="News Gothic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E642CC"/>
    <w:rPr>
      <w:rFonts w:ascii="Verdana" w:hAnsi="Verdana"/>
      <w:spacing w:val="0"/>
      <w:w w:val="100"/>
      <w:position w:val="2"/>
      <w:sz w:val="17"/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B93434"/>
    <w:pPr>
      <w:tabs>
        <w:tab w:val="right" w:pos="8834"/>
      </w:tabs>
      <w:spacing w:before="130" w:after="130"/>
      <w:ind w:left="1134"/>
    </w:pPr>
    <w:rPr>
      <w:b/>
      <w:noProof/>
    </w:rPr>
  </w:style>
  <w:style w:type="paragraph" w:customStyle="1" w:styleId="Kop1met2regels">
    <w:name w:val="Kop 1 met 2 regels"/>
    <w:basedOn w:val="Heading1"/>
    <w:next w:val="Normal"/>
    <w:qFormat/>
    <w:rsid w:val="004B7B35"/>
    <w:pPr>
      <w:spacing w:after="520"/>
    </w:pPr>
  </w:style>
  <w:style w:type="table" w:styleId="LightList-Accent1">
    <w:name w:val="Light List Accent 1"/>
    <w:basedOn w:val="TableNormal"/>
    <w:uiPriority w:val="61"/>
    <w:rsid w:val="005277E7"/>
    <w:pPr>
      <w:spacing w:after="0" w:line="240" w:lineRule="auto"/>
    </w:pPr>
    <w:rPr>
      <w:szCs w:val="22"/>
      <w:lang w:val="en-GB"/>
    </w:rPr>
    <w:tblPr>
      <w:tblStyleRowBandSize w:val="1"/>
      <w:tblStyleColBandSize w:val="1"/>
      <w:tblBorders>
        <w:top w:val="single" w:sz="8" w:space="0" w:color="34B233" w:themeColor="accent1"/>
        <w:left w:val="single" w:sz="8" w:space="0" w:color="34B233" w:themeColor="accent1"/>
        <w:bottom w:val="single" w:sz="8" w:space="0" w:color="34B233" w:themeColor="accent1"/>
        <w:right w:val="single" w:sz="8" w:space="0" w:color="34B2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B2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  <w:tblStylePr w:type="band1Horz">
      <w:tblPr/>
      <w:tcPr>
        <w:tcBorders>
          <w:top w:val="single" w:sz="8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</w:style>
  <w:style w:type="paragraph" w:customStyle="1" w:styleId="Tabellichaamlinks">
    <w:name w:val="Tabellichaam links"/>
    <w:basedOn w:val="Normal"/>
    <w:link w:val="TabellichaamlinksChar"/>
    <w:rsid w:val="004B0704"/>
    <w:pPr>
      <w:spacing w:line="195" w:lineRule="exact"/>
      <w:ind w:left="57" w:right="57"/>
    </w:pPr>
    <w:rPr>
      <w:sz w:val="14"/>
    </w:rPr>
  </w:style>
  <w:style w:type="paragraph" w:customStyle="1" w:styleId="Tabelkop">
    <w:name w:val="Tabelkop"/>
    <w:basedOn w:val="Normal"/>
    <w:rsid w:val="00E90E92"/>
    <w:pPr>
      <w:spacing w:line="220" w:lineRule="exact"/>
      <w:ind w:left="57" w:right="57"/>
    </w:pPr>
    <w:rPr>
      <w:rFonts w:eastAsia="Times New Roman" w:cs="Times New Roman"/>
      <w:b/>
      <w:color w:val="FFFFFF" w:themeColor="background1"/>
      <w:sz w:val="14"/>
      <w:szCs w:val="14"/>
      <w:lang w:val="en-GB" w:eastAsia="nl-NL"/>
    </w:rPr>
  </w:style>
  <w:style w:type="character" w:customStyle="1" w:styleId="TabellichaamlinksChar">
    <w:name w:val="Tabellichaam links Char"/>
    <w:basedOn w:val="DefaultParagraphFont"/>
    <w:link w:val="Tabellichaamlinks"/>
    <w:rsid w:val="004B0704"/>
    <w:rPr>
      <w:sz w:val="1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1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1C2"/>
  </w:style>
  <w:style w:type="paragraph" w:styleId="EnvelopeAddress">
    <w:name w:val="envelope address"/>
    <w:basedOn w:val="Normal"/>
    <w:uiPriority w:val="99"/>
    <w:semiHidden/>
    <w:unhideWhenUsed/>
    <w:rsid w:val="006371C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6371C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1C2"/>
  </w:style>
  <w:style w:type="paragraph" w:styleId="EnvelopeReturn">
    <w:name w:val="envelope return"/>
    <w:basedOn w:val="Normal"/>
    <w:uiPriority w:val="99"/>
    <w:semiHidden/>
    <w:unhideWhenUsed/>
    <w:rsid w:val="006371C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1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71C2"/>
  </w:style>
  <w:style w:type="paragraph" w:styleId="Caption">
    <w:name w:val="caption"/>
    <w:basedOn w:val="Normal"/>
    <w:next w:val="Normal"/>
    <w:uiPriority w:val="35"/>
    <w:semiHidden/>
    <w:unhideWhenUsed/>
    <w:qFormat/>
    <w:rsid w:val="006371C2"/>
    <w:pPr>
      <w:spacing w:after="200" w:line="240" w:lineRule="auto"/>
    </w:pPr>
    <w:rPr>
      <w:b/>
      <w:bCs/>
      <w:color w:val="34B233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371C2"/>
    <w:pPr>
      <w:pBdr>
        <w:top w:val="single" w:sz="2" w:space="10" w:color="34B233" w:themeColor="accent1" w:frame="1"/>
        <w:left w:val="single" w:sz="2" w:space="10" w:color="34B233" w:themeColor="accent1" w:frame="1"/>
        <w:bottom w:val="single" w:sz="2" w:space="10" w:color="34B233" w:themeColor="accent1" w:frame="1"/>
        <w:right w:val="single" w:sz="2" w:space="10" w:color="34B233" w:themeColor="accent1" w:frame="1"/>
      </w:pBdr>
      <w:ind w:left="1152" w:right="1152"/>
    </w:pPr>
    <w:rPr>
      <w:rFonts w:asciiTheme="minorHAnsi" w:eastAsiaTheme="minorEastAsia" w:hAnsiTheme="minorHAnsi"/>
      <w:i/>
      <w:iCs/>
      <w:color w:val="34B233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71C2"/>
    <w:pPr>
      <w:ind w:left="170" w:hanging="17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1C2"/>
  </w:style>
  <w:style w:type="character" w:customStyle="1" w:styleId="DateChar">
    <w:name w:val="Date Char"/>
    <w:basedOn w:val="DefaultParagraphFont"/>
    <w:link w:val="Date"/>
    <w:uiPriority w:val="99"/>
    <w:semiHidden/>
    <w:rsid w:val="006371C2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1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1C2"/>
  </w:style>
  <w:style w:type="character" w:styleId="Hyperlink">
    <w:name w:val="Hyperlink"/>
    <w:basedOn w:val="DefaultParagraphFont"/>
    <w:uiPriority w:val="99"/>
    <w:unhideWhenUsed/>
    <w:rsid w:val="00AD354E"/>
    <w:rPr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1C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1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1C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1C2"/>
    <w:rPr>
      <w:rFonts w:ascii="Consolas" w:hAnsi="Consolas" w:cs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1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1C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1C2"/>
    <w:pPr>
      <w:spacing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1C2"/>
    <w:pPr>
      <w:spacing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1C2"/>
    <w:pPr>
      <w:spacing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1C2"/>
    <w:pPr>
      <w:spacing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1C2"/>
    <w:pPr>
      <w:spacing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1C2"/>
    <w:pPr>
      <w:spacing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1C2"/>
    <w:pPr>
      <w:spacing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1C2"/>
    <w:pPr>
      <w:spacing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1C2"/>
    <w:pPr>
      <w:spacing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1C2"/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B93434"/>
    <w:pPr>
      <w:tabs>
        <w:tab w:val="left" w:pos="2268"/>
        <w:tab w:val="right" w:pos="8834"/>
      </w:tabs>
      <w:spacing w:after="100"/>
      <w:ind w:left="2268" w:hanging="1134"/>
    </w:pPr>
    <w:rPr>
      <w:b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6">
    <w:name w:val="toc 6"/>
    <w:basedOn w:val="Normal"/>
    <w:next w:val="Normal"/>
    <w:autoRedefine/>
    <w:semiHidden/>
    <w:unhideWhenUsed/>
    <w:rsid w:val="006371C2"/>
    <w:pPr>
      <w:spacing w:after="100"/>
      <w:ind w:left="850"/>
    </w:pPr>
  </w:style>
  <w:style w:type="paragraph" w:styleId="TOC7">
    <w:name w:val="toc 7"/>
    <w:basedOn w:val="Normal"/>
    <w:next w:val="Normal"/>
    <w:autoRedefine/>
    <w:semiHidden/>
    <w:unhideWhenUsed/>
    <w:rsid w:val="006371C2"/>
    <w:pPr>
      <w:spacing w:after="100"/>
      <w:ind w:left="1020"/>
    </w:pPr>
  </w:style>
  <w:style w:type="paragraph" w:styleId="TOC8">
    <w:name w:val="toc 8"/>
    <w:basedOn w:val="Normal"/>
    <w:next w:val="Normal"/>
    <w:autoRedefine/>
    <w:semiHidden/>
    <w:unhideWhenUsed/>
    <w:rsid w:val="006371C2"/>
    <w:pPr>
      <w:spacing w:after="100"/>
      <w:ind w:left="1190"/>
    </w:pPr>
  </w:style>
  <w:style w:type="paragraph" w:styleId="TOC9">
    <w:name w:val="toc 9"/>
    <w:basedOn w:val="Normal"/>
    <w:next w:val="Normal"/>
    <w:autoRedefine/>
    <w:semiHidden/>
    <w:unhideWhenUsed/>
    <w:rsid w:val="006371C2"/>
    <w:pPr>
      <w:spacing w:after="100"/>
      <w:ind w:left="1360"/>
    </w:pPr>
  </w:style>
  <w:style w:type="paragraph" w:styleId="TOAHeading">
    <w:name w:val="toa heading"/>
    <w:basedOn w:val="Normal"/>
    <w:next w:val="Normal"/>
    <w:semiHidden/>
    <w:unhideWhenUsed/>
    <w:rsid w:val="00637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C2"/>
    <w:pPr>
      <w:pageBreakBefore w:val="0"/>
      <w:numPr>
        <w:numId w:val="0"/>
      </w:numPr>
      <w:tabs>
        <w:tab w:val="clear" w:pos="1134"/>
      </w:tabs>
      <w:spacing w:before="480" w:after="0" w:line="260" w:lineRule="exact"/>
      <w:outlineLvl w:val="9"/>
    </w:pPr>
    <w:rPr>
      <w:rFonts w:asciiTheme="majorHAnsi" w:hAnsiTheme="majorHAnsi"/>
      <w:b/>
      <w:color w:val="278526" w:themeColor="accent1" w:themeShade="BF"/>
      <w:sz w:val="28"/>
    </w:rPr>
  </w:style>
  <w:style w:type="paragraph" w:styleId="List">
    <w:name w:val="List"/>
    <w:basedOn w:val="Normal"/>
    <w:uiPriority w:val="99"/>
    <w:semiHidden/>
    <w:unhideWhenUsed/>
    <w:rsid w:val="006371C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1C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1C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1C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1C2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71C2"/>
  </w:style>
  <w:style w:type="paragraph" w:styleId="ListBullet">
    <w:name w:val="List Bullet"/>
    <w:basedOn w:val="Normal"/>
    <w:semiHidden/>
    <w:unhideWhenUsed/>
    <w:rsid w:val="006371C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71C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71C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71C2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71C2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6371C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71C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71C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71C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71C2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1C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1C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1C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1C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1C2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637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1C2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semiHidden/>
    <w:unhideWhenUsed/>
    <w:rsid w:val="006371C2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71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71C2"/>
  </w:style>
  <w:style w:type="paragraph" w:styleId="BodyText">
    <w:name w:val="Body Text"/>
    <w:basedOn w:val="Normal"/>
    <w:link w:val="BodyTextChar"/>
    <w:semiHidden/>
    <w:unhideWhenUsed/>
    <w:rsid w:val="006371C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71C2"/>
  </w:style>
  <w:style w:type="paragraph" w:styleId="BodyText2">
    <w:name w:val="Body Text 2"/>
    <w:basedOn w:val="Normal"/>
    <w:link w:val="BodyText2Char"/>
    <w:semiHidden/>
    <w:unhideWhenUsed/>
    <w:rsid w:val="00637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371C2"/>
  </w:style>
  <w:style w:type="paragraph" w:styleId="BodyText3">
    <w:name w:val="Body Text 3"/>
    <w:basedOn w:val="Normal"/>
    <w:link w:val="BodyText3Char"/>
    <w:semiHidden/>
    <w:unhideWhenUsed/>
    <w:rsid w:val="006371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71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1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1C2"/>
  </w:style>
  <w:style w:type="paragraph" w:styleId="BodyTextIndent">
    <w:name w:val="Body Text Indent"/>
    <w:basedOn w:val="Normal"/>
    <w:link w:val="BodyTextIndentChar"/>
    <w:semiHidden/>
    <w:unhideWhenUsed/>
    <w:rsid w:val="006371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71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1C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1C2"/>
  </w:style>
  <w:style w:type="paragraph" w:styleId="BodyTextIndent2">
    <w:name w:val="Body Text Indent 2"/>
    <w:basedOn w:val="Normal"/>
    <w:link w:val="BodyTextIndent2Char"/>
    <w:semiHidden/>
    <w:unhideWhenUsed/>
    <w:rsid w:val="006371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371C2"/>
  </w:style>
  <w:style w:type="paragraph" w:styleId="BodyTextIndent3">
    <w:name w:val="Body Text Indent 3"/>
    <w:basedOn w:val="Normal"/>
    <w:link w:val="BodyTextIndent3Char"/>
    <w:semiHidden/>
    <w:unhideWhenUsed/>
    <w:rsid w:val="006371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71C2"/>
    <w:rPr>
      <w:sz w:val="16"/>
      <w:szCs w:val="16"/>
    </w:rPr>
  </w:style>
  <w:style w:type="paragraph" w:styleId="NormalIndent">
    <w:name w:val="Normal Indent"/>
    <w:basedOn w:val="Normal"/>
    <w:semiHidden/>
    <w:unhideWhenUsed/>
    <w:rsid w:val="006371C2"/>
    <w:pPr>
      <w:ind w:left="708"/>
    </w:pPr>
  </w:style>
  <w:style w:type="paragraph" w:styleId="PlainText">
    <w:name w:val="Plain Text"/>
    <w:basedOn w:val="Normal"/>
    <w:link w:val="PlainTextChar"/>
    <w:semiHidden/>
    <w:unhideWhenUsed/>
    <w:rsid w:val="006371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371C2"/>
    <w:rPr>
      <w:rFonts w:ascii="Consolas" w:hAnsi="Consolas" w:cs="Consolas"/>
      <w:sz w:val="21"/>
      <w:szCs w:val="21"/>
    </w:rPr>
  </w:style>
  <w:style w:type="paragraph" w:customStyle="1" w:styleId="Figuuronderschrift">
    <w:name w:val="Figuur onderschrift"/>
    <w:basedOn w:val="Normal"/>
    <w:next w:val="Normal"/>
    <w:qFormat/>
    <w:rsid w:val="00BF77B1"/>
    <w:pPr>
      <w:tabs>
        <w:tab w:val="left" w:pos="1191"/>
      </w:tabs>
      <w:spacing w:before="130" w:after="130"/>
    </w:pPr>
    <w:rPr>
      <w:i/>
      <w:lang w:eastAsia="nl-NL"/>
    </w:rPr>
  </w:style>
  <w:style w:type="paragraph" w:customStyle="1" w:styleId="KopBijlage">
    <w:name w:val="Kop Bijlage"/>
    <w:basedOn w:val="Normal"/>
    <w:next w:val="Normal"/>
    <w:link w:val="KopBijlageChar"/>
    <w:qFormat/>
    <w:rsid w:val="004B7B35"/>
    <w:pPr>
      <w:pageBreakBefore/>
      <w:numPr>
        <w:numId w:val="16"/>
      </w:numPr>
      <w:tabs>
        <w:tab w:val="left" w:pos="2268"/>
      </w:tabs>
      <w:spacing w:after="1040" w:line="520" w:lineRule="exact"/>
      <w:ind w:left="2268" w:hanging="2268"/>
    </w:pPr>
    <w:rPr>
      <w:rFonts w:eastAsia="Times New Roman" w:cs="Times New Roman"/>
      <w:sz w:val="40"/>
      <w:szCs w:val="40"/>
      <w:lang w:eastAsia="en-GB"/>
    </w:rPr>
  </w:style>
  <w:style w:type="character" w:customStyle="1" w:styleId="KopBijlageChar">
    <w:name w:val="Kop Bijlage Char"/>
    <w:basedOn w:val="DefaultParagraphFont"/>
    <w:link w:val="KopBijlage"/>
    <w:rsid w:val="004B7B35"/>
    <w:rPr>
      <w:rFonts w:eastAsia="Times New Roman" w:cs="Times New Roman"/>
      <w:sz w:val="40"/>
      <w:szCs w:val="4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F0768"/>
    <w:rPr>
      <w:color w:val="808080"/>
    </w:rPr>
  </w:style>
  <w:style w:type="paragraph" w:customStyle="1" w:styleId="Subtitel1">
    <w:name w:val="Subtitel1"/>
    <w:basedOn w:val="Normal"/>
    <w:qFormat/>
    <w:rsid w:val="00D47AAD"/>
    <w:rPr>
      <w:sz w:val="20"/>
      <w:szCs w:val="20"/>
    </w:rPr>
  </w:style>
  <w:style w:type="paragraph" w:customStyle="1" w:styleId="Auteurs">
    <w:name w:val="Auteurs"/>
    <w:basedOn w:val="Normal"/>
    <w:qFormat/>
    <w:rsid w:val="00D47AAD"/>
    <w:rPr>
      <w:sz w:val="16"/>
    </w:rPr>
  </w:style>
  <w:style w:type="paragraph" w:customStyle="1" w:styleId="Instituut">
    <w:name w:val="Instituut"/>
    <w:basedOn w:val="Normal"/>
    <w:qFormat/>
    <w:rsid w:val="00D47AAD"/>
    <w:rPr>
      <w:sz w:val="14"/>
      <w:szCs w:val="14"/>
      <w:lang w:val="en-GB"/>
    </w:rPr>
  </w:style>
  <w:style w:type="paragraph" w:customStyle="1" w:styleId="Voettekstrechts">
    <w:name w:val="Voettekst rechts"/>
    <w:basedOn w:val="Footer"/>
    <w:rsid w:val="006D5C42"/>
    <w:pPr>
      <w:jc w:val="right"/>
    </w:pPr>
  </w:style>
  <w:style w:type="paragraph" w:customStyle="1" w:styleId="Rapportnummer">
    <w:name w:val="Rapportnummer"/>
    <w:basedOn w:val="Normal"/>
    <w:qFormat/>
    <w:rsid w:val="00AD44DF"/>
    <w:rPr>
      <w:sz w:val="14"/>
      <w:szCs w:val="14"/>
    </w:rPr>
  </w:style>
  <w:style w:type="table" w:customStyle="1" w:styleId="Tabelstijl">
    <w:name w:val="Tabelstijl"/>
    <w:basedOn w:val="TableNormal"/>
    <w:uiPriority w:val="99"/>
    <w:rsid w:val="00781035"/>
    <w:pPr>
      <w:spacing w:after="0" w:line="240" w:lineRule="exact"/>
      <w:ind w:left="57" w:right="57"/>
    </w:pPr>
    <w:rPr>
      <w:sz w:val="14"/>
    </w:rPr>
    <w:tblPr>
      <w:tblBorders>
        <w:bottom w:val="single" w:sz="4" w:space="0" w:color="B2B2B2"/>
        <w:insideH w:val="single" w:sz="4" w:space="0" w:color="B2B2B2"/>
      </w:tblBorders>
      <w:tblCellMar>
        <w:left w:w="0" w:type="dxa"/>
        <w:right w:w="0" w:type="dxa"/>
      </w:tblCellMar>
    </w:tblPr>
    <w:tblStylePr w:type="firstRow">
      <w:pPr>
        <w:wordWrap/>
        <w:spacing w:line="220" w:lineRule="exact"/>
        <w:ind w:leftChars="0" w:left="57" w:rightChars="0" w:right="57"/>
      </w:pPr>
      <w:rPr>
        <w:rFonts w:ascii="Verdana" w:hAnsi="Verdana"/>
        <w:b/>
        <w:color w:val="FFFFFF" w:themeColor="background1"/>
        <w:sz w:val="14"/>
      </w:rPr>
      <w:tblPr/>
      <w:tcPr>
        <w:shd w:val="clear" w:color="auto" w:fill="B2B2B2"/>
      </w:tcPr>
    </w:tblStylePr>
    <w:tblStylePr w:type="nwCell">
      <w:pPr>
        <w:wordWrap/>
        <w:spacing w:line="220" w:lineRule="exact"/>
        <w:ind w:leftChars="0" w:left="57" w:rightChars="0" w:right="57"/>
      </w:pPr>
      <w:rPr>
        <w:rFonts w:ascii="Verdana" w:hAnsi="Verdana"/>
        <w:b/>
        <w:color w:val="FFFFFF" w:themeColor="background1"/>
        <w:sz w:val="14"/>
      </w:r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4801EB"/>
    <w:pPr>
      <w:tabs>
        <w:tab w:val="left" w:pos="2268"/>
        <w:tab w:val="right" w:pos="8844"/>
      </w:tabs>
      <w:ind w:left="2268" w:hanging="567"/>
    </w:pPr>
    <w:rPr>
      <w:noProof/>
    </w:rPr>
  </w:style>
  <w:style w:type="character" w:customStyle="1" w:styleId="Superscript">
    <w:name w:val="Superscript"/>
    <w:basedOn w:val="DefaultParagraphFont"/>
    <w:qFormat/>
    <w:rsid w:val="009675BA"/>
    <w:rPr>
      <w:vertAlign w:val="superscript"/>
    </w:rPr>
  </w:style>
  <w:style w:type="character" w:customStyle="1" w:styleId="Subscript">
    <w:name w:val="Subscript"/>
    <w:basedOn w:val="Superscript"/>
    <w:qFormat/>
    <w:rsid w:val="009675BA"/>
    <w:rPr>
      <w:vertAlign w:val="subscript"/>
    </w:rPr>
  </w:style>
  <w:style w:type="character" w:customStyle="1" w:styleId="Onderstreept">
    <w:name w:val="Onderstreept"/>
    <w:basedOn w:val="DefaultParagraphFont"/>
    <w:qFormat/>
    <w:rsid w:val="009675BA"/>
    <w:rPr>
      <w:b w:val="0"/>
      <w:i w:val="0"/>
      <w:u w:val="single"/>
    </w:rPr>
  </w:style>
  <w:style w:type="character" w:customStyle="1" w:styleId="Nadrukzwaar">
    <w:name w:val="Nadruk + zwaar"/>
    <w:basedOn w:val="DefaultParagraphFont"/>
    <w:qFormat/>
    <w:rsid w:val="009675BA"/>
    <w:rPr>
      <w:b/>
      <w:i/>
      <w:lang w:val="nl-NL"/>
    </w:rPr>
  </w:style>
  <w:style w:type="paragraph" w:customStyle="1" w:styleId="KopBijlagemet2regels">
    <w:name w:val="Kop Bijlage met 2 regels"/>
    <w:basedOn w:val="KopBijlage"/>
    <w:qFormat/>
    <w:rsid w:val="004B7B35"/>
    <w:pPr>
      <w:spacing w:after="520"/>
    </w:pPr>
  </w:style>
  <w:style w:type="character" w:customStyle="1" w:styleId="Figuuronderschriftnummer">
    <w:name w:val="Figuuronderschrift nummer"/>
    <w:basedOn w:val="Strong"/>
    <w:qFormat/>
    <w:rsid w:val="00E642CC"/>
    <w:rPr>
      <w:b/>
      <w:bCs/>
      <w:lang w:val="nl-NL"/>
    </w:rPr>
  </w:style>
  <w:style w:type="paragraph" w:customStyle="1" w:styleId="KopInhoudsopgave">
    <w:name w:val="Kop Inhoudsopgave"/>
    <w:basedOn w:val="Kop1ongenummerd"/>
    <w:qFormat/>
    <w:rsid w:val="004B7B35"/>
  </w:style>
  <w:style w:type="paragraph" w:customStyle="1" w:styleId="Tabellichaamgecentreerd">
    <w:name w:val="Tabellichaam gecentreerd"/>
    <w:basedOn w:val="Tabellichaamlinks"/>
    <w:qFormat/>
    <w:rsid w:val="00A35406"/>
    <w:pPr>
      <w:jc w:val="center"/>
    </w:pPr>
  </w:style>
  <w:style w:type="paragraph" w:customStyle="1" w:styleId="Tabellichaamrechts">
    <w:name w:val="Tabellichaam rechts"/>
    <w:basedOn w:val="Tabellichaamgecentreerd"/>
    <w:qFormat/>
    <w:rsid w:val="00A35406"/>
    <w:pPr>
      <w:jc w:val="right"/>
    </w:pPr>
  </w:style>
  <w:style w:type="paragraph" w:styleId="ListParagraph">
    <w:name w:val="List Paragraph"/>
    <w:basedOn w:val="Normal"/>
    <w:uiPriority w:val="34"/>
    <w:semiHidden/>
    <w:qFormat/>
    <w:rsid w:val="00937052"/>
    <w:pPr>
      <w:ind w:left="720"/>
      <w:contextualSpacing/>
    </w:pPr>
  </w:style>
  <w:style w:type="paragraph" w:customStyle="1" w:styleId="OpsommingABC">
    <w:name w:val="Opsomming ABC"/>
    <w:basedOn w:val="Opsommingnummeriek"/>
    <w:qFormat/>
    <w:rsid w:val="00FE7A72"/>
    <w:pPr>
      <w:numPr>
        <w:numId w:val="18"/>
      </w:numPr>
    </w:pPr>
    <w:rPr>
      <w:lang w:val="nl-NL"/>
    </w:rPr>
  </w:style>
  <w:style w:type="paragraph" w:customStyle="1" w:styleId="Logoveld">
    <w:name w:val="Logoveld"/>
    <w:basedOn w:val="Figuurstijl"/>
    <w:qFormat/>
    <w:rsid w:val="008765DF"/>
    <w:pPr>
      <w:spacing w:after="100"/>
      <w:ind w:left="-198" w:right="113"/>
    </w:pPr>
    <w:rPr>
      <w:color w:val="808080" w:themeColor="background1" w:themeShade="80"/>
      <w:sz w:val="16"/>
    </w:rPr>
  </w:style>
  <w:style w:type="paragraph" w:customStyle="1" w:styleId="Logoveld1">
    <w:name w:val="Logoveld 1"/>
    <w:basedOn w:val="Logoveld"/>
    <w:qFormat/>
    <w:rsid w:val="008765DF"/>
    <w:pPr>
      <w:ind w:left="-113"/>
    </w:pPr>
  </w:style>
  <w:style w:type="paragraph" w:styleId="Header">
    <w:name w:val="header"/>
    <w:basedOn w:val="Normal"/>
    <w:link w:val="HeaderChar"/>
    <w:unhideWhenUsed/>
    <w:rsid w:val="007050F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050FE"/>
  </w:style>
  <w:style w:type="paragraph" w:customStyle="1" w:styleId="Broodtekst">
    <w:name w:val="Broodtekst"/>
    <w:basedOn w:val="Normal"/>
    <w:rsid w:val="003A5106"/>
    <w:pPr>
      <w:tabs>
        <w:tab w:val="left" w:pos="284"/>
      </w:tabs>
    </w:pPr>
    <w:rPr>
      <w:rFonts w:ascii="News Gothic" w:eastAsia="Times New Roman" w:hAnsi="News Gothic" w:cs="Times New Roman"/>
      <w:sz w:val="19"/>
      <w:szCs w:val="20"/>
      <w:lang w:eastAsia="nl-NL"/>
    </w:rPr>
  </w:style>
  <w:style w:type="paragraph" w:customStyle="1" w:styleId="Kop2samenvatting">
    <w:name w:val="Kop 2 samenvatting"/>
    <w:basedOn w:val="Normal"/>
    <w:qFormat/>
    <w:rsid w:val="00974075"/>
    <w:pPr>
      <w:keepNext/>
      <w:tabs>
        <w:tab w:val="left" w:pos="1134"/>
      </w:tabs>
      <w:spacing w:before="520" w:after="260" w:line="390" w:lineRule="exact"/>
      <w:ind w:left="1134" w:hanging="1134"/>
      <w:outlineLvl w:val="1"/>
    </w:pPr>
    <w:rPr>
      <w:rFonts w:eastAsia="Times New Roman" w:cs="Arial"/>
      <w:bCs/>
      <w:iCs/>
      <w:sz w:val="28"/>
      <w:szCs w:val="28"/>
      <w:lang w:eastAsia="nl-NL"/>
    </w:rPr>
  </w:style>
  <w:style w:type="paragraph" w:customStyle="1" w:styleId="Stijl1">
    <w:name w:val="Stijl1"/>
    <w:basedOn w:val="Voetnoot"/>
    <w:next w:val="Voetnoot"/>
    <w:qFormat/>
    <w:rsid w:val="00FE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workspace.wur.nl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anet.wur.nl/myworkspace" TargetMode="External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servicedesk.it@wur.nl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myworkspace.wur.nl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www.intranet.wur.nl/myworkspac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1CB0146A3488097BDCC6BD372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0FEC-8774-40C6-9671-767C1B74B294}"/>
      </w:docPartPr>
      <w:docPartBody>
        <w:p w:rsidR="00DB3A7D" w:rsidRDefault="00DB3A7D">
          <w:pPr>
            <w:pStyle w:val="68B1CB0146A3488097BDCC6BD3728877"/>
          </w:pPr>
          <w:r w:rsidRPr="00FA4DCA">
            <w:rPr>
              <w:rStyle w:val="PlaceholderText"/>
            </w:rPr>
            <w:t>Kies een bouwsteen.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D"/>
    <w:rsid w:val="00472F41"/>
    <w:rsid w:val="00AA2A55"/>
    <w:rsid w:val="00C915F9"/>
    <w:rsid w:val="00D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5F9"/>
    <w:rPr>
      <w:color w:val="808080"/>
    </w:rPr>
  </w:style>
  <w:style w:type="paragraph" w:customStyle="1" w:styleId="68B1CB0146A3488097BDCC6BD3728877">
    <w:name w:val="68B1CB0146A3488097BDCC6BD3728877"/>
  </w:style>
  <w:style w:type="paragraph" w:customStyle="1" w:styleId="475550D72AC14E7CA62A8AAE75ECFAE1">
    <w:name w:val="475550D72AC14E7CA62A8AAE75ECFAE1"/>
    <w:rsid w:val="00DB3A7D"/>
  </w:style>
  <w:style w:type="paragraph" w:customStyle="1" w:styleId="17460D572A5F4389815701BF4BD81A56">
    <w:name w:val="17460D572A5F4389815701BF4BD81A56"/>
    <w:rsid w:val="00DB3A7D"/>
  </w:style>
  <w:style w:type="paragraph" w:customStyle="1" w:styleId="8739C354737B48E9B6E5DC090C6FC3B6">
    <w:name w:val="8739C354737B48E9B6E5DC090C6FC3B6"/>
    <w:rsid w:val="00DB3A7D"/>
  </w:style>
  <w:style w:type="paragraph" w:customStyle="1" w:styleId="7AFE955D77F4E243835DBBEB38310A7B">
    <w:name w:val="7AFE955D77F4E243835DBBEB38310A7B"/>
    <w:rsid w:val="00C915F9"/>
    <w:pPr>
      <w:spacing w:after="0" w:line="240" w:lineRule="auto"/>
    </w:pPr>
    <w:rPr>
      <w:sz w:val="24"/>
      <w:szCs w:val="24"/>
      <w:lang w:val="nl-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Wageningen UR kleur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B233"/>
      </a:accent1>
      <a:accent2>
        <a:srgbClr val="6AADE4"/>
      </a:accent2>
      <a:accent3>
        <a:srgbClr val="A59D95"/>
      </a:accent3>
      <a:accent4>
        <a:srgbClr val="D5D2CA"/>
      </a:accent4>
      <a:accent5>
        <a:srgbClr val="005172"/>
      </a:accent5>
      <a:accent6>
        <a:srgbClr val="FF7900"/>
      </a:accent6>
      <a:hlink>
        <a:srgbClr val="0000FF"/>
      </a:hlink>
      <a:folHlink>
        <a:srgbClr val="800080"/>
      </a:folHlink>
    </a:clrScheme>
    <a:fontScheme name="Wageningen UR lettertyp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7214-4DE1-4C80-AF6A-71294D7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8FD79FE.dotm</Template>
  <TotalTime>92</TotalTime>
  <Pages>5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Top, Jantine van den</dc:creator>
  <cp:lastModifiedBy>Ittersum, Alexander van</cp:lastModifiedBy>
  <cp:revision>4</cp:revision>
  <cp:lastPrinted>2016-10-13T12:38:00Z</cp:lastPrinted>
  <dcterms:created xsi:type="dcterms:W3CDTF">2016-10-18T14:16:00Z</dcterms:created>
  <dcterms:modified xsi:type="dcterms:W3CDTF">2017-03-16T10:32:00Z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oNotCheck">
    <vt:lpwstr>41333,663275463</vt:lpwstr>
  </property>
</Properties>
</file>