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D" w:rsidRDefault="0038657D" w:rsidP="00905136">
      <w:pPr>
        <w:rPr>
          <w:rFonts w:cs="Arial"/>
          <w:b/>
          <w:sz w:val="22"/>
          <w:szCs w:val="22"/>
          <w:lang w:val="en-GB"/>
        </w:rPr>
      </w:pPr>
    </w:p>
    <w:p w:rsidR="0038657D" w:rsidRDefault="0038657D" w:rsidP="00905136">
      <w:pPr>
        <w:rPr>
          <w:rFonts w:cs="Arial"/>
          <w:b/>
          <w:sz w:val="22"/>
          <w:szCs w:val="22"/>
          <w:lang w:val="en-GB"/>
        </w:rPr>
      </w:pPr>
    </w:p>
    <w:p w:rsidR="0038657D" w:rsidRDefault="0038657D" w:rsidP="00905136">
      <w:pPr>
        <w:rPr>
          <w:rFonts w:cs="Arial"/>
          <w:b/>
          <w:sz w:val="22"/>
          <w:szCs w:val="22"/>
          <w:lang w:val="en-GB"/>
        </w:rPr>
      </w:pPr>
    </w:p>
    <w:p w:rsidR="005B35BE" w:rsidRPr="003F1CAA" w:rsidRDefault="007F6EBE" w:rsidP="00905136">
      <w:pPr>
        <w:rPr>
          <w:rFonts w:cs="Arial"/>
          <w:b/>
          <w:sz w:val="22"/>
          <w:szCs w:val="22"/>
          <w:lang w:val="en-US"/>
        </w:rPr>
      </w:pPr>
      <w:r w:rsidRPr="003F1CAA">
        <w:rPr>
          <w:rFonts w:cs="Arial"/>
          <w:b/>
          <w:sz w:val="22"/>
          <w:szCs w:val="22"/>
          <w:lang w:val="en-GB"/>
        </w:rPr>
        <w:t>Participation form</w:t>
      </w:r>
      <w:r w:rsidR="00C74E7B" w:rsidRPr="003F1CAA">
        <w:rPr>
          <w:rFonts w:cs="Arial"/>
          <w:b/>
          <w:sz w:val="22"/>
          <w:szCs w:val="22"/>
          <w:lang w:val="en-GB"/>
        </w:rPr>
        <w:t xml:space="preserve"> for </w:t>
      </w:r>
      <w:r w:rsidR="00071C70">
        <w:rPr>
          <w:rFonts w:cs="Arial"/>
          <w:b/>
          <w:sz w:val="22"/>
          <w:szCs w:val="22"/>
          <w:lang w:val="en-GB"/>
        </w:rPr>
        <w:t>research study for pentachlorophenol</w:t>
      </w:r>
      <w:bookmarkStart w:id="0" w:name="OLE_LINK1"/>
      <w:r w:rsidR="00A31DB8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5A7BB8" w:rsidRPr="003F1CAA">
        <w:rPr>
          <w:rFonts w:cs="Arial"/>
          <w:b/>
          <w:sz w:val="22"/>
          <w:szCs w:val="22"/>
          <w:lang w:val="en-US"/>
        </w:rPr>
        <w:t xml:space="preserve">in </w:t>
      </w:r>
      <w:r w:rsidR="00071C70">
        <w:rPr>
          <w:rFonts w:cs="Arial"/>
          <w:b/>
          <w:sz w:val="22"/>
          <w:szCs w:val="22"/>
          <w:lang w:val="en-US"/>
        </w:rPr>
        <w:t xml:space="preserve">fatty acid distillate, guar gum and </w:t>
      </w:r>
      <w:r w:rsidR="004A2C6C" w:rsidRPr="003F1CAA">
        <w:rPr>
          <w:rFonts w:cs="Arial"/>
          <w:b/>
          <w:sz w:val="22"/>
          <w:szCs w:val="22"/>
          <w:lang w:val="en-US"/>
        </w:rPr>
        <w:t>compound feed</w:t>
      </w:r>
      <w:r w:rsidR="0093707D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071C70">
        <w:rPr>
          <w:rFonts w:cs="Arial"/>
          <w:b/>
          <w:sz w:val="22"/>
          <w:szCs w:val="22"/>
          <w:lang w:val="en-US"/>
        </w:rPr>
        <w:t xml:space="preserve"> - </w:t>
      </w:r>
      <w:r w:rsidR="005B35BE">
        <w:rPr>
          <w:rFonts w:cs="Arial"/>
          <w:b/>
          <w:sz w:val="22"/>
          <w:szCs w:val="22"/>
          <w:lang w:val="en-GB"/>
        </w:rPr>
        <w:t>201</w:t>
      </w:r>
      <w:r w:rsidR="00071C70">
        <w:rPr>
          <w:rFonts w:cs="Arial"/>
          <w:b/>
          <w:sz w:val="22"/>
          <w:szCs w:val="22"/>
          <w:lang w:val="en-GB"/>
        </w:rPr>
        <w:t>7-0</w:t>
      </w:r>
      <w:r w:rsidR="00FE7E8F">
        <w:rPr>
          <w:rFonts w:cs="Arial"/>
          <w:b/>
          <w:sz w:val="22"/>
          <w:szCs w:val="22"/>
          <w:lang w:val="en-GB"/>
        </w:rPr>
        <w:t>6</w:t>
      </w:r>
    </w:p>
    <w:bookmarkEnd w:id="0"/>
    <w:p w:rsidR="00E9433F" w:rsidRPr="003F1CAA" w:rsidRDefault="00E9433F" w:rsidP="007F6EBE">
      <w:pPr>
        <w:rPr>
          <w:rFonts w:cs="Arial"/>
          <w:sz w:val="18"/>
          <w:szCs w:val="18"/>
          <w:lang w:val="en-GB"/>
        </w:r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3827"/>
      </w:tblGrid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bookmarkStart w:id="1" w:name="_GoBack" w:colFirst="2" w:colLast="2"/>
            <w:r w:rsidRPr="003F1CAA">
              <w:rPr>
                <w:rFonts w:cs="Arial"/>
                <w:b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tabs>
                <w:tab w:val="left" w:pos="2025"/>
                <w:tab w:val="left" w:pos="3765"/>
              </w:tabs>
              <w:rPr>
                <w:rFonts w:cs="Arial"/>
                <w:lang w:val="en-GB"/>
              </w:rPr>
            </w:pPr>
            <w:r w:rsidRPr="003F1CAA">
              <w:rPr>
                <w:rFonts w:cs="Arial"/>
                <w:lang w:val="en-GB"/>
              </w:rPr>
              <w:t>No username? Please register at:</w:t>
            </w:r>
            <w:r w:rsidRPr="003F1CAA">
              <w:rPr>
                <w:rFonts w:cs="Arial"/>
                <w:lang w:val="en-GB"/>
              </w:rPr>
              <w:tab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8657D" w:rsidP="00E41E5E">
            <w:pPr>
              <w:rPr>
                <w:rFonts w:cs="Arial"/>
              </w:rPr>
            </w:pPr>
            <w:hyperlink r:id="rId7" w:tgtFrame="_blank" w:history="1">
              <w:r w:rsidR="003F1CAA" w:rsidRPr="003F1CAA">
                <w:rPr>
                  <w:rStyle w:val="Hyperlink"/>
                  <w:rFonts w:cs="Arial"/>
                </w:rPr>
                <w:t>Register</w:t>
              </w:r>
            </w:hyperlink>
            <w:r w:rsidR="003F1CAA" w:rsidRPr="003F1CAA">
              <w:rPr>
                <w:rFonts w:cs="Arial"/>
              </w:rPr>
              <w:t xml:space="preserve"> </w:t>
            </w:r>
          </w:p>
          <w:p w:rsidR="003F1CAA" w:rsidRPr="003F1CAA" w:rsidRDefault="003F1CAA" w:rsidP="00E41E5E">
            <w:pPr>
              <w:rPr>
                <w:rFonts w:cs="Arial"/>
              </w:rPr>
            </w:pPr>
          </w:p>
        </w:tc>
      </w:tr>
      <w:bookmarkEnd w:id="1"/>
    </w:tbl>
    <w:p w:rsidR="003F1CAA" w:rsidRDefault="003F1CAA" w:rsidP="003F1CAA">
      <w:pPr>
        <w:rPr>
          <w:rFonts w:cs="Arial"/>
          <w:sz w:val="18"/>
          <w:szCs w:val="18"/>
          <w:lang w:val="en-GB"/>
        </w:rPr>
      </w:pPr>
    </w:p>
    <w:p w:rsidR="007C15AB" w:rsidRPr="003F1CAA" w:rsidRDefault="007C15AB" w:rsidP="007F6EBE">
      <w:pPr>
        <w:rPr>
          <w:rFonts w:cs="Arial"/>
          <w:sz w:val="18"/>
          <w:szCs w:val="18"/>
          <w:lang w:val="en-GB"/>
        </w:rPr>
      </w:pP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3416A6" w:rsidRPr="003F1CAA" w:rsidTr="00A3483C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Date / Signature:</w:t>
            </w:r>
          </w:p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87B59" w:rsidRPr="003F1CAA" w:rsidRDefault="00B87B59" w:rsidP="007F6EBE">
      <w:pPr>
        <w:rPr>
          <w:rFonts w:cs="Arial"/>
          <w:color w:val="C0C0C0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</w:p>
    <w:p w:rsidR="00353815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Please </w:t>
      </w:r>
      <w:r w:rsidR="00B50B38" w:rsidRPr="003F1CAA">
        <w:rPr>
          <w:rFonts w:cs="Arial"/>
          <w:sz w:val="18"/>
          <w:szCs w:val="18"/>
          <w:lang w:val="en-GB"/>
        </w:rPr>
        <w:t xml:space="preserve">e-mail a scan of it to </w:t>
      </w:r>
      <w:hyperlink r:id="rId8" w:history="1">
        <w:r w:rsidR="00B50B38" w:rsidRPr="003F1CAA">
          <w:rPr>
            <w:rStyle w:val="Hyperlink"/>
            <w:rFonts w:cs="Arial"/>
            <w:sz w:val="18"/>
            <w:szCs w:val="18"/>
            <w:lang w:val="en-GB"/>
          </w:rPr>
          <w:t>pt.rikilt@wur.nl</w:t>
        </w:r>
      </w:hyperlink>
      <w:r w:rsidR="00B50B38">
        <w:rPr>
          <w:rStyle w:val="Hyperlink"/>
          <w:rFonts w:cs="Arial"/>
          <w:sz w:val="18"/>
          <w:szCs w:val="18"/>
          <w:lang w:val="en-GB"/>
        </w:rPr>
        <w:t xml:space="preserve"> </w:t>
      </w:r>
      <w:r w:rsidR="00B50B38" w:rsidRPr="00B50B38">
        <w:rPr>
          <w:rStyle w:val="Hyperlink"/>
          <w:rFonts w:cs="Arial"/>
          <w:sz w:val="18"/>
          <w:szCs w:val="18"/>
          <w:u w:val="none"/>
          <w:lang w:val="en-GB"/>
        </w:rPr>
        <w:t xml:space="preserve">or </w:t>
      </w:r>
      <w:r w:rsidRPr="00B50B38">
        <w:rPr>
          <w:rFonts w:cs="Arial"/>
          <w:sz w:val="18"/>
          <w:szCs w:val="18"/>
          <w:lang w:val="en-GB"/>
        </w:rPr>
        <w:t>fax this participation</w:t>
      </w:r>
      <w:r w:rsidRPr="003F1CAA">
        <w:rPr>
          <w:rFonts w:cs="Arial"/>
          <w:sz w:val="18"/>
          <w:szCs w:val="18"/>
          <w:lang w:val="en-GB"/>
        </w:rPr>
        <w:t xml:space="preserve"> form to +31 317 417717</w:t>
      </w:r>
      <w:r w:rsidR="001B525B" w:rsidRPr="003F1CAA">
        <w:rPr>
          <w:rFonts w:cs="Arial"/>
          <w:sz w:val="18"/>
          <w:szCs w:val="18"/>
          <w:lang w:val="en-GB"/>
        </w:rPr>
        <w:t xml:space="preserve"> or sign a print of this document</w:t>
      </w:r>
      <w:r w:rsidR="00A173E4" w:rsidRPr="003F1CAA">
        <w:rPr>
          <w:rFonts w:cs="Arial"/>
          <w:sz w:val="18"/>
          <w:szCs w:val="18"/>
          <w:lang w:val="en-GB"/>
        </w:rPr>
        <w:t>. P</w:t>
      </w:r>
      <w:r w:rsidR="001B525B" w:rsidRPr="003F1CAA">
        <w:rPr>
          <w:rFonts w:cs="Arial"/>
          <w:sz w:val="18"/>
          <w:szCs w:val="18"/>
          <w:lang w:val="en-GB"/>
        </w:rPr>
        <w:t>lease subscribe before</w:t>
      </w:r>
      <w:r w:rsidR="00E41E5E">
        <w:rPr>
          <w:rFonts w:cs="Arial"/>
          <w:sz w:val="18"/>
          <w:szCs w:val="18"/>
          <w:lang w:val="en-GB"/>
        </w:rPr>
        <w:t xml:space="preserve"> </w:t>
      </w:r>
      <w:r w:rsidR="00FE7E8F">
        <w:rPr>
          <w:rFonts w:cs="Arial"/>
          <w:sz w:val="18"/>
          <w:szCs w:val="18"/>
          <w:lang w:val="en-GB"/>
        </w:rPr>
        <w:t>August 16</w:t>
      </w:r>
      <w:r w:rsidR="00071C70">
        <w:rPr>
          <w:rFonts w:cs="Arial"/>
          <w:sz w:val="18"/>
          <w:szCs w:val="18"/>
          <w:lang w:val="en-GB"/>
        </w:rPr>
        <w:t>1 2017</w:t>
      </w:r>
      <w:r w:rsidR="004F395F" w:rsidRPr="003F1CAA">
        <w:rPr>
          <w:rFonts w:cs="Arial"/>
          <w:sz w:val="18"/>
          <w:szCs w:val="18"/>
          <w:lang w:val="en-GB"/>
        </w:rPr>
        <w:t>.</w:t>
      </w:r>
    </w:p>
    <w:p w:rsidR="001B525B" w:rsidRPr="003F1CAA" w:rsidRDefault="001B525B">
      <w:pPr>
        <w:rPr>
          <w:rFonts w:cs="Arial"/>
          <w:color w:val="00366C"/>
          <w:sz w:val="18"/>
          <w:szCs w:val="18"/>
          <w:lang w:val="en-GB"/>
        </w:rPr>
      </w:pPr>
    </w:p>
    <w:p w:rsidR="00B87B59" w:rsidRPr="003F1CAA" w:rsidRDefault="004F395F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Ingrid Elbers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RIKILT</w:t>
      </w:r>
      <w:r w:rsidR="00353815" w:rsidRPr="003F1CAA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C74E7B" w:rsidRPr="003F1CAA">
        <w:rPr>
          <w:rFonts w:cs="Arial"/>
          <w:sz w:val="18"/>
          <w:szCs w:val="18"/>
          <w:lang w:val="en-GB"/>
        </w:rPr>
        <w:t>Wageningen</w:t>
      </w:r>
      <w:proofErr w:type="spellEnd"/>
      <w:r w:rsidR="00C74E7B" w:rsidRPr="003F1CAA">
        <w:rPr>
          <w:rFonts w:cs="Arial"/>
          <w:sz w:val="18"/>
          <w:szCs w:val="18"/>
          <w:lang w:val="en-GB"/>
        </w:rPr>
        <w:t xml:space="preserve"> </w:t>
      </w:r>
      <w:r w:rsidR="00FE7E8F">
        <w:rPr>
          <w:rFonts w:cs="Arial"/>
          <w:sz w:val="18"/>
          <w:szCs w:val="18"/>
          <w:lang w:val="en-GB"/>
        </w:rPr>
        <w:t>University &amp; Research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proofErr w:type="spellStart"/>
      <w:r w:rsidRPr="003F1CAA">
        <w:rPr>
          <w:rFonts w:cs="Arial"/>
          <w:sz w:val="18"/>
          <w:szCs w:val="18"/>
          <w:lang w:val="en-GB"/>
        </w:rPr>
        <w:t>Wageningen</w:t>
      </w:r>
      <w:proofErr w:type="spellEnd"/>
    </w:p>
    <w:p w:rsidR="00567533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The Netherlands</w:t>
      </w:r>
    </w:p>
    <w:sectPr w:rsidR="00567533" w:rsidRPr="003F1CAA" w:rsidSect="0038657D">
      <w:headerReference w:type="default" r:id="rId9"/>
      <w:pgSz w:w="11906" w:h="16838"/>
      <w:pgMar w:top="1753" w:right="1417" w:bottom="851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8" w:rsidRDefault="00B50B38">
      <w:r>
        <w:separator/>
      </w:r>
    </w:p>
  </w:endnote>
  <w:endnote w:type="continuationSeparator" w:id="0">
    <w:p w:rsidR="00B50B38" w:rsidRDefault="00B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8" w:rsidRDefault="00B50B38">
      <w:r>
        <w:separator/>
      </w:r>
    </w:p>
  </w:footnote>
  <w:footnote w:type="continuationSeparator" w:id="0">
    <w:p w:rsidR="00B50B38" w:rsidRDefault="00B5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7D" w:rsidRDefault="0038657D" w:rsidP="004454A1">
    <w:pPr>
      <w:pStyle w:val="Koptekst"/>
    </w:pPr>
  </w:p>
  <w:p w:rsidR="00B50B38" w:rsidRDefault="0038657D" w:rsidP="004454A1">
    <w:pPr>
      <w:pStyle w:val="Koptekst"/>
    </w:pPr>
    <w:r>
      <w:rPr>
        <w:noProof/>
        <w:lang w:val="en-GB" w:eastAsia="en-GB"/>
      </w:rPr>
      <w:drawing>
        <wp:inline distT="0" distB="0" distL="0" distR="0" wp14:anchorId="401EF8B7" wp14:editId="7F386B94">
          <wp:extent cx="3142252" cy="638175"/>
          <wp:effectExtent l="0" t="0" r="127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2252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A"/>
    <w:rsid w:val="00013BBD"/>
    <w:rsid w:val="0001457A"/>
    <w:rsid w:val="00021658"/>
    <w:rsid w:val="00071C70"/>
    <w:rsid w:val="00077B6A"/>
    <w:rsid w:val="00087937"/>
    <w:rsid w:val="000D3756"/>
    <w:rsid w:val="000F5757"/>
    <w:rsid w:val="001103E0"/>
    <w:rsid w:val="001460CC"/>
    <w:rsid w:val="001624A2"/>
    <w:rsid w:val="001759E3"/>
    <w:rsid w:val="00197981"/>
    <w:rsid w:val="001B525B"/>
    <w:rsid w:val="001B7961"/>
    <w:rsid w:val="001C07B1"/>
    <w:rsid w:val="001D5D2E"/>
    <w:rsid w:val="001E3F29"/>
    <w:rsid w:val="001E5ACC"/>
    <w:rsid w:val="00210E96"/>
    <w:rsid w:val="00212E7D"/>
    <w:rsid w:val="00233D1A"/>
    <w:rsid w:val="00250C7D"/>
    <w:rsid w:val="00254A39"/>
    <w:rsid w:val="00256354"/>
    <w:rsid w:val="002579BB"/>
    <w:rsid w:val="00272B53"/>
    <w:rsid w:val="002830AB"/>
    <w:rsid w:val="002963E7"/>
    <w:rsid w:val="002D5E53"/>
    <w:rsid w:val="002E0379"/>
    <w:rsid w:val="002E1F68"/>
    <w:rsid w:val="00305980"/>
    <w:rsid w:val="00310713"/>
    <w:rsid w:val="003416A6"/>
    <w:rsid w:val="003507D1"/>
    <w:rsid w:val="00353815"/>
    <w:rsid w:val="003607ED"/>
    <w:rsid w:val="0036722D"/>
    <w:rsid w:val="00370620"/>
    <w:rsid w:val="0038657D"/>
    <w:rsid w:val="003A08A1"/>
    <w:rsid w:val="003A1C84"/>
    <w:rsid w:val="003C1F78"/>
    <w:rsid w:val="003D21DB"/>
    <w:rsid w:val="003F1CAA"/>
    <w:rsid w:val="00402DF8"/>
    <w:rsid w:val="004454A1"/>
    <w:rsid w:val="00455BEF"/>
    <w:rsid w:val="00463719"/>
    <w:rsid w:val="004830C7"/>
    <w:rsid w:val="004834BC"/>
    <w:rsid w:val="00483703"/>
    <w:rsid w:val="004904F2"/>
    <w:rsid w:val="004A2C6C"/>
    <w:rsid w:val="004C099F"/>
    <w:rsid w:val="004C6738"/>
    <w:rsid w:val="004F395F"/>
    <w:rsid w:val="004F4B63"/>
    <w:rsid w:val="004F4E5D"/>
    <w:rsid w:val="004F6E09"/>
    <w:rsid w:val="00505C77"/>
    <w:rsid w:val="0052427A"/>
    <w:rsid w:val="00554F21"/>
    <w:rsid w:val="00567533"/>
    <w:rsid w:val="005721B9"/>
    <w:rsid w:val="00574272"/>
    <w:rsid w:val="005A7BB8"/>
    <w:rsid w:val="005B35BE"/>
    <w:rsid w:val="005E0D33"/>
    <w:rsid w:val="005F6AAB"/>
    <w:rsid w:val="00644178"/>
    <w:rsid w:val="006518DC"/>
    <w:rsid w:val="00671AD0"/>
    <w:rsid w:val="006B6240"/>
    <w:rsid w:val="006C3A21"/>
    <w:rsid w:val="006D5AE7"/>
    <w:rsid w:val="00712AB2"/>
    <w:rsid w:val="00722C1D"/>
    <w:rsid w:val="0076537E"/>
    <w:rsid w:val="00776C24"/>
    <w:rsid w:val="0078233D"/>
    <w:rsid w:val="00792C6D"/>
    <w:rsid w:val="007C15AB"/>
    <w:rsid w:val="007F6EBE"/>
    <w:rsid w:val="00812704"/>
    <w:rsid w:val="00824CE6"/>
    <w:rsid w:val="00826B54"/>
    <w:rsid w:val="00826E8C"/>
    <w:rsid w:val="00843F2E"/>
    <w:rsid w:val="008B53A2"/>
    <w:rsid w:val="008E0D79"/>
    <w:rsid w:val="008E61DE"/>
    <w:rsid w:val="00903AC9"/>
    <w:rsid w:val="00905136"/>
    <w:rsid w:val="0093622B"/>
    <w:rsid w:val="0093707D"/>
    <w:rsid w:val="00956EFC"/>
    <w:rsid w:val="00976C91"/>
    <w:rsid w:val="009C6B4E"/>
    <w:rsid w:val="009D10AF"/>
    <w:rsid w:val="009E4BFB"/>
    <w:rsid w:val="009F5C68"/>
    <w:rsid w:val="00A11F86"/>
    <w:rsid w:val="00A1648E"/>
    <w:rsid w:val="00A173E4"/>
    <w:rsid w:val="00A31DB8"/>
    <w:rsid w:val="00A3483C"/>
    <w:rsid w:val="00A6506C"/>
    <w:rsid w:val="00A83ECA"/>
    <w:rsid w:val="00A8491D"/>
    <w:rsid w:val="00AC3BB2"/>
    <w:rsid w:val="00AC53EE"/>
    <w:rsid w:val="00AD79E1"/>
    <w:rsid w:val="00AE0A13"/>
    <w:rsid w:val="00B00B07"/>
    <w:rsid w:val="00B11F84"/>
    <w:rsid w:val="00B37CD5"/>
    <w:rsid w:val="00B4024B"/>
    <w:rsid w:val="00B50B38"/>
    <w:rsid w:val="00B50FCA"/>
    <w:rsid w:val="00B63720"/>
    <w:rsid w:val="00B87B59"/>
    <w:rsid w:val="00BA6607"/>
    <w:rsid w:val="00BE038B"/>
    <w:rsid w:val="00C322A6"/>
    <w:rsid w:val="00C3706F"/>
    <w:rsid w:val="00C42DA6"/>
    <w:rsid w:val="00C61452"/>
    <w:rsid w:val="00C74E7B"/>
    <w:rsid w:val="00C83D3E"/>
    <w:rsid w:val="00CB4E66"/>
    <w:rsid w:val="00CD3564"/>
    <w:rsid w:val="00D05C03"/>
    <w:rsid w:val="00D2710F"/>
    <w:rsid w:val="00D3716D"/>
    <w:rsid w:val="00D7427E"/>
    <w:rsid w:val="00D753FB"/>
    <w:rsid w:val="00D87EC1"/>
    <w:rsid w:val="00DB191A"/>
    <w:rsid w:val="00DB5E8E"/>
    <w:rsid w:val="00DB6944"/>
    <w:rsid w:val="00DE2964"/>
    <w:rsid w:val="00DF3533"/>
    <w:rsid w:val="00E06243"/>
    <w:rsid w:val="00E21A41"/>
    <w:rsid w:val="00E41E5E"/>
    <w:rsid w:val="00E463A6"/>
    <w:rsid w:val="00E82DB8"/>
    <w:rsid w:val="00E9307B"/>
    <w:rsid w:val="00E9433F"/>
    <w:rsid w:val="00E94FEA"/>
    <w:rsid w:val="00EB7F01"/>
    <w:rsid w:val="00EC76F2"/>
    <w:rsid w:val="00ED5FFC"/>
    <w:rsid w:val="00F070D9"/>
    <w:rsid w:val="00F10B40"/>
    <w:rsid w:val="00F343BB"/>
    <w:rsid w:val="00F511E6"/>
    <w:rsid w:val="00F848B2"/>
    <w:rsid w:val="00FC6D00"/>
    <w:rsid w:val="00FE7E8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rikilt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lwebshop.wur.nl/apex/f?p=307:9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828DE5CC.dotm</Template>
  <TotalTime>3</TotalTime>
  <Pages>1</Pages>
  <Words>94</Words>
  <Characters>699</Characters>
  <Application>Microsoft Office Word</Application>
  <DocSecurity>0</DocSecurity>
  <Lines>139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756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mailto:pt.rikilt@wur.nl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5</cp:revision>
  <cp:lastPrinted>2013-04-04T10:24:00Z</cp:lastPrinted>
  <dcterms:created xsi:type="dcterms:W3CDTF">2017-06-26T12:50:00Z</dcterms:created>
  <dcterms:modified xsi:type="dcterms:W3CDTF">2017-07-05T07:23:00Z</dcterms:modified>
</cp:coreProperties>
</file>