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907A" w14:textId="77777777" w:rsidR="007C7D68" w:rsidRDefault="0016488F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bookmarkStart w:id="0" w:name="_GoBack"/>
      <w:bookmarkEnd w:id="0"/>
      <w:r w:rsidRPr="00452609">
        <w:rPr>
          <w:rFonts w:ascii="Century Gothic" w:hAnsi="Century Gothic"/>
          <w:b/>
          <w:sz w:val="20"/>
          <w:szCs w:val="20"/>
          <w:lang w:val="en-GB"/>
        </w:rPr>
        <w:t>MENA Scholarship</w:t>
      </w:r>
      <w:r w:rsidR="00452609" w:rsidRPr="00452609">
        <w:rPr>
          <w:rFonts w:ascii="Century Gothic" w:hAnsi="Century Gothic"/>
          <w:b/>
          <w:sz w:val="20"/>
          <w:szCs w:val="20"/>
          <w:lang w:val="en-GB"/>
        </w:rPr>
        <w:t xml:space="preserve"> Programme (MSP</w:t>
      </w:r>
      <w:r w:rsidR="00F70B12" w:rsidRPr="00452609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523995C3" w14:textId="7A145478" w:rsidR="00246D05" w:rsidRPr="00452609" w:rsidRDefault="00246D05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of Government </w:t>
      </w:r>
      <w:r w:rsidR="00452609" w:rsidRPr="00452609">
        <w:rPr>
          <w:rFonts w:ascii="Century Gothic" w:hAnsi="Century Gothic"/>
          <w:b/>
          <w:bCs/>
          <w:sz w:val="20"/>
          <w:szCs w:val="20"/>
          <w:lang w:val="en-GB"/>
        </w:rPr>
        <w:t>Authority</w:t>
      </w: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p w14:paraId="06333B53" w14:textId="7981F0B4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A number 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of countries on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country list require a statement 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government bef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ore candidates can apply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. In this statement the government expresses its support of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</w:p>
    <w:p w14:paraId="76779EB0" w14:textId="36E133C1" w:rsidR="00246D05" w:rsidRPr="007C7D68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Please check with your government and/or the Netherlands </w:t>
      </w:r>
      <w:r w:rsidR="00F70B12" w:rsidRPr="007C7D68">
        <w:rPr>
          <w:rFonts w:ascii="Century Gothic" w:hAnsi="Century Gothic"/>
          <w:sz w:val="20"/>
          <w:szCs w:val="20"/>
          <w:u w:val="single"/>
          <w:lang w:val="en-GB"/>
        </w:rPr>
        <w:t>E</w:t>
      </w:r>
      <w:r w:rsidR="00452609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mbassy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in your country </w:t>
      </w:r>
      <w:r w:rsidR="007C7D68">
        <w:rPr>
          <w:rFonts w:ascii="Century Gothic" w:hAnsi="Century Gothic"/>
          <w:sz w:val="20"/>
          <w:szCs w:val="20"/>
          <w:u w:val="single"/>
          <w:lang w:val="en-GB"/>
        </w:rPr>
        <w:t>if the government statement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 applies to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>you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14:paraId="660FC756" w14:textId="1CECB911" w:rsidR="00246D05" w:rsidRPr="00452609" w:rsidRDefault="000D12E6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must upload a government statement with their online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  <w:r w:rsidR="007C7D68">
        <w:rPr>
          <w:rFonts w:ascii="Century Gothic" w:hAnsi="Century Gothic"/>
          <w:sz w:val="20"/>
          <w:szCs w:val="20"/>
          <w:lang w:val="en-GB"/>
        </w:rPr>
        <w:t>A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pplications from countries that require a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that do not contain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an attached or uploaded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will not be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>considered eligible</w:t>
      </w:r>
      <w:r w:rsidR="005A5AC9" w:rsidRPr="00452609">
        <w:rPr>
          <w:rFonts w:ascii="Century Gothic" w:hAnsi="Century Gothic"/>
          <w:sz w:val="20"/>
          <w:szCs w:val="20"/>
          <w:lang w:val="en-GB"/>
        </w:rPr>
        <w:t>,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and will not be further assessed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 scholarship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65F22C2" w14:textId="0DBA131F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Before submitting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your application,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you can print your application for your own administration.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>T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his print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can also be used </w:t>
      </w:r>
      <w:r w:rsidR="007C7D68">
        <w:rPr>
          <w:rFonts w:ascii="Century Gothic" w:hAnsi="Century Gothic"/>
          <w:sz w:val="20"/>
          <w:szCs w:val="20"/>
          <w:lang w:val="en-GB"/>
        </w:rPr>
        <w:t>to obtain a government statement 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7C7D68">
        <w:rPr>
          <w:rFonts w:ascii="Century Gothic" w:hAnsi="Century Gothic"/>
          <w:sz w:val="20"/>
          <w:szCs w:val="20"/>
          <w:lang w:val="en-GB"/>
        </w:rPr>
        <w:t xml:space="preserve">government authority concerned.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can use the format below. </w:t>
      </w:r>
    </w:p>
    <w:p w14:paraId="0AC53144" w14:textId="77777777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49FFA770" w14:textId="725157AD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BY GOVERNMENT AUTHORITY </w:t>
      </w:r>
    </w:p>
    <w:p w14:paraId="6FC75431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,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and that all the information provided is complete and correct. </w:t>
      </w:r>
    </w:p>
    <w:p w14:paraId="4CF5DA34" w14:textId="6A549E91" w:rsidR="00DB22A8" w:rsidRPr="00452609" w:rsidRDefault="00ED6C81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Name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 xml:space="preserve"> of MSP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 applicant: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______________________________________________________</w:t>
      </w:r>
    </w:p>
    <w:p w14:paraId="0EC0E73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Date:_____________________________________________________________________ </w:t>
      </w:r>
    </w:p>
    <w:p w14:paraId="1972F92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Place:_____________________________________________________________________ </w:t>
      </w:r>
    </w:p>
    <w:p w14:paraId="6ACD34A4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Position of the responsible government official:______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 </w:t>
      </w:r>
    </w:p>
    <w:p w14:paraId="5D6971DC" w14:textId="77777777" w:rsidR="001F5321" w:rsidRPr="00452609" w:rsidRDefault="00246D05" w:rsidP="00246D05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452609">
        <w:rPr>
          <w:rFonts w:ascii="Century Gothic" w:hAnsi="Century Gothic" w:cs="Arial"/>
          <w:sz w:val="20"/>
          <w:szCs w:val="20"/>
          <w:lang w:val="en-GB"/>
        </w:rPr>
        <w:t>Signature and official stamp:</w:t>
      </w:r>
    </w:p>
    <w:sectPr w:rsidR="001F5321" w:rsidRPr="0045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5"/>
    <w:rsid w:val="000D12E6"/>
    <w:rsid w:val="001038B9"/>
    <w:rsid w:val="0016488F"/>
    <w:rsid w:val="001F5321"/>
    <w:rsid w:val="00223A8A"/>
    <w:rsid w:val="002464AB"/>
    <w:rsid w:val="00246D05"/>
    <w:rsid w:val="002F0F2B"/>
    <w:rsid w:val="00452609"/>
    <w:rsid w:val="0050613D"/>
    <w:rsid w:val="00562649"/>
    <w:rsid w:val="005A5AC9"/>
    <w:rsid w:val="007C7D68"/>
    <w:rsid w:val="008D72DD"/>
    <w:rsid w:val="00BD0E73"/>
    <w:rsid w:val="00D831C9"/>
    <w:rsid w:val="00DB22A8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DEPDOC-1209966205-101279</_dlc_DocId>
    <_dlc_DocIdUrl xmlns="27a646ec-b11d-44f2-b007-16ce52b3018b">
      <Url>https://nuffic.sharepoint.com/sites/departments/bs/_layouts/15/DocIdRedir.aspx?ID=DEPDOC-1209966205-101279</Url>
      <Description>DEPDOC-1209966205-101279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850E79245BF1D1468DA54925A8F60131" ma:contentTypeVersion="63" ma:contentTypeDescription="EP-Nuffic default document" ma:contentTypeScope="" ma:versionID="2aa7658cb23cb163be2f3a3df019ec9a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8baca30529a22f279d83ba7cd93bda81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B919F-BF7F-4499-954F-B30342CA48F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7a646ec-b11d-44f2-b007-16ce52b3018b"/>
  </ds:schemaRefs>
</ds:datastoreItem>
</file>

<file path=customXml/itemProps2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6B6DF8E-5264-49CC-B63A-462D8806C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1FD2DAEF.dotm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Nuffic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Willemijn van</dc:creator>
  <cp:keywords/>
  <dc:description/>
  <cp:lastModifiedBy>Noteboom, Robbert</cp:lastModifiedBy>
  <cp:revision>2</cp:revision>
  <dcterms:created xsi:type="dcterms:W3CDTF">2017-09-08T11:05:00Z</dcterms:created>
  <dcterms:modified xsi:type="dcterms:W3CDTF">2017-09-08T11:05:00Z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0x010100224C2C53E5E37643AFC355722DD40B5000850E79245BF1D1468DA54925A8F60131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c490c832-5648-4739-85ee-e0875d23b589</vt:lpwstr>
  </property>
</Properties>
</file>