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837"/>
        <w:gridCol w:w="3014"/>
        <w:gridCol w:w="2596"/>
        <w:gridCol w:w="5249"/>
      </w:tblGrid>
      <w:tr w:rsidR="001C0FB3" w:rsidRPr="00B039E7" w:rsidTr="00E31733">
        <w:trPr>
          <w:trHeight w:val="107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C0FB3" w:rsidRPr="00B039E7" w:rsidRDefault="001C0FB3" w:rsidP="00DC6DC4">
            <w:pPr>
              <w:jc w:val="center"/>
              <w:rPr>
                <w:sz w:val="28"/>
                <w:szCs w:val="28"/>
                <w:lang w:val="nl-NL"/>
              </w:rPr>
            </w:pPr>
            <w:r w:rsidRPr="00B039E7">
              <w:rPr>
                <w:sz w:val="28"/>
                <w:szCs w:val="28"/>
                <w:lang w:val="nl-NL"/>
              </w:rPr>
              <w:t>AANVRAAG FORMULIER VOOR OPNAME IN RASSENLIJST BOMEN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nl-NL"/>
              </w:rPr>
            </w:pPr>
            <w:r w:rsidRPr="00B039E7">
              <w:rPr>
                <w:sz w:val="16"/>
                <w:szCs w:val="16"/>
                <w:lang w:val="nl-NL"/>
              </w:rPr>
              <w:t>Verzenden naar: Centrum voor Genetische Bronnen</w:t>
            </w:r>
            <w:r w:rsidR="00923F68" w:rsidRPr="00B039E7">
              <w:rPr>
                <w:sz w:val="16"/>
                <w:szCs w:val="16"/>
                <w:lang w:val="nl-NL"/>
              </w:rPr>
              <w:t xml:space="preserve"> Nederland</w:t>
            </w:r>
            <w:r w:rsidRPr="00B039E7">
              <w:rPr>
                <w:sz w:val="16"/>
                <w:szCs w:val="16"/>
                <w:lang w:val="nl-NL"/>
              </w:rPr>
              <w:t xml:space="preserve"> (CGN), </w:t>
            </w:r>
            <w:r w:rsidR="00F43798">
              <w:rPr>
                <w:sz w:val="16"/>
                <w:szCs w:val="16"/>
                <w:lang w:val="nl-NL"/>
              </w:rPr>
              <w:t>c/o WENR</w:t>
            </w:r>
            <w:r w:rsidR="00112EAE" w:rsidRPr="00B039E7">
              <w:rPr>
                <w:sz w:val="16"/>
                <w:szCs w:val="16"/>
                <w:lang w:val="nl-NL"/>
              </w:rPr>
              <w:t xml:space="preserve">, </w:t>
            </w:r>
            <w:r w:rsidRPr="00B039E7">
              <w:rPr>
                <w:sz w:val="16"/>
                <w:szCs w:val="16"/>
                <w:lang w:val="nl-NL"/>
              </w:rPr>
              <w:t>Postbus 47, 6700 AA Wageningen.</w:t>
            </w:r>
          </w:p>
          <w:p w:rsidR="00F36AB4" w:rsidRPr="00B039E7" w:rsidRDefault="00F36AB4" w:rsidP="00DC6DC4">
            <w:pPr>
              <w:jc w:val="center"/>
              <w:rPr>
                <w:sz w:val="16"/>
                <w:szCs w:val="16"/>
                <w:lang w:val="fr-FR"/>
              </w:rPr>
            </w:pPr>
            <w:r w:rsidRPr="00B039E7">
              <w:rPr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B039E7">
                <w:rPr>
                  <w:rStyle w:val="Hyperlink"/>
                  <w:sz w:val="16"/>
                  <w:szCs w:val="16"/>
                  <w:lang w:val="fr-FR"/>
                </w:rPr>
                <w:t>Joukje.Buiteveld@wur.nl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, </w:t>
            </w:r>
            <w:hyperlink r:id="rId9" w:history="1">
              <w:r w:rsidR="00F53BE0" w:rsidRPr="00F53BE0">
                <w:rPr>
                  <w:rStyle w:val="Hyperlink"/>
                  <w:sz w:val="16"/>
                  <w:szCs w:val="16"/>
                  <w:lang w:val="fr-FR"/>
                </w:rPr>
                <w:t xml:space="preserve"> </w:t>
              </w:r>
              <w:r w:rsidR="00F53BE0" w:rsidRPr="00F53BE0">
                <w:rPr>
                  <w:rStyle w:val="Hyperlink"/>
                  <w:lang w:val="fr-FR"/>
                </w:rPr>
                <w:t>Paul.copini</w:t>
              </w:r>
              <w:r w:rsidR="00676104" w:rsidRPr="00F53BE0">
                <w:rPr>
                  <w:rStyle w:val="Hyperlink"/>
                  <w:sz w:val="16"/>
                  <w:szCs w:val="16"/>
                  <w:lang w:val="fr-FR"/>
                </w:rPr>
                <w:t>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 </w:t>
            </w:r>
          </w:p>
          <w:p w:rsidR="00F36AB4" w:rsidRPr="00B039E7" w:rsidRDefault="00F36AB4" w:rsidP="00DC6DC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D65E98" w:rsidRPr="00B039E7" w:rsidTr="00E31733">
        <w:trPr>
          <w:trHeight w:val="419"/>
        </w:trPr>
        <w:tc>
          <w:tcPr>
            <w:tcW w:w="2501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AANVRAGER</w:t>
            </w:r>
            <w:r w:rsidR="00262BE7" w:rsidRPr="00B039E7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499" w:type="pct"/>
            <w:gridSpan w:val="2"/>
            <w:shd w:val="clear" w:color="auto" w:fill="D9D9D9"/>
            <w:vAlign w:val="center"/>
          </w:tcPr>
          <w:p w:rsidR="00D65E98" w:rsidRPr="00B039E7" w:rsidRDefault="00D65E98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EIGENAAR</w:t>
            </w:r>
            <w:r w:rsidR="00112EAE" w:rsidRPr="00B039E7">
              <w:rPr>
                <w:b/>
                <w:sz w:val="20"/>
                <w:szCs w:val="20"/>
              </w:rPr>
              <w:t>/B</w:t>
            </w:r>
            <w:r w:rsidR="00E51BF2" w:rsidRPr="00B039E7">
              <w:rPr>
                <w:b/>
                <w:sz w:val="20"/>
                <w:szCs w:val="20"/>
              </w:rPr>
              <w:t>EHEERDER</w:t>
            </w:r>
          </w:p>
        </w:tc>
      </w:tr>
      <w:tr w:rsidR="00262BE7" w:rsidRPr="00B039E7" w:rsidTr="00E31733">
        <w:trPr>
          <w:trHeight w:val="3860"/>
        </w:trPr>
        <w:tc>
          <w:tcPr>
            <w:tcW w:w="2501" w:type="pct"/>
            <w:gridSpan w:val="2"/>
            <w:tcBorders>
              <w:bottom w:val="nil"/>
            </w:tcBorders>
          </w:tcPr>
          <w:p w:rsidR="00112EAE" w:rsidRPr="00B039E7" w:rsidRDefault="00112EAE" w:rsidP="00E31733">
            <w:pPr>
              <w:rPr>
                <w:b/>
                <w:lang w:val="nl-NL"/>
              </w:rPr>
            </w:pPr>
            <w:r w:rsidRPr="00B039E7">
              <w:rPr>
                <w:lang w:val="nl-NL"/>
              </w:rPr>
              <w:t xml:space="preserve">Heeft u al eerder een opstand aangemeld?      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 /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 xml:space="preserve">Nee                   </w:t>
            </w:r>
          </w:p>
          <w:p w:rsidR="00B039E7" w:rsidRDefault="00B039E7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Organisatie:……………………………………………………………………</w:t>
            </w:r>
          </w:p>
          <w:p w:rsidR="00112EAE" w:rsidRPr="00B039E7" w:rsidRDefault="00112EAE" w:rsidP="008C620A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Contactpersoon:</w:t>
            </w:r>
          </w:p>
          <w:p w:rsidR="00262BE7" w:rsidRPr="00B039E7" w:rsidRDefault="00F36AB4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……………………</w:t>
            </w:r>
            <w:r w:rsidR="00112EAE" w:rsidRPr="00B039E7">
              <w:rPr>
                <w:lang w:val="nl-NL"/>
              </w:rPr>
              <w:t>………………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</w:t>
            </w:r>
            <w:r w:rsidR="00657B6C" w:rsidRPr="00B039E7">
              <w:rPr>
                <w:lang w:val="nl-NL"/>
              </w:rPr>
              <w:t xml:space="preserve">      </w:t>
            </w:r>
            <w:r w:rsidRPr="00B039E7">
              <w:rPr>
                <w:lang w:val="nl-NL"/>
              </w:rPr>
              <w:t>: …………………………………………………………</w:t>
            </w:r>
            <w:r w:rsidR="00112EAE" w:rsidRPr="00B039E7">
              <w:rPr>
                <w:lang w:val="nl-NL"/>
              </w:rPr>
              <w:t>……………………………………………….</w:t>
            </w:r>
            <w:r w:rsidRPr="00B039E7">
              <w:rPr>
                <w:lang w:val="nl-NL"/>
              </w:rPr>
              <w:t>…….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</w:t>
            </w:r>
            <w:r w:rsidR="00112EAE" w:rsidRPr="00B039E7">
              <w:rPr>
                <w:lang w:val="nl-NL"/>
              </w:rPr>
              <w:t>ostcode : ……………………………………</w:t>
            </w:r>
            <w:r w:rsidRPr="00B039E7">
              <w:rPr>
                <w:lang w:val="nl-NL"/>
              </w:rPr>
              <w:t>Plaats : …………………</w:t>
            </w:r>
            <w:r w:rsidR="00112EAE" w:rsidRPr="00B039E7">
              <w:rPr>
                <w:lang w:val="nl-NL"/>
              </w:rPr>
              <w:t>……………..</w:t>
            </w:r>
            <w:r w:rsidRPr="00B039E7">
              <w:rPr>
                <w:lang w:val="nl-NL"/>
              </w:rPr>
              <w:t>……………………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</w:t>
            </w:r>
            <w:r w:rsidR="00112EAE" w:rsidRPr="00B039E7">
              <w:rPr>
                <w:lang w:val="nl-NL"/>
              </w:rPr>
              <w:t xml:space="preserve">n  : ………-…………………      </w:t>
            </w:r>
            <w:r w:rsidRPr="00B039E7">
              <w:rPr>
                <w:lang w:val="nl-NL"/>
              </w:rPr>
              <w:t>E-mail : …………………………………@.................</w:t>
            </w:r>
          </w:p>
          <w:p w:rsidR="00262BE7" w:rsidRPr="00B039E7" w:rsidRDefault="00262BE7" w:rsidP="008C620A">
            <w:pPr>
              <w:spacing w:line="302" w:lineRule="auto"/>
              <w:ind w:left="360"/>
              <w:rPr>
                <w:lang w:val="nl-NL"/>
              </w:rPr>
            </w:pPr>
          </w:p>
          <w:p w:rsidR="00262BE7" w:rsidRPr="00B039E7" w:rsidRDefault="00262BE7" w:rsidP="008C620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 xml:space="preserve">Eventuele mede-aanvragers: 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……………</w:t>
            </w:r>
            <w:r w:rsidR="00B039E7">
              <w:rPr>
                <w:lang w:val="nl-NL"/>
              </w:rPr>
              <w:t>…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</w:t>
            </w:r>
          </w:p>
          <w:p w:rsidR="00262BE7" w:rsidRPr="00B039E7" w:rsidRDefault="00F36AB4" w:rsidP="00262B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B039E7">
              <w:rPr>
                <w:lang w:val="nl-NL"/>
              </w:rPr>
              <w:t xml:space="preserve"> : …………</w:t>
            </w:r>
            <w:r w:rsidR="00262BE7" w:rsidRPr="00B039E7">
              <w:rPr>
                <w:lang w:val="nl-NL"/>
              </w:rPr>
              <w:t>Tussenvoegsel : …………… Achternaam : ……………</w:t>
            </w:r>
            <w:r w:rsidR="00B039E7">
              <w:rPr>
                <w:lang w:val="nl-NL"/>
              </w:rPr>
              <w:t>….</w:t>
            </w:r>
            <w:r w:rsidR="00262BE7" w:rsidRPr="00B039E7">
              <w:rPr>
                <w:lang w:val="nl-NL"/>
              </w:rPr>
              <w:t>…</w:t>
            </w:r>
            <w:r w:rsidR="00B039E7">
              <w:rPr>
                <w:lang w:val="nl-NL"/>
              </w:rPr>
              <w:t>..</w:t>
            </w:r>
            <w:r w:rsidR="00262BE7" w:rsidRPr="00B039E7">
              <w:rPr>
                <w:lang w:val="nl-NL"/>
              </w:rPr>
              <w:t>……</w:t>
            </w:r>
            <w:r w:rsidR="00B039E7">
              <w:rPr>
                <w:lang w:val="nl-NL"/>
              </w:rPr>
              <w:t>……..</w:t>
            </w:r>
            <w:r w:rsidR="00262BE7" w:rsidRPr="00B039E7">
              <w:rPr>
                <w:lang w:val="nl-NL"/>
              </w:rPr>
              <w:t>……</w:t>
            </w:r>
          </w:p>
          <w:p w:rsidR="00262BE7" w:rsidRPr="00B039E7" w:rsidRDefault="00262BE7" w:rsidP="00262BE7">
            <w:pPr>
              <w:spacing w:line="302" w:lineRule="auto"/>
              <w:ind w:left="360"/>
            </w:pPr>
          </w:p>
        </w:tc>
        <w:tc>
          <w:tcPr>
            <w:tcW w:w="2499" w:type="pct"/>
            <w:gridSpan w:val="2"/>
            <w:tcBorders>
              <w:bottom w:val="nil"/>
            </w:tcBorders>
            <w:shd w:val="clear" w:color="auto" w:fill="auto"/>
          </w:tcPr>
          <w:p w:rsidR="00B039E7" w:rsidRPr="00B039E7" w:rsidRDefault="00B039E7" w:rsidP="00F43798">
            <w:pPr>
              <w:spacing w:line="302" w:lineRule="auto"/>
              <w:ind w:left="360" w:hanging="244"/>
              <w:rPr>
                <w:lang w:val="nl-NL"/>
              </w:rPr>
            </w:pPr>
            <w:r w:rsidRPr="00B039E7">
              <w:rPr>
                <w:lang w:val="nl-NL"/>
              </w:rPr>
              <w:t xml:space="preserve">Heeft de eigenaar/beheerder toestemming verleend voor opname in de Rassenlijst? </w:t>
            </w:r>
          </w:p>
          <w:p w:rsidR="00B039E7" w:rsidRPr="00B039E7" w:rsidRDefault="00B039E7" w:rsidP="00E31733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:rsidR="00B039E7" w:rsidRDefault="00B039E7" w:rsidP="00F43798">
            <w:pPr>
              <w:spacing w:line="302" w:lineRule="auto"/>
              <w:ind w:left="116"/>
              <w:rPr>
                <w:b/>
                <w:lang w:val="nl-NL"/>
              </w:rPr>
            </w:pPr>
          </w:p>
          <w:p w:rsidR="00112EAE" w:rsidRPr="00B039E7" w:rsidRDefault="00112EAE" w:rsidP="00112EAE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b/>
                <w:lang w:val="nl-NL"/>
              </w:rPr>
              <w:t>Organisatie:</w:t>
            </w:r>
            <w:r w:rsidRPr="00B039E7">
              <w:rPr>
                <w:lang w:val="nl-NL"/>
              </w:rPr>
              <w:t xml:space="preserve"> ……………………………………………………………………………………………………………………</w:t>
            </w:r>
          </w:p>
          <w:p w:rsidR="00112EAE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</w:p>
          <w:p w:rsidR="00262BE7" w:rsidRPr="00B039E7" w:rsidRDefault="00112EAE" w:rsidP="00262BE7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Contactpersoon</w:t>
            </w:r>
            <w:r w:rsidR="00262BE7" w:rsidRPr="00B039E7">
              <w:rPr>
                <w:b/>
                <w:lang w:val="nl-NL"/>
              </w:rPr>
              <w:t>:</w:t>
            </w:r>
          </w:p>
          <w:p w:rsidR="00112EAE" w:rsidRPr="00B039E7" w:rsidRDefault="00271476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Voorletters</w:t>
            </w:r>
            <w:r w:rsidR="00112EAE" w:rsidRPr="00B039E7">
              <w:rPr>
                <w:lang w:val="nl-NL"/>
              </w:rPr>
              <w:t xml:space="preserve"> : ……………</w:t>
            </w:r>
            <w:r w:rsidR="00262BE7" w:rsidRPr="00B039E7">
              <w:rPr>
                <w:lang w:val="nl-NL"/>
              </w:rPr>
              <w:t>Tussenvoegsel : …………… Achternaam : …………………………</w:t>
            </w:r>
            <w:r w:rsidR="00112EAE" w:rsidRPr="00B039E7">
              <w:rPr>
                <w:lang w:val="nl-NL"/>
              </w:rPr>
              <w:t>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Adres      : ………………………………………………………………</w:t>
            </w:r>
          </w:p>
          <w:p w:rsidR="00B039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Postcode : ………………                  Plaats : ………………………………………</w:t>
            </w:r>
          </w:p>
          <w:p w:rsidR="00262BE7" w:rsidRPr="00B039E7" w:rsidRDefault="00B039E7" w:rsidP="00B039E7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Telefoon  : ………-…………………       E-mail : …………………………………@.................</w:t>
            </w:r>
          </w:p>
        </w:tc>
      </w:tr>
      <w:tr w:rsidR="00DC42D0" w:rsidRPr="00B039E7" w:rsidTr="00AE7D00">
        <w:trPr>
          <w:trHeight w:val="57"/>
        </w:trPr>
        <w:tc>
          <w:tcPr>
            <w:tcW w:w="2501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  <w:tc>
          <w:tcPr>
            <w:tcW w:w="2499" w:type="pct"/>
            <w:gridSpan w:val="2"/>
            <w:tcBorders>
              <w:top w:val="nil"/>
            </w:tcBorders>
          </w:tcPr>
          <w:p w:rsidR="00DC42D0" w:rsidRPr="00B039E7" w:rsidRDefault="00DC42D0" w:rsidP="00112EAE">
            <w:pPr>
              <w:spacing w:line="302" w:lineRule="auto"/>
              <w:rPr>
                <w:lang w:val="nl-NL"/>
              </w:rPr>
            </w:pPr>
          </w:p>
        </w:tc>
      </w:tr>
      <w:tr w:rsidR="001C0FB3" w:rsidRPr="00B039E7" w:rsidTr="00E31733">
        <w:tc>
          <w:tcPr>
            <w:tcW w:w="3328" w:type="pct"/>
            <w:gridSpan w:val="3"/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OPSTAND</w:t>
            </w:r>
            <w:r w:rsidR="00BA285D" w:rsidRPr="00B039E7">
              <w:rPr>
                <w:b/>
                <w:sz w:val="20"/>
                <w:szCs w:val="20"/>
              </w:rPr>
              <w:t>S</w:t>
            </w:r>
            <w:r w:rsidRPr="00B039E7">
              <w:rPr>
                <w:b/>
                <w:sz w:val="20"/>
                <w:szCs w:val="20"/>
              </w:rPr>
              <w:t>BESCHRIJVING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FB3" w:rsidRPr="00B039E7" w:rsidRDefault="001C0FB3" w:rsidP="00CE52C6">
            <w:pPr>
              <w:jc w:val="center"/>
              <w:rPr>
                <w:b/>
                <w:sz w:val="20"/>
                <w:szCs w:val="20"/>
              </w:rPr>
            </w:pPr>
            <w:r w:rsidRPr="00B039E7">
              <w:rPr>
                <w:b/>
                <w:sz w:val="20"/>
                <w:szCs w:val="20"/>
              </w:rPr>
              <w:t>LOKATIE</w:t>
            </w:r>
          </w:p>
        </w:tc>
      </w:tr>
      <w:tr w:rsidR="00A36683" w:rsidRPr="00AE7D00" w:rsidTr="00E31733">
        <w:trPr>
          <w:trHeight w:val="3402"/>
        </w:trPr>
        <w:tc>
          <w:tcPr>
            <w:tcW w:w="3328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Soortnaam (</w:t>
            </w:r>
            <w:r w:rsidR="00BA285D" w:rsidRPr="00B039E7">
              <w:rPr>
                <w:lang w:val="nl-NL"/>
              </w:rPr>
              <w:t>Nederlands</w:t>
            </w:r>
            <w:r w:rsidRPr="00B039E7">
              <w:rPr>
                <w:lang w:val="nl-NL"/>
              </w:rPr>
              <w:t>):</w:t>
            </w:r>
            <w:r w:rsidR="00A92080" w:rsidRPr="00B039E7">
              <w:rPr>
                <w:lang w:val="nl-NL"/>
              </w:rPr>
              <w:t xml:space="preserve"> ………………………………………………….</w:t>
            </w:r>
            <w:r w:rsidRPr="00B039E7">
              <w:rPr>
                <w:lang w:val="nl-NL"/>
              </w:rPr>
              <w:t xml:space="preserve">   Botanische naam: …………………………………………………..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Jaar van aanleg:………</w:t>
            </w:r>
            <w:r w:rsidR="00657B6C" w:rsidRPr="00B039E7">
              <w:rPr>
                <w:lang w:val="nl-NL"/>
              </w:rPr>
              <w:t>….</w:t>
            </w:r>
            <w:r w:rsidR="00F36AB4" w:rsidRPr="00B039E7">
              <w:rPr>
                <w:lang w:val="nl-NL"/>
              </w:rPr>
              <w:t>(indien bekend en anders geschat)</w:t>
            </w:r>
          </w:p>
          <w:p w:rsidR="00A36683" w:rsidRPr="00B039E7" w:rsidRDefault="00A36683" w:rsidP="00AC70AC">
            <w:pPr>
              <w:spacing w:line="302" w:lineRule="auto"/>
              <w:ind w:left="360"/>
              <w:rPr>
                <w:lang w:val="nl-NL"/>
              </w:rPr>
            </w:pPr>
            <w:r w:rsidRPr="00B039E7">
              <w:rPr>
                <w:lang w:val="nl-NL"/>
              </w:rPr>
              <w:t>Kies 1 type beplanting en vul de bijb</w:t>
            </w:r>
            <w:r w:rsidR="00A92080" w:rsidRPr="00B039E7">
              <w:rPr>
                <w:lang w:val="nl-NL"/>
              </w:rPr>
              <w:t>eh</w:t>
            </w:r>
            <w:r w:rsidRPr="00B039E7">
              <w:rPr>
                <w:lang w:val="nl-NL"/>
              </w:rPr>
              <w:t>orende gegevens in</w:t>
            </w:r>
            <w:r w:rsidR="00BA285D" w:rsidRPr="00B039E7">
              <w:rPr>
                <w:lang w:val="nl-NL"/>
              </w:rPr>
              <w:t xml:space="preserve"> (grijze vakken zijn niet van toepassing)</w:t>
            </w:r>
            <w:r w:rsidRPr="00B039E7">
              <w:rPr>
                <w:lang w:val="nl-NL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708"/>
              <w:gridCol w:w="1348"/>
              <w:gridCol w:w="1315"/>
              <w:gridCol w:w="3347"/>
              <w:gridCol w:w="965"/>
            </w:tblGrid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93428" w:rsidRDefault="00A36683" w:rsidP="00BA285D">
                  <w:pPr>
                    <w:jc w:val="center"/>
                    <w:rPr>
                      <w:sz w:val="24"/>
                      <w:lang w:val="nl-NL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Type beplanting</w:t>
                  </w:r>
                  <w:r w:rsidR="00B93428">
                    <w:rPr>
                      <w:sz w:val="20"/>
                      <w:szCs w:val="20"/>
                      <w:lang w:val="nl-NL"/>
                    </w:rPr>
                    <w:t xml:space="preserve"> v/d opstand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Opp.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Schatting aantal individuen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 xml:space="preserve">Aantal </w:t>
                  </w:r>
                  <w:r w:rsidR="00F36AB4" w:rsidRPr="00B039E7">
                    <w:rPr>
                      <w:sz w:val="20"/>
                      <w:szCs w:val="20"/>
                      <w:lang w:val="nl-NL"/>
                    </w:rPr>
                    <w:t>individuen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r w:rsidRPr="00B039E7">
                    <w:rPr>
                      <w:sz w:val="20"/>
                      <w:szCs w:val="20"/>
                      <w:lang w:val="nl-NL"/>
                    </w:rPr>
                    <w:t>Beheerseenheid/lokale naam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BA285D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B039E7">
                    <w:rPr>
                      <w:sz w:val="20"/>
                      <w:szCs w:val="20"/>
                      <w:lang w:val="nl-NL"/>
                    </w:rPr>
                    <w:t>Vaknr</w:t>
                  </w:r>
                  <w:proofErr w:type="spellEnd"/>
                  <w:r w:rsidR="00B65CA2">
                    <w:rPr>
                      <w:sz w:val="20"/>
                      <w:szCs w:val="20"/>
                      <w:lang w:val="nl-NL"/>
                    </w:rPr>
                    <w:t>.</w:t>
                  </w: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Weg/laanbeplanting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Houtwal / Heg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Genenbank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Bosrand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  <w:tr w:rsidR="00A36683" w:rsidRPr="00B039E7" w:rsidTr="00B65CA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E31733" w:rsidP="00E31733">
                  <w:pPr>
                    <w:rPr>
                      <w:sz w:val="24"/>
                    </w:rPr>
                  </w:pPr>
                  <w:r w:rsidRPr="00E31733"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>⁪</w:t>
                  </w:r>
                  <w:r>
                    <w:rPr>
                      <w:rFonts w:ascii="Times New Roman" w:eastAsiaTheme="minorHAnsi" w:hAnsi="Times New Roman" w:cstheme="minorBidi"/>
                      <w:sz w:val="20"/>
                      <w:szCs w:val="20"/>
                      <w:lang w:val="nl-NL"/>
                    </w:rPr>
                    <w:t xml:space="preserve"> </w:t>
                  </w:r>
                  <w:r w:rsidR="00A36683" w:rsidRPr="00B039E7">
                    <w:rPr>
                      <w:sz w:val="20"/>
                      <w:szCs w:val="20"/>
                      <w:lang w:val="nl-NL"/>
                    </w:rPr>
                    <w:t xml:space="preserve"> Struweel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36683" w:rsidRPr="00B039E7" w:rsidRDefault="00A36683" w:rsidP="00AC70AC">
                  <w:pPr>
                    <w:rPr>
                      <w:sz w:val="24"/>
                    </w:rPr>
                  </w:pPr>
                </w:p>
              </w:tc>
            </w:tr>
          </w:tbl>
          <w:p w:rsidR="00A36683" w:rsidRPr="00B039E7" w:rsidRDefault="00A36683" w:rsidP="00A36683">
            <w:pPr>
              <w:spacing w:line="302" w:lineRule="auto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C7A" w:rsidRPr="00B93428" w:rsidRDefault="00BA285D" w:rsidP="00F25C7A">
            <w:pPr>
              <w:spacing w:line="302" w:lineRule="auto"/>
              <w:rPr>
                <w:lang w:val="nl-NL"/>
              </w:rPr>
            </w:pPr>
            <w:r w:rsidRPr="00B93428">
              <w:rPr>
                <w:lang w:val="nl-NL"/>
              </w:rPr>
              <w:t>Coördinaten middelpunt: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93428">
              <w:rPr>
                <w:lang w:val="nl-NL"/>
              </w:rPr>
              <w:t>Amersfoort</w:t>
            </w:r>
            <w:r w:rsidR="00F25C7A" w:rsidRPr="00B93428">
              <w:rPr>
                <w:lang w:val="nl-NL"/>
              </w:rPr>
              <w:t xml:space="preserve">        ………... / ………...</w:t>
            </w:r>
          </w:p>
          <w:p w:rsidR="00F25C7A" w:rsidRPr="00B93428" w:rsidRDefault="00E31733" w:rsidP="00E31733">
            <w:pPr>
              <w:rPr>
                <w:sz w:val="20"/>
                <w:szCs w:val="20"/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 xml:space="preserve">WGS84       </w:t>
            </w:r>
            <w:r w:rsidR="00A92080" w:rsidRPr="00B93428">
              <w:rPr>
                <w:lang w:val="nl-NL"/>
              </w:rPr>
              <w:t xml:space="preserve">        …</w:t>
            </w:r>
            <w:r w:rsidR="00F25C7A" w:rsidRPr="00B93428">
              <w:rPr>
                <w:lang w:val="nl-NL"/>
              </w:rPr>
              <w:t>……... / ………...</w:t>
            </w:r>
          </w:p>
          <w:p w:rsidR="00F25C7A" w:rsidRPr="00B93428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F25C7A" w:rsidRPr="00B93428">
              <w:rPr>
                <w:lang w:val="nl-NL"/>
              </w:rPr>
              <w:t>G</w:t>
            </w:r>
            <w:r w:rsidR="00A36683" w:rsidRPr="00B93428">
              <w:rPr>
                <w:lang w:val="nl-NL"/>
              </w:rPr>
              <w:t>PS</w:t>
            </w:r>
            <w:r w:rsidR="00F25C7A" w:rsidRPr="00B93428">
              <w:rPr>
                <w:lang w:val="nl-NL"/>
              </w:rPr>
              <w:t xml:space="preserve"> </w:t>
            </w:r>
            <w:r w:rsidR="00A92080" w:rsidRPr="00B93428">
              <w:rPr>
                <w:lang w:val="nl-NL"/>
              </w:rPr>
              <w:t xml:space="preserve"> </w:t>
            </w:r>
            <w:r w:rsidR="00F25C7A" w:rsidRPr="00B93428">
              <w:rPr>
                <w:lang w:val="nl-NL"/>
              </w:rPr>
              <w:t xml:space="preserve">    </w:t>
            </w:r>
            <w:r w:rsidR="00A92080" w:rsidRPr="00B93428">
              <w:rPr>
                <w:lang w:val="nl-NL"/>
              </w:rPr>
              <w:t xml:space="preserve">              </w:t>
            </w:r>
            <w:r w:rsidR="00F25C7A" w:rsidRPr="00B93428">
              <w:rPr>
                <w:lang w:val="nl-NL"/>
              </w:rPr>
              <w:t>………... / ………...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proofErr w:type="spellStart"/>
            <w:r w:rsidR="00A36683" w:rsidRPr="00B039E7">
              <w:rPr>
                <w:lang w:val="nl-NL"/>
              </w:rPr>
              <w:t>GoogleMaps</w:t>
            </w:r>
            <w:proofErr w:type="spellEnd"/>
            <w:r w:rsidR="00F25C7A" w:rsidRPr="00B039E7">
              <w:rPr>
                <w:lang w:val="nl-NL"/>
              </w:rPr>
              <w:t xml:space="preserve">        ………... / ………...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Hoogte:…………</w:t>
            </w:r>
            <w:r w:rsidR="00F25C7A" w:rsidRPr="00B039E7">
              <w:rPr>
                <w:lang w:val="nl-NL"/>
              </w:rPr>
              <w:t xml:space="preserve"> m (boven NAP)</w:t>
            </w:r>
          </w:p>
          <w:p w:rsidR="00F25C7A" w:rsidRPr="00B039E7" w:rsidRDefault="00F25C7A" w:rsidP="00F25C7A">
            <w:pPr>
              <w:spacing w:line="302" w:lineRule="auto"/>
              <w:rPr>
                <w:lang w:val="nl-NL"/>
              </w:rPr>
            </w:pPr>
          </w:p>
          <w:p w:rsidR="00A36683" w:rsidRPr="00B039E7" w:rsidRDefault="00F25C7A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>Opmerkingen: ………………………………………………………………………</w:t>
            </w:r>
          </w:p>
          <w:p w:rsidR="00F25C7A" w:rsidRPr="00B93428" w:rsidRDefault="00A36683" w:rsidP="00F25C7A">
            <w:pPr>
              <w:spacing w:line="302" w:lineRule="auto"/>
              <w:rPr>
                <w:lang w:val="nl-NL"/>
              </w:rPr>
            </w:pPr>
            <w:r w:rsidRPr="00B039E7">
              <w:rPr>
                <w:b/>
                <w:lang w:val="nl-NL"/>
              </w:rPr>
              <w:t xml:space="preserve">Voeg een kaart </w:t>
            </w:r>
            <w:r w:rsidR="00E51BF2" w:rsidRPr="00B039E7">
              <w:rPr>
                <w:b/>
                <w:lang w:val="nl-NL"/>
              </w:rPr>
              <w:t xml:space="preserve">(min. 1:25.000) </w:t>
            </w:r>
            <w:r w:rsidRPr="00B039E7">
              <w:rPr>
                <w:b/>
                <w:lang w:val="nl-NL"/>
              </w:rPr>
              <w:t xml:space="preserve">toe van de </w:t>
            </w:r>
            <w:r w:rsidR="00AE7D00" w:rsidRPr="00B039E7">
              <w:rPr>
                <w:b/>
                <w:lang w:val="nl-NL"/>
              </w:rPr>
              <w:t>locatie</w:t>
            </w:r>
            <w:bookmarkStart w:id="0" w:name="_GoBack"/>
            <w:bookmarkEnd w:id="0"/>
            <w:r w:rsidRPr="00B039E7">
              <w:rPr>
                <w:b/>
                <w:lang w:val="nl-NL"/>
              </w:rPr>
              <w:t xml:space="preserve"> van de opstand, waarop de grenzen duidelijk </w:t>
            </w:r>
            <w:r w:rsidR="00B93428">
              <w:rPr>
                <w:b/>
                <w:lang w:val="nl-NL"/>
              </w:rPr>
              <w:t xml:space="preserve">en eenduidig </w:t>
            </w:r>
            <w:r w:rsidRPr="00B039E7">
              <w:rPr>
                <w:b/>
                <w:lang w:val="nl-NL"/>
              </w:rPr>
              <w:t>zijn aangegeven</w:t>
            </w:r>
            <w:r w:rsidR="00B00496">
              <w:rPr>
                <w:b/>
                <w:lang w:val="nl-NL"/>
              </w:rPr>
              <w:t xml:space="preserve"> </w:t>
            </w:r>
            <w:r w:rsidR="00B00496" w:rsidRPr="00B00496">
              <w:rPr>
                <w:b/>
                <w:lang w:val="nl-NL"/>
              </w:rPr>
              <w:t>en via welke route de opsta</w:t>
            </w:r>
            <w:r w:rsidR="00B00496">
              <w:rPr>
                <w:b/>
                <w:lang w:val="nl-NL"/>
              </w:rPr>
              <w:t>nd het best kan worden betreden</w:t>
            </w:r>
            <w:r w:rsidRPr="00B039E7">
              <w:rPr>
                <w:b/>
                <w:lang w:val="nl-NL"/>
              </w:rPr>
              <w:t>.</w:t>
            </w:r>
          </w:p>
        </w:tc>
      </w:tr>
      <w:tr w:rsidR="00A92080" w:rsidRPr="00B039E7" w:rsidTr="00AE7D00">
        <w:trPr>
          <w:trHeight w:val="426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ind w:left="360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t>Oorspronkelijke herkomst (</w:t>
            </w:r>
            <w:r w:rsidR="00E51BF2" w:rsidRPr="00B039E7">
              <w:rPr>
                <w:b/>
                <w:lang w:val="nl-NL"/>
              </w:rPr>
              <w:t>één keuze</w:t>
            </w:r>
            <w:r w:rsidRPr="00B039E7">
              <w:rPr>
                <w:b/>
                <w:lang w:val="nl-NL"/>
              </w:rPr>
              <w:t>):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Autochtoon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 </w:t>
            </w:r>
            <w:r w:rsidR="00A36683" w:rsidRPr="00B039E7">
              <w:rPr>
                <w:lang w:val="nl-NL"/>
              </w:rPr>
              <w:t xml:space="preserve">Niet-autochtoon 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Onbekend</w:t>
            </w:r>
            <w:r w:rsidR="00F36AB4" w:rsidRPr="00B039E7">
              <w:rPr>
                <w:lang w:val="nl-NL"/>
              </w:rPr>
              <w:t xml:space="preserve"> (oorsprong materiaal niet bekend)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683" w:rsidRPr="00B039E7" w:rsidRDefault="00A36683" w:rsidP="00F25C7A">
            <w:pPr>
              <w:spacing w:line="302" w:lineRule="auto"/>
              <w:rPr>
                <w:b/>
                <w:lang w:val="nl-NL"/>
              </w:rPr>
            </w:pPr>
            <w:r w:rsidRPr="00B039E7">
              <w:rPr>
                <w:b/>
                <w:lang w:val="nl-NL"/>
              </w:rPr>
              <w:lastRenderedPageBreak/>
              <w:t>Categorie waarvoor aanvraag wordt ingediend (</w:t>
            </w:r>
            <w:r w:rsidR="00E51BF2" w:rsidRPr="00B039E7">
              <w:rPr>
                <w:b/>
                <w:lang w:val="nl-NL"/>
              </w:rPr>
              <w:t>één keuze)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F36AB4" w:rsidRPr="00B039E7">
              <w:rPr>
                <w:lang w:val="nl-NL"/>
              </w:rPr>
              <w:t xml:space="preserve">Van bekende origine </w:t>
            </w:r>
            <w:r w:rsidR="00A36683" w:rsidRPr="00B039E7">
              <w:rPr>
                <w:lang w:val="nl-NL"/>
              </w:rPr>
              <w:t>(SI)</w:t>
            </w:r>
          </w:p>
          <w:p w:rsidR="00A36683" w:rsidRPr="00B039E7" w:rsidRDefault="00E31733" w:rsidP="00E31733">
            <w:pPr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 xml:space="preserve"> </w:t>
            </w:r>
            <w:r w:rsidR="00A36683" w:rsidRPr="00B039E7">
              <w:rPr>
                <w:lang w:val="nl-NL"/>
              </w:rPr>
              <w:t>Geselecteerd (S)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  <w:tc>
          <w:tcPr>
            <w:tcW w:w="1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C4" w:rsidRPr="00B93428" w:rsidRDefault="009502C4" w:rsidP="00F25C7A">
            <w:pPr>
              <w:spacing w:line="302" w:lineRule="auto"/>
              <w:rPr>
                <w:lang w:val="nl-NL"/>
              </w:rPr>
            </w:pPr>
          </w:p>
          <w:p w:rsidR="009502C4" w:rsidRPr="00B039E7" w:rsidRDefault="009502C4" w:rsidP="00F25C7A">
            <w:pPr>
              <w:spacing w:line="302" w:lineRule="auto"/>
            </w:pPr>
            <w:r w:rsidRPr="00B039E7">
              <w:t xml:space="preserve">Datum </w:t>
            </w:r>
            <w:proofErr w:type="spellStart"/>
            <w:r w:rsidRPr="00B039E7">
              <w:t>aanvraag</w:t>
            </w:r>
            <w:proofErr w:type="spellEnd"/>
            <w:r w:rsidRPr="00B039E7">
              <w:t xml:space="preserve">:                                  </w:t>
            </w:r>
            <w:proofErr w:type="spellStart"/>
            <w:r w:rsidRPr="00B039E7">
              <w:t>Handtekening</w:t>
            </w:r>
            <w:proofErr w:type="spellEnd"/>
            <w:r w:rsidRPr="00B039E7">
              <w:t>:</w:t>
            </w:r>
          </w:p>
          <w:p w:rsidR="00A36683" w:rsidRPr="00B039E7" w:rsidRDefault="00A36683" w:rsidP="00F25C7A">
            <w:pPr>
              <w:spacing w:line="302" w:lineRule="auto"/>
              <w:rPr>
                <w:lang w:val="nl-NL"/>
              </w:rPr>
            </w:pPr>
          </w:p>
        </w:tc>
      </w:tr>
    </w:tbl>
    <w:p w:rsidR="00F17B41" w:rsidRDefault="00F17B41" w:rsidP="00F17B41">
      <w:pPr>
        <w:rPr>
          <w:lang w:val="nl-NL"/>
        </w:rPr>
      </w:pPr>
    </w:p>
    <w:p w:rsidR="00F17B41" w:rsidRDefault="00F17B41" w:rsidP="00F17B41">
      <w:pPr>
        <w:rPr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„VAN BEKENDE ORIGINE”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Het uitgangsmateriaal dient een binnen één herkomstgebied gelegen zaadbron of opstand te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. De lidstaat kan voor elk geval </w:t>
      </w:r>
      <w:proofErr w:type="spellStart"/>
      <w:r w:rsidRPr="00F17B41">
        <w:rPr>
          <w:sz w:val="18"/>
          <w:szCs w:val="18"/>
          <w:lang w:val="nl-NL"/>
        </w:rPr>
        <w:t>afzonderlĳk</w:t>
      </w:r>
      <w:proofErr w:type="spellEnd"/>
      <w:r w:rsidRPr="00F17B41">
        <w:rPr>
          <w:sz w:val="18"/>
          <w:szCs w:val="18"/>
          <w:lang w:val="nl-NL"/>
        </w:rPr>
        <w:t xml:space="preserve"> bepalen of een formele inspectie is vereist, met dien verstande dat een formele inspectie moet worden uitgevoerd indien het materiaal voor een specifieke bosbouwtoepassing is bestemd.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2. De zaadbron of opstand moet beantwoorden aan de door de lidstaat vastgestelde criteria.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De door de Raad voor plantenrassen voor Nederland vastgestelde criteria zijn: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Er moet voldoende zaad geoogst kunnen worden. Hiervoor moet de herkomst goed bereikbaar zijn en goed oogstbaar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uit minimaal 30 genetisch verschillende individuen te bestaan.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•</w:t>
      </w:r>
      <w:r w:rsidRPr="00F17B41">
        <w:rPr>
          <w:sz w:val="18"/>
          <w:szCs w:val="18"/>
          <w:lang w:val="nl-NL"/>
        </w:rPr>
        <w:tab/>
        <w:t>De herkomst dient autochtoon te zijn.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>3. Het herkomstgebied alsmede de geografische ligging en de hoogteligging of het hoogte interval van de plaats(en) waar het teeltmateriaal wordt geoogst, moeten worden aangegeven. 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</w:p>
    <w:p w:rsidR="00F17B41" w:rsidRDefault="00F17B41" w:rsidP="00F17B41">
      <w:pPr>
        <w:rPr>
          <w:sz w:val="18"/>
          <w:szCs w:val="18"/>
          <w:lang w:val="nl-NL"/>
        </w:rPr>
      </w:pPr>
    </w:p>
    <w:p w:rsidR="00F17B41" w:rsidRPr="00F17B41" w:rsidRDefault="00F17B41" w:rsidP="00F17B41">
      <w:pPr>
        <w:rPr>
          <w:b/>
          <w:sz w:val="18"/>
          <w:szCs w:val="18"/>
          <w:u w:val="single"/>
          <w:lang w:val="nl-NL"/>
        </w:rPr>
      </w:pPr>
      <w:r w:rsidRPr="00F17B41">
        <w:rPr>
          <w:b/>
          <w:sz w:val="18"/>
          <w:szCs w:val="18"/>
          <w:u w:val="single"/>
          <w:lang w:val="nl-NL"/>
        </w:rPr>
        <w:t xml:space="preserve">MINIMUMEISEN VOOR DE TOELATING VAN UITGANGSMATERIAAL BESTEMD VOOR DE PRODUCTIE VAN ALS „GESELECTEERD” TE CERTIFICEREN TEELTMATERIAAL 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Algemeen: De opstanden moeten worden beoordeeld in het licht van de aangegeven specifieke toepassing waarvoor het teeltmateriaal bestemd is; </w:t>
      </w:r>
      <w:proofErr w:type="spellStart"/>
      <w:r w:rsidRPr="00F17B41">
        <w:rPr>
          <w:sz w:val="18"/>
          <w:szCs w:val="18"/>
          <w:lang w:val="nl-NL"/>
        </w:rPr>
        <w:t>daarbĳ</w:t>
      </w:r>
      <w:proofErr w:type="spellEnd"/>
      <w:r w:rsidRPr="00F17B41">
        <w:rPr>
          <w:sz w:val="18"/>
          <w:szCs w:val="18"/>
          <w:lang w:val="nl-NL"/>
        </w:rPr>
        <w:t xml:space="preserve"> moet, rekening houdend met die specifieke toepassing, passend belang worden gehecht aan de onder 1 tot en met 10 omschreven eisen. De selectiecriteria worden door de lidstaat vastgesteld en de toepassing wordt in het nationaal register vermeld.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1. Oorsprong: Aan de hand van historische gegevens of op een andere passende </w:t>
      </w:r>
      <w:proofErr w:type="spellStart"/>
      <w:r w:rsidRPr="00F17B41">
        <w:rPr>
          <w:sz w:val="18"/>
          <w:szCs w:val="18"/>
          <w:lang w:val="nl-NL"/>
        </w:rPr>
        <w:t>wĳze</w:t>
      </w:r>
      <w:proofErr w:type="spellEnd"/>
      <w:r w:rsidRPr="00F17B41">
        <w:rPr>
          <w:sz w:val="18"/>
          <w:szCs w:val="18"/>
          <w:lang w:val="nl-NL"/>
        </w:rPr>
        <w:t xml:space="preserve"> moet worden bepaald of de opstand al dan niet autochtoon, al dan niet inheems of van onbekende oorsprong is; voor niet-autochtoon/niet inheems uitgangsmateriaal moet de oorsprong, </w:t>
      </w:r>
      <w:proofErr w:type="spellStart"/>
      <w:r w:rsidRPr="00F17B41">
        <w:rPr>
          <w:sz w:val="18"/>
          <w:szCs w:val="18"/>
          <w:lang w:val="nl-NL"/>
        </w:rPr>
        <w:t>voorzover</w:t>
      </w:r>
      <w:proofErr w:type="spellEnd"/>
      <w:r w:rsidRPr="00F17B41">
        <w:rPr>
          <w:sz w:val="18"/>
          <w:szCs w:val="18"/>
          <w:lang w:val="nl-NL"/>
        </w:rPr>
        <w:t xml:space="preserve"> bekend, worden aangegeven.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2. Afzondering: De opstanden moeten voldoende ver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van minderwaardige opstanden van dezelfde soort en van opstanden van verwante soorten en variëteiten waarmee de betrokken soort kan hybridiseren. Aan deze eis moet </w:t>
      </w:r>
      <w:proofErr w:type="spellStart"/>
      <w:r w:rsidRPr="00F17B41">
        <w:rPr>
          <w:sz w:val="18"/>
          <w:szCs w:val="18"/>
          <w:lang w:val="nl-NL"/>
        </w:rPr>
        <w:t>bĳzondere</w:t>
      </w:r>
      <w:proofErr w:type="spellEnd"/>
      <w:r w:rsidRPr="00F17B41">
        <w:rPr>
          <w:sz w:val="18"/>
          <w:szCs w:val="18"/>
          <w:lang w:val="nl-NL"/>
        </w:rPr>
        <w:t xml:space="preserve"> aandacht worden besteed wanneer autochtone/inheemse opstanden door niet-autochtone of niet-inheemse opstanden of door opstanden van onbekende oorsprong worden omringd.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3. Effectieve populatieomvang: De opstanden moeten bestaan uit één of meer groepen bomen die goed verspreid en voldoende </w:t>
      </w:r>
      <w:proofErr w:type="spellStart"/>
      <w:r w:rsidRPr="00F17B41">
        <w:rPr>
          <w:sz w:val="18"/>
          <w:szCs w:val="18"/>
          <w:lang w:val="nl-NL"/>
        </w:rPr>
        <w:t>talrĳk</w:t>
      </w:r>
      <w:proofErr w:type="spellEnd"/>
      <w:r w:rsidRPr="00F17B41">
        <w:rPr>
          <w:sz w:val="18"/>
          <w:szCs w:val="18"/>
          <w:lang w:val="nl-NL"/>
        </w:rPr>
        <w:t xml:space="preserve">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om adequate kruisbestuiving te garanderen. Om de ongunstige effecten van inteelt te </w:t>
      </w:r>
      <w:proofErr w:type="spellStart"/>
      <w:r w:rsidRPr="00F17B41">
        <w:rPr>
          <w:sz w:val="18"/>
          <w:szCs w:val="18"/>
          <w:lang w:val="nl-NL"/>
        </w:rPr>
        <w:t>vermĳden</w:t>
      </w:r>
      <w:proofErr w:type="spellEnd"/>
      <w:r w:rsidRPr="00F17B41">
        <w:rPr>
          <w:sz w:val="18"/>
          <w:szCs w:val="18"/>
          <w:lang w:val="nl-NL"/>
        </w:rPr>
        <w:t xml:space="preserve">, moeten de geselecteerde opstanden een voldoende aantal dicht </w:t>
      </w:r>
      <w:proofErr w:type="spellStart"/>
      <w:r w:rsidRPr="00F17B41">
        <w:rPr>
          <w:sz w:val="18"/>
          <w:szCs w:val="18"/>
          <w:lang w:val="nl-NL"/>
        </w:rPr>
        <w:t>bĳ</w:t>
      </w:r>
      <w:proofErr w:type="spellEnd"/>
      <w:r w:rsidRPr="00F17B41">
        <w:rPr>
          <w:sz w:val="18"/>
          <w:szCs w:val="18"/>
          <w:lang w:val="nl-NL"/>
        </w:rPr>
        <w:t xml:space="preserve"> elkaar staande bomen omvatten.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4.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 en ontwikkelingsstadium: De opstanden moeten bestaan uit bomen die een zodanige </w:t>
      </w:r>
      <w:proofErr w:type="spellStart"/>
      <w:r w:rsidRPr="00F17B41">
        <w:rPr>
          <w:sz w:val="18"/>
          <w:szCs w:val="18"/>
          <w:lang w:val="nl-NL"/>
        </w:rPr>
        <w:t>leeftĳd</w:t>
      </w:r>
      <w:proofErr w:type="spellEnd"/>
      <w:r w:rsidRPr="00F17B41">
        <w:rPr>
          <w:sz w:val="18"/>
          <w:szCs w:val="18"/>
          <w:lang w:val="nl-NL"/>
        </w:rPr>
        <w:t xml:space="preserve">, en ontwikkelingsstadium hebben bereikt dat een </w:t>
      </w:r>
      <w:proofErr w:type="spellStart"/>
      <w:r w:rsidRPr="00F17B41">
        <w:rPr>
          <w:sz w:val="18"/>
          <w:szCs w:val="18"/>
          <w:lang w:val="nl-NL"/>
        </w:rPr>
        <w:t>duidelĳke</w:t>
      </w:r>
      <w:proofErr w:type="spellEnd"/>
      <w:r w:rsidRPr="00F17B41">
        <w:rPr>
          <w:sz w:val="18"/>
          <w:szCs w:val="18"/>
          <w:lang w:val="nl-NL"/>
        </w:rPr>
        <w:t xml:space="preserve"> beoordeling in het licht van de te hanteren selectiecriteria </w:t>
      </w:r>
      <w:proofErr w:type="spellStart"/>
      <w:r w:rsidRPr="00F17B41">
        <w:rPr>
          <w:sz w:val="18"/>
          <w:szCs w:val="18"/>
          <w:lang w:val="nl-NL"/>
        </w:rPr>
        <w:t>mogelĳk</w:t>
      </w:r>
      <w:proofErr w:type="spellEnd"/>
      <w:r w:rsidRPr="00F17B41">
        <w:rPr>
          <w:sz w:val="18"/>
          <w:szCs w:val="18"/>
          <w:lang w:val="nl-NL"/>
        </w:rPr>
        <w:t xml:space="preserve"> is.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5. Homogeniteit: De opstanden moeten een normale mate van individuele morfologische variatie vertonen. Indien nodig moeten minderwaardige bomen worden </w:t>
      </w:r>
      <w:proofErr w:type="spellStart"/>
      <w:r w:rsidRPr="00F17B41">
        <w:rPr>
          <w:sz w:val="18"/>
          <w:szCs w:val="18"/>
          <w:lang w:val="nl-NL"/>
        </w:rPr>
        <w:t>verwĳderd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6. Aangepastheid: De bomen moeten </w:t>
      </w:r>
      <w:proofErr w:type="spellStart"/>
      <w:r w:rsidRPr="00F17B41">
        <w:rPr>
          <w:sz w:val="18"/>
          <w:szCs w:val="18"/>
          <w:lang w:val="nl-NL"/>
        </w:rPr>
        <w:t>klaarblĳkelĳk</w:t>
      </w:r>
      <w:proofErr w:type="spellEnd"/>
      <w:r w:rsidRPr="00F17B41">
        <w:rPr>
          <w:sz w:val="18"/>
          <w:szCs w:val="18"/>
          <w:lang w:val="nl-NL"/>
        </w:rPr>
        <w:t xml:space="preserve"> aan de in het herkomstgebied heersende ecologische omstandigheden aangepast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7. Gezondheid en weerstandsvermogen: De bomen in de opstanden mogen in het algemeen niet door </w:t>
      </w:r>
      <w:proofErr w:type="spellStart"/>
      <w:r w:rsidRPr="00F17B41">
        <w:rPr>
          <w:sz w:val="18"/>
          <w:szCs w:val="18"/>
          <w:lang w:val="nl-NL"/>
        </w:rPr>
        <w:t>schadelĳke</w:t>
      </w:r>
      <w:proofErr w:type="spellEnd"/>
      <w:r w:rsidRPr="00F17B41">
        <w:rPr>
          <w:sz w:val="18"/>
          <w:szCs w:val="18"/>
          <w:lang w:val="nl-NL"/>
        </w:rPr>
        <w:t xml:space="preserve"> organismen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aangetast, en moeten bestand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tegen de ongunstige klimaat- en omgevingsfactoren, afgezien van aantasting door milieuverontreiniging, van de standplaats.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8. Houtmassaproductie: Voor de toelating van geselecteerde opstanden moet de houtmassaproductie ervan normaliter hoger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 xml:space="preserve"> dan het algemeen aanvaarde gemiddelde in </w:t>
      </w:r>
      <w:proofErr w:type="spellStart"/>
      <w:r w:rsidRPr="00F17B41">
        <w:rPr>
          <w:sz w:val="18"/>
          <w:szCs w:val="18"/>
          <w:lang w:val="nl-NL"/>
        </w:rPr>
        <w:t>vergelĳkbare</w:t>
      </w:r>
      <w:proofErr w:type="spellEnd"/>
      <w:r w:rsidRPr="00F17B41">
        <w:rPr>
          <w:sz w:val="18"/>
          <w:szCs w:val="18"/>
          <w:lang w:val="nl-NL"/>
        </w:rPr>
        <w:t xml:space="preserve"> ecologische en beheerstechnische omstandigheden.</w:t>
      </w:r>
    </w:p>
    <w:p w:rsidR="00F17B41" w:rsidRPr="00F17B41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9. Houtkwaliteit: De kwaliteit van het hout moet in ieder geval in aanmerking worden genomen en kan in sommige gevallen een hoofdcriterium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1B3F2B" w:rsidRDefault="00F17B41" w:rsidP="00F17B41">
      <w:pPr>
        <w:rPr>
          <w:sz w:val="18"/>
          <w:szCs w:val="18"/>
          <w:lang w:val="nl-NL"/>
        </w:rPr>
      </w:pPr>
      <w:r w:rsidRPr="00F17B41">
        <w:rPr>
          <w:sz w:val="18"/>
          <w:szCs w:val="18"/>
          <w:lang w:val="nl-NL"/>
        </w:rPr>
        <w:t xml:space="preserve">10. Groeivorm of habitus: De bomen in de opstanden dienen </w:t>
      </w:r>
      <w:proofErr w:type="spellStart"/>
      <w:r w:rsidRPr="00F17B41">
        <w:rPr>
          <w:sz w:val="18"/>
          <w:szCs w:val="18"/>
          <w:lang w:val="nl-NL"/>
        </w:rPr>
        <w:t>bĳzonder</w:t>
      </w:r>
      <w:proofErr w:type="spellEnd"/>
      <w:r w:rsidRPr="00F17B41">
        <w:rPr>
          <w:sz w:val="18"/>
          <w:szCs w:val="18"/>
          <w:lang w:val="nl-NL"/>
        </w:rPr>
        <w:t xml:space="preserve"> gunstige morfologische kenmerken te vertonen, met name rechtheid en rolrondheid van de stam, een gunstig vertakkingspatroon, </w:t>
      </w:r>
      <w:proofErr w:type="spellStart"/>
      <w:r w:rsidRPr="00F17B41">
        <w:rPr>
          <w:sz w:val="18"/>
          <w:szCs w:val="18"/>
          <w:lang w:val="nl-NL"/>
        </w:rPr>
        <w:t>fĳnheid</w:t>
      </w:r>
      <w:proofErr w:type="spellEnd"/>
      <w:r w:rsidRPr="00F17B41">
        <w:rPr>
          <w:sz w:val="18"/>
          <w:szCs w:val="18"/>
          <w:lang w:val="nl-NL"/>
        </w:rPr>
        <w:t xml:space="preserve"> van de takken en een goede </w:t>
      </w:r>
      <w:proofErr w:type="spellStart"/>
      <w:r w:rsidRPr="00F17B41">
        <w:rPr>
          <w:sz w:val="18"/>
          <w:szCs w:val="18"/>
          <w:lang w:val="nl-NL"/>
        </w:rPr>
        <w:t>natuurlĳke</w:t>
      </w:r>
      <w:proofErr w:type="spellEnd"/>
      <w:r w:rsidRPr="00F17B41">
        <w:rPr>
          <w:sz w:val="18"/>
          <w:szCs w:val="18"/>
          <w:lang w:val="nl-NL"/>
        </w:rPr>
        <w:t xml:space="preserve"> takafstoting. Voorts moet het percentage gevorkte bomen en bomen met draaigroei gering </w:t>
      </w:r>
      <w:proofErr w:type="spellStart"/>
      <w:r w:rsidRPr="00F17B41">
        <w:rPr>
          <w:sz w:val="18"/>
          <w:szCs w:val="18"/>
          <w:lang w:val="nl-NL"/>
        </w:rPr>
        <w:t>zĳn</w:t>
      </w:r>
      <w:proofErr w:type="spellEnd"/>
      <w:r w:rsidRPr="00F17B41">
        <w:rPr>
          <w:sz w:val="18"/>
          <w:szCs w:val="18"/>
          <w:lang w:val="nl-NL"/>
        </w:rPr>
        <w:t>.</w:t>
      </w:r>
    </w:p>
    <w:p w:rsidR="00F43798" w:rsidRDefault="00F43798" w:rsidP="00F17B41">
      <w:pPr>
        <w:rPr>
          <w:sz w:val="18"/>
          <w:szCs w:val="18"/>
          <w:lang w:val="nl-NL"/>
        </w:rPr>
      </w:pPr>
    </w:p>
    <w:p w:rsidR="00F43798" w:rsidRDefault="00F43798" w:rsidP="00F17B41">
      <w:pPr>
        <w:rPr>
          <w:sz w:val="18"/>
          <w:szCs w:val="18"/>
          <w:lang w:val="nl-NL"/>
        </w:rPr>
      </w:pPr>
      <w:r w:rsidRPr="00F43798">
        <w:rPr>
          <w:sz w:val="18"/>
          <w:szCs w:val="18"/>
          <w:lang w:val="nl-NL"/>
        </w:rPr>
        <w:t>Wij gaan zorgvuldig met uw gegevens om en gebruiken deze alleen voor bovenvermeld doel. Op deze verwerking is onze privacyverklaring van toepassing</w:t>
      </w:r>
      <w:r>
        <w:rPr>
          <w:sz w:val="18"/>
          <w:szCs w:val="18"/>
          <w:lang w:val="nl-NL"/>
        </w:rPr>
        <w:t xml:space="preserve">. Zie hiervoor </w:t>
      </w:r>
      <w:hyperlink r:id="rId10" w:history="1">
        <w:r w:rsidRPr="00C10744">
          <w:rPr>
            <w:rStyle w:val="Hyperlink"/>
            <w:sz w:val="18"/>
            <w:szCs w:val="18"/>
            <w:lang w:val="nl-NL"/>
          </w:rPr>
          <w:t>https://www.wur.nl/nl/Privacy-Cookie-verklaring.htm</w:t>
        </w:r>
      </w:hyperlink>
    </w:p>
    <w:p w:rsidR="00F43798" w:rsidRDefault="00F43798" w:rsidP="00F17B41">
      <w:pPr>
        <w:rPr>
          <w:sz w:val="18"/>
          <w:szCs w:val="18"/>
          <w:lang w:val="nl-NL"/>
        </w:rPr>
      </w:pPr>
    </w:p>
    <w:p w:rsidR="00F43798" w:rsidRPr="00F17B41" w:rsidRDefault="00F43798" w:rsidP="00F17B41">
      <w:pPr>
        <w:rPr>
          <w:sz w:val="18"/>
          <w:szCs w:val="18"/>
          <w:lang w:val="nl-NL"/>
        </w:rPr>
      </w:pPr>
    </w:p>
    <w:sectPr w:rsidR="00F43798" w:rsidRPr="00F17B41" w:rsidSect="00E51BF2">
      <w:footerReference w:type="default" r:id="rId11"/>
      <w:pgSz w:w="16840" w:h="11907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19" w:rsidRDefault="007F5019" w:rsidP="0088517C">
      <w:r>
        <w:separator/>
      </w:r>
    </w:p>
  </w:endnote>
  <w:endnote w:type="continuationSeparator" w:id="0">
    <w:p w:rsidR="007F5019" w:rsidRDefault="007F5019" w:rsidP="008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7C" w:rsidRPr="0088517C" w:rsidRDefault="0088517C">
    <w:pPr>
      <w:pStyle w:val="Footer"/>
      <w:rPr>
        <w:lang w:val="nl-NL"/>
      </w:rPr>
    </w:pPr>
    <w:r w:rsidRPr="0088517C">
      <w:rPr>
        <w:lang w:val="nl-NL"/>
      </w:rPr>
      <w:t>Aanvraagformulier voor opname rassenlijst bomen_v</w:t>
    </w:r>
    <w:r w:rsidR="007F1D44">
      <w:rPr>
        <w:lang w:val="nl-NL"/>
      </w:rPr>
      <w:t>7</w:t>
    </w:r>
    <w:r w:rsidRPr="0088517C">
      <w:rPr>
        <w:lang w:val="nl-NL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19" w:rsidRDefault="007F5019" w:rsidP="0088517C">
      <w:r>
        <w:separator/>
      </w:r>
    </w:p>
  </w:footnote>
  <w:footnote w:type="continuationSeparator" w:id="0">
    <w:p w:rsidR="007F5019" w:rsidRDefault="007F5019" w:rsidP="0088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42"/>
    <w:multiLevelType w:val="hybridMultilevel"/>
    <w:tmpl w:val="F984E5D4"/>
    <w:lvl w:ilvl="0" w:tplc="FF202B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47D"/>
    <w:multiLevelType w:val="hybridMultilevel"/>
    <w:tmpl w:val="D9F06E7E"/>
    <w:lvl w:ilvl="0" w:tplc="B3CE94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202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7D1"/>
    <w:multiLevelType w:val="hybridMultilevel"/>
    <w:tmpl w:val="DFE024B0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EB57D3"/>
    <w:multiLevelType w:val="hybridMultilevel"/>
    <w:tmpl w:val="268E5A62"/>
    <w:lvl w:ilvl="0" w:tplc="FF202B78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4F470FEE"/>
    <w:multiLevelType w:val="hybridMultilevel"/>
    <w:tmpl w:val="34447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7488B"/>
    <w:multiLevelType w:val="hybridMultilevel"/>
    <w:tmpl w:val="5CCEC5D4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8"/>
    <w:rsid w:val="00073D09"/>
    <w:rsid w:val="000E5645"/>
    <w:rsid w:val="00112EAE"/>
    <w:rsid w:val="001A5220"/>
    <w:rsid w:val="001B3F2B"/>
    <w:rsid w:val="001C0FB3"/>
    <w:rsid w:val="00255D51"/>
    <w:rsid w:val="00262BE7"/>
    <w:rsid w:val="00271476"/>
    <w:rsid w:val="002D6EAA"/>
    <w:rsid w:val="00570D22"/>
    <w:rsid w:val="0058541C"/>
    <w:rsid w:val="00607A79"/>
    <w:rsid w:val="00634605"/>
    <w:rsid w:val="00657B6C"/>
    <w:rsid w:val="006624A0"/>
    <w:rsid w:val="00676104"/>
    <w:rsid w:val="00731988"/>
    <w:rsid w:val="007F1D44"/>
    <w:rsid w:val="007F5019"/>
    <w:rsid w:val="00833DE3"/>
    <w:rsid w:val="0088517C"/>
    <w:rsid w:val="008C620A"/>
    <w:rsid w:val="0091634D"/>
    <w:rsid w:val="00923F68"/>
    <w:rsid w:val="009502C4"/>
    <w:rsid w:val="00976101"/>
    <w:rsid w:val="009A6C43"/>
    <w:rsid w:val="009D1C8D"/>
    <w:rsid w:val="00A36683"/>
    <w:rsid w:val="00A92080"/>
    <w:rsid w:val="00A97E47"/>
    <w:rsid w:val="00AC0D2B"/>
    <w:rsid w:val="00AC70AC"/>
    <w:rsid w:val="00AE303F"/>
    <w:rsid w:val="00AE7D00"/>
    <w:rsid w:val="00B00496"/>
    <w:rsid w:val="00B039E7"/>
    <w:rsid w:val="00B65CA2"/>
    <w:rsid w:val="00B93428"/>
    <w:rsid w:val="00BA1026"/>
    <w:rsid w:val="00BA285D"/>
    <w:rsid w:val="00C569F0"/>
    <w:rsid w:val="00CE52C6"/>
    <w:rsid w:val="00D304B6"/>
    <w:rsid w:val="00D65E98"/>
    <w:rsid w:val="00DC42D0"/>
    <w:rsid w:val="00DC6DC4"/>
    <w:rsid w:val="00E31733"/>
    <w:rsid w:val="00E51BF2"/>
    <w:rsid w:val="00F17B41"/>
    <w:rsid w:val="00F25C7A"/>
    <w:rsid w:val="00F353A2"/>
    <w:rsid w:val="00F36AB4"/>
    <w:rsid w:val="00F43798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002368"/>
  <w15:docId w15:val="{57DC3657-C7C4-4F90-9A99-A9F8E24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7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6AB4"/>
    <w:rPr>
      <w:color w:val="0000FF"/>
      <w:u w:val="single"/>
    </w:rPr>
  </w:style>
  <w:style w:type="paragraph" w:styleId="Header">
    <w:name w:val="header"/>
    <w:basedOn w:val="Normal"/>
    <w:link w:val="HeaderChar"/>
    <w:rsid w:val="008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17C"/>
    <w:rPr>
      <w:rFonts w:ascii="Verdana" w:hAnsi="Verdana"/>
      <w:sz w:val="17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7C"/>
    <w:rPr>
      <w:rFonts w:ascii="Verdana" w:hAnsi="Verdana"/>
      <w:sz w:val="17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7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53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kje.Buiteveld@wu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ur.nl/nl/Privacy-Cookie-verklar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.deVries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624D-3AF8-4E00-A6EF-B8AF40A6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9C4ECD0D.dotm</Template>
  <TotalTime>48</TotalTime>
  <Pages>2</Pages>
  <Words>864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FORMULIER VOOR OPNAME IN RASSENLIJST BOMEN</vt:lpstr>
    </vt:vector>
  </TitlesOfParts>
  <Company>Wageningen UR</Company>
  <LinksUpToDate>false</LinksUpToDate>
  <CharactersWithSpaces>6946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mailto:Sven.deVries@wur.nl</vt:lpwstr>
      </vt:variant>
      <vt:variant>
        <vt:lpwstr/>
      </vt:variant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mailto:Joukje.Buiteveld@wur.nl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VOOR OPNAME IN RASSENLIJST BOMEN</dc:title>
  <dc:creator>helmi002</dc:creator>
  <cp:lastModifiedBy>Buiteveld</cp:lastModifiedBy>
  <cp:revision>5</cp:revision>
  <cp:lastPrinted>2019-09-26T13:24:00Z</cp:lastPrinted>
  <dcterms:created xsi:type="dcterms:W3CDTF">2018-05-25T13:01:00Z</dcterms:created>
  <dcterms:modified xsi:type="dcterms:W3CDTF">2019-09-26T13:38:00Z</dcterms:modified>
</cp:coreProperties>
</file>