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3" w:rsidRPr="005C50A3" w:rsidRDefault="005C50A3" w:rsidP="005C50A3">
      <w:pPr>
        <w:pStyle w:val="Heading3"/>
        <w:spacing w:before="58"/>
        <w:ind w:left="0"/>
        <w:rPr>
          <w:b w:val="0"/>
          <w:bCs w:val="0"/>
          <w:lang w:val="nl-NL"/>
        </w:rPr>
      </w:pPr>
      <w:r w:rsidRPr="005C50A3">
        <w:rPr>
          <w:spacing w:val="-1"/>
          <w:lang w:val="nl-NL"/>
        </w:rPr>
        <w:t>Bijlage:</w:t>
      </w:r>
      <w:r w:rsidRPr="005C50A3">
        <w:rPr>
          <w:spacing w:val="59"/>
          <w:lang w:val="nl-NL"/>
        </w:rPr>
        <w:t xml:space="preserve"> </w:t>
      </w:r>
      <w:r w:rsidRPr="005C50A3">
        <w:rPr>
          <w:lang w:val="nl-NL"/>
        </w:rPr>
        <w:t>BSc</w:t>
      </w:r>
      <w:r w:rsidRPr="005C50A3">
        <w:rPr>
          <w:spacing w:val="-1"/>
          <w:lang w:val="nl-NL"/>
        </w:rPr>
        <w:t xml:space="preserve"> Thesis</w:t>
      </w:r>
      <w:r w:rsidRPr="005C50A3">
        <w:rPr>
          <w:spacing w:val="1"/>
          <w:lang w:val="nl-NL"/>
        </w:rPr>
        <w:t xml:space="preserve"> </w:t>
      </w:r>
      <w:r w:rsidRPr="005C50A3">
        <w:rPr>
          <w:spacing w:val="-1"/>
          <w:lang w:val="nl-NL"/>
        </w:rPr>
        <w:t>contract BIN</w:t>
      </w:r>
    </w:p>
    <w:p w:rsidR="005C50A3" w:rsidRPr="005C50A3" w:rsidRDefault="005C50A3" w:rsidP="005C50A3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nl-NL"/>
        </w:rPr>
      </w:pPr>
    </w:p>
    <w:p w:rsidR="005C50A3" w:rsidRDefault="005C50A3" w:rsidP="005C50A3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8968271" wp14:editId="1116D4F6">
                <wp:extent cx="5669280" cy="1097280"/>
                <wp:effectExtent l="9525" t="9525" r="7620" b="7620"/>
                <wp:docPr id="15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Pr="00C37BA2" w:rsidRDefault="00213BF3" w:rsidP="005C50A3">
                            <w:pPr>
                              <w:spacing w:before="93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2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student:</w:t>
                            </w:r>
                          </w:p>
                          <w:p w:rsidR="00213BF3" w:rsidRPr="00C37BA2" w:rsidRDefault="00213BF3" w:rsidP="005C50A3">
                            <w:pPr>
                              <w:spacing w:before="121"/>
                              <w:ind w:left="109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Naam:.................................................................................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Reg.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 xml:space="preserve"> </w:t>
                            </w:r>
                            <w:r w:rsidRPr="00C37BA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nr.:…………………………..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Adres:.................................................................................</w:t>
                            </w:r>
                          </w:p>
                          <w:p w:rsidR="00213BF3" w:rsidRDefault="00213BF3" w:rsidP="005C50A3">
                            <w:pPr>
                              <w:spacing w:before="126"/>
                              <w:ind w:left="10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Tel.: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68271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width:446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" filled="f">
                <v:textbox inset="0,0,0,0">
                  <w:txbxContent>
                    <w:p w:rsidR="00213BF3" w:rsidRPr="00C37BA2" w:rsidRDefault="00213BF3" w:rsidP="005C50A3">
                      <w:pPr>
                        <w:spacing w:before="93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C37BA2">
                        <w:rPr>
                          <w:rFonts w:ascii="Times New Roman"/>
                          <w:b/>
                          <w:spacing w:val="-2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student:</w:t>
                      </w:r>
                    </w:p>
                    <w:p w:rsidR="00213BF3" w:rsidRPr="00C37BA2" w:rsidRDefault="00213BF3" w:rsidP="005C50A3">
                      <w:pPr>
                        <w:spacing w:before="121"/>
                        <w:ind w:left="109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Naam:.................................................................................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29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Reg.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 xml:space="preserve"> </w:t>
                      </w:r>
                      <w:r w:rsidRPr="00C37BA2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nr.:…………………………..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Adres:.................................................................................</w:t>
                      </w:r>
                    </w:p>
                    <w:p w:rsidR="00213BF3" w:rsidRDefault="00213BF3" w:rsidP="005C50A3">
                      <w:pPr>
                        <w:spacing w:before="126"/>
                        <w:ind w:left="10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Tel.: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A1C" w:rsidRDefault="00E60A1C" w:rsidP="00E60A1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E60A1C" w:rsidRDefault="00E60A1C" w:rsidP="00E60A1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FC1A1BF" wp14:editId="52670D61">
                <wp:extent cx="5672455" cy="1121434"/>
                <wp:effectExtent l="0" t="0" r="23495" b="21590"/>
                <wp:docPr id="17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1214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E60A1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13BF3" w:rsidRPr="00425FB9" w:rsidRDefault="00213BF3" w:rsidP="00E60A1C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Verklaring studiebegeleider</w:t>
                            </w: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:</w:t>
                            </w:r>
                          </w:p>
                          <w:p w:rsidR="00213BF3" w:rsidRDefault="00213BF3" w:rsidP="00E60A1C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nl-NL"/>
                              </w:rPr>
                              <w:t>Naam: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............................., heeft zich op de hoogte gesteld van de</w:t>
                            </w:r>
                          </w:p>
                          <w:p w:rsidR="00213BF3" w:rsidRPr="00425FB9" w:rsidRDefault="0057308D" w:rsidP="00E60A1C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s</w:t>
                            </w:r>
                            <w:r w:rsidR="00213BF3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tudievorderingen en gaat akkoord met de plannen voor het maken van een BSc thesis.</w:t>
                            </w:r>
                          </w:p>
                          <w:p w:rsidR="00213BF3" w:rsidRPr="00425FB9" w:rsidRDefault="00213BF3" w:rsidP="00E60A1C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Datum: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handtekening:...............................................................</w:t>
                            </w:r>
                          </w:p>
                          <w:p w:rsidR="00213BF3" w:rsidRPr="00425FB9" w:rsidRDefault="00213BF3" w:rsidP="00E60A1C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Examinator/2e beoordelaar: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1A1BF" id="Text Box 519" o:spid="_x0000_s1027" type="#_x0000_t202" style="width:446.6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" filled="f">
                <v:textbox inset="0,0,0,0">
                  <w:txbxContent>
                    <w:p w:rsidR="00213BF3" w:rsidRDefault="00213BF3" w:rsidP="00E60A1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13BF3" w:rsidRPr="00425FB9" w:rsidRDefault="00213BF3" w:rsidP="00E60A1C">
                      <w:pPr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Verklaring studiebegeleider</w:t>
                      </w: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:</w:t>
                      </w:r>
                    </w:p>
                    <w:p w:rsidR="00213BF3" w:rsidRDefault="00213BF3" w:rsidP="00E60A1C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2"/>
                          <w:lang w:val="nl-NL"/>
                        </w:rPr>
                        <w:t>Naam: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18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............................., heeft zich op de hoogte gesteld van de</w:t>
                      </w:r>
                    </w:p>
                    <w:p w:rsidR="00213BF3" w:rsidRPr="00425FB9" w:rsidRDefault="0057308D" w:rsidP="00E60A1C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s</w:t>
                      </w:r>
                      <w:r w:rsidR="00213BF3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tudievorderingen en gaat akkoord met de plannen voor het maken van een BSc thesis.</w:t>
                      </w:r>
                    </w:p>
                    <w:p w:rsidR="00213BF3" w:rsidRPr="00425FB9" w:rsidRDefault="00213BF3" w:rsidP="00E60A1C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Datum: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49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handtekening:...............................................................</w:t>
                      </w:r>
                    </w:p>
                    <w:p w:rsidR="00213BF3" w:rsidRPr="00425FB9" w:rsidRDefault="00213BF3" w:rsidP="00E60A1C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Examinator/2e beoordelaar: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0A3" w:rsidRDefault="005C50A3" w:rsidP="005C50A3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46695" w:rsidRDefault="005C50A3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746022B" wp14:editId="73CDE011">
                <wp:extent cx="5702935" cy="1167130"/>
                <wp:effectExtent l="0" t="0" r="12065" b="13970"/>
                <wp:docPr id="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5C50A3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213BF3" w:rsidRPr="00425FB9" w:rsidRDefault="00213BF3" w:rsidP="005C50A3">
                            <w:pPr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Gegevens</w:t>
                            </w:r>
                            <w:r w:rsidRPr="00425FB9">
                              <w:rPr>
                                <w:rFonts w:ascii="Times New Roman"/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/>
                                <w:b/>
                                <w:spacing w:val="-1"/>
                                <w:lang w:val="nl-NL"/>
                              </w:rPr>
                              <w:t>begeleider: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1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nl-NL"/>
                              </w:rPr>
                              <w:t>Naam: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18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6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Leerstoelgroep: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27"/>
                                <w:lang w:val="nl-NL"/>
                              </w:rPr>
                              <w:t xml:space="preserve"> </w:t>
                            </w: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:rsidR="00213BF3" w:rsidRPr="00425FB9" w:rsidRDefault="00213BF3" w:rsidP="005C50A3">
                            <w:pPr>
                              <w:spacing w:before="126"/>
                              <w:ind w:left="104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425FB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nl-NL"/>
                              </w:rPr>
                              <w:t>Examinator/2e beoordelaar: 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6022B" id="_x0000_s1028" type="#_x0000_t202" style="width:449.05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" filled="f">
                <v:textbox inset="0,0,0,0">
                  <w:txbxContent>
                    <w:p w:rsidR="00213BF3" w:rsidRDefault="00213BF3" w:rsidP="005C50A3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213BF3" w:rsidRPr="00425FB9" w:rsidRDefault="00213BF3" w:rsidP="005C50A3">
                      <w:pPr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Gegevens</w:t>
                      </w:r>
                      <w:r w:rsidRPr="00425FB9">
                        <w:rPr>
                          <w:rFonts w:ascii="Times New Roman"/>
                          <w:b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/>
                          <w:b/>
                          <w:spacing w:val="-1"/>
                          <w:lang w:val="nl-NL"/>
                        </w:rPr>
                        <w:t>begeleider:</w:t>
                      </w:r>
                    </w:p>
                    <w:p w:rsidR="00213BF3" w:rsidRPr="00425FB9" w:rsidRDefault="00213BF3" w:rsidP="005C50A3">
                      <w:pPr>
                        <w:spacing w:before="121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2"/>
                          <w:lang w:val="nl-NL"/>
                        </w:rPr>
                        <w:t>Naam: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18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6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Leerstoelgroep: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49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27"/>
                          <w:lang w:val="nl-NL"/>
                        </w:rPr>
                        <w:t xml:space="preserve"> </w:t>
                      </w: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……………………………………</w:t>
                      </w:r>
                    </w:p>
                    <w:p w:rsidR="00213BF3" w:rsidRPr="00425FB9" w:rsidRDefault="00213BF3" w:rsidP="005C50A3">
                      <w:pPr>
                        <w:spacing w:before="126"/>
                        <w:ind w:left="104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425FB9">
                        <w:rPr>
                          <w:rFonts w:ascii="Times New Roman" w:eastAsia="Times New Roman" w:hAnsi="Times New Roman" w:cs="Times New Roman"/>
                          <w:spacing w:val="-1"/>
                          <w:lang w:val="nl-NL"/>
                        </w:rPr>
                        <w:t>Examinator/2e beoordelaar: 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6695" w:rsidRDefault="00646695" w:rsidP="00646695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</w:p>
    <w:p w:rsidR="005C50A3" w:rsidRDefault="005C50A3" w:rsidP="005C50A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3E2DC70" wp14:editId="012F71D5">
                <wp:extent cx="5681980" cy="3666227"/>
                <wp:effectExtent l="0" t="0" r="1397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3666227"/>
                          <a:chOff x="0" y="0"/>
                          <a:chExt cx="8948" cy="560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33" cy="5591"/>
                            <a:chOff x="8" y="8"/>
                            <a:chExt cx="8933" cy="5591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33" cy="55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33"/>
                                <a:gd name="T2" fmla="+- 0 5599 8"/>
                                <a:gd name="T3" fmla="*/ 5599 h 5591"/>
                                <a:gd name="T4" fmla="+- 0 8941 8"/>
                                <a:gd name="T5" fmla="*/ T4 w 8933"/>
                                <a:gd name="T6" fmla="+- 0 5599 8"/>
                                <a:gd name="T7" fmla="*/ 5599 h 5591"/>
                                <a:gd name="T8" fmla="+- 0 8941 8"/>
                                <a:gd name="T9" fmla="*/ T8 w 8933"/>
                                <a:gd name="T10" fmla="+- 0 8 8"/>
                                <a:gd name="T11" fmla="*/ 8 h 5591"/>
                                <a:gd name="T12" fmla="+- 0 8 8"/>
                                <a:gd name="T13" fmla="*/ T12 w 8933"/>
                                <a:gd name="T14" fmla="+- 0 8 8"/>
                                <a:gd name="T15" fmla="*/ 8 h 5591"/>
                                <a:gd name="T16" fmla="+- 0 8 8"/>
                                <a:gd name="T17" fmla="*/ T16 w 8933"/>
                                <a:gd name="T18" fmla="+- 0 5599 8"/>
                                <a:gd name="T19" fmla="*/ 5599 h 5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3" h="5591">
                                  <a:moveTo>
                                    <a:pt x="0" y="5591"/>
                                  </a:moveTo>
                                  <a:lnTo>
                                    <a:pt x="8933" y="5591"/>
                                  </a:lnTo>
                                  <a:lnTo>
                                    <a:pt x="8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57"/>
                              <a:ext cx="8059" cy="4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lang w:val="nl-NL"/>
                                  </w:rPr>
                                  <w:t>te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maken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54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b/>
                                    <w:spacing w:val="-1"/>
                                    <w:lang w:val="nl-NL"/>
                                  </w:rPr>
                                  <w:t>thesis: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 xml:space="preserve">1.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Onderwerp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titel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:…………………………………………………………………………..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……………………………………………………………………………………………......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spacing w:before="126" w:line="360" w:lineRule="auto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……………………………………………………………………………………………......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  <w:t xml:space="preserve">2. </w:t>
                                </w:r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V</w:t>
                                </w:r>
                                <w:proofErr w:type="spellStart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akcode</w:t>
                                </w:r>
                                <w:proofErr w:type="spellEnd"/>
                                <w:r w:rsidRPr="00601E7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lang w:val="nl-NL"/>
                                  </w:rPr>
                                  <w:t>:………………………………………………………………………………...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21"/>
                                    <w:tab w:val="left" w:pos="1701"/>
                                  </w:tabs>
                                  <w:spacing w:before="4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Streefdata: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ab/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1.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start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werkzaamheden: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Bespreking</w:t>
                                </w:r>
                                <w:r w:rsidRPr="005C50A3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concept-werkplan:</w:t>
                                </w:r>
                              </w:p>
                              <w:p w:rsidR="00213BF3" w:rsidRPr="005C50A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Inleveren</w:t>
                                </w:r>
                                <w:r w:rsidRPr="005C50A3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conceptversie thesis: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5C50A3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spreking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5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conceptversie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:</w:t>
                                </w:r>
                              </w:p>
                              <w:p w:rsidR="00213BF3" w:rsidRDefault="00213BF3" w:rsidP="005C50A3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923"/>
                                  </w:tabs>
                                  <w:spacing w:before="126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Inleveren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eindversie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thesis: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4629"/>
                              <a:ext cx="4687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line="225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</w:t>
                                </w:r>
                                <w:r w:rsidRPr="00C37BA2">
                                  <w:rPr>
                                    <w:rFonts w:ascii="Times New Roman"/>
                                    <w:spacing w:val="1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beoordeling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in</w:t>
                                </w:r>
                                <w:r w:rsidRPr="00C37BA2">
                                  <w:rPr>
                                    <w:rFonts w:ascii="Times New Roman"/>
                                    <w:spacing w:val="-3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  <w:p w:rsidR="00213BF3" w:rsidRPr="00C37BA2" w:rsidRDefault="00213BF3" w:rsidP="005C50A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21"/>
                                  </w:tabs>
                                  <w:spacing w:before="126" w:line="249" w:lineRule="exact"/>
                                  <w:ind w:hanging="220"/>
                                  <w:rPr>
                                    <w:rFonts w:ascii="Times New Roman" w:eastAsia="Times New Roman" w:hAnsi="Times New Roman" w:cs="Times New Roman"/>
                                    <w:lang w:val="nl-NL"/>
                                  </w:rPr>
                                </w:pP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Overige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afspraken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(evt.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in</w:t>
                                </w:r>
                                <w:r w:rsidRPr="00C37BA2">
                                  <w:rPr>
                                    <w:rFonts w:ascii="Times New Roman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aparte</w:t>
                                </w:r>
                                <w:r w:rsidRPr="00C37BA2">
                                  <w:rPr>
                                    <w:rFonts w:ascii="Times New Roman"/>
                                    <w:spacing w:val="-2"/>
                                    <w:lang w:val="nl-NL"/>
                                  </w:rPr>
                                  <w:t xml:space="preserve"> </w:t>
                                </w:r>
                                <w:r w:rsidRPr="00C37BA2">
                                  <w:rPr>
                                    <w:rFonts w:ascii="Times New Roman"/>
                                    <w:spacing w:val="-1"/>
                                    <w:lang w:val="nl-NL"/>
                                  </w:rPr>
                                  <w:t>bijlage)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2" y="2351"/>
                              <a:ext cx="2912" cy="2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BF3" w:rsidRDefault="00213BF3" w:rsidP="005C50A3">
                                <w:pPr>
                                  <w:spacing w:line="225" w:lineRule="exact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/>
                                  <w:ind w:left="49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…………………………...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………………………………..</w:t>
                                </w:r>
                              </w:p>
                              <w:p w:rsidR="00213BF3" w:rsidRDefault="00213BF3" w:rsidP="005C50A3">
                                <w:pPr>
                                  <w:spacing w:before="126" w:line="249" w:lineRule="exact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……………………………......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E2DC70" id="Group 3" o:spid="_x0000_s1029" style="width:447.4pt;height:288.7pt;mso-position-horizontal-relative:char;mso-position-vertical-relative:line" coordsize="8948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">
                <v:group id="Group 4" o:spid="_x0000_s1030" style="position:absolute;left:8;top:8;width:8933;height:5591" coordorigin="8,8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31" style="position:absolute;left:8;top:8;width:8933;height:5591;visibility:visible;mso-wrap-style:square;v-text-anchor:top" coordsize="8933,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" path="m,5591r8933,l8933,,,,,5591xe" filled="f">
                    <v:path arrowok="t" o:connecttype="custom" o:connectlocs="0,5599;8933,5599;8933,8;0,8;0,559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20;top:457;width:8059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lang w:val="nl-NL"/>
                            </w:rPr>
                            <w:t>te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maken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54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b/>
                              <w:spacing w:val="-1"/>
                              <w:lang w:val="nl-NL"/>
                            </w:rPr>
                            <w:t>thesis:</w:t>
                          </w:r>
                        </w:p>
                        <w:p w:rsidR="00213BF3" w:rsidRDefault="00213BF3" w:rsidP="005C50A3">
                          <w:pPr>
                            <w:spacing w:before="12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Onderwerp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titel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:…………………………………………………………………………..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……………………………………………………………………………………………......</w:t>
                          </w:r>
                        </w:p>
                        <w:p w:rsidR="00213BF3" w:rsidRPr="005C50A3" w:rsidRDefault="00213BF3" w:rsidP="005C50A3">
                          <w:pPr>
                            <w:spacing w:before="126" w:line="360" w:lineRule="auto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……………………………………………………………………………………………......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spacing w:val="26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  <w:t xml:space="preserve">2. </w:t>
                          </w:r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V</w:t>
                          </w:r>
                          <w:proofErr w:type="spellStart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akcode</w:t>
                          </w:r>
                          <w:proofErr w:type="spellEnd"/>
                          <w:r w:rsidRPr="00601E76">
                            <w:rPr>
                              <w:rFonts w:ascii="Times New Roman" w:eastAsia="Times New Roman" w:hAnsi="Times New Roman" w:cs="Times New Roman"/>
                              <w:spacing w:val="-1"/>
                              <w:lang w:val="nl-NL"/>
                            </w:rPr>
                            <w:t>:………………………………………………………………………………...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21"/>
                              <w:tab w:val="left" w:pos="1701"/>
                            </w:tabs>
                            <w:spacing w:before="4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Streefdata: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ab/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1.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start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werkzaamheden: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Bespreking</w:t>
                          </w:r>
                          <w:r w:rsidRPr="005C50A3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concept-werkplan:</w:t>
                          </w:r>
                        </w:p>
                        <w:p w:rsidR="00213BF3" w:rsidRPr="005C50A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Inleveren</w:t>
                          </w:r>
                          <w:r w:rsidRPr="005C50A3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conceptversie thesis: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5C50A3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spreking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5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conceptversie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</w:rPr>
                            <w:t>:</w:t>
                          </w:r>
                        </w:p>
                        <w:p w:rsidR="00213BF3" w:rsidRDefault="00213BF3" w:rsidP="005C50A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923"/>
                            </w:tabs>
                            <w:spacing w:before="126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Inleveren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</w:rPr>
                            <w:t>eindversie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thesis:</w:t>
                          </w:r>
                        </w:p>
                      </w:txbxContent>
                    </v:textbox>
                  </v:shape>
                  <v:shape id="Text Box 6" o:spid="_x0000_s1033" type="#_x0000_t202" style="position:absolute;left:120;top:4629;width:468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line="225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</w:t>
                          </w:r>
                          <w:r w:rsidRPr="00C37BA2">
                            <w:rPr>
                              <w:rFonts w:ascii="Times New Roman"/>
                              <w:spacing w:val="1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beoordeling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in</w:t>
                          </w:r>
                          <w:r w:rsidRPr="00C37BA2">
                            <w:rPr>
                              <w:rFonts w:ascii="Times New Roman"/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  <w:p w:rsidR="00213BF3" w:rsidRPr="00C37BA2" w:rsidRDefault="00213BF3" w:rsidP="005C50A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21"/>
                            </w:tabs>
                            <w:spacing w:before="126" w:line="249" w:lineRule="exact"/>
                            <w:ind w:hanging="220"/>
                            <w:rPr>
                              <w:rFonts w:ascii="Times New Roman" w:eastAsia="Times New Roman" w:hAnsi="Times New Roman" w:cs="Times New Roman"/>
                              <w:lang w:val="nl-NL"/>
                            </w:rPr>
                          </w:pP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Overige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afspraken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(evt.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in</w:t>
                          </w:r>
                          <w:r w:rsidRPr="00C37BA2">
                            <w:rPr>
                              <w:rFonts w:ascii="Times New Roman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aparte</w:t>
                          </w:r>
                          <w:r w:rsidRPr="00C37BA2">
                            <w:rPr>
                              <w:rFonts w:ascii="Times New Roman"/>
                              <w:spacing w:val="-2"/>
                              <w:lang w:val="nl-NL"/>
                            </w:rPr>
                            <w:t xml:space="preserve"> </w:t>
                          </w:r>
                          <w:r w:rsidRPr="00C37BA2">
                            <w:rPr>
                              <w:rFonts w:ascii="Times New Roman"/>
                              <w:spacing w:val="-1"/>
                              <w:lang w:val="nl-NL"/>
                            </w:rPr>
                            <w:t>bijlage)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5302;top:2351;width:2912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13BF3" w:rsidRDefault="00213BF3" w:rsidP="005C50A3">
                          <w:pPr>
                            <w:spacing w:line="225" w:lineRule="exact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6"/>
                            <w:ind w:left="49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…………………………...</w:t>
                          </w:r>
                        </w:p>
                        <w:p w:rsidR="00213BF3" w:rsidRDefault="00213BF3" w:rsidP="005C50A3">
                          <w:pPr>
                            <w:spacing w:before="1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………………………………..</w:t>
                          </w:r>
                        </w:p>
                        <w:p w:rsidR="00213BF3" w:rsidRDefault="00213BF3" w:rsidP="005C50A3">
                          <w:pPr>
                            <w:spacing w:before="126" w:line="249" w:lineRule="exact"/>
                            <w:ind w:left="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……………………………......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6695" w:rsidRDefault="00646695" w:rsidP="00E60A1C">
      <w:pPr>
        <w:spacing w:line="200" w:lineRule="atLeast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75E3C71" wp14:editId="4541768B">
                <wp:extent cx="5786755" cy="802257"/>
                <wp:effectExtent l="0" t="0" r="23495" b="17145"/>
                <wp:docPr id="1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8022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BF3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b/>
                                <w:lang w:val="nl-NL"/>
                              </w:rPr>
                              <w:t>Ondertekening: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Begeleider:............................................................ 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</w:t>
                            </w:r>
                          </w:p>
                          <w:p w:rsidR="00213BF3" w:rsidRPr="00646695" w:rsidRDefault="00213BF3" w:rsidP="00646695">
                            <w:pPr>
                              <w:spacing w:before="126"/>
                              <w:ind w:left="105"/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</w:pP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...................................................................  Datum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:</w:t>
                            </w:r>
                            <w:r w:rsidRPr="00646695">
                              <w:rPr>
                                <w:rFonts w:ascii="Times New Roman" w:eastAsia="Times New Roman" w:hAnsi="Times New Roman" w:cs="Times New Roman"/>
                                <w:lang w:val="nl-NL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3C71" id="Text Box 518" o:spid="_x0000_s1035" type="#_x0000_t202" style="width:455.6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" filled="f">
                <v:textbox inset="0,0,0,0">
                  <w:txbxContent>
                    <w:p w:rsidR="00213BF3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b/>
                          <w:lang w:val="nl-NL"/>
                        </w:rPr>
                        <w:t>Ondertekening: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Begeleider:............................................................  Student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</w:t>
                      </w:r>
                    </w:p>
                    <w:p w:rsidR="00213BF3" w:rsidRPr="00646695" w:rsidRDefault="00213BF3" w:rsidP="00646695">
                      <w:pPr>
                        <w:spacing w:before="126"/>
                        <w:ind w:left="105"/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</w:pP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...................................................................  Datum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:</w:t>
                      </w:r>
                      <w:r w:rsidRPr="00646695">
                        <w:rPr>
                          <w:rFonts w:ascii="Times New Roman" w:eastAsia="Times New Roman" w:hAnsi="Times New Roman" w:cs="Times New Roman"/>
                          <w:lang w:val="nl-NL"/>
                        </w:rPr>
                        <w:t>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5E4" w:rsidRDefault="00CD45E4" w:rsidP="00CD45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45E4" w:rsidSect="00CD45E4">
      <w:footerReference w:type="default" r:id="rId8"/>
      <w:pgSz w:w="11910" w:h="16840"/>
      <w:pgMar w:top="1380" w:right="1300" w:bottom="1600" w:left="1300" w:header="708" w:footer="1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F3" w:rsidRDefault="00213BF3" w:rsidP="009C25AA">
      <w:r>
        <w:separator/>
      </w:r>
    </w:p>
  </w:endnote>
  <w:endnote w:type="continuationSeparator" w:id="0">
    <w:p w:rsidR="00213BF3" w:rsidRDefault="00213BF3" w:rsidP="009C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F3" w:rsidRDefault="00213BF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140E8E" wp14:editId="3A7F3301">
              <wp:simplePos x="0" y="0"/>
              <wp:positionH relativeFrom="page">
                <wp:posOffset>9622790</wp:posOffset>
              </wp:positionH>
              <wp:positionV relativeFrom="page">
                <wp:posOffset>6520815</wp:posOffset>
              </wp:positionV>
              <wp:extent cx="194310" cy="165735"/>
              <wp:effectExtent l="2540" t="0" r="317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F3" w:rsidRDefault="00213BF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0E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1" type="#_x0000_t202" style="position:absolute;margin-left:757.7pt;margin-top:513.45pt;width:15.3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PJ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" filled="f" stroked="f">
              <v:textbox inset="0,0,0,0">
                <w:txbxContent>
                  <w:p w:rsidR="00E60A1C" w:rsidRDefault="00E60A1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F3" w:rsidRDefault="00213BF3" w:rsidP="009C25AA">
      <w:r>
        <w:separator/>
      </w:r>
    </w:p>
  </w:footnote>
  <w:footnote w:type="continuationSeparator" w:id="0">
    <w:p w:rsidR="00213BF3" w:rsidRDefault="00213BF3" w:rsidP="009C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14"/>
    <w:multiLevelType w:val="hybridMultilevel"/>
    <w:tmpl w:val="971EE126"/>
    <w:lvl w:ilvl="0" w:tplc="19121770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ACE0B718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CA721DE0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4227716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1EBC792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54EEACEC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7CCDAF6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97807756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D406B7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1" w15:restartNumberingAfterBreak="0">
    <w:nsid w:val="05315047"/>
    <w:multiLevelType w:val="hybridMultilevel"/>
    <w:tmpl w:val="12082162"/>
    <w:lvl w:ilvl="0" w:tplc="16483386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0CBC0752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43687B32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9536AF04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5E0B4A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9A72B70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42C63952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5D48139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12E606E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 w15:restartNumberingAfterBreak="0">
    <w:nsid w:val="07BD1970"/>
    <w:multiLevelType w:val="hybridMultilevel"/>
    <w:tmpl w:val="4936F91A"/>
    <w:lvl w:ilvl="0" w:tplc="12BAE25C">
      <w:start w:val="6"/>
      <w:numFmt w:val="decimal"/>
      <w:lvlText w:val="%1."/>
      <w:lvlJc w:val="left"/>
      <w:pPr>
        <w:ind w:left="497" w:hanging="19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AE26D30">
      <w:start w:val="1"/>
      <w:numFmt w:val="bullet"/>
      <w:lvlText w:val="•"/>
      <w:lvlJc w:val="left"/>
      <w:pPr>
        <w:ind w:left="851" w:hanging="197"/>
      </w:pPr>
      <w:rPr>
        <w:rFonts w:hint="default"/>
      </w:rPr>
    </w:lvl>
    <w:lvl w:ilvl="2" w:tplc="2B6AE51E">
      <w:start w:val="1"/>
      <w:numFmt w:val="bullet"/>
      <w:lvlText w:val="•"/>
      <w:lvlJc w:val="left"/>
      <w:pPr>
        <w:ind w:left="1205" w:hanging="197"/>
      </w:pPr>
      <w:rPr>
        <w:rFonts w:hint="default"/>
      </w:rPr>
    </w:lvl>
    <w:lvl w:ilvl="3" w:tplc="55609B52">
      <w:start w:val="1"/>
      <w:numFmt w:val="bullet"/>
      <w:lvlText w:val="•"/>
      <w:lvlJc w:val="left"/>
      <w:pPr>
        <w:ind w:left="1559" w:hanging="197"/>
      </w:pPr>
      <w:rPr>
        <w:rFonts w:hint="default"/>
      </w:rPr>
    </w:lvl>
    <w:lvl w:ilvl="4" w:tplc="17A8DEF4">
      <w:start w:val="1"/>
      <w:numFmt w:val="bullet"/>
      <w:lvlText w:val="•"/>
      <w:lvlJc w:val="left"/>
      <w:pPr>
        <w:ind w:left="1913" w:hanging="197"/>
      </w:pPr>
      <w:rPr>
        <w:rFonts w:hint="default"/>
      </w:rPr>
    </w:lvl>
    <w:lvl w:ilvl="5" w:tplc="E5E07D4E">
      <w:start w:val="1"/>
      <w:numFmt w:val="bullet"/>
      <w:lvlText w:val="•"/>
      <w:lvlJc w:val="left"/>
      <w:pPr>
        <w:ind w:left="2267" w:hanging="197"/>
      </w:pPr>
      <w:rPr>
        <w:rFonts w:hint="default"/>
      </w:rPr>
    </w:lvl>
    <w:lvl w:ilvl="6" w:tplc="BE16E81C">
      <w:start w:val="1"/>
      <w:numFmt w:val="bullet"/>
      <w:lvlText w:val="•"/>
      <w:lvlJc w:val="left"/>
      <w:pPr>
        <w:ind w:left="2620" w:hanging="197"/>
      </w:pPr>
      <w:rPr>
        <w:rFonts w:hint="default"/>
      </w:rPr>
    </w:lvl>
    <w:lvl w:ilvl="7" w:tplc="0AE439EE">
      <w:start w:val="1"/>
      <w:numFmt w:val="bullet"/>
      <w:lvlText w:val="•"/>
      <w:lvlJc w:val="left"/>
      <w:pPr>
        <w:ind w:left="2974" w:hanging="197"/>
      </w:pPr>
      <w:rPr>
        <w:rFonts w:hint="default"/>
      </w:rPr>
    </w:lvl>
    <w:lvl w:ilvl="8" w:tplc="AD0C414C">
      <w:start w:val="1"/>
      <w:numFmt w:val="bullet"/>
      <w:lvlText w:val="•"/>
      <w:lvlJc w:val="left"/>
      <w:pPr>
        <w:ind w:left="3328" w:hanging="197"/>
      </w:pPr>
      <w:rPr>
        <w:rFonts w:hint="default"/>
      </w:rPr>
    </w:lvl>
  </w:abstractNum>
  <w:abstractNum w:abstractNumId="3" w15:restartNumberingAfterBreak="0">
    <w:nsid w:val="0B380734"/>
    <w:multiLevelType w:val="hybridMultilevel"/>
    <w:tmpl w:val="1F1E1412"/>
    <w:lvl w:ilvl="0" w:tplc="53626BD6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6AE200A0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755004C0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B89A9FEA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653E893C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51A0F7C6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0C0C8158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9DF8C900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A4BEAB22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4" w15:restartNumberingAfterBreak="0">
    <w:nsid w:val="0BFB530F"/>
    <w:multiLevelType w:val="hybridMultilevel"/>
    <w:tmpl w:val="3954A80E"/>
    <w:lvl w:ilvl="0" w:tplc="8B1ACE2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4ABDFE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3104B3B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B8506608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39C034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D20DE52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CD66EE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574FC8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8FFC3F5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0CD44ED7"/>
    <w:multiLevelType w:val="hybridMultilevel"/>
    <w:tmpl w:val="A7CE2424"/>
    <w:lvl w:ilvl="0" w:tplc="BBFC456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274D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1336653A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F04E96F4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9C78520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9600D7C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BA828F14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6FF8F66E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B0E0BF8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6" w15:restartNumberingAfterBreak="0">
    <w:nsid w:val="11081284"/>
    <w:multiLevelType w:val="hybridMultilevel"/>
    <w:tmpl w:val="F28474BA"/>
    <w:lvl w:ilvl="0" w:tplc="7CE01320">
      <w:start w:val="1"/>
      <w:numFmt w:val="lowerLetter"/>
      <w:lvlText w:val="%1)"/>
      <w:lvlJc w:val="left"/>
      <w:pPr>
        <w:ind w:left="346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C12599A">
      <w:start w:val="1"/>
      <w:numFmt w:val="bullet"/>
      <w:lvlText w:val="•"/>
      <w:lvlJc w:val="left"/>
      <w:pPr>
        <w:ind w:left="1234" w:hanging="246"/>
      </w:pPr>
      <w:rPr>
        <w:rFonts w:hint="default"/>
      </w:rPr>
    </w:lvl>
    <w:lvl w:ilvl="2" w:tplc="F126D71E">
      <w:start w:val="1"/>
      <w:numFmt w:val="bullet"/>
      <w:lvlText w:val="•"/>
      <w:lvlJc w:val="left"/>
      <w:pPr>
        <w:ind w:left="2122" w:hanging="246"/>
      </w:pPr>
      <w:rPr>
        <w:rFonts w:hint="default"/>
      </w:rPr>
    </w:lvl>
    <w:lvl w:ilvl="3" w:tplc="167CD5D0">
      <w:start w:val="1"/>
      <w:numFmt w:val="bullet"/>
      <w:lvlText w:val="•"/>
      <w:lvlJc w:val="left"/>
      <w:pPr>
        <w:ind w:left="3010" w:hanging="246"/>
      </w:pPr>
      <w:rPr>
        <w:rFonts w:hint="default"/>
      </w:rPr>
    </w:lvl>
    <w:lvl w:ilvl="4" w:tplc="1AC45748">
      <w:start w:val="1"/>
      <w:numFmt w:val="bullet"/>
      <w:lvlText w:val="•"/>
      <w:lvlJc w:val="left"/>
      <w:pPr>
        <w:ind w:left="3898" w:hanging="246"/>
      </w:pPr>
      <w:rPr>
        <w:rFonts w:hint="default"/>
      </w:rPr>
    </w:lvl>
    <w:lvl w:ilvl="5" w:tplc="CC50C1DE">
      <w:start w:val="1"/>
      <w:numFmt w:val="bullet"/>
      <w:lvlText w:val="•"/>
      <w:lvlJc w:val="left"/>
      <w:pPr>
        <w:ind w:left="4786" w:hanging="246"/>
      </w:pPr>
      <w:rPr>
        <w:rFonts w:hint="default"/>
      </w:rPr>
    </w:lvl>
    <w:lvl w:ilvl="6" w:tplc="EEA84048">
      <w:start w:val="1"/>
      <w:numFmt w:val="bullet"/>
      <w:lvlText w:val="•"/>
      <w:lvlJc w:val="left"/>
      <w:pPr>
        <w:ind w:left="5674" w:hanging="246"/>
      </w:pPr>
      <w:rPr>
        <w:rFonts w:hint="default"/>
      </w:rPr>
    </w:lvl>
    <w:lvl w:ilvl="7" w:tplc="759E924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C038D2F2">
      <w:start w:val="1"/>
      <w:numFmt w:val="bullet"/>
      <w:lvlText w:val="•"/>
      <w:lvlJc w:val="left"/>
      <w:pPr>
        <w:ind w:left="7450" w:hanging="246"/>
      </w:pPr>
      <w:rPr>
        <w:rFonts w:hint="default"/>
      </w:rPr>
    </w:lvl>
  </w:abstractNum>
  <w:abstractNum w:abstractNumId="7" w15:restartNumberingAfterBreak="0">
    <w:nsid w:val="11482EC4"/>
    <w:multiLevelType w:val="hybridMultilevel"/>
    <w:tmpl w:val="816448B0"/>
    <w:lvl w:ilvl="0" w:tplc="D9B0E1A6">
      <w:start w:val="1"/>
      <w:numFmt w:val="bullet"/>
      <w:lvlText w:val="-"/>
      <w:lvlJc w:val="left"/>
      <w:pPr>
        <w:ind w:left="640" w:hanging="420"/>
      </w:pPr>
      <w:rPr>
        <w:rFonts w:ascii="Times New Roman" w:eastAsia="Times New Roman" w:hAnsi="Times New Roman" w:hint="default"/>
        <w:color w:val="800080"/>
        <w:sz w:val="24"/>
        <w:szCs w:val="24"/>
      </w:rPr>
    </w:lvl>
    <w:lvl w:ilvl="1" w:tplc="2B6AED16">
      <w:start w:val="1"/>
      <w:numFmt w:val="bullet"/>
      <w:lvlText w:val="•"/>
      <w:lvlJc w:val="left"/>
      <w:pPr>
        <w:ind w:left="1507" w:hanging="420"/>
      </w:pPr>
      <w:rPr>
        <w:rFonts w:hint="default"/>
      </w:rPr>
    </w:lvl>
    <w:lvl w:ilvl="2" w:tplc="0094951C">
      <w:start w:val="1"/>
      <w:numFmt w:val="bullet"/>
      <w:lvlText w:val="•"/>
      <w:lvlJc w:val="left"/>
      <w:pPr>
        <w:ind w:left="2373" w:hanging="420"/>
      </w:pPr>
      <w:rPr>
        <w:rFonts w:hint="default"/>
      </w:rPr>
    </w:lvl>
    <w:lvl w:ilvl="3" w:tplc="E56603EC">
      <w:start w:val="1"/>
      <w:numFmt w:val="bullet"/>
      <w:lvlText w:val="•"/>
      <w:lvlJc w:val="left"/>
      <w:pPr>
        <w:ind w:left="3240" w:hanging="420"/>
      </w:pPr>
      <w:rPr>
        <w:rFonts w:hint="default"/>
      </w:rPr>
    </w:lvl>
    <w:lvl w:ilvl="4" w:tplc="F5788432">
      <w:start w:val="1"/>
      <w:numFmt w:val="bullet"/>
      <w:lvlText w:val="•"/>
      <w:lvlJc w:val="left"/>
      <w:pPr>
        <w:ind w:left="4106" w:hanging="420"/>
      </w:pPr>
      <w:rPr>
        <w:rFonts w:hint="default"/>
      </w:rPr>
    </w:lvl>
    <w:lvl w:ilvl="5" w:tplc="FC5AB9BE">
      <w:start w:val="1"/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40EAA6BA">
      <w:start w:val="1"/>
      <w:numFmt w:val="bullet"/>
      <w:lvlText w:val="•"/>
      <w:lvlJc w:val="left"/>
      <w:pPr>
        <w:ind w:left="5840" w:hanging="420"/>
      </w:pPr>
      <w:rPr>
        <w:rFonts w:hint="default"/>
      </w:rPr>
    </w:lvl>
    <w:lvl w:ilvl="7" w:tplc="C3F634C8">
      <w:start w:val="1"/>
      <w:numFmt w:val="bullet"/>
      <w:lvlText w:val="•"/>
      <w:lvlJc w:val="left"/>
      <w:pPr>
        <w:ind w:left="6706" w:hanging="420"/>
      </w:pPr>
      <w:rPr>
        <w:rFonts w:hint="default"/>
      </w:rPr>
    </w:lvl>
    <w:lvl w:ilvl="8" w:tplc="500A0DFC">
      <w:start w:val="1"/>
      <w:numFmt w:val="bullet"/>
      <w:lvlText w:val="•"/>
      <w:lvlJc w:val="left"/>
      <w:pPr>
        <w:ind w:left="7573" w:hanging="420"/>
      </w:pPr>
      <w:rPr>
        <w:rFonts w:hint="default"/>
      </w:rPr>
    </w:lvl>
  </w:abstractNum>
  <w:abstractNum w:abstractNumId="8" w15:restartNumberingAfterBreak="0">
    <w:nsid w:val="1438681F"/>
    <w:multiLevelType w:val="multilevel"/>
    <w:tmpl w:val="3C8C4B1C"/>
    <w:lvl w:ilvl="0">
      <w:start w:val="1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826" w:hanging="224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224"/>
      </w:pPr>
      <w:rPr>
        <w:rFonts w:hint="default"/>
      </w:rPr>
    </w:lvl>
  </w:abstractNum>
  <w:abstractNum w:abstractNumId="9" w15:restartNumberingAfterBreak="0">
    <w:nsid w:val="149137A2"/>
    <w:multiLevelType w:val="hybridMultilevel"/>
    <w:tmpl w:val="24B47C1A"/>
    <w:lvl w:ilvl="0" w:tplc="6E287476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sz w:val="22"/>
        <w:szCs w:val="22"/>
      </w:rPr>
    </w:lvl>
    <w:lvl w:ilvl="1" w:tplc="31BC45A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6076FA42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01A7EBA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315881FC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C322D62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80BE9620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D2C2DD32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6B0C143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 w15:restartNumberingAfterBreak="0">
    <w:nsid w:val="172815B8"/>
    <w:multiLevelType w:val="hybridMultilevel"/>
    <w:tmpl w:val="EB18AAE6"/>
    <w:lvl w:ilvl="0" w:tplc="E8828608">
      <w:start w:val="1"/>
      <w:numFmt w:val="upperRoman"/>
      <w:lvlText w:val="%1."/>
      <w:lvlJc w:val="left"/>
      <w:pPr>
        <w:ind w:left="255" w:hanging="137"/>
      </w:pPr>
      <w:rPr>
        <w:rFonts w:ascii="Calibri" w:eastAsia="Calibri" w:hAnsi="Calibri" w:hint="default"/>
        <w:b/>
        <w:bCs/>
        <w:i/>
        <w:w w:val="99"/>
        <w:sz w:val="18"/>
        <w:szCs w:val="18"/>
      </w:rPr>
    </w:lvl>
    <w:lvl w:ilvl="1" w:tplc="78E69AD0">
      <w:start w:val="1"/>
      <w:numFmt w:val="decimal"/>
      <w:lvlText w:val="%2."/>
      <w:lvlJc w:val="left"/>
      <w:pPr>
        <w:ind w:left="296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2" w:tplc="9E860D36">
      <w:start w:val="1"/>
      <w:numFmt w:val="bullet"/>
      <w:lvlText w:val="•"/>
      <w:lvlJc w:val="left"/>
      <w:pPr>
        <w:ind w:left="1296" w:hanging="178"/>
      </w:pPr>
      <w:rPr>
        <w:rFonts w:hint="default"/>
      </w:rPr>
    </w:lvl>
    <w:lvl w:ilvl="3" w:tplc="43D22138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  <w:lvl w:ilvl="4" w:tplc="BC127B1C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5" w:tplc="5588A744">
      <w:start w:val="1"/>
      <w:numFmt w:val="bullet"/>
      <w:lvlText w:val="•"/>
      <w:lvlJc w:val="left"/>
      <w:pPr>
        <w:ind w:left="4299" w:hanging="178"/>
      </w:pPr>
      <w:rPr>
        <w:rFonts w:hint="default"/>
      </w:rPr>
    </w:lvl>
    <w:lvl w:ilvl="6" w:tplc="66846BF6">
      <w:start w:val="1"/>
      <w:numFmt w:val="bullet"/>
      <w:lvlText w:val="•"/>
      <w:lvlJc w:val="left"/>
      <w:pPr>
        <w:ind w:left="5300" w:hanging="178"/>
      </w:pPr>
      <w:rPr>
        <w:rFonts w:hint="default"/>
      </w:rPr>
    </w:lvl>
    <w:lvl w:ilvl="7" w:tplc="51742E1A">
      <w:start w:val="1"/>
      <w:numFmt w:val="bullet"/>
      <w:lvlText w:val="•"/>
      <w:lvlJc w:val="left"/>
      <w:pPr>
        <w:ind w:left="6301" w:hanging="178"/>
      </w:pPr>
      <w:rPr>
        <w:rFonts w:hint="default"/>
      </w:rPr>
    </w:lvl>
    <w:lvl w:ilvl="8" w:tplc="FB2A3DFC">
      <w:start w:val="1"/>
      <w:numFmt w:val="bullet"/>
      <w:lvlText w:val="•"/>
      <w:lvlJc w:val="left"/>
      <w:pPr>
        <w:ind w:left="7302" w:hanging="178"/>
      </w:pPr>
      <w:rPr>
        <w:rFonts w:hint="default"/>
      </w:rPr>
    </w:lvl>
  </w:abstractNum>
  <w:abstractNum w:abstractNumId="11" w15:restartNumberingAfterBreak="0">
    <w:nsid w:val="189255ED"/>
    <w:multiLevelType w:val="hybridMultilevel"/>
    <w:tmpl w:val="74ECE17A"/>
    <w:lvl w:ilvl="0" w:tplc="9CB2C7E2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22"/>
        <w:szCs w:val="22"/>
      </w:rPr>
    </w:lvl>
    <w:lvl w:ilvl="1" w:tplc="A8E49EE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EBE025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45E9C70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476655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3086BB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1BE3232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013C94D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56BCE1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2" w15:restartNumberingAfterBreak="0">
    <w:nsid w:val="18BF7D9C"/>
    <w:multiLevelType w:val="hybridMultilevel"/>
    <w:tmpl w:val="480C4A8C"/>
    <w:lvl w:ilvl="0" w:tplc="4D6A2F28">
      <w:start w:val="1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sz w:val="14"/>
        <w:szCs w:val="14"/>
      </w:rPr>
    </w:lvl>
    <w:lvl w:ilvl="1" w:tplc="6854C77A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2D68425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D5FA6C70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A5727F72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C088A75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F9C352C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4754D66A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374262D0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3" w15:restartNumberingAfterBreak="0">
    <w:nsid w:val="191F78AF"/>
    <w:multiLevelType w:val="hybridMultilevel"/>
    <w:tmpl w:val="6B96C402"/>
    <w:lvl w:ilvl="0" w:tplc="38825582">
      <w:start w:val="1"/>
      <w:numFmt w:val="bullet"/>
      <w:lvlText w:val="□"/>
      <w:lvlJc w:val="left"/>
      <w:pPr>
        <w:ind w:left="507" w:hanging="269"/>
      </w:pPr>
      <w:rPr>
        <w:rFonts w:ascii="Calibri" w:eastAsia="Calibri" w:hAnsi="Calibri" w:hint="default"/>
        <w:sz w:val="36"/>
        <w:szCs w:val="36"/>
      </w:rPr>
    </w:lvl>
    <w:lvl w:ilvl="1" w:tplc="CA2A2A6E">
      <w:start w:val="1"/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29CE222C">
      <w:start w:val="1"/>
      <w:numFmt w:val="bullet"/>
      <w:lvlText w:val="•"/>
      <w:lvlJc w:val="left"/>
      <w:pPr>
        <w:ind w:left="2414" w:hanging="269"/>
      </w:pPr>
      <w:rPr>
        <w:rFonts w:hint="default"/>
      </w:rPr>
    </w:lvl>
    <w:lvl w:ilvl="3" w:tplc="5EA09088">
      <w:start w:val="1"/>
      <w:numFmt w:val="bullet"/>
      <w:lvlText w:val="•"/>
      <w:lvlJc w:val="left"/>
      <w:pPr>
        <w:ind w:left="3368" w:hanging="269"/>
      </w:pPr>
      <w:rPr>
        <w:rFonts w:hint="default"/>
      </w:rPr>
    </w:lvl>
    <w:lvl w:ilvl="4" w:tplc="34726B46">
      <w:start w:val="1"/>
      <w:numFmt w:val="bullet"/>
      <w:lvlText w:val="•"/>
      <w:lvlJc w:val="left"/>
      <w:pPr>
        <w:ind w:left="4321" w:hanging="269"/>
      </w:pPr>
      <w:rPr>
        <w:rFonts w:hint="default"/>
      </w:rPr>
    </w:lvl>
    <w:lvl w:ilvl="5" w:tplc="F59E30E2">
      <w:start w:val="1"/>
      <w:numFmt w:val="bullet"/>
      <w:lvlText w:val="•"/>
      <w:lvlJc w:val="left"/>
      <w:pPr>
        <w:ind w:left="5275" w:hanging="269"/>
      </w:pPr>
      <w:rPr>
        <w:rFonts w:hint="default"/>
      </w:rPr>
    </w:lvl>
    <w:lvl w:ilvl="6" w:tplc="A8543412">
      <w:start w:val="1"/>
      <w:numFmt w:val="bullet"/>
      <w:lvlText w:val="•"/>
      <w:lvlJc w:val="left"/>
      <w:pPr>
        <w:ind w:left="6229" w:hanging="269"/>
      </w:pPr>
      <w:rPr>
        <w:rFonts w:hint="default"/>
      </w:rPr>
    </w:lvl>
    <w:lvl w:ilvl="7" w:tplc="F02C5C46">
      <w:start w:val="1"/>
      <w:numFmt w:val="bullet"/>
      <w:lvlText w:val="•"/>
      <w:lvlJc w:val="left"/>
      <w:pPr>
        <w:ind w:left="7182" w:hanging="269"/>
      </w:pPr>
      <w:rPr>
        <w:rFonts w:hint="default"/>
      </w:rPr>
    </w:lvl>
    <w:lvl w:ilvl="8" w:tplc="3F8C4736">
      <w:start w:val="1"/>
      <w:numFmt w:val="bullet"/>
      <w:lvlText w:val="•"/>
      <w:lvlJc w:val="left"/>
      <w:pPr>
        <w:ind w:left="8136" w:hanging="269"/>
      </w:pPr>
      <w:rPr>
        <w:rFonts w:hint="default"/>
      </w:rPr>
    </w:lvl>
  </w:abstractNum>
  <w:abstractNum w:abstractNumId="14" w15:restartNumberingAfterBreak="0">
    <w:nsid w:val="1C6748BD"/>
    <w:multiLevelType w:val="hybridMultilevel"/>
    <w:tmpl w:val="9B56B44C"/>
    <w:lvl w:ilvl="0" w:tplc="726ACE4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2BAE34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D4EA8ED4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C32A9676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BAAD43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0347040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E516030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A7CD02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BA503D3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5" w15:restartNumberingAfterBreak="0">
    <w:nsid w:val="1CD310F2"/>
    <w:multiLevelType w:val="hybridMultilevel"/>
    <w:tmpl w:val="77CAFA98"/>
    <w:lvl w:ilvl="0" w:tplc="5858921A">
      <w:start w:val="5"/>
      <w:numFmt w:val="decimal"/>
      <w:lvlText w:val="%1)"/>
      <w:lvlJc w:val="left"/>
      <w:pPr>
        <w:ind w:left="466" w:hanging="380"/>
      </w:pPr>
      <w:rPr>
        <w:rFonts w:ascii="Calibri" w:eastAsia="Calibri" w:hAnsi="Calibri" w:hint="default"/>
        <w:sz w:val="22"/>
        <w:szCs w:val="22"/>
      </w:rPr>
    </w:lvl>
    <w:lvl w:ilvl="1" w:tplc="5C12B51A">
      <w:start w:val="1"/>
      <w:numFmt w:val="lowerLetter"/>
      <w:lvlText w:val="%2."/>
      <w:lvlJc w:val="left"/>
      <w:pPr>
        <w:ind w:left="838" w:hanging="212"/>
      </w:pPr>
      <w:rPr>
        <w:rFonts w:ascii="Calibri" w:eastAsia="Calibri" w:hAnsi="Calibri" w:hint="default"/>
        <w:spacing w:val="-1"/>
        <w:sz w:val="22"/>
        <w:szCs w:val="22"/>
      </w:rPr>
    </w:lvl>
    <w:lvl w:ilvl="2" w:tplc="43D845B4">
      <w:start w:val="1"/>
      <w:numFmt w:val="bullet"/>
      <w:lvlText w:val="•"/>
      <w:lvlJc w:val="left"/>
      <w:pPr>
        <w:ind w:left="1778" w:hanging="212"/>
      </w:pPr>
      <w:rPr>
        <w:rFonts w:hint="default"/>
      </w:rPr>
    </w:lvl>
    <w:lvl w:ilvl="3" w:tplc="81B6997C">
      <w:start w:val="1"/>
      <w:numFmt w:val="bullet"/>
      <w:lvlText w:val="•"/>
      <w:lvlJc w:val="left"/>
      <w:pPr>
        <w:ind w:left="2719" w:hanging="212"/>
      </w:pPr>
      <w:rPr>
        <w:rFonts w:hint="default"/>
      </w:rPr>
    </w:lvl>
    <w:lvl w:ilvl="4" w:tplc="9490BFFC">
      <w:start w:val="1"/>
      <w:numFmt w:val="bullet"/>
      <w:lvlText w:val="•"/>
      <w:lvlJc w:val="left"/>
      <w:pPr>
        <w:ind w:left="3660" w:hanging="212"/>
      </w:pPr>
      <w:rPr>
        <w:rFonts w:hint="default"/>
      </w:rPr>
    </w:lvl>
    <w:lvl w:ilvl="5" w:tplc="DCC4E44C">
      <w:start w:val="1"/>
      <w:numFmt w:val="bullet"/>
      <w:lvlText w:val="•"/>
      <w:lvlJc w:val="left"/>
      <w:pPr>
        <w:ind w:left="4600" w:hanging="212"/>
      </w:pPr>
      <w:rPr>
        <w:rFonts w:hint="default"/>
      </w:rPr>
    </w:lvl>
    <w:lvl w:ilvl="6" w:tplc="DA28F38C">
      <w:start w:val="1"/>
      <w:numFmt w:val="bullet"/>
      <w:lvlText w:val="•"/>
      <w:lvlJc w:val="left"/>
      <w:pPr>
        <w:ind w:left="5541" w:hanging="212"/>
      </w:pPr>
      <w:rPr>
        <w:rFonts w:hint="default"/>
      </w:rPr>
    </w:lvl>
    <w:lvl w:ilvl="7" w:tplc="D058709C">
      <w:start w:val="1"/>
      <w:numFmt w:val="bullet"/>
      <w:lvlText w:val="•"/>
      <w:lvlJc w:val="left"/>
      <w:pPr>
        <w:ind w:left="6482" w:hanging="212"/>
      </w:pPr>
      <w:rPr>
        <w:rFonts w:hint="default"/>
      </w:rPr>
    </w:lvl>
    <w:lvl w:ilvl="8" w:tplc="8D7693CE">
      <w:start w:val="1"/>
      <w:numFmt w:val="bullet"/>
      <w:lvlText w:val="•"/>
      <w:lvlJc w:val="left"/>
      <w:pPr>
        <w:ind w:left="7422" w:hanging="212"/>
      </w:pPr>
      <w:rPr>
        <w:rFonts w:hint="default"/>
      </w:rPr>
    </w:lvl>
  </w:abstractNum>
  <w:abstractNum w:abstractNumId="16" w15:restartNumberingAfterBreak="0">
    <w:nsid w:val="1D881052"/>
    <w:multiLevelType w:val="hybridMultilevel"/>
    <w:tmpl w:val="BA002CD4"/>
    <w:lvl w:ilvl="0" w:tplc="1E8E9AC4">
      <w:start w:val="3"/>
      <w:numFmt w:val="decimal"/>
      <w:lvlText w:val="%1"/>
      <w:lvlJc w:val="left"/>
      <w:pPr>
        <w:ind w:left="135" w:hanging="122"/>
      </w:pPr>
      <w:rPr>
        <w:rFonts w:ascii="Arial" w:eastAsia="Arial" w:hAnsi="Arial" w:hint="default"/>
        <w:w w:val="104"/>
        <w:position w:val="1"/>
        <w:sz w:val="14"/>
        <w:szCs w:val="14"/>
      </w:rPr>
    </w:lvl>
    <w:lvl w:ilvl="1" w:tplc="F4924BF6">
      <w:start w:val="1"/>
      <w:numFmt w:val="bullet"/>
      <w:lvlText w:val="•"/>
      <w:lvlJc w:val="left"/>
      <w:pPr>
        <w:ind w:left="1044" w:hanging="122"/>
      </w:pPr>
      <w:rPr>
        <w:rFonts w:hint="default"/>
      </w:rPr>
    </w:lvl>
    <w:lvl w:ilvl="2" w:tplc="AF40D37A">
      <w:start w:val="1"/>
      <w:numFmt w:val="bullet"/>
      <w:lvlText w:val="•"/>
      <w:lvlJc w:val="left"/>
      <w:pPr>
        <w:ind w:left="1953" w:hanging="122"/>
      </w:pPr>
      <w:rPr>
        <w:rFonts w:hint="default"/>
      </w:rPr>
    </w:lvl>
    <w:lvl w:ilvl="3" w:tplc="8D30E48C">
      <w:start w:val="1"/>
      <w:numFmt w:val="bullet"/>
      <w:lvlText w:val="•"/>
      <w:lvlJc w:val="left"/>
      <w:pPr>
        <w:ind w:left="2862" w:hanging="122"/>
      </w:pPr>
      <w:rPr>
        <w:rFonts w:hint="default"/>
      </w:rPr>
    </w:lvl>
    <w:lvl w:ilvl="4" w:tplc="715EA6BA">
      <w:start w:val="1"/>
      <w:numFmt w:val="bullet"/>
      <w:lvlText w:val="•"/>
      <w:lvlJc w:val="left"/>
      <w:pPr>
        <w:ind w:left="3771" w:hanging="122"/>
      </w:pPr>
      <w:rPr>
        <w:rFonts w:hint="default"/>
      </w:rPr>
    </w:lvl>
    <w:lvl w:ilvl="5" w:tplc="9A146FBC">
      <w:start w:val="1"/>
      <w:numFmt w:val="bullet"/>
      <w:lvlText w:val="•"/>
      <w:lvlJc w:val="left"/>
      <w:pPr>
        <w:ind w:left="4680" w:hanging="122"/>
      </w:pPr>
      <w:rPr>
        <w:rFonts w:hint="default"/>
      </w:rPr>
    </w:lvl>
    <w:lvl w:ilvl="6" w:tplc="044C5614">
      <w:start w:val="1"/>
      <w:numFmt w:val="bullet"/>
      <w:lvlText w:val="•"/>
      <w:lvlJc w:val="left"/>
      <w:pPr>
        <w:ind w:left="5589" w:hanging="122"/>
      </w:pPr>
      <w:rPr>
        <w:rFonts w:hint="default"/>
      </w:rPr>
    </w:lvl>
    <w:lvl w:ilvl="7" w:tplc="AF723430">
      <w:start w:val="1"/>
      <w:numFmt w:val="bullet"/>
      <w:lvlText w:val="•"/>
      <w:lvlJc w:val="left"/>
      <w:pPr>
        <w:ind w:left="6499" w:hanging="122"/>
      </w:pPr>
      <w:rPr>
        <w:rFonts w:hint="default"/>
      </w:rPr>
    </w:lvl>
    <w:lvl w:ilvl="8" w:tplc="5E72C1E6">
      <w:start w:val="1"/>
      <w:numFmt w:val="bullet"/>
      <w:lvlText w:val="•"/>
      <w:lvlJc w:val="left"/>
      <w:pPr>
        <w:ind w:left="7408" w:hanging="122"/>
      </w:pPr>
      <w:rPr>
        <w:rFonts w:hint="default"/>
      </w:rPr>
    </w:lvl>
  </w:abstractNum>
  <w:abstractNum w:abstractNumId="17" w15:restartNumberingAfterBreak="0">
    <w:nsid w:val="2530590D"/>
    <w:multiLevelType w:val="hybridMultilevel"/>
    <w:tmpl w:val="222C3412"/>
    <w:lvl w:ilvl="0" w:tplc="0B60C03A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2126FB3A">
      <w:start w:val="1"/>
      <w:numFmt w:val="bullet"/>
      <w:lvlText w:val=""/>
      <w:lvlJc w:val="left"/>
      <w:pPr>
        <w:ind w:left="1198" w:hanging="361"/>
      </w:pPr>
      <w:rPr>
        <w:rFonts w:ascii="Wingdings" w:eastAsia="Wingdings" w:hAnsi="Wingdings" w:hint="default"/>
        <w:sz w:val="22"/>
        <w:szCs w:val="22"/>
      </w:rPr>
    </w:lvl>
    <w:lvl w:ilvl="2" w:tplc="8AD6CF16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3" w:tplc="0F06C268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4" w:tplc="B1B62AF0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B0AAF784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49D28E96">
      <w:start w:val="1"/>
      <w:numFmt w:val="bullet"/>
      <w:lvlText w:val="•"/>
      <w:lvlJc w:val="left"/>
      <w:pPr>
        <w:ind w:left="5701" w:hanging="361"/>
      </w:pPr>
      <w:rPr>
        <w:rFonts w:hint="default"/>
      </w:rPr>
    </w:lvl>
    <w:lvl w:ilvl="7" w:tplc="92C86738">
      <w:start w:val="1"/>
      <w:numFmt w:val="bullet"/>
      <w:lvlText w:val="•"/>
      <w:lvlJc w:val="left"/>
      <w:pPr>
        <w:ind w:left="6602" w:hanging="361"/>
      </w:pPr>
      <w:rPr>
        <w:rFonts w:hint="default"/>
      </w:rPr>
    </w:lvl>
    <w:lvl w:ilvl="8" w:tplc="2E98C220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18" w15:restartNumberingAfterBreak="0">
    <w:nsid w:val="2BE661E7"/>
    <w:multiLevelType w:val="hybridMultilevel"/>
    <w:tmpl w:val="326CD7EA"/>
    <w:lvl w:ilvl="0" w:tplc="C5DC4512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4D38C1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76A40CC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5290E94C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DCC32AA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9CAE5A2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F498FAC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B604344A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6D41DBC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9" w15:restartNumberingAfterBreak="0">
    <w:nsid w:val="2C3D58E8"/>
    <w:multiLevelType w:val="hybridMultilevel"/>
    <w:tmpl w:val="2F7870B8"/>
    <w:lvl w:ilvl="0" w:tplc="D0388D7A">
      <w:start w:val="1"/>
      <w:numFmt w:val="bullet"/>
      <w:lvlText w:val=""/>
      <w:lvlJc w:val="left"/>
      <w:pPr>
        <w:ind w:left="478" w:hanging="361"/>
      </w:pPr>
      <w:rPr>
        <w:rFonts w:ascii="Wingdings" w:eastAsia="Wingdings" w:hAnsi="Wingdings" w:hint="default"/>
        <w:sz w:val="22"/>
        <w:szCs w:val="22"/>
      </w:rPr>
    </w:lvl>
    <w:lvl w:ilvl="1" w:tplc="0750E286">
      <w:start w:val="1"/>
      <w:numFmt w:val="bullet"/>
      <w:lvlText w:val=""/>
      <w:lvlJc w:val="left"/>
      <w:pPr>
        <w:ind w:left="119" w:hanging="361"/>
      </w:pPr>
      <w:rPr>
        <w:rFonts w:ascii="Wingdings" w:eastAsia="Wingdings" w:hAnsi="Wingdings" w:hint="default"/>
        <w:sz w:val="22"/>
        <w:szCs w:val="22"/>
      </w:rPr>
    </w:lvl>
    <w:lvl w:ilvl="2" w:tplc="C5F4DF8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3" w:tplc="AB1018DC">
      <w:start w:val="1"/>
      <w:numFmt w:val="bullet"/>
      <w:lvlText w:val="•"/>
      <w:lvlJc w:val="left"/>
      <w:pPr>
        <w:ind w:left="2359" w:hanging="361"/>
      </w:pPr>
      <w:rPr>
        <w:rFonts w:hint="default"/>
      </w:rPr>
    </w:lvl>
    <w:lvl w:ilvl="4" w:tplc="2B720D9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5" w:tplc="899CC67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49745732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7" w:tplc="74CAF2C0">
      <w:start w:val="1"/>
      <w:numFmt w:val="bullet"/>
      <w:lvlText w:val="•"/>
      <w:lvlJc w:val="left"/>
      <w:pPr>
        <w:ind w:left="6122" w:hanging="361"/>
      </w:pPr>
      <w:rPr>
        <w:rFonts w:hint="default"/>
      </w:rPr>
    </w:lvl>
    <w:lvl w:ilvl="8" w:tplc="3EC8D79A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</w:abstractNum>
  <w:abstractNum w:abstractNumId="20" w15:restartNumberingAfterBreak="0">
    <w:nsid w:val="39397B3E"/>
    <w:multiLevelType w:val="hybridMultilevel"/>
    <w:tmpl w:val="97AE5DCC"/>
    <w:lvl w:ilvl="0" w:tplc="BC64F2DE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E3E7F9C">
      <w:start w:val="1"/>
      <w:numFmt w:val="bullet"/>
      <w:lvlText w:val="•"/>
      <w:lvlJc w:val="left"/>
      <w:pPr>
        <w:ind w:left="668" w:hanging="221"/>
      </w:pPr>
      <w:rPr>
        <w:rFonts w:hint="default"/>
      </w:rPr>
    </w:lvl>
    <w:lvl w:ilvl="2" w:tplc="FC1A2F44">
      <w:start w:val="1"/>
      <w:numFmt w:val="bullet"/>
      <w:lvlText w:val="•"/>
      <w:lvlJc w:val="left"/>
      <w:pPr>
        <w:ind w:left="1115" w:hanging="221"/>
      </w:pPr>
      <w:rPr>
        <w:rFonts w:hint="default"/>
      </w:rPr>
    </w:lvl>
    <w:lvl w:ilvl="3" w:tplc="A8901AF0">
      <w:start w:val="1"/>
      <w:numFmt w:val="bullet"/>
      <w:lvlText w:val="•"/>
      <w:lvlJc w:val="left"/>
      <w:pPr>
        <w:ind w:left="1561" w:hanging="221"/>
      </w:pPr>
      <w:rPr>
        <w:rFonts w:hint="default"/>
      </w:rPr>
    </w:lvl>
    <w:lvl w:ilvl="4" w:tplc="BDECBA32">
      <w:start w:val="1"/>
      <w:numFmt w:val="bullet"/>
      <w:lvlText w:val="•"/>
      <w:lvlJc w:val="left"/>
      <w:pPr>
        <w:ind w:left="2008" w:hanging="221"/>
      </w:pPr>
      <w:rPr>
        <w:rFonts w:hint="default"/>
      </w:rPr>
    </w:lvl>
    <w:lvl w:ilvl="5" w:tplc="B2D4DCB8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FC5E5C62">
      <w:start w:val="1"/>
      <w:numFmt w:val="bullet"/>
      <w:lvlText w:val="•"/>
      <w:lvlJc w:val="left"/>
      <w:pPr>
        <w:ind w:left="2901" w:hanging="221"/>
      </w:pPr>
      <w:rPr>
        <w:rFonts w:hint="default"/>
      </w:rPr>
    </w:lvl>
    <w:lvl w:ilvl="7" w:tplc="B89EF80A">
      <w:start w:val="1"/>
      <w:numFmt w:val="bullet"/>
      <w:lvlText w:val="•"/>
      <w:lvlJc w:val="left"/>
      <w:pPr>
        <w:ind w:left="3348" w:hanging="221"/>
      </w:pPr>
      <w:rPr>
        <w:rFonts w:hint="default"/>
      </w:rPr>
    </w:lvl>
    <w:lvl w:ilvl="8" w:tplc="3E188C40">
      <w:start w:val="1"/>
      <w:numFmt w:val="bullet"/>
      <w:lvlText w:val="•"/>
      <w:lvlJc w:val="left"/>
      <w:pPr>
        <w:ind w:left="3794" w:hanging="221"/>
      </w:pPr>
      <w:rPr>
        <w:rFonts w:hint="default"/>
      </w:rPr>
    </w:lvl>
  </w:abstractNum>
  <w:abstractNum w:abstractNumId="21" w15:restartNumberingAfterBreak="0">
    <w:nsid w:val="3A9F3630"/>
    <w:multiLevelType w:val="hybridMultilevel"/>
    <w:tmpl w:val="F82E935C"/>
    <w:lvl w:ilvl="0" w:tplc="A832EEEC">
      <w:start w:val="1"/>
      <w:numFmt w:val="bullet"/>
      <w:lvlText w:val=""/>
      <w:lvlJc w:val="left"/>
      <w:pPr>
        <w:ind w:left="838" w:hanging="349"/>
      </w:pPr>
      <w:rPr>
        <w:rFonts w:ascii="Symbol" w:eastAsia="Symbol" w:hAnsi="Symbol" w:hint="default"/>
        <w:sz w:val="22"/>
        <w:szCs w:val="22"/>
      </w:rPr>
    </w:lvl>
    <w:lvl w:ilvl="1" w:tplc="6A3C1328">
      <w:start w:val="1"/>
      <w:numFmt w:val="bullet"/>
      <w:lvlText w:val="•"/>
      <w:lvlJc w:val="left"/>
      <w:pPr>
        <w:ind w:left="1685" w:hanging="349"/>
      </w:pPr>
      <w:rPr>
        <w:rFonts w:hint="default"/>
      </w:rPr>
    </w:lvl>
    <w:lvl w:ilvl="2" w:tplc="52062DDE">
      <w:start w:val="1"/>
      <w:numFmt w:val="bullet"/>
      <w:lvlText w:val="•"/>
      <w:lvlJc w:val="left"/>
      <w:pPr>
        <w:ind w:left="2531" w:hanging="349"/>
      </w:pPr>
      <w:rPr>
        <w:rFonts w:hint="default"/>
      </w:rPr>
    </w:lvl>
    <w:lvl w:ilvl="3" w:tplc="20502732">
      <w:start w:val="1"/>
      <w:numFmt w:val="bullet"/>
      <w:lvlText w:val="•"/>
      <w:lvlJc w:val="left"/>
      <w:pPr>
        <w:ind w:left="3378" w:hanging="349"/>
      </w:pPr>
      <w:rPr>
        <w:rFonts w:hint="default"/>
      </w:rPr>
    </w:lvl>
    <w:lvl w:ilvl="4" w:tplc="33247BF6">
      <w:start w:val="1"/>
      <w:numFmt w:val="bullet"/>
      <w:lvlText w:val="•"/>
      <w:lvlJc w:val="left"/>
      <w:pPr>
        <w:ind w:left="4224" w:hanging="349"/>
      </w:pPr>
      <w:rPr>
        <w:rFonts w:hint="default"/>
      </w:rPr>
    </w:lvl>
    <w:lvl w:ilvl="5" w:tplc="1D2EC51C">
      <w:start w:val="1"/>
      <w:numFmt w:val="bullet"/>
      <w:lvlText w:val="•"/>
      <w:lvlJc w:val="left"/>
      <w:pPr>
        <w:ind w:left="5071" w:hanging="349"/>
      </w:pPr>
      <w:rPr>
        <w:rFonts w:hint="default"/>
      </w:rPr>
    </w:lvl>
    <w:lvl w:ilvl="6" w:tplc="42B4514E">
      <w:start w:val="1"/>
      <w:numFmt w:val="bullet"/>
      <w:lvlText w:val="•"/>
      <w:lvlJc w:val="left"/>
      <w:pPr>
        <w:ind w:left="5917" w:hanging="349"/>
      </w:pPr>
      <w:rPr>
        <w:rFonts w:hint="default"/>
      </w:rPr>
    </w:lvl>
    <w:lvl w:ilvl="7" w:tplc="76E6BCFA">
      <w:start w:val="1"/>
      <w:numFmt w:val="bullet"/>
      <w:lvlText w:val="•"/>
      <w:lvlJc w:val="left"/>
      <w:pPr>
        <w:ind w:left="6764" w:hanging="349"/>
      </w:pPr>
      <w:rPr>
        <w:rFonts w:hint="default"/>
      </w:rPr>
    </w:lvl>
    <w:lvl w:ilvl="8" w:tplc="5F608382">
      <w:start w:val="1"/>
      <w:numFmt w:val="bullet"/>
      <w:lvlText w:val="•"/>
      <w:lvlJc w:val="left"/>
      <w:pPr>
        <w:ind w:left="7610" w:hanging="349"/>
      </w:pPr>
      <w:rPr>
        <w:rFonts w:hint="default"/>
      </w:rPr>
    </w:lvl>
  </w:abstractNum>
  <w:abstractNum w:abstractNumId="22" w15:restartNumberingAfterBreak="0">
    <w:nsid w:val="3C275D74"/>
    <w:multiLevelType w:val="hybridMultilevel"/>
    <w:tmpl w:val="F96090F2"/>
    <w:lvl w:ilvl="0" w:tplc="FE407B1C">
      <w:start w:val="11"/>
      <w:numFmt w:val="decimal"/>
      <w:lvlText w:val="%1."/>
      <w:lvlJc w:val="left"/>
      <w:pPr>
        <w:ind w:left="118" w:hanging="269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7902CBDC">
      <w:start w:val="1"/>
      <w:numFmt w:val="bullet"/>
      <w:lvlText w:val="•"/>
      <w:lvlJc w:val="left"/>
      <w:pPr>
        <w:ind w:left="1037" w:hanging="269"/>
      </w:pPr>
      <w:rPr>
        <w:rFonts w:hint="default"/>
      </w:rPr>
    </w:lvl>
    <w:lvl w:ilvl="2" w:tplc="4E88395C">
      <w:start w:val="1"/>
      <w:numFmt w:val="bullet"/>
      <w:lvlText w:val="•"/>
      <w:lvlJc w:val="left"/>
      <w:pPr>
        <w:ind w:left="1955" w:hanging="269"/>
      </w:pPr>
      <w:rPr>
        <w:rFonts w:hint="default"/>
      </w:rPr>
    </w:lvl>
    <w:lvl w:ilvl="3" w:tplc="C86208A4">
      <w:start w:val="1"/>
      <w:numFmt w:val="bullet"/>
      <w:lvlText w:val="•"/>
      <w:lvlJc w:val="left"/>
      <w:pPr>
        <w:ind w:left="2874" w:hanging="269"/>
      </w:pPr>
      <w:rPr>
        <w:rFonts w:hint="default"/>
      </w:rPr>
    </w:lvl>
    <w:lvl w:ilvl="4" w:tplc="E106324E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632E446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C2B650BE">
      <w:start w:val="1"/>
      <w:numFmt w:val="bullet"/>
      <w:lvlText w:val="•"/>
      <w:lvlJc w:val="left"/>
      <w:pPr>
        <w:ind w:left="5629" w:hanging="269"/>
      </w:pPr>
      <w:rPr>
        <w:rFonts w:hint="default"/>
      </w:rPr>
    </w:lvl>
    <w:lvl w:ilvl="7" w:tplc="E55238BE">
      <w:start w:val="1"/>
      <w:numFmt w:val="bullet"/>
      <w:lvlText w:val="•"/>
      <w:lvlJc w:val="left"/>
      <w:pPr>
        <w:ind w:left="6548" w:hanging="269"/>
      </w:pPr>
      <w:rPr>
        <w:rFonts w:hint="default"/>
      </w:rPr>
    </w:lvl>
    <w:lvl w:ilvl="8" w:tplc="27041C26">
      <w:start w:val="1"/>
      <w:numFmt w:val="bullet"/>
      <w:lvlText w:val="•"/>
      <w:lvlJc w:val="left"/>
      <w:pPr>
        <w:ind w:left="7466" w:hanging="269"/>
      </w:pPr>
      <w:rPr>
        <w:rFonts w:hint="default"/>
      </w:rPr>
    </w:lvl>
  </w:abstractNum>
  <w:abstractNum w:abstractNumId="23" w15:restartNumberingAfterBreak="0">
    <w:nsid w:val="3F4D389A"/>
    <w:multiLevelType w:val="multilevel"/>
    <w:tmpl w:val="C59A3058"/>
    <w:lvl w:ilvl="0">
      <w:start w:val="2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24" w15:restartNumberingAfterBreak="0">
    <w:nsid w:val="3FD05741"/>
    <w:multiLevelType w:val="hybridMultilevel"/>
    <w:tmpl w:val="26805BD4"/>
    <w:lvl w:ilvl="0" w:tplc="6CDEFECA">
      <w:start w:val="1"/>
      <w:numFmt w:val="decimal"/>
      <w:lvlText w:val="%1."/>
      <w:lvlJc w:val="left"/>
      <w:pPr>
        <w:ind w:left="838" w:hanging="721"/>
      </w:pPr>
      <w:rPr>
        <w:rFonts w:ascii="Arial Narrow" w:eastAsia="Arial Narrow" w:hAnsi="Arial Narrow" w:hint="default"/>
        <w:i/>
        <w:sz w:val="22"/>
        <w:szCs w:val="22"/>
      </w:rPr>
    </w:lvl>
    <w:lvl w:ilvl="1" w:tplc="1A964F22">
      <w:start w:val="1"/>
      <w:numFmt w:val="bullet"/>
      <w:lvlText w:val="•"/>
      <w:lvlJc w:val="left"/>
      <w:pPr>
        <w:ind w:left="1685" w:hanging="721"/>
      </w:pPr>
      <w:rPr>
        <w:rFonts w:hint="default"/>
      </w:rPr>
    </w:lvl>
    <w:lvl w:ilvl="2" w:tplc="587E49D6">
      <w:start w:val="1"/>
      <w:numFmt w:val="bullet"/>
      <w:lvlText w:val="•"/>
      <w:lvlJc w:val="left"/>
      <w:pPr>
        <w:ind w:left="2531" w:hanging="721"/>
      </w:pPr>
      <w:rPr>
        <w:rFonts w:hint="default"/>
      </w:rPr>
    </w:lvl>
    <w:lvl w:ilvl="3" w:tplc="FC6AFB8E">
      <w:start w:val="1"/>
      <w:numFmt w:val="bullet"/>
      <w:lvlText w:val="•"/>
      <w:lvlJc w:val="left"/>
      <w:pPr>
        <w:ind w:left="3378" w:hanging="721"/>
      </w:pPr>
      <w:rPr>
        <w:rFonts w:hint="default"/>
      </w:rPr>
    </w:lvl>
    <w:lvl w:ilvl="4" w:tplc="1BA63348">
      <w:start w:val="1"/>
      <w:numFmt w:val="bullet"/>
      <w:lvlText w:val="•"/>
      <w:lvlJc w:val="left"/>
      <w:pPr>
        <w:ind w:left="4224" w:hanging="721"/>
      </w:pPr>
      <w:rPr>
        <w:rFonts w:hint="default"/>
      </w:rPr>
    </w:lvl>
    <w:lvl w:ilvl="5" w:tplc="B16E6DBE">
      <w:start w:val="1"/>
      <w:numFmt w:val="bullet"/>
      <w:lvlText w:val="•"/>
      <w:lvlJc w:val="left"/>
      <w:pPr>
        <w:ind w:left="5071" w:hanging="721"/>
      </w:pPr>
      <w:rPr>
        <w:rFonts w:hint="default"/>
      </w:rPr>
    </w:lvl>
    <w:lvl w:ilvl="6" w:tplc="ADCABFE4">
      <w:start w:val="1"/>
      <w:numFmt w:val="bullet"/>
      <w:lvlText w:val="•"/>
      <w:lvlJc w:val="left"/>
      <w:pPr>
        <w:ind w:left="5917" w:hanging="721"/>
      </w:pPr>
      <w:rPr>
        <w:rFonts w:hint="default"/>
      </w:rPr>
    </w:lvl>
    <w:lvl w:ilvl="7" w:tplc="45EE27A2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8" w:tplc="CB32BCA2">
      <w:start w:val="1"/>
      <w:numFmt w:val="bullet"/>
      <w:lvlText w:val="•"/>
      <w:lvlJc w:val="left"/>
      <w:pPr>
        <w:ind w:left="7610" w:hanging="721"/>
      </w:pPr>
      <w:rPr>
        <w:rFonts w:hint="default"/>
      </w:rPr>
    </w:lvl>
  </w:abstractNum>
  <w:abstractNum w:abstractNumId="25" w15:restartNumberingAfterBreak="0">
    <w:nsid w:val="400A0894"/>
    <w:multiLevelType w:val="hybridMultilevel"/>
    <w:tmpl w:val="965CBD66"/>
    <w:lvl w:ilvl="0" w:tplc="A94E8C40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E110AF66">
      <w:start w:val="1"/>
      <w:numFmt w:val="bullet"/>
      <w:lvlText w:val=""/>
      <w:lvlJc w:val="left"/>
      <w:pPr>
        <w:ind w:left="1919" w:hanging="361"/>
      </w:pPr>
      <w:rPr>
        <w:rFonts w:ascii="Wingdings" w:eastAsia="Wingdings" w:hAnsi="Wingdings" w:hint="default"/>
        <w:sz w:val="22"/>
        <w:szCs w:val="22"/>
      </w:rPr>
    </w:lvl>
    <w:lvl w:ilvl="2" w:tplc="79506D24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5BFEA45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B346044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8700948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7BEA3B4E">
      <w:start w:val="1"/>
      <w:numFmt w:val="bullet"/>
      <w:lvlText w:val="•"/>
      <w:lvlJc w:val="left"/>
      <w:pPr>
        <w:ind w:left="6088" w:hanging="361"/>
      </w:pPr>
      <w:rPr>
        <w:rFonts w:hint="default"/>
      </w:rPr>
    </w:lvl>
    <w:lvl w:ilvl="7" w:tplc="AB345CD2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721055C6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26" w15:restartNumberingAfterBreak="0">
    <w:nsid w:val="42AB5D2B"/>
    <w:multiLevelType w:val="hybridMultilevel"/>
    <w:tmpl w:val="F294E11A"/>
    <w:lvl w:ilvl="0" w:tplc="32B8211A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sz w:val="22"/>
        <w:szCs w:val="22"/>
      </w:rPr>
    </w:lvl>
    <w:lvl w:ilvl="1" w:tplc="363AACA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7BE22F16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D4646EE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68E82B42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EE92152E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01D4641C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06ECCD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7F20BE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7" w15:restartNumberingAfterBreak="0">
    <w:nsid w:val="432C2028"/>
    <w:multiLevelType w:val="hybridMultilevel"/>
    <w:tmpl w:val="C924F5E2"/>
    <w:lvl w:ilvl="0" w:tplc="86D8AD08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4"/>
        <w:szCs w:val="24"/>
      </w:rPr>
    </w:lvl>
    <w:lvl w:ilvl="1" w:tplc="8FE0051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C46603B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3EEC48B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E06066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5AA3D2E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936653CE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836E854E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7E5CFE7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8" w15:restartNumberingAfterBreak="0">
    <w:nsid w:val="500C2A0C"/>
    <w:multiLevelType w:val="hybridMultilevel"/>
    <w:tmpl w:val="9E5815D6"/>
    <w:lvl w:ilvl="0" w:tplc="3612CB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A008978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2" w:tplc="696E3CE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D51636C8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1EF63510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F7B809A0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98F432C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61E3B4C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387EC098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29" w15:restartNumberingAfterBreak="0">
    <w:nsid w:val="51503BC5"/>
    <w:multiLevelType w:val="hybridMultilevel"/>
    <w:tmpl w:val="7C4E23BE"/>
    <w:lvl w:ilvl="0" w:tplc="93E2BAA4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sz w:val="17"/>
        <w:szCs w:val="17"/>
      </w:rPr>
    </w:lvl>
    <w:lvl w:ilvl="1" w:tplc="DABAB4D2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7D883F98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24E6D75C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6DF60FE2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A22853C">
      <w:start w:val="1"/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B33820A4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F668CEC">
      <w:start w:val="1"/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C526D28A">
      <w:start w:val="1"/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30" w15:restartNumberingAfterBreak="0">
    <w:nsid w:val="562D3CC4"/>
    <w:multiLevelType w:val="hybridMultilevel"/>
    <w:tmpl w:val="FA427412"/>
    <w:lvl w:ilvl="0" w:tplc="51687F22">
      <w:start w:val="1"/>
      <w:numFmt w:val="bullet"/>
      <w:lvlText w:val=""/>
      <w:lvlJc w:val="left"/>
      <w:pPr>
        <w:ind w:left="842" w:hanging="361"/>
      </w:pPr>
      <w:rPr>
        <w:rFonts w:ascii="Wingdings" w:eastAsia="Wingdings" w:hAnsi="Wingdings" w:hint="default"/>
        <w:sz w:val="22"/>
        <w:szCs w:val="22"/>
      </w:rPr>
    </w:lvl>
    <w:lvl w:ilvl="1" w:tplc="9D507D78">
      <w:start w:val="1"/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E0328D70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6C28C6B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660F076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3C21066">
      <w:start w:val="1"/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893C492C">
      <w:start w:val="1"/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70749CA6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14B2556E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1" w15:restartNumberingAfterBreak="0">
    <w:nsid w:val="56EF5B2F"/>
    <w:multiLevelType w:val="hybridMultilevel"/>
    <w:tmpl w:val="CB72659C"/>
    <w:lvl w:ilvl="0" w:tplc="9AB0F2D6">
      <w:start w:val="1"/>
      <w:numFmt w:val="decimal"/>
      <w:lvlText w:val="%1."/>
      <w:lvlJc w:val="left"/>
      <w:pPr>
        <w:ind w:left="269" w:hanging="152"/>
      </w:pPr>
      <w:rPr>
        <w:rFonts w:hint="default"/>
        <w:spacing w:val="-1"/>
        <w:u w:val="single" w:color="000000"/>
      </w:rPr>
    </w:lvl>
    <w:lvl w:ilvl="1" w:tplc="AC5CC84C">
      <w:start w:val="1"/>
      <w:numFmt w:val="bullet"/>
      <w:lvlText w:val="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8AC2ACD4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BF5259AA">
      <w:start w:val="1"/>
      <w:numFmt w:val="bullet"/>
      <w:lvlText w:val="•"/>
      <w:lvlJc w:val="left"/>
      <w:pPr>
        <w:ind w:left="2721" w:hanging="361"/>
      </w:pPr>
      <w:rPr>
        <w:rFonts w:hint="default"/>
      </w:rPr>
    </w:lvl>
    <w:lvl w:ilvl="4" w:tplc="4B3A4A76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  <w:lvl w:ilvl="5" w:tplc="1DC8FDB0">
      <w:start w:val="1"/>
      <w:numFmt w:val="bullet"/>
      <w:lvlText w:val="•"/>
      <w:lvlJc w:val="left"/>
      <w:pPr>
        <w:ind w:left="4601" w:hanging="361"/>
      </w:pPr>
      <w:rPr>
        <w:rFonts w:hint="default"/>
      </w:rPr>
    </w:lvl>
    <w:lvl w:ilvl="6" w:tplc="112ABD0E">
      <w:start w:val="1"/>
      <w:numFmt w:val="bullet"/>
      <w:lvlText w:val="•"/>
      <w:lvlJc w:val="left"/>
      <w:pPr>
        <w:ind w:left="5542" w:hanging="361"/>
      </w:pPr>
      <w:rPr>
        <w:rFonts w:hint="default"/>
      </w:rPr>
    </w:lvl>
    <w:lvl w:ilvl="7" w:tplc="4FB432C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7EBC5DC6">
      <w:start w:val="1"/>
      <w:numFmt w:val="bullet"/>
      <w:lvlText w:val="•"/>
      <w:lvlJc w:val="left"/>
      <w:pPr>
        <w:ind w:left="7423" w:hanging="361"/>
      </w:pPr>
      <w:rPr>
        <w:rFonts w:hint="default"/>
      </w:rPr>
    </w:lvl>
  </w:abstractNum>
  <w:abstractNum w:abstractNumId="32" w15:restartNumberingAfterBreak="0">
    <w:nsid w:val="588372E2"/>
    <w:multiLevelType w:val="hybridMultilevel"/>
    <w:tmpl w:val="13A88C5E"/>
    <w:lvl w:ilvl="0" w:tplc="5B821E0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ECC8D8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BFDAA39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1EC0011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C704EB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2556A96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0F80F3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01EFCF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E36CDF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3" w15:restartNumberingAfterBreak="0">
    <w:nsid w:val="5C057546"/>
    <w:multiLevelType w:val="hybridMultilevel"/>
    <w:tmpl w:val="8AA4171C"/>
    <w:lvl w:ilvl="0" w:tplc="CFF694AC">
      <w:start w:val="1"/>
      <w:numFmt w:val="decimal"/>
      <w:lvlText w:val="%1."/>
      <w:lvlJc w:val="left"/>
      <w:pPr>
        <w:ind w:left="838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0A666D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C7B62ADC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B994018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DF60F716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5" w:tplc="D06411F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72F81E2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5558955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8" w:tplc="038453AC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</w:abstractNum>
  <w:abstractNum w:abstractNumId="34" w15:restartNumberingAfterBreak="0">
    <w:nsid w:val="5C7A0F01"/>
    <w:multiLevelType w:val="multilevel"/>
    <w:tmpl w:val="27FA1E32"/>
    <w:lvl w:ilvl="0">
      <w:start w:val="3"/>
      <w:numFmt w:val="decimal"/>
      <w:lvlText w:val="%1"/>
      <w:lvlJc w:val="left"/>
      <w:pPr>
        <w:ind w:left="999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5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888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1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497"/>
      </w:pPr>
      <w:rPr>
        <w:rFonts w:hint="default"/>
      </w:rPr>
    </w:lvl>
  </w:abstractNum>
  <w:abstractNum w:abstractNumId="35" w15:restartNumberingAfterBreak="0">
    <w:nsid w:val="5CAD2CA9"/>
    <w:multiLevelType w:val="hybridMultilevel"/>
    <w:tmpl w:val="F2C618F2"/>
    <w:lvl w:ilvl="0" w:tplc="84866B84">
      <w:start w:val="1"/>
      <w:numFmt w:val="decimal"/>
      <w:lvlText w:val="%1"/>
      <w:lvlJc w:val="left"/>
      <w:pPr>
        <w:ind w:left="257" w:hanging="122"/>
      </w:pPr>
      <w:rPr>
        <w:rFonts w:ascii="Arial" w:eastAsia="Arial" w:hAnsi="Arial" w:hint="default"/>
        <w:w w:val="104"/>
        <w:sz w:val="14"/>
        <w:szCs w:val="14"/>
      </w:rPr>
    </w:lvl>
    <w:lvl w:ilvl="1" w:tplc="32F8D75C">
      <w:start w:val="1"/>
      <w:numFmt w:val="bullet"/>
      <w:lvlText w:val="•"/>
      <w:lvlJc w:val="left"/>
      <w:pPr>
        <w:ind w:left="1154" w:hanging="122"/>
      </w:pPr>
      <w:rPr>
        <w:rFonts w:hint="default"/>
      </w:rPr>
    </w:lvl>
    <w:lvl w:ilvl="2" w:tplc="95C2CE0E">
      <w:start w:val="1"/>
      <w:numFmt w:val="bullet"/>
      <w:lvlText w:val="•"/>
      <w:lvlJc w:val="left"/>
      <w:pPr>
        <w:ind w:left="2051" w:hanging="122"/>
      </w:pPr>
      <w:rPr>
        <w:rFonts w:hint="default"/>
      </w:rPr>
    </w:lvl>
    <w:lvl w:ilvl="3" w:tplc="ABA44D5E">
      <w:start w:val="1"/>
      <w:numFmt w:val="bullet"/>
      <w:lvlText w:val="•"/>
      <w:lvlJc w:val="left"/>
      <w:pPr>
        <w:ind w:left="2948" w:hanging="122"/>
      </w:pPr>
      <w:rPr>
        <w:rFonts w:hint="default"/>
      </w:rPr>
    </w:lvl>
    <w:lvl w:ilvl="4" w:tplc="5F98C4CA">
      <w:start w:val="1"/>
      <w:numFmt w:val="bullet"/>
      <w:lvlText w:val="•"/>
      <w:lvlJc w:val="left"/>
      <w:pPr>
        <w:ind w:left="3844" w:hanging="122"/>
      </w:pPr>
      <w:rPr>
        <w:rFonts w:hint="default"/>
      </w:rPr>
    </w:lvl>
    <w:lvl w:ilvl="5" w:tplc="070CA22E">
      <w:start w:val="1"/>
      <w:numFmt w:val="bullet"/>
      <w:lvlText w:val="•"/>
      <w:lvlJc w:val="left"/>
      <w:pPr>
        <w:ind w:left="4741" w:hanging="122"/>
      </w:pPr>
      <w:rPr>
        <w:rFonts w:hint="default"/>
      </w:rPr>
    </w:lvl>
    <w:lvl w:ilvl="6" w:tplc="469C2602">
      <w:start w:val="1"/>
      <w:numFmt w:val="bullet"/>
      <w:lvlText w:val="•"/>
      <w:lvlJc w:val="left"/>
      <w:pPr>
        <w:ind w:left="5638" w:hanging="122"/>
      </w:pPr>
      <w:rPr>
        <w:rFonts w:hint="default"/>
      </w:rPr>
    </w:lvl>
    <w:lvl w:ilvl="7" w:tplc="6952C5B4">
      <w:start w:val="1"/>
      <w:numFmt w:val="bullet"/>
      <w:lvlText w:val="•"/>
      <w:lvlJc w:val="left"/>
      <w:pPr>
        <w:ind w:left="6535" w:hanging="122"/>
      </w:pPr>
      <w:rPr>
        <w:rFonts w:hint="default"/>
      </w:rPr>
    </w:lvl>
    <w:lvl w:ilvl="8" w:tplc="20B8A3D8">
      <w:start w:val="1"/>
      <w:numFmt w:val="bullet"/>
      <w:lvlText w:val="•"/>
      <w:lvlJc w:val="left"/>
      <w:pPr>
        <w:ind w:left="7432" w:hanging="122"/>
      </w:pPr>
      <w:rPr>
        <w:rFonts w:hint="default"/>
      </w:rPr>
    </w:lvl>
  </w:abstractNum>
  <w:abstractNum w:abstractNumId="36" w15:restartNumberingAfterBreak="0">
    <w:nsid w:val="654138F3"/>
    <w:multiLevelType w:val="hybridMultilevel"/>
    <w:tmpl w:val="060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D07AD"/>
    <w:multiLevelType w:val="hybridMultilevel"/>
    <w:tmpl w:val="497472F8"/>
    <w:lvl w:ilvl="0" w:tplc="0CB019F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sz w:val="22"/>
        <w:szCs w:val="22"/>
      </w:rPr>
    </w:lvl>
    <w:lvl w:ilvl="1" w:tplc="8032983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1B62077E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BB50A3D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D0F28B6A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F1F273F8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5574CD00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F11AFD7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4D16DD00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8" w15:restartNumberingAfterBreak="0">
    <w:nsid w:val="67922944"/>
    <w:multiLevelType w:val="hybridMultilevel"/>
    <w:tmpl w:val="8C5AE04A"/>
    <w:lvl w:ilvl="0" w:tplc="239C67A2">
      <w:start w:val="1"/>
      <w:numFmt w:val="bullet"/>
      <w:lvlText w:val="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1" w:tplc="52D41E6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A5A743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C674D52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8A8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7A4FE6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D2E791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636A75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4080D3D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39" w15:restartNumberingAfterBreak="0">
    <w:nsid w:val="697E603F"/>
    <w:multiLevelType w:val="multilevel"/>
    <w:tmpl w:val="EC82B50A"/>
    <w:lvl w:ilvl="0">
      <w:start w:val="2"/>
      <w:numFmt w:val="decimal"/>
      <w:lvlText w:val="%1"/>
      <w:lvlJc w:val="left"/>
      <w:pPr>
        <w:ind w:left="1054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49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4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529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497"/>
      </w:pPr>
      <w:rPr>
        <w:rFonts w:hint="default"/>
      </w:rPr>
    </w:lvl>
  </w:abstractNum>
  <w:abstractNum w:abstractNumId="40" w15:restartNumberingAfterBreak="0">
    <w:nsid w:val="6BBF5844"/>
    <w:multiLevelType w:val="hybridMultilevel"/>
    <w:tmpl w:val="089A5C46"/>
    <w:lvl w:ilvl="0" w:tplc="4AFAB5B8">
      <w:start w:val="3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FB7C64DA">
      <w:start w:val="2"/>
      <w:numFmt w:val="decimal"/>
      <w:lvlText w:val="%2."/>
      <w:lvlJc w:val="left"/>
      <w:pPr>
        <w:ind w:left="1923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879294AC">
      <w:start w:val="1"/>
      <w:numFmt w:val="bullet"/>
      <w:lvlText w:val="•"/>
      <w:lvlJc w:val="left"/>
      <w:pPr>
        <w:ind w:left="2605" w:hanging="221"/>
      </w:pPr>
      <w:rPr>
        <w:rFonts w:hint="default"/>
      </w:rPr>
    </w:lvl>
    <w:lvl w:ilvl="3" w:tplc="136A3BB2">
      <w:start w:val="1"/>
      <w:numFmt w:val="bullet"/>
      <w:lvlText w:val="•"/>
      <w:lvlJc w:val="left"/>
      <w:pPr>
        <w:ind w:left="3286" w:hanging="221"/>
      </w:pPr>
      <w:rPr>
        <w:rFonts w:hint="default"/>
      </w:rPr>
    </w:lvl>
    <w:lvl w:ilvl="4" w:tplc="78CCAB60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 w:tplc="F9200DF4">
      <w:start w:val="1"/>
      <w:numFmt w:val="bullet"/>
      <w:lvlText w:val="•"/>
      <w:lvlJc w:val="left"/>
      <w:pPr>
        <w:ind w:left="4650" w:hanging="221"/>
      </w:pPr>
      <w:rPr>
        <w:rFonts w:hint="default"/>
      </w:rPr>
    </w:lvl>
    <w:lvl w:ilvl="6" w:tplc="C3B46F68">
      <w:start w:val="1"/>
      <w:numFmt w:val="bullet"/>
      <w:lvlText w:val="•"/>
      <w:lvlJc w:val="left"/>
      <w:pPr>
        <w:ind w:left="5332" w:hanging="221"/>
      </w:pPr>
      <w:rPr>
        <w:rFonts w:hint="default"/>
      </w:rPr>
    </w:lvl>
    <w:lvl w:ilvl="7" w:tplc="841A619C">
      <w:start w:val="1"/>
      <w:numFmt w:val="bullet"/>
      <w:lvlText w:val="•"/>
      <w:lvlJc w:val="left"/>
      <w:pPr>
        <w:ind w:left="6014" w:hanging="221"/>
      </w:pPr>
      <w:rPr>
        <w:rFonts w:hint="default"/>
      </w:rPr>
    </w:lvl>
    <w:lvl w:ilvl="8" w:tplc="2222EB36">
      <w:start w:val="1"/>
      <w:numFmt w:val="bullet"/>
      <w:lvlText w:val="•"/>
      <w:lvlJc w:val="left"/>
      <w:pPr>
        <w:ind w:left="6695" w:hanging="221"/>
      </w:pPr>
      <w:rPr>
        <w:rFonts w:hint="default"/>
      </w:rPr>
    </w:lvl>
  </w:abstractNum>
  <w:abstractNum w:abstractNumId="41" w15:restartNumberingAfterBreak="0">
    <w:nsid w:val="6C0C5972"/>
    <w:multiLevelType w:val="multilevel"/>
    <w:tmpl w:val="EF52B1F8"/>
    <w:lvl w:ilvl="0">
      <w:start w:val="3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15" w:hanging="497"/>
      </w:pPr>
      <w:rPr>
        <w:rFonts w:ascii="Calibri" w:eastAsia="Calibri" w:hAnsi="Calibri" w:hint="default"/>
        <w:i/>
        <w:sz w:val="22"/>
        <w:szCs w:val="22"/>
      </w:rPr>
    </w:lvl>
    <w:lvl w:ilvl="3">
      <w:start w:val="1"/>
      <w:numFmt w:val="bullet"/>
      <w:lvlText w:val=""/>
      <w:lvlJc w:val="left"/>
      <w:pPr>
        <w:ind w:left="118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</w:abstractNum>
  <w:abstractNum w:abstractNumId="42" w15:restartNumberingAfterBreak="0">
    <w:nsid w:val="6E724CDE"/>
    <w:multiLevelType w:val="hybridMultilevel"/>
    <w:tmpl w:val="5B46FA9C"/>
    <w:lvl w:ilvl="0" w:tplc="0074B57E">
      <w:start w:val="1"/>
      <w:numFmt w:val="bullet"/>
      <w:lvlText w:val=""/>
      <w:lvlJc w:val="left"/>
      <w:pPr>
        <w:ind w:left="838" w:hanging="361"/>
      </w:pPr>
      <w:rPr>
        <w:rFonts w:ascii="Wingdings" w:eastAsia="Wingdings" w:hAnsi="Wingdings" w:hint="default"/>
        <w:sz w:val="22"/>
        <w:szCs w:val="22"/>
      </w:rPr>
    </w:lvl>
    <w:lvl w:ilvl="1" w:tplc="393C015A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282C788A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D12E832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0E0E943E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C18EAE4">
      <w:start w:val="1"/>
      <w:numFmt w:val="bullet"/>
      <w:lvlText w:val="•"/>
      <w:lvlJc w:val="left"/>
      <w:pPr>
        <w:ind w:left="5071" w:hanging="361"/>
      </w:pPr>
      <w:rPr>
        <w:rFonts w:hint="default"/>
      </w:rPr>
    </w:lvl>
    <w:lvl w:ilvl="6" w:tplc="F404F6D8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451218C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2BF6C4C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43" w15:restartNumberingAfterBreak="0">
    <w:nsid w:val="770A038B"/>
    <w:multiLevelType w:val="hybridMultilevel"/>
    <w:tmpl w:val="1250E82C"/>
    <w:lvl w:ilvl="0" w:tplc="83D28B96">
      <w:start w:val="1"/>
      <w:numFmt w:val="bullet"/>
      <w:lvlText w:val=""/>
      <w:lvlJc w:val="left"/>
      <w:pPr>
        <w:ind w:left="1198" w:hanging="361"/>
      </w:pPr>
      <w:rPr>
        <w:rFonts w:ascii="Symbol" w:eastAsia="Symbol" w:hAnsi="Symbol" w:hint="default"/>
        <w:sz w:val="22"/>
        <w:szCs w:val="22"/>
      </w:rPr>
    </w:lvl>
    <w:lvl w:ilvl="1" w:tplc="8BF01CE0">
      <w:start w:val="1"/>
      <w:numFmt w:val="bullet"/>
      <w:lvlText w:val="•"/>
      <w:lvlJc w:val="left"/>
      <w:pPr>
        <w:ind w:left="2009" w:hanging="361"/>
      </w:pPr>
      <w:rPr>
        <w:rFonts w:hint="default"/>
      </w:rPr>
    </w:lvl>
    <w:lvl w:ilvl="2" w:tplc="15466A52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427ABA50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34945FC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C09A69D0">
      <w:start w:val="1"/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E8B07058">
      <w:start w:val="1"/>
      <w:numFmt w:val="bullet"/>
      <w:lvlText w:val="•"/>
      <w:lvlJc w:val="left"/>
      <w:pPr>
        <w:ind w:left="6061" w:hanging="361"/>
      </w:pPr>
      <w:rPr>
        <w:rFonts w:hint="default"/>
      </w:rPr>
    </w:lvl>
    <w:lvl w:ilvl="7" w:tplc="46AA3550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926A787A">
      <w:start w:val="1"/>
      <w:numFmt w:val="bullet"/>
      <w:lvlText w:val="•"/>
      <w:lvlJc w:val="left"/>
      <w:pPr>
        <w:ind w:left="7682" w:hanging="361"/>
      </w:pPr>
      <w:rPr>
        <w:rFonts w:hint="default"/>
      </w:rPr>
    </w:lvl>
  </w:abstractNum>
  <w:abstractNum w:abstractNumId="44" w15:restartNumberingAfterBreak="0">
    <w:nsid w:val="7740227E"/>
    <w:multiLevelType w:val="hybridMultilevel"/>
    <w:tmpl w:val="DD2C8D44"/>
    <w:lvl w:ilvl="0" w:tplc="D768288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7327ECE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638529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3" w:tplc="D3EA646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8B325E5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5" w:tplc="B53C3BC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CAB65394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EB8AAF84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7967F3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45" w15:restartNumberingAfterBreak="0">
    <w:nsid w:val="78B50402"/>
    <w:multiLevelType w:val="hybridMultilevel"/>
    <w:tmpl w:val="EFC018A6"/>
    <w:lvl w:ilvl="0" w:tplc="FDD8D73E">
      <w:start w:val="1"/>
      <w:numFmt w:val="decimal"/>
      <w:lvlText w:val="%1)"/>
      <w:lvlJc w:val="left"/>
      <w:pPr>
        <w:ind w:left="545" w:hanging="428"/>
      </w:pPr>
      <w:rPr>
        <w:rFonts w:ascii="Calibri" w:eastAsia="Calibri" w:hAnsi="Calibri" w:hint="default"/>
        <w:sz w:val="22"/>
        <w:szCs w:val="22"/>
      </w:rPr>
    </w:lvl>
    <w:lvl w:ilvl="1" w:tplc="DCFC48DC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9F3EA776">
      <w:start w:val="1"/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09DC8654">
      <w:start w:val="1"/>
      <w:numFmt w:val="bullet"/>
      <w:lvlText w:val="•"/>
      <w:lvlJc w:val="left"/>
      <w:pPr>
        <w:ind w:left="3173" w:hanging="428"/>
      </w:pPr>
      <w:rPr>
        <w:rFonts w:hint="default"/>
      </w:rPr>
    </w:lvl>
    <w:lvl w:ilvl="4" w:tplc="D6A4E648">
      <w:start w:val="1"/>
      <w:numFmt w:val="bullet"/>
      <w:lvlText w:val="•"/>
      <w:lvlJc w:val="left"/>
      <w:pPr>
        <w:ind w:left="4049" w:hanging="428"/>
      </w:pPr>
      <w:rPr>
        <w:rFonts w:hint="default"/>
      </w:rPr>
    </w:lvl>
    <w:lvl w:ilvl="5" w:tplc="136C9286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9D343B38">
      <w:start w:val="1"/>
      <w:numFmt w:val="bullet"/>
      <w:lvlText w:val="•"/>
      <w:lvlJc w:val="left"/>
      <w:pPr>
        <w:ind w:left="5800" w:hanging="428"/>
      </w:pPr>
      <w:rPr>
        <w:rFonts w:hint="default"/>
      </w:rPr>
    </w:lvl>
    <w:lvl w:ilvl="7" w:tplc="61F6939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F9FA6E36">
      <w:start w:val="1"/>
      <w:numFmt w:val="bullet"/>
      <w:lvlText w:val="•"/>
      <w:lvlJc w:val="left"/>
      <w:pPr>
        <w:ind w:left="7552" w:hanging="428"/>
      </w:pPr>
      <w:rPr>
        <w:rFonts w:hint="default"/>
      </w:rPr>
    </w:lvl>
  </w:abstractNum>
  <w:abstractNum w:abstractNumId="46" w15:restartNumberingAfterBreak="0">
    <w:nsid w:val="7AEF06CF"/>
    <w:multiLevelType w:val="multilevel"/>
    <w:tmpl w:val="1F36E208"/>
    <w:lvl w:ilvl="0">
      <w:start w:val="1"/>
      <w:numFmt w:val="decimal"/>
      <w:lvlText w:val="%1"/>
      <w:lvlJc w:val="left"/>
      <w:pPr>
        <w:ind w:left="998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8" w:hanging="6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660"/>
      </w:pPr>
      <w:rPr>
        <w:rFonts w:hint="default"/>
      </w:rPr>
    </w:lvl>
  </w:abstractNum>
  <w:abstractNum w:abstractNumId="47" w15:restartNumberingAfterBreak="0">
    <w:nsid w:val="7C03527F"/>
    <w:multiLevelType w:val="hybridMultilevel"/>
    <w:tmpl w:val="4D3427AE"/>
    <w:lvl w:ilvl="0" w:tplc="B9CE9AC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C0E2B7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D1C6BC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7F40461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EE660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2DA7F4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95C6E88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AF24888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1B24E4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35"/>
  </w:num>
  <w:num w:numId="5">
    <w:abstractNumId w:val="12"/>
  </w:num>
  <w:num w:numId="6">
    <w:abstractNumId w:val="16"/>
  </w:num>
  <w:num w:numId="7">
    <w:abstractNumId w:val="7"/>
  </w:num>
  <w:num w:numId="8">
    <w:abstractNumId w:val="44"/>
  </w:num>
  <w:num w:numId="9">
    <w:abstractNumId w:val="28"/>
  </w:num>
  <w:num w:numId="10">
    <w:abstractNumId w:val="14"/>
  </w:num>
  <w:num w:numId="11">
    <w:abstractNumId w:val="4"/>
  </w:num>
  <w:num w:numId="12">
    <w:abstractNumId w:val="32"/>
  </w:num>
  <w:num w:numId="13">
    <w:abstractNumId w:val="6"/>
  </w:num>
  <w:num w:numId="14">
    <w:abstractNumId w:val="36"/>
  </w:num>
  <w:num w:numId="15">
    <w:abstractNumId w:val="27"/>
  </w:num>
  <w:num w:numId="16">
    <w:abstractNumId w:val="17"/>
  </w:num>
  <w:num w:numId="17">
    <w:abstractNumId w:val="38"/>
  </w:num>
  <w:num w:numId="18">
    <w:abstractNumId w:val="18"/>
  </w:num>
  <w:num w:numId="19">
    <w:abstractNumId w:val="0"/>
  </w:num>
  <w:num w:numId="20">
    <w:abstractNumId w:val="9"/>
  </w:num>
  <w:num w:numId="21">
    <w:abstractNumId w:val="1"/>
  </w:num>
  <w:num w:numId="22">
    <w:abstractNumId w:val="42"/>
  </w:num>
  <w:num w:numId="23">
    <w:abstractNumId w:val="30"/>
  </w:num>
  <w:num w:numId="24">
    <w:abstractNumId w:val="37"/>
  </w:num>
  <w:num w:numId="25">
    <w:abstractNumId w:val="47"/>
  </w:num>
  <w:num w:numId="26">
    <w:abstractNumId w:val="21"/>
  </w:num>
  <w:num w:numId="27">
    <w:abstractNumId w:val="33"/>
  </w:num>
  <w:num w:numId="28">
    <w:abstractNumId w:val="24"/>
  </w:num>
  <w:num w:numId="29">
    <w:abstractNumId w:val="13"/>
  </w:num>
  <w:num w:numId="30">
    <w:abstractNumId w:val="19"/>
  </w:num>
  <w:num w:numId="31">
    <w:abstractNumId w:val="31"/>
  </w:num>
  <w:num w:numId="32">
    <w:abstractNumId w:val="2"/>
  </w:num>
  <w:num w:numId="33">
    <w:abstractNumId w:val="22"/>
  </w:num>
  <w:num w:numId="34">
    <w:abstractNumId w:val="10"/>
  </w:num>
  <w:num w:numId="35">
    <w:abstractNumId w:val="15"/>
  </w:num>
  <w:num w:numId="36">
    <w:abstractNumId w:val="45"/>
  </w:num>
  <w:num w:numId="37">
    <w:abstractNumId w:val="26"/>
  </w:num>
  <w:num w:numId="38">
    <w:abstractNumId w:val="41"/>
  </w:num>
  <w:num w:numId="39">
    <w:abstractNumId w:val="23"/>
  </w:num>
  <w:num w:numId="40">
    <w:abstractNumId w:val="11"/>
  </w:num>
  <w:num w:numId="41">
    <w:abstractNumId w:val="43"/>
  </w:num>
  <w:num w:numId="42">
    <w:abstractNumId w:val="25"/>
  </w:num>
  <w:num w:numId="43">
    <w:abstractNumId w:val="8"/>
  </w:num>
  <w:num w:numId="44">
    <w:abstractNumId w:val="34"/>
  </w:num>
  <w:num w:numId="45">
    <w:abstractNumId w:val="39"/>
  </w:num>
  <w:num w:numId="46">
    <w:abstractNumId w:val="46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85"/>
    <w:rsid w:val="000262C5"/>
    <w:rsid w:val="00052F22"/>
    <w:rsid w:val="00094448"/>
    <w:rsid w:val="000A1914"/>
    <w:rsid w:val="001435B5"/>
    <w:rsid w:val="00183BB9"/>
    <w:rsid w:val="00185DCC"/>
    <w:rsid w:val="001F628A"/>
    <w:rsid w:val="00213BF3"/>
    <w:rsid w:val="0026093C"/>
    <w:rsid w:val="002B1314"/>
    <w:rsid w:val="002B77EC"/>
    <w:rsid w:val="002C21C0"/>
    <w:rsid w:val="002F6CD7"/>
    <w:rsid w:val="0030701D"/>
    <w:rsid w:val="00333E54"/>
    <w:rsid w:val="0034748C"/>
    <w:rsid w:val="00354A4D"/>
    <w:rsid w:val="00356BA4"/>
    <w:rsid w:val="003A2749"/>
    <w:rsid w:val="003C377D"/>
    <w:rsid w:val="00401856"/>
    <w:rsid w:val="00425FB9"/>
    <w:rsid w:val="00466529"/>
    <w:rsid w:val="00474D5E"/>
    <w:rsid w:val="004829E2"/>
    <w:rsid w:val="004A3093"/>
    <w:rsid w:val="004D1A28"/>
    <w:rsid w:val="0052424F"/>
    <w:rsid w:val="0057308D"/>
    <w:rsid w:val="0057407A"/>
    <w:rsid w:val="005764E5"/>
    <w:rsid w:val="005B4F29"/>
    <w:rsid w:val="005C50A3"/>
    <w:rsid w:val="00601E76"/>
    <w:rsid w:val="00611E97"/>
    <w:rsid w:val="006154EE"/>
    <w:rsid w:val="00631EAE"/>
    <w:rsid w:val="00646695"/>
    <w:rsid w:val="00664EED"/>
    <w:rsid w:val="00665A1E"/>
    <w:rsid w:val="00690D90"/>
    <w:rsid w:val="00743217"/>
    <w:rsid w:val="00745354"/>
    <w:rsid w:val="0076243B"/>
    <w:rsid w:val="007B2F68"/>
    <w:rsid w:val="00811EFB"/>
    <w:rsid w:val="00853B99"/>
    <w:rsid w:val="0085709C"/>
    <w:rsid w:val="0086743A"/>
    <w:rsid w:val="008A2115"/>
    <w:rsid w:val="008A6C75"/>
    <w:rsid w:val="008B1EE4"/>
    <w:rsid w:val="00902F2C"/>
    <w:rsid w:val="0091629B"/>
    <w:rsid w:val="0093787E"/>
    <w:rsid w:val="00940D30"/>
    <w:rsid w:val="009C1CFA"/>
    <w:rsid w:val="009C25AA"/>
    <w:rsid w:val="00A176DE"/>
    <w:rsid w:val="00A22C01"/>
    <w:rsid w:val="00A54F95"/>
    <w:rsid w:val="00A57606"/>
    <w:rsid w:val="00A66378"/>
    <w:rsid w:val="00A75361"/>
    <w:rsid w:val="00B906CA"/>
    <w:rsid w:val="00B9192B"/>
    <w:rsid w:val="00BB6AC5"/>
    <w:rsid w:val="00C045FE"/>
    <w:rsid w:val="00C37BA2"/>
    <w:rsid w:val="00C431F8"/>
    <w:rsid w:val="00C533CE"/>
    <w:rsid w:val="00C56805"/>
    <w:rsid w:val="00C842F8"/>
    <w:rsid w:val="00CC5F97"/>
    <w:rsid w:val="00CD45E4"/>
    <w:rsid w:val="00D05B4B"/>
    <w:rsid w:val="00D123CB"/>
    <w:rsid w:val="00D5480C"/>
    <w:rsid w:val="00D938FE"/>
    <w:rsid w:val="00DA4098"/>
    <w:rsid w:val="00DA5443"/>
    <w:rsid w:val="00E0074F"/>
    <w:rsid w:val="00E54940"/>
    <w:rsid w:val="00E60A1C"/>
    <w:rsid w:val="00E62A52"/>
    <w:rsid w:val="00E74685"/>
    <w:rsid w:val="00E9473F"/>
    <w:rsid w:val="00EA400F"/>
    <w:rsid w:val="00EB1654"/>
    <w:rsid w:val="00EC6FE2"/>
    <w:rsid w:val="00F15681"/>
    <w:rsid w:val="00F23FA2"/>
    <w:rsid w:val="00F40170"/>
    <w:rsid w:val="00F45484"/>
    <w:rsid w:val="00F75E3D"/>
    <w:rsid w:val="00F8642B"/>
    <w:rsid w:val="00FB109E"/>
    <w:rsid w:val="00FB4D8C"/>
    <w:rsid w:val="00FB5FDE"/>
    <w:rsid w:val="00FC4345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0A9430"/>
  <w15:docId w15:val="{7ED91F13-6399-43BF-84FB-4FC6CC5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89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C25AA"/>
    <w:pPr>
      <w:ind w:left="118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C25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9C25AA"/>
    <w:pPr>
      <w:ind w:left="118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4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4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8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EAE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28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5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rsid w:val="009C25AA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9C25AA"/>
    <w:rPr>
      <w:rFonts w:ascii="Calibri" w:eastAsia="Calibri" w:hAnsi="Calibri"/>
      <w:b/>
      <w:bCs/>
      <w:i/>
    </w:rPr>
  </w:style>
  <w:style w:type="numbering" w:customStyle="1" w:styleId="NoList1">
    <w:name w:val="No List1"/>
    <w:next w:val="NoList"/>
    <w:uiPriority w:val="99"/>
    <w:semiHidden/>
    <w:unhideWhenUsed/>
    <w:rsid w:val="009C25AA"/>
  </w:style>
  <w:style w:type="paragraph" w:styleId="TOC1">
    <w:name w:val="toc 1"/>
    <w:basedOn w:val="Normal"/>
    <w:uiPriority w:val="1"/>
    <w:qFormat/>
    <w:rsid w:val="009C25AA"/>
    <w:pPr>
      <w:spacing w:before="139"/>
      <w:ind w:left="119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9C25AA"/>
    <w:pPr>
      <w:spacing w:before="139"/>
      <w:ind w:left="998" w:hanging="66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9C25AA"/>
    <w:pPr>
      <w:spacing w:before="139"/>
      <w:ind w:left="1055" w:hanging="497"/>
    </w:pPr>
    <w:rPr>
      <w:rFonts w:ascii="Calibri" w:eastAsia="Calibri" w:hAnsi="Calibri"/>
      <w:i/>
    </w:rPr>
  </w:style>
  <w:style w:type="paragraph" w:styleId="Header">
    <w:name w:val="header"/>
    <w:basedOn w:val="Normal"/>
    <w:link w:val="Head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AA"/>
  </w:style>
  <w:style w:type="paragraph" w:styleId="Footer">
    <w:name w:val="footer"/>
    <w:basedOn w:val="Normal"/>
    <w:link w:val="FooterChar"/>
    <w:uiPriority w:val="99"/>
    <w:unhideWhenUsed/>
    <w:rsid w:val="009C25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AA"/>
  </w:style>
  <w:style w:type="numbering" w:customStyle="1" w:styleId="NoList2">
    <w:name w:val="No List2"/>
    <w:next w:val="NoList"/>
    <w:uiPriority w:val="99"/>
    <w:semiHidden/>
    <w:unhideWhenUsed/>
    <w:rsid w:val="009C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9878-514B-428C-9B5C-5CBF63CE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36CF92C4.dotm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Schakel, Jan</dc:creator>
  <cp:lastModifiedBy>Leerlooijer, Joanne</cp:lastModifiedBy>
  <cp:revision>2</cp:revision>
  <cp:lastPrinted>2018-02-26T10:30:00Z</cp:lastPrinted>
  <dcterms:created xsi:type="dcterms:W3CDTF">2020-03-04T08:35:00Z</dcterms:created>
  <dcterms:modified xsi:type="dcterms:W3CDTF">2020-03-04T08:35:00Z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2015-03-02T00:00:00Z</vt:filetime>
  </property>
</Properties>
</file>