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7335" w14:textId="12B79C56" w:rsidR="00A22342" w:rsidRPr="00774646" w:rsidRDefault="00774646" w:rsidP="00774646">
      <w:pPr>
        <w:pStyle w:val="Titel"/>
        <w:rPr>
          <w:rFonts w:ascii="Verdana" w:hAnsi="Verdana"/>
          <w:color w:val="005172"/>
          <w:sz w:val="48"/>
          <w:szCs w:val="48"/>
          <w:lang w:val="en-US"/>
        </w:rPr>
      </w:pPr>
      <w:r w:rsidRPr="00774646">
        <w:rPr>
          <w:rFonts w:ascii="Verdana" w:hAnsi="Verdana"/>
          <w:color w:val="005172"/>
          <w:sz w:val="48"/>
          <w:szCs w:val="48"/>
          <w:lang w:val="en-US"/>
        </w:rPr>
        <w:t>Colloquium Evaluation Form</w:t>
      </w:r>
    </w:p>
    <w:p w14:paraId="28F559B9" w14:textId="5D3DC1F4" w:rsidR="00774646" w:rsidRPr="00774646" w:rsidRDefault="00774646" w:rsidP="00774646">
      <w:pPr>
        <w:pStyle w:val="Ondertitel"/>
        <w:rPr>
          <w:rStyle w:val="Zwaar"/>
          <w:color w:val="69BE28"/>
          <w:sz w:val="14"/>
          <w:szCs w:val="14"/>
        </w:rPr>
      </w:pPr>
      <w:r w:rsidRPr="00774646">
        <w:rPr>
          <w:rStyle w:val="Zwaar"/>
          <w:color w:val="69BE28"/>
        </w:rPr>
        <w:t>MSc Thesis / Internship / Research Practice</w:t>
      </w:r>
      <w:r>
        <w:rPr>
          <w:rStyle w:val="Zwaar"/>
          <w:color w:val="69BE28"/>
        </w:rPr>
        <w:t xml:space="preserve"> </w:t>
      </w:r>
      <w:r w:rsidRPr="00774646">
        <w:rPr>
          <w:rStyle w:val="Zwaar"/>
          <w:color w:val="auto"/>
          <w:sz w:val="14"/>
          <w:szCs w:val="14"/>
        </w:rPr>
        <w:t xml:space="preserve">(version </w:t>
      </w:r>
      <w:r w:rsidR="00D54E2F">
        <w:rPr>
          <w:rStyle w:val="Zwaar"/>
          <w:color w:val="auto"/>
          <w:sz w:val="14"/>
          <w:szCs w:val="14"/>
        </w:rPr>
        <w:t>1</w:t>
      </w:r>
      <w:r w:rsidR="0044654A">
        <w:rPr>
          <w:rStyle w:val="Zwaar"/>
          <w:color w:val="auto"/>
          <w:sz w:val="14"/>
          <w:szCs w:val="14"/>
        </w:rPr>
        <w:t>1</w:t>
      </w:r>
      <w:r w:rsidRPr="00774646">
        <w:rPr>
          <w:rStyle w:val="Zwaar"/>
          <w:color w:val="auto"/>
          <w:sz w:val="14"/>
          <w:szCs w:val="14"/>
        </w:rPr>
        <w:t>-</w:t>
      </w:r>
      <w:r w:rsidR="0044654A">
        <w:rPr>
          <w:rStyle w:val="Zwaar"/>
          <w:color w:val="auto"/>
          <w:sz w:val="14"/>
          <w:szCs w:val="14"/>
        </w:rPr>
        <w:t>10</w:t>
      </w:r>
      <w:r w:rsidRPr="00774646">
        <w:rPr>
          <w:rStyle w:val="Zwaar"/>
          <w:color w:val="auto"/>
          <w:sz w:val="14"/>
          <w:szCs w:val="14"/>
        </w:rPr>
        <w:t>-202</w:t>
      </w:r>
      <w:r w:rsidR="00D54E2F">
        <w:rPr>
          <w:rStyle w:val="Zwaar"/>
          <w:color w:val="auto"/>
          <w:sz w:val="14"/>
          <w:szCs w:val="14"/>
        </w:rPr>
        <w:t>2</w:t>
      </w:r>
      <w:r w:rsidRPr="00774646">
        <w:rPr>
          <w:rStyle w:val="Zwaar"/>
          <w:color w:val="auto"/>
          <w:sz w:val="14"/>
          <w:szCs w:val="14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2248"/>
        <w:gridCol w:w="1412"/>
        <w:gridCol w:w="2464"/>
        <w:gridCol w:w="1905"/>
        <w:gridCol w:w="2810"/>
        <w:gridCol w:w="662"/>
        <w:gridCol w:w="1777"/>
      </w:tblGrid>
      <w:tr w:rsidR="00A27889" w:rsidRPr="00A27889" w14:paraId="7CB94814" w14:textId="77777777" w:rsidTr="0021261A">
        <w:trPr>
          <w:trHeight w:val="454"/>
        </w:trPr>
        <w:tc>
          <w:tcPr>
            <w:tcW w:w="1048" w:type="dxa"/>
            <w:vAlign w:val="bottom"/>
          </w:tcPr>
          <w:p w14:paraId="39938D68" w14:textId="77777777" w:rsidR="00465B34" w:rsidRDefault="00465B34" w:rsidP="00A27889">
            <w:pPr>
              <w:tabs>
                <w:tab w:val="left" w:pos="368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  <w:p w14:paraId="1F9CD84F" w14:textId="232E3B1F" w:rsidR="00A27889" w:rsidRPr="00A27889" w:rsidRDefault="00465B34" w:rsidP="00A27889">
            <w:pPr>
              <w:tabs>
                <w:tab w:val="left" w:pos="368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A27889" w:rsidRPr="00A27889">
              <w:rPr>
                <w:b/>
                <w:bCs/>
                <w:lang w:val="en-US"/>
              </w:rPr>
              <w:t>ssessor</w:t>
            </w:r>
          </w:p>
        </w:tc>
        <w:tc>
          <w:tcPr>
            <w:tcW w:w="2248" w:type="dxa"/>
          </w:tcPr>
          <w:p w14:paraId="5F231C8C" w14:textId="77777777" w:rsidR="00A27889" w:rsidRPr="00A27889" w:rsidRDefault="00A27889" w:rsidP="00A27889">
            <w:pPr>
              <w:tabs>
                <w:tab w:val="left" w:pos="3680"/>
              </w:tabs>
              <w:rPr>
                <w:lang w:val="en-US"/>
              </w:rPr>
            </w:pPr>
          </w:p>
          <w:p w14:paraId="610B1C7F" w14:textId="77777777" w:rsidR="00A27889" w:rsidRPr="00A27889" w:rsidRDefault="00A27889" w:rsidP="00A27889">
            <w:pPr>
              <w:tabs>
                <w:tab w:val="left" w:pos="3680"/>
              </w:tabs>
              <w:rPr>
                <w:lang w:val="en-US"/>
              </w:rPr>
            </w:pPr>
            <w:r w:rsidRPr="00A27889">
              <w:rPr>
                <w:lang w:val="en-US"/>
              </w:rPr>
              <w:t>...</w:t>
            </w:r>
          </w:p>
        </w:tc>
        <w:tc>
          <w:tcPr>
            <w:tcW w:w="1412" w:type="dxa"/>
            <w:vAlign w:val="bottom"/>
          </w:tcPr>
          <w:p w14:paraId="025114B9" w14:textId="77777777" w:rsidR="00A27889" w:rsidRPr="00A27889" w:rsidRDefault="00A27889" w:rsidP="00A27889">
            <w:pPr>
              <w:tabs>
                <w:tab w:val="left" w:pos="3680"/>
              </w:tabs>
              <w:rPr>
                <w:b/>
                <w:bCs/>
                <w:lang w:val="en-US"/>
              </w:rPr>
            </w:pPr>
            <w:r w:rsidRPr="00A27889">
              <w:rPr>
                <w:b/>
                <w:bCs/>
                <w:lang w:val="en-US"/>
              </w:rPr>
              <w:t>Name student</w:t>
            </w:r>
          </w:p>
        </w:tc>
        <w:tc>
          <w:tcPr>
            <w:tcW w:w="2464" w:type="dxa"/>
          </w:tcPr>
          <w:p w14:paraId="7B94B5D9" w14:textId="77777777" w:rsidR="00A27889" w:rsidRPr="00A27889" w:rsidRDefault="00A27889" w:rsidP="00A27889">
            <w:pPr>
              <w:tabs>
                <w:tab w:val="left" w:pos="3680"/>
              </w:tabs>
              <w:rPr>
                <w:lang w:val="en-US"/>
              </w:rPr>
            </w:pPr>
          </w:p>
          <w:p w14:paraId="13115254" w14:textId="77777777" w:rsidR="00A27889" w:rsidRPr="00A27889" w:rsidRDefault="00A27889" w:rsidP="00A27889">
            <w:pPr>
              <w:tabs>
                <w:tab w:val="left" w:pos="3680"/>
              </w:tabs>
              <w:rPr>
                <w:lang w:val="en-US"/>
              </w:rPr>
            </w:pPr>
            <w:r w:rsidRPr="00A27889">
              <w:rPr>
                <w:lang w:val="en-US"/>
              </w:rPr>
              <w:t>...</w:t>
            </w:r>
          </w:p>
        </w:tc>
        <w:tc>
          <w:tcPr>
            <w:tcW w:w="1905" w:type="dxa"/>
            <w:vAlign w:val="bottom"/>
          </w:tcPr>
          <w:p w14:paraId="1A901ABD" w14:textId="77777777" w:rsidR="00A27889" w:rsidRPr="00A27889" w:rsidRDefault="00A27889" w:rsidP="00A27889">
            <w:pPr>
              <w:tabs>
                <w:tab w:val="left" w:pos="3680"/>
              </w:tabs>
              <w:rPr>
                <w:b/>
                <w:bCs/>
                <w:lang w:val="en-US"/>
              </w:rPr>
            </w:pPr>
            <w:r w:rsidRPr="00A27889">
              <w:rPr>
                <w:b/>
                <w:bCs/>
                <w:lang w:val="en-US"/>
              </w:rPr>
              <w:t>Name supervisor(s)</w:t>
            </w:r>
          </w:p>
        </w:tc>
        <w:tc>
          <w:tcPr>
            <w:tcW w:w="2810" w:type="dxa"/>
          </w:tcPr>
          <w:p w14:paraId="255E7D4F" w14:textId="77777777" w:rsidR="00A27889" w:rsidRPr="00A27889" w:rsidRDefault="00A27889" w:rsidP="00A27889">
            <w:pPr>
              <w:tabs>
                <w:tab w:val="left" w:pos="3680"/>
              </w:tabs>
              <w:rPr>
                <w:lang w:val="en-US"/>
              </w:rPr>
            </w:pPr>
          </w:p>
          <w:p w14:paraId="34F9FF77" w14:textId="77777777" w:rsidR="00A27889" w:rsidRPr="00A27889" w:rsidRDefault="00A27889" w:rsidP="00A27889">
            <w:pPr>
              <w:tabs>
                <w:tab w:val="left" w:pos="3680"/>
              </w:tabs>
              <w:rPr>
                <w:lang w:val="en-US"/>
              </w:rPr>
            </w:pPr>
            <w:r w:rsidRPr="00A27889">
              <w:rPr>
                <w:lang w:val="en-US"/>
              </w:rPr>
              <w:t>...</w:t>
            </w:r>
          </w:p>
        </w:tc>
        <w:tc>
          <w:tcPr>
            <w:tcW w:w="662" w:type="dxa"/>
          </w:tcPr>
          <w:p w14:paraId="75CA41CF" w14:textId="77777777" w:rsidR="00A27889" w:rsidRPr="00A27889" w:rsidRDefault="00A27889" w:rsidP="00A27889">
            <w:pPr>
              <w:tabs>
                <w:tab w:val="left" w:pos="3680"/>
              </w:tabs>
              <w:rPr>
                <w:lang w:val="en-US"/>
              </w:rPr>
            </w:pPr>
          </w:p>
          <w:p w14:paraId="6B4B8A46" w14:textId="77777777" w:rsidR="00A27889" w:rsidRPr="00A27889" w:rsidRDefault="00A27889" w:rsidP="00A27889">
            <w:pPr>
              <w:tabs>
                <w:tab w:val="left" w:pos="3680"/>
              </w:tabs>
              <w:rPr>
                <w:b/>
                <w:bCs/>
                <w:lang w:val="en-US"/>
              </w:rPr>
            </w:pPr>
            <w:r w:rsidRPr="00A27889">
              <w:rPr>
                <w:b/>
                <w:bCs/>
                <w:lang w:val="en-US"/>
              </w:rPr>
              <w:t>Date</w:t>
            </w:r>
          </w:p>
        </w:tc>
        <w:tc>
          <w:tcPr>
            <w:tcW w:w="1777" w:type="dxa"/>
            <w:tcBorders>
              <w:bottom w:val="dotted" w:sz="4" w:space="0" w:color="auto"/>
            </w:tcBorders>
          </w:tcPr>
          <w:p w14:paraId="4C0484CF" w14:textId="77777777" w:rsidR="00A27889" w:rsidRPr="00A27889" w:rsidRDefault="00A27889" w:rsidP="00A27889">
            <w:pPr>
              <w:tabs>
                <w:tab w:val="left" w:pos="3680"/>
              </w:tabs>
              <w:rPr>
                <w:lang w:val="en-US"/>
              </w:rPr>
            </w:pPr>
          </w:p>
          <w:p w14:paraId="6467C9E5" w14:textId="77777777" w:rsidR="00A27889" w:rsidRPr="00A27889" w:rsidRDefault="00A27889" w:rsidP="00A27889">
            <w:pPr>
              <w:tabs>
                <w:tab w:val="left" w:pos="3680"/>
              </w:tabs>
              <w:rPr>
                <w:lang w:val="en-US"/>
              </w:rPr>
            </w:pPr>
            <w:r w:rsidRPr="00A27889">
              <w:rPr>
                <w:lang w:val="en-US"/>
              </w:rPr>
              <w:t>...</w:t>
            </w:r>
          </w:p>
        </w:tc>
      </w:tr>
    </w:tbl>
    <w:p w14:paraId="3827BCAB" w14:textId="77777777" w:rsidR="00B75936" w:rsidRPr="00774646" w:rsidRDefault="00B75936" w:rsidP="00774646">
      <w:pPr>
        <w:rPr>
          <w:lang w:val="en-US"/>
        </w:rPr>
      </w:pPr>
    </w:p>
    <w:tbl>
      <w:tblPr>
        <w:tblW w:w="5000" w:type="pct"/>
        <w:tblBorders>
          <w:top w:val="single" w:sz="4" w:space="0" w:color="69BE28"/>
          <w:left w:val="single" w:sz="4" w:space="0" w:color="69BE28"/>
          <w:bottom w:val="single" w:sz="4" w:space="0" w:color="69BE28"/>
          <w:right w:val="single" w:sz="4" w:space="0" w:color="69BE28"/>
          <w:insideH w:val="single" w:sz="4" w:space="0" w:color="A59D95"/>
          <w:insideV w:val="single" w:sz="4" w:space="0" w:color="A59D9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694"/>
        <w:gridCol w:w="853"/>
        <w:gridCol w:w="7796"/>
      </w:tblGrid>
      <w:tr w:rsidR="00617817" w:rsidRPr="00E70AC5" w14:paraId="12FEC908" w14:textId="77777777" w:rsidTr="00617817">
        <w:trPr>
          <w:trHeight w:val="20"/>
        </w:trPr>
        <w:tc>
          <w:tcPr>
            <w:tcW w:w="1038" w:type="pct"/>
            <w:shd w:val="clear" w:color="auto" w:fill="69BE28"/>
            <w:noWrap/>
          </w:tcPr>
          <w:p w14:paraId="48104A15" w14:textId="28EE1C4F" w:rsidR="00B75936" w:rsidRPr="00E70AC5" w:rsidRDefault="00B75936" w:rsidP="00B75936">
            <w:pPr>
              <w:spacing w:line="240" w:lineRule="auto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B75936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941" w:type="pct"/>
            <w:shd w:val="clear" w:color="auto" w:fill="69BE28"/>
          </w:tcPr>
          <w:p w14:paraId="33F6E3B8" w14:textId="51C0C7DB" w:rsidR="00B75936" w:rsidRPr="00E70AC5" w:rsidRDefault="00B75936" w:rsidP="00B75936">
            <w:pPr>
              <w:spacing w:line="240" w:lineRule="auto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B75936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  <w:t>Subcategory</w:t>
            </w:r>
          </w:p>
        </w:tc>
        <w:tc>
          <w:tcPr>
            <w:tcW w:w="298" w:type="pct"/>
            <w:shd w:val="clear" w:color="auto" w:fill="69BE28"/>
          </w:tcPr>
          <w:p w14:paraId="218AC663" w14:textId="6BC00F7F" w:rsidR="00B75936" w:rsidRPr="00E70AC5" w:rsidRDefault="00B75936" w:rsidP="00B75936">
            <w:pPr>
              <w:spacing w:line="240" w:lineRule="auto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B75936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Grade </w:t>
            </w:r>
          </w:p>
        </w:tc>
        <w:tc>
          <w:tcPr>
            <w:tcW w:w="2723" w:type="pct"/>
            <w:shd w:val="clear" w:color="auto" w:fill="69BE28"/>
          </w:tcPr>
          <w:p w14:paraId="63E994D0" w14:textId="421F6D67" w:rsidR="00B75936" w:rsidRPr="00E70AC5" w:rsidRDefault="00B75936" w:rsidP="00B75936">
            <w:pPr>
              <w:spacing w:line="240" w:lineRule="auto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B75936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US"/>
              </w:rPr>
              <w:t>Comment</w:t>
            </w:r>
          </w:p>
        </w:tc>
      </w:tr>
      <w:tr w:rsidR="00617817" w:rsidRPr="00774646" w14:paraId="5FBE3123" w14:textId="3E657144" w:rsidTr="00941A35">
        <w:trPr>
          <w:trHeight w:val="510"/>
        </w:trPr>
        <w:tc>
          <w:tcPr>
            <w:tcW w:w="1038" w:type="pct"/>
            <w:shd w:val="clear" w:color="auto" w:fill="auto"/>
          </w:tcPr>
          <w:p w14:paraId="58A60E48" w14:textId="121AD26B" w:rsidR="00B75936" w:rsidRPr="00CB0236" w:rsidRDefault="00B75936" w:rsidP="00617817">
            <w:pPr>
              <w:spacing w:line="240" w:lineRule="auto"/>
              <w:rPr>
                <w:rFonts w:cs="Calibri"/>
                <w:color w:val="005172"/>
                <w:sz w:val="18"/>
                <w:szCs w:val="18"/>
              </w:rPr>
            </w:pPr>
            <w:r w:rsidRPr="00774646"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  <w:t>3</w:t>
            </w:r>
            <w:r w:rsidR="00FE4BCF"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  <w:t>.1 Content of presentation</w:t>
            </w:r>
          </w:p>
        </w:tc>
        <w:tc>
          <w:tcPr>
            <w:tcW w:w="941" w:type="pct"/>
          </w:tcPr>
          <w:p w14:paraId="0E7347A6" w14:textId="24DD3C68" w:rsidR="00B75936" w:rsidRPr="00FE4BCF" w:rsidRDefault="004F1A7B" w:rsidP="0061781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en-US"/>
              </w:rPr>
            </w:pPr>
            <w:r w:rsidRPr="00FE4BCF">
              <w:rPr>
                <w:rFonts w:cs="Calibri"/>
                <w:color w:val="005172"/>
                <w:sz w:val="18"/>
                <w:szCs w:val="18"/>
                <w:lang w:val="en-US"/>
              </w:rPr>
              <w:t>Context in society and science</w:t>
            </w:r>
          </w:p>
        </w:tc>
        <w:tc>
          <w:tcPr>
            <w:tcW w:w="298" w:type="pct"/>
          </w:tcPr>
          <w:p w14:paraId="0B1E095F" w14:textId="77777777" w:rsidR="00B75936" w:rsidRPr="00FE4BCF" w:rsidRDefault="00B75936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en-US"/>
              </w:rPr>
            </w:pPr>
          </w:p>
          <w:p w14:paraId="474F01B6" w14:textId="408CAAA7" w:rsidR="00B75936" w:rsidRPr="00241507" w:rsidRDefault="00B75936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54B7263A" w14:textId="07E7CA46" w:rsidR="00B75936" w:rsidRPr="00241507" w:rsidRDefault="00B75936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0387DD2A" w14:textId="77777777" w:rsidTr="00941A35">
        <w:trPr>
          <w:trHeight w:val="510"/>
        </w:trPr>
        <w:tc>
          <w:tcPr>
            <w:tcW w:w="1038" w:type="pct"/>
            <w:shd w:val="clear" w:color="auto" w:fill="auto"/>
          </w:tcPr>
          <w:p w14:paraId="2CEC237A" w14:textId="77777777" w:rsidR="004F1A7B" w:rsidRPr="00774646" w:rsidRDefault="004F1A7B" w:rsidP="00B75936">
            <w:pPr>
              <w:spacing w:line="240" w:lineRule="auto"/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</w:pPr>
          </w:p>
        </w:tc>
        <w:tc>
          <w:tcPr>
            <w:tcW w:w="941" w:type="pct"/>
          </w:tcPr>
          <w:p w14:paraId="7A19C5E6" w14:textId="72D065A4" w:rsidR="004F1A7B" w:rsidRPr="00B12F2D" w:rsidRDefault="004F1A7B" w:rsidP="0061781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proofErr w:type="spellStart"/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>Underlying</w:t>
            </w:r>
            <w:proofErr w:type="spellEnd"/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>theor</w:t>
            </w:r>
            <w:r w:rsidR="00617817"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>y</w:t>
            </w:r>
            <w:proofErr w:type="spellEnd"/>
          </w:p>
        </w:tc>
        <w:tc>
          <w:tcPr>
            <w:tcW w:w="298" w:type="pct"/>
          </w:tcPr>
          <w:p w14:paraId="3FC96D4E" w14:textId="77777777" w:rsidR="00617817" w:rsidRPr="0061781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49CA0CCE" w14:textId="2D732E6A" w:rsidR="004F1A7B" w:rsidRPr="0024150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675A053D" w14:textId="77777777" w:rsidR="004F1A7B" w:rsidRPr="00241507" w:rsidRDefault="004F1A7B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59D13CDA" w14:textId="77777777" w:rsidTr="00941A35">
        <w:trPr>
          <w:trHeight w:val="510"/>
        </w:trPr>
        <w:tc>
          <w:tcPr>
            <w:tcW w:w="1038" w:type="pct"/>
            <w:shd w:val="clear" w:color="auto" w:fill="auto"/>
          </w:tcPr>
          <w:p w14:paraId="76970D0C" w14:textId="77777777" w:rsidR="004F1A7B" w:rsidRPr="00774646" w:rsidRDefault="004F1A7B" w:rsidP="00B75936">
            <w:pPr>
              <w:spacing w:line="240" w:lineRule="auto"/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</w:pPr>
          </w:p>
        </w:tc>
        <w:tc>
          <w:tcPr>
            <w:tcW w:w="941" w:type="pct"/>
          </w:tcPr>
          <w:p w14:paraId="1BDC8D6F" w14:textId="045A3892" w:rsidR="004F1A7B" w:rsidRPr="00B12F2D" w:rsidRDefault="004F1A7B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Research </w:t>
            </w:r>
            <w:proofErr w:type="spellStart"/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>aim</w:t>
            </w:r>
            <w:proofErr w:type="spellEnd"/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 and </w:t>
            </w:r>
            <w:proofErr w:type="spellStart"/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>question</w:t>
            </w:r>
            <w:r w:rsidR="00617817"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>s</w:t>
            </w:r>
            <w:proofErr w:type="spellEnd"/>
          </w:p>
        </w:tc>
        <w:tc>
          <w:tcPr>
            <w:tcW w:w="298" w:type="pct"/>
          </w:tcPr>
          <w:p w14:paraId="302C689D" w14:textId="77777777" w:rsidR="00617817" w:rsidRPr="0061781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772A8967" w14:textId="32B6249B" w:rsidR="004F1A7B" w:rsidRPr="0024150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35E62975" w14:textId="77777777" w:rsidR="004F1A7B" w:rsidRPr="00241507" w:rsidRDefault="004F1A7B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0BC85642" w14:textId="77777777" w:rsidTr="00941A35">
        <w:trPr>
          <w:trHeight w:val="510"/>
        </w:trPr>
        <w:tc>
          <w:tcPr>
            <w:tcW w:w="1038" w:type="pct"/>
            <w:shd w:val="clear" w:color="auto" w:fill="auto"/>
          </w:tcPr>
          <w:p w14:paraId="02727571" w14:textId="77777777" w:rsidR="004F1A7B" w:rsidRPr="00774646" w:rsidRDefault="004F1A7B" w:rsidP="00B75936">
            <w:pPr>
              <w:spacing w:line="240" w:lineRule="auto"/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</w:pPr>
          </w:p>
        </w:tc>
        <w:tc>
          <w:tcPr>
            <w:tcW w:w="941" w:type="pct"/>
          </w:tcPr>
          <w:p w14:paraId="7C1026BF" w14:textId="2B405B26" w:rsidR="004F1A7B" w:rsidRPr="00B12F2D" w:rsidRDefault="004F1A7B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proofErr w:type="spellStart"/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>Materials</w:t>
            </w:r>
            <w:proofErr w:type="spellEnd"/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 &amp; </w:t>
            </w:r>
            <w:proofErr w:type="spellStart"/>
            <w:r w:rsidRPr="00B12F2D">
              <w:rPr>
                <w:rFonts w:cs="Calibri"/>
                <w:color w:val="005172"/>
                <w:sz w:val="18"/>
                <w:szCs w:val="18"/>
                <w:lang w:val="nl-NL"/>
              </w:rPr>
              <w:t>methods</w:t>
            </w:r>
            <w:proofErr w:type="spellEnd"/>
          </w:p>
        </w:tc>
        <w:tc>
          <w:tcPr>
            <w:tcW w:w="298" w:type="pct"/>
          </w:tcPr>
          <w:p w14:paraId="6F1B4DE6" w14:textId="77777777" w:rsidR="00617817" w:rsidRPr="0061781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12AB5E29" w14:textId="0588666C" w:rsidR="004F1A7B" w:rsidRPr="0024150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5347FD2C" w14:textId="77777777" w:rsidR="004F1A7B" w:rsidRPr="00241507" w:rsidRDefault="004F1A7B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43EAF2F1" w14:textId="77777777" w:rsidTr="00941A35">
        <w:trPr>
          <w:trHeight w:val="510"/>
        </w:trPr>
        <w:tc>
          <w:tcPr>
            <w:tcW w:w="1038" w:type="pct"/>
            <w:shd w:val="clear" w:color="auto" w:fill="auto"/>
          </w:tcPr>
          <w:p w14:paraId="6DDC55F6" w14:textId="77777777" w:rsidR="004F1A7B" w:rsidRPr="00774646" w:rsidRDefault="004F1A7B" w:rsidP="00B75936">
            <w:pPr>
              <w:spacing w:line="240" w:lineRule="auto"/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</w:pPr>
          </w:p>
        </w:tc>
        <w:tc>
          <w:tcPr>
            <w:tcW w:w="941" w:type="pct"/>
          </w:tcPr>
          <w:p w14:paraId="38DAB6B4" w14:textId="3E5FD483" w:rsidR="004F1A7B" w:rsidRPr="00617817" w:rsidRDefault="00FE4BCF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Data and </w:t>
            </w: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results</w:t>
            </w:r>
            <w:proofErr w:type="spellEnd"/>
          </w:p>
        </w:tc>
        <w:tc>
          <w:tcPr>
            <w:tcW w:w="298" w:type="pct"/>
          </w:tcPr>
          <w:p w14:paraId="671F8BE8" w14:textId="77777777" w:rsidR="00617817" w:rsidRPr="0061781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399FE671" w14:textId="04519322" w:rsidR="004F1A7B" w:rsidRPr="0024150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465848BA" w14:textId="77777777" w:rsidR="004F1A7B" w:rsidRPr="00241507" w:rsidRDefault="004F1A7B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3468E73D" w14:textId="114267D3" w:rsidTr="00941A35">
        <w:trPr>
          <w:trHeight w:val="510"/>
        </w:trPr>
        <w:tc>
          <w:tcPr>
            <w:tcW w:w="1038" w:type="pct"/>
            <w:shd w:val="clear" w:color="auto" w:fill="auto"/>
          </w:tcPr>
          <w:p w14:paraId="1E6FED59" w14:textId="044E0A9E" w:rsidR="00B75936" w:rsidRPr="00774646" w:rsidRDefault="00B75936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  <w:tc>
          <w:tcPr>
            <w:tcW w:w="941" w:type="pct"/>
          </w:tcPr>
          <w:p w14:paraId="12950748" w14:textId="4B5701E0" w:rsidR="00B75936" w:rsidRPr="00B12F2D" w:rsidRDefault="00FE4BCF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Discussion</w:t>
            </w:r>
            <w:proofErr w:type="spellEnd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: </w:t>
            </w: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reflection</w:t>
            </w:r>
            <w:proofErr w:type="spellEnd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 on research</w:t>
            </w:r>
          </w:p>
        </w:tc>
        <w:tc>
          <w:tcPr>
            <w:tcW w:w="298" w:type="pct"/>
          </w:tcPr>
          <w:p w14:paraId="3AB93FDB" w14:textId="77777777" w:rsidR="00B75936" w:rsidRPr="00241507" w:rsidRDefault="00B75936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7ECD0188" w14:textId="1FEB692C" w:rsidR="00B75936" w:rsidRPr="00241507" w:rsidRDefault="00B75936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3B95BA95" w14:textId="77777777" w:rsidR="00B75936" w:rsidRPr="00241507" w:rsidRDefault="00B75936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78715557" w14:textId="77777777" w:rsidTr="00941A35">
        <w:trPr>
          <w:trHeight w:val="510"/>
        </w:trPr>
        <w:tc>
          <w:tcPr>
            <w:tcW w:w="1038" w:type="pct"/>
            <w:shd w:val="clear" w:color="auto" w:fill="auto"/>
          </w:tcPr>
          <w:p w14:paraId="18D624A1" w14:textId="77777777" w:rsidR="004F1A7B" w:rsidRPr="00774646" w:rsidRDefault="004F1A7B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  <w:tc>
          <w:tcPr>
            <w:tcW w:w="941" w:type="pct"/>
          </w:tcPr>
          <w:p w14:paraId="6A47E5B7" w14:textId="1110C4DE" w:rsidR="004F1A7B" w:rsidRPr="00617817" w:rsidRDefault="00FE4BCF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Discussion</w:t>
            </w:r>
            <w:proofErr w:type="spellEnd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: </w:t>
            </w: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confrontation</w:t>
            </w:r>
            <w:proofErr w:type="spellEnd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with</w:t>
            </w:r>
            <w:proofErr w:type="spellEnd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literature</w:t>
            </w:r>
            <w:proofErr w:type="spellEnd"/>
          </w:p>
        </w:tc>
        <w:tc>
          <w:tcPr>
            <w:tcW w:w="298" w:type="pct"/>
          </w:tcPr>
          <w:p w14:paraId="49EB4221" w14:textId="77777777" w:rsidR="00617817" w:rsidRPr="0061781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63448448" w14:textId="0B924F10" w:rsidR="004F1A7B" w:rsidRPr="0024150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5693A016" w14:textId="77777777" w:rsidR="004F1A7B" w:rsidRPr="00241507" w:rsidRDefault="004F1A7B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2B3A1A00" w14:textId="79EC0E6C" w:rsidTr="00941A35">
        <w:trPr>
          <w:trHeight w:val="510"/>
        </w:trPr>
        <w:tc>
          <w:tcPr>
            <w:tcW w:w="1038" w:type="pct"/>
            <w:shd w:val="clear" w:color="auto" w:fill="auto"/>
          </w:tcPr>
          <w:p w14:paraId="7F672DA1" w14:textId="6D265EF4" w:rsidR="00B75936" w:rsidRPr="00774646" w:rsidRDefault="00B75936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  <w:tc>
          <w:tcPr>
            <w:tcW w:w="941" w:type="pct"/>
          </w:tcPr>
          <w:p w14:paraId="0A4324E4" w14:textId="7AE5473A" w:rsidR="00B75936" w:rsidRPr="00FE4BCF" w:rsidRDefault="00FE4BCF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en-US"/>
              </w:rPr>
            </w:pPr>
            <w:r w:rsidRPr="00FE4BCF">
              <w:rPr>
                <w:rFonts w:cs="Calibri"/>
                <w:color w:val="005172"/>
                <w:sz w:val="18"/>
                <w:szCs w:val="18"/>
                <w:lang w:val="en-US"/>
              </w:rPr>
              <w:t>Clarity and justification of c</w:t>
            </w:r>
            <w:r>
              <w:rPr>
                <w:rFonts w:cs="Calibri"/>
                <w:color w:val="005172"/>
                <w:sz w:val="18"/>
                <w:szCs w:val="18"/>
                <w:lang w:val="en-US"/>
              </w:rPr>
              <w:t>onclusions</w:t>
            </w:r>
          </w:p>
        </w:tc>
        <w:tc>
          <w:tcPr>
            <w:tcW w:w="298" w:type="pct"/>
          </w:tcPr>
          <w:p w14:paraId="1EF0F3CC" w14:textId="77777777" w:rsidR="00B75936" w:rsidRPr="00FE4BCF" w:rsidRDefault="00B75936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en-US"/>
              </w:rPr>
            </w:pPr>
          </w:p>
          <w:p w14:paraId="5C6BA7DD" w14:textId="1CC5A610" w:rsidR="00B75936" w:rsidRPr="00241507" w:rsidRDefault="00B75936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6FF242F6" w14:textId="4DDDFEF6" w:rsidR="00B75936" w:rsidRPr="00241507" w:rsidRDefault="00B75936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5ACB886A" w14:textId="3BFFCFC7" w:rsidTr="00941A35">
        <w:trPr>
          <w:trHeight w:val="510"/>
        </w:trPr>
        <w:tc>
          <w:tcPr>
            <w:tcW w:w="1038" w:type="pct"/>
            <w:shd w:val="clear" w:color="auto" w:fill="auto"/>
          </w:tcPr>
          <w:p w14:paraId="6F043522" w14:textId="091EEA24" w:rsidR="00B75936" w:rsidRPr="00774646" w:rsidRDefault="00B75936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en-US"/>
              </w:rPr>
            </w:pPr>
          </w:p>
        </w:tc>
        <w:tc>
          <w:tcPr>
            <w:tcW w:w="941" w:type="pct"/>
          </w:tcPr>
          <w:p w14:paraId="5CBD68D2" w14:textId="71733E35" w:rsidR="00B75936" w:rsidRPr="00FE4BCF" w:rsidRDefault="00FE4BCF" w:rsidP="00B75936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en-US"/>
              </w:rPr>
            </w:pPr>
            <w:r>
              <w:rPr>
                <w:rFonts w:cs="Calibri"/>
                <w:color w:val="005172"/>
                <w:sz w:val="18"/>
                <w:szCs w:val="18"/>
                <w:lang w:val="en-US"/>
              </w:rPr>
              <w:t>Ability to respond to questions</w:t>
            </w:r>
          </w:p>
        </w:tc>
        <w:tc>
          <w:tcPr>
            <w:tcW w:w="298" w:type="pct"/>
          </w:tcPr>
          <w:p w14:paraId="44D54545" w14:textId="77777777" w:rsidR="00B75936" w:rsidRPr="00FE4BCF" w:rsidRDefault="00B75936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en-US"/>
              </w:rPr>
            </w:pPr>
          </w:p>
          <w:p w14:paraId="73D2B85C" w14:textId="44CF32EB" w:rsidR="00B75936" w:rsidRPr="00241507" w:rsidRDefault="00B75936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5FD2DB3C" w14:textId="77777777" w:rsidR="00B75936" w:rsidRPr="00241507" w:rsidRDefault="00B75936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4034BEA6" w14:textId="373173C0" w:rsidTr="00941A35">
        <w:trPr>
          <w:trHeight w:val="510"/>
        </w:trPr>
        <w:tc>
          <w:tcPr>
            <w:tcW w:w="1038" w:type="pct"/>
            <w:shd w:val="clear" w:color="auto" w:fill="auto"/>
            <w:noWrap/>
            <w:hideMark/>
          </w:tcPr>
          <w:p w14:paraId="4D3D355B" w14:textId="2A72B0D1" w:rsidR="002A737E" w:rsidRPr="00774646" w:rsidRDefault="00FE4BCF" w:rsidP="002A737E">
            <w:pPr>
              <w:spacing w:line="240" w:lineRule="auto"/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  <w:t>3.2 Presentation skills</w:t>
            </w:r>
          </w:p>
        </w:tc>
        <w:tc>
          <w:tcPr>
            <w:tcW w:w="941" w:type="pct"/>
          </w:tcPr>
          <w:p w14:paraId="36DBDFE2" w14:textId="2A60BA0A" w:rsidR="002A737E" w:rsidRPr="00B12F2D" w:rsidRDefault="00FE4BCF" w:rsidP="002A737E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Targeted</w:t>
            </w:r>
            <w:proofErr w:type="spellEnd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 at </w:t>
            </w: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audience</w:t>
            </w:r>
            <w:proofErr w:type="spellEnd"/>
          </w:p>
        </w:tc>
        <w:tc>
          <w:tcPr>
            <w:tcW w:w="298" w:type="pct"/>
          </w:tcPr>
          <w:p w14:paraId="280325DC" w14:textId="77777777" w:rsidR="002A737E" w:rsidRPr="00241507" w:rsidRDefault="002A737E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36C41719" w14:textId="1BD02971" w:rsidR="002A737E" w:rsidRPr="00241507" w:rsidRDefault="002A737E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7F325640" w14:textId="7878E082" w:rsidR="002A737E" w:rsidRPr="00241507" w:rsidRDefault="002A737E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4700B835" w14:textId="77777777" w:rsidTr="00941A35">
        <w:trPr>
          <w:trHeight w:val="510"/>
        </w:trPr>
        <w:tc>
          <w:tcPr>
            <w:tcW w:w="1038" w:type="pct"/>
            <w:shd w:val="clear" w:color="auto" w:fill="auto"/>
            <w:noWrap/>
          </w:tcPr>
          <w:p w14:paraId="457F1E85" w14:textId="77777777" w:rsidR="002A737E" w:rsidRPr="00774646" w:rsidRDefault="002A737E" w:rsidP="002A737E">
            <w:pPr>
              <w:spacing w:line="240" w:lineRule="auto"/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</w:pPr>
          </w:p>
        </w:tc>
        <w:tc>
          <w:tcPr>
            <w:tcW w:w="941" w:type="pct"/>
          </w:tcPr>
          <w:p w14:paraId="38C29E92" w14:textId="7E7859CA" w:rsidR="002A737E" w:rsidRPr="00B12F2D" w:rsidRDefault="00FE4BCF" w:rsidP="0061781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Structure</w:t>
            </w:r>
            <w:proofErr w:type="spellEnd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 of </w:t>
            </w: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presentation</w:t>
            </w:r>
            <w:proofErr w:type="spellEnd"/>
          </w:p>
        </w:tc>
        <w:tc>
          <w:tcPr>
            <w:tcW w:w="298" w:type="pct"/>
          </w:tcPr>
          <w:p w14:paraId="29B35C5C" w14:textId="77777777" w:rsidR="00617817" w:rsidRPr="0061781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1D4A211B" w14:textId="60EAFCD4" w:rsidR="002A737E" w:rsidRPr="0024150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3FE4C906" w14:textId="77777777" w:rsidR="002A737E" w:rsidRPr="00241507" w:rsidRDefault="002A737E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35359E54" w14:textId="77777777" w:rsidTr="00941A35">
        <w:trPr>
          <w:trHeight w:val="510"/>
        </w:trPr>
        <w:tc>
          <w:tcPr>
            <w:tcW w:w="1038" w:type="pct"/>
            <w:shd w:val="clear" w:color="auto" w:fill="auto"/>
            <w:noWrap/>
          </w:tcPr>
          <w:p w14:paraId="3276A9D7" w14:textId="77777777" w:rsidR="002A737E" w:rsidRPr="00774646" w:rsidRDefault="002A737E" w:rsidP="002A737E">
            <w:pPr>
              <w:spacing w:line="240" w:lineRule="auto"/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</w:pPr>
          </w:p>
        </w:tc>
        <w:tc>
          <w:tcPr>
            <w:tcW w:w="941" w:type="pct"/>
          </w:tcPr>
          <w:p w14:paraId="0D5E5F45" w14:textId="6FD9AFAB" w:rsidR="002A737E" w:rsidRPr="00B12F2D" w:rsidRDefault="00FE4BCF" w:rsidP="0061781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 xml:space="preserve">Lay-out of </w:t>
            </w:r>
            <w:proofErr w:type="spellStart"/>
            <w:r>
              <w:rPr>
                <w:rFonts w:cs="Calibri"/>
                <w:color w:val="005172"/>
                <w:sz w:val="18"/>
                <w:szCs w:val="18"/>
                <w:lang w:val="nl-NL"/>
              </w:rPr>
              <w:t>presentation</w:t>
            </w:r>
            <w:proofErr w:type="spellEnd"/>
          </w:p>
        </w:tc>
        <w:tc>
          <w:tcPr>
            <w:tcW w:w="298" w:type="pct"/>
          </w:tcPr>
          <w:p w14:paraId="07FE571F" w14:textId="77777777" w:rsidR="00617817" w:rsidRPr="0061781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78799C73" w14:textId="4360EE7E" w:rsidR="002A737E" w:rsidRPr="00241507" w:rsidRDefault="00617817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6C73E56E" w14:textId="77777777" w:rsidR="002A737E" w:rsidRPr="00241507" w:rsidRDefault="002A737E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  <w:tr w:rsidR="00617817" w:rsidRPr="00774646" w14:paraId="5EB7F1B3" w14:textId="05C7E85A" w:rsidTr="00941A35">
        <w:trPr>
          <w:trHeight w:val="510"/>
        </w:trPr>
        <w:tc>
          <w:tcPr>
            <w:tcW w:w="1038" w:type="pct"/>
            <w:shd w:val="clear" w:color="auto" w:fill="auto"/>
            <w:noWrap/>
            <w:hideMark/>
          </w:tcPr>
          <w:p w14:paraId="58A8CC71" w14:textId="0CF60AE9" w:rsidR="002A737E" w:rsidRPr="00774646" w:rsidRDefault="002A737E" w:rsidP="00617817">
            <w:pPr>
              <w:spacing w:line="240" w:lineRule="auto"/>
              <w:rPr>
                <w:rFonts w:cs="Calibri"/>
                <w:b/>
                <w:bCs/>
                <w:color w:val="005172"/>
                <w:sz w:val="18"/>
                <w:szCs w:val="18"/>
                <w:lang w:val="en-US"/>
              </w:rPr>
            </w:pPr>
          </w:p>
        </w:tc>
        <w:tc>
          <w:tcPr>
            <w:tcW w:w="941" w:type="pct"/>
          </w:tcPr>
          <w:p w14:paraId="4587A855" w14:textId="4CA60725" w:rsidR="002A737E" w:rsidRPr="00FE4BCF" w:rsidRDefault="00FE4BCF" w:rsidP="002A737E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en-US"/>
              </w:rPr>
            </w:pPr>
            <w:r>
              <w:rPr>
                <w:rFonts w:cs="Calibri"/>
                <w:color w:val="005172"/>
                <w:sz w:val="18"/>
                <w:szCs w:val="18"/>
                <w:lang w:val="en-US"/>
              </w:rPr>
              <w:t>Voice and poise</w:t>
            </w:r>
          </w:p>
        </w:tc>
        <w:tc>
          <w:tcPr>
            <w:tcW w:w="298" w:type="pct"/>
          </w:tcPr>
          <w:p w14:paraId="141AA61A" w14:textId="77777777" w:rsidR="002A737E" w:rsidRPr="00FE4BCF" w:rsidRDefault="002A737E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en-US"/>
              </w:rPr>
            </w:pPr>
          </w:p>
          <w:p w14:paraId="570A7DFE" w14:textId="5D62FB13" w:rsidR="002A737E" w:rsidRPr="00241507" w:rsidRDefault="002A737E" w:rsidP="00241507">
            <w:pPr>
              <w:spacing w:line="240" w:lineRule="auto"/>
              <w:jc w:val="center"/>
              <w:rPr>
                <w:rFonts w:cs="Calibri"/>
                <w:color w:val="005172"/>
                <w:sz w:val="18"/>
                <w:szCs w:val="18"/>
                <w:lang w:val="nl-NL"/>
              </w:rPr>
            </w:pPr>
            <w:r w:rsidRPr="00241507">
              <w:rPr>
                <w:rFonts w:cs="Calibri"/>
                <w:color w:val="005172"/>
                <w:sz w:val="18"/>
                <w:szCs w:val="18"/>
                <w:lang w:val="nl-NL"/>
              </w:rPr>
              <w:t>...</w:t>
            </w:r>
          </w:p>
        </w:tc>
        <w:tc>
          <w:tcPr>
            <w:tcW w:w="2723" w:type="pct"/>
          </w:tcPr>
          <w:p w14:paraId="18435724" w14:textId="77777777" w:rsidR="002A737E" w:rsidRPr="00241507" w:rsidRDefault="002A737E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  <w:p w14:paraId="61296AAF" w14:textId="0727DB08" w:rsidR="002A737E" w:rsidRPr="00241507" w:rsidRDefault="002A737E" w:rsidP="00241507">
            <w:pPr>
              <w:spacing w:line="240" w:lineRule="auto"/>
              <w:rPr>
                <w:rFonts w:cs="Calibri"/>
                <w:color w:val="005172"/>
                <w:sz w:val="18"/>
                <w:szCs w:val="18"/>
                <w:lang w:val="nl-NL"/>
              </w:rPr>
            </w:pPr>
          </w:p>
        </w:tc>
      </w:tr>
    </w:tbl>
    <w:p w14:paraId="10425296" w14:textId="77777777" w:rsidR="00774646" w:rsidRPr="00774646" w:rsidRDefault="00774646" w:rsidP="00774646">
      <w:pPr>
        <w:rPr>
          <w:lang w:val="en-US"/>
        </w:rPr>
      </w:pPr>
    </w:p>
    <w:sectPr w:rsidR="00774646" w:rsidRPr="00774646" w:rsidSect="00941A35">
      <w:headerReference w:type="even" r:id="rId6"/>
      <w:headerReference w:type="default" r:id="rId7"/>
      <w:headerReference w:type="first" r:id="rId8"/>
      <w:pgSz w:w="16838" w:h="11906" w:orient="landscape" w:code="9"/>
      <w:pgMar w:top="1134" w:right="1758" w:bottom="851" w:left="754" w:header="805" w:footer="454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32ED" w14:textId="77777777" w:rsidR="00774646" w:rsidRDefault="00774646">
      <w:r>
        <w:separator/>
      </w:r>
    </w:p>
  </w:endnote>
  <w:endnote w:type="continuationSeparator" w:id="0">
    <w:p w14:paraId="38C0DB37" w14:textId="77777777" w:rsidR="00774646" w:rsidRDefault="0077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9265" w14:textId="77777777" w:rsidR="00774646" w:rsidRDefault="00774646">
      <w:r>
        <w:separator/>
      </w:r>
    </w:p>
  </w:footnote>
  <w:footnote w:type="continuationSeparator" w:id="0">
    <w:p w14:paraId="07962708" w14:textId="77777777" w:rsidR="00774646" w:rsidRDefault="0077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9C19" w14:textId="122C687F" w:rsidR="00F7282D" w:rsidRPr="00F7282D" w:rsidRDefault="00F7282D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941A35">
      <w:rPr>
        <w:noProof/>
        <w:color w:val="FFFFFF"/>
      </w:rPr>
      <w:t>2</w:t>
    </w:r>
    <w:r w:rsidRPr="00F7282D">
      <w:rPr>
        <w:color w:val="FFFFFF"/>
      </w:rPr>
      <w:fldChar w:fldCharType="end"/>
    </w:r>
  </w:p>
  <w:p w14:paraId="0AB75542" w14:textId="77777777" w:rsidR="00DE1110" w:rsidRDefault="00DE11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1255" w14:textId="055BF305" w:rsidR="00F7282D" w:rsidRPr="00F7282D" w:rsidRDefault="00F7282D" w:rsidP="00F7282D">
    <w:pPr>
      <w:pStyle w:val="Koptekst"/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774646">
      <w:rPr>
        <w:noProof/>
        <w:color w:val="FFFFFF"/>
      </w:rPr>
      <w:t>3</w:t>
    </w:r>
    <w:r w:rsidRPr="00F7282D">
      <w:rPr>
        <w:color w:val="FFFFFF"/>
      </w:rPr>
      <w:fldChar w:fldCharType="end"/>
    </w:r>
  </w:p>
  <w:p w14:paraId="671A4069" w14:textId="77777777" w:rsidR="00294E5E" w:rsidRDefault="00294E5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61D9" w14:textId="77777777" w:rsidR="00613C1A" w:rsidRDefault="00FB460B" w:rsidP="00AB397D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6A65EE0" wp14:editId="27928A06">
              <wp:simplePos x="0" y="0"/>
              <wp:positionH relativeFrom="page">
                <wp:posOffset>619125</wp:posOffset>
              </wp:positionH>
              <wp:positionV relativeFrom="page">
                <wp:posOffset>542925</wp:posOffset>
              </wp:positionV>
              <wp:extent cx="5039995" cy="644525"/>
              <wp:effectExtent l="0" t="0" r="8255" b="3175"/>
              <wp:wrapNone/>
              <wp:docPr id="1" name="tb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5C911" w14:textId="77777777" w:rsidR="00613C1A" w:rsidRDefault="00FB460B" w:rsidP="009123C8">
                          <w:pPr>
                            <w:pStyle w:val="dohidden"/>
                          </w:pPr>
                          <w:r>
                            <w:drawing>
                              <wp:inline distT="0" distB="0" distL="0" distR="0" wp14:anchorId="3CEAD7CA" wp14:editId="1865374D">
                                <wp:extent cx="2162175" cy="409575"/>
                                <wp:effectExtent l="0" t="0" r="0" b="0"/>
                                <wp:docPr id="2" name="Afbeelding 1" descr="WUR_BRGB -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UR_BRGB -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BF768E" w14:textId="77777777" w:rsidR="0015358A" w:rsidRDefault="0015358A" w:rsidP="009123C8">
                          <w:pPr>
                            <w:pStyle w:val="dohidden"/>
                          </w:pPr>
                        </w:p>
                        <w:p w14:paraId="2533F636" w14:textId="77777777" w:rsidR="001508F3" w:rsidRDefault="001508F3" w:rsidP="00A02B8C">
                          <w:pPr>
                            <w:pStyle w:val="dohidd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65EE0" id="_x0000_t202" coordsize="21600,21600" o:spt="202" path="m,l,21600r21600,l21600,xe">
              <v:stroke joinstyle="miter"/>
              <v:path gradientshapeok="t" o:connecttype="rect"/>
            </v:shapetype>
            <v:shape id="tbLogo" o:spid="_x0000_s1026" type="#_x0000_t202" style="position:absolute;margin-left:48.75pt;margin-top:42.75pt;width:396.85pt;height:5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" filled="f" stroked="f">
              <v:textbox inset="0,0,0,0">
                <w:txbxContent>
                  <w:p w14:paraId="3BC5C911" w14:textId="77777777" w:rsidR="00613C1A" w:rsidRDefault="00FB460B" w:rsidP="009123C8">
                    <w:pPr>
                      <w:pStyle w:val="dohidden"/>
                    </w:pPr>
                    <w:r>
                      <w:drawing>
                        <wp:inline distT="0" distB="0" distL="0" distR="0" wp14:anchorId="3CEAD7CA" wp14:editId="1865374D">
                          <wp:extent cx="2162175" cy="409575"/>
                          <wp:effectExtent l="0" t="0" r="0" b="0"/>
                          <wp:docPr id="2" name="Afbeelding 1" descr="WUR_BRGB -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UR_BRGB -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BF768E" w14:textId="77777777" w:rsidR="0015358A" w:rsidRDefault="0015358A" w:rsidP="009123C8">
                    <w:pPr>
                      <w:pStyle w:val="dohidden"/>
                    </w:pPr>
                  </w:p>
                  <w:p w14:paraId="2533F636" w14:textId="77777777" w:rsidR="001508F3" w:rsidRDefault="001508F3" w:rsidP="00A02B8C">
                    <w:pPr>
                      <w:pStyle w:val="dohidd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D826DE4" w14:textId="77777777" w:rsidR="007711FE" w:rsidRDefault="007711FE" w:rsidP="00D427E6">
    <w:pPr>
      <w:pStyle w:val="Koptekst"/>
      <w:spacing w:line="380" w:lineRule="exact"/>
    </w:pPr>
  </w:p>
  <w:p w14:paraId="4FBEA1AD" w14:textId="77777777" w:rsidR="00613C1A" w:rsidRDefault="00613C1A">
    <w:pPr>
      <w:pStyle w:val="Koptekst"/>
    </w:pPr>
  </w:p>
  <w:p w14:paraId="5F4D43E9" w14:textId="77777777" w:rsidR="00613C1A" w:rsidRDefault="00613C1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8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eSetUp" w:val="1002|1002"/>
  </w:docVars>
  <w:rsids>
    <w:rsidRoot w:val="00774646"/>
    <w:rsid w:val="00004210"/>
    <w:rsid w:val="00035CF9"/>
    <w:rsid w:val="000412BB"/>
    <w:rsid w:val="000552F3"/>
    <w:rsid w:val="00057A2D"/>
    <w:rsid w:val="00071381"/>
    <w:rsid w:val="00071B36"/>
    <w:rsid w:val="00094CF7"/>
    <w:rsid w:val="0009511A"/>
    <w:rsid w:val="000A2863"/>
    <w:rsid w:val="000B449C"/>
    <w:rsid w:val="000C0CBD"/>
    <w:rsid w:val="000E660B"/>
    <w:rsid w:val="000F2F50"/>
    <w:rsid w:val="00114434"/>
    <w:rsid w:val="00117B5B"/>
    <w:rsid w:val="00117F02"/>
    <w:rsid w:val="00122192"/>
    <w:rsid w:val="0013100B"/>
    <w:rsid w:val="00133D9F"/>
    <w:rsid w:val="00145C1E"/>
    <w:rsid w:val="001508F3"/>
    <w:rsid w:val="0015358A"/>
    <w:rsid w:val="001620EE"/>
    <w:rsid w:val="001638B2"/>
    <w:rsid w:val="00175987"/>
    <w:rsid w:val="001E0F96"/>
    <w:rsid w:val="00206A89"/>
    <w:rsid w:val="0021261A"/>
    <w:rsid w:val="00217527"/>
    <w:rsid w:val="00222F54"/>
    <w:rsid w:val="00233249"/>
    <w:rsid w:val="00241507"/>
    <w:rsid w:val="00245A65"/>
    <w:rsid w:val="002552DB"/>
    <w:rsid w:val="002651FB"/>
    <w:rsid w:val="0027256F"/>
    <w:rsid w:val="00276B0B"/>
    <w:rsid w:val="00284A0E"/>
    <w:rsid w:val="00285C6F"/>
    <w:rsid w:val="00287E7C"/>
    <w:rsid w:val="00294E5E"/>
    <w:rsid w:val="0029784D"/>
    <w:rsid w:val="002A55C1"/>
    <w:rsid w:val="002A737E"/>
    <w:rsid w:val="002B3CE3"/>
    <w:rsid w:val="002C3C3D"/>
    <w:rsid w:val="002C4E47"/>
    <w:rsid w:val="002F4B01"/>
    <w:rsid w:val="00307395"/>
    <w:rsid w:val="00336894"/>
    <w:rsid w:val="00337A0B"/>
    <w:rsid w:val="003459E4"/>
    <w:rsid w:val="003508F7"/>
    <w:rsid w:val="00374E26"/>
    <w:rsid w:val="00384459"/>
    <w:rsid w:val="003A5992"/>
    <w:rsid w:val="003A63AF"/>
    <w:rsid w:val="003A6913"/>
    <w:rsid w:val="003B6BCE"/>
    <w:rsid w:val="003C12E9"/>
    <w:rsid w:val="003D2776"/>
    <w:rsid w:val="00415DF8"/>
    <w:rsid w:val="0044654A"/>
    <w:rsid w:val="00454891"/>
    <w:rsid w:val="00461AA1"/>
    <w:rsid w:val="004628B0"/>
    <w:rsid w:val="00465B34"/>
    <w:rsid w:val="00471D4D"/>
    <w:rsid w:val="00473287"/>
    <w:rsid w:val="004A5D87"/>
    <w:rsid w:val="004E12D0"/>
    <w:rsid w:val="004E17F9"/>
    <w:rsid w:val="004F18A9"/>
    <w:rsid w:val="004F1A7B"/>
    <w:rsid w:val="004F2E8B"/>
    <w:rsid w:val="004F5622"/>
    <w:rsid w:val="00512AC0"/>
    <w:rsid w:val="0056719A"/>
    <w:rsid w:val="00572087"/>
    <w:rsid w:val="0057704E"/>
    <w:rsid w:val="00580A39"/>
    <w:rsid w:val="0059190E"/>
    <w:rsid w:val="005943E8"/>
    <w:rsid w:val="005F04E9"/>
    <w:rsid w:val="005F3EE8"/>
    <w:rsid w:val="005F5457"/>
    <w:rsid w:val="005F7BF4"/>
    <w:rsid w:val="00606B81"/>
    <w:rsid w:val="00613C1A"/>
    <w:rsid w:val="00616804"/>
    <w:rsid w:val="00617817"/>
    <w:rsid w:val="006354B3"/>
    <w:rsid w:val="00667D19"/>
    <w:rsid w:val="00685336"/>
    <w:rsid w:val="0068693A"/>
    <w:rsid w:val="006875EF"/>
    <w:rsid w:val="00695F4F"/>
    <w:rsid w:val="006A2062"/>
    <w:rsid w:val="006B4FCF"/>
    <w:rsid w:val="006D29AA"/>
    <w:rsid w:val="006D7B03"/>
    <w:rsid w:val="006E5268"/>
    <w:rsid w:val="006E7C5F"/>
    <w:rsid w:val="006F668B"/>
    <w:rsid w:val="007201FE"/>
    <w:rsid w:val="00740D4F"/>
    <w:rsid w:val="007619D0"/>
    <w:rsid w:val="00763965"/>
    <w:rsid w:val="007711FE"/>
    <w:rsid w:val="00774646"/>
    <w:rsid w:val="007801EB"/>
    <w:rsid w:val="007901F2"/>
    <w:rsid w:val="00797359"/>
    <w:rsid w:val="007A6B6B"/>
    <w:rsid w:val="007C7D18"/>
    <w:rsid w:val="007D5E84"/>
    <w:rsid w:val="007F42CA"/>
    <w:rsid w:val="007F4A36"/>
    <w:rsid w:val="0082046F"/>
    <w:rsid w:val="00822C92"/>
    <w:rsid w:val="00846E21"/>
    <w:rsid w:val="00866E80"/>
    <w:rsid w:val="00870C8B"/>
    <w:rsid w:val="00881F90"/>
    <w:rsid w:val="00886BA4"/>
    <w:rsid w:val="008C3BB6"/>
    <w:rsid w:val="008D071D"/>
    <w:rsid w:val="008E0205"/>
    <w:rsid w:val="008F4632"/>
    <w:rsid w:val="00905224"/>
    <w:rsid w:val="0090614E"/>
    <w:rsid w:val="0090683E"/>
    <w:rsid w:val="009123C8"/>
    <w:rsid w:val="0091259C"/>
    <w:rsid w:val="00933DAE"/>
    <w:rsid w:val="00941A35"/>
    <w:rsid w:val="00963C1E"/>
    <w:rsid w:val="00967805"/>
    <w:rsid w:val="00970A50"/>
    <w:rsid w:val="0098605E"/>
    <w:rsid w:val="009901EF"/>
    <w:rsid w:val="00992954"/>
    <w:rsid w:val="00992A05"/>
    <w:rsid w:val="009A5414"/>
    <w:rsid w:val="009C4842"/>
    <w:rsid w:val="009C6AC7"/>
    <w:rsid w:val="009F7862"/>
    <w:rsid w:val="00A01F0D"/>
    <w:rsid w:val="00A02B8C"/>
    <w:rsid w:val="00A03705"/>
    <w:rsid w:val="00A2123C"/>
    <w:rsid w:val="00A22342"/>
    <w:rsid w:val="00A24576"/>
    <w:rsid w:val="00A27889"/>
    <w:rsid w:val="00A31712"/>
    <w:rsid w:val="00A362E6"/>
    <w:rsid w:val="00A66EF5"/>
    <w:rsid w:val="00A71CC5"/>
    <w:rsid w:val="00A74924"/>
    <w:rsid w:val="00A90A73"/>
    <w:rsid w:val="00A960B4"/>
    <w:rsid w:val="00AB397D"/>
    <w:rsid w:val="00AB4E24"/>
    <w:rsid w:val="00AC06E5"/>
    <w:rsid w:val="00AC626C"/>
    <w:rsid w:val="00AD16C2"/>
    <w:rsid w:val="00AE73D0"/>
    <w:rsid w:val="00AF2D18"/>
    <w:rsid w:val="00B023F3"/>
    <w:rsid w:val="00B116A4"/>
    <w:rsid w:val="00B12F2D"/>
    <w:rsid w:val="00B21133"/>
    <w:rsid w:val="00B24310"/>
    <w:rsid w:val="00B476F0"/>
    <w:rsid w:val="00B55330"/>
    <w:rsid w:val="00B674BA"/>
    <w:rsid w:val="00B75936"/>
    <w:rsid w:val="00B87D66"/>
    <w:rsid w:val="00BB1303"/>
    <w:rsid w:val="00BB7474"/>
    <w:rsid w:val="00BC35FC"/>
    <w:rsid w:val="00BD535B"/>
    <w:rsid w:val="00BD626A"/>
    <w:rsid w:val="00BF4BF4"/>
    <w:rsid w:val="00C036D3"/>
    <w:rsid w:val="00C103E1"/>
    <w:rsid w:val="00C13263"/>
    <w:rsid w:val="00C1654F"/>
    <w:rsid w:val="00C16F39"/>
    <w:rsid w:val="00C20DFF"/>
    <w:rsid w:val="00C24DD4"/>
    <w:rsid w:val="00C310DE"/>
    <w:rsid w:val="00C433EE"/>
    <w:rsid w:val="00C455D2"/>
    <w:rsid w:val="00C600E5"/>
    <w:rsid w:val="00C66F39"/>
    <w:rsid w:val="00C71B5F"/>
    <w:rsid w:val="00C917C2"/>
    <w:rsid w:val="00C943BB"/>
    <w:rsid w:val="00C94BE7"/>
    <w:rsid w:val="00CB0236"/>
    <w:rsid w:val="00CB24CE"/>
    <w:rsid w:val="00CB5DD5"/>
    <w:rsid w:val="00CC0447"/>
    <w:rsid w:val="00CD1E71"/>
    <w:rsid w:val="00CD2656"/>
    <w:rsid w:val="00CD4AF5"/>
    <w:rsid w:val="00D0207D"/>
    <w:rsid w:val="00D0513F"/>
    <w:rsid w:val="00D20ADD"/>
    <w:rsid w:val="00D427E6"/>
    <w:rsid w:val="00D43F41"/>
    <w:rsid w:val="00D54E2F"/>
    <w:rsid w:val="00D577AD"/>
    <w:rsid w:val="00D6329B"/>
    <w:rsid w:val="00D81731"/>
    <w:rsid w:val="00DD4555"/>
    <w:rsid w:val="00DD5498"/>
    <w:rsid w:val="00DE1110"/>
    <w:rsid w:val="00E0219A"/>
    <w:rsid w:val="00E03E4E"/>
    <w:rsid w:val="00E06839"/>
    <w:rsid w:val="00E2366E"/>
    <w:rsid w:val="00E70AC5"/>
    <w:rsid w:val="00E74A58"/>
    <w:rsid w:val="00E90007"/>
    <w:rsid w:val="00E91FC0"/>
    <w:rsid w:val="00E92D24"/>
    <w:rsid w:val="00EA4554"/>
    <w:rsid w:val="00EA65E8"/>
    <w:rsid w:val="00ED6876"/>
    <w:rsid w:val="00EE552B"/>
    <w:rsid w:val="00EE7264"/>
    <w:rsid w:val="00EF1935"/>
    <w:rsid w:val="00F02F85"/>
    <w:rsid w:val="00F049F9"/>
    <w:rsid w:val="00F107B8"/>
    <w:rsid w:val="00F17D2A"/>
    <w:rsid w:val="00F24E0F"/>
    <w:rsid w:val="00F407AE"/>
    <w:rsid w:val="00F437F8"/>
    <w:rsid w:val="00F56CAB"/>
    <w:rsid w:val="00F7282D"/>
    <w:rsid w:val="00F77329"/>
    <w:rsid w:val="00F92899"/>
    <w:rsid w:val="00F93B9C"/>
    <w:rsid w:val="00FB460B"/>
    <w:rsid w:val="00FB699D"/>
    <w:rsid w:val="00FD0B64"/>
    <w:rsid w:val="00FD4D08"/>
    <w:rsid w:val="00FE12BF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1836E3"/>
  <w15:chartTrackingRefBased/>
  <w15:docId w15:val="{6A2AE586-8339-4D3A-A2E4-139FC38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620EE"/>
    <w:pPr>
      <w:spacing w:line="302" w:lineRule="auto"/>
    </w:pPr>
    <w:rPr>
      <w:rFonts w:ascii="Verdana" w:hAnsi="Verdana"/>
      <w:sz w:val="17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ender">
    <w:name w:val="do_Sender"/>
    <w:basedOn w:val="Standaard"/>
    <w:rsid w:val="00F049F9"/>
    <w:pPr>
      <w:spacing w:line="260" w:lineRule="exact"/>
    </w:pPr>
    <w:rPr>
      <w:noProof/>
      <w:sz w:val="10"/>
    </w:rPr>
  </w:style>
  <w:style w:type="paragraph" w:customStyle="1" w:styleId="doColHeadings">
    <w:name w:val="do_ColHeadings"/>
    <w:basedOn w:val="Standaard"/>
    <w:rsid w:val="00EF1935"/>
    <w:pPr>
      <w:spacing w:line="180" w:lineRule="exact"/>
    </w:pPr>
    <w:rPr>
      <w:smallCaps/>
      <w:noProof/>
      <w:sz w:val="8"/>
    </w:rPr>
  </w:style>
  <w:style w:type="paragraph" w:customStyle="1" w:styleId="doCol">
    <w:name w:val="do_Col"/>
    <w:basedOn w:val="Standaard"/>
    <w:rsid w:val="00EF1935"/>
    <w:pPr>
      <w:spacing w:line="180" w:lineRule="exact"/>
    </w:pPr>
    <w:rPr>
      <w:noProof/>
      <w:sz w:val="12"/>
    </w:rPr>
  </w:style>
  <w:style w:type="paragraph" w:styleId="Koptekst">
    <w:name w:val="header"/>
    <w:basedOn w:val="Standaard"/>
    <w:rsid w:val="007711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711FE"/>
    <w:pPr>
      <w:tabs>
        <w:tab w:val="center" w:pos="4536"/>
        <w:tab w:val="right" w:pos="9072"/>
      </w:tabs>
    </w:pPr>
  </w:style>
  <w:style w:type="paragraph" w:customStyle="1" w:styleId="doTag">
    <w:name w:val="do_Tag"/>
    <w:basedOn w:val="Standaard"/>
    <w:rsid w:val="00F049F9"/>
    <w:pPr>
      <w:spacing w:line="260" w:lineRule="exact"/>
    </w:pPr>
    <w:rPr>
      <w:i/>
      <w:noProof/>
      <w:sz w:val="12"/>
    </w:rPr>
  </w:style>
  <w:style w:type="paragraph" w:customStyle="1" w:styleId="dohidden">
    <w:name w:val="do_hidden"/>
    <w:basedOn w:val="Standaard"/>
    <w:rsid w:val="00CD1E71"/>
    <w:pPr>
      <w:spacing w:line="240" w:lineRule="auto"/>
    </w:pPr>
    <w:rPr>
      <w:noProof/>
    </w:rPr>
  </w:style>
  <w:style w:type="paragraph" w:customStyle="1" w:styleId="doInfo">
    <w:name w:val="do_Info"/>
    <w:basedOn w:val="Standaard"/>
    <w:rsid w:val="0057704E"/>
    <w:pPr>
      <w:spacing w:line="180" w:lineRule="exact"/>
    </w:pPr>
    <w:rPr>
      <w:noProof/>
      <w:sz w:val="10"/>
    </w:rPr>
  </w:style>
  <w:style w:type="paragraph" w:styleId="Voetnoottekst">
    <w:name w:val="footnote text"/>
    <w:basedOn w:val="Standaard"/>
    <w:semiHidden/>
    <w:rsid w:val="00F7282D"/>
    <w:rPr>
      <w:szCs w:val="20"/>
    </w:rPr>
  </w:style>
  <w:style w:type="paragraph" w:styleId="Titel">
    <w:name w:val="Title"/>
    <w:basedOn w:val="Standaard"/>
    <w:next w:val="Standaard"/>
    <w:link w:val="TitelChar"/>
    <w:qFormat/>
    <w:rsid w:val="0077464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77464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7746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77464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Zwaar">
    <w:name w:val="Strong"/>
    <w:basedOn w:val="Standaardalinea-lettertype"/>
    <w:qFormat/>
    <w:rsid w:val="0077464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Office16\STARTUP\Templates\Blan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9</TotalTime>
  <Pages>1</Pages>
  <Words>94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Holland</dc:creator>
  <cp:keywords/>
  <dc:description/>
  <cp:lastModifiedBy>Yvonne van Holland</cp:lastModifiedBy>
  <cp:revision>4</cp:revision>
  <cp:lastPrinted>2022-12-05T10:26:00Z</cp:lastPrinted>
  <dcterms:created xsi:type="dcterms:W3CDTF">2022-12-04T16:24:00Z</dcterms:created>
  <dcterms:modified xsi:type="dcterms:W3CDTF">2022-12-05T10:34:00Z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Blank</vt:lpwstr>
  </property>
  <property fmtid="{D5CDD505-2E9C-101B-9397-08002B2CF9AE}" pid="3" name="cboLanguage">
    <vt:lpwstr>English</vt:lpwstr>
  </property>
  <property fmtid="{D5CDD505-2E9C-101B-9397-08002B2CF9AE}" pid="4" name="languageID">
    <vt:lpwstr>UK</vt:lpwstr>
  </property>
  <property fmtid="{D5CDD505-2E9C-101B-9397-08002B2CF9AE}" pid="5" name="pdfPrintHidden">
    <vt:lpwstr>0</vt:lpwstr>
  </property>
  <property fmtid="{D5CDD505-2E9C-101B-9397-08002B2CF9AE}" pid="6" name="_NewReviewCycle">
    <vt:lpwstr/>
  </property>
</Properties>
</file>