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B36" w:rsidRPr="00A82535" w:rsidRDefault="00A82535">
      <w:pPr>
        <w:rPr>
          <w:b/>
          <w:sz w:val="28"/>
          <w:szCs w:val="28"/>
        </w:rPr>
      </w:pPr>
      <w:r w:rsidRPr="00A82535">
        <w:rPr>
          <w:b/>
          <w:sz w:val="28"/>
          <w:szCs w:val="28"/>
        </w:rPr>
        <w:t>Colloquium Fo</w:t>
      </w:r>
      <w:r w:rsidR="00AC5DED">
        <w:rPr>
          <w:b/>
          <w:sz w:val="28"/>
          <w:szCs w:val="28"/>
        </w:rPr>
        <w:t>r</w:t>
      </w:r>
      <w:r w:rsidRPr="00A82535">
        <w:rPr>
          <w:b/>
          <w:sz w:val="28"/>
          <w:szCs w:val="28"/>
        </w:rPr>
        <w:t>m</w:t>
      </w:r>
      <w:r w:rsidR="006D247D">
        <w:rPr>
          <w:b/>
          <w:sz w:val="28"/>
          <w:szCs w:val="28"/>
        </w:rPr>
        <w:t xml:space="preserve"> MSc Thesis</w:t>
      </w:r>
    </w:p>
    <w:p w:rsidR="00AC5DED" w:rsidRDefault="00AC5DED" w:rsidP="00AC5DED">
      <w:r>
        <w:t>Please send this form</w:t>
      </w:r>
      <w:r w:rsidR="00827080">
        <w:t xml:space="preserve"> together with the </w:t>
      </w:r>
      <w:r w:rsidR="00827080" w:rsidRPr="00827080">
        <w:rPr>
          <w:b/>
        </w:rPr>
        <w:t>abstract</w:t>
      </w:r>
      <w:r w:rsidR="00827080">
        <w:t xml:space="preserve"> of your thesis</w:t>
      </w:r>
      <w:r>
        <w:t xml:space="preserve"> at least 8 days before your preferred colloquium date to </w:t>
      </w:r>
      <w:hyperlink r:id="rId7" w:history="1">
        <w:r w:rsidRPr="00B04969">
          <w:rPr>
            <w:rStyle w:val="Hyperlink"/>
          </w:rPr>
          <w:t>office.bmo@wur.nl</w:t>
        </w:r>
      </w:hyperlink>
      <w:r w:rsidR="00827080" w:rsidRPr="00827080">
        <w:t xml:space="preserve">. Instructions for writing an </w:t>
      </w:r>
      <w:r w:rsidR="00827080" w:rsidRPr="00316F34">
        <w:rPr>
          <w:b/>
        </w:rPr>
        <w:t>abstract</w:t>
      </w:r>
      <w:r w:rsidR="00827080" w:rsidRPr="00827080">
        <w:t xml:space="preserve"> can be found on the BMO website</w:t>
      </w:r>
      <w:r w:rsidR="00316F34">
        <w:t xml:space="preserve"> (under Education, MSc Thesis)</w:t>
      </w:r>
      <w:r w:rsidR="00827080" w:rsidRPr="00827080">
        <w:t>.</w:t>
      </w:r>
      <w:r w:rsidR="00C064CB">
        <w:rPr>
          <w:rStyle w:val="Hyperlink"/>
          <w:u w:val="none"/>
        </w:rPr>
        <w:t xml:space="preserve"> </w:t>
      </w:r>
      <w:r w:rsidR="00C064CB" w:rsidRPr="00C064CB">
        <w:t xml:space="preserve">The abstract will be send along with the mail that </w:t>
      </w:r>
      <w:r w:rsidR="00316F34">
        <w:t>informs</w:t>
      </w:r>
      <w:r w:rsidR="00C064CB" w:rsidRPr="00C064CB">
        <w:t xml:space="preserve"> other students </w:t>
      </w:r>
      <w:r w:rsidR="00316F34">
        <w:t>about</w:t>
      </w:r>
      <w:r w:rsidR="00C064CB" w:rsidRPr="00C064CB">
        <w:t xml:space="preserve"> your colloquium.</w:t>
      </w:r>
    </w:p>
    <w:p w:rsidR="00C064CB" w:rsidRDefault="00C064CB" w:rsidP="00AC5DED"/>
    <w:tbl>
      <w:tblPr>
        <w:tblStyle w:val="TableGrid"/>
        <w:tblpPr w:leftFromText="180" w:rightFromText="180" w:vertAnchor="text" w:horzAnchor="margin" w:tblpY="96"/>
        <w:tblW w:w="9073" w:type="dxa"/>
        <w:tblLook w:val="04A0" w:firstRow="1" w:lastRow="0" w:firstColumn="1" w:lastColumn="0" w:noHBand="0" w:noVBand="1"/>
      </w:tblPr>
      <w:tblGrid>
        <w:gridCol w:w="9073"/>
      </w:tblGrid>
      <w:tr w:rsidR="00AC5DED" w:rsidTr="00F12584">
        <w:trPr>
          <w:trHeight w:val="3449"/>
        </w:trPr>
        <w:tc>
          <w:tcPr>
            <w:tcW w:w="9073" w:type="dxa"/>
          </w:tcPr>
          <w:p w:rsidR="00AC5DED" w:rsidRDefault="00AC5DED" w:rsidP="00AC5DED"/>
          <w:p w:rsidR="00AC5DED" w:rsidRDefault="00AC5DED" w:rsidP="00AC5DED">
            <w:r>
              <w:t xml:space="preserve">Name: </w:t>
            </w:r>
            <w:r>
              <w:tab/>
            </w:r>
            <w:r>
              <w:tab/>
              <w:t xml:space="preserve">   _______________________________________________________________</w:t>
            </w:r>
          </w:p>
          <w:p w:rsidR="00AC5DED" w:rsidRDefault="00AC5DED" w:rsidP="00AC5DED"/>
          <w:p w:rsidR="00AC5DED" w:rsidRDefault="00AC5DED" w:rsidP="00AC5DED"/>
          <w:p w:rsidR="00AC5DED" w:rsidRDefault="00AC5DED" w:rsidP="00AC5DED">
            <w:r>
              <w:t>Student Number:  _______________________________________________________________</w:t>
            </w:r>
          </w:p>
          <w:p w:rsidR="00AC5DED" w:rsidRDefault="00AC5DED" w:rsidP="00AC5DED"/>
          <w:p w:rsidR="00F12584" w:rsidRDefault="00F12584" w:rsidP="00AC5DED"/>
          <w:p w:rsidR="00AC5DED" w:rsidRDefault="00F12584" w:rsidP="00AC5DED">
            <w:r>
              <w:t>Study Programme: _______________________________________________________________</w:t>
            </w:r>
          </w:p>
          <w:p w:rsidR="00AC5DED" w:rsidRDefault="00AC5DED" w:rsidP="00AC5DED"/>
          <w:p w:rsidR="00AC5DED" w:rsidRDefault="00AC5DED" w:rsidP="00AC5DED"/>
          <w:p w:rsidR="00AC5DED" w:rsidRDefault="00AC5DED" w:rsidP="00AC5DED">
            <w:r>
              <w:t>Title</w:t>
            </w:r>
            <w:r w:rsidR="00827080">
              <w:t xml:space="preserve"> of Thesis</w:t>
            </w:r>
            <w:r>
              <w:t>:       _______________________________________________________________</w:t>
            </w:r>
          </w:p>
          <w:p w:rsidR="00AC5DED" w:rsidRDefault="00AC5DED" w:rsidP="00AC5DED"/>
          <w:p w:rsidR="00AC5DED" w:rsidRDefault="00AC5DED" w:rsidP="00AC5DED"/>
          <w:p w:rsidR="00AC5DED" w:rsidRDefault="00F12584" w:rsidP="00AC5DED">
            <w:r>
              <w:t>S</w:t>
            </w:r>
            <w:r w:rsidR="00AC5DED">
              <w:t>upervisors:       1.___________________________</w:t>
            </w:r>
          </w:p>
          <w:p w:rsidR="00AC5DED" w:rsidRDefault="00AC5DED" w:rsidP="00AC5DED">
            <w:r>
              <w:tab/>
            </w:r>
            <w:r>
              <w:tab/>
            </w:r>
            <w:r>
              <w:tab/>
              <w:t xml:space="preserve">     </w:t>
            </w:r>
          </w:p>
          <w:p w:rsidR="00AC5DED" w:rsidRDefault="00AC5DED" w:rsidP="00AC5DED">
            <w:r>
              <w:t xml:space="preserve">                         2.___________________________</w:t>
            </w:r>
          </w:p>
          <w:p w:rsidR="00340234" w:rsidRDefault="00340234" w:rsidP="00AC5DED"/>
          <w:p w:rsidR="00AC5DED" w:rsidRDefault="00AC5DED" w:rsidP="00AC5DED"/>
        </w:tc>
      </w:tr>
    </w:tbl>
    <w:p w:rsidR="00340234" w:rsidRDefault="00340234"/>
    <w:tbl>
      <w:tblPr>
        <w:tblStyle w:val="TableGrid"/>
        <w:tblW w:w="9095" w:type="dxa"/>
        <w:tblLook w:val="04A0" w:firstRow="1" w:lastRow="0" w:firstColumn="1" w:lastColumn="0" w:noHBand="0" w:noVBand="1"/>
      </w:tblPr>
      <w:tblGrid>
        <w:gridCol w:w="9095"/>
      </w:tblGrid>
      <w:tr w:rsidR="007258A0" w:rsidTr="00F12584">
        <w:trPr>
          <w:trHeight w:val="2759"/>
        </w:trPr>
        <w:tc>
          <w:tcPr>
            <w:tcW w:w="9095" w:type="dxa"/>
          </w:tcPr>
          <w:p w:rsidR="00102375" w:rsidRDefault="00102375" w:rsidP="00102375">
            <w:pPr>
              <w:rPr>
                <w:b/>
              </w:rPr>
            </w:pPr>
          </w:p>
          <w:p w:rsidR="00102375" w:rsidRPr="00A82535" w:rsidRDefault="00102375" w:rsidP="00102375">
            <w:pPr>
              <w:rPr>
                <w:b/>
              </w:rPr>
            </w:pPr>
            <w:r w:rsidRPr="00A82535">
              <w:rPr>
                <w:b/>
              </w:rPr>
              <w:t>Participation in Final Thesis/ Internship colloquia:</w:t>
            </w:r>
          </w:p>
          <w:p w:rsidR="00102375" w:rsidRDefault="00102375" w:rsidP="00102375"/>
          <w:p w:rsidR="00102375" w:rsidRDefault="00102375" w:rsidP="00102375">
            <w:r>
              <w:t>Date: ____________</w:t>
            </w:r>
            <w:r>
              <w:tab/>
              <w:t>Name and signature of teacher: ____________________________________</w:t>
            </w:r>
          </w:p>
          <w:p w:rsidR="00102375" w:rsidRDefault="00102375" w:rsidP="00102375"/>
          <w:p w:rsidR="00102375" w:rsidRDefault="00102375" w:rsidP="00102375">
            <w:r>
              <w:t>Date: ____________</w:t>
            </w:r>
            <w:r>
              <w:tab/>
              <w:t>Name and signature of teacher: ____________________________________</w:t>
            </w:r>
          </w:p>
          <w:p w:rsidR="00102375" w:rsidRDefault="00102375" w:rsidP="00102375"/>
          <w:p w:rsidR="00102375" w:rsidRDefault="00102375" w:rsidP="00102375">
            <w:pPr>
              <w:rPr>
                <w:b/>
              </w:rPr>
            </w:pPr>
          </w:p>
          <w:p w:rsidR="00102375" w:rsidRDefault="00102375" w:rsidP="00102375">
            <w:pPr>
              <w:rPr>
                <w:b/>
              </w:rPr>
            </w:pPr>
          </w:p>
          <w:p w:rsidR="00102375" w:rsidRPr="00A82535" w:rsidRDefault="00102375" w:rsidP="00102375">
            <w:pPr>
              <w:rPr>
                <w:b/>
              </w:rPr>
            </w:pPr>
            <w:r w:rsidRPr="00A82535">
              <w:rPr>
                <w:b/>
              </w:rPr>
              <w:t>Co-referent in Final Thesis/ Internship colloquium:</w:t>
            </w:r>
          </w:p>
          <w:p w:rsidR="00102375" w:rsidRDefault="00102375" w:rsidP="00102375"/>
          <w:p w:rsidR="00102375" w:rsidRDefault="00102375" w:rsidP="00102375">
            <w:r>
              <w:t>Date: ____________</w:t>
            </w:r>
            <w:r>
              <w:tab/>
              <w:t>Name and signature of teacher: ____________________________________</w:t>
            </w:r>
          </w:p>
          <w:p w:rsidR="00340234" w:rsidRDefault="00340234" w:rsidP="00102375"/>
          <w:p w:rsidR="007258A0" w:rsidRDefault="007258A0">
            <w:pPr>
              <w:rPr>
                <w:b/>
              </w:rPr>
            </w:pPr>
          </w:p>
        </w:tc>
      </w:tr>
    </w:tbl>
    <w:p w:rsidR="00340234" w:rsidRDefault="00340234"/>
    <w:tbl>
      <w:tblPr>
        <w:tblStyle w:val="TableGrid"/>
        <w:tblW w:w="9145" w:type="dxa"/>
        <w:tblLook w:val="04A0" w:firstRow="1" w:lastRow="0" w:firstColumn="1" w:lastColumn="0" w:noHBand="0" w:noVBand="1"/>
      </w:tblPr>
      <w:tblGrid>
        <w:gridCol w:w="9145"/>
      </w:tblGrid>
      <w:tr w:rsidR="00102375" w:rsidTr="00102375">
        <w:trPr>
          <w:trHeight w:val="2572"/>
        </w:trPr>
        <w:tc>
          <w:tcPr>
            <w:tcW w:w="9145" w:type="dxa"/>
          </w:tcPr>
          <w:p w:rsidR="00102375" w:rsidRDefault="00102375" w:rsidP="00102375">
            <w:pPr>
              <w:rPr>
                <w:b/>
              </w:rPr>
            </w:pPr>
          </w:p>
          <w:p w:rsidR="00102375" w:rsidRPr="00A82535" w:rsidRDefault="00316F34" w:rsidP="00102375">
            <w:pPr>
              <w:rPr>
                <w:b/>
              </w:rPr>
            </w:pPr>
            <w:r>
              <w:rPr>
                <w:b/>
              </w:rPr>
              <w:t xml:space="preserve">Supervisor </w:t>
            </w:r>
            <w:r w:rsidR="00102375" w:rsidRPr="00A82535">
              <w:rPr>
                <w:b/>
              </w:rPr>
              <w:t xml:space="preserve">Approval </w:t>
            </w:r>
            <w:r>
              <w:rPr>
                <w:b/>
              </w:rPr>
              <w:t>for MSc thesis colloquium</w:t>
            </w:r>
            <w:r w:rsidR="00102375">
              <w:rPr>
                <w:b/>
              </w:rPr>
              <w:t>:</w:t>
            </w:r>
          </w:p>
          <w:p w:rsidR="00102375" w:rsidRDefault="00102375" w:rsidP="00102375"/>
          <w:p w:rsidR="00102375" w:rsidRDefault="00102375" w:rsidP="00102375"/>
          <w:p w:rsidR="00102375" w:rsidRDefault="00102375" w:rsidP="00102375">
            <w:r>
              <w:t>Date: ____________</w:t>
            </w:r>
            <w:r>
              <w:tab/>
              <w:t>Name and signature of supervisor: __________________________________</w:t>
            </w:r>
          </w:p>
          <w:p w:rsidR="00102375" w:rsidRDefault="00102375" w:rsidP="00102375"/>
          <w:p w:rsidR="00102375" w:rsidRDefault="00102375" w:rsidP="00102375">
            <w:pPr>
              <w:rPr>
                <w:b/>
              </w:rPr>
            </w:pPr>
          </w:p>
          <w:p w:rsidR="00102375" w:rsidRPr="00A82535" w:rsidRDefault="00316F34" w:rsidP="00102375">
            <w:pPr>
              <w:rPr>
                <w:b/>
              </w:rPr>
            </w:pPr>
            <w:r>
              <w:rPr>
                <w:b/>
              </w:rPr>
              <w:t>Date and Time of Colloquium as agreed with supervisors and BMO secretariat:</w:t>
            </w:r>
          </w:p>
          <w:p w:rsidR="00102375" w:rsidRDefault="00102375" w:rsidP="00102375"/>
          <w:p w:rsidR="00102375" w:rsidRDefault="00102375" w:rsidP="00102375">
            <w:r>
              <w:t>Date: ____________</w:t>
            </w:r>
          </w:p>
          <w:p w:rsidR="00102375" w:rsidRDefault="00102375" w:rsidP="00102375"/>
          <w:p w:rsidR="00102375" w:rsidRDefault="00102375" w:rsidP="00102375">
            <w:r>
              <w:t>Time: ____________</w:t>
            </w:r>
          </w:p>
          <w:p w:rsidR="00340234" w:rsidRDefault="00340234" w:rsidP="00102375"/>
          <w:p w:rsidR="00102375" w:rsidRDefault="00102375">
            <w:pPr>
              <w:rPr>
                <w:b/>
              </w:rPr>
            </w:pPr>
          </w:p>
        </w:tc>
      </w:tr>
    </w:tbl>
    <w:p w:rsidR="007D4B7B" w:rsidRDefault="007D4B7B" w:rsidP="00F12584"/>
    <w:p w:rsidR="00A82535" w:rsidRPr="007D4B7B" w:rsidRDefault="007D4B7B" w:rsidP="007D4B7B">
      <w:pPr>
        <w:jc w:val="right"/>
      </w:pPr>
      <w:bookmarkStart w:id="0" w:name="_GoBack"/>
      <w:bookmarkEnd w:id="0"/>
      <w:r w:rsidRPr="007D4B7B">
        <w:t>(JB, 22 January 2020)</w:t>
      </w:r>
    </w:p>
    <w:sectPr w:rsidR="00A82535" w:rsidRPr="007D4B7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584" w:rsidRDefault="00F12584" w:rsidP="00F12584">
      <w:pPr>
        <w:spacing w:after="0" w:line="240" w:lineRule="auto"/>
      </w:pPr>
      <w:r>
        <w:separator/>
      </w:r>
    </w:p>
  </w:endnote>
  <w:endnote w:type="continuationSeparator" w:id="0">
    <w:p w:rsidR="00F12584" w:rsidRDefault="00F12584" w:rsidP="00F1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584" w:rsidRDefault="00F12584" w:rsidP="00F12584">
      <w:pPr>
        <w:spacing w:after="0" w:line="240" w:lineRule="auto"/>
      </w:pPr>
      <w:r>
        <w:separator/>
      </w:r>
    </w:p>
  </w:footnote>
  <w:footnote w:type="continuationSeparator" w:id="0">
    <w:p w:rsidR="00F12584" w:rsidRDefault="00F12584" w:rsidP="00F1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84A99"/>
    <w:multiLevelType w:val="hybridMultilevel"/>
    <w:tmpl w:val="185CD57E"/>
    <w:lvl w:ilvl="0" w:tplc="EBA49A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535"/>
    <w:rsid w:val="00102375"/>
    <w:rsid w:val="00316F34"/>
    <w:rsid w:val="00340234"/>
    <w:rsid w:val="0050382E"/>
    <w:rsid w:val="006B1B36"/>
    <w:rsid w:val="006D247D"/>
    <w:rsid w:val="00700CD8"/>
    <w:rsid w:val="007258A0"/>
    <w:rsid w:val="007A008C"/>
    <w:rsid w:val="007D4B7B"/>
    <w:rsid w:val="00827080"/>
    <w:rsid w:val="00875161"/>
    <w:rsid w:val="008C30D9"/>
    <w:rsid w:val="00953949"/>
    <w:rsid w:val="009D5712"/>
    <w:rsid w:val="009F3684"/>
    <w:rsid w:val="00A82535"/>
    <w:rsid w:val="00AC5DED"/>
    <w:rsid w:val="00C064CB"/>
    <w:rsid w:val="00F1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419D"/>
  <w15:chartTrackingRefBased/>
  <w15:docId w15:val="{8CB46179-6F0E-4012-ACFC-429CC791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16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25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C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84"/>
  </w:style>
  <w:style w:type="paragraph" w:styleId="Footer">
    <w:name w:val="footer"/>
    <w:basedOn w:val="Normal"/>
    <w:link w:val="FooterChar"/>
    <w:uiPriority w:val="99"/>
    <w:unhideWhenUsed/>
    <w:rsid w:val="00F12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bmo@w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9006BF23.dotm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Westerink, Leanne</dc:creator>
  <cp:keywords/>
  <dc:description/>
  <cp:lastModifiedBy>Jos Bijman</cp:lastModifiedBy>
  <cp:revision>3</cp:revision>
  <dcterms:created xsi:type="dcterms:W3CDTF">2020-01-22T11:15:00Z</dcterms:created>
  <dcterms:modified xsi:type="dcterms:W3CDTF">2020-01-22T11:16:00Z</dcterms:modified>
</cp:coreProperties>
</file>