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828F" w14:textId="768CE9CA" w:rsidR="009907DD" w:rsidRPr="009715DF" w:rsidRDefault="009715DF" w:rsidP="009715DF">
      <w:pPr>
        <w:pStyle w:val="Title"/>
        <w:rPr>
          <w:color w:val="92D050"/>
        </w:rPr>
      </w:pPr>
      <w:r w:rsidRPr="009715DF">
        <w:rPr>
          <w:color w:val="92D050"/>
        </w:rPr>
        <w:t>Co-begeleiding van minor studenten</w:t>
      </w:r>
    </w:p>
    <w:p w14:paraId="5499A215" w14:textId="44AA3543" w:rsidR="009907DD" w:rsidRPr="009715DF" w:rsidRDefault="006E71D4" w:rsidP="009715DF">
      <w:pPr>
        <w:pStyle w:val="Heading1"/>
        <w:rPr>
          <w:color w:val="92D050"/>
        </w:rPr>
      </w:pPr>
      <w:r w:rsidRPr="009715DF">
        <w:rPr>
          <w:color w:val="92D050"/>
        </w:rPr>
        <w:t>Een praktijkonderzoek naar de vormgeving van s</w:t>
      </w:r>
      <w:r w:rsidR="009907DD" w:rsidRPr="009715DF">
        <w:rPr>
          <w:color w:val="92D050"/>
        </w:rPr>
        <w:t>ectie-overstijgende begeleiding</w:t>
      </w:r>
      <w:r w:rsidR="00834AA7" w:rsidRPr="009715DF">
        <w:rPr>
          <w:color w:val="92D050"/>
        </w:rPr>
        <w:t xml:space="preserve"> van </w:t>
      </w:r>
      <w:r w:rsidR="00F96846" w:rsidRPr="009715DF">
        <w:rPr>
          <w:color w:val="92D050"/>
        </w:rPr>
        <w:t>stagiairs</w:t>
      </w:r>
    </w:p>
    <w:p w14:paraId="15815C6F" w14:textId="77777777" w:rsidR="009715DF" w:rsidRPr="009715DF" w:rsidRDefault="009715DF" w:rsidP="009907DD">
      <w:pPr>
        <w:rPr>
          <w:sz w:val="20"/>
          <w:szCs w:val="20"/>
          <w:lang w:val="en-US"/>
        </w:rPr>
      </w:pPr>
    </w:p>
    <w:p w14:paraId="160E9F8E" w14:textId="341E9D32" w:rsidR="009715DF" w:rsidRPr="009715DF" w:rsidRDefault="009715DF" w:rsidP="009907DD">
      <w:pPr>
        <w:rPr>
          <w:i/>
          <w:iCs/>
          <w:sz w:val="20"/>
          <w:szCs w:val="20"/>
          <w:lang w:val="en-US"/>
        </w:rPr>
      </w:pPr>
      <w:r w:rsidRPr="009715DF">
        <w:rPr>
          <w:i/>
          <w:iCs/>
          <w:sz w:val="20"/>
          <w:szCs w:val="20"/>
          <w:lang w:val="en-US"/>
        </w:rPr>
        <w:t>Renske Vaessen-Bouwman</w:t>
      </w:r>
    </w:p>
    <w:p w14:paraId="4FF86841" w14:textId="77777777" w:rsidR="009715DF" w:rsidRPr="009715DF" w:rsidRDefault="009715DF" w:rsidP="009907DD">
      <w:pPr>
        <w:rPr>
          <w:i/>
          <w:iCs/>
          <w:sz w:val="20"/>
          <w:szCs w:val="20"/>
          <w:lang w:val="en-US"/>
        </w:rPr>
      </w:pPr>
      <w:r w:rsidRPr="009715DF">
        <w:rPr>
          <w:i/>
          <w:iCs/>
          <w:sz w:val="20"/>
          <w:szCs w:val="20"/>
          <w:lang w:val="en-US"/>
        </w:rPr>
        <w:t>Education &amp; Learning Sciences</w:t>
      </w:r>
    </w:p>
    <w:p w14:paraId="24EBDC51" w14:textId="6489E157" w:rsidR="009907DD" w:rsidRPr="009715DF" w:rsidRDefault="009715DF" w:rsidP="009907DD">
      <w:pPr>
        <w:rPr>
          <w:i/>
          <w:iCs/>
          <w:sz w:val="20"/>
          <w:szCs w:val="20"/>
          <w:lang w:val="en-US"/>
        </w:rPr>
      </w:pPr>
      <w:r>
        <w:rPr>
          <w:i/>
          <w:iCs/>
          <w:sz w:val="20"/>
          <w:szCs w:val="20"/>
          <w:lang w:val="en-US"/>
        </w:rPr>
        <w:t>Augustus 2022</w:t>
      </w:r>
    </w:p>
    <w:p w14:paraId="58F99BEB" w14:textId="77777777" w:rsidR="009715DF" w:rsidRPr="009715DF" w:rsidRDefault="009715DF" w:rsidP="009907DD">
      <w:pPr>
        <w:rPr>
          <w:sz w:val="20"/>
          <w:szCs w:val="20"/>
          <w:lang w:val="en-US"/>
        </w:rPr>
      </w:pPr>
    </w:p>
    <w:p w14:paraId="076FDD5B" w14:textId="77777777" w:rsidR="006E71D4" w:rsidRPr="009715DF" w:rsidRDefault="006E71D4" w:rsidP="009715DF">
      <w:pPr>
        <w:pStyle w:val="Heading1"/>
        <w:rPr>
          <w:color w:val="92D050"/>
        </w:rPr>
      </w:pPr>
      <w:r w:rsidRPr="009715DF">
        <w:rPr>
          <w:color w:val="92D050"/>
        </w:rPr>
        <w:t>Inleiding</w:t>
      </w:r>
    </w:p>
    <w:p w14:paraId="18B4107A" w14:textId="5027A071" w:rsidR="00E72AC0" w:rsidRPr="009715DF" w:rsidRDefault="006E71D4" w:rsidP="006E71D4">
      <w:pPr>
        <w:spacing w:line="276" w:lineRule="auto"/>
        <w:rPr>
          <w:sz w:val="20"/>
          <w:szCs w:val="20"/>
        </w:rPr>
      </w:pPr>
      <w:r w:rsidRPr="009715DF">
        <w:rPr>
          <w:sz w:val="20"/>
          <w:szCs w:val="20"/>
        </w:rPr>
        <w:t xml:space="preserve">Het lerarentekort loopt op en tegelijkertijd neemt de interesse onder studenten voor het leraarschap toe. </w:t>
      </w:r>
      <w:r w:rsidR="00E72AC0" w:rsidRPr="009715DF">
        <w:rPr>
          <w:sz w:val="20"/>
          <w:szCs w:val="20"/>
        </w:rPr>
        <w:t xml:space="preserve">Dat is goed nieuws, zij het dat </w:t>
      </w:r>
      <w:r w:rsidRPr="009715DF">
        <w:rPr>
          <w:sz w:val="20"/>
          <w:szCs w:val="20"/>
        </w:rPr>
        <w:t>het aantal stageplekken niet navenant toe</w:t>
      </w:r>
      <w:r w:rsidR="00E72AC0" w:rsidRPr="009715DF">
        <w:rPr>
          <w:sz w:val="20"/>
          <w:szCs w:val="20"/>
        </w:rPr>
        <w:t>neemt</w:t>
      </w:r>
      <w:r w:rsidRPr="009715DF">
        <w:rPr>
          <w:sz w:val="20"/>
          <w:szCs w:val="20"/>
        </w:rPr>
        <w:t xml:space="preserve">. </w:t>
      </w:r>
      <w:r w:rsidR="00E72AC0" w:rsidRPr="009715DF">
        <w:rPr>
          <w:sz w:val="20"/>
          <w:szCs w:val="20"/>
        </w:rPr>
        <w:t>Dit is vooral zo in secties in tekortvakken zoals natuur- en scheikunde. Deze</w:t>
      </w:r>
      <w:r w:rsidRPr="009715DF">
        <w:rPr>
          <w:sz w:val="20"/>
          <w:szCs w:val="20"/>
        </w:rPr>
        <w:t xml:space="preserve"> secties</w:t>
      </w:r>
      <w:r w:rsidR="00E72AC0" w:rsidRPr="009715DF">
        <w:rPr>
          <w:sz w:val="20"/>
          <w:szCs w:val="20"/>
        </w:rPr>
        <w:t xml:space="preserve"> hebben zelf vaak met een </w:t>
      </w:r>
      <w:r w:rsidRPr="009715DF">
        <w:rPr>
          <w:sz w:val="20"/>
          <w:szCs w:val="20"/>
        </w:rPr>
        <w:t>lerarentekort te kampen</w:t>
      </w:r>
      <w:r w:rsidR="00E72AC0" w:rsidRPr="009715DF">
        <w:rPr>
          <w:sz w:val="20"/>
          <w:szCs w:val="20"/>
        </w:rPr>
        <w:t xml:space="preserve"> en zijn vaak </w:t>
      </w:r>
      <w:r w:rsidRPr="009715DF">
        <w:rPr>
          <w:sz w:val="20"/>
          <w:szCs w:val="20"/>
        </w:rPr>
        <w:t xml:space="preserve">al lang blij zijn dat alle klassen ‘bemand’ zijn en zien </w:t>
      </w:r>
      <w:r w:rsidR="00E72AC0" w:rsidRPr="009715DF">
        <w:rPr>
          <w:sz w:val="20"/>
          <w:szCs w:val="20"/>
        </w:rPr>
        <w:t xml:space="preserve">daarom op </w:t>
      </w:r>
      <w:r w:rsidRPr="009715DF">
        <w:rPr>
          <w:sz w:val="20"/>
          <w:szCs w:val="20"/>
        </w:rPr>
        <w:t xml:space="preserve">tegen de extra belasting die een stagiair met zich meebrengt. </w:t>
      </w:r>
      <w:r w:rsidR="00E72AC0" w:rsidRPr="009715DF">
        <w:rPr>
          <w:sz w:val="20"/>
          <w:szCs w:val="20"/>
        </w:rPr>
        <w:t xml:space="preserve">Dat is jammer, omdat een stagiair ook veel kan ‘teruggeven’ in de vorm van inspirerende ideeën en nieuwe werkvormen en het overnemen van lessen. </w:t>
      </w:r>
      <w:r w:rsidRPr="009715DF">
        <w:rPr>
          <w:sz w:val="20"/>
          <w:szCs w:val="20"/>
        </w:rPr>
        <w:t xml:space="preserve">Om het potentieel aan nieuwe leraren te verzilveren zullen we </w:t>
      </w:r>
      <w:r w:rsidR="00E72AC0" w:rsidRPr="009715DF">
        <w:rPr>
          <w:sz w:val="20"/>
          <w:szCs w:val="20"/>
        </w:rPr>
        <w:t>naar manieren moeten zoeken om ondanks de krapte in sommige secties, toch voldoende stageplekken te creëren.</w:t>
      </w:r>
    </w:p>
    <w:p w14:paraId="698B9BF0" w14:textId="45B2F5D0" w:rsidR="009907DD" w:rsidRPr="009715DF" w:rsidRDefault="00E72AC0" w:rsidP="00E72AC0">
      <w:pPr>
        <w:spacing w:line="276" w:lineRule="auto"/>
        <w:ind w:firstLine="708"/>
        <w:rPr>
          <w:sz w:val="20"/>
          <w:szCs w:val="20"/>
        </w:rPr>
      </w:pPr>
      <w:r w:rsidRPr="009715DF">
        <w:rPr>
          <w:sz w:val="20"/>
          <w:szCs w:val="20"/>
        </w:rPr>
        <w:t xml:space="preserve">Een van die manieren is </w:t>
      </w:r>
      <w:r w:rsidRPr="009715DF">
        <w:rPr>
          <w:i/>
          <w:iCs/>
          <w:sz w:val="20"/>
          <w:szCs w:val="20"/>
        </w:rPr>
        <w:t>co-begeleiding</w:t>
      </w:r>
      <w:r w:rsidRPr="009715DF">
        <w:rPr>
          <w:sz w:val="20"/>
          <w:szCs w:val="20"/>
        </w:rPr>
        <w:t xml:space="preserve">, waarin de stagiair van de lerarenopleiding op de stageschool niet alleen wordt begeleid door een vakdocent maar ook door een coach buiten de vaksectie. Deze vorm van begeleiding maakt het – in theorie – mogelijk om de extra belasting die een stagiair meebrengt, voor een deel buiten de sectie leggen. </w:t>
      </w:r>
      <w:r w:rsidR="009907DD" w:rsidRPr="009715DF">
        <w:rPr>
          <w:sz w:val="20"/>
          <w:szCs w:val="20"/>
        </w:rPr>
        <w:t xml:space="preserve">Vanaf september 2021 starten de WUR en een aantal docenten/scholen uit de regio een </w:t>
      </w:r>
      <w:r w:rsidR="009907DD" w:rsidRPr="009715DF">
        <w:rPr>
          <w:i/>
          <w:iCs/>
          <w:sz w:val="20"/>
          <w:szCs w:val="20"/>
        </w:rPr>
        <w:t xml:space="preserve">pilot </w:t>
      </w:r>
      <w:r w:rsidR="006E71D4" w:rsidRPr="009715DF">
        <w:rPr>
          <w:i/>
          <w:iCs/>
          <w:sz w:val="20"/>
          <w:szCs w:val="20"/>
        </w:rPr>
        <w:t>co-begeleiding</w:t>
      </w:r>
      <w:r w:rsidR="006E71D4" w:rsidRPr="009715DF">
        <w:rPr>
          <w:sz w:val="20"/>
          <w:szCs w:val="20"/>
        </w:rPr>
        <w:t xml:space="preserve">, </w:t>
      </w:r>
      <w:r w:rsidRPr="009715DF">
        <w:rPr>
          <w:sz w:val="20"/>
          <w:szCs w:val="20"/>
        </w:rPr>
        <w:t>om na te gaan hoe en onder welke voorwaarden deze vorm van begeleiding daadwerkelijk uitkomst biedt.</w:t>
      </w:r>
    </w:p>
    <w:p w14:paraId="61D4F1DD" w14:textId="3CF2B29A" w:rsidR="00E72AC0" w:rsidRPr="009715DF" w:rsidRDefault="00E72AC0" w:rsidP="00E72AC0">
      <w:pPr>
        <w:spacing w:line="276" w:lineRule="auto"/>
        <w:rPr>
          <w:sz w:val="20"/>
          <w:szCs w:val="20"/>
        </w:rPr>
      </w:pPr>
    </w:p>
    <w:p w14:paraId="45BA9D1B" w14:textId="0900B822" w:rsidR="00E72AC0" w:rsidRPr="009715DF" w:rsidRDefault="00E72AC0" w:rsidP="009715DF">
      <w:pPr>
        <w:pStyle w:val="Heading1"/>
        <w:rPr>
          <w:color w:val="92D050"/>
        </w:rPr>
      </w:pPr>
      <w:r w:rsidRPr="009715DF">
        <w:rPr>
          <w:color w:val="92D050"/>
        </w:rPr>
        <w:t>Wat houdt co-begeleiding in?</w:t>
      </w:r>
    </w:p>
    <w:p w14:paraId="63B0066A" w14:textId="77777777" w:rsidR="00834AA7" w:rsidRPr="009715DF" w:rsidRDefault="00E72AC0" w:rsidP="00834AA7">
      <w:pPr>
        <w:rPr>
          <w:sz w:val="20"/>
          <w:szCs w:val="20"/>
        </w:rPr>
      </w:pPr>
      <w:r w:rsidRPr="009715DF">
        <w:rPr>
          <w:sz w:val="20"/>
          <w:szCs w:val="20"/>
        </w:rPr>
        <w:t xml:space="preserve">Terwijl een vakdocent zijn/haar klassen openstelt voor de stagiair en deze inwerkt in de vakinhoud </w:t>
      </w:r>
      <w:r w:rsidR="0031271F" w:rsidRPr="009715DF">
        <w:rPr>
          <w:sz w:val="20"/>
          <w:szCs w:val="20"/>
        </w:rPr>
        <w:t>en curriculum van de betreffende klassen en de stagiair begeleidt op vakdidactisch gebied, verzorgt een coach van buiten de sectie</w:t>
      </w:r>
      <w:r w:rsidR="009907DD" w:rsidRPr="009715DF">
        <w:rPr>
          <w:sz w:val="20"/>
          <w:szCs w:val="20"/>
        </w:rPr>
        <w:t xml:space="preserve"> lesbezoeken en begeleidingsgesprekken </w:t>
      </w:r>
      <w:r w:rsidR="0031271F" w:rsidRPr="009715DF">
        <w:rPr>
          <w:sz w:val="20"/>
          <w:szCs w:val="20"/>
        </w:rPr>
        <w:t>m.b.t.</w:t>
      </w:r>
      <w:r w:rsidR="009907DD" w:rsidRPr="009715DF">
        <w:rPr>
          <w:sz w:val="20"/>
          <w:szCs w:val="20"/>
        </w:rPr>
        <w:t xml:space="preserve"> het klasse</w:t>
      </w:r>
      <w:r w:rsidR="0031271F" w:rsidRPr="009715DF">
        <w:rPr>
          <w:sz w:val="20"/>
          <w:szCs w:val="20"/>
        </w:rPr>
        <w:t>n</w:t>
      </w:r>
      <w:r w:rsidR="009907DD" w:rsidRPr="009715DF">
        <w:rPr>
          <w:sz w:val="20"/>
          <w:szCs w:val="20"/>
        </w:rPr>
        <w:t xml:space="preserve">management, pedagogiek en algemene didactiek. </w:t>
      </w:r>
    </w:p>
    <w:p w14:paraId="4626578B" w14:textId="254F0643" w:rsidR="009907DD" w:rsidRPr="009715DF" w:rsidRDefault="009907DD" w:rsidP="00834AA7">
      <w:pPr>
        <w:ind w:firstLine="708"/>
        <w:rPr>
          <w:sz w:val="20"/>
          <w:szCs w:val="20"/>
        </w:rPr>
      </w:pPr>
      <w:r w:rsidRPr="009715DF">
        <w:rPr>
          <w:sz w:val="20"/>
          <w:szCs w:val="20"/>
        </w:rPr>
        <w:t xml:space="preserve">Deze constructie biedt kansen voor zowel de student als de begeleiders. </w:t>
      </w:r>
      <w:r w:rsidR="0031271F" w:rsidRPr="009715DF">
        <w:rPr>
          <w:sz w:val="20"/>
          <w:szCs w:val="20"/>
        </w:rPr>
        <w:t>Denk bijvoorbeeld aan s</w:t>
      </w:r>
      <w:r w:rsidRPr="009715DF">
        <w:rPr>
          <w:sz w:val="20"/>
          <w:szCs w:val="20"/>
        </w:rPr>
        <w:t>tartende</w:t>
      </w:r>
      <w:r w:rsidRPr="009715DF">
        <w:rPr>
          <w:i/>
          <w:iCs/>
          <w:sz w:val="20"/>
          <w:szCs w:val="20"/>
        </w:rPr>
        <w:t xml:space="preserve"> </w:t>
      </w:r>
      <w:r w:rsidRPr="009715DF">
        <w:rPr>
          <w:sz w:val="20"/>
          <w:szCs w:val="20"/>
        </w:rPr>
        <w:t>docent</w:t>
      </w:r>
      <w:r w:rsidR="0031271F" w:rsidRPr="009715DF">
        <w:rPr>
          <w:sz w:val="20"/>
          <w:szCs w:val="20"/>
        </w:rPr>
        <w:t xml:space="preserve">en, </w:t>
      </w:r>
      <w:r w:rsidRPr="009715DF">
        <w:rPr>
          <w:sz w:val="20"/>
          <w:szCs w:val="20"/>
        </w:rPr>
        <w:t>die zelf pas een paar jaar lesgeven</w:t>
      </w:r>
      <w:r w:rsidR="0031271F" w:rsidRPr="009715DF">
        <w:rPr>
          <w:sz w:val="20"/>
          <w:szCs w:val="20"/>
        </w:rPr>
        <w:t xml:space="preserve">, die op deze manier toch </w:t>
      </w:r>
      <w:r w:rsidRPr="009715DF">
        <w:rPr>
          <w:sz w:val="20"/>
          <w:szCs w:val="20"/>
        </w:rPr>
        <w:t xml:space="preserve">al een </w:t>
      </w:r>
      <w:r w:rsidR="0031271F" w:rsidRPr="009715DF">
        <w:rPr>
          <w:sz w:val="20"/>
          <w:szCs w:val="20"/>
        </w:rPr>
        <w:t>stagiair</w:t>
      </w:r>
      <w:r w:rsidRPr="009715DF">
        <w:rPr>
          <w:sz w:val="20"/>
          <w:szCs w:val="20"/>
        </w:rPr>
        <w:t xml:space="preserve"> begeleiden. </w:t>
      </w:r>
      <w:r w:rsidR="0031271F" w:rsidRPr="009715DF">
        <w:rPr>
          <w:sz w:val="20"/>
          <w:szCs w:val="20"/>
        </w:rPr>
        <w:t xml:space="preserve">Of aan docenten die al langer voor de klas staan maar nog nooit een stagiair hebben begeleid. </w:t>
      </w:r>
      <w:r w:rsidRPr="009715DF">
        <w:rPr>
          <w:sz w:val="20"/>
          <w:szCs w:val="20"/>
        </w:rPr>
        <w:t xml:space="preserve">Door het samen begeleiden met een ervaren coach kunnen zij hun </w:t>
      </w:r>
      <w:r w:rsidRPr="009715DF">
        <w:rPr>
          <w:i/>
          <w:iCs/>
          <w:sz w:val="20"/>
          <w:szCs w:val="20"/>
        </w:rPr>
        <w:t>begeleidingsvaardigheden verder ontwikkelen</w:t>
      </w:r>
      <w:r w:rsidRPr="009715DF">
        <w:rPr>
          <w:sz w:val="20"/>
          <w:szCs w:val="20"/>
        </w:rPr>
        <w:t xml:space="preserve"> Bovendien kan </w:t>
      </w:r>
      <w:r w:rsidRPr="009715DF">
        <w:rPr>
          <w:i/>
          <w:iCs/>
          <w:sz w:val="20"/>
          <w:szCs w:val="20"/>
        </w:rPr>
        <w:t>wederzijdse kruisbestuiving</w:t>
      </w:r>
      <w:r w:rsidRPr="009715DF">
        <w:rPr>
          <w:sz w:val="20"/>
          <w:szCs w:val="20"/>
        </w:rPr>
        <w:t xml:space="preserve"> ontstaan over lesideeën, pedagogische en didactische aanpak</w:t>
      </w:r>
      <w:r w:rsidR="0031271F" w:rsidRPr="009715DF">
        <w:rPr>
          <w:sz w:val="20"/>
          <w:szCs w:val="20"/>
        </w:rPr>
        <w:t xml:space="preserve">. Wellicht geeft het samen begeleiden zelfs </w:t>
      </w:r>
      <w:r w:rsidRPr="009715DF">
        <w:rPr>
          <w:sz w:val="20"/>
          <w:szCs w:val="20"/>
        </w:rPr>
        <w:t xml:space="preserve">aanleiding zijn tot </w:t>
      </w:r>
      <w:r w:rsidRPr="009715DF">
        <w:rPr>
          <w:i/>
          <w:iCs/>
          <w:sz w:val="20"/>
          <w:szCs w:val="20"/>
        </w:rPr>
        <w:t xml:space="preserve">meer </w:t>
      </w:r>
      <w:r w:rsidRPr="009715DF">
        <w:rPr>
          <w:i/>
          <w:iCs/>
          <w:sz w:val="20"/>
          <w:szCs w:val="20"/>
        </w:rPr>
        <w:lastRenderedPageBreak/>
        <w:t>vakoverstijgend samenwerken</w:t>
      </w:r>
      <w:r w:rsidRPr="009715DF">
        <w:rPr>
          <w:sz w:val="20"/>
          <w:szCs w:val="20"/>
        </w:rPr>
        <w:t xml:space="preserve">. Daarnaast leert de studenten van de </w:t>
      </w:r>
      <w:r w:rsidRPr="009715DF">
        <w:rPr>
          <w:i/>
          <w:iCs/>
          <w:sz w:val="20"/>
          <w:szCs w:val="20"/>
        </w:rPr>
        <w:t>verschillende invalshoeken van zijn begeleiders</w:t>
      </w:r>
      <w:r w:rsidRPr="009715DF">
        <w:rPr>
          <w:sz w:val="20"/>
          <w:szCs w:val="20"/>
        </w:rPr>
        <w:t>.</w:t>
      </w:r>
    </w:p>
    <w:p w14:paraId="7870B809" w14:textId="77777777" w:rsidR="0031271F" w:rsidRPr="009715DF" w:rsidRDefault="0031271F" w:rsidP="0031271F">
      <w:pPr>
        <w:rPr>
          <w:sz w:val="20"/>
          <w:szCs w:val="20"/>
        </w:rPr>
      </w:pPr>
    </w:p>
    <w:p w14:paraId="7A1D2251" w14:textId="240D4EB4" w:rsidR="0031271F" w:rsidRPr="009715DF" w:rsidRDefault="00834AA7" w:rsidP="009715DF">
      <w:pPr>
        <w:pStyle w:val="Heading1"/>
        <w:rPr>
          <w:color w:val="92D050"/>
        </w:rPr>
      </w:pPr>
      <w:r w:rsidRPr="009715DF">
        <w:rPr>
          <w:color w:val="92D050"/>
        </w:rPr>
        <w:t xml:space="preserve">Op zoek naar succesfactoren van </w:t>
      </w:r>
      <w:r w:rsidR="0031271F" w:rsidRPr="009715DF">
        <w:rPr>
          <w:color w:val="92D050"/>
        </w:rPr>
        <w:t>co-begeleiding</w:t>
      </w:r>
      <w:r w:rsidRPr="009715DF">
        <w:rPr>
          <w:color w:val="92D050"/>
        </w:rPr>
        <w:t>.</w:t>
      </w:r>
    </w:p>
    <w:p w14:paraId="665DE535" w14:textId="0FE8A9A0" w:rsidR="009907DD" w:rsidRPr="009715DF" w:rsidRDefault="009907DD" w:rsidP="009907DD">
      <w:pPr>
        <w:rPr>
          <w:sz w:val="20"/>
          <w:szCs w:val="20"/>
        </w:rPr>
      </w:pPr>
      <w:r w:rsidRPr="009715DF">
        <w:rPr>
          <w:sz w:val="20"/>
          <w:szCs w:val="20"/>
        </w:rPr>
        <w:t>Deze pilot heeft als doel om de succesfactoren/kansen en valkuilen/randvoorwaarden voor het succesvol zijn van deze vorm van samen begeleiden te definiëren.</w:t>
      </w:r>
      <w:r w:rsidR="0031271F" w:rsidRPr="009715DF">
        <w:rPr>
          <w:sz w:val="20"/>
          <w:szCs w:val="20"/>
        </w:rPr>
        <w:t xml:space="preserve"> Vragen die hierbij opkomen zijn bijvoorbeeld:</w:t>
      </w:r>
    </w:p>
    <w:p w14:paraId="19AB9B4B" w14:textId="0E04C72F" w:rsidR="009907DD" w:rsidRPr="009715DF" w:rsidRDefault="009907DD" w:rsidP="009907DD">
      <w:pPr>
        <w:rPr>
          <w:sz w:val="20"/>
          <w:szCs w:val="20"/>
        </w:rPr>
      </w:pPr>
      <w:r w:rsidRPr="009715DF">
        <w:rPr>
          <w:sz w:val="20"/>
          <w:szCs w:val="20"/>
        </w:rPr>
        <w:t>-</w:t>
      </w:r>
      <w:r w:rsidR="0031271F" w:rsidRPr="009715DF">
        <w:rPr>
          <w:sz w:val="20"/>
          <w:szCs w:val="20"/>
        </w:rPr>
        <w:t xml:space="preserve"> Is het verstandig om een coach te kiezen die </w:t>
      </w:r>
      <w:r w:rsidR="007E7077" w:rsidRPr="009715DF">
        <w:rPr>
          <w:sz w:val="20"/>
          <w:szCs w:val="20"/>
        </w:rPr>
        <w:t xml:space="preserve">zelf ook lesgeeft aan de </w:t>
      </w:r>
      <w:r w:rsidR="0031271F" w:rsidRPr="009715DF">
        <w:rPr>
          <w:sz w:val="20"/>
          <w:szCs w:val="20"/>
        </w:rPr>
        <w:t>klassen</w:t>
      </w:r>
      <w:r w:rsidR="007E7077" w:rsidRPr="009715DF">
        <w:rPr>
          <w:sz w:val="20"/>
          <w:szCs w:val="20"/>
        </w:rPr>
        <w:t xml:space="preserve"> die de stagiair krijgt toebedeeld? We kunnen ons voorstellen dat dit de ondersteuning op het gebied van </w:t>
      </w:r>
      <w:r w:rsidRPr="009715DF">
        <w:rPr>
          <w:sz w:val="20"/>
          <w:szCs w:val="20"/>
        </w:rPr>
        <w:t>klasse</w:t>
      </w:r>
      <w:r w:rsidR="007E7077" w:rsidRPr="009715DF">
        <w:rPr>
          <w:sz w:val="20"/>
          <w:szCs w:val="20"/>
        </w:rPr>
        <w:t>n</w:t>
      </w:r>
      <w:r w:rsidRPr="009715DF">
        <w:rPr>
          <w:sz w:val="20"/>
          <w:szCs w:val="20"/>
        </w:rPr>
        <w:t>management en de pedagogische begeleiding van individuele leerlingen</w:t>
      </w:r>
      <w:r w:rsidR="007E7077" w:rsidRPr="009715DF">
        <w:rPr>
          <w:sz w:val="20"/>
          <w:szCs w:val="20"/>
        </w:rPr>
        <w:t xml:space="preserve"> vergemakkelijkt</w:t>
      </w:r>
      <w:r w:rsidRPr="009715DF">
        <w:rPr>
          <w:sz w:val="20"/>
          <w:szCs w:val="20"/>
        </w:rPr>
        <w:t>.</w:t>
      </w:r>
    </w:p>
    <w:p w14:paraId="07678E78" w14:textId="3F02B299" w:rsidR="007E7077" w:rsidRPr="009715DF" w:rsidRDefault="009907DD" w:rsidP="009907DD">
      <w:pPr>
        <w:rPr>
          <w:sz w:val="20"/>
          <w:szCs w:val="20"/>
        </w:rPr>
      </w:pPr>
      <w:r w:rsidRPr="009715DF">
        <w:rPr>
          <w:sz w:val="20"/>
          <w:szCs w:val="20"/>
        </w:rPr>
        <w:t>-</w:t>
      </w:r>
      <w:r w:rsidR="007E7077" w:rsidRPr="009715DF">
        <w:rPr>
          <w:sz w:val="20"/>
          <w:szCs w:val="20"/>
        </w:rPr>
        <w:t xml:space="preserve"> Hoe zorgen we er voor dat de coach – buiten de eigen lessen om – lessen kan bijwonen van de stagiair? Wat zijn hiervan de rooster technische gevolgen? </w:t>
      </w:r>
    </w:p>
    <w:p w14:paraId="7E0E14BB" w14:textId="0781962E" w:rsidR="009907DD" w:rsidRPr="009715DF" w:rsidRDefault="009907DD" w:rsidP="009907DD">
      <w:pPr>
        <w:rPr>
          <w:sz w:val="20"/>
          <w:szCs w:val="20"/>
        </w:rPr>
      </w:pPr>
      <w:r w:rsidRPr="009715DF">
        <w:rPr>
          <w:sz w:val="20"/>
          <w:szCs w:val="20"/>
        </w:rPr>
        <w:t>-</w:t>
      </w:r>
      <w:r w:rsidR="007E7077" w:rsidRPr="009715DF">
        <w:rPr>
          <w:sz w:val="20"/>
          <w:szCs w:val="20"/>
        </w:rPr>
        <w:t xml:space="preserve"> Hoeveel uren moet aan de begeleiding van stagiairs besteed kunnen worden? Welke personele gevolgen heeft deze constructie?</w:t>
      </w:r>
    </w:p>
    <w:p w14:paraId="116B100C" w14:textId="38D46746" w:rsidR="007E7077" w:rsidRPr="009715DF" w:rsidRDefault="007E7077" w:rsidP="009907DD">
      <w:pPr>
        <w:rPr>
          <w:sz w:val="20"/>
          <w:szCs w:val="20"/>
        </w:rPr>
      </w:pPr>
      <w:r w:rsidRPr="009715DF">
        <w:rPr>
          <w:sz w:val="20"/>
          <w:szCs w:val="20"/>
        </w:rPr>
        <w:t xml:space="preserve">- Welke eisen stelt deze constructie aan begeleiding vanuit de lerarenopleiding? Is het, bijvoorbeeld, nodig om additionele lesbezoeken of video-intervisies te organiseren voor studenten die in deze constructie stage lopen? </w:t>
      </w:r>
    </w:p>
    <w:p w14:paraId="478AB741" w14:textId="2FA515C0" w:rsidR="002866D1" w:rsidRPr="009715DF" w:rsidRDefault="002866D1" w:rsidP="009907DD">
      <w:pPr>
        <w:rPr>
          <w:sz w:val="20"/>
          <w:szCs w:val="20"/>
        </w:rPr>
      </w:pPr>
    </w:p>
    <w:p w14:paraId="6B40381F" w14:textId="381523C4" w:rsidR="002866D1" w:rsidRPr="009715DF" w:rsidRDefault="002866D1" w:rsidP="009715DF">
      <w:pPr>
        <w:pStyle w:val="Heading1"/>
        <w:rPr>
          <w:color w:val="92D050"/>
        </w:rPr>
      </w:pPr>
      <w:r w:rsidRPr="009715DF">
        <w:rPr>
          <w:color w:val="92D050"/>
        </w:rPr>
        <w:t>Ervaringen tot nu toe</w:t>
      </w:r>
    </w:p>
    <w:p w14:paraId="5670C7F7" w14:textId="5E44D165" w:rsidR="002866D1" w:rsidRPr="009715DF" w:rsidRDefault="002866D1" w:rsidP="009907DD">
      <w:pPr>
        <w:rPr>
          <w:sz w:val="20"/>
          <w:szCs w:val="20"/>
        </w:rPr>
      </w:pPr>
      <w:r w:rsidRPr="009715DF">
        <w:rPr>
          <w:sz w:val="20"/>
          <w:szCs w:val="20"/>
        </w:rPr>
        <w:t xml:space="preserve">Inmiddels zijn </w:t>
      </w:r>
      <w:r w:rsidR="00CB46E3" w:rsidRPr="009715DF">
        <w:rPr>
          <w:sz w:val="20"/>
          <w:szCs w:val="20"/>
        </w:rPr>
        <w:t>is de</w:t>
      </w:r>
      <w:r w:rsidRPr="009715DF">
        <w:rPr>
          <w:sz w:val="20"/>
          <w:szCs w:val="20"/>
        </w:rPr>
        <w:t xml:space="preserve"> eerste ervaring met Co-begeleiden opgedaan. Er zijn zowel positieve ervaringen als belemmeringen en aanbevelingen voor verder onderzoek.</w:t>
      </w:r>
    </w:p>
    <w:p w14:paraId="1121F286" w14:textId="77777777" w:rsidR="00493021" w:rsidRPr="009715DF" w:rsidRDefault="00493021" w:rsidP="009907DD">
      <w:pPr>
        <w:rPr>
          <w:sz w:val="20"/>
          <w:szCs w:val="20"/>
        </w:rPr>
      </w:pPr>
    </w:p>
    <w:p w14:paraId="4E605058" w14:textId="735BBFEE" w:rsidR="005B5BD4" w:rsidRPr="009715DF" w:rsidRDefault="002866D1" w:rsidP="005B5BD4">
      <w:pPr>
        <w:rPr>
          <w:sz w:val="20"/>
          <w:szCs w:val="20"/>
        </w:rPr>
      </w:pPr>
      <w:r w:rsidRPr="009715DF">
        <w:rPr>
          <w:sz w:val="20"/>
          <w:szCs w:val="20"/>
        </w:rPr>
        <w:t xml:space="preserve">Zo werd het door de deelnemende </w:t>
      </w:r>
      <w:r w:rsidR="00DE0F1F" w:rsidRPr="009715DF">
        <w:rPr>
          <w:sz w:val="20"/>
          <w:szCs w:val="20"/>
        </w:rPr>
        <w:t xml:space="preserve">vak </w:t>
      </w:r>
      <w:r w:rsidRPr="009715DF">
        <w:rPr>
          <w:sz w:val="20"/>
          <w:szCs w:val="20"/>
        </w:rPr>
        <w:t>begeleider als prettig ervaren om ook eens te kunnen zien en horen h</w:t>
      </w:r>
      <w:r w:rsidR="005B5BD4" w:rsidRPr="009715DF">
        <w:rPr>
          <w:sz w:val="20"/>
          <w:szCs w:val="20"/>
        </w:rPr>
        <w:t>ó</w:t>
      </w:r>
      <w:r w:rsidRPr="009715DF">
        <w:rPr>
          <w:sz w:val="20"/>
          <w:szCs w:val="20"/>
        </w:rPr>
        <w:t>e een andere begeleider observeert</w:t>
      </w:r>
      <w:r w:rsidR="00CB46E3" w:rsidRPr="009715DF">
        <w:rPr>
          <w:sz w:val="20"/>
          <w:szCs w:val="20"/>
        </w:rPr>
        <w:t xml:space="preserve"> </w:t>
      </w:r>
      <w:r w:rsidR="00DE0F1F" w:rsidRPr="009715DF">
        <w:rPr>
          <w:sz w:val="20"/>
          <w:szCs w:val="20"/>
        </w:rPr>
        <w:t>en feedback geef</w:t>
      </w:r>
      <w:r w:rsidR="00C52270" w:rsidRPr="009715DF">
        <w:rPr>
          <w:sz w:val="20"/>
          <w:szCs w:val="20"/>
        </w:rPr>
        <w:t>t</w:t>
      </w:r>
      <w:r w:rsidR="00DE0F1F" w:rsidRPr="009715DF">
        <w:rPr>
          <w:sz w:val="20"/>
          <w:szCs w:val="20"/>
        </w:rPr>
        <w:t xml:space="preserve">. </w:t>
      </w:r>
      <w:r w:rsidR="005B5BD4" w:rsidRPr="009715DF">
        <w:rPr>
          <w:sz w:val="20"/>
          <w:szCs w:val="20"/>
        </w:rPr>
        <w:t>Voor zowel voor de student als de vak begeleider werd het als leerzaam ervaren om ook een andere invalshoek te krijgen van de tweede begeleider. Zowel de begeleider als de student lijken meer te leren wanneer er sprake is twee begeleiders.</w:t>
      </w:r>
    </w:p>
    <w:p w14:paraId="2674F991" w14:textId="77777777" w:rsidR="005B5BD4" w:rsidRPr="009715DF" w:rsidRDefault="005B5BD4" w:rsidP="005B5BD4">
      <w:pPr>
        <w:rPr>
          <w:sz w:val="20"/>
          <w:szCs w:val="20"/>
        </w:rPr>
      </w:pPr>
    </w:p>
    <w:p w14:paraId="636705BE" w14:textId="5C9ECC28" w:rsidR="005B5BD4" w:rsidRPr="009715DF" w:rsidRDefault="005B5BD4" w:rsidP="005B5BD4">
      <w:pPr>
        <w:rPr>
          <w:sz w:val="20"/>
          <w:szCs w:val="20"/>
        </w:rPr>
      </w:pPr>
      <w:r w:rsidRPr="009715DF">
        <w:rPr>
          <w:sz w:val="20"/>
          <w:szCs w:val="20"/>
        </w:rPr>
        <w:t xml:space="preserve">Ook geeft de student aan dat het prettig is om ook met een andere begeleider te kunnen sparren. Ook de vak begeleider geeft aan dat het fijn is om met een collega te kunnen overleggen over de begeleiding. Zowel student als begeleider vinden dit vooral van belang in situaties waarin het allemaal niet zo lekker loopt. Bijvoorbeeld wanneer het contact met één van de begeleiders even wat stroever gaat of wanneer er onvrede is of de stage niet zo goed gaat. </w:t>
      </w:r>
      <w:r w:rsidR="007415ED" w:rsidRPr="009715DF">
        <w:rPr>
          <w:sz w:val="20"/>
          <w:szCs w:val="20"/>
        </w:rPr>
        <w:t>Z</w:t>
      </w:r>
      <w:r w:rsidRPr="009715DF">
        <w:rPr>
          <w:sz w:val="20"/>
          <w:szCs w:val="20"/>
        </w:rPr>
        <w:t xml:space="preserve">owel docent als student </w:t>
      </w:r>
      <w:r w:rsidR="007415ED" w:rsidRPr="009715DF">
        <w:rPr>
          <w:sz w:val="20"/>
          <w:szCs w:val="20"/>
        </w:rPr>
        <w:t xml:space="preserve">vinden </w:t>
      </w:r>
      <w:r w:rsidRPr="009715DF">
        <w:rPr>
          <w:sz w:val="20"/>
          <w:szCs w:val="20"/>
        </w:rPr>
        <w:t xml:space="preserve">het in een dergelijke situatie fijn om ‘er niet alleen voor te staan’. </w:t>
      </w:r>
    </w:p>
    <w:p w14:paraId="542E6F78" w14:textId="77777777" w:rsidR="005B5BD4" w:rsidRPr="009715DF" w:rsidRDefault="005B5BD4" w:rsidP="005B5BD4">
      <w:pPr>
        <w:rPr>
          <w:sz w:val="20"/>
          <w:szCs w:val="20"/>
        </w:rPr>
      </w:pPr>
    </w:p>
    <w:p w14:paraId="5CA2C4ED" w14:textId="507C38ED" w:rsidR="00493021" w:rsidRPr="009715DF" w:rsidRDefault="00493021" w:rsidP="009907DD">
      <w:pPr>
        <w:rPr>
          <w:sz w:val="20"/>
          <w:szCs w:val="20"/>
        </w:rPr>
      </w:pPr>
      <w:r w:rsidRPr="009715DF">
        <w:rPr>
          <w:sz w:val="20"/>
          <w:szCs w:val="20"/>
        </w:rPr>
        <w:t xml:space="preserve">De beoordeling van de student zou </w:t>
      </w:r>
      <w:r w:rsidR="00596355" w:rsidRPr="009715DF">
        <w:rPr>
          <w:sz w:val="20"/>
          <w:szCs w:val="20"/>
        </w:rPr>
        <w:t>door de begeleiders samen of door ieder afzonderlijk kunnen worden gedaan.</w:t>
      </w:r>
      <w:r w:rsidRPr="009715DF">
        <w:rPr>
          <w:sz w:val="20"/>
          <w:szCs w:val="20"/>
        </w:rPr>
        <w:t xml:space="preserve"> </w:t>
      </w:r>
      <w:r w:rsidR="00596355" w:rsidRPr="009715DF">
        <w:rPr>
          <w:sz w:val="20"/>
          <w:szCs w:val="20"/>
        </w:rPr>
        <w:t>Het lijkt erop</w:t>
      </w:r>
      <w:r w:rsidRPr="009715DF">
        <w:rPr>
          <w:sz w:val="20"/>
          <w:szCs w:val="20"/>
        </w:rPr>
        <w:t xml:space="preserve"> </w:t>
      </w:r>
      <w:r w:rsidR="00596355" w:rsidRPr="009715DF">
        <w:rPr>
          <w:sz w:val="20"/>
          <w:szCs w:val="20"/>
        </w:rPr>
        <w:t xml:space="preserve">dat </w:t>
      </w:r>
      <w:r w:rsidRPr="009715DF">
        <w:rPr>
          <w:sz w:val="20"/>
          <w:szCs w:val="20"/>
        </w:rPr>
        <w:t>het voor de</w:t>
      </w:r>
      <w:r w:rsidR="00596355" w:rsidRPr="009715DF">
        <w:rPr>
          <w:sz w:val="20"/>
          <w:szCs w:val="20"/>
        </w:rPr>
        <w:t xml:space="preserve"> student en de</w:t>
      </w:r>
      <w:r w:rsidRPr="009715DF">
        <w:rPr>
          <w:sz w:val="20"/>
          <w:szCs w:val="20"/>
        </w:rPr>
        <w:t xml:space="preserve"> universiteit</w:t>
      </w:r>
      <w:r w:rsidR="00596355" w:rsidRPr="009715DF">
        <w:rPr>
          <w:sz w:val="20"/>
          <w:szCs w:val="20"/>
        </w:rPr>
        <w:t xml:space="preserve"> juist meer informatie oplevert</w:t>
      </w:r>
      <w:r w:rsidRPr="009715DF">
        <w:rPr>
          <w:sz w:val="20"/>
          <w:szCs w:val="20"/>
        </w:rPr>
        <w:t xml:space="preserve"> om van beiden input te krijgen</w:t>
      </w:r>
      <w:r w:rsidR="00596355" w:rsidRPr="009715DF">
        <w:rPr>
          <w:sz w:val="20"/>
          <w:szCs w:val="20"/>
        </w:rPr>
        <w:t xml:space="preserve">. De </w:t>
      </w:r>
      <w:r w:rsidRPr="009715DF">
        <w:rPr>
          <w:sz w:val="20"/>
          <w:szCs w:val="20"/>
        </w:rPr>
        <w:t xml:space="preserve">eindbeoordeling </w:t>
      </w:r>
      <w:r w:rsidR="00596355" w:rsidRPr="009715DF">
        <w:rPr>
          <w:sz w:val="20"/>
          <w:szCs w:val="20"/>
        </w:rPr>
        <w:t xml:space="preserve">ligt </w:t>
      </w:r>
      <w:r w:rsidRPr="009715DF">
        <w:rPr>
          <w:sz w:val="20"/>
          <w:szCs w:val="20"/>
        </w:rPr>
        <w:t>bij de universiteit</w:t>
      </w:r>
      <w:r w:rsidR="00596355" w:rsidRPr="009715DF">
        <w:rPr>
          <w:sz w:val="20"/>
          <w:szCs w:val="20"/>
        </w:rPr>
        <w:t xml:space="preserve"> dus het is niet noodzakelijk dat beide begeleiders het volledig eens zijn over de beoordeling van de student. Netto kost het dubbel beoordelen van een student wel een beetje extra tijd. </w:t>
      </w:r>
    </w:p>
    <w:p w14:paraId="207B673A" w14:textId="77777777" w:rsidR="00493021" w:rsidRPr="009715DF" w:rsidRDefault="00493021" w:rsidP="009907DD">
      <w:pPr>
        <w:rPr>
          <w:sz w:val="20"/>
          <w:szCs w:val="20"/>
        </w:rPr>
      </w:pPr>
    </w:p>
    <w:p w14:paraId="2E6B256F" w14:textId="0B17A93D" w:rsidR="005B5BD4" w:rsidRPr="009715DF" w:rsidRDefault="005B5BD4" w:rsidP="009907DD">
      <w:pPr>
        <w:rPr>
          <w:sz w:val="20"/>
          <w:szCs w:val="20"/>
        </w:rPr>
      </w:pPr>
      <w:r w:rsidRPr="009715DF">
        <w:rPr>
          <w:sz w:val="20"/>
          <w:szCs w:val="20"/>
        </w:rPr>
        <w:t>D</w:t>
      </w:r>
      <w:r w:rsidR="00493021" w:rsidRPr="009715DF">
        <w:rPr>
          <w:sz w:val="20"/>
          <w:szCs w:val="20"/>
        </w:rPr>
        <w:t>e</w:t>
      </w:r>
      <w:r w:rsidR="00CB46E3" w:rsidRPr="009715DF">
        <w:rPr>
          <w:sz w:val="20"/>
          <w:szCs w:val="20"/>
        </w:rPr>
        <w:t xml:space="preserve"> begeleider van buiten de sectie moet tijd vrijmaken om buiten de eigen lessen om </w:t>
      </w:r>
      <w:r w:rsidR="00493021" w:rsidRPr="009715DF">
        <w:rPr>
          <w:sz w:val="20"/>
          <w:szCs w:val="20"/>
        </w:rPr>
        <w:t xml:space="preserve">te gaan kijken. Omdat dit in het rooster niet goed uitkwam was dit moeilijk te realiseren en kostte dit vrij veel extra tijd terwijl het de vak begeleider geen tijd opleverde. </w:t>
      </w:r>
      <w:r w:rsidR="00876935" w:rsidRPr="009715DF">
        <w:rPr>
          <w:sz w:val="20"/>
          <w:szCs w:val="20"/>
        </w:rPr>
        <w:t>De tijdsaspecten blijken hier daardoor de grootste belemmering te zijn.</w:t>
      </w:r>
    </w:p>
    <w:p w14:paraId="1C552802" w14:textId="54873A89" w:rsidR="005B5BD4" w:rsidRPr="009715DF" w:rsidRDefault="005B5BD4" w:rsidP="009907DD">
      <w:pPr>
        <w:rPr>
          <w:sz w:val="20"/>
          <w:szCs w:val="20"/>
        </w:rPr>
      </w:pPr>
      <w:r w:rsidRPr="009715DF">
        <w:rPr>
          <w:sz w:val="20"/>
          <w:szCs w:val="20"/>
        </w:rPr>
        <w:t xml:space="preserve">Omdat er in dit geval geen noodzaak was voor de aanwezigheid van een tweede begeleider (zoals bijvoorbeeld in het geval een </w:t>
      </w:r>
      <w:r w:rsidR="00493021" w:rsidRPr="009715DF">
        <w:rPr>
          <w:sz w:val="20"/>
          <w:szCs w:val="20"/>
        </w:rPr>
        <w:t>startende docent als vak begeleider</w:t>
      </w:r>
      <w:r w:rsidRPr="009715DF">
        <w:rPr>
          <w:sz w:val="20"/>
          <w:szCs w:val="20"/>
        </w:rPr>
        <w:t xml:space="preserve"> of een stageplek in een sectie met een erg hoge werkdruk) lijkt een dergelijke vraag van het rooster en extra tijdsbesteding buitenproportioneel.</w:t>
      </w:r>
      <w:r w:rsidR="00493021" w:rsidRPr="009715DF">
        <w:rPr>
          <w:sz w:val="20"/>
          <w:szCs w:val="20"/>
        </w:rPr>
        <w:t xml:space="preserve"> </w:t>
      </w:r>
    </w:p>
    <w:p w14:paraId="0D74488B" w14:textId="77777777" w:rsidR="005B5BD4" w:rsidRPr="009715DF" w:rsidRDefault="005B5BD4" w:rsidP="009907DD">
      <w:pPr>
        <w:rPr>
          <w:sz w:val="20"/>
          <w:szCs w:val="20"/>
        </w:rPr>
      </w:pPr>
    </w:p>
    <w:p w14:paraId="22D0AB11" w14:textId="10CEBAE4" w:rsidR="00493021" w:rsidRPr="009715DF" w:rsidRDefault="00493021" w:rsidP="009907DD">
      <w:pPr>
        <w:rPr>
          <w:sz w:val="20"/>
          <w:szCs w:val="20"/>
        </w:rPr>
      </w:pPr>
      <w:r w:rsidRPr="009715DF">
        <w:rPr>
          <w:sz w:val="20"/>
          <w:szCs w:val="20"/>
        </w:rPr>
        <w:t>Vanuit deze situatie wordt de aanbeveling gedaan om een tweede begeleider binnen de sectie te zoeken waar de student ook lessen van zou kunnen overnemen</w:t>
      </w:r>
      <w:r w:rsidR="00596355" w:rsidRPr="009715DF">
        <w:rPr>
          <w:sz w:val="20"/>
          <w:szCs w:val="20"/>
        </w:rPr>
        <w:t>. Hierdoor is er geen extra tijdsbesteding nodig voor het bezoeken van de lessen van de stagiair.</w:t>
      </w:r>
      <w:r w:rsidRPr="009715DF">
        <w:rPr>
          <w:sz w:val="20"/>
          <w:szCs w:val="20"/>
        </w:rPr>
        <w:t xml:space="preserve"> Zo blijven de nu genoemde voordelen behouden. Deze variant wordt verder bekeken als sectie-begeleiden. Echter, dit zou het probleem voor de secties met veel werkdruk of </w:t>
      </w:r>
      <w:r w:rsidR="00C52270" w:rsidRPr="009715DF">
        <w:rPr>
          <w:sz w:val="20"/>
          <w:szCs w:val="20"/>
        </w:rPr>
        <w:t xml:space="preserve">veel </w:t>
      </w:r>
      <w:r w:rsidRPr="009715DF">
        <w:rPr>
          <w:sz w:val="20"/>
          <w:szCs w:val="20"/>
        </w:rPr>
        <w:t>starters niet oplossen.</w:t>
      </w:r>
    </w:p>
    <w:p w14:paraId="09DD5CFE" w14:textId="1D89EE88" w:rsidR="00493021" w:rsidRPr="009715DF" w:rsidRDefault="00493021" w:rsidP="009907DD">
      <w:pPr>
        <w:rPr>
          <w:sz w:val="20"/>
          <w:szCs w:val="20"/>
        </w:rPr>
      </w:pPr>
    </w:p>
    <w:p w14:paraId="6857F388" w14:textId="68D80992" w:rsidR="00493021" w:rsidRPr="009715DF" w:rsidRDefault="00493021" w:rsidP="009907DD">
      <w:pPr>
        <w:rPr>
          <w:sz w:val="20"/>
          <w:szCs w:val="20"/>
        </w:rPr>
      </w:pPr>
      <w:r w:rsidRPr="009715DF">
        <w:rPr>
          <w:sz w:val="20"/>
          <w:szCs w:val="20"/>
        </w:rPr>
        <w:t xml:space="preserve">De grootste belemmering lijkt dus te zitten in het rooster en de extra tijd die de begeleiding van buiten de sectie kost. </w:t>
      </w:r>
      <w:r w:rsidR="00DE0F1F" w:rsidRPr="009715DF">
        <w:rPr>
          <w:sz w:val="20"/>
          <w:szCs w:val="20"/>
        </w:rPr>
        <w:t xml:space="preserve">In </w:t>
      </w:r>
      <w:r w:rsidR="00D53993" w:rsidRPr="009715DF">
        <w:rPr>
          <w:sz w:val="20"/>
          <w:szCs w:val="20"/>
        </w:rPr>
        <w:t xml:space="preserve">een </w:t>
      </w:r>
      <w:r w:rsidR="00DE0F1F" w:rsidRPr="009715DF">
        <w:rPr>
          <w:sz w:val="20"/>
          <w:szCs w:val="20"/>
        </w:rPr>
        <w:t>volgende pilot</w:t>
      </w:r>
      <w:r w:rsidR="00D53993" w:rsidRPr="009715DF">
        <w:rPr>
          <w:sz w:val="20"/>
          <w:szCs w:val="20"/>
        </w:rPr>
        <w:t xml:space="preserve"> willen we</w:t>
      </w:r>
      <w:r w:rsidR="00DE0F1F" w:rsidRPr="009715DF">
        <w:rPr>
          <w:sz w:val="20"/>
          <w:szCs w:val="20"/>
        </w:rPr>
        <w:t xml:space="preserve"> gaan kijken of dit deels opgelost kan worden door de student in twee verschillende secties lessen te laten geven. </w:t>
      </w:r>
      <w:r w:rsidR="00D53993" w:rsidRPr="009715DF">
        <w:rPr>
          <w:sz w:val="20"/>
          <w:szCs w:val="20"/>
        </w:rPr>
        <w:t xml:space="preserve">Dit kan bijvoorbeeld </w:t>
      </w:r>
      <w:r w:rsidR="00876935" w:rsidRPr="009715DF">
        <w:rPr>
          <w:sz w:val="20"/>
          <w:szCs w:val="20"/>
        </w:rPr>
        <w:t>een student</w:t>
      </w:r>
      <w:r w:rsidR="00D53993" w:rsidRPr="009715DF">
        <w:rPr>
          <w:sz w:val="20"/>
          <w:szCs w:val="20"/>
        </w:rPr>
        <w:t xml:space="preserve"> met de bachelor </w:t>
      </w:r>
      <w:proofErr w:type="spellStart"/>
      <w:r w:rsidR="00D53993" w:rsidRPr="009715DF">
        <w:rPr>
          <w:sz w:val="20"/>
          <w:szCs w:val="20"/>
        </w:rPr>
        <w:t>soil</w:t>
      </w:r>
      <w:proofErr w:type="spellEnd"/>
      <w:r w:rsidR="00D53993" w:rsidRPr="009715DF">
        <w:rPr>
          <w:sz w:val="20"/>
          <w:szCs w:val="20"/>
        </w:rPr>
        <w:t xml:space="preserve"> water </w:t>
      </w:r>
      <w:proofErr w:type="spellStart"/>
      <w:r w:rsidR="00D53993" w:rsidRPr="009715DF">
        <w:rPr>
          <w:sz w:val="20"/>
          <w:szCs w:val="20"/>
        </w:rPr>
        <w:t>atmosphere</w:t>
      </w:r>
      <w:proofErr w:type="spellEnd"/>
      <w:r w:rsidR="00D53993" w:rsidRPr="009715DF">
        <w:rPr>
          <w:sz w:val="20"/>
          <w:szCs w:val="20"/>
        </w:rPr>
        <w:t xml:space="preserve"> zijn</w:t>
      </w:r>
      <w:r w:rsidR="00876935" w:rsidRPr="009715DF">
        <w:rPr>
          <w:sz w:val="20"/>
          <w:szCs w:val="20"/>
        </w:rPr>
        <w:t xml:space="preserve"> die m</w:t>
      </w:r>
      <w:r w:rsidR="00D53993" w:rsidRPr="009715DF">
        <w:rPr>
          <w:sz w:val="20"/>
          <w:szCs w:val="20"/>
        </w:rPr>
        <w:t xml:space="preserve">et </w:t>
      </w:r>
      <w:r w:rsidR="00876935" w:rsidRPr="009715DF">
        <w:rPr>
          <w:sz w:val="20"/>
          <w:szCs w:val="20"/>
        </w:rPr>
        <w:t xml:space="preserve">zijn bachelor diploma zowel een bevoegdheid kan behalen voor aardrijkskunde </w:t>
      </w:r>
      <w:r w:rsidR="00D53993" w:rsidRPr="009715DF">
        <w:rPr>
          <w:sz w:val="20"/>
          <w:szCs w:val="20"/>
        </w:rPr>
        <w:t xml:space="preserve">als </w:t>
      </w:r>
      <w:r w:rsidR="00876935" w:rsidRPr="009715DF">
        <w:rPr>
          <w:sz w:val="20"/>
          <w:szCs w:val="20"/>
        </w:rPr>
        <w:t xml:space="preserve">voor natuurkunde. De student start bij aardrijkskunde en zal daar zijn eerste vaardigheden als docent opdoen. In deze beginperiode zal de student ook observeren bij natuurkunde om al wel voldoende bekend te raken met de manier van lesgeven bij dit schoolvak. Wanneer de student zelfstandig voor de klas kan wordt bekeken of hij ook een aantal lessen natuurkunde kan geven. De begeleiding van het klasse management en pedagogiek zal dus vooral worden verzorgd door de docent uit de aardrijkskunde sectie. </w:t>
      </w:r>
    </w:p>
    <w:p w14:paraId="653D1AB1" w14:textId="77777777" w:rsidR="00493021" w:rsidRPr="009715DF" w:rsidRDefault="00493021" w:rsidP="009907DD">
      <w:pPr>
        <w:rPr>
          <w:sz w:val="20"/>
          <w:szCs w:val="20"/>
        </w:rPr>
      </w:pPr>
    </w:p>
    <w:p w14:paraId="57DA6777" w14:textId="5F639B2D" w:rsidR="00A22342" w:rsidRPr="009715DF" w:rsidRDefault="007E7077" w:rsidP="009715DF">
      <w:pPr>
        <w:pStyle w:val="Heading1"/>
        <w:rPr>
          <w:color w:val="92D050"/>
        </w:rPr>
      </w:pPr>
      <w:r w:rsidRPr="009715DF">
        <w:rPr>
          <w:color w:val="92D050"/>
        </w:rPr>
        <w:t>Interesse?</w:t>
      </w:r>
    </w:p>
    <w:p w14:paraId="416A2793" w14:textId="43BA0FF5" w:rsidR="000B4C49" w:rsidRPr="009715DF" w:rsidRDefault="00AA2DB8" w:rsidP="000B4C49">
      <w:pPr>
        <w:rPr>
          <w:sz w:val="20"/>
          <w:szCs w:val="20"/>
        </w:rPr>
      </w:pPr>
      <w:r w:rsidRPr="009715DF">
        <w:rPr>
          <w:sz w:val="20"/>
          <w:szCs w:val="20"/>
        </w:rPr>
        <w:t>Wanneer u ervaring wilt op doen</w:t>
      </w:r>
      <w:r w:rsidR="00D53993" w:rsidRPr="009715DF">
        <w:rPr>
          <w:sz w:val="20"/>
          <w:szCs w:val="20"/>
        </w:rPr>
        <w:t xml:space="preserve"> o</w:t>
      </w:r>
      <w:r w:rsidRPr="009715DF">
        <w:rPr>
          <w:sz w:val="20"/>
          <w:szCs w:val="20"/>
        </w:rPr>
        <w:t xml:space="preserve">f al ervaring hebt met Co-begeleiden of andere alternatieve begeleidingsvormen kunt u contact </w:t>
      </w:r>
      <w:r w:rsidR="000B4C49" w:rsidRPr="009715DF">
        <w:rPr>
          <w:sz w:val="20"/>
          <w:szCs w:val="20"/>
        </w:rPr>
        <w:t>opnemen met Renske Vaessen Bouwman (</w:t>
      </w:r>
      <w:hyperlink r:id="rId7" w:history="1">
        <w:r w:rsidR="00834AA7" w:rsidRPr="009715DF">
          <w:rPr>
            <w:rStyle w:val="Hyperlink"/>
            <w:sz w:val="20"/>
            <w:szCs w:val="20"/>
          </w:rPr>
          <w:t>renske.vaessen@wur.nl</w:t>
        </w:r>
      </w:hyperlink>
      <w:r w:rsidR="000B4C49" w:rsidRPr="009715DF">
        <w:rPr>
          <w:sz w:val="20"/>
          <w:szCs w:val="20"/>
        </w:rPr>
        <w:t>).</w:t>
      </w:r>
      <w:r w:rsidR="00D53993" w:rsidRPr="009715DF">
        <w:rPr>
          <w:sz w:val="20"/>
          <w:szCs w:val="20"/>
        </w:rPr>
        <w:t xml:space="preserve"> </w:t>
      </w:r>
    </w:p>
    <w:p w14:paraId="3150E583" w14:textId="77777777" w:rsidR="007E7077" w:rsidRPr="009715DF" w:rsidRDefault="007E7077" w:rsidP="00F7282D">
      <w:pPr>
        <w:rPr>
          <w:sz w:val="20"/>
          <w:szCs w:val="20"/>
        </w:rPr>
      </w:pPr>
    </w:p>
    <w:sectPr w:rsidR="007E7077" w:rsidRPr="009715DF" w:rsidSect="00834AA7">
      <w:headerReference w:type="even" r:id="rId8"/>
      <w:headerReference w:type="default" r:id="rId9"/>
      <w:footerReference w:type="default" r:id="rId10"/>
      <w:headerReference w:type="first" r:id="rId11"/>
      <w:pgSz w:w="11906" w:h="16838" w:code="9"/>
      <w:pgMar w:top="1417" w:right="1417" w:bottom="1417" w:left="1417"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0838" w14:textId="77777777" w:rsidR="009907DD" w:rsidRDefault="009907DD">
      <w:r>
        <w:separator/>
      </w:r>
    </w:p>
  </w:endnote>
  <w:endnote w:type="continuationSeparator" w:id="0">
    <w:p w14:paraId="4F30ACD1" w14:textId="77777777" w:rsidR="009907DD" w:rsidRDefault="0099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56324"/>
      <w:docPartObj>
        <w:docPartGallery w:val="Page Numbers (Bottom of Page)"/>
        <w:docPartUnique/>
      </w:docPartObj>
    </w:sdtPr>
    <w:sdtEndPr>
      <w:rPr>
        <w:noProof/>
      </w:rPr>
    </w:sdtEndPr>
    <w:sdtContent>
      <w:p w14:paraId="150A5C56" w14:textId="7CB56995" w:rsidR="00973B10" w:rsidRDefault="00973B10">
        <w:pPr>
          <w:pStyle w:val="Footer"/>
          <w:jc w:val="right"/>
        </w:pPr>
        <w:r>
          <w:rPr>
            <w:noProof/>
          </w:rPr>
          <mc:AlternateContent>
            <mc:Choice Requires="wps">
              <w:drawing>
                <wp:anchor distT="0" distB="0" distL="114300" distR="114300" simplePos="0" relativeHeight="251661824" behindDoc="0" locked="0" layoutInCell="1" allowOverlap="1" wp14:anchorId="759C9FC5" wp14:editId="0C1AF04C">
                  <wp:simplePos x="0" y="0"/>
                  <wp:positionH relativeFrom="margin">
                    <wp:align>right</wp:align>
                  </wp:positionH>
                  <wp:positionV relativeFrom="paragraph">
                    <wp:posOffset>-130175</wp:posOffset>
                  </wp:positionV>
                  <wp:extent cx="5743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line">
                            <a:avLst/>
                          </a:prstGeom>
                          <a:ln w="158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6D7B7" id="Straight Connector 4" o:spid="_x0000_s1026" style="position:absolute;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0.25pt" to="85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" strokecolor="#92d050" strokeweight="1.25pt">
                  <v:stroke joinstyle="miter"/>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1B65930" w14:textId="794F9288" w:rsidR="00973B10" w:rsidRDefault="00973B10" w:rsidP="00973B10">
    <w:pPr>
      <w:pStyle w:val="Footer"/>
      <w:tabs>
        <w:tab w:val="clear" w:pos="4536"/>
        <w:tab w:val="clear" w:pos="9072"/>
        <w:tab w:val="left" w:pos="12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2FC1" w14:textId="77777777" w:rsidR="009907DD" w:rsidRDefault="009907DD">
      <w:r>
        <w:separator/>
      </w:r>
    </w:p>
  </w:footnote>
  <w:footnote w:type="continuationSeparator" w:id="0">
    <w:p w14:paraId="3FE13BCB" w14:textId="77777777" w:rsidR="009907DD" w:rsidRDefault="0099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F45" w14:textId="12454062"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973B10">
      <w:rPr>
        <w:noProof/>
        <w:color w:val="FFFFFF"/>
      </w:rPr>
      <w:t>3</w:t>
    </w:r>
    <w:r w:rsidRPr="00F7282D">
      <w:rPr>
        <w:color w:val="FFFFFF"/>
      </w:rPr>
      <w:fldChar w:fldCharType="end"/>
    </w:r>
  </w:p>
  <w:p w14:paraId="7C1FEE29" w14:textId="77777777" w:rsidR="00DE1110" w:rsidRDefault="00DE1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D04F" w14:textId="5D1FF244"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973B10">
      <w:rPr>
        <w:noProof/>
        <w:color w:val="FFFFFF"/>
      </w:rPr>
      <w:t>3</w:t>
    </w:r>
    <w:r w:rsidRPr="00F7282D">
      <w:rPr>
        <w:color w:val="FFFFFF"/>
      </w:rPr>
      <w:fldChar w:fldCharType="end"/>
    </w:r>
  </w:p>
  <w:p w14:paraId="1E7B4B55" w14:textId="77777777" w:rsidR="00294E5E" w:rsidRDefault="00294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6C10" w14:textId="26E1FD5C" w:rsidR="00834AA7" w:rsidRDefault="009715DF" w:rsidP="00AB397D">
    <w:r>
      <w:rPr>
        <w:noProof/>
      </w:rPr>
      <mc:AlternateContent>
        <mc:Choice Requires="wps">
          <w:drawing>
            <wp:anchor distT="0" distB="0" distL="114300" distR="114300" simplePos="0" relativeHeight="251659776" behindDoc="0" locked="0" layoutInCell="1" allowOverlap="1" wp14:anchorId="46C16F1D" wp14:editId="52BF2967">
              <wp:simplePos x="0" y="0"/>
              <wp:positionH relativeFrom="margin">
                <wp:align>right</wp:align>
              </wp:positionH>
              <wp:positionV relativeFrom="paragraph">
                <wp:posOffset>50800</wp:posOffset>
              </wp:positionV>
              <wp:extent cx="5743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3575" cy="0"/>
                      </a:xfrm>
                      <a:prstGeom prst="line">
                        <a:avLst/>
                      </a:prstGeom>
                      <a:ln w="158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AFD11" id="Straight Connector 3" o:spid="_x0000_s1026" style="position:absolute;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4pt" to="85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" strokecolor="#92d050" strokeweight="1.25pt">
              <v:stroke joinstyle="miter"/>
              <w10:wrap anchorx="margin"/>
            </v:line>
          </w:pict>
        </mc:Fallback>
      </mc:AlternateContent>
    </w:r>
    <w:r>
      <w:rPr>
        <w:noProof/>
      </w:rPr>
      <w:drawing>
        <wp:anchor distT="0" distB="0" distL="114300" distR="114300" simplePos="0" relativeHeight="251658752" behindDoc="1" locked="0" layoutInCell="1" allowOverlap="1" wp14:anchorId="4E53E8BC" wp14:editId="11AB8884">
          <wp:simplePos x="0" y="0"/>
          <wp:positionH relativeFrom="margin">
            <wp:align>right</wp:align>
          </wp:positionH>
          <wp:positionV relativeFrom="paragraph">
            <wp:posOffset>153670</wp:posOffset>
          </wp:positionV>
          <wp:extent cx="2162175" cy="409575"/>
          <wp:effectExtent l="0" t="0" r="9525" b="9525"/>
          <wp:wrapTight wrapText="bothSides">
            <wp:wrapPolygon edited="0">
              <wp:start x="0" y="0"/>
              <wp:lineTo x="0" y="21098"/>
              <wp:lineTo x="21505" y="21098"/>
              <wp:lineTo x="21505" y="0"/>
              <wp:lineTo x="0" y="0"/>
            </wp:wrapPolygon>
          </wp:wrapTight>
          <wp:docPr id="2" name="Afbeelding 1" descr="WUR_BRGB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R_BRGB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anchor>
      </w:drawing>
    </w:r>
  </w:p>
  <w:p w14:paraId="4ED391A1" w14:textId="17F0444A" w:rsidR="00834AA7" w:rsidRDefault="00834AA7" w:rsidP="00AB397D"/>
  <w:p w14:paraId="3A77AB8F" w14:textId="77777777" w:rsidR="00834AA7" w:rsidRDefault="00834AA7" w:rsidP="00AB397D"/>
  <w:p w14:paraId="23D1AB7C" w14:textId="57A1EFBE" w:rsidR="00613C1A" w:rsidRDefault="00FB460B" w:rsidP="00AB397D">
    <w:r>
      <w:rPr>
        <w:noProof/>
      </w:rPr>
      <mc:AlternateContent>
        <mc:Choice Requires="wps">
          <w:drawing>
            <wp:anchor distT="0" distB="0" distL="114300" distR="114300" simplePos="0" relativeHeight="251657728" behindDoc="1" locked="1" layoutInCell="1" allowOverlap="1" wp14:anchorId="3AA45102" wp14:editId="3903D173">
              <wp:simplePos x="0" y="0"/>
              <wp:positionH relativeFrom="page">
                <wp:posOffset>641985</wp:posOffset>
              </wp:positionH>
              <wp:positionV relativeFrom="page">
                <wp:posOffset>215265</wp:posOffset>
              </wp:positionV>
              <wp:extent cx="5039995" cy="644525"/>
              <wp:effectExtent l="0" t="0" r="8255" b="3175"/>
              <wp:wrapNone/>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8AB6" w14:textId="133844A1" w:rsidR="00613C1A" w:rsidRDefault="00613C1A" w:rsidP="009123C8">
                          <w:pPr>
                            <w:pStyle w:val="dohidden"/>
                          </w:pPr>
                        </w:p>
                        <w:p w14:paraId="0BB734FF" w14:textId="77777777" w:rsidR="0015358A" w:rsidRDefault="0015358A" w:rsidP="009123C8">
                          <w:pPr>
                            <w:pStyle w:val="dohidden"/>
                          </w:pPr>
                        </w:p>
                        <w:p w14:paraId="0E78DC0D" w14:textId="77777777" w:rsidR="001508F3" w:rsidRDefault="001508F3"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5102" id="_x0000_t202" coordsize="21600,21600" o:spt="202" path="m,l,21600r21600,l21600,xe">
              <v:stroke joinstyle="miter"/>
              <v:path gradientshapeok="t" o:connecttype="rect"/>
            </v:shapetype>
            <v:shape id="tbLogo" o:spid="_x0000_s1026" type="#_x0000_t202" style="position:absolute;margin-left:50.55pt;margin-top:16.95pt;width:396.85pt;height:5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" filled="f" stroked="f">
              <v:textbox inset="0,0,0,0">
                <w:txbxContent>
                  <w:p w14:paraId="2B558AB6" w14:textId="133844A1" w:rsidR="00613C1A" w:rsidRDefault="00613C1A" w:rsidP="009123C8">
                    <w:pPr>
                      <w:pStyle w:val="dohidden"/>
                    </w:pPr>
                  </w:p>
                  <w:p w14:paraId="0BB734FF" w14:textId="77777777" w:rsidR="0015358A" w:rsidRDefault="0015358A" w:rsidP="009123C8">
                    <w:pPr>
                      <w:pStyle w:val="dohidden"/>
                    </w:pPr>
                  </w:p>
                  <w:p w14:paraId="0E78DC0D" w14:textId="77777777" w:rsidR="001508F3" w:rsidRDefault="001508F3" w:rsidP="00A02B8C">
                    <w:pPr>
                      <w:pStyle w:val="dohidden"/>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13297"/>
    <w:multiLevelType w:val="hybridMultilevel"/>
    <w:tmpl w:val="F6EC6144"/>
    <w:lvl w:ilvl="0" w:tplc="7F14A9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
  </w:docVars>
  <w:rsids>
    <w:rsidRoot w:val="009907DD"/>
    <w:rsid w:val="00004210"/>
    <w:rsid w:val="00035CF9"/>
    <w:rsid w:val="000412BB"/>
    <w:rsid w:val="000552F3"/>
    <w:rsid w:val="00057A2D"/>
    <w:rsid w:val="00071381"/>
    <w:rsid w:val="00071B36"/>
    <w:rsid w:val="000731EB"/>
    <w:rsid w:val="00094CF7"/>
    <w:rsid w:val="0009511A"/>
    <w:rsid w:val="000A2863"/>
    <w:rsid w:val="000B449C"/>
    <w:rsid w:val="000B4C49"/>
    <w:rsid w:val="000C0CBD"/>
    <w:rsid w:val="000E660B"/>
    <w:rsid w:val="000F2F50"/>
    <w:rsid w:val="00114434"/>
    <w:rsid w:val="00117F02"/>
    <w:rsid w:val="00122192"/>
    <w:rsid w:val="0013100B"/>
    <w:rsid w:val="00133D9F"/>
    <w:rsid w:val="00145C1E"/>
    <w:rsid w:val="001508F3"/>
    <w:rsid w:val="0015358A"/>
    <w:rsid w:val="001620EE"/>
    <w:rsid w:val="001638B2"/>
    <w:rsid w:val="00175987"/>
    <w:rsid w:val="001E0F96"/>
    <w:rsid w:val="00206A89"/>
    <w:rsid w:val="00217527"/>
    <w:rsid w:val="00222F54"/>
    <w:rsid w:val="00233249"/>
    <w:rsid w:val="002552DB"/>
    <w:rsid w:val="002651FB"/>
    <w:rsid w:val="0027256F"/>
    <w:rsid w:val="00276B0B"/>
    <w:rsid w:val="00284A0E"/>
    <w:rsid w:val="00285C6F"/>
    <w:rsid w:val="002866D1"/>
    <w:rsid w:val="00294E5E"/>
    <w:rsid w:val="0029784D"/>
    <w:rsid w:val="002A55C1"/>
    <w:rsid w:val="002B3CE3"/>
    <w:rsid w:val="002C3C3D"/>
    <w:rsid w:val="002C4E47"/>
    <w:rsid w:val="002F4B01"/>
    <w:rsid w:val="00307395"/>
    <w:rsid w:val="0031271F"/>
    <w:rsid w:val="00336894"/>
    <w:rsid w:val="00337A0B"/>
    <w:rsid w:val="003459E4"/>
    <w:rsid w:val="003508F7"/>
    <w:rsid w:val="00374E26"/>
    <w:rsid w:val="00384459"/>
    <w:rsid w:val="003A5992"/>
    <w:rsid w:val="003A63AF"/>
    <w:rsid w:val="003A6913"/>
    <w:rsid w:val="003B6BCE"/>
    <w:rsid w:val="003C12E9"/>
    <w:rsid w:val="003D2776"/>
    <w:rsid w:val="00415DF8"/>
    <w:rsid w:val="00452878"/>
    <w:rsid w:val="00454891"/>
    <w:rsid w:val="004628B0"/>
    <w:rsid w:val="00471D4D"/>
    <w:rsid w:val="00473287"/>
    <w:rsid w:val="00493021"/>
    <w:rsid w:val="004A5D87"/>
    <w:rsid w:val="004D10C1"/>
    <w:rsid w:val="004E12D0"/>
    <w:rsid w:val="004E17F9"/>
    <w:rsid w:val="004F18A9"/>
    <w:rsid w:val="004F2E8B"/>
    <w:rsid w:val="00512AC0"/>
    <w:rsid w:val="0056719A"/>
    <w:rsid w:val="00572087"/>
    <w:rsid w:val="0057704E"/>
    <w:rsid w:val="00580A39"/>
    <w:rsid w:val="0059190E"/>
    <w:rsid w:val="005943E8"/>
    <w:rsid w:val="00596355"/>
    <w:rsid w:val="005B5BD4"/>
    <w:rsid w:val="005F04E9"/>
    <w:rsid w:val="005F3EE8"/>
    <w:rsid w:val="005F5457"/>
    <w:rsid w:val="005F7BF4"/>
    <w:rsid w:val="00606B81"/>
    <w:rsid w:val="00613C1A"/>
    <w:rsid w:val="00616804"/>
    <w:rsid w:val="006201CD"/>
    <w:rsid w:val="006354B3"/>
    <w:rsid w:val="00667D19"/>
    <w:rsid w:val="0068693A"/>
    <w:rsid w:val="00695F4F"/>
    <w:rsid w:val="006A2062"/>
    <w:rsid w:val="006B4FCF"/>
    <w:rsid w:val="006D7B03"/>
    <w:rsid w:val="006E71D4"/>
    <w:rsid w:val="006E7C5F"/>
    <w:rsid w:val="006F668B"/>
    <w:rsid w:val="007201FE"/>
    <w:rsid w:val="00740D4F"/>
    <w:rsid w:val="007415ED"/>
    <w:rsid w:val="007619D0"/>
    <w:rsid w:val="00763965"/>
    <w:rsid w:val="007711FE"/>
    <w:rsid w:val="007801EB"/>
    <w:rsid w:val="007901F2"/>
    <w:rsid w:val="00797359"/>
    <w:rsid w:val="007A6B6B"/>
    <w:rsid w:val="007C7D18"/>
    <w:rsid w:val="007D5E84"/>
    <w:rsid w:val="007E7077"/>
    <w:rsid w:val="007F42CA"/>
    <w:rsid w:val="007F4A36"/>
    <w:rsid w:val="0082046F"/>
    <w:rsid w:val="00822C92"/>
    <w:rsid w:val="00834AA7"/>
    <w:rsid w:val="00846E21"/>
    <w:rsid w:val="00866E80"/>
    <w:rsid w:val="00870C8B"/>
    <w:rsid w:val="00876935"/>
    <w:rsid w:val="00881F90"/>
    <w:rsid w:val="00886BA4"/>
    <w:rsid w:val="008C3BB6"/>
    <w:rsid w:val="008D071D"/>
    <w:rsid w:val="008F4632"/>
    <w:rsid w:val="00905224"/>
    <w:rsid w:val="0090614E"/>
    <w:rsid w:val="0090683E"/>
    <w:rsid w:val="009123C8"/>
    <w:rsid w:val="0091259C"/>
    <w:rsid w:val="00933DAE"/>
    <w:rsid w:val="00963C1E"/>
    <w:rsid w:val="00967805"/>
    <w:rsid w:val="00970A50"/>
    <w:rsid w:val="009715DF"/>
    <w:rsid w:val="00973B10"/>
    <w:rsid w:val="0098605E"/>
    <w:rsid w:val="009901EF"/>
    <w:rsid w:val="009907DD"/>
    <w:rsid w:val="00992954"/>
    <w:rsid w:val="00992A05"/>
    <w:rsid w:val="009A5414"/>
    <w:rsid w:val="009C4842"/>
    <w:rsid w:val="009C6AC7"/>
    <w:rsid w:val="009F7862"/>
    <w:rsid w:val="00A01F0D"/>
    <w:rsid w:val="00A02B8C"/>
    <w:rsid w:val="00A03705"/>
    <w:rsid w:val="00A06140"/>
    <w:rsid w:val="00A2123C"/>
    <w:rsid w:val="00A22342"/>
    <w:rsid w:val="00A24576"/>
    <w:rsid w:val="00A31712"/>
    <w:rsid w:val="00A362E6"/>
    <w:rsid w:val="00A66EF5"/>
    <w:rsid w:val="00A71CC5"/>
    <w:rsid w:val="00A74924"/>
    <w:rsid w:val="00A960B4"/>
    <w:rsid w:val="00AA2DB8"/>
    <w:rsid w:val="00AB397D"/>
    <w:rsid w:val="00AB4E24"/>
    <w:rsid w:val="00AD16C2"/>
    <w:rsid w:val="00AE73D0"/>
    <w:rsid w:val="00B023F3"/>
    <w:rsid w:val="00B047B6"/>
    <w:rsid w:val="00B21133"/>
    <w:rsid w:val="00B24310"/>
    <w:rsid w:val="00B476F0"/>
    <w:rsid w:val="00B55330"/>
    <w:rsid w:val="00B674BA"/>
    <w:rsid w:val="00B87D66"/>
    <w:rsid w:val="00BB1303"/>
    <w:rsid w:val="00BB7474"/>
    <w:rsid w:val="00BC35FC"/>
    <w:rsid w:val="00BD535B"/>
    <w:rsid w:val="00BD626A"/>
    <w:rsid w:val="00BF4BF4"/>
    <w:rsid w:val="00C036D3"/>
    <w:rsid w:val="00C103E1"/>
    <w:rsid w:val="00C13263"/>
    <w:rsid w:val="00C1654F"/>
    <w:rsid w:val="00C16F39"/>
    <w:rsid w:val="00C20DFF"/>
    <w:rsid w:val="00C24DD4"/>
    <w:rsid w:val="00C310DE"/>
    <w:rsid w:val="00C433EE"/>
    <w:rsid w:val="00C455D2"/>
    <w:rsid w:val="00C52270"/>
    <w:rsid w:val="00C600E5"/>
    <w:rsid w:val="00C66F39"/>
    <w:rsid w:val="00C71B5F"/>
    <w:rsid w:val="00C943BB"/>
    <w:rsid w:val="00C94BE7"/>
    <w:rsid w:val="00CB24CE"/>
    <w:rsid w:val="00CB46E3"/>
    <w:rsid w:val="00CB5DD5"/>
    <w:rsid w:val="00CC0447"/>
    <w:rsid w:val="00CD1E71"/>
    <w:rsid w:val="00CD2656"/>
    <w:rsid w:val="00CD4AF5"/>
    <w:rsid w:val="00D0207D"/>
    <w:rsid w:val="00D20ADD"/>
    <w:rsid w:val="00D427E6"/>
    <w:rsid w:val="00D43F41"/>
    <w:rsid w:val="00D53993"/>
    <w:rsid w:val="00D577AD"/>
    <w:rsid w:val="00D6329B"/>
    <w:rsid w:val="00D81731"/>
    <w:rsid w:val="00DD4555"/>
    <w:rsid w:val="00DD5498"/>
    <w:rsid w:val="00DE0F1F"/>
    <w:rsid w:val="00DE1110"/>
    <w:rsid w:val="00E0219A"/>
    <w:rsid w:val="00E03E4E"/>
    <w:rsid w:val="00E06839"/>
    <w:rsid w:val="00E2366E"/>
    <w:rsid w:val="00E72AC0"/>
    <w:rsid w:val="00E74A58"/>
    <w:rsid w:val="00E90007"/>
    <w:rsid w:val="00E91FC0"/>
    <w:rsid w:val="00E92D24"/>
    <w:rsid w:val="00EA4554"/>
    <w:rsid w:val="00EA65E8"/>
    <w:rsid w:val="00ED6876"/>
    <w:rsid w:val="00EE552B"/>
    <w:rsid w:val="00EE7264"/>
    <w:rsid w:val="00EF1935"/>
    <w:rsid w:val="00F02F85"/>
    <w:rsid w:val="00F049F9"/>
    <w:rsid w:val="00F107B8"/>
    <w:rsid w:val="00F17D2A"/>
    <w:rsid w:val="00F24E0F"/>
    <w:rsid w:val="00F407AE"/>
    <w:rsid w:val="00F437F8"/>
    <w:rsid w:val="00F7282D"/>
    <w:rsid w:val="00F77329"/>
    <w:rsid w:val="00F92899"/>
    <w:rsid w:val="00F93B9C"/>
    <w:rsid w:val="00F96846"/>
    <w:rsid w:val="00FB460B"/>
    <w:rsid w:val="00FB699D"/>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BD6ACE"/>
  <w15:chartTrackingRefBased/>
  <w15:docId w15:val="{441EE569-52A7-41E2-BA22-D13004BA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0EE"/>
    <w:pPr>
      <w:spacing w:line="302" w:lineRule="auto"/>
    </w:pPr>
    <w:rPr>
      <w:rFonts w:ascii="Verdana" w:hAnsi="Verdana"/>
      <w:sz w:val="17"/>
      <w:szCs w:val="24"/>
    </w:rPr>
  </w:style>
  <w:style w:type="paragraph" w:styleId="Heading1">
    <w:name w:val="heading 1"/>
    <w:basedOn w:val="Normal"/>
    <w:next w:val="Normal"/>
    <w:link w:val="Heading1Char"/>
    <w:qFormat/>
    <w:rsid w:val="009715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rPr>
  </w:style>
  <w:style w:type="paragraph" w:customStyle="1" w:styleId="doColHeadings">
    <w:name w:val="do_ColHeadings"/>
    <w:basedOn w:val="Normal"/>
    <w:rsid w:val="00EF1935"/>
    <w:pPr>
      <w:spacing w:line="180" w:lineRule="exact"/>
    </w:pPr>
    <w:rPr>
      <w:smallCaps/>
      <w:noProof/>
      <w:sz w:val="8"/>
    </w:rPr>
  </w:style>
  <w:style w:type="paragraph" w:customStyle="1" w:styleId="doCol">
    <w:name w:val="do_Col"/>
    <w:basedOn w:val="Normal"/>
    <w:rsid w:val="00EF1935"/>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link w:val="FooterChar"/>
    <w:uiPriority w:val="99"/>
    <w:rsid w:val="007711FE"/>
    <w:pPr>
      <w:tabs>
        <w:tab w:val="center" w:pos="4536"/>
        <w:tab w:val="right" w:pos="9072"/>
      </w:tabs>
    </w:pPr>
  </w:style>
  <w:style w:type="paragraph" w:customStyle="1" w:styleId="doTag">
    <w:name w:val="do_Tag"/>
    <w:basedOn w:val="Normal"/>
    <w:rsid w:val="00F049F9"/>
    <w:pPr>
      <w:spacing w:line="260" w:lineRule="exact"/>
    </w:pPr>
    <w:rPr>
      <w:i/>
      <w:noProof/>
      <w:sz w:val="12"/>
    </w:rPr>
  </w:style>
  <w:style w:type="paragraph" w:customStyle="1" w:styleId="dohidden">
    <w:name w:val="do_hidden"/>
    <w:basedOn w:val="Normal"/>
    <w:rsid w:val="00CD1E71"/>
    <w:pPr>
      <w:spacing w:line="240" w:lineRule="auto"/>
    </w:pPr>
    <w:rPr>
      <w:noProof/>
    </w:rPr>
  </w:style>
  <w:style w:type="paragraph" w:customStyle="1" w:styleId="doInfo">
    <w:name w:val="do_Info"/>
    <w:basedOn w:val="Normal"/>
    <w:rsid w:val="0057704E"/>
    <w:pPr>
      <w:spacing w:line="180" w:lineRule="exact"/>
    </w:pPr>
    <w:rPr>
      <w:noProof/>
      <w:sz w:val="10"/>
    </w:rPr>
  </w:style>
  <w:style w:type="paragraph" w:styleId="FootnoteText">
    <w:name w:val="footnote text"/>
    <w:basedOn w:val="Normal"/>
    <w:semiHidden/>
    <w:rsid w:val="00F7282D"/>
    <w:rPr>
      <w:szCs w:val="20"/>
    </w:rPr>
  </w:style>
  <w:style w:type="character" w:styleId="CommentReference">
    <w:name w:val="annotation reference"/>
    <w:basedOn w:val="DefaultParagraphFont"/>
    <w:rsid w:val="009907DD"/>
    <w:rPr>
      <w:sz w:val="16"/>
      <w:szCs w:val="16"/>
      <w:lang w:val="nl-NL"/>
    </w:rPr>
  </w:style>
  <w:style w:type="paragraph" w:styleId="CommentText">
    <w:name w:val="annotation text"/>
    <w:basedOn w:val="Normal"/>
    <w:link w:val="CommentTextChar"/>
    <w:rsid w:val="009907DD"/>
    <w:pPr>
      <w:spacing w:line="240" w:lineRule="auto"/>
    </w:pPr>
    <w:rPr>
      <w:sz w:val="20"/>
      <w:szCs w:val="20"/>
    </w:rPr>
  </w:style>
  <w:style w:type="character" w:customStyle="1" w:styleId="CommentTextChar">
    <w:name w:val="Comment Text Char"/>
    <w:basedOn w:val="DefaultParagraphFont"/>
    <w:link w:val="CommentText"/>
    <w:rsid w:val="009907DD"/>
    <w:rPr>
      <w:rFonts w:ascii="Verdana" w:hAnsi="Verdana"/>
      <w:lang w:val="nl-NL"/>
    </w:rPr>
  </w:style>
  <w:style w:type="paragraph" w:styleId="CommentSubject">
    <w:name w:val="annotation subject"/>
    <w:basedOn w:val="CommentText"/>
    <w:next w:val="CommentText"/>
    <w:link w:val="CommentSubjectChar"/>
    <w:rsid w:val="009907DD"/>
    <w:rPr>
      <w:b/>
      <w:bCs/>
    </w:rPr>
  </w:style>
  <w:style w:type="character" w:customStyle="1" w:styleId="CommentSubjectChar">
    <w:name w:val="Comment Subject Char"/>
    <w:basedOn w:val="CommentTextChar"/>
    <w:link w:val="CommentSubject"/>
    <w:rsid w:val="009907DD"/>
    <w:rPr>
      <w:rFonts w:ascii="Verdana" w:hAnsi="Verdana"/>
      <w:b/>
      <w:bCs/>
      <w:lang w:val="nl-NL"/>
    </w:rPr>
  </w:style>
  <w:style w:type="paragraph" w:styleId="BalloonText">
    <w:name w:val="Balloon Text"/>
    <w:basedOn w:val="Normal"/>
    <w:link w:val="BalloonTextChar"/>
    <w:semiHidden/>
    <w:unhideWhenUsed/>
    <w:rsid w:val="009907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907DD"/>
    <w:rPr>
      <w:rFonts w:ascii="Segoe UI" w:hAnsi="Segoe UI" w:cs="Segoe UI"/>
      <w:sz w:val="18"/>
      <w:szCs w:val="18"/>
      <w:lang w:val="nl-NL"/>
    </w:rPr>
  </w:style>
  <w:style w:type="character" w:styleId="Hyperlink">
    <w:name w:val="Hyperlink"/>
    <w:basedOn w:val="DefaultParagraphFont"/>
    <w:rsid w:val="00834AA7"/>
    <w:rPr>
      <w:color w:val="0563C1" w:themeColor="hyperlink"/>
      <w:u w:val="single"/>
    </w:rPr>
  </w:style>
  <w:style w:type="character" w:styleId="UnresolvedMention">
    <w:name w:val="Unresolved Mention"/>
    <w:basedOn w:val="DefaultParagraphFont"/>
    <w:uiPriority w:val="99"/>
    <w:semiHidden/>
    <w:unhideWhenUsed/>
    <w:rsid w:val="00834AA7"/>
    <w:rPr>
      <w:color w:val="605E5C"/>
      <w:shd w:val="clear" w:color="auto" w:fill="E1DFDD"/>
    </w:rPr>
  </w:style>
  <w:style w:type="character" w:customStyle="1" w:styleId="Heading1Char">
    <w:name w:val="Heading 1 Char"/>
    <w:basedOn w:val="DefaultParagraphFont"/>
    <w:link w:val="Heading1"/>
    <w:rsid w:val="009715D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9715D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15DF"/>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973B10"/>
    <w:rPr>
      <w:rFonts w:ascii="Verdana" w:hAnsi="Verdana"/>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ske.vaessen@wu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Office16\STARTUP\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7</TotalTime>
  <Pages>3</Pages>
  <Words>1152</Words>
  <Characters>6343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Runhaar, Piety</dc:creator>
  <cp:keywords/>
  <dc:description/>
  <cp:lastModifiedBy>Runhaar, Piety</cp:lastModifiedBy>
  <cp:revision>4</cp:revision>
  <dcterms:created xsi:type="dcterms:W3CDTF">2022-08-29T12:31:00Z</dcterms:created>
  <dcterms:modified xsi:type="dcterms:W3CDTF">2022-08-29T12:37:00Z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Nederlands</vt:lpwstr>
  </property>
  <property fmtid="{D5CDD505-2E9C-101B-9397-08002B2CF9AE}" pid="4" name="languageID">
    <vt:lpwstr>NL</vt:lpwstr>
  </property>
  <property fmtid="{D5CDD505-2E9C-101B-9397-08002B2CF9AE}" pid="5" name="pdfPrintHidden">
    <vt:lpwstr>0</vt:lpwstr>
  </property>
</Properties>
</file>