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34" w:rsidRPr="00121E52" w:rsidRDefault="00262E34" w:rsidP="00262E34">
      <w:pPr>
        <w:rPr>
          <w:rFonts w:ascii="News Gothic" w:hAnsi="News Gothic" w:cs="Arial"/>
          <w:b/>
          <w:sz w:val="22"/>
          <w:szCs w:val="22"/>
        </w:rPr>
      </w:pPr>
      <w:r w:rsidRPr="00121E52">
        <w:rPr>
          <w:rFonts w:ascii="News Gothic" w:hAnsi="News Gothic" w:cs="Arial"/>
          <w:b/>
          <w:sz w:val="22"/>
          <w:szCs w:val="22"/>
        </w:rPr>
        <w:t>Appendix B. Example of a form for the evaluation of the performance of the student by the internship supervisor.</w:t>
      </w:r>
    </w:p>
    <w:p w:rsidR="00262E34" w:rsidRPr="00121E52" w:rsidRDefault="00262E34" w:rsidP="00262E34">
      <w:pPr>
        <w:rPr>
          <w:rFonts w:ascii="News Gothic" w:hAnsi="News Gothic" w:cs="Arial"/>
          <w:b/>
          <w:sz w:val="22"/>
          <w:szCs w:val="22"/>
        </w:rPr>
      </w:pPr>
    </w:p>
    <w:p w:rsidR="00262E34" w:rsidRPr="00121E52" w:rsidRDefault="00262E34" w:rsidP="00262E34">
      <w:pPr>
        <w:rPr>
          <w:rFonts w:ascii="News Gothic" w:hAnsi="News Gothic" w:cs="Arial"/>
          <w:b/>
          <w:sz w:val="22"/>
          <w:szCs w:val="22"/>
        </w:rPr>
      </w:pPr>
    </w:p>
    <w:p w:rsidR="00262E34" w:rsidRPr="00121E52" w:rsidRDefault="00262E34" w:rsidP="00262E34">
      <w:pPr>
        <w:rPr>
          <w:rFonts w:ascii="News Gothic" w:hAnsi="News Gothic" w:cs="Arial"/>
          <w:b/>
          <w:u w:val="single"/>
        </w:rPr>
      </w:pPr>
      <w:r w:rsidRPr="00121E52">
        <w:rPr>
          <w:rFonts w:ascii="News Gothic" w:hAnsi="News Gothic" w:cs="Arial"/>
          <w:b/>
          <w:u w:val="single"/>
        </w:rPr>
        <w:t xml:space="preserve">Internship Evaluation </w:t>
      </w:r>
      <w:proofErr w:type="spellStart"/>
      <w:r w:rsidRPr="00121E52">
        <w:rPr>
          <w:rFonts w:ascii="News Gothic" w:hAnsi="News Gothic" w:cs="Arial"/>
          <w:b/>
          <w:u w:val="single"/>
        </w:rPr>
        <w:t>Wageningen</w:t>
      </w:r>
      <w:proofErr w:type="spellEnd"/>
      <w:r w:rsidRPr="00121E52">
        <w:rPr>
          <w:rFonts w:ascii="News Gothic" w:hAnsi="News Gothic" w:cs="Arial"/>
          <w:b/>
          <w:u w:val="single"/>
        </w:rPr>
        <w:t xml:space="preserve"> University</w:t>
      </w: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pBdr>
          <w:bottom w:val="single" w:sz="6" w:space="1" w:color="auto"/>
        </w:pBdr>
        <w:rPr>
          <w:rFonts w:ascii="News Gothic" w:hAnsi="News Gothic" w:cs="Arial"/>
          <w:b/>
        </w:rPr>
      </w:pPr>
      <w:r w:rsidRPr="00121E52">
        <w:rPr>
          <w:rFonts w:ascii="News Gothic" w:hAnsi="News Gothic" w:cs="Arial"/>
          <w:b/>
        </w:rPr>
        <w:t>Report of the final evaluation meeting at the end of the internship period</w:t>
      </w:r>
    </w:p>
    <w:p w:rsidR="00262E34" w:rsidRPr="00121E52" w:rsidRDefault="00262E34" w:rsidP="00262E34">
      <w:pPr>
        <w:pBdr>
          <w:bottom w:val="single" w:sz="6" w:space="1" w:color="auto"/>
        </w:pBd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  <w:r w:rsidRPr="00121E52">
        <w:rPr>
          <w:rFonts w:ascii="News Gothic" w:hAnsi="News Gothic" w:cs="Arial"/>
        </w:rPr>
        <w:t>Name student:</w:t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  <w:t>Registration number:</w:t>
      </w: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  <w:r w:rsidRPr="00121E52">
        <w:rPr>
          <w:rFonts w:ascii="News Gothic" w:hAnsi="News Gothic" w:cs="Arial"/>
        </w:rPr>
        <w:t xml:space="preserve">Company/Organisation: </w:t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  <w:r w:rsidRPr="00121E52">
        <w:rPr>
          <w:rFonts w:ascii="News Gothic" w:hAnsi="News Gothic" w:cs="Arial"/>
        </w:rPr>
        <w:t>Name supervisor(s):</w:t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  <w:t xml:space="preserve">Email address: </w:t>
      </w: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pBdr>
          <w:bottom w:val="single" w:sz="6" w:space="1" w:color="auto"/>
        </w:pBdr>
        <w:rPr>
          <w:rFonts w:ascii="News Gothic" w:hAnsi="News Gothic" w:cs="Arial"/>
        </w:rPr>
      </w:pPr>
      <w:r w:rsidRPr="00121E52">
        <w:rPr>
          <w:rFonts w:ascii="News Gothic" w:hAnsi="News Gothic" w:cs="Arial"/>
        </w:rPr>
        <w:t>Date of final evaluation meeting</w:t>
      </w:r>
      <w:r w:rsidRPr="00121E52">
        <w:rPr>
          <w:rFonts w:ascii="News Gothic" w:hAnsi="News Gothic" w:cs="Arial"/>
        </w:rPr>
        <w:tab/>
        <w:t>:</w:t>
      </w: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numPr>
          <w:ilvl w:val="0"/>
          <w:numId w:val="1"/>
        </w:numPr>
        <w:rPr>
          <w:rFonts w:ascii="News Gothic" w:hAnsi="News Gothic" w:cs="Arial"/>
          <w:b/>
        </w:rPr>
      </w:pPr>
      <w:r w:rsidRPr="00121E52">
        <w:rPr>
          <w:rFonts w:ascii="News Gothic" w:hAnsi="News Gothic" w:cs="Arial"/>
          <w:b/>
        </w:rPr>
        <w:t>The task(s) of the student during the internship period:</w:t>
      </w:r>
    </w:p>
    <w:p w:rsidR="00262E34" w:rsidRPr="00121E52" w:rsidRDefault="00262E34" w:rsidP="00262E34">
      <w:pPr>
        <w:ind w:left="708"/>
        <w:rPr>
          <w:rFonts w:ascii="News Gothic" w:hAnsi="News Gothic" w:cs="Arial"/>
        </w:rPr>
      </w:pPr>
      <w:r w:rsidRPr="00121E52">
        <w:rPr>
          <w:rFonts w:ascii="News Gothic" w:hAnsi="News Gothic" w:cs="Arial"/>
        </w:rPr>
        <w:t>(summary of the internship plan)</w:t>
      </w: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numPr>
          <w:ilvl w:val="0"/>
          <w:numId w:val="1"/>
        </w:numPr>
        <w:rPr>
          <w:rFonts w:ascii="News Gothic" w:hAnsi="News Gothic" w:cs="Arial"/>
          <w:b/>
        </w:rPr>
      </w:pPr>
      <w:r w:rsidRPr="00121E52">
        <w:rPr>
          <w:rFonts w:ascii="News Gothic" w:hAnsi="News Gothic" w:cs="Arial"/>
          <w:b/>
        </w:rPr>
        <w:t>The results of the work during the internship period:</w:t>
      </w:r>
    </w:p>
    <w:p w:rsidR="00262E34" w:rsidRPr="00121E52" w:rsidRDefault="00262E34" w:rsidP="00262E34">
      <w:pPr>
        <w:ind w:left="708"/>
        <w:rPr>
          <w:rFonts w:ascii="News Gothic" w:hAnsi="News Gothic" w:cs="Arial"/>
        </w:rPr>
      </w:pPr>
      <w:r w:rsidRPr="00121E52">
        <w:rPr>
          <w:rFonts w:ascii="News Gothic" w:hAnsi="News Gothic" w:cs="Arial"/>
        </w:rPr>
        <w:t>(short description of results, confidentiality, oral and written reporting)</w:t>
      </w: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numPr>
          <w:ilvl w:val="0"/>
          <w:numId w:val="1"/>
        </w:numPr>
        <w:rPr>
          <w:rFonts w:ascii="News Gothic" w:hAnsi="News Gothic" w:cs="Arial"/>
          <w:b/>
        </w:rPr>
      </w:pPr>
      <w:r w:rsidRPr="00121E52">
        <w:rPr>
          <w:rFonts w:ascii="News Gothic" w:hAnsi="News Gothic" w:cs="Arial"/>
          <w:b/>
        </w:rPr>
        <w:t>Performance of the student during the internship period</w:t>
      </w:r>
    </w:p>
    <w:p w:rsidR="00262E34" w:rsidRPr="00121E52" w:rsidRDefault="00262E34" w:rsidP="00262E34">
      <w:pPr>
        <w:ind w:left="708"/>
        <w:rPr>
          <w:rFonts w:ascii="News Gothic" w:hAnsi="News Gothic" w:cs="Arial"/>
        </w:rPr>
      </w:pPr>
      <w:r w:rsidRPr="00121E52">
        <w:rPr>
          <w:rFonts w:ascii="News Gothic" w:hAnsi="News Gothic" w:cs="Arial"/>
        </w:rPr>
        <w:t>(energy, interest, responsibility, independency, punctuality, cooperation, 360° review, etc.)</w:t>
      </w: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rPr>
          <w:rFonts w:ascii="News Gothic" w:hAnsi="News Gothic" w:cs="Arial"/>
          <w:b/>
        </w:rPr>
      </w:pPr>
    </w:p>
    <w:p w:rsidR="00262E34" w:rsidRPr="00121E52" w:rsidRDefault="00262E34" w:rsidP="00262E34">
      <w:pPr>
        <w:numPr>
          <w:ilvl w:val="0"/>
          <w:numId w:val="1"/>
        </w:numPr>
        <w:rPr>
          <w:rFonts w:ascii="News Gothic" w:hAnsi="News Gothic" w:cs="Arial"/>
          <w:b/>
        </w:rPr>
      </w:pPr>
      <w:r w:rsidRPr="00121E52">
        <w:rPr>
          <w:rFonts w:ascii="News Gothic" w:hAnsi="News Gothic" w:cs="Arial"/>
          <w:b/>
        </w:rPr>
        <w:t xml:space="preserve">Judgement on the student from the internship supervisor: </w:t>
      </w:r>
    </w:p>
    <w:p w:rsidR="00262E34" w:rsidRPr="00121E52" w:rsidRDefault="00262E34" w:rsidP="00262E34">
      <w:pPr>
        <w:ind w:left="708"/>
        <w:rPr>
          <w:rFonts w:ascii="News Gothic" w:hAnsi="News Gothic" w:cs="Arial"/>
        </w:rPr>
      </w:pPr>
      <w:r w:rsidRPr="00121E52">
        <w:rPr>
          <w:rFonts w:ascii="News Gothic" w:hAnsi="News Gothic" w:cs="Arial"/>
        </w:rPr>
        <w:t>(mark a category, if possible, the personal skills mentioned below)</w:t>
      </w:r>
    </w:p>
    <w:p w:rsidR="00262E34" w:rsidRPr="00121E52" w:rsidRDefault="00262E34" w:rsidP="00262E34">
      <w:pPr>
        <w:ind w:left="708"/>
        <w:rPr>
          <w:rFonts w:ascii="News Gothic" w:hAnsi="News Gothic" w:cs="Arial"/>
        </w:rPr>
      </w:pPr>
      <w:r w:rsidRPr="00121E52">
        <w:rPr>
          <w:rFonts w:ascii="News Gothic" w:hAnsi="News Gothic" w:cs="Arial"/>
        </w:rPr>
        <w:t>For a description of the marks within these categories use the rubric in Appendix E.</w:t>
      </w:r>
    </w:p>
    <w:p w:rsidR="00262E34" w:rsidRPr="00121E52" w:rsidRDefault="00262E34" w:rsidP="00262E34">
      <w:pPr>
        <w:ind w:left="708"/>
        <w:rPr>
          <w:rFonts w:ascii="News Gothic" w:hAnsi="News Gothic" w:cs="Arial"/>
        </w:rPr>
      </w:pPr>
    </w:p>
    <w:p w:rsidR="00262E34" w:rsidRPr="00121E52" w:rsidRDefault="00262E34" w:rsidP="00262E34">
      <w:pPr>
        <w:ind w:left="708"/>
        <w:rPr>
          <w:rFonts w:ascii="News Gothic" w:hAnsi="News Gothic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533"/>
        <w:gridCol w:w="533"/>
        <w:gridCol w:w="341"/>
        <w:gridCol w:w="341"/>
        <w:gridCol w:w="341"/>
        <w:gridCol w:w="658"/>
      </w:tblGrid>
      <w:tr w:rsidR="00262E34" w:rsidRPr="00121E52" w:rsidTr="00DD6DAA"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  <w:r w:rsidRPr="00121E52">
              <w:rPr>
                <w:rFonts w:ascii="News Gothic" w:hAnsi="News Gothic" w:cs="Arial"/>
                <w:b/>
              </w:rPr>
              <w:t>Assessment of professional skills</w:t>
            </w: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  <w:r w:rsidRPr="00121E52">
              <w:rPr>
                <w:rFonts w:ascii="News Gothic" w:hAnsi="News Gothic" w:cs="Arial"/>
                <w:b/>
              </w:rPr>
              <w:t>2-3</w:t>
            </w: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  <w:r w:rsidRPr="00121E52">
              <w:rPr>
                <w:rFonts w:ascii="News Gothic" w:hAnsi="News Gothic" w:cs="Arial"/>
                <w:b/>
              </w:rPr>
              <w:t>4-5</w:t>
            </w: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  <w:r w:rsidRPr="00121E52">
              <w:rPr>
                <w:rFonts w:ascii="News Gothic" w:hAnsi="News Gothic" w:cs="Arial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  <w:r w:rsidRPr="00121E52">
              <w:rPr>
                <w:rFonts w:ascii="News Gothic" w:hAnsi="News Gothic" w:cs="Arial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  <w:r w:rsidRPr="00121E52">
              <w:rPr>
                <w:rFonts w:ascii="News Gothic" w:hAnsi="News Gothic" w:cs="Arial"/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  <w:r w:rsidRPr="00121E52">
              <w:rPr>
                <w:rFonts w:ascii="News Gothic" w:hAnsi="News Gothic" w:cs="Arial"/>
                <w:b/>
              </w:rPr>
              <w:t>9-10</w:t>
            </w:r>
          </w:p>
        </w:tc>
      </w:tr>
      <w:tr w:rsidR="00262E34" w:rsidRPr="00121E52" w:rsidTr="00DD6DAA"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  <w:r w:rsidRPr="00121E52">
              <w:rPr>
                <w:rFonts w:ascii="News Gothic" w:hAnsi="News Gothic" w:cs="Arial"/>
              </w:rPr>
              <w:t>Initiative and creativity</w:t>
            </w: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</w:tr>
      <w:tr w:rsidR="00262E34" w:rsidRPr="00121E52" w:rsidTr="00DD6DAA"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  <w:r w:rsidRPr="00121E52">
              <w:rPr>
                <w:rFonts w:ascii="News Gothic" w:hAnsi="News Gothic" w:cs="Arial"/>
              </w:rPr>
              <w:t>Insight in functioning in another organisation</w:t>
            </w: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</w:tr>
      <w:tr w:rsidR="00262E34" w:rsidRPr="00121E52" w:rsidTr="00DD6DAA"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  <w:r w:rsidRPr="00121E52">
              <w:rPr>
                <w:rFonts w:ascii="News Gothic" w:hAnsi="News Gothic" w:cs="Arial"/>
              </w:rPr>
              <w:t>Adaptation capacity</w:t>
            </w: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</w:tr>
      <w:tr w:rsidR="00262E34" w:rsidRPr="00121E52" w:rsidTr="00DD6DAA"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  <w:r w:rsidRPr="00121E52">
              <w:rPr>
                <w:rFonts w:ascii="News Gothic" w:hAnsi="News Gothic" w:cs="Arial"/>
              </w:rPr>
              <w:t>Commitment and perseverance</w:t>
            </w: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</w:tr>
      <w:tr w:rsidR="00262E34" w:rsidRPr="00121E52" w:rsidTr="00DD6DAA"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  <w:r w:rsidRPr="00121E52">
              <w:rPr>
                <w:rFonts w:ascii="News Gothic" w:hAnsi="News Gothic" w:cs="Arial"/>
              </w:rPr>
              <w:t>Independence</w:t>
            </w: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</w:tr>
      <w:tr w:rsidR="00262E34" w:rsidRPr="00121E52" w:rsidTr="00DD6DAA"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  <w:r w:rsidRPr="00121E52">
              <w:rPr>
                <w:rFonts w:ascii="News Gothic" w:hAnsi="News Gothic" w:cs="Arial"/>
              </w:rPr>
              <w:t>Handling supervisor’s comments and development skills</w:t>
            </w: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</w:tr>
      <w:tr w:rsidR="00262E34" w:rsidRPr="00121E52" w:rsidTr="00DD6DAA"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  <w:r w:rsidRPr="00121E52">
              <w:rPr>
                <w:rFonts w:ascii="News Gothic" w:hAnsi="News Gothic" w:cs="Arial"/>
              </w:rPr>
              <w:t>Time management</w:t>
            </w: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</w:tr>
      <w:tr w:rsidR="00262E34" w:rsidRPr="00121E52" w:rsidTr="00DD6DAA"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</w:rPr>
            </w:pPr>
            <w:r w:rsidRPr="00121E52">
              <w:rPr>
                <w:rFonts w:ascii="News Gothic" w:hAnsi="News Gothic" w:cs="Arial"/>
              </w:rPr>
              <w:t>Presentation; graphs, structure</w:t>
            </w: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</w:tr>
      <w:tr w:rsidR="00262E34" w:rsidRPr="00121E52" w:rsidTr="00DD6DAA"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</w:rPr>
            </w:pPr>
            <w:r w:rsidRPr="00121E52">
              <w:rPr>
                <w:rFonts w:ascii="News Gothic" w:hAnsi="News Gothic" w:cs="Arial"/>
              </w:rPr>
              <w:t>Oral presentation and defence</w:t>
            </w: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62E34" w:rsidRPr="00121E52" w:rsidRDefault="00262E34" w:rsidP="00DD6DAA">
            <w:pPr>
              <w:rPr>
                <w:rFonts w:ascii="News Gothic" w:hAnsi="News Gothic" w:cs="Arial"/>
                <w:b/>
              </w:rPr>
            </w:pPr>
          </w:p>
        </w:tc>
      </w:tr>
    </w:tbl>
    <w:p w:rsidR="00262E34" w:rsidRPr="00121E52" w:rsidRDefault="00262E34" w:rsidP="00262E34">
      <w:pPr>
        <w:ind w:left="708"/>
        <w:rPr>
          <w:rFonts w:ascii="News Gothic" w:hAnsi="News Gothic" w:cs="Arial"/>
          <w:b/>
        </w:rPr>
      </w:pPr>
      <w:r w:rsidRPr="00121E52">
        <w:rPr>
          <w:rFonts w:ascii="News Gothic" w:hAnsi="News Gothic" w:cs="Arial"/>
          <w:b/>
        </w:rPr>
        <w:t xml:space="preserve"> </w:t>
      </w:r>
    </w:p>
    <w:p w:rsidR="00262E34" w:rsidRPr="00121E52" w:rsidRDefault="00262E34" w:rsidP="00262E34">
      <w:pPr>
        <w:ind w:left="708"/>
        <w:rPr>
          <w:rFonts w:ascii="News Gothic" w:hAnsi="News Gothic" w:cs="Arial"/>
        </w:rPr>
      </w:pPr>
    </w:p>
    <w:p w:rsidR="00262E34" w:rsidRPr="00121E52" w:rsidRDefault="00262E34" w:rsidP="00262E34">
      <w:pPr>
        <w:numPr>
          <w:ilvl w:val="0"/>
          <w:numId w:val="1"/>
        </w:numPr>
        <w:rPr>
          <w:rFonts w:ascii="News Gothic" w:hAnsi="News Gothic" w:cs="Arial"/>
          <w:b/>
        </w:rPr>
      </w:pPr>
      <w:r w:rsidRPr="00121E52">
        <w:rPr>
          <w:rFonts w:ascii="News Gothic" w:hAnsi="News Gothic" w:cs="Arial"/>
          <w:b/>
        </w:rPr>
        <w:t>Student’s opinion about his/her future career</w:t>
      </w:r>
    </w:p>
    <w:p w:rsidR="00262E34" w:rsidRPr="00121E52" w:rsidRDefault="00262E34" w:rsidP="00262E34">
      <w:pPr>
        <w:ind w:left="708"/>
        <w:rPr>
          <w:rFonts w:ascii="News Gothic" w:hAnsi="News Gothic" w:cs="Arial"/>
        </w:rPr>
      </w:pPr>
      <w:r w:rsidRPr="00121E52">
        <w:rPr>
          <w:rFonts w:ascii="News Gothic" w:hAnsi="News Gothic" w:cs="Arial"/>
        </w:rPr>
        <w:t>(and the advice of the internship supervisor(s)</w:t>
      </w: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  <w:r w:rsidRPr="00121E52">
        <w:rPr>
          <w:rFonts w:ascii="News Gothic" w:hAnsi="News Gothic" w:cs="Arial"/>
        </w:rPr>
        <w:t>Name and signature of the internship supervisor:</w:t>
      </w:r>
      <w:r w:rsidRPr="00121E52">
        <w:rPr>
          <w:rFonts w:ascii="News Gothic" w:hAnsi="News Gothic" w:cs="Arial"/>
        </w:rPr>
        <w:tab/>
        <w:t>Name and signature of the student:</w:t>
      </w: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  <w:r w:rsidRPr="00121E52">
        <w:rPr>
          <w:rFonts w:ascii="News Gothic" w:hAnsi="News Gothic" w:cs="Arial"/>
        </w:rPr>
        <w:t>Date:</w:t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  <w:t>Date:</w:t>
      </w:r>
    </w:p>
    <w:p w:rsidR="00262E34" w:rsidRPr="00121E52" w:rsidRDefault="00262E34" w:rsidP="00262E34">
      <w:pPr>
        <w:pBdr>
          <w:top w:val="single" w:sz="6" w:space="1" w:color="auto"/>
          <w:bottom w:val="single" w:sz="6" w:space="1" w:color="auto"/>
        </w:pBdr>
        <w:rPr>
          <w:rFonts w:ascii="News Gothic" w:hAnsi="News Gothic" w:cs="Arial"/>
        </w:rPr>
      </w:pPr>
    </w:p>
    <w:p w:rsidR="00262E34" w:rsidRPr="00121E52" w:rsidRDefault="00262E34" w:rsidP="00262E34">
      <w:pPr>
        <w:pBdr>
          <w:top w:val="single" w:sz="6" w:space="1" w:color="auto"/>
          <w:bottom w:val="single" w:sz="6" w:space="1" w:color="auto"/>
        </w:pBd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  <w:r w:rsidRPr="00121E52">
        <w:rPr>
          <w:rFonts w:ascii="News Gothic" w:hAnsi="News Gothic" w:cs="Arial"/>
        </w:rPr>
        <w:t xml:space="preserve">To be filled in by </w:t>
      </w:r>
      <w:proofErr w:type="spellStart"/>
      <w:r w:rsidRPr="00121E52">
        <w:rPr>
          <w:rFonts w:ascii="News Gothic" w:hAnsi="News Gothic" w:cs="Arial"/>
        </w:rPr>
        <w:t>Wageningen</w:t>
      </w:r>
      <w:proofErr w:type="spellEnd"/>
      <w:r w:rsidRPr="00121E52">
        <w:rPr>
          <w:rFonts w:ascii="News Gothic" w:hAnsi="News Gothic" w:cs="Arial"/>
        </w:rPr>
        <w:t xml:space="preserve"> University:</w:t>
      </w: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  <w:r w:rsidRPr="00121E52">
        <w:rPr>
          <w:rFonts w:ascii="News Gothic" w:hAnsi="News Gothic" w:cs="Arial"/>
        </w:rPr>
        <w:t xml:space="preserve">Name and signature of the responsible internship coordinator of  </w:t>
      </w:r>
      <w:proofErr w:type="spellStart"/>
      <w:r w:rsidRPr="00121E52">
        <w:rPr>
          <w:rFonts w:ascii="News Gothic" w:hAnsi="News Gothic" w:cs="Arial"/>
        </w:rPr>
        <w:t>Wageningen</w:t>
      </w:r>
      <w:proofErr w:type="spellEnd"/>
      <w:r w:rsidRPr="00121E52">
        <w:rPr>
          <w:rFonts w:ascii="News Gothic" w:hAnsi="News Gothic" w:cs="Arial"/>
        </w:rPr>
        <w:t xml:space="preserve"> University.</w:t>
      </w: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</w:p>
    <w:p w:rsidR="00262E34" w:rsidRPr="00121E52" w:rsidRDefault="00262E34" w:rsidP="00262E34">
      <w:pPr>
        <w:rPr>
          <w:rFonts w:ascii="News Gothic" w:hAnsi="News Gothic" w:cs="Arial"/>
        </w:rPr>
      </w:pPr>
      <w:r w:rsidRPr="00121E52">
        <w:rPr>
          <w:rFonts w:ascii="News Gothic" w:hAnsi="News Gothic" w:cs="Arial"/>
        </w:rPr>
        <w:t xml:space="preserve">Date: </w:t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</w:r>
      <w:r w:rsidRPr="00121E52">
        <w:rPr>
          <w:rFonts w:ascii="News Gothic" w:hAnsi="News Gothic" w:cs="Arial"/>
        </w:rPr>
        <w:tab/>
        <w:t xml:space="preserve">Course code: </w:t>
      </w:r>
    </w:p>
    <w:p w:rsidR="00514A37" w:rsidRDefault="00514A37">
      <w:bookmarkStart w:id="0" w:name="_GoBack"/>
      <w:bookmarkEnd w:id="0"/>
    </w:p>
    <w:sectPr w:rsidR="00514A3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6057F"/>
    <w:multiLevelType w:val="hybridMultilevel"/>
    <w:tmpl w:val="5A8663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4"/>
    <w:rsid w:val="00262E34"/>
    <w:rsid w:val="0051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7CF2F-FF27-44F1-848F-5A032514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8CB21FF2.dotm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Leerlooijer, Joanne</dc:creator>
  <cp:keywords/>
  <dc:description/>
  <cp:lastModifiedBy>Leerlooijer, Joanne</cp:lastModifiedBy>
  <cp:revision>1</cp:revision>
  <dcterms:created xsi:type="dcterms:W3CDTF">2018-11-15T09:58:00Z</dcterms:created>
  <dcterms:modified xsi:type="dcterms:W3CDTF">2018-11-15T09:58:00Z</dcterms:modified>
</cp:coreProperties>
</file>