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8B" w:rsidRPr="00B32114" w:rsidRDefault="00E2778B" w:rsidP="00E2778B">
      <w:pPr>
        <w:pStyle w:val="Heading1"/>
        <w:numPr>
          <w:ilvl w:val="0"/>
          <w:numId w:val="0"/>
        </w:numPr>
        <w:ind w:left="720" w:hanging="720"/>
      </w:pPr>
      <w:bookmarkStart w:id="0" w:name="_Toc3490719"/>
      <w:bookmarkStart w:id="1" w:name="_GoBack"/>
      <w:bookmarkEnd w:id="1"/>
      <w:r w:rsidRPr="00B32114">
        <w:t xml:space="preserve">Annex </w:t>
      </w:r>
      <w:r>
        <w:t>F</w:t>
      </w:r>
      <w:r w:rsidRPr="00B32114">
        <w:t xml:space="preserve">: </w:t>
      </w:r>
      <w:r>
        <w:t>FNP thesis path overview of main activities</w:t>
      </w:r>
      <w:bookmarkEnd w:id="0"/>
    </w:p>
    <w:p w:rsidR="00E2778B" w:rsidRPr="00B32114" w:rsidRDefault="00E2778B" w:rsidP="00E2778B"/>
    <w:p w:rsidR="00E2778B" w:rsidRPr="00B32114" w:rsidRDefault="00E2778B" w:rsidP="00E2778B">
      <w:pPr>
        <w:rPr>
          <w:lang w:val="en-GB"/>
        </w:rPr>
      </w:pPr>
      <w:r w:rsidRPr="00B32114">
        <w:rPr>
          <w:lang w:val="en-GB"/>
        </w:rPr>
        <w:t>Thesis topic:</w:t>
      </w:r>
    </w:p>
    <w:p w:rsidR="00E2778B" w:rsidRPr="00B32114" w:rsidRDefault="00E2778B" w:rsidP="00E2778B">
      <w:pPr>
        <w:rPr>
          <w:lang w:val="en-GB"/>
        </w:rPr>
      </w:pPr>
    </w:p>
    <w:p w:rsidR="00E2778B" w:rsidRPr="00B32114" w:rsidRDefault="00E2778B" w:rsidP="00E2778B">
      <w:pPr>
        <w:rPr>
          <w:lang w:val="en-GB"/>
        </w:rPr>
      </w:pPr>
      <w:r w:rsidRPr="00B32114">
        <w:rPr>
          <w:lang w:val="en-GB"/>
        </w:rPr>
        <w:t>Supervisor(s):</w:t>
      </w:r>
    </w:p>
    <w:p w:rsidR="00E2778B" w:rsidRPr="00B32114" w:rsidRDefault="00E2778B" w:rsidP="00E2778B">
      <w:pPr>
        <w:rPr>
          <w:lang w:val="en-GB"/>
        </w:rPr>
      </w:pPr>
    </w:p>
    <w:p w:rsidR="00E2778B" w:rsidRDefault="00E2778B" w:rsidP="00E2778B">
      <w:pPr>
        <w:ind w:left="360"/>
        <w:rPr>
          <w:b/>
        </w:rPr>
      </w:pPr>
    </w:p>
    <w:p w:rsidR="00E2778B" w:rsidRPr="0073475A" w:rsidRDefault="00E2778B" w:rsidP="00E2778B">
      <w:pPr>
        <w:numPr>
          <w:ilvl w:val="0"/>
          <w:numId w:val="2"/>
        </w:numPr>
        <w:rPr>
          <w:b/>
        </w:rPr>
      </w:pPr>
      <w:r w:rsidRPr="0073475A">
        <w:rPr>
          <w:b/>
        </w:rPr>
        <w:t>Progress of planning and implementation of thesis research</w:t>
      </w:r>
    </w:p>
    <w:p w:rsidR="00E2778B" w:rsidRPr="00B32114" w:rsidRDefault="00E2778B" w:rsidP="00E27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111"/>
        <w:gridCol w:w="2410"/>
      </w:tblGrid>
      <w:tr w:rsidR="00E2778B" w:rsidRPr="00B32114" w:rsidTr="000C6D05">
        <w:tc>
          <w:tcPr>
            <w:tcW w:w="2376" w:type="dxa"/>
            <w:shd w:val="clear" w:color="auto" w:fill="auto"/>
          </w:tcPr>
          <w:p w:rsidR="00E2778B" w:rsidRPr="00010623" w:rsidRDefault="00E2778B" w:rsidP="000C6D05">
            <w:pPr>
              <w:jc w:val="left"/>
              <w:rPr>
                <w:i/>
              </w:rPr>
            </w:pPr>
            <w:r w:rsidRPr="00010623">
              <w:rPr>
                <w:i/>
              </w:rPr>
              <w:t>Activity</w:t>
            </w:r>
          </w:p>
        </w:tc>
        <w:tc>
          <w:tcPr>
            <w:tcW w:w="4111" w:type="dxa"/>
            <w:shd w:val="clear" w:color="auto" w:fill="auto"/>
          </w:tcPr>
          <w:p w:rsidR="00E2778B" w:rsidRPr="00010623" w:rsidRDefault="00E2778B" w:rsidP="000C6D05">
            <w:pPr>
              <w:jc w:val="left"/>
              <w:rPr>
                <w:i/>
              </w:rPr>
            </w:pPr>
            <w:r w:rsidRPr="00010623">
              <w:rPr>
                <w:i/>
              </w:rPr>
              <w:t>Date approved / presented / completed</w:t>
            </w:r>
          </w:p>
        </w:tc>
        <w:tc>
          <w:tcPr>
            <w:tcW w:w="2410" w:type="dxa"/>
            <w:shd w:val="clear" w:color="auto" w:fill="auto"/>
          </w:tcPr>
          <w:p w:rsidR="00E2778B" w:rsidRPr="00010623" w:rsidRDefault="00E2778B" w:rsidP="000C6D05">
            <w:pPr>
              <w:jc w:val="left"/>
              <w:rPr>
                <w:i/>
              </w:rPr>
            </w:pPr>
            <w:r w:rsidRPr="00010623">
              <w:rPr>
                <w:i/>
              </w:rPr>
              <w:t>Signature  supervisor</w:t>
            </w:r>
          </w:p>
        </w:tc>
      </w:tr>
      <w:tr w:rsidR="00E2778B" w:rsidRPr="00B32114" w:rsidTr="000C6D05">
        <w:tc>
          <w:tcPr>
            <w:tcW w:w="2376" w:type="dxa"/>
            <w:shd w:val="clear" w:color="auto" w:fill="auto"/>
          </w:tcPr>
          <w:p w:rsidR="00E2778B" w:rsidRPr="00B32114" w:rsidRDefault="00E2778B" w:rsidP="000C6D05">
            <w:pPr>
              <w:jc w:val="left"/>
            </w:pPr>
            <w:r w:rsidRPr="00B32114">
              <w:t>Thesis contract</w:t>
            </w:r>
          </w:p>
          <w:p w:rsidR="00E2778B" w:rsidRPr="00B32114" w:rsidRDefault="00E2778B" w:rsidP="000C6D05">
            <w:pPr>
              <w:jc w:val="left"/>
            </w:pPr>
          </w:p>
        </w:tc>
        <w:tc>
          <w:tcPr>
            <w:tcW w:w="4111" w:type="dxa"/>
            <w:shd w:val="clear" w:color="auto" w:fill="auto"/>
          </w:tcPr>
          <w:p w:rsidR="00E2778B" w:rsidRPr="00B32114" w:rsidRDefault="00E2778B" w:rsidP="000C6D05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E2778B" w:rsidRPr="00B32114" w:rsidRDefault="00E2778B" w:rsidP="000C6D05">
            <w:pPr>
              <w:jc w:val="left"/>
            </w:pPr>
          </w:p>
        </w:tc>
      </w:tr>
      <w:tr w:rsidR="00E2778B" w:rsidRPr="00B32114" w:rsidTr="000C6D05">
        <w:tc>
          <w:tcPr>
            <w:tcW w:w="2376" w:type="dxa"/>
            <w:shd w:val="clear" w:color="auto" w:fill="auto"/>
          </w:tcPr>
          <w:p w:rsidR="00E2778B" w:rsidRPr="00157F00" w:rsidRDefault="00E2778B" w:rsidP="000C6D05">
            <w:pPr>
              <w:jc w:val="left"/>
            </w:pPr>
            <w:r w:rsidRPr="00157F00">
              <w:t>Research proposal</w:t>
            </w:r>
          </w:p>
          <w:p w:rsidR="00E2778B" w:rsidRPr="00157F00" w:rsidRDefault="00E2778B" w:rsidP="000C6D05">
            <w:pPr>
              <w:jc w:val="left"/>
            </w:pPr>
            <w:r w:rsidRPr="00157F00">
              <w:t>(+ Go/No Go decision)</w:t>
            </w:r>
          </w:p>
        </w:tc>
        <w:tc>
          <w:tcPr>
            <w:tcW w:w="4111" w:type="dxa"/>
            <w:shd w:val="clear" w:color="auto" w:fill="auto"/>
          </w:tcPr>
          <w:p w:rsidR="00E2778B" w:rsidRPr="00B32114" w:rsidRDefault="00E2778B" w:rsidP="000C6D05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E2778B" w:rsidRPr="00B32114" w:rsidRDefault="00E2778B" w:rsidP="000C6D05">
            <w:pPr>
              <w:jc w:val="left"/>
            </w:pPr>
          </w:p>
        </w:tc>
      </w:tr>
      <w:tr w:rsidR="00E2778B" w:rsidRPr="0080296D" w:rsidTr="000C6D05">
        <w:tc>
          <w:tcPr>
            <w:tcW w:w="2376" w:type="dxa"/>
            <w:shd w:val="clear" w:color="auto" w:fill="auto"/>
          </w:tcPr>
          <w:p w:rsidR="00E2778B" w:rsidRDefault="00E2778B" w:rsidP="000C6D05">
            <w:pPr>
              <w:jc w:val="left"/>
            </w:pPr>
            <w:r w:rsidRPr="0080296D">
              <w:rPr>
                <w:lang w:val="en-GB"/>
              </w:rPr>
              <w:t xml:space="preserve">Start colloquium </w:t>
            </w:r>
            <w:r>
              <w:t>at FNP</w:t>
            </w:r>
          </w:p>
          <w:p w:rsidR="00E2778B" w:rsidRPr="0080296D" w:rsidRDefault="00E2778B" w:rsidP="000C6D05">
            <w:pPr>
              <w:jc w:val="left"/>
              <w:rPr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E2778B" w:rsidRPr="0080296D" w:rsidRDefault="00E2778B" w:rsidP="000C6D05">
            <w:pPr>
              <w:jc w:val="left"/>
              <w:rPr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E2778B" w:rsidRPr="0080296D" w:rsidRDefault="00E2778B" w:rsidP="000C6D05">
            <w:pPr>
              <w:jc w:val="left"/>
              <w:rPr>
                <w:lang w:val="en-GB"/>
              </w:rPr>
            </w:pPr>
          </w:p>
        </w:tc>
      </w:tr>
      <w:tr w:rsidR="00E2778B" w:rsidRPr="00B32114" w:rsidTr="000C6D05">
        <w:tc>
          <w:tcPr>
            <w:tcW w:w="2376" w:type="dxa"/>
            <w:shd w:val="clear" w:color="auto" w:fill="auto"/>
          </w:tcPr>
          <w:p w:rsidR="00E2778B" w:rsidRDefault="00E2778B" w:rsidP="000C6D05">
            <w:pPr>
              <w:jc w:val="left"/>
            </w:pPr>
            <w:r w:rsidRPr="00157F00">
              <w:t>Final colloquium</w:t>
            </w:r>
            <w:r>
              <w:t xml:space="preserve"> at FNP</w:t>
            </w:r>
          </w:p>
          <w:p w:rsidR="00E2778B" w:rsidRPr="00157F00" w:rsidDel="00AB2BAC" w:rsidRDefault="00E2778B" w:rsidP="000C6D05">
            <w:pPr>
              <w:jc w:val="left"/>
            </w:pPr>
          </w:p>
        </w:tc>
        <w:tc>
          <w:tcPr>
            <w:tcW w:w="4111" w:type="dxa"/>
            <w:shd w:val="clear" w:color="auto" w:fill="auto"/>
          </w:tcPr>
          <w:p w:rsidR="00E2778B" w:rsidRPr="00B32114" w:rsidRDefault="00E2778B" w:rsidP="000C6D05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E2778B" w:rsidRPr="00B32114" w:rsidRDefault="00E2778B" w:rsidP="000C6D05">
            <w:pPr>
              <w:jc w:val="left"/>
            </w:pPr>
          </w:p>
        </w:tc>
      </w:tr>
      <w:tr w:rsidR="00E2778B" w:rsidRPr="00B32114" w:rsidTr="000C6D05">
        <w:tc>
          <w:tcPr>
            <w:tcW w:w="2376" w:type="dxa"/>
            <w:shd w:val="clear" w:color="auto" w:fill="auto"/>
          </w:tcPr>
          <w:p w:rsidR="00E2778B" w:rsidRPr="00157F00" w:rsidRDefault="00E2778B" w:rsidP="000C6D05">
            <w:pPr>
              <w:jc w:val="left"/>
            </w:pPr>
            <w:r w:rsidRPr="00157F00">
              <w:t>Final discussion with examiner</w:t>
            </w:r>
          </w:p>
        </w:tc>
        <w:tc>
          <w:tcPr>
            <w:tcW w:w="4111" w:type="dxa"/>
            <w:shd w:val="clear" w:color="auto" w:fill="auto"/>
          </w:tcPr>
          <w:p w:rsidR="00E2778B" w:rsidRPr="00B32114" w:rsidRDefault="00E2778B" w:rsidP="000C6D05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E2778B" w:rsidRPr="00B32114" w:rsidRDefault="00E2778B" w:rsidP="000C6D05">
            <w:pPr>
              <w:jc w:val="left"/>
            </w:pPr>
          </w:p>
        </w:tc>
      </w:tr>
    </w:tbl>
    <w:p w:rsidR="00E2778B" w:rsidRPr="00B32114" w:rsidRDefault="00E2778B" w:rsidP="00E2778B"/>
    <w:p w:rsidR="00E2778B" w:rsidRDefault="00E2778B" w:rsidP="00E2778B">
      <w:pPr>
        <w:rPr>
          <w:b/>
          <w:lang w:val="en-GB"/>
        </w:rPr>
      </w:pPr>
    </w:p>
    <w:p w:rsidR="00E2778B" w:rsidRPr="0073475A" w:rsidRDefault="00E2778B" w:rsidP="00E2778B">
      <w:pPr>
        <w:numPr>
          <w:ilvl w:val="0"/>
          <w:numId w:val="2"/>
        </w:numPr>
        <w:rPr>
          <w:b/>
          <w:lang w:val="en-GB"/>
        </w:rPr>
      </w:pPr>
      <w:r w:rsidRPr="0073475A">
        <w:rPr>
          <w:b/>
          <w:lang w:val="en-GB"/>
        </w:rPr>
        <w:t>Participation in FNP colloquia meetings</w:t>
      </w:r>
    </w:p>
    <w:p w:rsidR="00E2778B" w:rsidRPr="0080296D" w:rsidRDefault="00E2778B" w:rsidP="00E2778B">
      <w:pPr>
        <w:rPr>
          <w:lang w:val="en-GB"/>
        </w:rPr>
      </w:pPr>
    </w:p>
    <w:p w:rsidR="00E2778B" w:rsidRDefault="00E2778B" w:rsidP="00E2778B">
      <w:r w:rsidRPr="00B32114">
        <w:t>Attend</w:t>
      </w:r>
      <w:r>
        <w:t>a</w:t>
      </w:r>
      <w:r w:rsidRPr="00B32114">
        <w:t>nce of minimal three colloquium sessions</w:t>
      </w:r>
    </w:p>
    <w:p w:rsidR="00E2778B" w:rsidRPr="00B32114" w:rsidRDefault="00E2778B" w:rsidP="00E2778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695"/>
        <w:gridCol w:w="2552"/>
      </w:tblGrid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010623" w:rsidRDefault="00E2778B" w:rsidP="000C6D05">
            <w:pPr>
              <w:rPr>
                <w:i/>
              </w:rPr>
            </w:pPr>
            <w:r w:rsidRPr="00010623">
              <w:rPr>
                <w:i/>
              </w:rPr>
              <w:t xml:space="preserve">Date </w:t>
            </w:r>
          </w:p>
        </w:tc>
        <w:tc>
          <w:tcPr>
            <w:tcW w:w="5695" w:type="dxa"/>
            <w:shd w:val="clear" w:color="auto" w:fill="auto"/>
          </w:tcPr>
          <w:p w:rsidR="00E2778B" w:rsidRPr="00010623" w:rsidRDefault="00E2778B" w:rsidP="000C6D05">
            <w:pPr>
              <w:rPr>
                <w:i/>
              </w:rPr>
            </w:pPr>
            <w:r w:rsidRPr="00010623">
              <w:rPr>
                <w:i/>
              </w:rPr>
              <w:t>Titles of presentation</w:t>
            </w:r>
          </w:p>
        </w:tc>
        <w:tc>
          <w:tcPr>
            <w:tcW w:w="2552" w:type="dxa"/>
            <w:shd w:val="clear" w:color="auto" w:fill="auto"/>
          </w:tcPr>
          <w:p w:rsidR="00E2778B" w:rsidRPr="00010623" w:rsidRDefault="00E2778B" w:rsidP="000C6D05">
            <w:pPr>
              <w:rPr>
                <w:i/>
              </w:rPr>
            </w:pPr>
            <w:r w:rsidRPr="00010623">
              <w:rPr>
                <w:i/>
              </w:rPr>
              <w:t>Staff signature</w:t>
            </w:r>
          </w:p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  <w:tr w:rsidR="00E2778B" w:rsidRPr="00B32114" w:rsidTr="000C6D05">
        <w:tc>
          <w:tcPr>
            <w:tcW w:w="792" w:type="dxa"/>
            <w:shd w:val="clear" w:color="auto" w:fill="auto"/>
          </w:tcPr>
          <w:p w:rsidR="00E2778B" w:rsidRPr="00B32114" w:rsidRDefault="00E2778B" w:rsidP="000C6D05"/>
        </w:tc>
        <w:tc>
          <w:tcPr>
            <w:tcW w:w="5695" w:type="dxa"/>
            <w:shd w:val="clear" w:color="auto" w:fill="auto"/>
          </w:tcPr>
          <w:p w:rsidR="00E2778B" w:rsidRPr="00B32114" w:rsidRDefault="00E2778B" w:rsidP="000C6D05"/>
          <w:p w:rsidR="00E2778B" w:rsidRPr="00B32114" w:rsidRDefault="00E2778B" w:rsidP="000C6D05"/>
        </w:tc>
        <w:tc>
          <w:tcPr>
            <w:tcW w:w="2552" w:type="dxa"/>
            <w:shd w:val="clear" w:color="auto" w:fill="auto"/>
          </w:tcPr>
          <w:p w:rsidR="00E2778B" w:rsidRPr="00B32114" w:rsidRDefault="00E2778B" w:rsidP="000C6D05"/>
        </w:tc>
      </w:tr>
    </w:tbl>
    <w:p w:rsidR="00877433" w:rsidRDefault="00877433"/>
    <w:sectPr w:rsidR="00877433" w:rsidSect="00BD6868">
      <w:pgSz w:w="11904" w:h="16836"/>
      <w:pgMar w:top="1417" w:right="1417" w:bottom="1417" w:left="1417" w:header="567" w:footer="56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3082"/>
    <w:multiLevelType w:val="multilevel"/>
    <w:tmpl w:val="73167C4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644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1" w15:restartNumberingAfterBreak="0">
    <w:nsid w:val="5F8B2567"/>
    <w:multiLevelType w:val="hybridMultilevel"/>
    <w:tmpl w:val="BA280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DD"/>
    <w:rsid w:val="00365BEB"/>
    <w:rsid w:val="005458DD"/>
    <w:rsid w:val="00877433"/>
    <w:rsid w:val="00BB1D53"/>
    <w:rsid w:val="00BD6868"/>
    <w:rsid w:val="00E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16233-18A8-4552-8D8E-4B9EE746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D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58DD"/>
    <w:pPr>
      <w:keepNext/>
      <w:numPr>
        <w:numId w:val="1"/>
      </w:numPr>
      <w:spacing w:before="240" w:after="60"/>
      <w:outlineLvl w:val="0"/>
    </w:pPr>
    <w:rPr>
      <w:b/>
      <w:bCs/>
      <w:kern w:val="32"/>
      <w:sz w:val="22"/>
    </w:rPr>
  </w:style>
  <w:style w:type="paragraph" w:styleId="Heading2">
    <w:name w:val="heading 2"/>
    <w:basedOn w:val="Normal"/>
    <w:next w:val="Normal"/>
    <w:link w:val="Heading2Char"/>
    <w:qFormat/>
    <w:rsid w:val="005458DD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58DD"/>
    <w:rPr>
      <w:rFonts w:ascii="Arial" w:eastAsia="Times New Roman" w:hAnsi="Arial" w:cs="Arial"/>
      <w:b/>
      <w:bCs/>
      <w:kern w:val="32"/>
      <w:sz w:val="2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458DD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rsid w:val="00545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58DD"/>
    <w:rPr>
      <w:rFonts w:ascii="Arial" w:eastAsia="Times New Roman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458DD"/>
    <w:pPr>
      <w:spacing w:line="300" w:lineRule="auto"/>
    </w:pPr>
    <w:rPr>
      <w:sz w:val="18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5458DD"/>
    <w:rPr>
      <w:rFonts w:ascii="Arial" w:eastAsia="Times New Roman" w:hAnsi="Arial" w:cs="Arial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1BE4B02C.dotm</Template>
  <TotalTime>1</TotalTime>
  <Pages>1</Pages>
  <Words>87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Laar, Jim van</dc:creator>
  <cp:keywords/>
  <dc:description/>
  <cp:lastModifiedBy>Poon, Keen-Mun</cp:lastModifiedBy>
  <cp:revision>2</cp:revision>
  <cp:lastPrinted>2019-04-01T13:49:00Z</cp:lastPrinted>
  <dcterms:created xsi:type="dcterms:W3CDTF">2019-04-01T15:07:00Z</dcterms:created>
  <dcterms:modified xsi:type="dcterms:W3CDTF">2019-04-01T15:07:00Z</dcterms:modified>
</cp:coreProperties>
</file>