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40" w:rsidRPr="00A86030" w:rsidRDefault="007B24EA" w:rsidP="00905136">
      <w:pPr>
        <w:rPr>
          <w:rFonts w:ascii="Verdana" w:hAnsi="Verdana" w:cs="Arial"/>
          <w:b/>
          <w:sz w:val="22"/>
          <w:szCs w:val="22"/>
          <w:lang w:val="en-US"/>
        </w:rPr>
      </w:pPr>
      <w:r w:rsidRPr="00A86030">
        <w:rPr>
          <w:rFonts w:ascii="Verdana" w:hAnsi="Verdana" w:cs="Arial"/>
          <w:b/>
          <w:sz w:val="22"/>
          <w:szCs w:val="22"/>
          <w:lang w:val="en-GB"/>
        </w:rPr>
        <w:t>Participation</w:t>
      </w:r>
      <w:r w:rsidR="003A336F" w:rsidRPr="00A86030">
        <w:rPr>
          <w:rFonts w:ascii="Verdana" w:hAnsi="Verdana" w:cs="Arial"/>
          <w:b/>
          <w:sz w:val="22"/>
          <w:szCs w:val="22"/>
          <w:lang w:val="en-GB"/>
        </w:rPr>
        <w:t xml:space="preserve"> form for proficiency test </w:t>
      </w:r>
      <w:bookmarkStart w:id="0" w:name="OLE_LINK1"/>
      <w:r w:rsidR="00501B4D">
        <w:rPr>
          <w:rFonts w:ascii="Verdana" w:hAnsi="Verdana" w:cs="Arial"/>
          <w:b/>
          <w:sz w:val="22"/>
          <w:szCs w:val="22"/>
          <w:lang w:val="en-GB"/>
        </w:rPr>
        <w:t xml:space="preserve">nanoparticles </w:t>
      </w:r>
      <w:r w:rsidR="00C52A01">
        <w:rPr>
          <w:rFonts w:ascii="Verdana" w:hAnsi="Verdana" w:cs="Arial"/>
          <w:b/>
          <w:sz w:val="22"/>
          <w:szCs w:val="22"/>
          <w:lang w:val="en-GB"/>
        </w:rPr>
        <w:t xml:space="preserve">with </w:t>
      </w:r>
      <w:r w:rsidR="00F25AEA">
        <w:rPr>
          <w:rFonts w:ascii="Verdana" w:hAnsi="Verdana" w:cs="Arial"/>
          <w:b/>
          <w:sz w:val="22"/>
          <w:szCs w:val="22"/>
          <w:lang w:val="en-GB"/>
        </w:rPr>
        <w:t>FFF</w:t>
      </w:r>
      <w:r w:rsidR="00C52A01">
        <w:rPr>
          <w:rFonts w:ascii="Verdana" w:hAnsi="Verdana" w:cs="Arial"/>
          <w:b/>
          <w:sz w:val="22"/>
          <w:szCs w:val="22"/>
          <w:lang w:val="en-GB"/>
        </w:rPr>
        <w:t xml:space="preserve"> </w:t>
      </w:r>
      <w:r w:rsidR="00501B4D">
        <w:rPr>
          <w:rFonts w:ascii="Verdana" w:hAnsi="Verdana" w:cs="Arial"/>
          <w:b/>
          <w:sz w:val="22"/>
          <w:szCs w:val="22"/>
          <w:lang w:val="en-GB"/>
        </w:rPr>
        <w:t>201</w:t>
      </w:r>
      <w:r w:rsidR="00F25AEA">
        <w:rPr>
          <w:rFonts w:ascii="Verdana" w:hAnsi="Verdana" w:cs="Arial"/>
          <w:b/>
          <w:sz w:val="22"/>
          <w:szCs w:val="22"/>
          <w:lang w:val="en-GB"/>
        </w:rPr>
        <w:t>9-02</w:t>
      </w:r>
    </w:p>
    <w:p w:rsidR="00DA19B1" w:rsidRPr="00A86030" w:rsidRDefault="00DA19B1" w:rsidP="00905136">
      <w:pPr>
        <w:rPr>
          <w:rFonts w:ascii="Verdana" w:hAnsi="Verdana" w:cs="Arial"/>
          <w:sz w:val="18"/>
          <w:szCs w:val="18"/>
          <w:lang w:val="en-US"/>
        </w:rPr>
      </w:pPr>
    </w:p>
    <w:tbl>
      <w:tblPr>
        <w:tblW w:w="9291" w:type="dxa"/>
        <w:tblBorders>
          <w:top w:val="single" w:sz="4" w:space="0" w:color="auto"/>
          <w:bottom w:val="single" w:sz="4" w:space="0" w:color="auto"/>
          <w:insideH w:val="single" w:sz="4" w:space="0" w:color="C0C0C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5012"/>
        <w:gridCol w:w="4279"/>
      </w:tblGrid>
      <w:tr w:rsidR="000F40CC" w:rsidRPr="00A86030" w:rsidTr="00FE1BE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bookmarkEnd w:id="0"/>
          <w:p w:rsidR="000F40CC" w:rsidRPr="00A86030" w:rsidRDefault="000F40CC" w:rsidP="00DA19B1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4279" w:type="dxa"/>
            <w:shd w:val="clear" w:color="auto" w:fill="F2F2F2" w:themeFill="background1" w:themeFillShade="F2"/>
          </w:tcPr>
          <w:p w:rsidR="000F40CC" w:rsidRPr="00A86030" w:rsidRDefault="000F40CC" w:rsidP="00DA19B1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0F40CC" w:rsidRPr="00A86030" w:rsidTr="00FE1BE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0F40CC" w:rsidRPr="00A86030" w:rsidRDefault="000F40CC" w:rsidP="00DA19B1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4279" w:type="dxa"/>
            <w:shd w:val="clear" w:color="auto" w:fill="F2F2F2" w:themeFill="background1" w:themeFillShade="F2"/>
          </w:tcPr>
          <w:p w:rsidR="000F40CC" w:rsidRPr="00A86030" w:rsidRDefault="000F40CC" w:rsidP="00DA19B1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0F40CC" w:rsidRPr="00A86030" w:rsidTr="00FE1BE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0F40CC" w:rsidRPr="00A86030" w:rsidRDefault="000F40CC" w:rsidP="00DA19B1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Username for RIKILT web application (for reporting results)</w:t>
            </w:r>
          </w:p>
        </w:tc>
        <w:tc>
          <w:tcPr>
            <w:tcW w:w="4279" w:type="dxa"/>
            <w:shd w:val="clear" w:color="auto" w:fill="F2F2F2" w:themeFill="background1" w:themeFillShade="F2"/>
          </w:tcPr>
          <w:p w:rsidR="000F40CC" w:rsidRPr="00A86030" w:rsidRDefault="000F40CC" w:rsidP="000F40CC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 xml:space="preserve">X....                         </w:t>
            </w:r>
          </w:p>
        </w:tc>
      </w:tr>
      <w:tr w:rsidR="000F40CC" w:rsidRPr="00A86030" w:rsidTr="00FE1BE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0F40CC" w:rsidRPr="00A86030" w:rsidRDefault="000F40CC" w:rsidP="00DA19B1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4279" w:type="dxa"/>
            <w:shd w:val="clear" w:color="auto" w:fill="F2F2F2" w:themeFill="background1" w:themeFillShade="F2"/>
          </w:tcPr>
          <w:p w:rsidR="000F40CC" w:rsidRPr="00A86030" w:rsidRDefault="000F40CC" w:rsidP="00DA19B1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0F40CC" w:rsidRPr="00A86030" w:rsidTr="00FE1BE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0F40CC" w:rsidRPr="00A86030" w:rsidRDefault="000F40CC" w:rsidP="00DA19B1">
            <w:pPr>
              <w:tabs>
                <w:tab w:val="left" w:pos="2025"/>
                <w:tab w:val="left" w:pos="3765"/>
              </w:tabs>
              <w:rPr>
                <w:rFonts w:ascii="Verdana" w:hAnsi="Verdana" w:cs="Arial"/>
                <w:lang w:val="en-GB"/>
              </w:rPr>
            </w:pPr>
            <w:r w:rsidRPr="00A86030">
              <w:rPr>
                <w:rFonts w:ascii="Verdana" w:hAnsi="Verdana" w:cs="Arial"/>
                <w:lang w:val="en-GB"/>
              </w:rPr>
              <w:t>No username? Please register at:</w:t>
            </w:r>
            <w:r w:rsidRPr="00A86030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4279" w:type="dxa"/>
            <w:shd w:val="clear" w:color="auto" w:fill="F2F2F2" w:themeFill="background1" w:themeFillShade="F2"/>
          </w:tcPr>
          <w:p w:rsidR="000F40CC" w:rsidRPr="00A86030" w:rsidRDefault="00F25AEA" w:rsidP="00DA19B1">
            <w:pPr>
              <w:rPr>
                <w:rFonts w:ascii="Verdana" w:hAnsi="Verdana" w:cs="Arial"/>
              </w:rPr>
            </w:pPr>
            <w:hyperlink r:id="rId6" w:tgtFrame="_blank" w:history="1">
              <w:r w:rsidR="000F40CC" w:rsidRPr="00A86030">
                <w:rPr>
                  <w:rStyle w:val="Hyperlink"/>
                  <w:rFonts w:ascii="Verdana" w:hAnsi="Verdana" w:cs="Arial"/>
                </w:rPr>
                <w:t>Register</w:t>
              </w:r>
            </w:hyperlink>
            <w:r w:rsidR="000F40CC" w:rsidRPr="00A86030">
              <w:rPr>
                <w:rFonts w:ascii="Verdana" w:hAnsi="Verdana" w:cs="Arial"/>
              </w:rPr>
              <w:t xml:space="preserve"> </w:t>
            </w:r>
          </w:p>
          <w:p w:rsidR="000F40CC" w:rsidRPr="00A86030" w:rsidRDefault="000F40CC" w:rsidP="00DA19B1">
            <w:pPr>
              <w:rPr>
                <w:rFonts w:ascii="Verdana" w:hAnsi="Verdana" w:cs="Arial"/>
              </w:rPr>
            </w:pPr>
          </w:p>
        </w:tc>
      </w:tr>
      <w:tr w:rsidR="000F40CC" w:rsidRPr="00A86030" w:rsidTr="00FE1BE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0F40CC" w:rsidRPr="00A86030" w:rsidRDefault="000F40CC" w:rsidP="00DA19B1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4279" w:type="dxa"/>
            <w:shd w:val="clear" w:color="auto" w:fill="F2F2F2" w:themeFill="background1" w:themeFillShade="F2"/>
          </w:tcPr>
          <w:p w:rsidR="000F40CC" w:rsidRPr="00A86030" w:rsidRDefault="000F40CC" w:rsidP="00DA19B1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567533" w:rsidRPr="00A86030" w:rsidRDefault="00567533" w:rsidP="007F6EBE">
      <w:pPr>
        <w:rPr>
          <w:rFonts w:ascii="Verdana" w:hAnsi="Verdana" w:cs="Arial"/>
          <w:sz w:val="18"/>
          <w:szCs w:val="18"/>
          <w:lang w:val="en-GB"/>
        </w:rPr>
      </w:pPr>
    </w:p>
    <w:p w:rsidR="00792C6D" w:rsidRPr="00A86030" w:rsidRDefault="00792C6D" w:rsidP="007F6EBE">
      <w:pPr>
        <w:rPr>
          <w:rFonts w:ascii="Verdana" w:hAnsi="Verdana" w:cs="Arial"/>
          <w:sz w:val="18"/>
          <w:szCs w:val="18"/>
          <w:lang w:val="en-GB"/>
        </w:rPr>
      </w:pPr>
    </w:p>
    <w:p w:rsidR="00B87B59" w:rsidRPr="00A86030" w:rsidRDefault="00B87B59" w:rsidP="007F6EBE">
      <w:pPr>
        <w:rPr>
          <w:rFonts w:ascii="Verdana" w:hAnsi="Verdana" w:cs="Arial"/>
          <w:sz w:val="18"/>
          <w:szCs w:val="18"/>
          <w:lang w:val="en-GB"/>
        </w:rPr>
      </w:pPr>
      <w:r w:rsidRPr="00A86030">
        <w:rPr>
          <w:rFonts w:ascii="Verdana" w:hAnsi="Verdana" w:cs="Arial"/>
          <w:sz w:val="18"/>
          <w:szCs w:val="18"/>
          <w:lang w:val="en-GB"/>
        </w:rPr>
        <w:t xml:space="preserve">I hereby accept the conditions for participation as outlined in the letter accompanying this form. </w:t>
      </w:r>
    </w:p>
    <w:p w:rsidR="00B87B59" w:rsidRPr="00A86030" w:rsidRDefault="00B87B59" w:rsidP="007F6EBE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9697" w:type="dxa"/>
        <w:tblBorders>
          <w:top w:val="single" w:sz="4" w:space="0" w:color="C0C0C0"/>
          <w:bottom w:val="single" w:sz="4" w:space="0" w:color="C0C0C0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50"/>
        <w:gridCol w:w="4647"/>
      </w:tblGrid>
      <w:tr w:rsidR="003416A6" w:rsidRPr="00A86030" w:rsidTr="00A3483C">
        <w:trPr>
          <w:trHeight w:val="284"/>
        </w:trPr>
        <w:tc>
          <w:tcPr>
            <w:tcW w:w="5050" w:type="dxa"/>
            <w:shd w:val="clear" w:color="auto" w:fill="auto"/>
          </w:tcPr>
          <w:p w:rsidR="005A7BB8" w:rsidRPr="00A86030" w:rsidRDefault="003416A6" w:rsidP="007F6EBE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Date / Signature:</w:t>
            </w:r>
          </w:p>
          <w:p w:rsidR="003416A6" w:rsidRPr="00A86030" w:rsidRDefault="003416A6" w:rsidP="007F6EBE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4647" w:type="dxa"/>
            <w:shd w:val="clear" w:color="auto" w:fill="auto"/>
          </w:tcPr>
          <w:p w:rsidR="003416A6" w:rsidRPr="00A86030" w:rsidRDefault="003416A6" w:rsidP="007F6EBE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B87B59" w:rsidRPr="00A86030" w:rsidRDefault="00B87B59" w:rsidP="007F6EBE">
      <w:pPr>
        <w:rPr>
          <w:rFonts w:ascii="Verdana" w:hAnsi="Verdana" w:cs="Arial"/>
          <w:color w:val="C0C0C0"/>
          <w:sz w:val="18"/>
          <w:szCs w:val="18"/>
          <w:lang w:val="en-GB"/>
        </w:rPr>
      </w:pPr>
      <w:r w:rsidRPr="00A86030">
        <w:rPr>
          <w:rFonts w:ascii="Verdana" w:hAnsi="Verdana" w:cs="Arial"/>
          <w:sz w:val="18"/>
          <w:szCs w:val="18"/>
          <w:lang w:val="en-GB"/>
        </w:rPr>
        <w:tab/>
      </w:r>
      <w:r w:rsidRPr="00A86030">
        <w:rPr>
          <w:rFonts w:ascii="Verdana" w:hAnsi="Verdana" w:cs="Arial"/>
          <w:sz w:val="18"/>
          <w:szCs w:val="18"/>
          <w:lang w:val="en-GB"/>
        </w:rPr>
        <w:tab/>
      </w:r>
      <w:r w:rsidRPr="00A86030">
        <w:rPr>
          <w:rFonts w:ascii="Verdana" w:hAnsi="Verdana" w:cs="Arial"/>
          <w:sz w:val="18"/>
          <w:szCs w:val="18"/>
          <w:lang w:val="en-GB"/>
        </w:rPr>
        <w:tab/>
      </w:r>
      <w:r w:rsidRPr="00A86030">
        <w:rPr>
          <w:rFonts w:ascii="Verdana" w:hAnsi="Verdana" w:cs="Arial"/>
          <w:sz w:val="18"/>
          <w:szCs w:val="18"/>
          <w:lang w:val="en-GB"/>
        </w:rPr>
        <w:tab/>
      </w:r>
      <w:r w:rsidRPr="00A86030">
        <w:rPr>
          <w:rFonts w:ascii="Verdana" w:hAnsi="Verdana" w:cs="Arial"/>
          <w:sz w:val="18"/>
          <w:szCs w:val="18"/>
          <w:lang w:val="en-GB"/>
        </w:rPr>
        <w:tab/>
      </w:r>
    </w:p>
    <w:p w:rsidR="00353815" w:rsidRPr="00A86030" w:rsidRDefault="00B87B59">
      <w:pPr>
        <w:rPr>
          <w:rFonts w:ascii="Verdana" w:hAnsi="Verdana" w:cs="Arial"/>
          <w:sz w:val="18"/>
          <w:szCs w:val="18"/>
          <w:lang w:val="en-GB"/>
        </w:rPr>
      </w:pPr>
      <w:r w:rsidRPr="00A86030">
        <w:rPr>
          <w:rFonts w:ascii="Verdana" w:hAnsi="Verdana" w:cs="Arial"/>
          <w:sz w:val="18"/>
          <w:szCs w:val="18"/>
          <w:lang w:val="en-GB"/>
        </w:rPr>
        <w:t xml:space="preserve">Please </w:t>
      </w:r>
      <w:r w:rsidR="003A336F" w:rsidRPr="00A86030">
        <w:rPr>
          <w:rFonts w:ascii="Verdana" w:hAnsi="Verdana" w:cs="Arial"/>
          <w:sz w:val="18"/>
          <w:szCs w:val="18"/>
          <w:lang w:val="en-GB"/>
        </w:rPr>
        <w:t xml:space="preserve">sign a print of this document and e-mail a scan to </w:t>
      </w:r>
      <w:hyperlink r:id="rId7" w:history="1">
        <w:r w:rsidR="003A336F" w:rsidRPr="00A86030">
          <w:rPr>
            <w:rStyle w:val="Hyperlink"/>
            <w:rFonts w:ascii="Verdana" w:hAnsi="Verdana" w:cs="Arial"/>
            <w:sz w:val="18"/>
            <w:szCs w:val="18"/>
            <w:lang w:val="en-GB"/>
          </w:rPr>
          <w:t>pt.rikilt@wur.nl</w:t>
        </w:r>
      </w:hyperlink>
      <w:r w:rsidR="001B525B" w:rsidRPr="00A86030">
        <w:rPr>
          <w:rFonts w:ascii="Verdana" w:hAnsi="Verdana" w:cs="Arial"/>
          <w:sz w:val="18"/>
          <w:szCs w:val="18"/>
          <w:lang w:val="en-GB"/>
        </w:rPr>
        <w:t xml:space="preserve">. Please subscribe before </w:t>
      </w:r>
      <w:r w:rsidR="00F25AEA">
        <w:rPr>
          <w:rFonts w:ascii="Verdana" w:hAnsi="Verdana" w:cs="Arial"/>
          <w:sz w:val="18"/>
          <w:szCs w:val="18"/>
          <w:lang w:val="en-GB"/>
        </w:rPr>
        <w:t>January 30</w:t>
      </w:r>
      <w:r w:rsidR="003D3042">
        <w:rPr>
          <w:rFonts w:ascii="Verdana" w:hAnsi="Verdana" w:cs="Arial"/>
          <w:sz w:val="18"/>
          <w:szCs w:val="18"/>
          <w:lang w:val="en-GB"/>
        </w:rPr>
        <w:t xml:space="preserve"> 201</w:t>
      </w:r>
      <w:r w:rsidR="00F25AEA">
        <w:rPr>
          <w:rFonts w:ascii="Verdana" w:hAnsi="Verdana" w:cs="Arial"/>
          <w:sz w:val="18"/>
          <w:szCs w:val="18"/>
          <w:lang w:val="en-GB"/>
        </w:rPr>
        <w:t>9.</w:t>
      </w:r>
    </w:p>
    <w:p w:rsidR="007D157F" w:rsidRPr="00A86030" w:rsidRDefault="007D157F">
      <w:pPr>
        <w:rPr>
          <w:rFonts w:ascii="Verdana" w:hAnsi="Verdana" w:cs="Arial"/>
          <w:sz w:val="18"/>
          <w:szCs w:val="18"/>
          <w:lang w:val="en-GB"/>
        </w:rPr>
      </w:pPr>
    </w:p>
    <w:p w:rsidR="007D157F" w:rsidRPr="00A86030" w:rsidRDefault="007D157F">
      <w:pPr>
        <w:rPr>
          <w:rFonts w:ascii="Verdana" w:hAnsi="Verdana" w:cs="Arial"/>
          <w:sz w:val="18"/>
          <w:szCs w:val="18"/>
          <w:lang w:val="en-GB"/>
        </w:rPr>
      </w:pPr>
    </w:p>
    <w:p w:rsidR="00F33E6D" w:rsidRDefault="00F33E6D" w:rsidP="00F33E6D">
      <w:pPr>
        <w:rPr>
          <w:rFonts w:ascii="Verdana" w:hAnsi="Verdana" w:cs="Arial"/>
          <w:sz w:val="18"/>
          <w:szCs w:val="18"/>
          <w:lang w:val="en-GB"/>
        </w:rPr>
      </w:pPr>
      <w:r w:rsidRPr="00A86030">
        <w:rPr>
          <w:rFonts w:ascii="Verdana" w:hAnsi="Verdana" w:cs="Arial"/>
          <w:sz w:val="18"/>
          <w:szCs w:val="18"/>
          <w:lang w:val="en-GB"/>
        </w:rPr>
        <w:t>Ingrid Elbers</w:t>
      </w:r>
    </w:p>
    <w:p w:rsidR="003D3042" w:rsidRPr="00A86030" w:rsidRDefault="003D3042" w:rsidP="00F33E6D">
      <w:pPr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Ruud Peters</w:t>
      </w:r>
    </w:p>
    <w:p w:rsidR="00F33E6D" w:rsidRPr="00A86030" w:rsidRDefault="00F33E6D" w:rsidP="00F33E6D">
      <w:pPr>
        <w:rPr>
          <w:rFonts w:ascii="Verdana" w:hAnsi="Verdana" w:cs="Arial"/>
          <w:sz w:val="18"/>
          <w:szCs w:val="18"/>
          <w:lang w:val="en-GB"/>
        </w:rPr>
      </w:pPr>
      <w:r w:rsidRPr="00A86030">
        <w:rPr>
          <w:rFonts w:ascii="Verdana" w:hAnsi="Verdana" w:cs="Arial"/>
          <w:sz w:val="18"/>
          <w:szCs w:val="18"/>
          <w:lang w:val="en-GB"/>
        </w:rPr>
        <w:t>RIKILT -  Wageningen University &amp; Research</w:t>
      </w:r>
      <w:bookmarkStart w:id="1" w:name="_GoBack"/>
      <w:bookmarkEnd w:id="1"/>
    </w:p>
    <w:p w:rsidR="00F33E6D" w:rsidRPr="00A86030" w:rsidRDefault="00F33E6D" w:rsidP="00F33E6D">
      <w:pPr>
        <w:rPr>
          <w:rFonts w:ascii="Verdana" w:hAnsi="Verdana" w:cs="Arial"/>
          <w:sz w:val="18"/>
          <w:szCs w:val="18"/>
          <w:lang w:val="en-GB"/>
        </w:rPr>
      </w:pPr>
      <w:r w:rsidRPr="00A86030">
        <w:rPr>
          <w:rFonts w:ascii="Verdana" w:hAnsi="Verdana" w:cs="Arial"/>
          <w:sz w:val="18"/>
          <w:szCs w:val="18"/>
          <w:lang w:val="en-GB"/>
        </w:rPr>
        <w:t>Wageningen</w:t>
      </w:r>
    </w:p>
    <w:p w:rsidR="00F33E6D" w:rsidRPr="00A86030" w:rsidRDefault="00F33E6D" w:rsidP="00F33E6D">
      <w:pPr>
        <w:rPr>
          <w:rFonts w:ascii="Verdana" w:hAnsi="Verdana" w:cs="Arial"/>
          <w:sz w:val="18"/>
          <w:szCs w:val="18"/>
          <w:lang w:val="en-GB"/>
        </w:rPr>
      </w:pPr>
      <w:r w:rsidRPr="00A86030">
        <w:rPr>
          <w:rFonts w:ascii="Verdana" w:hAnsi="Verdana" w:cs="Arial"/>
          <w:sz w:val="18"/>
          <w:szCs w:val="18"/>
          <w:lang w:val="en-GB"/>
        </w:rPr>
        <w:t>The Netherlands</w:t>
      </w:r>
    </w:p>
    <w:p w:rsidR="00B87B59" w:rsidRPr="00A86030" w:rsidRDefault="00B87B59" w:rsidP="00F33E6D">
      <w:pPr>
        <w:rPr>
          <w:rFonts w:ascii="Verdana" w:hAnsi="Verdana" w:cs="Arial"/>
          <w:sz w:val="18"/>
          <w:szCs w:val="18"/>
          <w:lang w:val="en-GB"/>
        </w:rPr>
      </w:pPr>
    </w:p>
    <w:sectPr w:rsidR="00B87B59" w:rsidRPr="00A86030" w:rsidSect="00DA19B1">
      <w:headerReference w:type="default" r:id="rId8"/>
      <w:pgSz w:w="11906" w:h="16838"/>
      <w:pgMar w:top="709" w:right="1417" w:bottom="851" w:left="1417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04" w:rsidRDefault="00AD4504">
      <w:r>
        <w:separator/>
      </w:r>
    </w:p>
  </w:endnote>
  <w:endnote w:type="continuationSeparator" w:id="0">
    <w:p w:rsidR="00AD4504" w:rsidRDefault="00AD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04" w:rsidRDefault="00AD4504">
      <w:r>
        <w:separator/>
      </w:r>
    </w:p>
  </w:footnote>
  <w:footnote w:type="continuationSeparator" w:id="0">
    <w:p w:rsidR="00AD4504" w:rsidRDefault="00AD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6D" w:rsidRDefault="00F33E6D" w:rsidP="00F33E6D">
    <w:pPr>
      <w:pStyle w:val="Koptekst"/>
      <w:jc w:val="right"/>
      <w:rPr>
        <w:noProof/>
        <w:lang w:val="en-GB" w:eastAsia="en-GB"/>
      </w:rPr>
    </w:pPr>
  </w:p>
  <w:p w:rsidR="008F2A0A" w:rsidRDefault="00F33E6D" w:rsidP="00F33E6D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50D8FB33" wp14:editId="2F29B41C">
          <wp:extent cx="2707105" cy="514350"/>
          <wp:effectExtent l="0" t="0" r="0" b="0"/>
          <wp:docPr id="2" name="Picture 2" descr="C:\Users\elber005\AppData\Local\Temp\7zO0E9172D7\WUR_RGB_standa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ber005\AppData\Local\Temp\7zO0E9172D7\WUR_RGB_standar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1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E6D" w:rsidRDefault="00F33E6D" w:rsidP="00F33E6D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7A"/>
    <w:rsid w:val="00013BBD"/>
    <w:rsid w:val="0001457A"/>
    <w:rsid w:val="00021658"/>
    <w:rsid w:val="0003582F"/>
    <w:rsid w:val="00077B6A"/>
    <w:rsid w:val="00087937"/>
    <w:rsid w:val="000D3756"/>
    <w:rsid w:val="000F40CC"/>
    <w:rsid w:val="000F5757"/>
    <w:rsid w:val="001103E0"/>
    <w:rsid w:val="001460CC"/>
    <w:rsid w:val="001624A2"/>
    <w:rsid w:val="00197981"/>
    <w:rsid w:val="001B525B"/>
    <w:rsid w:val="001C07B1"/>
    <w:rsid w:val="001D5D2E"/>
    <w:rsid w:val="001E3F29"/>
    <w:rsid w:val="00212E7D"/>
    <w:rsid w:val="00233D1A"/>
    <w:rsid w:val="00250C7D"/>
    <w:rsid w:val="00254A39"/>
    <w:rsid w:val="00256354"/>
    <w:rsid w:val="002579BB"/>
    <w:rsid w:val="00272B53"/>
    <w:rsid w:val="002800F4"/>
    <w:rsid w:val="002830AB"/>
    <w:rsid w:val="002919BE"/>
    <w:rsid w:val="002963E7"/>
    <w:rsid w:val="002B0D83"/>
    <w:rsid w:val="002E1F68"/>
    <w:rsid w:val="00305980"/>
    <w:rsid w:val="003416A6"/>
    <w:rsid w:val="00353815"/>
    <w:rsid w:val="003607ED"/>
    <w:rsid w:val="003608AE"/>
    <w:rsid w:val="00370620"/>
    <w:rsid w:val="00375413"/>
    <w:rsid w:val="003A08A1"/>
    <w:rsid w:val="003A336F"/>
    <w:rsid w:val="003C7844"/>
    <w:rsid w:val="003D3042"/>
    <w:rsid w:val="00402DF8"/>
    <w:rsid w:val="004454A1"/>
    <w:rsid w:val="00455BEF"/>
    <w:rsid w:val="00463719"/>
    <w:rsid w:val="004834BC"/>
    <w:rsid w:val="00483703"/>
    <w:rsid w:val="004C099F"/>
    <w:rsid w:val="004C6738"/>
    <w:rsid w:val="004F395F"/>
    <w:rsid w:val="004F4E5D"/>
    <w:rsid w:val="004F4E88"/>
    <w:rsid w:val="004F6E09"/>
    <w:rsid w:val="00501B4D"/>
    <w:rsid w:val="00505C77"/>
    <w:rsid w:val="0052427A"/>
    <w:rsid w:val="00554F21"/>
    <w:rsid w:val="00567533"/>
    <w:rsid w:val="005721B9"/>
    <w:rsid w:val="00574272"/>
    <w:rsid w:val="005A7BB8"/>
    <w:rsid w:val="005E0D33"/>
    <w:rsid w:val="005E4DD4"/>
    <w:rsid w:val="00644178"/>
    <w:rsid w:val="006518DC"/>
    <w:rsid w:val="00671AD0"/>
    <w:rsid w:val="00676970"/>
    <w:rsid w:val="006A653D"/>
    <w:rsid w:val="006B6240"/>
    <w:rsid w:val="006C3A21"/>
    <w:rsid w:val="00712AB2"/>
    <w:rsid w:val="00722C1D"/>
    <w:rsid w:val="0076537E"/>
    <w:rsid w:val="00776C24"/>
    <w:rsid w:val="0078233D"/>
    <w:rsid w:val="00792C6D"/>
    <w:rsid w:val="007B24EA"/>
    <w:rsid w:val="007B36C0"/>
    <w:rsid w:val="007C15AB"/>
    <w:rsid w:val="007C497A"/>
    <w:rsid w:val="007D157F"/>
    <w:rsid w:val="007F6EBE"/>
    <w:rsid w:val="00812704"/>
    <w:rsid w:val="00817A49"/>
    <w:rsid w:val="00824CE6"/>
    <w:rsid w:val="008410C0"/>
    <w:rsid w:val="00843F2E"/>
    <w:rsid w:val="008B53A2"/>
    <w:rsid w:val="008E0D79"/>
    <w:rsid w:val="008E61DE"/>
    <w:rsid w:val="008F2A0A"/>
    <w:rsid w:val="00905136"/>
    <w:rsid w:val="0093622B"/>
    <w:rsid w:val="00956EFC"/>
    <w:rsid w:val="00976C91"/>
    <w:rsid w:val="009C5F13"/>
    <w:rsid w:val="009D10AF"/>
    <w:rsid w:val="009F5C68"/>
    <w:rsid w:val="00A11F86"/>
    <w:rsid w:val="00A3483C"/>
    <w:rsid w:val="00A83ECA"/>
    <w:rsid w:val="00A8491D"/>
    <w:rsid w:val="00A86030"/>
    <w:rsid w:val="00AC3BB2"/>
    <w:rsid w:val="00AC53EE"/>
    <w:rsid w:val="00AD4504"/>
    <w:rsid w:val="00AD79E1"/>
    <w:rsid w:val="00AE0A13"/>
    <w:rsid w:val="00B00B07"/>
    <w:rsid w:val="00B11F84"/>
    <w:rsid w:val="00B37CD5"/>
    <w:rsid w:val="00B4024B"/>
    <w:rsid w:val="00B50FCA"/>
    <w:rsid w:val="00B63720"/>
    <w:rsid w:val="00B87B59"/>
    <w:rsid w:val="00BE038B"/>
    <w:rsid w:val="00BF2B96"/>
    <w:rsid w:val="00C03A42"/>
    <w:rsid w:val="00C322A6"/>
    <w:rsid w:val="00C3706F"/>
    <w:rsid w:val="00C42DA6"/>
    <w:rsid w:val="00C52A01"/>
    <w:rsid w:val="00C61452"/>
    <w:rsid w:val="00C83D3E"/>
    <w:rsid w:val="00CB4E66"/>
    <w:rsid w:val="00CD3564"/>
    <w:rsid w:val="00D05C03"/>
    <w:rsid w:val="00D2710F"/>
    <w:rsid w:val="00D3716D"/>
    <w:rsid w:val="00D7427E"/>
    <w:rsid w:val="00D87EC1"/>
    <w:rsid w:val="00DA19B1"/>
    <w:rsid w:val="00DB191A"/>
    <w:rsid w:val="00DB5E8E"/>
    <w:rsid w:val="00DB6944"/>
    <w:rsid w:val="00DE2964"/>
    <w:rsid w:val="00DF3533"/>
    <w:rsid w:val="00E06243"/>
    <w:rsid w:val="00E21A41"/>
    <w:rsid w:val="00E313A4"/>
    <w:rsid w:val="00E43D4B"/>
    <w:rsid w:val="00E463A6"/>
    <w:rsid w:val="00E82DB8"/>
    <w:rsid w:val="00E9307B"/>
    <w:rsid w:val="00E9433F"/>
    <w:rsid w:val="00E94FEA"/>
    <w:rsid w:val="00EC76F2"/>
    <w:rsid w:val="00ED5FFC"/>
    <w:rsid w:val="00EE79FB"/>
    <w:rsid w:val="00F070D9"/>
    <w:rsid w:val="00F10B40"/>
    <w:rsid w:val="00F25AEA"/>
    <w:rsid w:val="00F33E6D"/>
    <w:rsid w:val="00F343BB"/>
    <w:rsid w:val="00F511E6"/>
    <w:rsid w:val="00F848B2"/>
    <w:rsid w:val="00FC6D00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47792"/>
    </o:shapedefaults>
    <o:shapelayout v:ext="edit">
      <o:idmap v:ext="edit" data="1"/>
    </o:shapelayout>
  </w:shapeDefaults>
  <w:decimalSymbol w:val="."/>
  <w:listSeparator w:val=","/>
  <w14:docId w14:val="7D1B9B7C"/>
  <w15:docId w15:val="{24542F0F-A300-427B-BFA5-91CB1CD5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1F68"/>
    <w:pPr>
      <w:spacing w:line="260" w:lineRule="atLeast"/>
    </w:pPr>
    <w:rPr>
      <w:rFonts w:ascii="Arial" w:hAnsi="Arial"/>
      <w:kern w:val="14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Kop2">
    <w:name w:val="heading 2"/>
    <w:basedOn w:val="Kop1"/>
    <w:next w:val="Standaard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Kop3">
    <w:name w:val="heading 3"/>
    <w:basedOn w:val="Kop2"/>
    <w:next w:val="Standaard"/>
    <w:qFormat/>
    <w:pPr>
      <w:outlineLvl w:val="2"/>
    </w:pPr>
    <w:rPr>
      <w:kern w:val="16"/>
      <w:sz w:val="20"/>
    </w:rPr>
  </w:style>
  <w:style w:type="paragraph" w:styleId="Kop4">
    <w:name w:val="heading 4"/>
    <w:basedOn w:val="Standaard"/>
    <w:next w:val="Standaard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News Gothic" w:hAnsi="News Gothic"/>
      <w:b/>
      <w:bCs/>
      <w:sz w:val="32"/>
      <w:lang w:val="en-GB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News Gothic" w:hAnsi="News Gothic"/>
      <w:b/>
      <w:bCs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fzender">
    <w:name w:val="envelope return"/>
    <w:basedOn w:val="Standaard"/>
  </w:style>
  <w:style w:type="paragraph" w:styleId="Berichtkop">
    <w:name w:val="Message Header"/>
    <w:basedOn w:val="Standaard"/>
    <w:pPr>
      <w:spacing w:before="120"/>
    </w:pPr>
    <w:rPr>
      <w:b/>
      <w:sz w:val="24"/>
    </w:rPr>
  </w:style>
  <w:style w:type="character" w:styleId="Eindnootmarkering">
    <w:name w:val="endnote reference"/>
    <w:semiHidden/>
    <w:rPr>
      <w:rFonts w:ascii="Arial" w:hAnsi="Arial"/>
      <w:vertAlign w:val="superscript"/>
    </w:rPr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GevolgdeHyperlink">
    <w:name w:val="FollowedHyperlink"/>
    <w:rPr>
      <w:rFonts w:ascii="Arial" w:hAnsi="Arial"/>
      <w:b/>
      <w:color w:val="800080"/>
      <w:u w:val="single"/>
    </w:rPr>
  </w:style>
  <w:style w:type="character" w:styleId="Zwaar">
    <w:name w:val="Strong"/>
    <w:qFormat/>
    <w:rPr>
      <w:b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styleId="Koptekst">
    <w:name w:val="header"/>
    <w:basedOn w:val="Standaard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ks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</w:pPr>
    <w:rPr>
      <w:rFonts w:ascii="Courier New" w:hAnsi="Courier New"/>
      <w:noProof/>
      <w:sz w:val="16"/>
      <w:lang w:eastAsia="en-US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styleId="Voettekst">
    <w:name w:val="footer"/>
    <w:basedOn w:val="Koptekst"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6372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42DA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C3706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3706F"/>
  </w:style>
  <w:style w:type="character" w:customStyle="1" w:styleId="TekstopmerkingChar">
    <w:name w:val="Tekst opmerking Char"/>
    <w:link w:val="Tekstopmerking"/>
    <w:rsid w:val="00C3706F"/>
    <w:rPr>
      <w:rFonts w:ascii="Arial" w:hAnsi="Arial"/>
      <w:kern w:val="14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3706F"/>
    <w:rPr>
      <w:b/>
      <w:bCs/>
    </w:rPr>
  </w:style>
  <w:style w:type="character" w:customStyle="1" w:styleId="OnderwerpvanopmerkingChar">
    <w:name w:val="Onderwerp van opmerking Char"/>
    <w:link w:val="Onderwerpvanopmerking"/>
    <w:rsid w:val="00C3706F"/>
    <w:rPr>
      <w:rFonts w:ascii="Arial" w:hAnsi="Arial"/>
      <w:b/>
      <w:bCs/>
      <w:kern w:val="1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t.rikilt@wur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lwebshop.wur.nl/apex/f?p=307:90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C0E60DEA.dotm</Template>
  <TotalTime>0</TotalTime>
  <Pages>1</Pages>
  <Words>77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Proficiency study for Nitrofurans in poultry</vt:lpstr>
      <vt:lpstr>Proficiency study for Nitrofurans in poultry</vt:lpstr>
    </vt:vector>
  </TitlesOfParts>
  <Company>Wageningen-UR</Company>
  <LinksUpToDate>false</LinksUpToDate>
  <CharactersWithSpaces>702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mailto:ingrid.elbers@wur.nl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Proficiency study for Nitrofurans in poultry</dc:title>
  <dc:creator>RIKILT</dc:creator>
  <cp:lastModifiedBy>Elbers, Ingrid</cp:lastModifiedBy>
  <cp:revision>3</cp:revision>
  <cp:lastPrinted>2018-06-27T09:51:00Z</cp:lastPrinted>
  <dcterms:created xsi:type="dcterms:W3CDTF">2018-12-19T10:22:00Z</dcterms:created>
  <dcterms:modified xsi:type="dcterms:W3CDTF">2018-12-19T10:22:00Z</dcterms:modified>
</cp:coreProperties>
</file>