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</w:p>
    <w:p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of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Please check with your government and/or the Netherlands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>considered 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Date:_____________________________________________________________________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Place:_____________________________________________________________________ </w:t>
      </w:r>
    </w:p>
    <w:p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Position of the responsible government official:______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64" w:rsidRDefault="00F80364" w:rsidP="00A55EAC">
      <w:pPr>
        <w:spacing w:after="0" w:line="240" w:lineRule="auto"/>
      </w:pPr>
      <w:r>
        <w:separator/>
      </w:r>
    </w:p>
  </w:endnote>
  <w:endnote w:type="continuationSeparator" w:id="0">
    <w:p w:rsidR="00F80364" w:rsidRDefault="00F80364" w:rsidP="00A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64" w:rsidRDefault="00F80364" w:rsidP="00A55EAC">
      <w:pPr>
        <w:spacing w:after="0" w:line="240" w:lineRule="auto"/>
      </w:pPr>
      <w:r>
        <w:separator/>
      </w:r>
    </w:p>
  </w:footnote>
  <w:footnote w:type="continuationSeparator" w:id="0">
    <w:p w:rsidR="00F80364" w:rsidRDefault="00F80364" w:rsidP="00A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5"/>
    <w:rsid w:val="000D12E6"/>
    <w:rsid w:val="001038B9"/>
    <w:rsid w:val="0016488F"/>
    <w:rsid w:val="001F5321"/>
    <w:rsid w:val="001F7F64"/>
    <w:rsid w:val="00223A8A"/>
    <w:rsid w:val="002464AB"/>
    <w:rsid w:val="00246D05"/>
    <w:rsid w:val="002F0F2B"/>
    <w:rsid w:val="00452609"/>
    <w:rsid w:val="0050613D"/>
    <w:rsid w:val="005A5AC9"/>
    <w:rsid w:val="00691CE4"/>
    <w:rsid w:val="007C7D68"/>
    <w:rsid w:val="008D72DD"/>
    <w:rsid w:val="00A55EAC"/>
    <w:rsid w:val="00A92B96"/>
    <w:rsid w:val="00BD0E73"/>
    <w:rsid w:val="00D831C9"/>
    <w:rsid w:val="00DB22A8"/>
    <w:rsid w:val="00E86872"/>
    <w:rsid w:val="00ED6C81"/>
    <w:rsid w:val="00F70B12"/>
    <w:rsid w:val="00F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AC"/>
  </w:style>
  <w:style w:type="paragraph" w:styleId="Footer">
    <w:name w:val="footer"/>
    <w:basedOn w:val="Normal"/>
    <w:link w:val="Foot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DEPDOC-1171206596-50082</_dlc_DocId>
    <_dlc_DocIdUrl xmlns="27a646ec-b11d-44f2-b007-16ce52b3018b">
      <Url>https://nuffic.sharepoint.com/sites/departments/communicatie/team_cd/_layouts/15/DocIdRedir.aspx?ID=DEPDOC-1171206596-50082</Url>
      <Description>DEPDOC-1171206596-50082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(new)" ma:contentTypeID="0x010100224C2C53E5E37643AFC355722DD40B500097186227AAE3E24CA8B5E90ECDFFF130" ma:contentTypeVersion="348" ma:contentTypeDescription="EP-Nuffic default document; parent voor alle subdocumenten" ma:contentTypeScope="" ma:versionID="a33f29477025873c7eac88d2a623a166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B919F-BF7F-4499-954F-B30342CA48F2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3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83C84BC-62F8-49F7-B851-A3664081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C02CB464.dotm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MENA Scholarship programme (MSP) - Statement of governement authority</vt:lpstr>
      <vt:lpstr/>
    </vt:vector>
  </TitlesOfParts>
  <Company>Stichting Nuffic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 Scholarship programme (MSP) - Statement of governement authority</dc:title>
  <dc:subject/>
  <dc:creator>Nuffic</dc:creator>
  <cp:keywords/>
  <dc:description/>
  <cp:lastModifiedBy>Machteld Cornets de Groot</cp:lastModifiedBy>
  <cp:revision>2</cp:revision>
  <dcterms:created xsi:type="dcterms:W3CDTF">2018-08-08T13:13:00Z</dcterms:created>
  <dcterms:modified xsi:type="dcterms:W3CDTF">2018-08-08T13:13:00Z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0x010100224C2C53E5E37643AFC355722DD40B500097186227AAE3E24CA8B5E90ECDFFF130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68a94c09-6315-4fa1-9b02-995d96a48961</vt:lpwstr>
  </property>
</Properties>
</file>