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7D0F" w14:textId="77777777" w:rsidR="00512DB3" w:rsidRPr="00D55C86" w:rsidRDefault="00B238D2" w:rsidP="006E7FEA">
      <w:pPr>
        <w:spacing w:after="0"/>
        <w:rPr>
          <w:b/>
          <w:sz w:val="32"/>
          <w:szCs w:val="32"/>
        </w:rPr>
      </w:pPr>
      <w:r w:rsidRPr="00D55C86">
        <w:rPr>
          <w:b/>
          <w:sz w:val="32"/>
          <w:szCs w:val="32"/>
        </w:rPr>
        <w:t xml:space="preserve">Contract </w:t>
      </w:r>
      <w:r w:rsidR="001E69B0" w:rsidRPr="00D55C86">
        <w:rPr>
          <w:b/>
          <w:sz w:val="32"/>
          <w:szCs w:val="32"/>
        </w:rPr>
        <w:t>BSc t</w:t>
      </w:r>
      <w:r w:rsidR="00512DB3" w:rsidRPr="00D55C86">
        <w:rPr>
          <w:b/>
          <w:sz w:val="32"/>
          <w:szCs w:val="32"/>
        </w:rPr>
        <w:t xml:space="preserve">hesis </w:t>
      </w:r>
      <w:r w:rsidRPr="00D55C86">
        <w:rPr>
          <w:b/>
          <w:sz w:val="32"/>
          <w:szCs w:val="32"/>
        </w:rPr>
        <w:t xml:space="preserve">Forest and Nature Conservation </w:t>
      </w:r>
      <w:r w:rsidR="001E69B0" w:rsidRPr="00D55C86">
        <w:rPr>
          <w:b/>
          <w:sz w:val="32"/>
          <w:szCs w:val="32"/>
        </w:rPr>
        <w:t>(</w:t>
      </w:r>
      <w:r w:rsidR="00512DB3" w:rsidRPr="00D55C86">
        <w:rPr>
          <w:b/>
          <w:sz w:val="32"/>
          <w:szCs w:val="32"/>
        </w:rPr>
        <w:t>P</w:t>
      </w:r>
      <w:r w:rsidR="001E69B0" w:rsidRPr="00D55C86">
        <w:rPr>
          <w:b/>
          <w:sz w:val="32"/>
          <w:szCs w:val="32"/>
        </w:rPr>
        <w:t>EN</w:t>
      </w:r>
      <w:r w:rsidR="00512DB3" w:rsidRPr="00D55C86">
        <w:rPr>
          <w:b/>
          <w:sz w:val="32"/>
          <w:szCs w:val="32"/>
        </w:rPr>
        <w:t>-80812</w:t>
      </w:r>
      <w:r w:rsidR="001E69B0" w:rsidRPr="00D55C86">
        <w:rPr>
          <w:b/>
          <w:sz w:val="32"/>
          <w:szCs w:val="32"/>
        </w:rPr>
        <w:t>)</w:t>
      </w:r>
    </w:p>
    <w:p w14:paraId="69E67D10" w14:textId="565D1C33" w:rsidR="006E7FEA" w:rsidRPr="00E0300B" w:rsidRDefault="00D55C86" w:rsidP="00181186">
      <w:pPr>
        <w:spacing w:after="0" w:line="240" w:lineRule="auto"/>
      </w:pPr>
      <w:r w:rsidRPr="00E0300B">
        <w:t xml:space="preserve">E-mail the </w:t>
      </w:r>
      <w:r w:rsidR="00E0300B">
        <w:t xml:space="preserve">completed and </w:t>
      </w:r>
      <w:r w:rsidRPr="00E0300B">
        <w:t>signed form</w:t>
      </w:r>
      <w:r w:rsidR="00A66860">
        <w:t xml:space="preserve"> as </w:t>
      </w:r>
      <w:r w:rsidR="00647331">
        <w:t>PDF</w:t>
      </w:r>
      <w:r w:rsidRPr="00E0300B">
        <w:t xml:space="preserve"> to</w:t>
      </w:r>
      <w:r w:rsidR="00BA26B1" w:rsidRPr="00E0300B">
        <w:t xml:space="preserve"> BSc thesis coordinator</w:t>
      </w:r>
      <w:r w:rsidR="00A2589A">
        <w:t>s</w:t>
      </w:r>
      <w:r w:rsidRPr="00E0300B">
        <w:t xml:space="preserve"> </w:t>
      </w:r>
      <w:hyperlink r:id="rId8" w:history="1">
        <w:r w:rsidR="00A2589A" w:rsidRPr="009E09C5">
          <w:rPr>
            <w:rStyle w:val="Hyperlink"/>
          </w:rPr>
          <w:t>bscthesis.bbn@wur.nl</w:t>
        </w:r>
      </w:hyperlink>
      <w:r w:rsidR="00A2589A">
        <w:t xml:space="preserve"> </w:t>
      </w:r>
      <w:r w:rsidR="00E0300B" w:rsidRPr="00E0300B">
        <w:rPr>
          <w:rStyle w:val="Hyperlink"/>
          <w:color w:val="auto"/>
          <w:u w:val="none"/>
        </w:rPr>
        <w:t>and</w:t>
      </w:r>
      <w:r w:rsidR="00DF24E3">
        <w:rPr>
          <w:rStyle w:val="Hyperlink"/>
          <w:color w:val="auto"/>
          <w:u w:val="none"/>
        </w:rPr>
        <w:t xml:space="preserve"> </w:t>
      </w:r>
      <w:r w:rsidR="00647331">
        <w:rPr>
          <w:rStyle w:val="Hyperlink"/>
          <w:color w:val="auto"/>
          <w:u w:val="none"/>
        </w:rPr>
        <w:t xml:space="preserve">PEN </w:t>
      </w:r>
      <w:r w:rsidR="00DF24E3">
        <w:rPr>
          <w:rStyle w:val="Hyperlink"/>
          <w:color w:val="auto"/>
          <w:u w:val="none"/>
        </w:rPr>
        <w:t xml:space="preserve">secretary </w:t>
      </w:r>
      <w:r w:rsidR="00E0300B" w:rsidRPr="00E0300B">
        <w:rPr>
          <w:rStyle w:val="Hyperlink"/>
        </w:rPr>
        <w:t>petra.kloppenburg@wur.nl</w:t>
      </w:r>
    </w:p>
    <w:p w14:paraId="69E67D11" w14:textId="77777777" w:rsidR="00D55C86" w:rsidRPr="00BA26B1" w:rsidRDefault="00D55C86" w:rsidP="00181186">
      <w:pPr>
        <w:spacing w:after="0" w:line="240" w:lineRule="auto"/>
        <w:rPr>
          <w:b/>
        </w:rPr>
      </w:pPr>
    </w:p>
    <w:p w14:paraId="69E67D12" w14:textId="77777777" w:rsidR="00BA26B1" w:rsidRDefault="00512DB3" w:rsidP="00121433">
      <w:pPr>
        <w:spacing w:after="60" w:line="240" w:lineRule="auto"/>
        <w:rPr>
          <w:b/>
        </w:rPr>
      </w:pPr>
      <w:r w:rsidRPr="00BA26B1">
        <w:rPr>
          <w:b/>
        </w:rPr>
        <w:t>Student</w:t>
      </w:r>
      <w:r w:rsidR="001E69B0" w:rsidRPr="00BA26B1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00"/>
        <w:gridCol w:w="1690"/>
        <w:gridCol w:w="2485"/>
      </w:tblGrid>
      <w:tr w:rsidR="00BA26B1" w:rsidRPr="00BA26B1" w14:paraId="69E67D17" w14:textId="77777777" w:rsidTr="00121433">
        <w:tc>
          <w:tcPr>
            <w:tcW w:w="851" w:type="dxa"/>
          </w:tcPr>
          <w:p w14:paraId="69E67D13" w14:textId="77777777" w:rsidR="00BA26B1" w:rsidRPr="00BA26B1" w:rsidRDefault="00BA26B1" w:rsidP="00541364">
            <w:pPr>
              <w:spacing w:after="60"/>
            </w:pPr>
            <w:r w:rsidRPr="00BA26B1">
              <w:t>Name:</w:t>
            </w:r>
          </w:p>
        </w:tc>
        <w:tc>
          <w:tcPr>
            <w:tcW w:w="4000" w:type="dxa"/>
          </w:tcPr>
          <w:p w14:paraId="69E67D14" w14:textId="58F2B17A" w:rsidR="00BA26B1" w:rsidRPr="00BA26B1" w:rsidRDefault="00FC52D9" w:rsidP="007F55FE">
            <w:pPr>
              <w:spacing w:after="60"/>
            </w:pPr>
            <w:sdt>
              <w:sdtPr>
                <w:rPr>
                  <w:bCs/>
                </w:rPr>
                <w:id w:val="869651598"/>
                <w:placeholder>
                  <w:docPart w:val="46B406E4A43B4CF897E90B31300BBDC0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690" w:type="dxa"/>
          </w:tcPr>
          <w:p w14:paraId="69E67D15" w14:textId="77777777" w:rsidR="00BA26B1" w:rsidRPr="00BA26B1" w:rsidRDefault="00BA26B1" w:rsidP="00541364">
            <w:pPr>
              <w:spacing w:after="60"/>
            </w:pPr>
            <w:r>
              <w:t>Registration nr.:</w:t>
            </w:r>
          </w:p>
        </w:tc>
        <w:tc>
          <w:tcPr>
            <w:tcW w:w="2485" w:type="dxa"/>
          </w:tcPr>
          <w:p w14:paraId="69E67D16" w14:textId="66543E65" w:rsidR="00BA26B1" w:rsidRPr="00BA26B1" w:rsidRDefault="00FC52D9" w:rsidP="007F55FE">
            <w:pPr>
              <w:spacing w:after="60"/>
            </w:pPr>
            <w:sdt>
              <w:sdtPr>
                <w:rPr>
                  <w:bCs/>
                </w:rPr>
                <w:id w:val="-182052216"/>
                <w:placeholder>
                  <w:docPart w:val="4BBDE836391F4C6398F42C2DF80F72AC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69E67D18" w14:textId="77777777" w:rsidR="006E7FEA" w:rsidRPr="00BA26B1" w:rsidRDefault="006E7FEA" w:rsidP="00181186">
      <w:pPr>
        <w:spacing w:after="0" w:line="240" w:lineRule="auto"/>
        <w:rPr>
          <w:b/>
          <w:bCs/>
        </w:rPr>
      </w:pPr>
    </w:p>
    <w:p w14:paraId="69E67D19" w14:textId="77777777" w:rsidR="00BA26B1" w:rsidRDefault="00512DB3" w:rsidP="00121433">
      <w:pPr>
        <w:spacing w:after="60" w:line="240" w:lineRule="auto"/>
        <w:rPr>
          <w:bCs/>
        </w:rPr>
      </w:pPr>
      <w:r w:rsidRPr="00BA26B1">
        <w:rPr>
          <w:b/>
          <w:bCs/>
        </w:rPr>
        <w:t>Supervisor</w:t>
      </w:r>
      <w:r w:rsidR="001E69B0" w:rsidRPr="00BA26B1">
        <w:rPr>
          <w:b/>
          <w:bCs/>
        </w:rPr>
        <w:t>(s) and examiner: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51"/>
        <w:gridCol w:w="1230"/>
        <w:gridCol w:w="2106"/>
      </w:tblGrid>
      <w:tr w:rsidR="00BA26B1" w:rsidRPr="00BA26B1" w14:paraId="69E67D1E" w14:textId="77777777" w:rsidTr="00121433">
        <w:tc>
          <w:tcPr>
            <w:tcW w:w="3085" w:type="dxa"/>
          </w:tcPr>
          <w:p w14:paraId="69E67D1A" w14:textId="52E6FDFD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supervisor:</w:t>
            </w:r>
            <w:r w:rsidR="00A430CD">
              <w:rPr>
                <w:bCs/>
              </w:rPr>
              <w:t xml:space="preserve"> </w:t>
            </w:r>
          </w:p>
        </w:tc>
        <w:tc>
          <w:tcPr>
            <w:tcW w:w="2651" w:type="dxa"/>
          </w:tcPr>
          <w:p w14:paraId="69E67D1B" w14:textId="4BDC64BE" w:rsidR="00BA26B1" w:rsidRPr="00BA26B1" w:rsidRDefault="00FC52D9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857071107"/>
                <w:placeholder>
                  <w:docPart w:val="709C5BC083D143C89DE7A1F368E46493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1C" w14:textId="2836DA0C" w:rsidR="00BA26B1" w:rsidRPr="00BA26B1" w:rsidRDefault="00792083" w:rsidP="00541364">
            <w:pPr>
              <w:spacing w:after="60"/>
              <w:rPr>
                <w:bCs/>
              </w:rPr>
            </w:pPr>
            <w:r>
              <w:rPr>
                <w:bCs/>
              </w:rPr>
              <w:t>Posit</w:t>
            </w:r>
            <w:r w:rsidR="00BA26B1" w:rsidRPr="00BA26B1">
              <w:rPr>
                <w:bCs/>
              </w:rPr>
              <w:t>ion:</w:t>
            </w:r>
          </w:p>
        </w:tc>
        <w:tc>
          <w:tcPr>
            <w:tcW w:w="2106" w:type="dxa"/>
          </w:tcPr>
          <w:p w14:paraId="69E67D1D" w14:textId="77777777" w:rsidR="00BA26B1" w:rsidRPr="00BA26B1" w:rsidRDefault="00FC52D9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45089666"/>
                <w:placeholder>
                  <w:docPart w:val="C98B8AA5078E4A8F93CAE30CA56113B8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BA26B1" w:rsidRPr="00BA26B1" w14:paraId="69E67D23" w14:textId="77777777" w:rsidTr="00121433">
        <w:tc>
          <w:tcPr>
            <w:tcW w:w="3085" w:type="dxa"/>
          </w:tcPr>
          <w:p w14:paraId="69E67D1F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651" w:type="dxa"/>
          </w:tcPr>
          <w:p w14:paraId="69E67D20" w14:textId="77777777" w:rsidR="00BA26B1" w:rsidRPr="00BA26B1" w:rsidRDefault="00FC52D9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809554581"/>
                <w:placeholder>
                  <w:docPart w:val="6C3B5062122B41A9B619B3CC169C0F7A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21" w14:textId="657AF62E" w:rsidR="00BA26B1" w:rsidRPr="00BA26B1" w:rsidRDefault="00084B26" w:rsidP="00541364">
            <w:pPr>
              <w:spacing w:after="60"/>
              <w:rPr>
                <w:bCs/>
              </w:rPr>
            </w:pPr>
            <w:r>
              <w:rPr>
                <w:bCs/>
              </w:rPr>
              <w:t>Email</w:t>
            </w:r>
            <w:r w:rsidR="00BA26B1" w:rsidRPr="00BA26B1">
              <w:rPr>
                <w:bCs/>
              </w:rPr>
              <w:t>:</w:t>
            </w:r>
          </w:p>
        </w:tc>
        <w:tc>
          <w:tcPr>
            <w:tcW w:w="2106" w:type="dxa"/>
          </w:tcPr>
          <w:p w14:paraId="69E67D22" w14:textId="77777777" w:rsidR="00BA26B1" w:rsidRPr="00BA26B1" w:rsidRDefault="00FC52D9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78654792"/>
                <w:placeholder>
                  <w:docPart w:val="9078653372FF4D4A8DEC01A3705EA166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BA26B1" w:rsidRPr="00BA26B1" w14:paraId="69E67D28" w14:textId="77777777" w:rsidTr="00121433">
        <w:tc>
          <w:tcPr>
            <w:tcW w:w="3085" w:type="dxa"/>
          </w:tcPr>
          <w:p w14:paraId="69E67D24" w14:textId="77777777" w:rsidR="00BA26B1" w:rsidRPr="00BA26B1" w:rsidRDefault="00BA26B1" w:rsidP="00610A35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2</w:t>
            </w:r>
            <w:r w:rsidRPr="00BA26B1">
              <w:rPr>
                <w:bCs/>
                <w:vertAlign w:val="superscript"/>
              </w:rPr>
              <w:t>nd</w:t>
            </w:r>
            <w:r w:rsidRPr="00BA26B1">
              <w:rPr>
                <w:bCs/>
              </w:rPr>
              <w:t xml:space="preserve"> supervisor/</w:t>
            </w:r>
            <w:r w:rsidR="00610A35">
              <w:rPr>
                <w:bCs/>
              </w:rPr>
              <w:t>examin</w:t>
            </w:r>
            <w:r w:rsidRPr="00BA26B1">
              <w:rPr>
                <w:bCs/>
              </w:rPr>
              <w:t>er:</w:t>
            </w:r>
          </w:p>
        </w:tc>
        <w:tc>
          <w:tcPr>
            <w:tcW w:w="2651" w:type="dxa"/>
          </w:tcPr>
          <w:p w14:paraId="69E67D25" w14:textId="77777777" w:rsidR="00BA26B1" w:rsidRPr="00BA26B1" w:rsidRDefault="00FC52D9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76624451"/>
                <w:placeholder>
                  <w:docPart w:val="FC3B706CA5204A25858E00916F3C0EB3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26" w14:textId="7DE9A1A9" w:rsidR="00BA26B1" w:rsidRPr="00BA26B1" w:rsidRDefault="00792083" w:rsidP="00541364">
            <w:pPr>
              <w:spacing w:after="60"/>
              <w:rPr>
                <w:bCs/>
              </w:rPr>
            </w:pPr>
            <w:r>
              <w:rPr>
                <w:bCs/>
              </w:rPr>
              <w:t>Posi</w:t>
            </w:r>
            <w:r w:rsidR="00BA26B1" w:rsidRPr="00BA26B1">
              <w:rPr>
                <w:bCs/>
              </w:rPr>
              <w:t>tion:</w:t>
            </w:r>
          </w:p>
        </w:tc>
        <w:tc>
          <w:tcPr>
            <w:tcW w:w="2106" w:type="dxa"/>
          </w:tcPr>
          <w:p w14:paraId="69E67D27" w14:textId="77777777" w:rsidR="00BA26B1" w:rsidRPr="00BA26B1" w:rsidRDefault="00FC52D9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436606041"/>
                <w:placeholder>
                  <w:docPart w:val="A5E57253283C45A385809774F75934BD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BA26B1" w:rsidRPr="00BA26B1" w14:paraId="69E67D2D" w14:textId="77777777" w:rsidTr="00121433">
        <w:tc>
          <w:tcPr>
            <w:tcW w:w="3085" w:type="dxa"/>
          </w:tcPr>
          <w:p w14:paraId="69E67D29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651" w:type="dxa"/>
          </w:tcPr>
          <w:p w14:paraId="69E67D2A" w14:textId="77777777" w:rsidR="00BA26B1" w:rsidRPr="00BA26B1" w:rsidRDefault="00FC52D9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950141145"/>
                <w:placeholder>
                  <w:docPart w:val="5C08C03C25124392B81E7570C2023618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2B" w14:textId="711EF28A" w:rsidR="00BA26B1" w:rsidRPr="00BA26B1" w:rsidRDefault="00084B26" w:rsidP="00541364">
            <w:pPr>
              <w:spacing w:after="60"/>
              <w:rPr>
                <w:bCs/>
              </w:rPr>
            </w:pPr>
            <w:r>
              <w:rPr>
                <w:bCs/>
              </w:rPr>
              <w:t>Email</w:t>
            </w:r>
            <w:r w:rsidR="00BA26B1" w:rsidRPr="00BA26B1">
              <w:rPr>
                <w:bCs/>
              </w:rPr>
              <w:t>:</w:t>
            </w:r>
          </w:p>
        </w:tc>
        <w:tc>
          <w:tcPr>
            <w:tcW w:w="2106" w:type="dxa"/>
          </w:tcPr>
          <w:p w14:paraId="69E67D2C" w14:textId="77777777" w:rsidR="00BA26B1" w:rsidRPr="00BA26B1" w:rsidRDefault="00FC52D9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135449643"/>
                <w:placeholder>
                  <w:docPart w:val="1AE81C2EE3E6433DBAEAAFDB26BC9370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69E67D2E" w14:textId="09C73C03" w:rsidR="00B238D2" w:rsidRPr="00BA26B1" w:rsidRDefault="00F30AEE" w:rsidP="00181186">
      <w:pPr>
        <w:spacing w:after="0" w:line="240" w:lineRule="auto"/>
        <w:rPr>
          <w:bCs/>
          <w:i/>
        </w:rPr>
      </w:pPr>
      <w:r w:rsidRPr="00BA26B1">
        <w:rPr>
          <w:bCs/>
          <w:i/>
        </w:rPr>
        <w:t xml:space="preserve">In case of supervisors </w:t>
      </w:r>
      <w:r w:rsidR="0088043B">
        <w:rPr>
          <w:bCs/>
          <w:i/>
        </w:rPr>
        <w:t>of</w:t>
      </w:r>
      <w:r w:rsidRPr="00BA26B1">
        <w:rPr>
          <w:bCs/>
          <w:i/>
        </w:rPr>
        <w:t xml:space="preserve"> 2 chair groups, indicate % of supervision</w:t>
      </w:r>
      <w:r w:rsidR="00534DCB">
        <w:rPr>
          <w:bCs/>
          <w:i/>
        </w:rPr>
        <w:t xml:space="preserve"> (sum</w:t>
      </w:r>
      <w:r w:rsidR="0088043B">
        <w:rPr>
          <w:bCs/>
          <w:i/>
        </w:rPr>
        <w:t xml:space="preserve"> </w:t>
      </w:r>
      <w:r w:rsidR="00831D8B">
        <w:rPr>
          <w:bCs/>
          <w:i/>
        </w:rPr>
        <w:t>=</w:t>
      </w:r>
      <w:r w:rsidR="0088043B">
        <w:rPr>
          <w:bCs/>
          <w:i/>
        </w:rPr>
        <w:t xml:space="preserve"> </w:t>
      </w:r>
      <w:r w:rsidR="00831D8B">
        <w:rPr>
          <w:bCs/>
          <w:i/>
        </w:rPr>
        <w:t>90%; 10%</w:t>
      </w:r>
      <w:r w:rsidR="00921F16">
        <w:rPr>
          <w:bCs/>
          <w:i/>
        </w:rPr>
        <w:t xml:space="preserve"> for coordination)</w:t>
      </w:r>
    </w:p>
    <w:p w14:paraId="69E67D2F" w14:textId="77777777" w:rsidR="006E7FEA" w:rsidRPr="00BA26B1" w:rsidRDefault="006E7FEA" w:rsidP="00181186">
      <w:pPr>
        <w:spacing w:after="0" w:line="240" w:lineRule="auto"/>
        <w:rPr>
          <w:b/>
          <w:bCs/>
        </w:rPr>
      </w:pPr>
    </w:p>
    <w:p w14:paraId="69E67D30" w14:textId="4DB5A709" w:rsidR="008F5B21" w:rsidRDefault="00BE446B" w:rsidP="00181186">
      <w:pPr>
        <w:spacing w:after="60" w:line="240" w:lineRule="auto"/>
        <w:rPr>
          <w:b/>
          <w:bCs/>
        </w:rPr>
      </w:pPr>
      <w:r>
        <w:rPr>
          <w:b/>
          <w:bCs/>
        </w:rPr>
        <w:t>(Preliminary) t</w:t>
      </w:r>
      <w:r w:rsidR="00F30AEE" w:rsidRPr="00BA26B1">
        <w:rPr>
          <w:b/>
          <w:bCs/>
        </w:rPr>
        <w:t xml:space="preserve">itle thesis: </w:t>
      </w:r>
      <w:sdt>
        <w:sdtPr>
          <w:rPr>
            <w:bCs/>
          </w:rPr>
          <w:id w:val="705526753"/>
          <w:placeholder>
            <w:docPart w:val="8496F36978BE480A9A919C8133DDD98C"/>
          </w:placeholder>
        </w:sdtPr>
        <w:sdtEndPr/>
        <w:sdtContent>
          <w:r w:rsidR="004340AF">
            <w:rPr>
              <w:bCs/>
            </w:rPr>
            <w:t xml:space="preserve"> </w:t>
          </w:r>
        </w:sdtContent>
      </w:sdt>
    </w:p>
    <w:p w14:paraId="49949DCD" w14:textId="77777777" w:rsidR="00BE446B" w:rsidRDefault="00BE446B" w:rsidP="00181186">
      <w:pPr>
        <w:spacing w:after="60" w:line="240" w:lineRule="auto"/>
        <w:rPr>
          <w:b/>
          <w:bCs/>
        </w:rPr>
      </w:pPr>
    </w:p>
    <w:p w14:paraId="69E67D31" w14:textId="4CBEAA35" w:rsidR="006E7FEA" w:rsidRPr="00BA26B1" w:rsidRDefault="006E7FEA" w:rsidP="00181186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>Language thesis</w:t>
      </w:r>
      <w:r w:rsidRPr="00C81209">
        <w:rPr>
          <w:bCs/>
        </w:rPr>
        <w:t xml:space="preserve"> (Dutch or English)</w:t>
      </w:r>
      <w:r w:rsidRPr="00BA26B1">
        <w:rPr>
          <w:b/>
          <w:bCs/>
        </w:rPr>
        <w:t>:</w:t>
      </w:r>
      <w:r w:rsidR="00BA26B1">
        <w:rPr>
          <w:b/>
          <w:bCs/>
        </w:rPr>
        <w:t xml:space="preserve"> </w:t>
      </w:r>
      <w:sdt>
        <w:sdtPr>
          <w:rPr>
            <w:bCs/>
          </w:rPr>
          <w:id w:val="-1391494590"/>
          <w:placeholder>
            <w:docPart w:val="E3EFE31F02FC4D5EA20516F98C5B07DF"/>
          </w:placeholder>
        </w:sdtPr>
        <w:sdtEndPr/>
        <w:sdtContent>
          <w:r w:rsidR="004340AF">
            <w:rPr>
              <w:bCs/>
            </w:rPr>
            <w:t xml:space="preserve"> </w:t>
          </w:r>
        </w:sdtContent>
      </w:sdt>
    </w:p>
    <w:p w14:paraId="69E67D32" w14:textId="77777777" w:rsidR="00F30AEE" w:rsidRPr="00C1323F" w:rsidRDefault="00F30AEE" w:rsidP="00181186">
      <w:pPr>
        <w:spacing w:after="60" w:line="240" w:lineRule="auto"/>
        <w:rPr>
          <w:bCs/>
        </w:rPr>
      </w:pPr>
      <w:r w:rsidRPr="00BA26B1">
        <w:rPr>
          <w:b/>
          <w:bCs/>
        </w:rPr>
        <w:t xml:space="preserve">Type of </w:t>
      </w:r>
      <w:r w:rsidR="00510C37">
        <w:rPr>
          <w:b/>
          <w:bCs/>
        </w:rPr>
        <w:t>research</w:t>
      </w:r>
      <w:r w:rsidRPr="00BA26B1">
        <w:rPr>
          <w:b/>
          <w:bCs/>
        </w:rPr>
        <w:t>:</w:t>
      </w:r>
      <w:r w:rsidR="00C1323F">
        <w:rPr>
          <w:b/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/>
            <w:bCs/>
          </w:rPr>
          <w:id w:val="-16808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A26B1">
        <w:rPr>
          <w:b/>
          <w:bCs/>
        </w:rPr>
        <w:t xml:space="preserve"> </w:t>
      </w:r>
      <w:r w:rsidR="00C1323F">
        <w:rPr>
          <w:bCs/>
        </w:rPr>
        <w:t xml:space="preserve">Literature </w:t>
      </w:r>
      <w:r w:rsidR="00C1323F" w:rsidRPr="00C1323F">
        <w:rPr>
          <w:bCs/>
        </w:rPr>
        <w:t>review</w:t>
      </w:r>
      <w:r w:rsidR="00C1323F">
        <w:rPr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Cs/>
          </w:rPr>
          <w:id w:val="-9889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3F"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C1323F" w:rsidRPr="00C1323F">
        <w:rPr>
          <w:bCs/>
        </w:rPr>
        <w:t xml:space="preserve"> Analysis of existing data</w:t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Cs/>
          </w:rPr>
          <w:id w:val="5273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3F"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C1323F" w:rsidRPr="00C1323F">
        <w:rPr>
          <w:bCs/>
        </w:rPr>
        <w:t xml:space="preserve"> Modelling study</w:t>
      </w:r>
      <w:r w:rsidR="00C1323F">
        <w:rPr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Cs/>
          </w:rPr>
          <w:id w:val="7005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3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1323F" w:rsidRPr="00C1323F">
        <w:rPr>
          <w:bCs/>
        </w:rPr>
        <w:t xml:space="preserve"> Generation of new data</w:t>
      </w:r>
    </w:p>
    <w:p w14:paraId="69E67D34" w14:textId="77777777" w:rsidR="00181186" w:rsidRDefault="00181186" w:rsidP="00181186">
      <w:pPr>
        <w:spacing w:after="0" w:line="240" w:lineRule="auto"/>
        <w:rPr>
          <w:b/>
          <w:bCs/>
        </w:rPr>
      </w:pPr>
    </w:p>
    <w:p w14:paraId="69E67D35" w14:textId="77777777" w:rsidR="007121AA" w:rsidRPr="00D131A6" w:rsidRDefault="007121AA" w:rsidP="00181186">
      <w:pPr>
        <w:spacing w:after="0" w:line="240" w:lineRule="auto"/>
        <w:rPr>
          <w:bCs/>
        </w:rPr>
      </w:pPr>
      <w:r w:rsidRPr="00A66860">
        <w:rPr>
          <w:b/>
          <w:bCs/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67D63" wp14:editId="69E67D64">
                <wp:simplePos x="0" y="0"/>
                <wp:positionH relativeFrom="margin">
                  <wp:posOffset>4448175</wp:posOffset>
                </wp:positionH>
                <wp:positionV relativeFrom="paragraph">
                  <wp:posOffset>407670</wp:posOffset>
                </wp:positionV>
                <wp:extent cx="1271905" cy="466725"/>
                <wp:effectExtent l="0" t="0" r="23495" b="28575"/>
                <wp:wrapTight wrapText="bothSides">
                  <wp:wrapPolygon edited="0">
                    <wp:start x="0" y="0"/>
                    <wp:lineTo x="0" y="22041"/>
                    <wp:lineTo x="21675" y="22041"/>
                    <wp:lineTo x="216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7D65" w14:textId="77777777" w:rsidR="007121AA" w:rsidRDefault="007121AA" w:rsidP="00712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7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32.1pt;width:100.15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">
                <v:textbox>
                  <w:txbxContent>
                    <w:p w14:paraId="69E67D65" w14:textId="77777777" w:rsidR="007121AA" w:rsidRDefault="007121AA" w:rsidP="007121AA"/>
                  </w:txbxContent>
                </v:textbox>
                <w10:wrap type="tight" anchorx="margin"/>
              </v:shape>
            </w:pict>
          </mc:Fallback>
        </mc:AlternateContent>
      </w:r>
      <w:r w:rsidRPr="00BA26B1">
        <w:rPr>
          <w:b/>
          <w:bCs/>
        </w:rPr>
        <w:t>Qualified to start</w:t>
      </w:r>
      <w:r>
        <w:rPr>
          <w:b/>
          <w:bCs/>
        </w:rPr>
        <w:t xml:space="preserve"> thesis</w:t>
      </w:r>
      <w:r w:rsidRPr="00BA26B1">
        <w:rPr>
          <w:b/>
          <w:bCs/>
        </w:rPr>
        <w:t>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BE7AA5">
        <w:rPr>
          <w:bCs/>
        </w:rPr>
        <w:t>Name</w:t>
      </w:r>
      <w:r>
        <w:rPr>
          <w:bCs/>
        </w:rPr>
        <w:t xml:space="preserve"> study advisor</w:t>
      </w:r>
      <w:r w:rsidRPr="00BE7AA5">
        <w:rPr>
          <w:bCs/>
        </w:rPr>
        <w:t>:</w:t>
      </w:r>
      <w:r w:rsidRPr="00BE7AA5">
        <w:rPr>
          <w:bCs/>
        </w:rPr>
        <w:br/>
      </w:r>
      <w:r>
        <w:t>Student c</w:t>
      </w:r>
      <w:r w:rsidRPr="00BA26B1">
        <w:t>ontact</w:t>
      </w:r>
      <w:r>
        <w:t>s</w:t>
      </w:r>
      <w:r w:rsidRPr="00BA26B1">
        <w:t xml:space="preserve"> </w:t>
      </w:r>
      <w:r>
        <w:t>the study advisor for approval signature</w:t>
      </w:r>
      <w:r>
        <w:rPr>
          <w:bCs/>
        </w:rPr>
        <w:t xml:space="preserve"> </w:t>
      </w:r>
      <w:r w:rsidR="00CA5B3A">
        <w:rPr>
          <w:bCs/>
        </w:rPr>
        <w:t>at the</w:t>
      </w:r>
      <w:r w:rsidR="004929CB">
        <w:rPr>
          <w:bCs/>
        </w:rPr>
        <w:tab/>
      </w:r>
      <w:r w:rsidR="004929CB">
        <w:rPr>
          <w:bCs/>
        </w:rPr>
        <w:tab/>
      </w:r>
      <w:r w:rsidR="004929CB">
        <w:rPr>
          <w:bCs/>
        </w:rPr>
        <w:tab/>
      </w:r>
      <w:sdt>
        <w:sdtPr>
          <w:rPr>
            <w:bCs/>
          </w:rPr>
          <w:id w:val="1978721054"/>
          <w:placeholder>
            <w:docPart w:val="A858B0061071428282986513A8238DDF"/>
          </w:placeholder>
        </w:sdtPr>
        <w:sdtEndPr/>
        <w:sdtContent>
          <w:r w:rsidR="004929CB">
            <w:rPr>
              <w:bCs/>
            </w:rPr>
            <w:t xml:space="preserve"> </w:t>
          </w:r>
        </w:sdtContent>
      </w:sdt>
      <w:r w:rsidR="00CA5B3A">
        <w:rPr>
          <w:bCs/>
        </w:rPr>
        <w:br/>
        <w:t>weekly Walk-In (with one of the BBN/MFN study advisors) or via e-mail.</w:t>
      </w:r>
      <w:r>
        <w:rPr>
          <w:bCs/>
        </w:rPr>
        <w:br/>
      </w:r>
      <w:sdt>
        <w:sdtPr>
          <w:rPr>
            <w:bCs/>
          </w:rPr>
          <w:id w:val="108403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bCs/>
        </w:rPr>
        <w:t xml:space="preserve"> S</w:t>
      </w:r>
      <w:r w:rsidRPr="00BA26B1">
        <w:rPr>
          <w:bCs/>
        </w:rPr>
        <w:t xml:space="preserve">tudent meets prerequisite knowledge (102 </w:t>
      </w:r>
      <w:proofErr w:type="spellStart"/>
      <w:r w:rsidRPr="00BA26B1">
        <w:rPr>
          <w:bCs/>
        </w:rPr>
        <w:t>ects</w:t>
      </w:r>
      <w:proofErr w:type="spellEnd"/>
      <w:r w:rsidRPr="00BA26B1">
        <w:rPr>
          <w:bCs/>
        </w:rPr>
        <w:t>, incl. all BSc-1 courses)</w:t>
      </w:r>
      <w:r w:rsidR="00D70CDD">
        <w:rPr>
          <w:bCs/>
        </w:rPr>
        <w:t>.</w:t>
      </w:r>
      <w:r w:rsidRPr="00BA26B1">
        <w:rPr>
          <w:b/>
          <w:bCs/>
        </w:rPr>
        <w:br/>
      </w:r>
      <w:sdt>
        <w:sdtPr>
          <w:rPr>
            <w:bCs/>
          </w:rPr>
          <w:id w:val="12112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bCs/>
        </w:rPr>
        <w:t xml:space="preserve"> S</w:t>
      </w:r>
      <w:r w:rsidRPr="00BA26B1">
        <w:rPr>
          <w:bCs/>
        </w:rPr>
        <w:t>tudent meets prerequisite knowledge</w:t>
      </w:r>
      <w:r>
        <w:rPr>
          <w:bCs/>
        </w:rPr>
        <w:t xml:space="preserve"> with the exception of one BSc-1           course. </w:t>
      </w:r>
      <w:r>
        <w:rPr>
          <w:bCs/>
          <w:i/>
        </w:rPr>
        <w:t>BSc-1 course name and course code:</w:t>
      </w:r>
      <w:r w:rsidRPr="008C5299">
        <w:rPr>
          <w:bCs/>
        </w:rPr>
        <w:t xml:space="preserve"> </w:t>
      </w:r>
      <w:sdt>
        <w:sdtPr>
          <w:rPr>
            <w:bCs/>
          </w:rPr>
          <w:id w:val="947665926"/>
          <w:placeholder>
            <w:docPart w:val="AA9D87B6E4824098896B6855679EAE56"/>
          </w:placeholder>
        </w:sdtPr>
        <w:sdtEndPr/>
        <w:sdtContent>
          <w:r w:rsidR="00CA5B3A">
            <w:rPr>
              <w:bCs/>
            </w:rPr>
            <w:t xml:space="preserve"> </w:t>
          </w:r>
        </w:sdtContent>
      </w:sdt>
    </w:p>
    <w:p w14:paraId="69E67D36" w14:textId="77777777" w:rsidR="00181186" w:rsidRDefault="007121AA" w:rsidP="00181186">
      <w:pPr>
        <w:spacing w:after="0" w:line="240" w:lineRule="auto"/>
        <w:rPr>
          <w:b/>
          <w:bCs/>
        </w:rPr>
      </w:pPr>
      <w:r w:rsidRPr="00BA26B1">
        <w:rPr>
          <w:b/>
          <w:bCs/>
        </w:rPr>
        <w:t xml:space="preserve"> </w:t>
      </w:r>
    </w:p>
    <w:p w14:paraId="69E67D37" w14:textId="77777777" w:rsidR="008E053C" w:rsidRPr="00BA26B1" w:rsidRDefault="006E7FEA" w:rsidP="004929CB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>Planning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8E053C" w:rsidRPr="008F5B21" w14:paraId="69E67D3A" w14:textId="77777777" w:rsidTr="00181186">
        <w:trPr>
          <w:trHeight w:val="315"/>
        </w:trPr>
        <w:tc>
          <w:tcPr>
            <w:tcW w:w="4673" w:type="dxa"/>
          </w:tcPr>
          <w:p w14:paraId="69E67D38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Start BSc thesis</w:t>
            </w:r>
          </w:p>
        </w:tc>
        <w:sdt>
          <w:sdtPr>
            <w:rPr>
              <w:bCs/>
            </w:rPr>
            <w:id w:val="1618485739"/>
            <w:placeholder>
              <w:docPart w:val="D9CBAA06F1584E4CBE128B00375E76DE"/>
            </w:placeholder>
          </w:sdtPr>
          <w:sdtEndPr/>
          <w:sdtContent>
            <w:tc>
              <w:tcPr>
                <w:tcW w:w="4394" w:type="dxa"/>
              </w:tcPr>
              <w:p w14:paraId="69E67D39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3D" w14:textId="77777777" w:rsidTr="00181186">
        <w:trPr>
          <w:trHeight w:val="297"/>
        </w:trPr>
        <w:tc>
          <w:tcPr>
            <w:tcW w:w="4673" w:type="dxa"/>
          </w:tcPr>
          <w:p w14:paraId="69E67D3B" w14:textId="77777777"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 xml:space="preserve">research </w:t>
            </w:r>
            <w:r w:rsidR="008E053C" w:rsidRPr="008F5B21">
              <w:rPr>
                <w:bCs/>
              </w:rPr>
              <w:t>p</w:t>
            </w:r>
            <w:r w:rsidRPr="008F5B21">
              <w:rPr>
                <w:bCs/>
              </w:rPr>
              <w:t xml:space="preserve">roposal to supervisor(s) </w:t>
            </w:r>
          </w:p>
        </w:tc>
        <w:sdt>
          <w:sdtPr>
            <w:rPr>
              <w:bCs/>
            </w:rPr>
            <w:id w:val="1753772274"/>
            <w:placeholder>
              <w:docPart w:val="961447C75D554603A27FEAF7572158EB"/>
            </w:placeholder>
          </w:sdtPr>
          <w:sdtEndPr/>
          <w:sdtContent>
            <w:tc>
              <w:tcPr>
                <w:tcW w:w="4394" w:type="dxa"/>
              </w:tcPr>
              <w:p w14:paraId="69E67D3C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0" w14:textId="77777777" w:rsidTr="00181186">
        <w:trPr>
          <w:trHeight w:val="315"/>
        </w:trPr>
        <w:tc>
          <w:tcPr>
            <w:tcW w:w="4673" w:type="dxa"/>
          </w:tcPr>
          <w:p w14:paraId="69E67D3E" w14:textId="77777777" w:rsidR="008E053C" w:rsidRPr="008F5B21" w:rsidRDefault="008E053C" w:rsidP="00F30AEE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research p</w:t>
            </w:r>
            <w:r w:rsidR="00F30AEE" w:rsidRPr="008F5B21">
              <w:rPr>
                <w:bCs/>
              </w:rPr>
              <w:t>roposal</w:t>
            </w:r>
          </w:p>
        </w:tc>
        <w:sdt>
          <w:sdtPr>
            <w:rPr>
              <w:bCs/>
            </w:rPr>
            <w:id w:val="1570223493"/>
            <w:placeholder>
              <w:docPart w:val="D4CFFB1051C84D8499562CDC38076E61"/>
            </w:placeholder>
          </w:sdtPr>
          <w:sdtEndPr/>
          <w:sdtContent>
            <w:tc>
              <w:tcPr>
                <w:tcW w:w="4394" w:type="dxa"/>
              </w:tcPr>
              <w:p w14:paraId="69E67D3F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3" w14:textId="77777777" w:rsidTr="00181186">
        <w:trPr>
          <w:trHeight w:val="297"/>
        </w:trPr>
        <w:tc>
          <w:tcPr>
            <w:tcW w:w="4673" w:type="dxa"/>
          </w:tcPr>
          <w:p w14:paraId="69E67D41" w14:textId="77777777"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thesis</w:t>
            </w:r>
            <w:r w:rsidRPr="008F5B21">
              <w:rPr>
                <w:bCs/>
              </w:rPr>
              <w:t xml:space="preserve"> to supervisor(s)</w:t>
            </w:r>
          </w:p>
        </w:tc>
        <w:sdt>
          <w:sdtPr>
            <w:rPr>
              <w:bCs/>
            </w:rPr>
            <w:id w:val="641238976"/>
            <w:placeholder>
              <w:docPart w:val="0CEE348F231942F6BDA99F540AF0B278"/>
            </w:placeholder>
          </w:sdtPr>
          <w:sdtEndPr/>
          <w:sdtContent>
            <w:tc>
              <w:tcPr>
                <w:tcW w:w="4394" w:type="dxa"/>
              </w:tcPr>
              <w:p w14:paraId="69E67D42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6" w14:textId="77777777" w:rsidTr="00181186">
        <w:trPr>
          <w:trHeight w:val="315"/>
        </w:trPr>
        <w:tc>
          <w:tcPr>
            <w:tcW w:w="4673" w:type="dxa"/>
          </w:tcPr>
          <w:p w14:paraId="69E67D44" w14:textId="77777777" w:rsidR="008E053C" w:rsidRPr="008F5B21" w:rsidRDefault="008E053C" w:rsidP="006E7FEA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>draft</w:t>
            </w:r>
            <w:r w:rsidRPr="008F5B21">
              <w:rPr>
                <w:bCs/>
              </w:rPr>
              <w:t xml:space="preserve"> thesis</w:t>
            </w:r>
          </w:p>
        </w:tc>
        <w:sdt>
          <w:sdtPr>
            <w:rPr>
              <w:bCs/>
            </w:rPr>
            <w:id w:val="456688547"/>
            <w:placeholder>
              <w:docPart w:val="273FD925735B4AE493844B9EC4A4A085"/>
            </w:placeholder>
          </w:sdtPr>
          <w:sdtEndPr/>
          <w:sdtContent>
            <w:tc>
              <w:tcPr>
                <w:tcW w:w="4394" w:type="dxa"/>
              </w:tcPr>
              <w:p w14:paraId="69E67D45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9" w14:textId="77777777" w:rsidTr="00181186">
        <w:trPr>
          <w:trHeight w:val="297"/>
        </w:trPr>
        <w:tc>
          <w:tcPr>
            <w:tcW w:w="4673" w:type="dxa"/>
          </w:tcPr>
          <w:p w14:paraId="69E67D47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6E7FEA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presentation</w:t>
            </w:r>
          </w:p>
        </w:tc>
        <w:sdt>
          <w:sdtPr>
            <w:rPr>
              <w:bCs/>
            </w:rPr>
            <w:id w:val="1916508799"/>
            <w:placeholder>
              <w:docPart w:val="1912C407BF7E4310BBEC6F5D3AD64D30"/>
            </w:placeholder>
          </w:sdtPr>
          <w:sdtEndPr/>
          <w:sdtContent>
            <w:tc>
              <w:tcPr>
                <w:tcW w:w="4394" w:type="dxa"/>
              </w:tcPr>
              <w:p w14:paraId="69E67D48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C" w14:textId="77777777" w:rsidTr="00181186">
        <w:trPr>
          <w:trHeight w:val="315"/>
        </w:trPr>
        <w:tc>
          <w:tcPr>
            <w:tcW w:w="4673" w:type="dxa"/>
          </w:tcPr>
          <w:p w14:paraId="69E67D4A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Date of presentation</w:t>
            </w:r>
          </w:p>
        </w:tc>
        <w:sdt>
          <w:sdtPr>
            <w:rPr>
              <w:bCs/>
            </w:rPr>
            <w:id w:val="1456601373"/>
            <w:placeholder>
              <w:docPart w:val="F86FC04697F64618A9D508001B4B9460"/>
            </w:placeholder>
          </w:sdtPr>
          <w:sdtEndPr/>
          <w:sdtContent>
            <w:tc>
              <w:tcPr>
                <w:tcW w:w="4394" w:type="dxa"/>
              </w:tcPr>
              <w:p w14:paraId="69E67D4B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F" w14:textId="77777777" w:rsidTr="00181186">
        <w:trPr>
          <w:trHeight w:val="297"/>
        </w:trPr>
        <w:tc>
          <w:tcPr>
            <w:tcW w:w="4673" w:type="dxa"/>
          </w:tcPr>
          <w:p w14:paraId="69E67D4D" w14:textId="77777777" w:rsidR="008E053C" w:rsidRPr="008F5B21" w:rsidRDefault="006E7FEA" w:rsidP="00610A35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final thesis</w:t>
            </w:r>
            <w:r w:rsidRPr="008F5B21">
              <w:rPr>
                <w:bCs/>
              </w:rPr>
              <w:t xml:space="preserve"> to supervisor(s) and </w:t>
            </w:r>
            <w:r w:rsidR="00610A35">
              <w:rPr>
                <w:bCs/>
              </w:rPr>
              <w:t>examin</w:t>
            </w:r>
            <w:r w:rsidRPr="008F5B21">
              <w:rPr>
                <w:bCs/>
              </w:rPr>
              <w:t>er</w:t>
            </w:r>
          </w:p>
        </w:tc>
        <w:sdt>
          <w:sdtPr>
            <w:rPr>
              <w:bCs/>
            </w:rPr>
            <w:id w:val="1185635556"/>
            <w:placeholder>
              <w:docPart w:val="FA67F87D0DEF421A8ECFD57579822439"/>
            </w:placeholder>
          </w:sdtPr>
          <w:sdtEndPr/>
          <w:sdtContent>
            <w:tc>
              <w:tcPr>
                <w:tcW w:w="4394" w:type="dxa"/>
              </w:tcPr>
              <w:p w14:paraId="69E67D4E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52" w14:textId="77777777" w:rsidTr="00181186">
        <w:trPr>
          <w:trHeight w:val="315"/>
        </w:trPr>
        <w:tc>
          <w:tcPr>
            <w:tcW w:w="4673" w:type="dxa"/>
          </w:tcPr>
          <w:p w14:paraId="69E67D50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Final meeting and assessment</w:t>
            </w:r>
          </w:p>
        </w:tc>
        <w:sdt>
          <w:sdtPr>
            <w:rPr>
              <w:bCs/>
            </w:rPr>
            <w:id w:val="-29110979"/>
            <w:placeholder>
              <w:docPart w:val="B2659743F3B34FEC820462477C93952C"/>
            </w:placeholder>
          </w:sdtPr>
          <w:sdtEndPr/>
          <w:sdtContent>
            <w:tc>
              <w:tcPr>
                <w:tcW w:w="4394" w:type="dxa"/>
              </w:tcPr>
              <w:p w14:paraId="69E67D51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69E67D53" w14:textId="77777777" w:rsidR="008F5B21" w:rsidRDefault="006E7FEA" w:rsidP="00181186">
      <w:pPr>
        <w:spacing w:before="120" w:after="0"/>
        <w:rPr>
          <w:bCs/>
        </w:rPr>
      </w:pPr>
      <w:r w:rsidRPr="00BA26B1">
        <w:rPr>
          <w:b/>
          <w:bCs/>
        </w:rPr>
        <w:t>A</w:t>
      </w:r>
      <w:r w:rsidR="000057FD" w:rsidRPr="00BA26B1">
        <w:rPr>
          <w:b/>
          <w:bCs/>
        </w:rPr>
        <w:t>greements</w:t>
      </w:r>
      <w:r w:rsidR="00A21375">
        <w:rPr>
          <w:b/>
          <w:bCs/>
        </w:rPr>
        <w:t xml:space="preserve"> </w:t>
      </w:r>
      <w:r w:rsidR="000057FD" w:rsidRPr="00BA26B1">
        <w:rPr>
          <w:bCs/>
        </w:rPr>
        <w:t>(e.g.</w:t>
      </w:r>
      <w:r w:rsidRPr="00BA26B1">
        <w:rPr>
          <w:bCs/>
        </w:rPr>
        <w:t xml:space="preserve"> frequency</w:t>
      </w:r>
      <w:r w:rsidR="000057FD" w:rsidRPr="00BA26B1">
        <w:rPr>
          <w:bCs/>
        </w:rPr>
        <w:t xml:space="preserve"> meetings, </w:t>
      </w:r>
      <w:r w:rsidRPr="00BA26B1">
        <w:rPr>
          <w:bCs/>
        </w:rPr>
        <w:t xml:space="preserve">lab </w:t>
      </w:r>
      <w:r w:rsidR="000057FD" w:rsidRPr="00BA26B1">
        <w:rPr>
          <w:bCs/>
        </w:rPr>
        <w:t>assistance, workplace, report or article</w:t>
      </w:r>
      <w:r w:rsidRPr="00BA26B1">
        <w:rPr>
          <w:bCs/>
        </w:rPr>
        <w:t>, data storage</w:t>
      </w:r>
      <w:r w:rsidR="000057FD" w:rsidRPr="00BA26B1">
        <w:rPr>
          <w:bCs/>
        </w:rPr>
        <w:t>)</w:t>
      </w:r>
    </w:p>
    <w:sdt>
      <w:sdtPr>
        <w:rPr>
          <w:bCs/>
        </w:rPr>
        <w:id w:val="-1367829095"/>
        <w:placeholder>
          <w:docPart w:val="0685BBFEFB8E42328A801640BD1D68E9"/>
        </w:placeholder>
      </w:sdtPr>
      <w:sdtEndPr/>
      <w:sdtContent>
        <w:p w14:paraId="2E2C1FB2" w14:textId="52F95EA8" w:rsidR="00FC52D9" w:rsidRDefault="004340AF" w:rsidP="00D52A78">
          <w:pPr>
            <w:spacing w:after="60"/>
            <w:rPr>
              <w:bCs/>
            </w:rPr>
          </w:pPr>
          <w:r>
            <w:rPr>
              <w:bCs/>
            </w:rPr>
            <w:t xml:space="preserve"> </w:t>
          </w:r>
        </w:p>
        <w:p w14:paraId="69E67D55" w14:textId="45E0E922" w:rsidR="008F5B21" w:rsidRDefault="00FC52D9" w:rsidP="00D52A78">
          <w:pPr>
            <w:spacing w:after="60"/>
            <w:rPr>
              <w:bCs/>
            </w:rPr>
          </w:pPr>
        </w:p>
      </w:sdtContent>
    </w:sdt>
    <w:p w14:paraId="69E67D56" w14:textId="77777777" w:rsidR="001B7549" w:rsidRDefault="001B7549" w:rsidP="00181186">
      <w:pPr>
        <w:spacing w:after="0" w:line="240" w:lineRule="auto"/>
        <w:rPr>
          <w:b/>
          <w:bCs/>
        </w:rPr>
      </w:pPr>
    </w:p>
    <w:p w14:paraId="69E67D57" w14:textId="77777777" w:rsidR="008F5B21" w:rsidRDefault="000057FD" w:rsidP="00121433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3408"/>
        <w:gridCol w:w="1859"/>
        <w:gridCol w:w="2236"/>
      </w:tblGrid>
      <w:tr w:rsidR="008F5B21" w:rsidRPr="008F5B21" w14:paraId="69E67D5C" w14:textId="77777777" w:rsidTr="00181186">
        <w:tc>
          <w:tcPr>
            <w:tcW w:w="1523" w:type="dxa"/>
          </w:tcPr>
          <w:p w14:paraId="69E67D58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Supervisor(s):</w:t>
            </w:r>
          </w:p>
        </w:tc>
        <w:tc>
          <w:tcPr>
            <w:tcW w:w="3408" w:type="dxa"/>
          </w:tcPr>
          <w:p w14:paraId="69E67D59" w14:textId="77777777" w:rsidR="008F5B21" w:rsidRPr="008F5B21" w:rsidRDefault="007121AA" w:rsidP="00D52A78">
            <w:pPr>
              <w:spacing w:after="60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1859" w:type="dxa"/>
          </w:tcPr>
          <w:p w14:paraId="69E67D5A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Student:</w:t>
            </w:r>
          </w:p>
        </w:tc>
        <w:tc>
          <w:tcPr>
            <w:tcW w:w="2236" w:type="dxa"/>
          </w:tcPr>
          <w:p w14:paraId="69E67D5B" w14:textId="77777777" w:rsidR="008F5B21" w:rsidRPr="008F5B21" w:rsidRDefault="008F5B21" w:rsidP="00D52A78">
            <w:pPr>
              <w:spacing w:after="60"/>
              <w:rPr>
                <w:bCs/>
              </w:rPr>
            </w:pPr>
          </w:p>
        </w:tc>
      </w:tr>
      <w:tr w:rsidR="008F5B21" w:rsidRPr="008F5B21" w14:paraId="69E67D61" w14:textId="77777777" w:rsidTr="00181186">
        <w:tc>
          <w:tcPr>
            <w:tcW w:w="1523" w:type="dxa"/>
          </w:tcPr>
          <w:p w14:paraId="69E67D5D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1797333381"/>
            <w:placeholder>
              <w:docPart w:val="6D152E347D1746A0B18A4AA02B292D04"/>
            </w:placeholder>
          </w:sdtPr>
          <w:sdtEndPr/>
          <w:sdtContent>
            <w:tc>
              <w:tcPr>
                <w:tcW w:w="3408" w:type="dxa"/>
              </w:tcPr>
              <w:p w14:paraId="69E67D5E" w14:textId="77777777" w:rsidR="008F5B21" w:rsidRPr="008F5B21" w:rsidRDefault="004340AF" w:rsidP="004340AF">
                <w:pPr>
                  <w:spacing w:after="60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859" w:type="dxa"/>
          </w:tcPr>
          <w:p w14:paraId="69E67D5F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488363973"/>
            <w:placeholder>
              <w:docPart w:val="C4A3B98A0C8946779A88B10554DDEE7E"/>
            </w:placeholder>
          </w:sdtPr>
          <w:sdtEndPr/>
          <w:sdtContent>
            <w:tc>
              <w:tcPr>
                <w:tcW w:w="2236" w:type="dxa"/>
              </w:tcPr>
              <w:p w14:paraId="69E67D60" w14:textId="77777777" w:rsidR="008F5B21" w:rsidRPr="008F5B21" w:rsidRDefault="004340AF" w:rsidP="004340AF">
                <w:pPr>
                  <w:spacing w:after="60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69E67D62" w14:textId="77777777" w:rsidR="008F5B21" w:rsidRPr="008F5B21" w:rsidRDefault="008F5B21" w:rsidP="00BE446B">
      <w:pPr>
        <w:rPr>
          <w:bCs/>
        </w:rPr>
      </w:pPr>
    </w:p>
    <w:sectPr w:rsidR="008F5B21" w:rsidRPr="008F5B21" w:rsidSect="007121AA">
      <w:pgSz w:w="11906" w:h="16838"/>
      <w:pgMar w:top="113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6B"/>
    <w:rsid w:val="000057FD"/>
    <w:rsid w:val="00010056"/>
    <w:rsid w:val="000564BE"/>
    <w:rsid w:val="00084B26"/>
    <w:rsid w:val="00121433"/>
    <w:rsid w:val="00181186"/>
    <w:rsid w:val="001B7549"/>
    <w:rsid w:val="001C12DD"/>
    <w:rsid w:val="001E69B0"/>
    <w:rsid w:val="0020537F"/>
    <w:rsid w:val="002A000B"/>
    <w:rsid w:val="002A2F20"/>
    <w:rsid w:val="0034269A"/>
    <w:rsid w:val="004340AF"/>
    <w:rsid w:val="00474BF5"/>
    <w:rsid w:val="004929CB"/>
    <w:rsid w:val="004D017B"/>
    <w:rsid w:val="00510C37"/>
    <w:rsid w:val="00512DB3"/>
    <w:rsid w:val="00534DCB"/>
    <w:rsid w:val="00541364"/>
    <w:rsid w:val="00544E09"/>
    <w:rsid w:val="00610A35"/>
    <w:rsid w:val="00647331"/>
    <w:rsid w:val="006C47E9"/>
    <w:rsid w:val="006E7FEA"/>
    <w:rsid w:val="0070764D"/>
    <w:rsid w:val="007121AA"/>
    <w:rsid w:val="00732F75"/>
    <w:rsid w:val="0076504D"/>
    <w:rsid w:val="00792083"/>
    <w:rsid w:val="007A325A"/>
    <w:rsid w:val="007F55FE"/>
    <w:rsid w:val="00831D8B"/>
    <w:rsid w:val="00873467"/>
    <w:rsid w:val="0088043B"/>
    <w:rsid w:val="008E053C"/>
    <w:rsid w:val="008F5B21"/>
    <w:rsid w:val="00905ADC"/>
    <w:rsid w:val="00921F16"/>
    <w:rsid w:val="00934395"/>
    <w:rsid w:val="009A3071"/>
    <w:rsid w:val="00A14FD6"/>
    <w:rsid w:val="00A21375"/>
    <w:rsid w:val="00A2589A"/>
    <w:rsid w:val="00A430CD"/>
    <w:rsid w:val="00A66860"/>
    <w:rsid w:val="00A66C8F"/>
    <w:rsid w:val="00AC056B"/>
    <w:rsid w:val="00B238D2"/>
    <w:rsid w:val="00B244A1"/>
    <w:rsid w:val="00BA26B1"/>
    <w:rsid w:val="00BE446B"/>
    <w:rsid w:val="00C1323F"/>
    <w:rsid w:val="00C81209"/>
    <w:rsid w:val="00C90DF8"/>
    <w:rsid w:val="00CA1C3A"/>
    <w:rsid w:val="00CA5B3A"/>
    <w:rsid w:val="00D46928"/>
    <w:rsid w:val="00D52A78"/>
    <w:rsid w:val="00D55C86"/>
    <w:rsid w:val="00D70CDD"/>
    <w:rsid w:val="00D90321"/>
    <w:rsid w:val="00DF24E3"/>
    <w:rsid w:val="00E0300B"/>
    <w:rsid w:val="00F30AEE"/>
    <w:rsid w:val="00FA29D3"/>
    <w:rsid w:val="00FC0637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7D0F"/>
  <w15:docId w15:val="{F5755861-5B03-478C-98C2-D20AA1A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thesis.bbn@wu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nderwijs\BBN%20BSc%20Thesis\2015-2016%20BSc%20thesis%20contract%20NCP-808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BAA06F1584E4CBE128B00375E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7637-3441-49CB-9DAD-E4169157FC57}"/>
      </w:docPartPr>
      <w:docPartBody>
        <w:p w:rsidR="00FE7178" w:rsidRDefault="008E28DF">
          <w:pPr>
            <w:pStyle w:val="D9CBAA06F1584E4CBE128B00375E76DE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61447C75D554603A27FEAF7572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CCA-A246-405F-B170-BAD19DA3B6E2}"/>
      </w:docPartPr>
      <w:docPartBody>
        <w:p w:rsidR="00FE7178" w:rsidRDefault="008E28DF">
          <w:pPr>
            <w:pStyle w:val="961447C75D554603A27FEAF7572158EB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CFFB1051C84D8499562CDC3807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CE9-AE0C-4BDA-8E33-71B198D1C638}"/>
      </w:docPartPr>
      <w:docPartBody>
        <w:p w:rsidR="00FE7178" w:rsidRDefault="008E28DF">
          <w:pPr>
            <w:pStyle w:val="D4CFFB1051C84D8499562CDC38076E61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CEE348F231942F6BDA99F540AF0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934A-89B1-4A89-81B7-CC1AD62FE886}"/>
      </w:docPartPr>
      <w:docPartBody>
        <w:p w:rsidR="00FE7178" w:rsidRDefault="008E28DF">
          <w:pPr>
            <w:pStyle w:val="0CEE348F231942F6BDA99F540AF0B27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273FD925735B4AE493844B9EC4A4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9D40-A102-4DED-B768-CE66B271B199}"/>
      </w:docPartPr>
      <w:docPartBody>
        <w:p w:rsidR="00FE7178" w:rsidRDefault="008E28DF">
          <w:pPr>
            <w:pStyle w:val="273FD925735B4AE493844B9EC4A4A085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912C407BF7E4310BBEC6F5D3AD6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BD17-6803-4CD7-9C71-E363F31AFFCF}"/>
      </w:docPartPr>
      <w:docPartBody>
        <w:p w:rsidR="00FE7178" w:rsidRDefault="008E28DF">
          <w:pPr>
            <w:pStyle w:val="1912C407BF7E4310BBEC6F5D3AD64D3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86FC04697F64618A9D508001B4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1EA3-3120-4850-BEFB-F5FE221268C0}"/>
      </w:docPartPr>
      <w:docPartBody>
        <w:p w:rsidR="00FE7178" w:rsidRDefault="008E28DF">
          <w:pPr>
            <w:pStyle w:val="F86FC04697F64618A9D508001B4B946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A67F87D0DEF421A8ECFD5757982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CFF4-8E48-4EFF-90E7-EB9388A9B089}"/>
      </w:docPartPr>
      <w:docPartBody>
        <w:p w:rsidR="00FE7178" w:rsidRDefault="008E28DF">
          <w:pPr>
            <w:pStyle w:val="FA67F87D0DEF421A8ECFD5757982243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2659743F3B34FEC820462477C93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F49B-03F1-4AEC-8DCE-9EDE2706C1E4}"/>
      </w:docPartPr>
      <w:docPartBody>
        <w:p w:rsidR="00FE7178" w:rsidRDefault="008E28DF">
          <w:pPr>
            <w:pStyle w:val="B2659743F3B34FEC820462477C93952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6B406E4A43B4CF897E90B31300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C53D-34D3-4A1E-9BA9-6A7F978CDB48}"/>
      </w:docPartPr>
      <w:docPartBody>
        <w:p w:rsidR="00E379A3" w:rsidRDefault="002572D7" w:rsidP="002572D7">
          <w:pPr>
            <w:pStyle w:val="46B406E4A43B4CF897E90B31300BBDC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BBDE836391F4C6398F42C2DF80F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339-E8BB-4C5D-AE3C-B73260082A35}"/>
      </w:docPartPr>
      <w:docPartBody>
        <w:p w:rsidR="00E379A3" w:rsidRDefault="002572D7" w:rsidP="002572D7">
          <w:pPr>
            <w:pStyle w:val="4BBDE836391F4C6398F42C2DF80F72A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98B8AA5078E4A8F93CAE30CA56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4AB-5655-4A6E-9B72-F049EF5A7BC7}"/>
      </w:docPartPr>
      <w:docPartBody>
        <w:p w:rsidR="00E379A3" w:rsidRDefault="002572D7" w:rsidP="002572D7">
          <w:pPr>
            <w:pStyle w:val="C98B8AA5078E4A8F93CAE30CA56113B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078653372FF4D4A8DEC01A3705E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111D-85DF-4F63-9714-E79BF842A113}"/>
      </w:docPartPr>
      <w:docPartBody>
        <w:p w:rsidR="00E379A3" w:rsidRDefault="002572D7" w:rsidP="002572D7">
          <w:pPr>
            <w:pStyle w:val="9078653372FF4D4A8DEC01A3705EA166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A5E57253283C45A385809774F75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F1F-EA9C-4C6B-9096-20EB8C97A756}"/>
      </w:docPartPr>
      <w:docPartBody>
        <w:p w:rsidR="00E379A3" w:rsidRDefault="002572D7" w:rsidP="002572D7">
          <w:pPr>
            <w:pStyle w:val="A5E57253283C45A385809774F75934BD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709C5BC083D143C89DE7A1F368E4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550A-EBB4-46F8-A9F6-3D1992E15B76}"/>
      </w:docPartPr>
      <w:docPartBody>
        <w:p w:rsidR="00E379A3" w:rsidRDefault="002572D7" w:rsidP="002572D7">
          <w:pPr>
            <w:pStyle w:val="709C5BC083D143C89DE7A1F368E4649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C3B5062122B41A9B619B3CC169C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B533-774C-4431-8422-584338A044F8}"/>
      </w:docPartPr>
      <w:docPartBody>
        <w:p w:rsidR="00E379A3" w:rsidRDefault="002572D7" w:rsidP="002572D7">
          <w:pPr>
            <w:pStyle w:val="6C3B5062122B41A9B619B3CC169C0F7A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C3B706CA5204A25858E00916F3C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0E94-76D9-440C-9D4D-5465C1A92846}"/>
      </w:docPartPr>
      <w:docPartBody>
        <w:p w:rsidR="00E379A3" w:rsidRDefault="002572D7" w:rsidP="002572D7">
          <w:pPr>
            <w:pStyle w:val="FC3B706CA5204A25858E00916F3C0EB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5C08C03C25124392B81E7570C202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F245-5769-459B-A294-9D27BE3041DD}"/>
      </w:docPartPr>
      <w:docPartBody>
        <w:p w:rsidR="00E379A3" w:rsidRDefault="002572D7" w:rsidP="002572D7">
          <w:pPr>
            <w:pStyle w:val="5C08C03C25124392B81E7570C202361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AE81C2EE3E6433DBAEAAFDB26BC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6EF5-8386-412E-9E3A-9828817F2848}"/>
      </w:docPartPr>
      <w:docPartBody>
        <w:p w:rsidR="00E379A3" w:rsidRDefault="002572D7" w:rsidP="002572D7">
          <w:pPr>
            <w:pStyle w:val="1AE81C2EE3E6433DBAEAAFDB26BC937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E3EFE31F02FC4D5EA20516F98C5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D9F-D21B-4EBC-B208-DA3F158A544A}"/>
      </w:docPartPr>
      <w:docPartBody>
        <w:p w:rsidR="00E379A3" w:rsidRDefault="002572D7" w:rsidP="002572D7">
          <w:pPr>
            <w:pStyle w:val="E3EFE31F02FC4D5EA20516F98C5B07D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D152E347D1746A0B18A4AA02B29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7483-9236-4D8E-BCC2-28AAFC7DE770}"/>
      </w:docPartPr>
      <w:docPartBody>
        <w:p w:rsidR="001F60C4" w:rsidRDefault="00E379A3" w:rsidP="00E379A3">
          <w:pPr>
            <w:pStyle w:val="6D152E347D1746A0B18A4AA02B292D04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4A3B98A0C8946779A88B10554DD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1B0C-6A6D-45C7-BA90-530E6AFC597D}"/>
      </w:docPartPr>
      <w:docPartBody>
        <w:p w:rsidR="001F60C4" w:rsidRDefault="00E379A3" w:rsidP="00E379A3">
          <w:pPr>
            <w:pStyle w:val="C4A3B98A0C8946779A88B10554DDEE7E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8496F36978BE480A9A919C8133DD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B63F-C122-4FE3-A828-BA314D47962E}"/>
      </w:docPartPr>
      <w:docPartBody>
        <w:p w:rsidR="001F60C4" w:rsidRDefault="00E379A3" w:rsidP="00E379A3">
          <w:pPr>
            <w:pStyle w:val="8496F36978BE480A9A919C8133DDD98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685BBFEFB8E42328A801640BD1D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F8E-A123-42B3-8CD3-6A025188E064}"/>
      </w:docPartPr>
      <w:docPartBody>
        <w:p w:rsidR="001F60C4" w:rsidRDefault="00E379A3" w:rsidP="00E379A3">
          <w:pPr>
            <w:pStyle w:val="0685BBFEFB8E42328A801640BD1D68E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AA9D87B6E4824098896B6855679E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FC2D-CF55-42EA-8BE1-051D2238E1AC}"/>
      </w:docPartPr>
      <w:docPartBody>
        <w:p w:rsidR="0046460F" w:rsidRDefault="00AC0D25" w:rsidP="00AC0D25">
          <w:pPr>
            <w:pStyle w:val="AA9D87B6E4824098896B6855679EAE56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A858B0061071428282986513A82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B7CE-8CF4-4485-BF6C-A2F89D49D4F5}"/>
      </w:docPartPr>
      <w:docPartBody>
        <w:p w:rsidR="002D0721" w:rsidRDefault="0046460F" w:rsidP="0046460F">
          <w:pPr>
            <w:pStyle w:val="A858B0061071428282986513A8238DD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8DF"/>
    <w:rsid w:val="00180B98"/>
    <w:rsid w:val="001F60C4"/>
    <w:rsid w:val="002572D7"/>
    <w:rsid w:val="002D0721"/>
    <w:rsid w:val="003E4E8D"/>
    <w:rsid w:val="0046460F"/>
    <w:rsid w:val="00521AD1"/>
    <w:rsid w:val="006266F1"/>
    <w:rsid w:val="006378A8"/>
    <w:rsid w:val="0074586C"/>
    <w:rsid w:val="008E28DF"/>
    <w:rsid w:val="0090653C"/>
    <w:rsid w:val="00AC0D25"/>
    <w:rsid w:val="00AD2CBD"/>
    <w:rsid w:val="00AF1DC8"/>
    <w:rsid w:val="00B137A1"/>
    <w:rsid w:val="00D53AF4"/>
    <w:rsid w:val="00D62127"/>
    <w:rsid w:val="00E379A3"/>
    <w:rsid w:val="00F97373"/>
    <w:rsid w:val="00FB72E2"/>
    <w:rsid w:val="00FE717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60F"/>
    <w:rPr>
      <w:color w:val="808080"/>
    </w:rPr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46B406E4A43B4CF897E90B31300BBDC0">
    <w:name w:val="46B406E4A43B4CF897E90B31300BBDC0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  <w:style w:type="paragraph" w:customStyle="1" w:styleId="AA9D87B6E4824098896B6855679EAE56">
    <w:name w:val="AA9D87B6E4824098896B6855679EAE56"/>
    <w:rsid w:val="00AC0D25"/>
    <w:pPr>
      <w:spacing w:after="160" w:line="259" w:lineRule="auto"/>
    </w:pPr>
    <w:rPr>
      <w:lang w:val="nl-NL" w:eastAsia="nl-NL"/>
    </w:rPr>
  </w:style>
  <w:style w:type="paragraph" w:customStyle="1" w:styleId="A858B0061071428282986513A8238DDF">
    <w:name w:val="A858B0061071428282986513A8238DDF"/>
    <w:rsid w:val="004646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6A7F5D03D8842B75E2D372DB306F4" ma:contentTypeVersion="7" ma:contentTypeDescription="Create a new document." ma:contentTypeScope="" ma:versionID="c27d96fed4f03b6909fbbd5d793f5330">
  <xsd:schema xmlns:xsd="http://www.w3.org/2001/XMLSchema" xmlns:xs="http://www.w3.org/2001/XMLSchema" xmlns:p="http://schemas.microsoft.com/office/2006/metadata/properties" xmlns:ns2="e83913f9-20a9-4629-a0ef-e38f8c4bfd12" targetNamespace="http://schemas.microsoft.com/office/2006/metadata/properties" ma:root="true" ma:fieldsID="361784fdf92750109496f88fe644a064" ns2:_="">
    <xsd:import namespace="e83913f9-20a9-4629-a0ef-e38f8c4bf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13f9-20a9-4629-a0ef-e38f8c4bf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3B25-6C5E-4493-A387-393EA42BF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0472C-0626-4E99-A2BC-D438A4210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5B68D-99F5-4C77-9A57-FC39940E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913f9-20a9-4629-a0ef-e38f8c4b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62442-62B0-4DCC-97CE-EE1F6AB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BSc thesis contract NCP-80812.dotx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Monique</dc:creator>
  <cp:lastModifiedBy>Jong, Maaike de</cp:lastModifiedBy>
  <cp:revision>9</cp:revision>
  <cp:lastPrinted>2019-08-15T13:04:00Z</cp:lastPrinted>
  <dcterms:created xsi:type="dcterms:W3CDTF">2021-09-09T07:48:00Z</dcterms:created>
  <dcterms:modified xsi:type="dcterms:W3CDTF">2022-07-01T13:52:00Z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0x0101002A46A7F5D03D8842B75E2D372DB306F4</vt:lpwstr>
  </property>
</Properties>
</file>