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B02" w:rsidRPr="009679D0" w:rsidRDefault="00612B02" w:rsidP="00612B02">
      <w:pPr>
        <w:pStyle w:val="Heading3"/>
      </w:pPr>
      <w:bookmarkStart w:id="0" w:name="_Toc45812494"/>
      <w:r w:rsidRPr="009679D0">
        <w:t>Append</w:t>
      </w:r>
      <w:r>
        <w:t xml:space="preserve">ix C: </w:t>
      </w:r>
      <w:r w:rsidRPr="009679D0">
        <w:t>Format progress evaluation MSc Internship</w:t>
      </w:r>
      <w:bookmarkEnd w:id="0"/>
    </w:p>
    <w:p w:rsidR="00612B02" w:rsidRPr="009679D0" w:rsidRDefault="00612B02" w:rsidP="00612B02"/>
    <w:p w:rsidR="00612B02" w:rsidRPr="009679D0" w:rsidRDefault="00612B02" w:rsidP="00612B02">
      <w:r w:rsidRPr="009679D0">
        <w:t xml:space="preserve">Between 8 to 10 weeks after the start of your internship, you are asked to reflect on the progress made in the initial internship plan and formulated learning outcomes (as stated in </w:t>
      </w:r>
      <w:r w:rsidRPr="009679D0">
        <w:rPr>
          <w:i/>
        </w:rPr>
        <w:t>appendix C</w:t>
      </w:r>
      <w:r w:rsidRPr="009679D0">
        <w:t>), by means of this form. The progress evaluation will be discussed with your internship (</w:t>
      </w:r>
      <w:r w:rsidRPr="009679D0">
        <w:rPr>
          <w:i/>
        </w:rPr>
        <w:t>host</w:t>
      </w:r>
      <w:r w:rsidRPr="009679D0">
        <w:t>) supervisor and sent to the university supervisor afterwards, to be reflected upon during a forthcoming contact moment.</w:t>
      </w:r>
    </w:p>
    <w:p w:rsidR="00612B02" w:rsidRPr="009679D0" w:rsidRDefault="00612B02" w:rsidP="00612B02"/>
    <w:p w:rsidR="00612B02" w:rsidRPr="009679D0" w:rsidRDefault="00612B02" w:rsidP="00612B02">
      <w:r w:rsidRPr="009679D0">
        <w:t>Progress made in achieving the general learning outcomes: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612B02" w:rsidRPr="009679D0" w:rsidTr="004F0341">
        <w:tc>
          <w:tcPr>
            <w:tcW w:w="8302" w:type="dxa"/>
          </w:tcPr>
          <w:p w:rsidR="00612B02" w:rsidRPr="009679D0" w:rsidRDefault="00612B02" w:rsidP="004F0341"/>
          <w:p w:rsidR="00612B02" w:rsidRPr="009679D0" w:rsidRDefault="00612B02" w:rsidP="004F0341"/>
          <w:p w:rsidR="00612B02" w:rsidRPr="009679D0" w:rsidRDefault="00612B02" w:rsidP="004F0341"/>
          <w:p w:rsidR="00612B02" w:rsidRPr="009679D0" w:rsidRDefault="00612B02" w:rsidP="004F0341"/>
          <w:p w:rsidR="00612B02" w:rsidRPr="009679D0" w:rsidRDefault="00612B02" w:rsidP="004F0341"/>
          <w:p w:rsidR="00612B02" w:rsidRPr="009679D0" w:rsidRDefault="00612B02" w:rsidP="004F0341"/>
          <w:p w:rsidR="00612B02" w:rsidRPr="009679D0" w:rsidRDefault="00612B02" w:rsidP="004F0341"/>
          <w:p w:rsidR="00612B02" w:rsidRPr="009679D0" w:rsidRDefault="00612B02" w:rsidP="004F0341"/>
          <w:p w:rsidR="00612B02" w:rsidRPr="009679D0" w:rsidRDefault="00612B02" w:rsidP="004F0341"/>
          <w:p w:rsidR="00612B02" w:rsidRPr="009679D0" w:rsidRDefault="00612B02" w:rsidP="004F0341"/>
          <w:p w:rsidR="00612B02" w:rsidRPr="009679D0" w:rsidRDefault="00612B02" w:rsidP="004F0341"/>
          <w:p w:rsidR="00612B02" w:rsidRPr="009679D0" w:rsidRDefault="00612B02" w:rsidP="004F0341"/>
          <w:p w:rsidR="00612B02" w:rsidRPr="009679D0" w:rsidRDefault="00612B02" w:rsidP="004F0341"/>
        </w:tc>
      </w:tr>
    </w:tbl>
    <w:p w:rsidR="00612B02" w:rsidRPr="009679D0" w:rsidRDefault="00612B02" w:rsidP="00612B02"/>
    <w:p w:rsidR="00612B02" w:rsidRPr="009679D0" w:rsidRDefault="00612B02" w:rsidP="00612B02">
      <w:r w:rsidRPr="009679D0">
        <w:t>Progress made in achieving the personal learning goals: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612B02" w:rsidRPr="009679D0" w:rsidTr="004F0341">
        <w:trPr>
          <w:trHeight w:val="3233"/>
        </w:trPr>
        <w:tc>
          <w:tcPr>
            <w:tcW w:w="8302" w:type="dxa"/>
          </w:tcPr>
          <w:p w:rsidR="00612B02" w:rsidRPr="009679D0" w:rsidRDefault="00612B02" w:rsidP="004F0341"/>
          <w:p w:rsidR="00612B02" w:rsidRPr="009679D0" w:rsidRDefault="00612B02" w:rsidP="004F0341"/>
          <w:p w:rsidR="00612B02" w:rsidRPr="009679D0" w:rsidRDefault="00612B02" w:rsidP="004F0341"/>
          <w:p w:rsidR="00612B02" w:rsidRPr="009679D0" w:rsidRDefault="00612B02" w:rsidP="004F0341"/>
          <w:p w:rsidR="00612B02" w:rsidRPr="009679D0" w:rsidRDefault="00612B02" w:rsidP="004F0341"/>
          <w:p w:rsidR="00612B02" w:rsidRPr="009679D0" w:rsidRDefault="00612B02" w:rsidP="004F0341"/>
          <w:p w:rsidR="00612B02" w:rsidRPr="009679D0" w:rsidRDefault="00612B02" w:rsidP="004F0341"/>
          <w:p w:rsidR="00612B02" w:rsidRPr="009679D0" w:rsidRDefault="00612B02" w:rsidP="004F0341"/>
          <w:p w:rsidR="00612B02" w:rsidRPr="009679D0" w:rsidRDefault="00612B02" w:rsidP="004F0341"/>
          <w:p w:rsidR="00612B02" w:rsidRPr="009679D0" w:rsidRDefault="00612B02" w:rsidP="004F0341"/>
          <w:p w:rsidR="00612B02" w:rsidRPr="009679D0" w:rsidRDefault="00612B02" w:rsidP="004F0341"/>
        </w:tc>
      </w:tr>
    </w:tbl>
    <w:p w:rsidR="00612B02" w:rsidRPr="009679D0" w:rsidRDefault="00612B02" w:rsidP="00612B02"/>
    <w:p w:rsidR="00612B02" w:rsidRPr="009679D0" w:rsidRDefault="00612B02" w:rsidP="00612B02"/>
    <w:p w:rsidR="00612B02" w:rsidRPr="009679D0" w:rsidRDefault="00612B02" w:rsidP="00612B02">
      <w:r w:rsidRPr="009679D0">
        <w:t>Impression of your general performance at the internship provider (ask your supervisor and near colleagues):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612B02" w:rsidRPr="009679D0" w:rsidTr="004F0341">
        <w:tc>
          <w:tcPr>
            <w:tcW w:w="8302" w:type="dxa"/>
          </w:tcPr>
          <w:p w:rsidR="00612B02" w:rsidRPr="009679D0" w:rsidRDefault="00612B02" w:rsidP="004F0341">
            <w:r w:rsidRPr="009679D0">
              <w:t>Strong points: .....</w:t>
            </w:r>
          </w:p>
          <w:p w:rsidR="00612B02" w:rsidRPr="009679D0" w:rsidRDefault="00612B02" w:rsidP="004F0341"/>
          <w:p w:rsidR="00612B02" w:rsidRPr="009679D0" w:rsidRDefault="00612B02" w:rsidP="004F0341"/>
          <w:p w:rsidR="00612B02" w:rsidRPr="009679D0" w:rsidRDefault="00612B02" w:rsidP="004F0341"/>
          <w:p w:rsidR="00612B02" w:rsidRPr="009679D0" w:rsidRDefault="00612B02" w:rsidP="004F0341">
            <w:r w:rsidRPr="009679D0">
              <w:t>Points for improvement / to pay attention to: ............</w:t>
            </w:r>
          </w:p>
          <w:p w:rsidR="00612B02" w:rsidRPr="009679D0" w:rsidRDefault="00612B02" w:rsidP="004F0341"/>
          <w:p w:rsidR="00612B02" w:rsidRPr="009679D0" w:rsidRDefault="00612B02" w:rsidP="004F0341"/>
          <w:p w:rsidR="00612B02" w:rsidRPr="009679D0" w:rsidRDefault="00612B02" w:rsidP="004F0341"/>
        </w:tc>
      </w:tr>
    </w:tbl>
    <w:p w:rsidR="00612B02" w:rsidRPr="009679D0" w:rsidRDefault="00612B02" w:rsidP="00612B02">
      <w:r w:rsidRPr="009679D0">
        <w:br w:type="page"/>
      </w:r>
    </w:p>
    <w:p w:rsidR="00612B02" w:rsidRPr="009679D0" w:rsidRDefault="00612B02" w:rsidP="00612B02">
      <w:r w:rsidRPr="009679D0">
        <w:lastRenderedPageBreak/>
        <w:t>Topics you are going to work on the forthcoming months: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612B02" w:rsidRPr="009679D0" w:rsidTr="004F0341">
        <w:tc>
          <w:tcPr>
            <w:tcW w:w="8302" w:type="dxa"/>
          </w:tcPr>
          <w:p w:rsidR="00612B02" w:rsidRPr="009679D0" w:rsidRDefault="00612B02" w:rsidP="004F0341"/>
          <w:p w:rsidR="00612B02" w:rsidRPr="009679D0" w:rsidRDefault="00612B02" w:rsidP="004F0341"/>
          <w:p w:rsidR="00612B02" w:rsidRPr="009679D0" w:rsidRDefault="00612B02" w:rsidP="004F0341"/>
          <w:p w:rsidR="00612B02" w:rsidRPr="009679D0" w:rsidRDefault="00612B02" w:rsidP="004F0341"/>
          <w:p w:rsidR="00612B02" w:rsidRPr="009679D0" w:rsidRDefault="00612B02" w:rsidP="004F0341"/>
          <w:p w:rsidR="00612B02" w:rsidRPr="009679D0" w:rsidRDefault="00612B02" w:rsidP="004F0341"/>
          <w:p w:rsidR="00612B02" w:rsidRPr="009679D0" w:rsidRDefault="00612B02" w:rsidP="004F0341"/>
          <w:p w:rsidR="00612B02" w:rsidRPr="009679D0" w:rsidRDefault="00612B02" w:rsidP="004F0341"/>
        </w:tc>
      </w:tr>
    </w:tbl>
    <w:p w:rsidR="00612B02" w:rsidRPr="009679D0" w:rsidRDefault="00612B02" w:rsidP="00612B02"/>
    <w:p w:rsidR="00612B02" w:rsidRPr="009679D0" w:rsidRDefault="00612B02" w:rsidP="00612B02">
      <w:r w:rsidRPr="009679D0">
        <w:t>Overall impression of your internship:</w:t>
      </w:r>
    </w:p>
    <w:p w:rsidR="00612B02" w:rsidRPr="009679D0" w:rsidRDefault="00612B02" w:rsidP="00612B02">
      <w:r w:rsidRPr="009679D0">
        <w:t>‘I will be able to finish my internship satisfactorily’</w:t>
      </w:r>
      <w:r w:rsidRPr="009679D0">
        <w:tab/>
      </w:r>
      <w:r w:rsidRPr="009679D0">
        <w:tab/>
      </w:r>
      <w:r w:rsidRPr="009679D0">
        <w:tab/>
      </w:r>
      <w:r w:rsidRPr="009679D0">
        <w:tab/>
        <w:t>Yes / No</w:t>
      </w:r>
    </w:p>
    <w:p w:rsidR="00612B02" w:rsidRPr="009679D0" w:rsidRDefault="00612B02" w:rsidP="00612B02"/>
    <w:p w:rsidR="00612B02" w:rsidRPr="009679D0" w:rsidRDefault="00612B02" w:rsidP="00612B02">
      <w:r w:rsidRPr="009679D0">
        <w:t>(if you hesitate answering this question positively, please contact your WU supervisor within short notice).</w:t>
      </w:r>
    </w:p>
    <w:p w:rsidR="00612B02" w:rsidRPr="009679D0" w:rsidRDefault="00612B02" w:rsidP="00612B02"/>
    <w:p w:rsidR="00612B02" w:rsidRPr="009679D0" w:rsidRDefault="00612B02" w:rsidP="00612B02"/>
    <w:p w:rsidR="00612B02" w:rsidRPr="009679D0" w:rsidRDefault="00612B02" w:rsidP="00612B02">
      <w:r w:rsidRPr="009679D0">
        <w:t>Agreed and signed by</w:t>
      </w:r>
      <w:r w:rsidRPr="009679D0">
        <w:tab/>
      </w:r>
      <w:r w:rsidRPr="009679D0">
        <w:tab/>
      </w:r>
      <w:r w:rsidRPr="009679D0">
        <w:tab/>
      </w:r>
    </w:p>
    <w:p w:rsidR="00612B02" w:rsidRPr="009679D0" w:rsidRDefault="00612B02" w:rsidP="00612B02"/>
    <w:p w:rsidR="00612B02" w:rsidRPr="009679D0" w:rsidRDefault="00612B02" w:rsidP="00612B02">
      <w:r w:rsidRPr="009679D0">
        <w:t>Date: ...........................................................</w:t>
      </w:r>
    </w:p>
    <w:p w:rsidR="00612B02" w:rsidRPr="009679D0" w:rsidRDefault="00612B02" w:rsidP="00612B02"/>
    <w:tbl>
      <w:tblPr>
        <w:tblW w:w="0" w:type="auto"/>
        <w:tblLook w:val="01E0" w:firstRow="1" w:lastRow="1" w:firstColumn="1" w:lastColumn="1" w:noHBand="0" w:noVBand="0"/>
      </w:tblPr>
      <w:tblGrid>
        <w:gridCol w:w="4063"/>
        <w:gridCol w:w="605"/>
        <w:gridCol w:w="3861"/>
      </w:tblGrid>
      <w:tr w:rsidR="00612B02" w:rsidRPr="009679D0" w:rsidTr="004F0341">
        <w:tc>
          <w:tcPr>
            <w:tcW w:w="4063" w:type="dxa"/>
            <w:shd w:val="clear" w:color="auto" w:fill="auto"/>
          </w:tcPr>
          <w:p w:rsidR="00612B02" w:rsidRPr="009679D0" w:rsidRDefault="00612B02" w:rsidP="004F0341">
            <w:r w:rsidRPr="009679D0">
              <w:t>Student</w:t>
            </w:r>
          </w:p>
        </w:tc>
        <w:tc>
          <w:tcPr>
            <w:tcW w:w="605" w:type="dxa"/>
            <w:shd w:val="clear" w:color="auto" w:fill="auto"/>
          </w:tcPr>
          <w:p w:rsidR="00612B02" w:rsidRPr="009679D0" w:rsidRDefault="00612B02" w:rsidP="004F0341"/>
        </w:tc>
        <w:tc>
          <w:tcPr>
            <w:tcW w:w="3861" w:type="dxa"/>
            <w:shd w:val="clear" w:color="auto" w:fill="auto"/>
          </w:tcPr>
          <w:p w:rsidR="00612B02" w:rsidRPr="009679D0" w:rsidRDefault="00612B02" w:rsidP="004F0341">
            <w:r w:rsidRPr="009679D0">
              <w:t>Internship (host) supervisor</w:t>
            </w:r>
          </w:p>
        </w:tc>
      </w:tr>
      <w:tr w:rsidR="00612B02" w:rsidRPr="009679D0" w:rsidTr="004F0341">
        <w:tc>
          <w:tcPr>
            <w:tcW w:w="4063" w:type="dxa"/>
            <w:tcBorders>
              <w:bottom w:val="dashSmallGap" w:sz="4" w:space="0" w:color="auto"/>
            </w:tcBorders>
            <w:shd w:val="clear" w:color="auto" w:fill="auto"/>
          </w:tcPr>
          <w:p w:rsidR="00612B02" w:rsidRPr="009679D0" w:rsidRDefault="00612B02" w:rsidP="004F0341"/>
          <w:p w:rsidR="00612B02" w:rsidRPr="009679D0" w:rsidRDefault="00612B02" w:rsidP="004F0341"/>
          <w:p w:rsidR="00612B02" w:rsidRPr="009679D0" w:rsidRDefault="00612B02" w:rsidP="004F0341"/>
          <w:p w:rsidR="00612B02" w:rsidRPr="009679D0" w:rsidRDefault="00612B02" w:rsidP="004F0341"/>
        </w:tc>
        <w:tc>
          <w:tcPr>
            <w:tcW w:w="605" w:type="dxa"/>
            <w:shd w:val="clear" w:color="auto" w:fill="auto"/>
          </w:tcPr>
          <w:p w:rsidR="00612B02" w:rsidRPr="009679D0" w:rsidRDefault="00612B02" w:rsidP="004F0341"/>
        </w:tc>
        <w:tc>
          <w:tcPr>
            <w:tcW w:w="3861" w:type="dxa"/>
            <w:tcBorders>
              <w:bottom w:val="dashSmallGap" w:sz="4" w:space="0" w:color="auto"/>
            </w:tcBorders>
            <w:shd w:val="clear" w:color="auto" w:fill="auto"/>
          </w:tcPr>
          <w:p w:rsidR="00612B02" w:rsidRPr="009679D0" w:rsidRDefault="00612B02" w:rsidP="004F0341"/>
        </w:tc>
      </w:tr>
    </w:tbl>
    <w:p w:rsidR="00612B02" w:rsidRPr="009679D0" w:rsidRDefault="00612B02" w:rsidP="00612B02"/>
    <w:p w:rsidR="00612B02" w:rsidRPr="009679D0" w:rsidRDefault="00612B02" w:rsidP="00612B02">
      <w:r w:rsidRPr="009679D0">
        <w:t>Sent to the WU supervisor on ............ (date).</w:t>
      </w:r>
    </w:p>
    <w:p w:rsidR="00612B02" w:rsidRPr="009679D0" w:rsidRDefault="00612B02" w:rsidP="00612B02"/>
    <w:p w:rsidR="00027E2A" w:rsidRDefault="00027E2A">
      <w:bookmarkStart w:id="1" w:name="_GoBack"/>
      <w:bookmarkEnd w:id="1"/>
    </w:p>
    <w:sectPr w:rsidR="00027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12B02"/>
    <w:rsid w:val="00027E2A"/>
    <w:rsid w:val="00115BD0"/>
    <w:rsid w:val="00537DDF"/>
    <w:rsid w:val="00612B02"/>
    <w:rsid w:val="0078216E"/>
    <w:rsid w:val="00885A99"/>
    <w:rsid w:val="00D4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7191FB-BC4F-4F17-BF27-7928DF45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2B0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2"/>
    </w:rPr>
  </w:style>
  <w:style w:type="paragraph" w:styleId="Heading1">
    <w:name w:val="heading 1"/>
    <w:basedOn w:val="Normal"/>
    <w:link w:val="Heading1Char"/>
    <w:uiPriority w:val="9"/>
    <w:qFormat/>
    <w:rsid w:val="0078216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821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qFormat/>
    <w:rsid w:val="0078216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ithCalabri">
    <w:name w:val="Judith Calabri"/>
    <w:basedOn w:val="Normal"/>
    <w:rsid w:val="00885A99"/>
    <w:pPr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78216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8216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78216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78216E"/>
    <w:rPr>
      <w:b/>
      <w:bCs/>
    </w:rPr>
  </w:style>
  <w:style w:type="character" w:styleId="Emphasis">
    <w:name w:val="Emphasis"/>
    <w:basedOn w:val="DefaultParagraphFont"/>
    <w:uiPriority w:val="20"/>
    <w:qFormat/>
    <w:rsid w:val="0078216E"/>
    <w:rPr>
      <w:i/>
      <w:iCs/>
    </w:rPr>
  </w:style>
  <w:style w:type="paragraph" w:styleId="NoSpacing">
    <w:name w:val="No Spacing"/>
    <w:link w:val="NoSpacingChar"/>
    <w:uiPriority w:val="1"/>
    <w:qFormat/>
    <w:rsid w:val="0078216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8216E"/>
  </w:style>
  <w:style w:type="paragraph" w:styleId="ListParagraph">
    <w:name w:val="List Paragraph"/>
    <w:basedOn w:val="Normal"/>
    <w:uiPriority w:val="34"/>
    <w:qFormat/>
    <w:rsid w:val="0078216E"/>
    <w:pPr>
      <w:ind w:left="720"/>
      <w:contextualSpacing/>
    </w:pPr>
  </w:style>
  <w:style w:type="paragraph" w:customStyle="1" w:styleId="Judith">
    <w:name w:val="Judith"/>
    <w:basedOn w:val="Normal"/>
    <w:link w:val="JudithChar"/>
    <w:qFormat/>
    <w:rsid w:val="00537DDF"/>
    <w:rPr>
      <w:rFonts w:asciiTheme="minorHAnsi" w:hAnsiTheme="minorHAnsi" w:cstheme="minorHAnsi"/>
      <w:szCs w:val="32"/>
    </w:rPr>
  </w:style>
  <w:style w:type="character" w:customStyle="1" w:styleId="JudithChar">
    <w:name w:val="Judith Char"/>
    <w:basedOn w:val="DefaultParagraphFont"/>
    <w:link w:val="Judith"/>
    <w:rsid w:val="00537DDF"/>
    <w:rPr>
      <w:rFonts w:asciiTheme="minorHAnsi" w:hAnsiTheme="minorHAnsi" w:cstheme="minorHAnsi"/>
      <w:sz w:val="22"/>
      <w:szCs w:val="32"/>
    </w:rPr>
  </w:style>
  <w:style w:type="table" w:styleId="TableGrid">
    <w:name w:val="Table Grid"/>
    <w:basedOn w:val="TableNormal"/>
    <w:uiPriority w:val="59"/>
    <w:rsid w:val="00612B0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D86CDD20.dotm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Gulikers, Judith</dc:creator>
  <cp:keywords/>
  <dc:description/>
  <cp:lastModifiedBy>Gulikers, Judith</cp:lastModifiedBy>
  <cp:revision>1</cp:revision>
  <dcterms:created xsi:type="dcterms:W3CDTF">2020-11-23T12:19:00Z</dcterms:created>
  <dcterms:modified xsi:type="dcterms:W3CDTF">2020-11-23T12:19:00Z</dcterms:modified>
</cp:coreProperties>
</file>