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DA" w:rsidRPr="00784F97" w:rsidRDefault="00075BF7" w:rsidP="00023025">
      <w:pPr>
        <w:pStyle w:val="BodyText2"/>
        <w:tabs>
          <w:tab w:val="center" w:pos="4513"/>
        </w:tabs>
        <w:rPr>
          <w:rFonts w:ascii="Arial" w:hAnsi="Arial" w:cs="Arial"/>
          <w:sz w:val="21"/>
          <w:szCs w:val="21"/>
          <w:lang w:val="en-GB"/>
        </w:rPr>
      </w:pPr>
      <w:bookmarkStart w:id="0" w:name="_GoBack"/>
      <w:bookmarkEnd w:id="0"/>
      <w:r w:rsidRPr="00784F97">
        <w:rPr>
          <w:rFonts w:ascii="Arial" w:hAnsi="Arial" w:cs="Arial"/>
          <w:sz w:val="21"/>
          <w:szCs w:val="21"/>
          <w:lang w:val="en-GB"/>
        </w:rPr>
        <w:t xml:space="preserve"> </w:t>
      </w:r>
      <w:r w:rsidR="00023025" w:rsidRPr="00784F97">
        <w:rPr>
          <w:rFonts w:ascii="Arial" w:hAnsi="Arial" w:cs="Arial"/>
          <w:sz w:val="21"/>
          <w:szCs w:val="21"/>
          <w:lang w:val="en-GB"/>
        </w:rPr>
        <w:tab/>
      </w:r>
    </w:p>
    <w:p w:rsidR="00686365" w:rsidRPr="00D06882" w:rsidRDefault="00686365" w:rsidP="00075BF7">
      <w:pPr>
        <w:pStyle w:val="BodyText2"/>
        <w:rPr>
          <w:rFonts w:ascii="Arial" w:hAnsi="Arial" w:cs="Arial"/>
          <w:b/>
          <w:sz w:val="28"/>
          <w:szCs w:val="28"/>
          <w:lang w:val="en-GB"/>
        </w:rPr>
      </w:pPr>
      <w:r w:rsidRPr="00D06882">
        <w:rPr>
          <w:rFonts w:ascii="Arial" w:hAnsi="Arial" w:cs="Arial"/>
          <w:b/>
          <w:sz w:val="28"/>
          <w:szCs w:val="28"/>
          <w:lang w:val="en-GB"/>
        </w:rPr>
        <w:t>Agreement on support for students and staff with disabilities</w:t>
      </w:r>
    </w:p>
    <w:p w:rsidR="00784F97" w:rsidRDefault="00784F97" w:rsidP="004B5721">
      <w:pPr>
        <w:pStyle w:val="BodyText2"/>
        <w:spacing w:after="120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sending institution: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D06882" w:rsidRPr="005A4655" w:rsidTr="00D00CAC">
        <w:trPr>
          <w:trHeight w:val="450"/>
        </w:trPr>
        <w:tc>
          <w:tcPr>
            <w:tcW w:w="8895" w:type="dxa"/>
            <w:vAlign w:val="center"/>
          </w:tcPr>
          <w:p w:rsidR="00D06882" w:rsidRDefault="00D06882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participant: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The agreement covers the period: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 xml:space="preserve">Describe the background of the </w:t>
      </w:r>
      <w:r w:rsidR="00057549" w:rsidRPr="00D06882">
        <w:rPr>
          <w:rFonts w:ascii="Arial" w:hAnsi="Arial" w:cs="Arial"/>
          <w:b/>
          <w:lang w:val="en-GB"/>
        </w:rPr>
        <w:t>participant’s</w:t>
      </w:r>
      <w:r w:rsidRPr="00D06882">
        <w:rPr>
          <w:rFonts w:ascii="Arial" w:hAnsi="Arial" w:cs="Arial"/>
          <w:b/>
          <w:lang w:val="en-GB"/>
        </w:rPr>
        <w:t xml:space="preserve"> requirement for support: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what kind of support the home institution is offering to the participant today: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type of support the participant requests from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support the partic</w:t>
      </w:r>
      <w:r w:rsidR="00D06882">
        <w:rPr>
          <w:rFonts w:ascii="Arial" w:hAnsi="Arial" w:cs="Arial"/>
          <w:b/>
          <w:lang w:val="en-GB"/>
        </w:rPr>
        <w:t>i</w:t>
      </w:r>
      <w:r w:rsidRPr="00D06882">
        <w:rPr>
          <w:rFonts w:ascii="Arial" w:hAnsi="Arial" w:cs="Arial"/>
          <w:b/>
          <w:lang w:val="en-GB"/>
        </w:rPr>
        <w:t>pant will receive at the host institution/organisation</w:t>
      </w:r>
      <w:r w:rsidR="00D06882">
        <w:rPr>
          <w:rFonts w:ascii="Arial" w:hAnsi="Arial" w:cs="Arial"/>
          <w:b/>
          <w:lang w:val="en-GB"/>
        </w:rPr>
        <w:t>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Describe how the support will be financed: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BodyText2"/>
        <w:rPr>
          <w:rFonts w:ascii="Arial" w:hAnsi="Arial" w:cs="Arial"/>
          <w:b/>
          <w:lang w:val="en-GB"/>
        </w:rPr>
      </w:pPr>
    </w:p>
    <w:p w:rsidR="00D06882" w:rsidRPr="00D06882" w:rsidRDefault="00686365" w:rsidP="004B5721">
      <w:pPr>
        <w:pStyle w:val="BodyTex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Additional comments: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BodyTex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512B4" w:rsidRPr="00D06882" w:rsidRDefault="003512B4" w:rsidP="00075BF7">
      <w:pPr>
        <w:pStyle w:val="BodyText2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jc w:val="center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959"/>
        <w:gridCol w:w="5037"/>
      </w:tblGrid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75BF7">
            <w:pPr>
              <w:pStyle w:val="BodyTex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BodyText2"/>
              <w:rPr>
                <w:rFonts w:ascii="Arial" w:hAnsi="Arial" w:cs="Arial"/>
                <w:lang w:val="en-GB"/>
              </w:rPr>
            </w:pPr>
          </w:p>
        </w:tc>
      </w:tr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9734B">
            <w:pPr>
              <w:pStyle w:val="BodyTex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Signature home institution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BodyText2"/>
              <w:rPr>
                <w:rFonts w:ascii="Arial" w:hAnsi="Arial" w:cs="Arial"/>
                <w:lang w:val="en-GB"/>
              </w:rPr>
            </w:pPr>
          </w:p>
        </w:tc>
      </w:tr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9734B">
            <w:pPr>
              <w:pStyle w:val="BodyText2"/>
              <w:rPr>
                <w:rFonts w:ascii="Arial" w:hAnsi="Arial" w:cs="Arial"/>
                <w:lang w:val="en-GB"/>
              </w:rPr>
            </w:pPr>
            <w:r w:rsidRPr="0009734B">
              <w:rPr>
                <w:rFonts w:ascii="Arial" w:hAnsi="Arial" w:cs="Arial"/>
                <w:b/>
                <w:lang w:val="en-GB"/>
              </w:rPr>
              <w:t xml:space="preserve">Signature host institution/organisation 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BodyText2"/>
              <w:rPr>
                <w:rFonts w:ascii="Arial" w:hAnsi="Arial" w:cs="Arial"/>
                <w:lang w:val="en-GB"/>
              </w:rPr>
            </w:pPr>
          </w:p>
        </w:tc>
      </w:tr>
    </w:tbl>
    <w:p w:rsidR="0009734B" w:rsidRPr="0009734B" w:rsidRDefault="0009734B" w:rsidP="00E82AD2">
      <w:pPr>
        <w:pStyle w:val="BodyText2"/>
        <w:rPr>
          <w:rFonts w:ascii="Arial" w:hAnsi="Arial" w:cs="Arial"/>
          <w:b/>
          <w:sz w:val="28"/>
          <w:szCs w:val="28"/>
          <w:lang w:val="en-GB"/>
        </w:rPr>
      </w:pPr>
    </w:p>
    <w:sectPr w:rsidR="0009734B" w:rsidRPr="0009734B" w:rsidSect="00023025">
      <w:headerReference w:type="default" r:id="rId13"/>
      <w:footerReference w:type="even" r:id="rId14"/>
      <w:footerReference w:type="default" r:id="rId15"/>
      <w:type w:val="nextColumn"/>
      <w:pgSz w:w="11906" w:h="16838"/>
      <w:pgMar w:top="851" w:right="1440" w:bottom="568" w:left="1440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CA" w:rsidRDefault="00987CCA">
      <w:r>
        <w:separator/>
      </w:r>
    </w:p>
  </w:endnote>
  <w:endnote w:type="continuationSeparator" w:id="0">
    <w:p w:rsidR="00987CCA" w:rsidRDefault="009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06" w:rsidRDefault="00967106" w:rsidP="00680E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106" w:rsidRDefault="00967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029150"/>
      <w:docPartObj>
        <w:docPartGallery w:val="Page Numbers (Bottom of Page)"/>
        <w:docPartUnique/>
      </w:docPartObj>
    </w:sdtPr>
    <w:sdtEndPr/>
    <w:sdtContent>
      <w:p w:rsidR="00023025" w:rsidRDefault="000230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E5" w:rsidRPr="005073E5">
          <w:rPr>
            <w:noProof/>
            <w:lang w:val="nl-NL"/>
          </w:rPr>
          <w:t>1</w:t>
        </w:r>
        <w:r>
          <w:fldChar w:fldCharType="end"/>
        </w:r>
      </w:p>
    </w:sdtContent>
  </w:sdt>
  <w:p w:rsidR="00967106" w:rsidRPr="000345B2" w:rsidRDefault="00967106" w:rsidP="000345B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CA" w:rsidRDefault="00987CCA">
      <w:r>
        <w:separator/>
      </w:r>
    </w:p>
  </w:footnote>
  <w:footnote w:type="continuationSeparator" w:id="0">
    <w:p w:rsidR="00987CCA" w:rsidRDefault="0098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06" w:rsidRPr="003A3B34" w:rsidRDefault="00967106" w:rsidP="00C21733">
    <w:pPr>
      <w:pStyle w:val="Heading1"/>
      <w:pBdr>
        <w:bottom w:val="single" w:sz="4" w:space="1" w:color="auto"/>
      </w:pBdr>
      <w:tabs>
        <w:tab w:val="clear" w:pos="5760"/>
        <w:tab w:val="clear" w:pos="6683"/>
        <w:tab w:val="clear" w:pos="7200"/>
        <w:tab w:val="clear" w:pos="7920"/>
        <w:tab w:val="clear" w:pos="8640"/>
        <w:tab w:val="right" w:pos="8965"/>
      </w:tabs>
      <w:rPr>
        <w:rFonts w:ascii="Arial" w:hAnsi="Arial" w:cs="Arial"/>
        <w:i w:val="0"/>
        <w:sz w:val="20"/>
      </w:rPr>
    </w:pPr>
    <w:r w:rsidRPr="003A3B34">
      <w:rPr>
        <w:rFonts w:ascii="Arial" w:hAnsi="Arial" w:cs="Arial"/>
        <w:i w:val="0"/>
        <w:sz w:val="20"/>
      </w:rPr>
      <w:t>Studenten en stafleden met een functiebeperking</w:t>
    </w:r>
    <w:r w:rsidRPr="003A3B34">
      <w:rPr>
        <w:rFonts w:ascii="Arial" w:hAnsi="Arial" w:cs="Arial"/>
        <w:i w:val="0"/>
        <w:sz w:val="20"/>
      </w:rPr>
      <w:tab/>
    </w:r>
    <w:r w:rsidRPr="003A3B34">
      <w:rPr>
        <w:rFonts w:ascii="Arial" w:hAnsi="Arial" w:cs="Arial"/>
        <w:i w:val="0"/>
        <w:sz w:val="20"/>
      </w:rPr>
      <w:tab/>
    </w:r>
    <w:r w:rsidR="00686365">
      <w:rPr>
        <w:rFonts w:ascii="Arial" w:hAnsi="Arial" w:cs="Arial"/>
        <w:i w:val="0"/>
        <w:noProof/>
        <w:sz w:val="20"/>
        <w:lang w:val="nl-NL"/>
      </w:rPr>
      <w:drawing>
        <wp:inline distT="0" distB="0" distL="0" distR="0" wp14:anchorId="119571C6" wp14:editId="3F80421D">
          <wp:extent cx="1835150" cy="372110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7106" w:rsidRPr="003A3B34" w:rsidRDefault="00967106" w:rsidP="00B260A3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075"/>
        <w:tab w:val="right" w:pos="8965"/>
      </w:tabs>
      <w:rPr>
        <w:rFonts w:ascii="Arial" w:hAnsi="Arial" w:cs="Arial"/>
        <w:b/>
        <w:bCs/>
        <w:i/>
        <w:iCs/>
        <w:sz w:val="16"/>
      </w:rPr>
    </w:pPr>
    <w:r w:rsidRPr="003A3B34">
      <w:rPr>
        <w:rFonts w:ascii="Arial" w:hAnsi="Arial" w:cs="Arial"/>
        <w:b/>
        <w:iCs/>
        <w:sz w:val="20"/>
      </w:rPr>
      <w:t xml:space="preserve">Bijlage </w:t>
    </w:r>
    <w:r w:rsidR="003A3B34" w:rsidRPr="003A3B34">
      <w:rPr>
        <w:rFonts w:ascii="Arial" w:hAnsi="Arial" w:cs="Arial"/>
        <w:b/>
        <w:iCs/>
        <w:sz w:val="20"/>
      </w:rPr>
      <w:t>4</w:t>
    </w:r>
    <w:r w:rsidRPr="003A3B34">
      <w:rPr>
        <w:rFonts w:ascii="Arial" w:hAnsi="Arial" w:cs="Arial"/>
        <w:b/>
        <w:bCs/>
        <w:iCs/>
        <w:sz w:val="20"/>
      </w:rPr>
      <w:tab/>
    </w:r>
    <w:r w:rsidRPr="003A3B34">
      <w:rPr>
        <w:rFonts w:ascii="Arial" w:hAnsi="Arial" w:cs="Arial"/>
        <w:b/>
        <w:bCs/>
        <w:i/>
        <w:iCs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D48484"/>
    <w:lvl w:ilvl="0">
      <w:numFmt w:val="decimal"/>
      <w:lvlText w:val="*"/>
      <w:lvlJc w:val="left"/>
    </w:lvl>
  </w:abstractNum>
  <w:abstractNum w:abstractNumId="1" w15:restartNumberingAfterBreak="0">
    <w:nsid w:val="0780720D"/>
    <w:multiLevelType w:val="multilevel"/>
    <w:tmpl w:val="221AA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1062F"/>
    <w:multiLevelType w:val="hybridMultilevel"/>
    <w:tmpl w:val="1D3A85E2"/>
    <w:lvl w:ilvl="0" w:tplc="908C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2EBC"/>
    <w:multiLevelType w:val="hybridMultilevel"/>
    <w:tmpl w:val="329ACA3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7BF7"/>
    <w:multiLevelType w:val="hybridMultilevel"/>
    <w:tmpl w:val="1390D5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977E0"/>
    <w:multiLevelType w:val="multilevel"/>
    <w:tmpl w:val="76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D7D41"/>
    <w:multiLevelType w:val="hybridMultilevel"/>
    <w:tmpl w:val="9298463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F"/>
    <w:rsid w:val="00023025"/>
    <w:rsid w:val="000345B2"/>
    <w:rsid w:val="00036AFC"/>
    <w:rsid w:val="00057549"/>
    <w:rsid w:val="0006380C"/>
    <w:rsid w:val="00075BF7"/>
    <w:rsid w:val="00076A52"/>
    <w:rsid w:val="00091B46"/>
    <w:rsid w:val="0009734B"/>
    <w:rsid w:val="000C0A37"/>
    <w:rsid w:val="000C5570"/>
    <w:rsid w:val="000D25EE"/>
    <w:rsid w:val="000F7358"/>
    <w:rsid w:val="001248DA"/>
    <w:rsid w:val="00137B4F"/>
    <w:rsid w:val="00153DBF"/>
    <w:rsid w:val="001752D1"/>
    <w:rsid w:val="0019011F"/>
    <w:rsid w:val="001D4708"/>
    <w:rsid w:val="001E20CB"/>
    <w:rsid w:val="00220F5E"/>
    <w:rsid w:val="00246024"/>
    <w:rsid w:val="00247284"/>
    <w:rsid w:val="00297C77"/>
    <w:rsid w:val="002C275E"/>
    <w:rsid w:val="00306ED6"/>
    <w:rsid w:val="003371DC"/>
    <w:rsid w:val="003512B4"/>
    <w:rsid w:val="00357ADB"/>
    <w:rsid w:val="003A3B34"/>
    <w:rsid w:val="003A5E68"/>
    <w:rsid w:val="003B12A8"/>
    <w:rsid w:val="003B2FDB"/>
    <w:rsid w:val="0041470A"/>
    <w:rsid w:val="00441541"/>
    <w:rsid w:val="00464AF8"/>
    <w:rsid w:val="00472522"/>
    <w:rsid w:val="00485A31"/>
    <w:rsid w:val="00490442"/>
    <w:rsid w:val="00494872"/>
    <w:rsid w:val="004B5721"/>
    <w:rsid w:val="004C3FE7"/>
    <w:rsid w:val="004C5903"/>
    <w:rsid w:val="004F648A"/>
    <w:rsid w:val="005073E5"/>
    <w:rsid w:val="005235B6"/>
    <w:rsid w:val="005402E1"/>
    <w:rsid w:val="0057066B"/>
    <w:rsid w:val="005739F7"/>
    <w:rsid w:val="005A4655"/>
    <w:rsid w:val="005B1DA9"/>
    <w:rsid w:val="005C7158"/>
    <w:rsid w:val="006052F0"/>
    <w:rsid w:val="00612938"/>
    <w:rsid w:val="006236C8"/>
    <w:rsid w:val="00627791"/>
    <w:rsid w:val="0067212D"/>
    <w:rsid w:val="00680E31"/>
    <w:rsid w:val="00686365"/>
    <w:rsid w:val="006B1855"/>
    <w:rsid w:val="007053F2"/>
    <w:rsid w:val="00710BD8"/>
    <w:rsid w:val="00784F97"/>
    <w:rsid w:val="007B10F4"/>
    <w:rsid w:val="007C4F54"/>
    <w:rsid w:val="007C67CF"/>
    <w:rsid w:val="007F2617"/>
    <w:rsid w:val="00860FDF"/>
    <w:rsid w:val="00871C2F"/>
    <w:rsid w:val="00897530"/>
    <w:rsid w:val="00901110"/>
    <w:rsid w:val="009436E8"/>
    <w:rsid w:val="00967106"/>
    <w:rsid w:val="00987CCA"/>
    <w:rsid w:val="00991D56"/>
    <w:rsid w:val="00996F56"/>
    <w:rsid w:val="009D7757"/>
    <w:rsid w:val="00A1400B"/>
    <w:rsid w:val="00A16D5F"/>
    <w:rsid w:val="00A26CE7"/>
    <w:rsid w:val="00A4764C"/>
    <w:rsid w:val="00AE272F"/>
    <w:rsid w:val="00AF137C"/>
    <w:rsid w:val="00AF3AE2"/>
    <w:rsid w:val="00AF49EC"/>
    <w:rsid w:val="00AF7291"/>
    <w:rsid w:val="00B260A3"/>
    <w:rsid w:val="00B270C3"/>
    <w:rsid w:val="00B419DB"/>
    <w:rsid w:val="00B55BB6"/>
    <w:rsid w:val="00B55C95"/>
    <w:rsid w:val="00BC3CAD"/>
    <w:rsid w:val="00BE4D63"/>
    <w:rsid w:val="00C21733"/>
    <w:rsid w:val="00C24E2A"/>
    <w:rsid w:val="00C64884"/>
    <w:rsid w:val="00C67B45"/>
    <w:rsid w:val="00CB4D9A"/>
    <w:rsid w:val="00D00CAC"/>
    <w:rsid w:val="00D06882"/>
    <w:rsid w:val="00D16A16"/>
    <w:rsid w:val="00D33689"/>
    <w:rsid w:val="00D537E6"/>
    <w:rsid w:val="00D54869"/>
    <w:rsid w:val="00D94B1F"/>
    <w:rsid w:val="00DC189E"/>
    <w:rsid w:val="00E03568"/>
    <w:rsid w:val="00E1694B"/>
    <w:rsid w:val="00E30DEC"/>
    <w:rsid w:val="00E3437C"/>
    <w:rsid w:val="00E51B0B"/>
    <w:rsid w:val="00E52DE5"/>
    <w:rsid w:val="00E54C75"/>
    <w:rsid w:val="00E82AD2"/>
    <w:rsid w:val="00E90A17"/>
    <w:rsid w:val="00EE5857"/>
    <w:rsid w:val="00F03E6C"/>
    <w:rsid w:val="00F52DB9"/>
    <w:rsid w:val="00F85DB8"/>
    <w:rsid w:val="00FA0E09"/>
    <w:rsid w:val="00FB02E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C819B9-B6A2-407A-A3C1-741904D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83"/>
        <w:tab w:val="left" w:pos="7200"/>
        <w:tab w:val="left" w:pos="7920"/>
        <w:tab w:val="left" w:pos="8640"/>
      </w:tabs>
      <w:outlineLvl w:val="0"/>
    </w:pPr>
    <w:rPr>
      <w:bCs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bCs/>
      <w:i/>
      <w:iCs/>
      <w:sz w:val="22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pPr>
      <w:spacing w:line="240" w:lineRule="auto"/>
    </w:pPr>
    <w:rPr>
      <w:sz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lattetekst21">
    <w:name w:val="Platte tekst 21"/>
    <w:basedOn w:val="Normal"/>
    <w:pPr>
      <w:spacing w:after="120" w:line="240" w:lineRule="auto"/>
      <w:ind w:left="1416" w:firstLine="2"/>
    </w:pPr>
    <w:rPr>
      <w:rFonts w:ascii="Times New Roman" w:hAnsi="Times New Roman"/>
      <w:color w:val="000000"/>
      <w:spacing w:val="-2"/>
      <w:sz w:val="24"/>
      <w:lang w:val="nl-NL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035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48DA"/>
    <w:rPr>
      <w:color w:val="800080"/>
      <w:u w:val="single"/>
    </w:rPr>
  </w:style>
  <w:style w:type="table" w:styleId="TableGrid">
    <w:name w:val="Table Grid"/>
    <w:basedOn w:val="TableNormal"/>
    <w:rsid w:val="0009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3025"/>
    <w:rPr>
      <w:rFonts w:ascii="CG Times" w:hAnsi="CG Times"/>
      <w:sz w:val="21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DEPDOC-959341906-75744</_dlc_DocId>
    <_dlc_DocIdUrl xmlns="27a646ec-b11d-44f2-b007-16ce52b3018b">
      <Url>https://nuffic.sharepoint.com/sites/departments/na/_layouts/15/DocIdRedir.aspx?ID=DEPDOC-959341906-75744</Url>
      <Description>DEPDOC-959341906-75744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58A5B3EFC41B07448E52EC3BF2C99627" ma:contentTypeVersion="58" ma:contentTypeDescription="EP-Nuffic default document" ma:contentTypeScope="" ma:versionID="bf1f311e666dcb067d72b76951efe1a0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f72a63b842ec73e63a24fc2cb6ab746b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09A7-EC2B-4F50-9D82-29B73C826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624AC-A9F1-499F-B5C0-FF655684FDC6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CD78A2F8-A109-4E39-A3BD-28406D7E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69DC8-7B4A-4E86-B72D-AF998EAA81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BCEB79-1A81-42A6-A7A0-89A7FAE0EB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CF7C64-17ED-4CC3-A888-3B676D8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292451FE.dotm</Template>
  <TotalTime>0</TotalTime>
  <Pages>1</Pages>
  <Words>90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 DOCENT/STUDENTEN &amp; STUDENTEN MET SPECIFIEKE NODEN</vt:lpstr>
    </vt:vector>
  </TitlesOfParts>
  <Company>Nuffic</Company>
  <LinksUpToDate>false</LinksUpToDate>
  <CharactersWithSpaces>708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http://www.european-agency.org/agency-projects/heag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http://www.handicap-studie.nl/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 DOCENT/STUDENTEN &amp; STUDENTEN MET SPECIFIEKE NODEN</dc:title>
  <dc:subject/>
  <dc:creator>nijeholt</dc:creator>
  <cp:keywords/>
  <cp:lastModifiedBy>Deelstra-Sweers, Sofie</cp:lastModifiedBy>
  <cp:revision>2</cp:revision>
  <cp:lastPrinted>2017-04-05T10:24:00Z</cp:lastPrinted>
  <dcterms:created xsi:type="dcterms:W3CDTF">2020-08-24T09:36:00Z</dcterms:created>
  <dcterms:modified xsi:type="dcterms:W3CDTF">2020-08-24T09:36:00Z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0x010100224C2C53E5E37643AFC355722DD40B500058A5B3EFC41B07448E52EC3BF2C99627</vt:lpwstr>
  </property>
  <property fmtid="{D5CDD505-2E9C-101B-9397-08002B2CF9AE}" pid="3" name="_dlc_DocIdItemGuid">
    <vt:lpwstr>a8979fb2-dfe2-4aaf-a64b-acf3832f4ac7</vt:lpwstr>
  </property>
  <property fmtid="{D5CDD505-2E9C-101B-9397-08002B2CF9AE}" pid="4" name="TaxKeyword">
    <vt:lpwstr/>
  </property>
</Properties>
</file>