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4C10" w14:textId="68AFF996" w:rsidR="00457B4E" w:rsidRPr="003B02D0" w:rsidRDefault="007A6CAA" w:rsidP="00736AFE">
      <w:pPr>
        <w:tabs>
          <w:tab w:val="left" w:pos="8095"/>
        </w:tabs>
        <w:spacing w:before="76" w:line="276" w:lineRule="auto"/>
        <w:ind w:left="171"/>
        <w:rPr>
          <w:lang w:val="nl-NL"/>
        </w:rPr>
      </w:pPr>
      <w:bookmarkStart w:id="0" w:name="_GoBack"/>
      <w:bookmarkEnd w:id="0"/>
      <w:r>
        <w:rPr>
          <w:color w:val="2F2F2F"/>
          <w:w w:val="105"/>
          <w:position w:val="1"/>
          <w:sz w:val="15"/>
          <w:lang w:val="nl-NL"/>
        </w:rPr>
        <w:t xml:space="preserve"> </w:t>
      </w:r>
      <w:r w:rsidR="00B46041">
        <w:rPr>
          <w:color w:val="2F2F2F"/>
          <w:w w:val="105"/>
          <w:position w:val="1"/>
          <w:sz w:val="15"/>
          <w:lang w:val="nl-NL"/>
        </w:rPr>
        <w:t xml:space="preserve">Datum: </w:t>
      </w:r>
      <w:r w:rsidR="00243BAA" w:rsidRPr="003B02D0">
        <w:rPr>
          <w:color w:val="2F2F2F"/>
          <w:w w:val="105"/>
          <w:position w:val="1"/>
          <w:sz w:val="15"/>
          <w:lang w:val="nl-NL"/>
        </w:rPr>
        <w:tab/>
      </w:r>
    </w:p>
    <w:p w14:paraId="22EBB8E3" w14:textId="77777777" w:rsidR="00457B4E" w:rsidRPr="003B02D0" w:rsidRDefault="00B46041" w:rsidP="00736AFE">
      <w:pPr>
        <w:pStyle w:val="BodyText"/>
        <w:spacing w:before="5" w:line="276" w:lineRule="auto"/>
        <w:rPr>
          <w:sz w:val="16"/>
          <w:lang w:val="nl-NL"/>
        </w:rPr>
      </w:pPr>
      <w:r>
        <w:rPr>
          <w:noProof/>
          <w:sz w:val="18"/>
          <w:szCs w:val="18"/>
          <w:lang w:val="en-GB" w:eastAsia="en-GB"/>
        </w:rPr>
        <mc:AlternateContent>
          <mc:Choice Requires="wps">
            <w:drawing>
              <wp:anchor distT="0" distB="0" distL="114300" distR="114300" simplePos="0" relativeHeight="251669504" behindDoc="0" locked="0" layoutInCell="1" allowOverlap="1" wp14:anchorId="57C840A4" wp14:editId="3864BF53">
                <wp:simplePos x="0" y="0"/>
                <wp:positionH relativeFrom="page">
                  <wp:posOffset>4859655</wp:posOffset>
                </wp:positionH>
                <wp:positionV relativeFrom="paragraph">
                  <wp:posOffset>1435735</wp:posOffset>
                </wp:positionV>
                <wp:extent cx="1369695" cy="151130"/>
                <wp:effectExtent l="1905" t="0" r="0" b="190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C467F" w14:textId="77777777" w:rsidR="00A21E87" w:rsidRDefault="00A21E87" w:rsidP="003B02D0">
                            <w:pPr>
                              <w:tabs>
                                <w:tab w:val="left" w:pos="370"/>
                              </w:tabs>
                              <w:spacing w:before="13"/>
                              <w:ind w:left="-1" w:right="-15"/>
                              <w:rPr>
                                <w:b/>
                                <w:sz w:val="17"/>
                              </w:rPr>
                            </w:pPr>
                            <w:proofErr w:type="spellStart"/>
                            <w:r>
                              <w:rPr>
                                <w:b/>
                                <w:color w:val="F4F6F6"/>
                                <w:sz w:val="17"/>
                              </w:rPr>
                              <w:t>Stagiair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840A4" id="_x0000_t202" coordsize="21600,21600" o:spt="202" path="m,l,21600r21600,l21600,xe">
                <v:stroke joinstyle="miter"/>
                <v:path gradientshapeok="t" o:connecttype="rect"/>
              </v:shapetype>
              <v:shape id="Text Box 39" o:spid="_x0000_s1026" type="#_x0000_t202" style="position:absolute;margin-left:382.65pt;margin-top:113.05pt;width:107.85pt;height:1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" fillcolor="#13608e" stroked="f">
                <v:textbox inset="0,0,0,0">
                  <w:txbxContent>
                    <w:p w14:paraId="5E5C467F" w14:textId="77777777" w:rsidR="00A21E87" w:rsidRDefault="00A21E87" w:rsidP="003B02D0">
                      <w:pPr>
                        <w:tabs>
                          <w:tab w:val="left" w:pos="370"/>
                        </w:tabs>
                        <w:spacing w:before="13"/>
                        <w:ind w:left="-1" w:right="-15"/>
                        <w:rPr>
                          <w:b/>
                          <w:sz w:val="17"/>
                        </w:rPr>
                      </w:pPr>
                      <w:proofErr w:type="spellStart"/>
                      <w:r>
                        <w:rPr>
                          <w:b/>
                          <w:color w:val="F4F6F6"/>
                          <w:sz w:val="17"/>
                        </w:rPr>
                        <w:t>Stagiair</w:t>
                      </w:r>
                      <w:proofErr w:type="spellEnd"/>
                    </w:p>
                  </w:txbxContent>
                </v:textbox>
                <w10:wrap anchorx="page"/>
              </v:shape>
            </w:pict>
          </mc:Fallback>
        </mc:AlternateContent>
      </w:r>
    </w:p>
    <w:p w14:paraId="4820A359" w14:textId="77777777" w:rsidR="00457B4E" w:rsidRPr="003B02D0" w:rsidRDefault="00457B4E" w:rsidP="00736AFE">
      <w:pPr>
        <w:spacing w:line="276" w:lineRule="auto"/>
        <w:rPr>
          <w:sz w:val="16"/>
          <w:lang w:val="nl-NL"/>
        </w:rPr>
        <w:sectPr w:rsidR="00457B4E" w:rsidRPr="003B02D0">
          <w:headerReference w:type="even" r:id="rId7"/>
          <w:headerReference w:type="default" r:id="rId8"/>
          <w:footerReference w:type="default" r:id="rId9"/>
          <w:headerReference w:type="first" r:id="rId10"/>
          <w:type w:val="continuous"/>
          <w:pgSz w:w="11900" w:h="16820"/>
          <w:pgMar w:top="460" w:right="360" w:bottom="960" w:left="300" w:header="720" w:footer="779" w:gutter="0"/>
          <w:pgNumType w:start="1"/>
          <w:cols w:space="720"/>
        </w:sectPr>
      </w:pPr>
    </w:p>
    <w:p w14:paraId="272760BB" w14:textId="5890E3B8" w:rsidR="00457B4E" w:rsidRPr="003B02D0" w:rsidRDefault="008F2BA3" w:rsidP="00736AFE">
      <w:pPr>
        <w:pStyle w:val="Heading3"/>
        <w:spacing w:before="95" w:line="276" w:lineRule="auto"/>
        <w:ind w:left="182"/>
        <w:rPr>
          <w:sz w:val="18"/>
          <w:szCs w:val="18"/>
          <w:lang w:val="nl-NL"/>
        </w:rPr>
      </w:pPr>
      <w:r w:rsidRPr="003B02D0">
        <w:rPr>
          <w:sz w:val="18"/>
          <w:szCs w:val="18"/>
          <w:lang w:val="nl-NL"/>
        </w:rPr>
        <w:t xml:space="preserve">Universiteit .. </w:t>
      </w:r>
    </w:p>
    <w:p w14:paraId="2CB69FC8" w14:textId="77777777" w:rsidR="008F2BA3" w:rsidRPr="003B02D0" w:rsidRDefault="008F2BA3" w:rsidP="00736AFE">
      <w:pPr>
        <w:pStyle w:val="BodyText"/>
        <w:spacing w:before="71" w:line="276" w:lineRule="auto"/>
        <w:ind w:left="173" w:right="1775" w:firstLine="2"/>
        <w:jc w:val="both"/>
        <w:rPr>
          <w:color w:val="030303"/>
          <w:sz w:val="18"/>
          <w:szCs w:val="18"/>
          <w:lang w:val="nl-NL"/>
        </w:rPr>
      </w:pPr>
      <w:r w:rsidRPr="003B02D0">
        <w:rPr>
          <w:color w:val="030303"/>
          <w:sz w:val="18"/>
          <w:szCs w:val="18"/>
          <w:lang w:val="nl-NL"/>
        </w:rPr>
        <w:t>adres</w:t>
      </w:r>
    </w:p>
    <w:p w14:paraId="751C77D2" w14:textId="77777777" w:rsidR="008F2BA3" w:rsidRDefault="008F2BA3" w:rsidP="00736AFE">
      <w:pPr>
        <w:pStyle w:val="BodyText"/>
        <w:spacing w:before="71" w:line="276" w:lineRule="auto"/>
        <w:ind w:left="173" w:right="1775" w:firstLine="2"/>
        <w:jc w:val="both"/>
        <w:rPr>
          <w:color w:val="030303"/>
          <w:lang w:val="nl-NL"/>
        </w:rPr>
      </w:pPr>
    </w:p>
    <w:p w14:paraId="602DAE05" w14:textId="77777777" w:rsidR="00D11C96" w:rsidRPr="003B02D0" w:rsidRDefault="00D11C96" w:rsidP="00736AFE">
      <w:pPr>
        <w:pStyle w:val="BodyText"/>
        <w:spacing w:before="71" w:line="276" w:lineRule="auto"/>
        <w:ind w:left="173" w:right="1775" w:firstLine="2"/>
        <w:jc w:val="both"/>
        <w:rPr>
          <w:color w:val="030303"/>
          <w:lang w:val="nl-NL"/>
        </w:rPr>
      </w:pPr>
    </w:p>
    <w:p w14:paraId="5379E409" w14:textId="77777777" w:rsidR="008F2BA3" w:rsidRPr="003B02D0" w:rsidRDefault="00B46041" w:rsidP="00736AFE">
      <w:pPr>
        <w:pStyle w:val="BodyText"/>
        <w:spacing w:before="71" w:line="276" w:lineRule="auto"/>
        <w:ind w:left="173" w:right="1775" w:firstLine="2"/>
        <w:jc w:val="both"/>
        <w:rPr>
          <w:color w:val="030303"/>
          <w:lang w:val="nl-NL"/>
        </w:rPr>
      </w:pPr>
      <w:r>
        <w:rPr>
          <w:noProof/>
          <w:lang w:val="en-GB" w:eastAsia="en-GB"/>
        </w:rPr>
        <mc:AlternateContent>
          <mc:Choice Requires="wps">
            <w:drawing>
              <wp:anchor distT="0" distB="0" distL="114300" distR="114300" simplePos="0" relativeHeight="251651072" behindDoc="0" locked="0" layoutInCell="1" allowOverlap="1" wp14:anchorId="1F101727" wp14:editId="4755013E">
                <wp:simplePos x="0" y="0"/>
                <wp:positionH relativeFrom="page">
                  <wp:posOffset>293370</wp:posOffset>
                </wp:positionH>
                <wp:positionV relativeFrom="paragraph">
                  <wp:posOffset>55245</wp:posOffset>
                </wp:positionV>
                <wp:extent cx="6933565" cy="0"/>
                <wp:effectExtent l="17145" t="20320" r="21590" b="1778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3565" cy="0"/>
                        </a:xfrm>
                        <a:prstGeom prst="line">
                          <a:avLst/>
                        </a:prstGeom>
                        <a:noFill/>
                        <a:ln w="320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9759" id="Line 3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pt,4.35pt" to="569.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CAIAIAAEQEAAAOAAAAZHJzL2Uyb0RvYy54bWysU8GO2jAQvVfqP1i+QxIC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" strokeweight=".88981mm">
                <w10:wrap anchorx="page"/>
              </v:line>
            </w:pict>
          </mc:Fallback>
        </mc:AlternateContent>
      </w:r>
    </w:p>
    <w:p w14:paraId="062E0E88" w14:textId="77777777" w:rsidR="008F2BA3" w:rsidRPr="003B02D0" w:rsidRDefault="008F2BA3" w:rsidP="00736AFE">
      <w:pPr>
        <w:pStyle w:val="BodyText"/>
        <w:spacing w:before="71" w:line="276" w:lineRule="auto"/>
        <w:ind w:left="173" w:right="1775" w:firstLine="2"/>
        <w:jc w:val="both"/>
        <w:rPr>
          <w:color w:val="030303"/>
          <w:lang w:val="nl-NL"/>
        </w:rPr>
      </w:pPr>
    </w:p>
    <w:p w14:paraId="2FF0220B" w14:textId="329D6C11" w:rsidR="00457B4E" w:rsidRPr="003B02D0" w:rsidRDefault="00B46041" w:rsidP="00736AFE">
      <w:pPr>
        <w:spacing w:before="121" w:line="276" w:lineRule="auto"/>
        <w:rPr>
          <w:b/>
          <w:sz w:val="18"/>
          <w:szCs w:val="18"/>
          <w:lang w:val="nl-NL"/>
        </w:rPr>
      </w:pPr>
      <w:r w:rsidRPr="003B02D0">
        <w:rPr>
          <w:noProof/>
          <w:sz w:val="18"/>
          <w:szCs w:val="18"/>
          <w:lang w:val="en-GB" w:eastAsia="en-GB"/>
        </w:rPr>
        <mc:AlternateContent>
          <mc:Choice Requires="wps">
            <w:drawing>
              <wp:anchor distT="0" distB="0" distL="114300" distR="114300" simplePos="0" relativeHeight="251661312" behindDoc="1" locked="0" layoutInCell="1" allowOverlap="1" wp14:anchorId="231D8BB4" wp14:editId="3F854C9C">
                <wp:simplePos x="0" y="0"/>
                <wp:positionH relativeFrom="page">
                  <wp:posOffset>303530</wp:posOffset>
                </wp:positionH>
                <wp:positionV relativeFrom="paragraph">
                  <wp:posOffset>67945</wp:posOffset>
                </wp:positionV>
                <wp:extent cx="2028190" cy="150495"/>
                <wp:effectExtent l="0" t="0" r="1905" b="190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150495"/>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8CC6B" id="Rectangle 30" o:spid="_x0000_s1026" style="position:absolute;margin-left:23.9pt;margin-top:5.35pt;width:159.7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" fillcolor="#13608e" stroked="f">
                <w10:wrap anchorx="page"/>
              </v:rect>
            </w:pict>
          </mc:Fallback>
        </mc:AlternateContent>
      </w:r>
      <w:r w:rsidRPr="003B02D0">
        <w:rPr>
          <w:noProof/>
          <w:sz w:val="18"/>
          <w:szCs w:val="18"/>
          <w:lang w:val="en-GB" w:eastAsia="en-GB"/>
        </w:rPr>
        <mc:AlternateContent>
          <mc:Choice Requires="wps">
            <w:drawing>
              <wp:anchor distT="0" distB="0" distL="114300" distR="114300" simplePos="0" relativeHeight="251652096" behindDoc="0" locked="0" layoutInCell="1" allowOverlap="1" wp14:anchorId="77D8DCCD" wp14:editId="559BA666">
                <wp:simplePos x="0" y="0"/>
                <wp:positionH relativeFrom="page">
                  <wp:posOffset>2554605</wp:posOffset>
                </wp:positionH>
                <wp:positionV relativeFrom="paragraph">
                  <wp:posOffset>67945</wp:posOffset>
                </wp:positionV>
                <wp:extent cx="1369695" cy="151130"/>
                <wp:effectExtent l="1905" t="0" r="0" b="127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96A6C" w14:textId="77777777" w:rsidR="00A21E87" w:rsidRDefault="00A21E87">
                            <w:pPr>
                              <w:tabs>
                                <w:tab w:val="left" w:pos="370"/>
                              </w:tabs>
                              <w:spacing w:before="13"/>
                              <w:ind w:left="-1" w:right="-15"/>
                              <w:rPr>
                                <w:b/>
                                <w:sz w:val="17"/>
                              </w:rPr>
                            </w:pPr>
                            <w:proofErr w:type="spellStart"/>
                            <w:r>
                              <w:rPr>
                                <w:b/>
                                <w:color w:val="F4F6F6"/>
                                <w:sz w:val="17"/>
                              </w:rPr>
                              <w:t>Stageverlener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DCCD" id="Text Box 29" o:spid="_x0000_s1027" type="#_x0000_t202" style="position:absolute;margin-left:201.15pt;margin-top:5.35pt;width:107.85pt;height:1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" fillcolor="#13608e" stroked="f">
                <v:textbox inset="0,0,0,0">
                  <w:txbxContent>
                    <w:p w14:paraId="22C96A6C" w14:textId="77777777" w:rsidR="00A21E87" w:rsidRDefault="00A21E87">
                      <w:pPr>
                        <w:tabs>
                          <w:tab w:val="left" w:pos="370"/>
                        </w:tabs>
                        <w:spacing w:before="13"/>
                        <w:ind w:left="-1" w:right="-15"/>
                        <w:rPr>
                          <w:b/>
                          <w:sz w:val="17"/>
                        </w:rPr>
                      </w:pPr>
                      <w:proofErr w:type="spellStart"/>
                      <w:r>
                        <w:rPr>
                          <w:b/>
                          <w:color w:val="F4F6F6"/>
                          <w:sz w:val="17"/>
                        </w:rPr>
                        <w:t>Stageverlener</w:t>
                      </w:r>
                      <w:proofErr w:type="spellEnd"/>
                    </w:p>
                  </w:txbxContent>
                </v:textbox>
                <w10:wrap anchorx="page"/>
              </v:shape>
            </w:pict>
          </mc:Fallback>
        </mc:AlternateContent>
      </w:r>
      <w:r w:rsidR="00243BAA" w:rsidRPr="003B02D0">
        <w:rPr>
          <w:b/>
          <w:color w:val="F4F6F6"/>
          <w:sz w:val="18"/>
          <w:szCs w:val="18"/>
          <w:lang w:val="nl-NL"/>
        </w:rPr>
        <w:t xml:space="preserve"> </w:t>
      </w:r>
      <w:r w:rsidR="008F2BA3" w:rsidRPr="003B02D0">
        <w:rPr>
          <w:b/>
          <w:color w:val="F4F6F6"/>
          <w:sz w:val="18"/>
          <w:szCs w:val="18"/>
          <w:shd w:val="clear" w:color="auto" w:fill="13608E"/>
          <w:lang w:val="nl-NL"/>
        </w:rPr>
        <w:t>Universiteit</w:t>
      </w:r>
    </w:p>
    <w:p w14:paraId="2A56C109" w14:textId="5C47A622" w:rsidR="00457B4E" w:rsidRPr="003B02D0" w:rsidRDefault="00002384" w:rsidP="005A330A">
      <w:pPr>
        <w:spacing w:before="216" w:line="276" w:lineRule="auto"/>
        <w:ind w:left="173" w:right="2696"/>
        <w:rPr>
          <w:b/>
          <w:sz w:val="34"/>
          <w:lang w:val="nl-NL"/>
        </w:rPr>
      </w:pPr>
      <w:r w:rsidRPr="003B02D0">
        <w:rPr>
          <w:noProof/>
          <w:sz w:val="18"/>
          <w:szCs w:val="18"/>
          <w:lang w:val="en-GB" w:eastAsia="en-GB"/>
        </w:rPr>
        <mc:AlternateContent>
          <mc:Choice Requires="wps">
            <w:drawing>
              <wp:anchor distT="0" distB="0" distL="114300" distR="114300" simplePos="0" relativeHeight="251654144" behindDoc="0" locked="0" layoutInCell="1" allowOverlap="1" wp14:anchorId="4F4B6FB2" wp14:editId="6E0315DA">
                <wp:simplePos x="0" y="0"/>
                <wp:positionH relativeFrom="page">
                  <wp:posOffset>257175</wp:posOffset>
                </wp:positionH>
                <wp:positionV relativeFrom="paragraph">
                  <wp:posOffset>83820</wp:posOffset>
                </wp:positionV>
                <wp:extent cx="6968490" cy="7762875"/>
                <wp:effectExtent l="0" t="0" r="3810" b="952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490" cy="776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2106"/>
                              <w:gridCol w:w="3628"/>
                              <w:gridCol w:w="3642"/>
                            </w:tblGrid>
                            <w:tr w:rsidR="00A21E87" w14:paraId="57F72C3B" w14:textId="77777777">
                              <w:trPr>
                                <w:trHeight w:val="2449"/>
                              </w:trPr>
                              <w:tc>
                                <w:tcPr>
                                  <w:tcW w:w="3649" w:type="dxa"/>
                                  <w:gridSpan w:val="2"/>
                                  <w:tcBorders>
                                    <w:top w:val="nil"/>
                                    <w:left w:val="nil"/>
                                    <w:right w:val="single" w:sz="12" w:space="0" w:color="13608E"/>
                                  </w:tcBorders>
                                </w:tcPr>
                                <w:p w14:paraId="5C3E763F" w14:textId="77777777" w:rsidR="00A21E87" w:rsidRDefault="00A21E87">
                                  <w:pPr>
                                    <w:pStyle w:val="TableParagraph"/>
                                    <w:ind w:left="0"/>
                                    <w:rPr>
                                      <w:b/>
                                      <w:sz w:val="18"/>
                                    </w:rPr>
                                  </w:pPr>
                                </w:p>
                                <w:p w14:paraId="634B3C81" w14:textId="7B3BFF12" w:rsidR="00A21E87" w:rsidRPr="008F2BA3" w:rsidRDefault="004A0A56">
                                  <w:pPr>
                                    <w:pStyle w:val="TableParagraph"/>
                                    <w:ind w:left="65"/>
                                    <w:rPr>
                                      <w:b/>
                                      <w:sz w:val="17"/>
                                      <w:lang w:val="nl-NL"/>
                                    </w:rPr>
                                  </w:pPr>
                                  <w:r>
                                    <w:rPr>
                                      <w:b/>
                                      <w:color w:val="1A1A1A"/>
                                      <w:w w:val="105"/>
                                      <w:sz w:val="17"/>
                                      <w:lang w:val="nl-NL"/>
                                    </w:rPr>
                                    <w:t>Namens de instelling</w:t>
                                  </w:r>
                                </w:p>
                                <w:p w14:paraId="585D1719" w14:textId="77777777" w:rsidR="00A21E87" w:rsidRPr="00BA62C0" w:rsidRDefault="00A21E87">
                                  <w:pPr>
                                    <w:pStyle w:val="TableParagraph"/>
                                    <w:spacing w:before="64" w:line="326" w:lineRule="auto"/>
                                    <w:ind w:left="68" w:firstLine="2"/>
                                    <w:rPr>
                                      <w:bCs/>
                                      <w:color w:val="1A1A1A"/>
                                      <w:sz w:val="17"/>
                                      <w:lang w:val="nl-NL"/>
                                    </w:rPr>
                                  </w:pPr>
                                  <w:r w:rsidRPr="008F2BA3">
                                    <w:rPr>
                                      <w:b/>
                                      <w:color w:val="1A1A1A"/>
                                      <w:sz w:val="17"/>
                                      <w:lang w:val="nl-NL"/>
                                    </w:rPr>
                                    <w:t xml:space="preserve">Naam:       </w:t>
                                  </w:r>
                                  <w:r w:rsidRPr="00BA62C0">
                                    <w:rPr>
                                      <w:bCs/>
                                      <w:color w:val="1A1A1A"/>
                                      <w:sz w:val="17"/>
                                      <w:lang w:val="nl-NL"/>
                                    </w:rPr>
                                    <w:t>....</w:t>
                                  </w:r>
                                </w:p>
                                <w:p w14:paraId="064C0C0D" w14:textId="77777777" w:rsidR="00A21E87" w:rsidRPr="008F2BA3" w:rsidRDefault="00A21E87">
                                  <w:pPr>
                                    <w:pStyle w:val="TableParagraph"/>
                                    <w:spacing w:before="64" w:line="326" w:lineRule="auto"/>
                                    <w:ind w:left="68" w:firstLine="2"/>
                                    <w:rPr>
                                      <w:b/>
                                      <w:color w:val="1A1A1A"/>
                                      <w:sz w:val="17"/>
                                      <w:lang w:val="nl-NL"/>
                                    </w:rPr>
                                  </w:pPr>
                                  <w:r w:rsidRPr="008F2BA3">
                                    <w:rPr>
                                      <w:b/>
                                      <w:color w:val="1A1A1A"/>
                                      <w:sz w:val="17"/>
                                      <w:lang w:val="nl-NL"/>
                                    </w:rPr>
                                    <w:t>Faculteit/kenniseenheid/vakgroep: .....</w:t>
                                  </w:r>
                                </w:p>
                                <w:p w14:paraId="2E770CC4" w14:textId="77777777" w:rsidR="00A21E87" w:rsidRDefault="00A21E87">
                                  <w:pPr>
                                    <w:pStyle w:val="TableParagraph"/>
                                    <w:spacing w:before="64" w:line="326" w:lineRule="auto"/>
                                    <w:ind w:left="68" w:firstLine="2"/>
                                    <w:rPr>
                                      <w:sz w:val="17"/>
                                    </w:rPr>
                                  </w:pPr>
                                  <w:r w:rsidRPr="008F2BA3">
                                    <w:rPr>
                                      <w:b/>
                                      <w:color w:val="1A1A1A"/>
                                      <w:sz w:val="17"/>
                                      <w:lang w:val="nl-NL"/>
                                    </w:rPr>
                                    <w:t xml:space="preserve"> </w:t>
                                  </w:r>
                                  <w:proofErr w:type="spellStart"/>
                                  <w:r>
                                    <w:rPr>
                                      <w:b/>
                                      <w:color w:val="1A1A1A"/>
                                      <w:sz w:val="17"/>
                                    </w:rPr>
                                    <w:t>Adres</w:t>
                                  </w:r>
                                  <w:proofErr w:type="spellEnd"/>
                                  <w:r>
                                    <w:rPr>
                                      <w:b/>
                                      <w:color w:val="1A1A1A"/>
                                      <w:sz w:val="17"/>
                                    </w:rPr>
                                    <w:t xml:space="preserve">:       </w:t>
                                  </w:r>
                                  <w:r>
                                    <w:rPr>
                                      <w:color w:val="1A1A1A"/>
                                      <w:sz w:val="17"/>
                                    </w:rPr>
                                    <w:t>...</w:t>
                                  </w:r>
                                </w:p>
                                <w:p w14:paraId="28317DF7" w14:textId="77777777" w:rsidR="00A21E87" w:rsidRPr="0048532F" w:rsidRDefault="00A21E87">
                                  <w:pPr>
                                    <w:pStyle w:val="TableParagraph"/>
                                    <w:spacing w:line="183" w:lineRule="exact"/>
                                    <w:ind w:left="931"/>
                                    <w:rPr>
                                      <w:sz w:val="17"/>
                                      <w:lang w:val="nl-NL"/>
                                    </w:rPr>
                                  </w:pPr>
                                  <w:r>
                                    <w:rPr>
                                      <w:sz w:val="17"/>
                                      <w:lang w:val="nl-NL"/>
                                    </w:rPr>
                                    <w:t>....</w:t>
                                  </w:r>
                                </w:p>
                                <w:p w14:paraId="0DBA4081" w14:textId="77777777" w:rsidR="00A21E87" w:rsidRPr="0048532F" w:rsidRDefault="00A21E87">
                                  <w:pPr>
                                    <w:pStyle w:val="TableParagraph"/>
                                    <w:spacing w:before="57"/>
                                    <w:ind w:left="935"/>
                                    <w:rPr>
                                      <w:sz w:val="17"/>
                                      <w:lang w:val="nl-NL"/>
                                    </w:rPr>
                                  </w:pPr>
                                  <w:r w:rsidRPr="0048532F">
                                    <w:rPr>
                                      <w:color w:val="1A1A1A"/>
                                      <w:sz w:val="17"/>
                                      <w:lang w:val="nl-NL"/>
                                    </w:rPr>
                                    <w:t>Ne</w:t>
                                  </w:r>
                                  <w:r>
                                    <w:rPr>
                                      <w:color w:val="1A1A1A"/>
                                      <w:sz w:val="17"/>
                                      <w:lang w:val="nl-NL"/>
                                    </w:rPr>
                                    <w:t>derland</w:t>
                                  </w:r>
                                </w:p>
                                <w:p w14:paraId="3D494B30" w14:textId="77777777" w:rsidR="00A21E87" w:rsidRPr="0048532F" w:rsidRDefault="00A21E87">
                                  <w:pPr>
                                    <w:pStyle w:val="TableParagraph"/>
                                    <w:tabs>
                                      <w:tab w:val="right" w:pos="2185"/>
                                    </w:tabs>
                                    <w:spacing w:before="64"/>
                                    <w:ind w:left="64"/>
                                    <w:rPr>
                                      <w:sz w:val="17"/>
                                      <w:lang w:val="nl-NL"/>
                                    </w:rPr>
                                  </w:pPr>
                                  <w:r>
                                    <w:rPr>
                                      <w:b/>
                                      <w:color w:val="1A1A1A"/>
                                      <w:w w:val="105"/>
                                      <w:sz w:val="17"/>
                                      <w:lang w:val="nl-NL"/>
                                    </w:rPr>
                                    <w:t>Tel:           ...</w:t>
                                  </w:r>
                                </w:p>
                                <w:p w14:paraId="3FD63E5D" w14:textId="77777777" w:rsidR="00A21E87" w:rsidRPr="0048532F" w:rsidRDefault="00A21E87" w:rsidP="008F2BA3">
                                  <w:pPr>
                                    <w:pStyle w:val="TableParagraph"/>
                                    <w:tabs>
                                      <w:tab w:val="left" w:pos="934"/>
                                    </w:tabs>
                                    <w:spacing w:before="64" w:line="175" w:lineRule="exact"/>
                                    <w:ind w:left="70"/>
                                    <w:rPr>
                                      <w:sz w:val="17"/>
                                      <w:lang w:val="nl-NL"/>
                                    </w:rPr>
                                  </w:pPr>
                                  <w:r w:rsidRPr="0048532F">
                                    <w:rPr>
                                      <w:b/>
                                      <w:color w:val="1A1A1A"/>
                                      <w:w w:val="105"/>
                                      <w:sz w:val="17"/>
                                      <w:lang w:val="nl-NL"/>
                                    </w:rPr>
                                    <w:t>Email:</w:t>
                                  </w:r>
                                  <w:r>
                                    <w:rPr>
                                      <w:b/>
                                      <w:color w:val="1A1A1A"/>
                                      <w:w w:val="105"/>
                                      <w:sz w:val="17"/>
                                      <w:lang w:val="nl-NL"/>
                                    </w:rPr>
                                    <w:t xml:space="preserve">      ...</w:t>
                                  </w:r>
                                </w:p>
                              </w:tc>
                              <w:tc>
                                <w:tcPr>
                                  <w:tcW w:w="3628" w:type="dxa"/>
                                  <w:tcBorders>
                                    <w:top w:val="nil"/>
                                    <w:left w:val="single" w:sz="12" w:space="0" w:color="13608E"/>
                                    <w:right w:val="single" w:sz="12" w:space="0" w:color="13608E"/>
                                  </w:tcBorders>
                                </w:tcPr>
                                <w:p w14:paraId="52CC5A6D" w14:textId="1C8AD64C" w:rsidR="00BA62C0" w:rsidRPr="00BA62C0" w:rsidRDefault="00A21E87" w:rsidP="00BA62C0">
                                  <w:pPr>
                                    <w:pStyle w:val="TableParagraph"/>
                                    <w:spacing w:before="27" w:line="446" w:lineRule="exact"/>
                                    <w:ind w:left="-34"/>
                                    <w:rPr>
                                      <w:bCs/>
                                      <w:color w:val="1A1A1A"/>
                                      <w:sz w:val="17"/>
                                      <w:lang w:val="nl-NL"/>
                                    </w:rPr>
                                  </w:pPr>
                                  <w:proofErr w:type="spellStart"/>
                                  <w:r w:rsidRPr="00BA62C0">
                                    <w:rPr>
                                      <w:color w:val="D4E1E8"/>
                                      <w:w w:val="74"/>
                                      <w:sz w:val="40"/>
                                      <w:lang w:val="nl-NL"/>
                                    </w:rPr>
                                    <w:t>I</w:t>
                                  </w:r>
                                  <w:r w:rsidR="00BA62C0">
                                    <w:rPr>
                                      <w:b/>
                                      <w:color w:val="1A1A1A"/>
                                      <w:sz w:val="17"/>
                                      <w:lang w:val="nl-NL"/>
                                    </w:rPr>
                                    <w:t>Stageverlener</w:t>
                                  </w:r>
                                  <w:proofErr w:type="spellEnd"/>
                                  <w:r w:rsidR="00BA62C0">
                                    <w:rPr>
                                      <w:b/>
                                      <w:color w:val="1A1A1A"/>
                                      <w:sz w:val="17"/>
                                      <w:lang w:val="nl-NL"/>
                                    </w:rPr>
                                    <w:t xml:space="preserve">/bedrijf: </w:t>
                                  </w:r>
                                  <w:r w:rsidR="00BA62C0" w:rsidRPr="00BA62C0">
                                    <w:rPr>
                                      <w:bCs/>
                                      <w:color w:val="1A1A1A"/>
                                      <w:sz w:val="17"/>
                                      <w:lang w:val="nl-NL"/>
                                    </w:rPr>
                                    <w:t>…..</w:t>
                                  </w:r>
                                </w:p>
                                <w:p w14:paraId="5F91844B" w14:textId="3C92AC8F" w:rsidR="00BA62C0" w:rsidRPr="00BA62C0" w:rsidRDefault="00BA62C0" w:rsidP="00BA62C0">
                                  <w:pPr>
                                    <w:pStyle w:val="TableParagraph"/>
                                    <w:spacing w:before="27" w:line="446" w:lineRule="exact"/>
                                    <w:ind w:left="-34"/>
                                    <w:rPr>
                                      <w:b/>
                                      <w:color w:val="1A1A1A"/>
                                      <w:sz w:val="17"/>
                                      <w:lang w:val="nl-NL"/>
                                    </w:rPr>
                                  </w:pPr>
                                  <w:r>
                                    <w:rPr>
                                      <w:b/>
                                      <w:color w:val="1A1A1A"/>
                                      <w:sz w:val="17"/>
                                      <w:lang w:val="nl-NL"/>
                                    </w:rPr>
                                    <w:t xml:space="preserve"> S</w:t>
                                  </w:r>
                                  <w:r w:rsidR="00A21E87">
                                    <w:rPr>
                                      <w:b/>
                                      <w:color w:val="1A1A1A"/>
                                      <w:sz w:val="17"/>
                                      <w:lang w:val="nl-NL"/>
                                    </w:rPr>
                                    <w:t>t</w:t>
                                  </w:r>
                                  <w:r w:rsidR="00A21E87" w:rsidRPr="008F2BA3">
                                    <w:rPr>
                                      <w:b/>
                                      <w:color w:val="1A1A1A"/>
                                      <w:sz w:val="17"/>
                                      <w:lang w:val="nl-NL"/>
                                    </w:rPr>
                                    <w:t>agebegeleider</w:t>
                                  </w:r>
                                </w:p>
                                <w:p w14:paraId="7A288500" w14:textId="77777777" w:rsidR="00A21E87" w:rsidRPr="008F2BA3" w:rsidRDefault="00A21E87">
                                  <w:pPr>
                                    <w:pStyle w:val="TableParagraph"/>
                                    <w:spacing w:line="181" w:lineRule="exact"/>
                                    <w:ind w:left="34"/>
                                    <w:rPr>
                                      <w:b/>
                                      <w:sz w:val="17"/>
                                      <w:lang w:val="nl-NL"/>
                                    </w:rPr>
                                  </w:pPr>
                                  <w:r>
                                    <w:rPr>
                                      <w:b/>
                                      <w:color w:val="1A1A1A"/>
                                      <w:sz w:val="17"/>
                                      <w:lang w:val="nl-NL"/>
                                    </w:rPr>
                                    <w:t xml:space="preserve">Naam:   </w:t>
                                  </w:r>
                                  <w:r w:rsidRPr="008F2BA3">
                                    <w:rPr>
                                      <w:color w:val="1A1A1A"/>
                                      <w:sz w:val="17"/>
                                      <w:lang w:val="nl-NL"/>
                                    </w:rPr>
                                    <w:t>....</w:t>
                                  </w:r>
                                </w:p>
                                <w:p w14:paraId="7F8356BE" w14:textId="77777777" w:rsidR="00A21E87" w:rsidRPr="008F2BA3" w:rsidRDefault="00A21E87">
                                  <w:pPr>
                                    <w:pStyle w:val="TableParagraph"/>
                                    <w:tabs>
                                      <w:tab w:val="left" w:pos="707"/>
                                    </w:tabs>
                                    <w:spacing w:before="64"/>
                                    <w:ind w:left="35"/>
                                    <w:rPr>
                                      <w:sz w:val="17"/>
                                      <w:lang w:val="nl-NL"/>
                                    </w:rPr>
                                  </w:pPr>
                                  <w:r w:rsidRPr="008F2BA3">
                                    <w:rPr>
                                      <w:b/>
                                      <w:color w:val="030303"/>
                                      <w:w w:val="105"/>
                                      <w:sz w:val="17"/>
                                      <w:lang w:val="nl-NL"/>
                                    </w:rPr>
                                    <w:t>Tel:</w:t>
                                  </w:r>
                                  <w:r w:rsidRPr="008F2BA3">
                                    <w:rPr>
                                      <w:b/>
                                      <w:color w:val="030303"/>
                                      <w:w w:val="105"/>
                                      <w:sz w:val="17"/>
                                      <w:lang w:val="nl-NL"/>
                                    </w:rPr>
                                    <w:tab/>
                                  </w:r>
                                  <w:r w:rsidRPr="008F2BA3">
                                    <w:rPr>
                                      <w:color w:val="1A1A1A"/>
                                      <w:w w:val="105"/>
                                      <w:sz w:val="17"/>
                                      <w:lang w:val="nl-NL"/>
                                    </w:rPr>
                                    <w:t>....</w:t>
                                  </w:r>
                                </w:p>
                                <w:p w14:paraId="6CA3C011" w14:textId="77777777" w:rsidR="00A21E87" w:rsidRPr="008F2BA3" w:rsidRDefault="00A21E87" w:rsidP="008F2BA3">
                                  <w:pPr>
                                    <w:pStyle w:val="TableParagraph"/>
                                    <w:spacing w:before="57"/>
                                    <w:ind w:left="34"/>
                                    <w:rPr>
                                      <w:sz w:val="17"/>
                                      <w:lang w:val="nl-NL"/>
                                    </w:rPr>
                                  </w:pPr>
                                  <w:r w:rsidRPr="008F2BA3">
                                    <w:rPr>
                                      <w:b/>
                                      <w:color w:val="1A1A1A"/>
                                      <w:w w:val="105"/>
                                      <w:sz w:val="17"/>
                                      <w:lang w:val="nl-NL"/>
                                    </w:rPr>
                                    <w:t xml:space="preserve">Email: </w:t>
                                  </w:r>
                                  <w:r>
                                    <w:rPr>
                                      <w:b/>
                                      <w:color w:val="1A1A1A"/>
                                      <w:w w:val="105"/>
                                      <w:sz w:val="17"/>
                                      <w:lang w:val="nl-NL"/>
                                    </w:rPr>
                                    <w:t xml:space="preserve">  </w:t>
                                  </w:r>
                                  <w:hyperlink r:id="rId11">
                                    <w:r>
                                      <w:rPr>
                                        <w:color w:val="2F2F2F"/>
                                        <w:w w:val="105"/>
                                        <w:sz w:val="17"/>
                                        <w:lang w:val="nl-NL"/>
                                      </w:rPr>
                                      <w:t>....</w:t>
                                    </w:r>
                                  </w:hyperlink>
                                </w:p>
                              </w:tc>
                              <w:tc>
                                <w:tcPr>
                                  <w:tcW w:w="3642" w:type="dxa"/>
                                  <w:tcBorders>
                                    <w:top w:val="nil"/>
                                    <w:left w:val="single" w:sz="12" w:space="0" w:color="13608E"/>
                                    <w:right w:val="nil"/>
                                  </w:tcBorders>
                                </w:tcPr>
                                <w:p w14:paraId="610C2E8E" w14:textId="77777777" w:rsidR="00A21E87" w:rsidRDefault="00A21E87">
                                  <w:pPr>
                                    <w:pStyle w:val="TableParagraph"/>
                                    <w:spacing w:before="27" w:line="446" w:lineRule="exact"/>
                                    <w:ind w:left="-42"/>
                                    <w:rPr>
                                      <w:sz w:val="40"/>
                                    </w:rPr>
                                  </w:pPr>
                                  <w:r>
                                    <w:rPr>
                                      <w:color w:val="F4F6F6"/>
                                      <w:w w:val="74"/>
                                      <w:sz w:val="40"/>
                                    </w:rPr>
                                    <w:t>I</w:t>
                                  </w:r>
                                </w:p>
                                <w:p w14:paraId="2B62EA75" w14:textId="77777777" w:rsidR="00A21E87" w:rsidRDefault="00A21E87">
                                  <w:pPr>
                                    <w:pStyle w:val="TableParagraph"/>
                                    <w:spacing w:line="181" w:lineRule="exact"/>
                                    <w:ind w:left="25"/>
                                    <w:rPr>
                                      <w:b/>
                                      <w:sz w:val="17"/>
                                    </w:rPr>
                                  </w:pPr>
                                  <w:r>
                                    <w:rPr>
                                      <w:b/>
                                      <w:color w:val="030303"/>
                                      <w:w w:val="105"/>
                                      <w:sz w:val="17"/>
                                    </w:rPr>
                                    <w:t>Naam:</w:t>
                                  </w:r>
                                </w:p>
                                <w:p w14:paraId="0CC9616D" w14:textId="77777777" w:rsidR="00A21E87" w:rsidRDefault="00A21E87">
                                  <w:pPr>
                                    <w:pStyle w:val="TableParagraph"/>
                                    <w:tabs>
                                      <w:tab w:val="left" w:pos="692"/>
                                    </w:tabs>
                                    <w:spacing w:before="79"/>
                                    <w:ind w:left="28"/>
                                    <w:rPr>
                                      <w:sz w:val="17"/>
                                    </w:rPr>
                                  </w:pPr>
                                  <w:r>
                                    <w:rPr>
                                      <w:b/>
                                      <w:color w:val="1A1A1A"/>
                                      <w:w w:val="105"/>
                                      <w:sz w:val="17"/>
                                    </w:rPr>
                                    <w:t>Tel:</w:t>
                                  </w:r>
                                  <w:r>
                                    <w:rPr>
                                      <w:b/>
                                      <w:color w:val="1A1A1A"/>
                                      <w:w w:val="105"/>
                                      <w:sz w:val="17"/>
                                    </w:rPr>
                                    <w:tab/>
                                  </w:r>
                                  <w:r>
                                    <w:rPr>
                                      <w:color w:val="2F2F2F"/>
                                      <w:w w:val="105"/>
                                      <w:sz w:val="17"/>
                                    </w:rPr>
                                    <w:t>....</w:t>
                                  </w:r>
                                </w:p>
                                <w:p w14:paraId="24AB3AB0" w14:textId="77777777" w:rsidR="00A21E87" w:rsidRDefault="00A21E87" w:rsidP="008F2BA3">
                                  <w:pPr>
                                    <w:pStyle w:val="TableParagraph"/>
                                    <w:spacing w:before="64"/>
                                    <w:ind w:left="26"/>
                                    <w:rPr>
                                      <w:sz w:val="17"/>
                                    </w:rPr>
                                  </w:pPr>
                                  <w:r>
                                    <w:rPr>
                                      <w:b/>
                                      <w:color w:val="1A1A1A"/>
                                      <w:sz w:val="17"/>
                                    </w:rPr>
                                    <w:t xml:space="preserve">Email:   </w:t>
                                  </w:r>
                                  <w:hyperlink r:id="rId12">
                                    <w:r>
                                      <w:rPr>
                                        <w:color w:val="1A1A1A"/>
                                        <w:sz w:val="17"/>
                                      </w:rPr>
                                      <w:t>....</w:t>
                                    </w:r>
                                  </w:hyperlink>
                                </w:p>
                              </w:tc>
                            </w:tr>
                            <w:tr w:rsidR="00A21E87" w14:paraId="0C9DD327" w14:textId="77777777">
                              <w:trPr>
                                <w:trHeight w:val="323"/>
                              </w:trPr>
                              <w:tc>
                                <w:tcPr>
                                  <w:tcW w:w="10919" w:type="dxa"/>
                                  <w:gridSpan w:val="4"/>
                                  <w:tcBorders>
                                    <w:left w:val="single" w:sz="12" w:space="0" w:color="000000"/>
                                    <w:bottom w:val="single" w:sz="18" w:space="0" w:color="000000"/>
                                    <w:right w:val="single" w:sz="18" w:space="0" w:color="000000"/>
                                  </w:tcBorders>
                                </w:tcPr>
                                <w:p w14:paraId="4068B969" w14:textId="77777777" w:rsidR="00A21E87" w:rsidRDefault="00A21E87">
                                  <w:pPr>
                                    <w:pStyle w:val="TableParagraph"/>
                                    <w:spacing w:before="78"/>
                                    <w:ind w:left="53"/>
                                    <w:rPr>
                                      <w:b/>
                                      <w:sz w:val="17"/>
                                    </w:rPr>
                                  </w:pPr>
                                  <w:proofErr w:type="spellStart"/>
                                  <w:r>
                                    <w:rPr>
                                      <w:b/>
                                      <w:color w:val="F4F6F6"/>
                                      <w:w w:val="105"/>
                                      <w:sz w:val="17"/>
                                      <w:shd w:val="clear" w:color="auto" w:fill="13608E"/>
                                    </w:rPr>
                                    <w:t>Gegevens</w:t>
                                  </w:r>
                                  <w:proofErr w:type="spellEnd"/>
                                  <w:r>
                                    <w:rPr>
                                      <w:b/>
                                      <w:color w:val="F4F6F6"/>
                                      <w:w w:val="105"/>
                                      <w:sz w:val="17"/>
                                      <w:shd w:val="clear" w:color="auto" w:fill="13608E"/>
                                    </w:rPr>
                                    <w:t xml:space="preserve"> </w:t>
                                  </w:r>
                                  <w:proofErr w:type="spellStart"/>
                                  <w:r>
                                    <w:rPr>
                                      <w:b/>
                                      <w:color w:val="F4F6F6"/>
                                      <w:w w:val="105"/>
                                      <w:sz w:val="17"/>
                                      <w:shd w:val="clear" w:color="auto" w:fill="13608E"/>
                                    </w:rPr>
                                    <w:t>Overeenkomst</w:t>
                                  </w:r>
                                  <w:proofErr w:type="spellEnd"/>
                                </w:p>
                              </w:tc>
                            </w:tr>
                            <w:tr w:rsidR="00A21E87" w:rsidRPr="00AB3B83" w14:paraId="413BDD3A" w14:textId="77777777">
                              <w:trPr>
                                <w:trHeight w:val="287"/>
                              </w:trPr>
                              <w:tc>
                                <w:tcPr>
                                  <w:tcW w:w="1543" w:type="dxa"/>
                                  <w:tcBorders>
                                    <w:left w:val="nil"/>
                                  </w:tcBorders>
                                </w:tcPr>
                                <w:p w14:paraId="1DBA4920" w14:textId="77777777" w:rsidR="00A21E87" w:rsidRPr="005A330A" w:rsidRDefault="00A21E87">
                                  <w:pPr>
                                    <w:pStyle w:val="TableParagraph"/>
                                    <w:spacing w:before="49"/>
                                    <w:ind w:left="69"/>
                                    <w:rPr>
                                      <w:b/>
                                      <w:color w:val="1A1A1A"/>
                                      <w:sz w:val="17"/>
                                      <w:lang w:val="nl-NL"/>
                                    </w:rPr>
                                  </w:pPr>
                                  <w:r w:rsidRPr="005A330A">
                                    <w:rPr>
                                      <w:b/>
                                      <w:color w:val="1A1A1A"/>
                                      <w:sz w:val="17"/>
                                      <w:lang w:val="nl-NL"/>
                                    </w:rPr>
                                    <w:t>Student</w:t>
                                  </w:r>
                                </w:p>
                                <w:p w14:paraId="0E940ED2" w14:textId="77777777" w:rsidR="00FA1749" w:rsidRPr="005A330A" w:rsidRDefault="00FA1749">
                                  <w:pPr>
                                    <w:pStyle w:val="TableParagraph"/>
                                    <w:spacing w:before="49"/>
                                    <w:ind w:left="69"/>
                                    <w:rPr>
                                      <w:b/>
                                      <w:color w:val="1A1A1A"/>
                                      <w:sz w:val="17"/>
                                      <w:lang w:val="nl-NL"/>
                                    </w:rPr>
                                  </w:pPr>
                                </w:p>
                                <w:p w14:paraId="6109389F" w14:textId="77777777" w:rsidR="00FA1749" w:rsidRPr="005A330A" w:rsidRDefault="00FA1749">
                                  <w:pPr>
                                    <w:pStyle w:val="TableParagraph"/>
                                    <w:spacing w:before="49"/>
                                    <w:ind w:left="69"/>
                                    <w:rPr>
                                      <w:b/>
                                      <w:color w:val="1A1A1A"/>
                                      <w:sz w:val="17"/>
                                      <w:lang w:val="nl-NL"/>
                                    </w:rPr>
                                  </w:pPr>
                                </w:p>
                                <w:p w14:paraId="39CE1DA7" w14:textId="77777777" w:rsidR="00FA1749" w:rsidRPr="005A330A" w:rsidRDefault="00FA1749">
                                  <w:pPr>
                                    <w:pStyle w:val="TableParagraph"/>
                                    <w:spacing w:before="49"/>
                                    <w:ind w:left="69"/>
                                    <w:rPr>
                                      <w:b/>
                                      <w:color w:val="1A1A1A"/>
                                      <w:sz w:val="17"/>
                                      <w:lang w:val="nl-NL"/>
                                    </w:rPr>
                                  </w:pPr>
                                </w:p>
                                <w:p w14:paraId="33546D1B" w14:textId="62F2D61F" w:rsidR="00C2755A" w:rsidRPr="005A330A" w:rsidRDefault="00C2755A" w:rsidP="005A330A">
                                  <w:pPr>
                                    <w:pStyle w:val="TableParagraph"/>
                                    <w:spacing w:before="49"/>
                                    <w:ind w:left="0"/>
                                    <w:rPr>
                                      <w:b/>
                                      <w:sz w:val="17"/>
                                      <w:lang w:val="nl-NL"/>
                                    </w:rPr>
                                  </w:pPr>
                                  <w:r w:rsidRPr="005A330A">
                                    <w:rPr>
                                      <w:b/>
                                      <w:sz w:val="17"/>
                                      <w:lang w:val="nl-NL"/>
                                    </w:rPr>
                                    <w:t>Niet EU / EER student</w:t>
                                  </w:r>
                                </w:p>
                              </w:tc>
                              <w:tc>
                                <w:tcPr>
                                  <w:tcW w:w="9376" w:type="dxa"/>
                                  <w:gridSpan w:val="3"/>
                                  <w:tcBorders>
                                    <w:right w:val="nil"/>
                                  </w:tcBorders>
                                </w:tcPr>
                                <w:p w14:paraId="48EA6BB1" w14:textId="77777777" w:rsidR="00A21E87" w:rsidRPr="00C2755A" w:rsidRDefault="00A21E87">
                                  <w:pPr>
                                    <w:pStyle w:val="TableParagraph"/>
                                    <w:spacing w:before="56"/>
                                    <w:ind w:left="60"/>
                                    <w:rPr>
                                      <w:color w:val="2F2F2F"/>
                                      <w:sz w:val="17"/>
                                      <w:lang w:val="nl-NL"/>
                                    </w:rPr>
                                  </w:pPr>
                                  <w:r w:rsidRPr="00C2755A">
                                    <w:rPr>
                                      <w:color w:val="2F2F2F"/>
                                      <w:sz w:val="17"/>
                                      <w:lang w:val="nl-NL"/>
                                    </w:rPr>
                                    <w:t>Naam</w:t>
                                  </w:r>
                                </w:p>
                                <w:p w14:paraId="643238B2" w14:textId="77777777" w:rsidR="00A21E87" w:rsidRPr="0048532F" w:rsidRDefault="00A21E87" w:rsidP="008F2BA3">
                                  <w:pPr>
                                    <w:pStyle w:val="TableParagraph"/>
                                    <w:spacing w:before="56" w:line="319" w:lineRule="auto"/>
                                    <w:ind w:right="8223"/>
                                    <w:rPr>
                                      <w:sz w:val="17"/>
                                      <w:lang w:val="nl-NL"/>
                                    </w:rPr>
                                  </w:pPr>
                                  <w:r>
                                    <w:rPr>
                                      <w:color w:val="2F2F2F"/>
                                      <w:sz w:val="17"/>
                                      <w:lang w:val="nl-NL"/>
                                    </w:rPr>
                                    <w:t xml:space="preserve">adres: </w:t>
                                  </w:r>
                                </w:p>
                                <w:p w14:paraId="75B5E4DE" w14:textId="77777777" w:rsidR="00A21E87" w:rsidRPr="0048532F" w:rsidRDefault="00A21E87" w:rsidP="008F2BA3">
                                  <w:pPr>
                                    <w:pStyle w:val="TableParagraph"/>
                                    <w:spacing w:before="6" w:line="309" w:lineRule="auto"/>
                                    <w:ind w:left="57" w:right="7368" w:hanging="3"/>
                                    <w:rPr>
                                      <w:sz w:val="17"/>
                                      <w:lang w:val="nl-NL"/>
                                    </w:rPr>
                                  </w:pPr>
                                  <w:r>
                                    <w:rPr>
                                      <w:color w:val="2F2F2F"/>
                                      <w:sz w:val="17"/>
                                      <w:lang w:val="nl-NL"/>
                                    </w:rPr>
                                    <w:t xml:space="preserve">telefoonnummer: </w:t>
                                  </w:r>
                                </w:p>
                                <w:p w14:paraId="5E1A218A" w14:textId="77777777" w:rsidR="00A21E87" w:rsidRPr="00C2755A" w:rsidRDefault="00A21E87" w:rsidP="008F2BA3">
                                  <w:pPr>
                                    <w:pStyle w:val="TableParagraph"/>
                                    <w:spacing w:before="56"/>
                                    <w:ind w:left="60"/>
                                    <w:rPr>
                                      <w:color w:val="2F2F2F"/>
                                      <w:w w:val="105"/>
                                      <w:sz w:val="17"/>
                                      <w:lang w:val="nl-NL"/>
                                    </w:rPr>
                                  </w:pPr>
                                  <w:r w:rsidRPr="00C2755A">
                                    <w:rPr>
                                      <w:color w:val="2F2F2F"/>
                                      <w:w w:val="105"/>
                                      <w:sz w:val="17"/>
                                      <w:lang w:val="nl-NL"/>
                                    </w:rPr>
                                    <w:t>email:</w:t>
                                  </w:r>
                                </w:p>
                                <w:p w14:paraId="280A3D3E" w14:textId="77777777" w:rsidR="006A0616" w:rsidRDefault="006A0616" w:rsidP="008F2BA3">
                                  <w:pPr>
                                    <w:pStyle w:val="TableParagraph"/>
                                    <w:spacing w:before="56"/>
                                    <w:ind w:left="60"/>
                                    <w:rPr>
                                      <w:color w:val="2F2F2F"/>
                                      <w:w w:val="105"/>
                                      <w:sz w:val="17"/>
                                      <w:lang w:val="nl-NL"/>
                                    </w:rPr>
                                  </w:pPr>
                                  <w:r w:rsidRPr="00C2755A">
                                    <w:rPr>
                                      <w:color w:val="2F2F2F"/>
                                      <w:w w:val="105"/>
                                      <w:sz w:val="17"/>
                                      <w:lang w:val="nl-NL"/>
                                    </w:rPr>
                                    <w:t>V nummer:</w:t>
                                  </w:r>
                                </w:p>
                                <w:p w14:paraId="502727A8" w14:textId="3E8153BF" w:rsidR="005A330A" w:rsidRPr="005A330A" w:rsidRDefault="005A330A" w:rsidP="005A330A">
                                  <w:pPr>
                                    <w:pStyle w:val="TableParagraph"/>
                                    <w:spacing w:before="56"/>
                                    <w:ind w:left="60"/>
                                    <w:rPr>
                                      <w:color w:val="2F2F2F"/>
                                      <w:w w:val="105"/>
                                      <w:sz w:val="17"/>
                                      <w:lang w:val="nl-NL"/>
                                    </w:rPr>
                                  </w:pPr>
                                  <w:r>
                                    <w:rPr>
                                      <w:color w:val="2F2F2F"/>
                                      <w:w w:val="105"/>
                                      <w:sz w:val="17"/>
                                      <w:lang w:val="nl-NL"/>
                                    </w:rPr>
                                    <w:t>V</w:t>
                                  </w:r>
                                  <w:r w:rsidRPr="005A330A">
                                    <w:rPr>
                                      <w:color w:val="2F2F2F"/>
                                      <w:w w:val="105"/>
                                      <w:sz w:val="17"/>
                                      <w:lang w:val="nl-NL"/>
                                    </w:rPr>
                                    <w:t>erklaart hierbij dat hij / zij:</w:t>
                                  </w:r>
                                </w:p>
                                <w:p w14:paraId="09293D43" w14:textId="77777777"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1. is ingeschreven als student aan een Nederlandse onderwijsinstelling voor de duur van deze overeenkomst;</w:t>
                                  </w:r>
                                </w:p>
                                <w:p w14:paraId="0E1FF608" w14:textId="77777777"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2. beschikt over een geldige verblijfsvergunning voor studiedoeleinden die tenminste de periode van de stage omvat.</w:t>
                                  </w:r>
                                </w:p>
                                <w:p w14:paraId="2B85A5F1" w14:textId="18B30D19" w:rsidR="00C2755A" w:rsidRPr="00C2755A" w:rsidRDefault="00C2755A" w:rsidP="008F2BA3">
                                  <w:pPr>
                                    <w:pStyle w:val="TableParagraph"/>
                                    <w:spacing w:before="56"/>
                                    <w:ind w:left="60"/>
                                    <w:rPr>
                                      <w:sz w:val="17"/>
                                      <w:lang w:val="nl-NL"/>
                                    </w:rPr>
                                  </w:pPr>
                                </w:p>
                              </w:tc>
                            </w:tr>
                            <w:tr w:rsidR="00A21E87" w14:paraId="38E83758" w14:textId="77777777">
                              <w:trPr>
                                <w:trHeight w:val="287"/>
                              </w:trPr>
                              <w:tc>
                                <w:tcPr>
                                  <w:tcW w:w="1543" w:type="dxa"/>
                                  <w:tcBorders>
                                    <w:left w:val="nil"/>
                                  </w:tcBorders>
                                </w:tcPr>
                                <w:p w14:paraId="30A2C945" w14:textId="77777777" w:rsidR="00A21E87" w:rsidRDefault="00A21E87">
                                  <w:pPr>
                                    <w:pStyle w:val="TableParagraph"/>
                                    <w:spacing w:before="56"/>
                                    <w:ind w:left="63"/>
                                    <w:rPr>
                                      <w:b/>
                                      <w:sz w:val="17"/>
                                    </w:rPr>
                                  </w:pPr>
                                  <w:proofErr w:type="spellStart"/>
                                  <w:r>
                                    <w:rPr>
                                      <w:b/>
                                      <w:color w:val="1A1A1A"/>
                                      <w:w w:val="105"/>
                                      <w:sz w:val="17"/>
                                    </w:rPr>
                                    <w:t>Opleiding</w:t>
                                  </w:r>
                                  <w:proofErr w:type="spellEnd"/>
                                </w:p>
                              </w:tc>
                              <w:tc>
                                <w:tcPr>
                                  <w:tcW w:w="9376" w:type="dxa"/>
                                  <w:gridSpan w:val="3"/>
                                  <w:tcBorders>
                                    <w:right w:val="nil"/>
                                  </w:tcBorders>
                                </w:tcPr>
                                <w:p w14:paraId="701035AE" w14:textId="60C17431" w:rsidR="00C2755A" w:rsidRPr="00C2755A" w:rsidRDefault="00A21E87" w:rsidP="00C2755A">
                                  <w:pPr>
                                    <w:pStyle w:val="TableParagraph"/>
                                    <w:spacing w:before="56"/>
                                    <w:rPr>
                                      <w:color w:val="2F2F2F"/>
                                      <w:sz w:val="17"/>
                                    </w:rPr>
                                  </w:pPr>
                                  <w:r>
                                    <w:rPr>
                                      <w:color w:val="2F2F2F"/>
                                      <w:sz w:val="17"/>
                                    </w:rPr>
                                    <w:t>Bachelor/Master</w:t>
                                  </w:r>
                                </w:p>
                              </w:tc>
                            </w:tr>
                            <w:tr w:rsidR="00A21E87" w14:paraId="0EF13430" w14:textId="77777777" w:rsidTr="00565B01">
                              <w:trPr>
                                <w:trHeight w:val="1301"/>
                              </w:trPr>
                              <w:tc>
                                <w:tcPr>
                                  <w:tcW w:w="1543" w:type="dxa"/>
                                  <w:tcBorders>
                                    <w:left w:val="nil"/>
                                  </w:tcBorders>
                                </w:tcPr>
                                <w:p w14:paraId="74F17864" w14:textId="7627ED9C" w:rsidR="00A21E87" w:rsidRDefault="00B16E99" w:rsidP="00B16E99">
                                  <w:pPr>
                                    <w:pStyle w:val="TableParagraph"/>
                                    <w:spacing w:before="49" w:line="326" w:lineRule="auto"/>
                                    <w:ind w:left="62" w:right="419"/>
                                    <w:rPr>
                                      <w:b/>
                                      <w:sz w:val="17"/>
                                    </w:rPr>
                                  </w:pPr>
                                  <w:proofErr w:type="spellStart"/>
                                  <w:r>
                                    <w:rPr>
                                      <w:b/>
                                      <w:color w:val="1A1A1A"/>
                                      <w:sz w:val="17"/>
                                    </w:rPr>
                                    <w:t>Universiteitsbegeleider</w:t>
                                  </w:r>
                                  <w:proofErr w:type="spellEnd"/>
                                  <w:r w:rsidR="00A21E87">
                                    <w:rPr>
                                      <w:b/>
                                      <w:color w:val="1A1A1A"/>
                                      <w:sz w:val="17"/>
                                    </w:rPr>
                                    <w:t xml:space="preserve"> </w:t>
                                  </w:r>
                                </w:p>
                              </w:tc>
                              <w:tc>
                                <w:tcPr>
                                  <w:tcW w:w="9376" w:type="dxa"/>
                                  <w:gridSpan w:val="3"/>
                                  <w:tcBorders>
                                    <w:right w:val="nil"/>
                                  </w:tcBorders>
                                </w:tcPr>
                                <w:p w14:paraId="6EA48CE3" w14:textId="77777777" w:rsidR="00A21E87" w:rsidRDefault="00A21E87">
                                  <w:pPr>
                                    <w:pStyle w:val="TableParagraph"/>
                                    <w:spacing w:before="56" w:line="319" w:lineRule="auto"/>
                                    <w:ind w:right="8223"/>
                                    <w:rPr>
                                      <w:color w:val="2F2F2F"/>
                                      <w:sz w:val="17"/>
                                      <w:lang w:val="nl-NL"/>
                                    </w:rPr>
                                  </w:pPr>
                                  <w:r>
                                    <w:rPr>
                                      <w:color w:val="2F2F2F"/>
                                      <w:sz w:val="17"/>
                                      <w:lang w:val="nl-NL"/>
                                    </w:rPr>
                                    <w:t>Naam:</w:t>
                                  </w:r>
                                  <w:r w:rsidRPr="0048532F">
                                    <w:rPr>
                                      <w:color w:val="2F2F2F"/>
                                      <w:sz w:val="17"/>
                                      <w:lang w:val="nl-NL"/>
                                    </w:rPr>
                                    <w:t xml:space="preserve"> </w:t>
                                  </w:r>
                                </w:p>
                                <w:p w14:paraId="39BDC458" w14:textId="61C84C66" w:rsidR="00A21E87" w:rsidRPr="0048532F" w:rsidRDefault="00002384">
                                  <w:pPr>
                                    <w:pStyle w:val="TableParagraph"/>
                                    <w:spacing w:before="56" w:line="319" w:lineRule="auto"/>
                                    <w:ind w:right="8223"/>
                                    <w:rPr>
                                      <w:sz w:val="17"/>
                                      <w:lang w:val="nl-NL"/>
                                    </w:rPr>
                                  </w:pPr>
                                  <w:r>
                                    <w:rPr>
                                      <w:color w:val="2F2F2F"/>
                                      <w:sz w:val="17"/>
                                      <w:lang w:val="nl-NL"/>
                                    </w:rPr>
                                    <w:t>A</w:t>
                                  </w:r>
                                  <w:r w:rsidR="00A21E87">
                                    <w:rPr>
                                      <w:color w:val="2F2F2F"/>
                                      <w:sz w:val="17"/>
                                      <w:lang w:val="nl-NL"/>
                                    </w:rPr>
                                    <w:t xml:space="preserve">dres: </w:t>
                                  </w:r>
                                </w:p>
                                <w:p w14:paraId="402242C1" w14:textId="7D8DD4F2" w:rsidR="00A21E87" w:rsidRPr="0048532F" w:rsidRDefault="00002384">
                                  <w:pPr>
                                    <w:pStyle w:val="TableParagraph"/>
                                    <w:spacing w:before="6" w:line="309" w:lineRule="auto"/>
                                    <w:ind w:left="57" w:right="7368" w:hanging="3"/>
                                    <w:rPr>
                                      <w:sz w:val="17"/>
                                      <w:lang w:val="nl-NL"/>
                                    </w:rPr>
                                  </w:pPr>
                                  <w:r>
                                    <w:rPr>
                                      <w:color w:val="2F2F2F"/>
                                      <w:sz w:val="17"/>
                                      <w:lang w:val="nl-NL"/>
                                    </w:rPr>
                                    <w:t>T</w:t>
                                  </w:r>
                                  <w:r w:rsidR="00A21E87">
                                    <w:rPr>
                                      <w:color w:val="2F2F2F"/>
                                      <w:sz w:val="17"/>
                                      <w:lang w:val="nl-NL"/>
                                    </w:rPr>
                                    <w:t xml:space="preserve">elefoonnummer: </w:t>
                                  </w:r>
                                </w:p>
                                <w:p w14:paraId="7D67B755" w14:textId="3EBE1D60" w:rsidR="00A21E87" w:rsidRDefault="00002384">
                                  <w:pPr>
                                    <w:pStyle w:val="TableParagraph"/>
                                    <w:spacing w:before="63"/>
                                    <w:ind w:left="47"/>
                                    <w:rPr>
                                      <w:sz w:val="17"/>
                                    </w:rPr>
                                  </w:pPr>
                                  <w:r>
                                    <w:rPr>
                                      <w:color w:val="2F2F2F"/>
                                      <w:w w:val="105"/>
                                      <w:sz w:val="17"/>
                                    </w:rPr>
                                    <w:t>E</w:t>
                                  </w:r>
                                  <w:r w:rsidR="00A21E87">
                                    <w:rPr>
                                      <w:color w:val="2F2F2F"/>
                                      <w:w w:val="105"/>
                                      <w:sz w:val="17"/>
                                    </w:rPr>
                                    <w:t xml:space="preserve">mail: </w:t>
                                  </w:r>
                                </w:p>
                              </w:tc>
                            </w:tr>
                            <w:tr w:rsidR="00A21E87" w:rsidRPr="00AB3B83" w14:paraId="58166D76" w14:textId="77777777">
                              <w:trPr>
                                <w:trHeight w:val="1599"/>
                              </w:trPr>
                              <w:tc>
                                <w:tcPr>
                                  <w:tcW w:w="1543" w:type="dxa"/>
                                  <w:tcBorders>
                                    <w:left w:val="nil"/>
                                  </w:tcBorders>
                                </w:tcPr>
                                <w:p w14:paraId="566BD619" w14:textId="77777777" w:rsidR="00A21E87" w:rsidRDefault="00A21E87">
                                  <w:pPr>
                                    <w:pStyle w:val="TableParagraph"/>
                                    <w:spacing w:before="71"/>
                                    <w:ind w:left="62"/>
                                    <w:rPr>
                                      <w:b/>
                                      <w:sz w:val="17"/>
                                    </w:rPr>
                                  </w:pPr>
                                  <w:proofErr w:type="spellStart"/>
                                  <w:r>
                                    <w:rPr>
                                      <w:b/>
                                      <w:color w:val="1A1A1A"/>
                                      <w:w w:val="105"/>
                                      <w:sz w:val="17"/>
                                    </w:rPr>
                                    <w:t>Stagebegeleider</w:t>
                                  </w:r>
                                  <w:proofErr w:type="spellEnd"/>
                                </w:p>
                              </w:tc>
                              <w:tc>
                                <w:tcPr>
                                  <w:tcW w:w="9376" w:type="dxa"/>
                                  <w:gridSpan w:val="3"/>
                                  <w:tcBorders>
                                    <w:right w:val="nil"/>
                                  </w:tcBorders>
                                </w:tcPr>
                                <w:p w14:paraId="020173EC" w14:textId="77777777" w:rsidR="00A21E87" w:rsidRPr="008F2BA3" w:rsidRDefault="00A21E87">
                                  <w:pPr>
                                    <w:pStyle w:val="TableParagraph"/>
                                    <w:spacing w:before="64" w:line="319" w:lineRule="auto"/>
                                    <w:ind w:left="54" w:right="6379" w:hanging="3"/>
                                    <w:rPr>
                                      <w:color w:val="2F2F2F"/>
                                      <w:w w:val="105"/>
                                      <w:sz w:val="17"/>
                                      <w:lang w:val="nl-NL"/>
                                    </w:rPr>
                                  </w:pPr>
                                  <w:r w:rsidRPr="008F2BA3">
                                    <w:rPr>
                                      <w:color w:val="2F2F2F"/>
                                      <w:w w:val="105"/>
                                      <w:sz w:val="17"/>
                                      <w:lang w:val="nl-NL"/>
                                    </w:rPr>
                                    <w:t>Naam:</w:t>
                                  </w:r>
                                </w:p>
                                <w:p w14:paraId="0CC8DB5C" w14:textId="3EC8847E" w:rsidR="00A21E87"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F</w:t>
                                  </w:r>
                                  <w:r w:rsidR="00A21E87">
                                    <w:rPr>
                                      <w:color w:val="2F2F2F"/>
                                      <w:w w:val="105"/>
                                      <w:sz w:val="17"/>
                                      <w:lang w:val="nl-NL"/>
                                    </w:rPr>
                                    <w:t>unctie</w:t>
                                  </w:r>
                                  <w:r w:rsidR="00A21E87" w:rsidRPr="008F2BA3">
                                    <w:rPr>
                                      <w:color w:val="2F2F2F"/>
                                      <w:w w:val="105"/>
                                      <w:sz w:val="17"/>
                                      <w:lang w:val="nl-NL"/>
                                    </w:rPr>
                                    <w:t xml:space="preserve">: </w:t>
                                  </w:r>
                                </w:p>
                                <w:p w14:paraId="10941BDD" w14:textId="77777777" w:rsidR="00A21E87" w:rsidRPr="008F2BA3" w:rsidRDefault="00A21E87" w:rsidP="008F2BA3">
                                  <w:pPr>
                                    <w:pStyle w:val="TableParagraph"/>
                                    <w:spacing w:before="64" w:line="319" w:lineRule="auto"/>
                                    <w:ind w:left="54" w:right="6379" w:hanging="3"/>
                                    <w:rPr>
                                      <w:sz w:val="17"/>
                                      <w:lang w:val="nl-NL"/>
                                    </w:rPr>
                                  </w:pPr>
                                  <w:r w:rsidRPr="008F2BA3">
                                    <w:rPr>
                                      <w:color w:val="2F2F2F"/>
                                      <w:w w:val="105"/>
                                      <w:sz w:val="17"/>
                                      <w:lang w:val="nl-NL"/>
                                    </w:rPr>
                                    <w:t>Adres: :</w:t>
                                  </w:r>
                                </w:p>
                                <w:p w14:paraId="1CFDA3AD" w14:textId="77777777" w:rsidR="00A21E87" w:rsidRPr="008F2BA3" w:rsidRDefault="00A21E87">
                                  <w:pPr>
                                    <w:pStyle w:val="TableParagraph"/>
                                    <w:spacing w:before="71"/>
                                    <w:rPr>
                                      <w:sz w:val="17"/>
                                      <w:lang w:val="nl-NL"/>
                                    </w:rPr>
                                  </w:pPr>
                                  <w:r w:rsidRPr="008F2BA3">
                                    <w:rPr>
                                      <w:color w:val="1A1A1A"/>
                                      <w:w w:val="105"/>
                                      <w:sz w:val="17"/>
                                      <w:lang w:val="nl-NL"/>
                                    </w:rPr>
                                    <w:t xml:space="preserve">Telefoonnummer: </w:t>
                                  </w:r>
                                </w:p>
                                <w:p w14:paraId="497CE97E" w14:textId="77777777" w:rsidR="00A21E87" w:rsidRPr="008F2BA3" w:rsidRDefault="00A21E87" w:rsidP="008F2BA3">
                                  <w:pPr>
                                    <w:pStyle w:val="TableParagraph"/>
                                    <w:spacing w:before="64"/>
                                    <w:ind w:left="47"/>
                                    <w:rPr>
                                      <w:sz w:val="17"/>
                                      <w:lang w:val="nl-NL"/>
                                    </w:rPr>
                                  </w:pPr>
                                  <w:r>
                                    <w:rPr>
                                      <w:color w:val="2F2F2F"/>
                                      <w:spacing w:val="3"/>
                                      <w:w w:val="103"/>
                                      <w:sz w:val="17"/>
                                      <w:lang w:val="nl-NL"/>
                                    </w:rPr>
                                    <w:t xml:space="preserve">Email: </w:t>
                                  </w:r>
                                </w:p>
                              </w:tc>
                            </w:tr>
                            <w:tr w:rsidR="00002384" w:rsidRPr="00002384" w14:paraId="4EFC7AB2" w14:textId="77777777" w:rsidTr="00002384">
                              <w:trPr>
                                <w:trHeight w:val="1038"/>
                              </w:trPr>
                              <w:tc>
                                <w:tcPr>
                                  <w:tcW w:w="1543" w:type="dxa"/>
                                  <w:tcBorders>
                                    <w:left w:val="nil"/>
                                  </w:tcBorders>
                                </w:tcPr>
                                <w:p w14:paraId="23A9AE97" w14:textId="138B5BDD" w:rsidR="00002384" w:rsidRDefault="00002384">
                                  <w:pPr>
                                    <w:pStyle w:val="TableParagraph"/>
                                    <w:spacing w:before="71"/>
                                    <w:ind w:left="62"/>
                                    <w:rPr>
                                      <w:b/>
                                      <w:color w:val="1A1A1A"/>
                                      <w:w w:val="105"/>
                                      <w:sz w:val="17"/>
                                    </w:rPr>
                                  </w:pPr>
                                  <w:proofErr w:type="spellStart"/>
                                  <w:r>
                                    <w:rPr>
                                      <w:b/>
                                      <w:color w:val="1A1A1A"/>
                                      <w:w w:val="105"/>
                                      <w:sz w:val="17"/>
                                    </w:rPr>
                                    <w:t>Studieadviseur</w:t>
                                  </w:r>
                                  <w:proofErr w:type="spellEnd"/>
                                </w:p>
                              </w:tc>
                              <w:tc>
                                <w:tcPr>
                                  <w:tcW w:w="9376" w:type="dxa"/>
                                  <w:gridSpan w:val="3"/>
                                  <w:tcBorders>
                                    <w:right w:val="nil"/>
                                  </w:tcBorders>
                                </w:tcPr>
                                <w:p w14:paraId="21B5809A" w14:textId="77777777"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Naam:</w:t>
                                  </w:r>
                                </w:p>
                                <w:p w14:paraId="5C9CA89A" w14:textId="77777777"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Telefoonnummer:</w:t>
                                  </w:r>
                                </w:p>
                                <w:p w14:paraId="3F9B96FF" w14:textId="688ACE0C" w:rsidR="00002384"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 xml:space="preserve">Email: </w:t>
                                  </w:r>
                                </w:p>
                              </w:tc>
                            </w:tr>
                            <w:tr w:rsidR="00A21E87" w:rsidRPr="00AB3B83" w14:paraId="3441B676" w14:textId="77777777" w:rsidTr="00565B01">
                              <w:trPr>
                                <w:trHeight w:val="1073"/>
                              </w:trPr>
                              <w:tc>
                                <w:tcPr>
                                  <w:tcW w:w="1543" w:type="dxa"/>
                                  <w:tcBorders>
                                    <w:left w:val="nil"/>
                                  </w:tcBorders>
                                </w:tcPr>
                                <w:p w14:paraId="6F723290" w14:textId="77777777" w:rsidR="00A21E87" w:rsidRDefault="00A21E87">
                                  <w:pPr>
                                    <w:pStyle w:val="TableParagraph"/>
                                    <w:spacing w:before="42"/>
                                    <w:ind w:left="63"/>
                                    <w:rPr>
                                      <w:b/>
                                      <w:sz w:val="17"/>
                                    </w:rPr>
                                  </w:pPr>
                                  <w:r>
                                    <w:rPr>
                                      <w:b/>
                                      <w:color w:val="1A1A1A"/>
                                      <w:w w:val="105"/>
                                      <w:sz w:val="17"/>
                                    </w:rPr>
                                    <w:t>Project</w:t>
                                  </w:r>
                                </w:p>
                              </w:tc>
                              <w:tc>
                                <w:tcPr>
                                  <w:tcW w:w="9376" w:type="dxa"/>
                                  <w:gridSpan w:val="3"/>
                                  <w:tcBorders>
                                    <w:right w:val="nil"/>
                                  </w:tcBorders>
                                </w:tcPr>
                                <w:p w14:paraId="0B0AB155" w14:textId="77777777" w:rsidR="00A21E87" w:rsidRPr="00C2755A" w:rsidRDefault="00A21E87">
                                  <w:pPr>
                                    <w:pStyle w:val="TableParagraph"/>
                                    <w:spacing w:line="182" w:lineRule="exact"/>
                                    <w:ind w:left="50"/>
                                    <w:rPr>
                                      <w:sz w:val="17"/>
                                      <w:lang w:val="nl-NL"/>
                                    </w:rPr>
                                  </w:pPr>
                                  <w:r w:rsidRPr="00C2755A">
                                    <w:rPr>
                                      <w:sz w:val="17"/>
                                      <w:lang w:val="nl-NL"/>
                                    </w:rPr>
                                    <w:t>&lt;titel onderwerp</w:t>
                                  </w:r>
                                  <w:r w:rsidR="006A0616" w:rsidRPr="00C2755A">
                                    <w:rPr>
                                      <w:sz w:val="17"/>
                                      <w:lang w:val="nl-NL"/>
                                    </w:rPr>
                                    <w:t xml:space="preserve"> en korte omschrijving</w:t>
                                  </w:r>
                                  <w:r w:rsidRPr="00C2755A">
                                    <w:rPr>
                                      <w:sz w:val="17"/>
                                      <w:lang w:val="nl-NL"/>
                                    </w:rPr>
                                    <w:t>&gt;</w:t>
                                  </w:r>
                                </w:p>
                              </w:tc>
                            </w:tr>
                            <w:tr w:rsidR="00A21E87" w:rsidRPr="00AB3B83" w14:paraId="3C421D0B" w14:textId="77777777">
                              <w:trPr>
                                <w:trHeight w:val="287"/>
                              </w:trPr>
                              <w:tc>
                                <w:tcPr>
                                  <w:tcW w:w="1543" w:type="dxa"/>
                                  <w:tcBorders>
                                    <w:left w:val="nil"/>
                                  </w:tcBorders>
                                </w:tcPr>
                                <w:p w14:paraId="5801A9A1" w14:textId="77777777" w:rsidR="00A21E87" w:rsidRDefault="00A21E87">
                                  <w:pPr>
                                    <w:pStyle w:val="TableParagraph"/>
                                    <w:spacing w:before="42"/>
                                    <w:ind w:left="69"/>
                                    <w:rPr>
                                      <w:b/>
                                      <w:color w:val="1A1A1A"/>
                                      <w:sz w:val="17"/>
                                    </w:rPr>
                                  </w:pPr>
                                  <w:proofErr w:type="spellStart"/>
                                  <w:r>
                                    <w:rPr>
                                      <w:b/>
                                      <w:color w:val="1A1A1A"/>
                                      <w:sz w:val="17"/>
                                    </w:rPr>
                                    <w:t>Stageperiode</w:t>
                                  </w:r>
                                  <w:proofErr w:type="spellEnd"/>
                                </w:p>
                              </w:tc>
                              <w:tc>
                                <w:tcPr>
                                  <w:tcW w:w="9376" w:type="dxa"/>
                                  <w:gridSpan w:val="3"/>
                                  <w:tcBorders>
                                    <w:right w:val="nil"/>
                                  </w:tcBorders>
                                </w:tcPr>
                                <w:p w14:paraId="52D55A62" w14:textId="77777777" w:rsidR="00A21E87" w:rsidRPr="002D5BF8" w:rsidRDefault="00A21E87" w:rsidP="002D5BF8">
                                  <w:pPr>
                                    <w:pStyle w:val="TableParagraph"/>
                                    <w:spacing w:before="49"/>
                                    <w:rPr>
                                      <w:sz w:val="17"/>
                                      <w:lang w:val="nl-NL"/>
                                    </w:rPr>
                                  </w:pPr>
                                  <w:r>
                                    <w:rPr>
                                      <w:sz w:val="17"/>
                                      <w:lang w:val="nl-NL"/>
                                    </w:rPr>
                                    <w:t xml:space="preserve">Van </w:t>
                                  </w:r>
                                  <w:r w:rsidRPr="002D5BF8">
                                    <w:rPr>
                                      <w:sz w:val="17"/>
                                      <w:lang w:val="nl-NL"/>
                                    </w:rPr>
                                    <w:t xml:space="preserve">&lt;startdatum&gt; </w:t>
                                  </w:r>
                                  <w:r>
                                    <w:rPr>
                                      <w:sz w:val="17"/>
                                      <w:lang w:val="nl-NL"/>
                                    </w:rPr>
                                    <w:t>tot</w:t>
                                  </w:r>
                                  <w:r w:rsidRPr="002D5BF8">
                                    <w:rPr>
                                      <w:sz w:val="17"/>
                                      <w:lang w:val="nl-NL"/>
                                    </w:rPr>
                                    <w:t xml:space="preserve"> &lt;datum einde&gt;.</w:t>
                                  </w:r>
                                </w:p>
                                <w:p w14:paraId="5DF933B9" w14:textId="77777777" w:rsidR="00A21E87" w:rsidRPr="002D5BF8" w:rsidRDefault="00A21E87">
                                  <w:pPr>
                                    <w:pStyle w:val="TableParagraph"/>
                                    <w:spacing w:before="49"/>
                                    <w:ind w:left="52"/>
                                    <w:rPr>
                                      <w:sz w:val="17"/>
                                      <w:lang w:val="nl-NL"/>
                                    </w:rPr>
                                  </w:pPr>
                                </w:p>
                              </w:tc>
                            </w:tr>
                            <w:tr w:rsidR="00A21E87" w14:paraId="33A1A5F2" w14:textId="77777777">
                              <w:trPr>
                                <w:trHeight w:val="287"/>
                              </w:trPr>
                              <w:tc>
                                <w:tcPr>
                                  <w:tcW w:w="1543" w:type="dxa"/>
                                  <w:tcBorders>
                                    <w:left w:val="nil"/>
                                  </w:tcBorders>
                                </w:tcPr>
                                <w:p w14:paraId="4F610ADC" w14:textId="77777777" w:rsidR="00A21E87" w:rsidRDefault="00A21E87">
                                  <w:pPr>
                                    <w:pStyle w:val="TableParagraph"/>
                                    <w:spacing w:before="42"/>
                                    <w:ind w:left="69"/>
                                    <w:rPr>
                                      <w:b/>
                                      <w:sz w:val="17"/>
                                    </w:rPr>
                                  </w:pPr>
                                  <w:proofErr w:type="spellStart"/>
                                  <w:r>
                                    <w:rPr>
                                      <w:b/>
                                      <w:color w:val="1A1A1A"/>
                                      <w:sz w:val="17"/>
                                    </w:rPr>
                                    <w:t>Locatie</w:t>
                                  </w:r>
                                  <w:proofErr w:type="spellEnd"/>
                                  <w:r>
                                    <w:rPr>
                                      <w:b/>
                                      <w:color w:val="1A1A1A"/>
                                      <w:sz w:val="17"/>
                                    </w:rPr>
                                    <w:t xml:space="preserve"> stage</w:t>
                                  </w:r>
                                </w:p>
                              </w:tc>
                              <w:tc>
                                <w:tcPr>
                                  <w:tcW w:w="9376" w:type="dxa"/>
                                  <w:gridSpan w:val="3"/>
                                  <w:tcBorders>
                                    <w:right w:val="nil"/>
                                  </w:tcBorders>
                                </w:tcPr>
                                <w:p w14:paraId="58EA67EC" w14:textId="77777777" w:rsidR="00A21E87" w:rsidRDefault="00A21E87">
                                  <w:pPr>
                                    <w:pStyle w:val="TableParagraph"/>
                                    <w:spacing w:before="49"/>
                                    <w:ind w:left="52"/>
                                    <w:rPr>
                                      <w:sz w:val="17"/>
                                    </w:rPr>
                                  </w:pPr>
                                </w:p>
                              </w:tc>
                            </w:tr>
                            <w:tr w:rsidR="00A21E87" w14:paraId="16EB5999" w14:textId="77777777">
                              <w:trPr>
                                <w:trHeight w:val="554"/>
                              </w:trPr>
                              <w:tc>
                                <w:tcPr>
                                  <w:tcW w:w="1543" w:type="dxa"/>
                                  <w:tcBorders>
                                    <w:left w:val="nil"/>
                                  </w:tcBorders>
                                </w:tcPr>
                                <w:p w14:paraId="5B680D41" w14:textId="77777777" w:rsidR="00A21E87" w:rsidRPr="005D115D" w:rsidRDefault="00A21E87" w:rsidP="005D115D">
                                  <w:pPr>
                                    <w:pStyle w:val="TableParagraph"/>
                                    <w:spacing w:before="71"/>
                                    <w:ind w:left="69"/>
                                    <w:rPr>
                                      <w:b/>
                                      <w:color w:val="1A1A1A"/>
                                      <w:sz w:val="17"/>
                                    </w:rPr>
                                  </w:pPr>
                                  <w:proofErr w:type="spellStart"/>
                                  <w:r>
                                    <w:rPr>
                                      <w:b/>
                                      <w:color w:val="1A1A1A"/>
                                      <w:sz w:val="17"/>
                                    </w:rPr>
                                    <w:t>Vakcode</w:t>
                                  </w:r>
                                  <w:proofErr w:type="spellEnd"/>
                                </w:p>
                              </w:tc>
                              <w:tc>
                                <w:tcPr>
                                  <w:tcW w:w="9376" w:type="dxa"/>
                                  <w:gridSpan w:val="3"/>
                                  <w:tcBorders>
                                    <w:right w:val="nil"/>
                                  </w:tcBorders>
                                </w:tcPr>
                                <w:p w14:paraId="41D1565F" w14:textId="77777777" w:rsidR="00A21E87" w:rsidRDefault="00A21E87">
                                  <w:pPr>
                                    <w:pStyle w:val="TableParagraph"/>
                                    <w:spacing w:before="42"/>
                                    <w:ind w:left="55"/>
                                    <w:rPr>
                                      <w:sz w:val="17"/>
                                    </w:rPr>
                                  </w:pPr>
                                </w:p>
                              </w:tc>
                            </w:tr>
                          </w:tbl>
                          <w:p w14:paraId="624D6FC6" w14:textId="77777777" w:rsidR="00A21E87" w:rsidRDefault="00A21E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B6FB2" id="_x0000_t202" coordsize="21600,21600" o:spt="202" path="m,l,21600r21600,l21600,xe">
                <v:stroke joinstyle="miter"/>
                <v:path gradientshapeok="t" o:connecttype="rect"/>
              </v:shapetype>
              <v:shape id="Text Box 28" o:spid="_x0000_s1028" type="#_x0000_t202" style="position:absolute;left:0;text-align:left;margin-left:20.25pt;margin-top:6.6pt;width:548.7pt;height:61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aq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" filled="f" stroked="f">
                <v:textbox inset="0,0,0,0">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2106"/>
                        <w:gridCol w:w="3628"/>
                        <w:gridCol w:w="3642"/>
                      </w:tblGrid>
                      <w:tr w:rsidR="00A21E87" w14:paraId="57F72C3B" w14:textId="77777777">
                        <w:trPr>
                          <w:trHeight w:val="2449"/>
                        </w:trPr>
                        <w:tc>
                          <w:tcPr>
                            <w:tcW w:w="3649" w:type="dxa"/>
                            <w:gridSpan w:val="2"/>
                            <w:tcBorders>
                              <w:top w:val="nil"/>
                              <w:left w:val="nil"/>
                              <w:right w:val="single" w:sz="12" w:space="0" w:color="13608E"/>
                            </w:tcBorders>
                          </w:tcPr>
                          <w:p w14:paraId="5C3E763F" w14:textId="77777777" w:rsidR="00A21E87" w:rsidRDefault="00A21E87">
                            <w:pPr>
                              <w:pStyle w:val="TableParagraph"/>
                              <w:ind w:left="0"/>
                              <w:rPr>
                                <w:b/>
                                <w:sz w:val="18"/>
                              </w:rPr>
                            </w:pPr>
                          </w:p>
                          <w:p w14:paraId="634B3C81" w14:textId="7B3BFF12" w:rsidR="00A21E87" w:rsidRPr="008F2BA3" w:rsidRDefault="004A0A56">
                            <w:pPr>
                              <w:pStyle w:val="TableParagraph"/>
                              <w:ind w:left="65"/>
                              <w:rPr>
                                <w:b/>
                                <w:sz w:val="17"/>
                                <w:lang w:val="nl-NL"/>
                              </w:rPr>
                            </w:pPr>
                            <w:r>
                              <w:rPr>
                                <w:b/>
                                <w:color w:val="1A1A1A"/>
                                <w:w w:val="105"/>
                                <w:sz w:val="17"/>
                                <w:lang w:val="nl-NL"/>
                              </w:rPr>
                              <w:t>Namens de instelling</w:t>
                            </w:r>
                          </w:p>
                          <w:p w14:paraId="585D1719" w14:textId="77777777" w:rsidR="00A21E87" w:rsidRPr="00BA62C0" w:rsidRDefault="00A21E87">
                            <w:pPr>
                              <w:pStyle w:val="TableParagraph"/>
                              <w:spacing w:before="64" w:line="326" w:lineRule="auto"/>
                              <w:ind w:left="68" w:firstLine="2"/>
                              <w:rPr>
                                <w:bCs/>
                                <w:color w:val="1A1A1A"/>
                                <w:sz w:val="17"/>
                                <w:lang w:val="nl-NL"/>
                              </w:rPr>
                            </w:pPr>
                            <w:r w:rsidRPr="008F2BA3">
                              <w:rPr>
                                <w:b/>
                                <w:color w:val="1A1A1A"/>
                                <w:sz w:val="17"/>
                                <w:lang w:val="nl-NL"/>
                              </w:rPr>
                              <w:t xml:space="preserve">Naam:       </w:t>
                            </w:r>
                            <w:r w:rsidRPr="00BA62C0">
                              <w:rPr>
                                <w:bCs/>
                                <w:color w:val="1A1A1A"/>
                                <w:sz w:val="17"/>
                                <w:lang w:val="nl-NL"/>
                              </w:rPr>
                              <w:t>....</w:t>
                            </w:r>
                          </w:p>
                          <w:p w14:paraId="064C0C0D" w14:textId="77777777" w:rsidR="00A21E87" w:rsidRPr="008F2BA3" w:rsidRDefault="00A21E87">
                            <w:pPr>
                              <w:pStyle w:val="TableParagraph"/>
                              <w:spacing w:before="64" w:line="326" w:lineRule="auto"/>
                              <w:ind w:left="68" w:firstLine="2"/>
                              <w:rPr>
                                <w:b/>
                                <w:color w:val="1A1A1A"/>
                                <w:sz w:val="17"/>
                                <w:lang w:val="nl-NL"/>
                              </w:rPr>
                            </w:pPr>
                            <w:r w:rsidRPr="008F2BA3">
                              <w:rPr>
                                <w:b/>
                                <w:color w:val="1A1A1A"/>
                                <w:sz w:val="17"/>
                                <w:lang w:val="nl-NL"/>
                              </w:rPr>
                              <w:t>Faculteit/kenniseenheid/vakgroep: .....</w:t>
                            </w:r>
                          </w:p>
                          <w:p w14:paraId="2E770CC4" w14:textId="77777777" w:rsidR="00A21E87" w:rsidRDefault="00A21E87">
                            <w:pPr>
                              <w:pStyle w:val="TableParagraph"/>
                              <w:spacing w:before="64" w:line="326" w:lineRule="auto"/>
                              <w:ind w:left="68" w:firstLine="2"/>
                              <w:rPr>
                                <w:sz w:val="17"/>
                              </w:rPr>
                            </w:pPr>
                            <w:r w:rsidRPr="008F2BA3">
                              <w:rPr>
                                <w:b/>
                                <w:color w:val="1A1A1A"/>
                                <w:sz w:val="17"/>
                                <w:lang w:val="nl-NL"/>
                              </w:rPr>
                              <w:t xml:space="preserve"> </w:t>
                            </w:r>
                            <w:proofErr w:type="spellStart"/>
                            <w:r>
                              <w:rPr>
                                <w:b/>
                                <w:color w:val="1A1A1A"/>
                                <w:sz w:val="17"/>
                              </w:rPr>
                              <w:t>Adres</w:t>
                            </w:r>
                            <w:proofErr w:type="spellEnd"/>
                            <w:r>
                              <w:rPr>
                                <w:b/>
                                <w:color w:val="1A1A1A"/>
                                <w:sz w:val="17"/>
                              </w:rPr>
                              <w:t xml:space="preserve">:       </w:t>
                            </w:r>
                            <w:r>
                              <w:rPr>
                                <w:color w:val="1A1A1A"/>
                                <w:sz w:val="17"/>
                              </w:rPr>
                              <w:t>...</w:t>
                            </w:r>
                          </w:p>
                          <w:p w14:paraId="28317DF7" w14:textId="77777777" w:rsidR="00A21E87" w:rsidRPr="0048532F" w:rsidRDefault="00A21E87">
                            <w:pPr>
                              <w:pStyle w:val="TableParagraph"/>
                              <w:spacing w:line="183" w:lineRule="exact"/>
                              <w:ind w:left="931"/>
                              <w:rPr>
                                <w:sz w:val="17"/>
                                <w:lang w:val="nl-NL"/>
                              </w:rPr>
                            </w:pPr>
                            <w:r>
                              <w:rPr>
                                <w:sz w:val="17"/>
                                <w:lang w:val="nl-NL"/>
                              </w:rPr>
                              <w:t>....</w:t>
                            </w:r>
                          </w:p>
                          <w:p w14:paraId="0DBA4081" w14:textId="77777777" w:rsidR="00A21E87" w:rsidRPr="0048532F" w:rsidRDefault="00A21E87">
                            <w:pPr>
                              <w:pStyle w:val="TableParagraph"/>
                              <w:spacing w:before="57"/>
                              <w:ind w:left="935"/>
                              <w:rPr>
                                <w:sz w:val="17"/>
                                <w:lang w:val="nl-NL"/>
                              </w:rPr>
                            </w:pPr>
                            <w:r w:rsidRPr="0048532F">
                              <w:rPr>
                                <w:color w:val="1A1A1A"/>
                                <w:sz w:val="17"/>
                                <w:lang w:val="nl-NL"/>
                              </w:rPr>
                              <w:t>Ne</w:t>
                            </w:r>
                            <w:r>
                              <w:rPr>
                                <w:color w:val="1A1A1A"/>
                                <w:sz w:val="17"/>
                                <w:lang w:val="nl-NL"/>
                              </w:rPr>
                              <w:t>derland</w:t>
                            </w:r>
                          </w:p>
                          <w:p w14:paraId="3D494B30" w14:textId="77777777" w:rsidR="00A21E87" w:rsidRPr="0048532F" w:rsidRDefault="00A21E87">
                            <w:pPr>
                              <w:pStyle w:val="TableParagraph"/>
                              <w:tabs>
                                <w:tab w:val="right" w:pos="2185"/>
                              </w:tabs>
                              <w:spacing w:before="64"/>
                              <w:ind w:left="64"/>
                              <w:rPr>
                                <w:sz w:val="17"/>
                                <w:lang w:val="nl-NL"/>
                              </w:rPr>
                            </w:pPr>
                            <w:r>
                              <w:rPr>
                                <w:b/>
                                <w:color w:val="1A1A1A"/>
                                <w:w w:val="105"/>
                                <w:sz w:val="17"/>
                                <w:lang w:val="nl-NL"/>
                              </w:rPr>
                              <w:t>Tel:           ...</w:t>
                            </w:r>
                          </w:p>
                          <w:p w14:paraId="3FD63E5D" w14:textId="77777777" w:rsidR="00A21E87" w:rsidRPr="0048532F" w:rsidRDefault="00A21E87" w:rsidP="008F2BA3">
                            <w:pPr>
                              <w:pStyle w:val="TableParagraph"/>
                              <w:tabs>
                                <w:tab w:val="left" w:pos="934"/>
                              </w:tabs>
                              <w:spacing w:before="64" w:line="175" w:lineRule="exact"/>
                              <w:ind w:left="70"/>
                              <w:rPr>
                                <w:sz w:val="17"/>
                                <w:lang w:val="nl-NL"/>
                              </w:rPr>
                            </w:pPr>
                            <w:r w:rsidRPr="0048532F">
                              <w:rPr>
                                <w:b/>
                                <w:color w:val="1A1A1A"/>
                                <w:w w:val="105"/>
                                <w:sz w:val="17"/>
                                <w:lang w:val="nl-NL"/>
                              </w:rPr>
                              <w:t>Email:</w:t>
                            </w:r>
                            <w:r>
                              <w:rPr>
                                <w:b/>
                                <w:color w:val="1A1A1A"/>
                                <w:w w:val="105"/>
                                <w:sz w:val="17"/>
                                <w:lang w:val="nl-NL"/>
                              </w:rPr>
                              <w:t xml:space="preserve">      ...</w:t>
                            </w:r>
                          </w:p>
                        </w:tc>
                        <w:tc>
                          <w:tcPr>
                            <w:tcW w:w="3628" w:type="dxa"/>
                            <w:tcBorders>
                              <w:top w:val="nil"/>
                              <w:left w:val="single" w:sz="12" w:space="0" w:color="13608E"/>
                              <w:right w:val="single" w:sz="12" w:space="0" w:color="13608E"/>
                            </w:tcBorders>
                          </w:tcPr>
                          <w:p w14:paraId="52CC5A6D" w14:textId="1C8AD64C" w:rsidR="00BA62C0" w:rsidRPr="00BA62C0" w:rsidRDefault="00A21E87" w:rsidP="00BA62C0">
                            <w:pPr>
                              <w:pStyle w:val="TableParagraph"/>
                              <w:spacing w:before="27" w:line="446" w:lineRule="exact"/>
                              <w:ind w:left="-34"/>
                              <w:rPr>
                                <w:bCs/>
                                <w:color w:val="1A1A1A"/>
                                <w:sz w:val="17"/>
                                <w:lang w:val="nl-NL"/>
                              </w:rPr>
                            </w:pPr>
                            <w:proofErr w:type="spellStart"/>
                            <w:r w:rsidRPr="00BA62C0">
                              <w:rPr>
                                <w:color w:val="D4E1E8"/>
                                <w:w w:val="74"/>
                                <w:sz w:val="40"/>
                                <w:lang w:val="nl-NL"/>
                              </w:rPr>
                              <w:t>I</w:t>
                            </w:r>
                            <w:r w:rsidR="00BA62C0">
                              <w:rPr>
                                <w:b/>
                                <w:color w:val="1A1A1A"/>
                                <w:sz w:val="17"/>
                                <w:lang w:val="nl-NL"/>
                              </w:rPr>
                              <w:t>Stageverlener</w:t>
                            </w:r>
                            <w:proofErr w:type="spellEnd"/>
                            <w:r w:rsidR="00BA62C0">
                              <w:rPr>
                                <w:b/>
                                <w:color w:val="1A1A1A"/>
                                <w:sz w:val="17"/>
                                <w:lang w:val="nl-NL"/>
                              </w:rPr>
                              <w:t xml:space="preserve">/bedrijf: </w:t>
                            </w:r>
                            <w:r w:rsidR="00BA62C0" w:rsidRPr="00BA62C0">
                              <w:rPr>
                                <w:bCs/>
                                <w:color w:val="1A1A1A"/>
                                <w:sz w:val="17"/>
                                <w:lang w:val="nl-NL"/>
                              </w:rPr>
                              <w:t>…..</w:t>
                            </w:r>
                          </w:p>
                          <w:p w14:paraId="5F91844B" w14:textId="3C92AC8F" w:rsidR="00BA62C0" w:rsidRPr="00BA62C0" w:rsidRDefault="00BA62C0" w:rsidP="00BA62C0">
                            <w:pPr>
                              <w:pStyle w:val="TableParagraph"/>
                              <w:spacing w:before="27" w:line="446" w:lineRule="exact"/>
                              <w:ind w:left="-34"/>
                              <w:rPr>
                                <w:b/>
                                <w:color w:val="1A1A1A"/>
                                <w:sz w:val="17"/>
                                <w:lang w:val="nl-NL"/>
                              </w:rPr>
                            </w:pPr>
                            <w:r>
                              <w:rPr>
                                <w:b/>
                                <w:color w:val="1A1A1A"/>
                                <w:sz w:val="17"/>
                                <w:lang w:val="nl-NL"/>
                              </w:rPr>
                              <w:t xml:space="preserve"> S</w:t>
                            </w:r>
                            <w:r w:rsidR="00A21E87">
                              <w:rPr>
                                <w:b/>
                                <w:color w:val="1A1A1A"/>
                                <w:sz w:val="17"/>
                                <w:lang w:val="nl-NL"/>
                              </w:rPr>
                              <w:t>t</w:t>
                            </w:r>
                            <w:r w:rsidR="00A21E87" w:rsidRPr="008F2BA3">
                              <w:rPr>
                                <w:b/>
                                <w:color w:val="1A1A1A"/>
                                <w:sz w:val="17"/>
                                <w:lang w:val="nl-NL"/>
                              </w:rPr>
                              <w:t>agebegeleider</w:t>
                            </w:r>
                          </w:p>
                          <w:p w14:paraId="7A288500" w14:textId="77777777" w:rsidR="00A21E87" w:rsidRPr="008F2BA3" w:rsidRDefault="00A21E87">
                            <w:pPr>
                              <w:pStyle w:val="TableParagraph"/>
                              <w:spacing w:line="181" w:lineRule="exact"/>
                              <w:ind w:left="34"/>
                              <w:rPr>
                                <w:b/>
                                <w:sz w:val="17"/>
                                <w:lang w:val="nl-NL"/>
                              </w:rPr>
                            </w:pPr>
                            <w:r>
                              <w:rPr>
                                <w:b/>
                                <w:color w:val="1A1A1A"/>
                                <w:sz w:val="17"/>
                                <w:lang w:val="nl-NL"/>
                              </w:rPr>
                              <w:t xml:space="preserve">Naam:   </w:t>
                            </w:r>
                            <w:r w:rsidRPr="008F2BA3">
                              <w:rPr>
                                <w:color w:val="1A1A1A"/>
                                <w:sz w:val="17"/>
                                <w:lang w:val="nl-NL"/>
                              </w:rPr>
                              <w:t>....</w:t>
                            </w:r>
                          </w:p>
                          <w:p w14:paraId="7F8356BE" w14:textId="77777777" w:rsidR="00A21E87" w:rsidRPr="008F2BA3" w:rsidRDefault="00A21E87">
                            <w:pPr>
                              <w:pStyle w:val="TableParagraph"/>
                              <w:tabs>
                                <w:tab w:val="left" w:pos="707"/>
                              </w:tabs>
                              <w:spacing w:before="64"/>
                              <w:ind w:left="35"/>
                              <w:rPr>
                                <w:sz w:val="17"/>
                                <w:lang w:val="nl-NL"/>
                              </w:rPr>
                            </w:pPr>
                            <w:r w:rsidRPr="008F2BA3">
                              <w:rPr>
                                <w:b/>
                                <w:color w:val="030303"/>
                                <w:w w:val="105"/>
                                <w:sz w:val="17"/>
                                <w:lang w:val="nl-NL"/>
                              </w:rPr>
                              <w:t>Tel:</w:t>
                            </w:r>
                            <w:r w:rsidRPr="008F2BA3">
                              <w:rPr>
                                <w:b/>
                                <w:color w:val="030303"/>
                                <w:w w:val="105"/>
                                <w:sz w:val="17"/>
                                <w:lang w:val="nl-NL"/>
                              </w:rPr>
                              <w:tab/>
                            </w:r>
                            <w:r w:rsidRPr="008F2BA3">
                              <w:rPr>
                                <w:color w:val="1A1A1A"/>
                                <w:w w:val="105"/>
                                <w:sz w:val="17"/>
                                <w:lang w:val="nl-NL"/>
                              </w:rPr>
                              <w:t>....</w:t>
                            </w:r>
                          </w:p>
                          <w:p w14:paraId="6CA3C011" w14:textId="77777777" w:rsidR="00A21E87" w:rsidRPr="008F2BA3" w:rsidRDefault="00A21E87" w:rsidP="008F2BA3">
                            <w:pPr>
                              <w:pStyle w:val="TableParagraph"/>
                              <w:spacing w:before="57"/>
                              <w:ind w:left="34"/>
                              <w:rPr>
                                <w:sz w:val="17"/>
                                <w:lang w:val="nl-NL"/>
                              </w:rPr>
                            </w:pPr>
                            <w:r w:rsidRPr="008F2BA3">
                              <w:rPr>
                                <w:b/>
                                <w:color w:val="1A1A1A"/>
                                <w:w w:val="105"/>
                                <w:sz w:val="17"/>
                                <w:lang w:val="nl-NL"/>
                              </w:rPr>
                              <w:t xml:space="preserve">Email: </w:t>
                            </w:r>
                            <w:r>
                              <w:rPr>
                                <w:b/>
                                <w:color w:val="1A1A1A"/>
                                <w:w w:val="105"/>
                                <w:sz w:val="17"/>
                                <w:lang w:val="nl-NL"/>
                              </w:rPr>
                              <w:t xml:space="preserve">  </w:t>
                            </w:r>
                            <w:hyperlink r:id="rId13">
                              <w:r>
                                <w:rPr>
                                  <w:color w:val="2F2F2F"/>
                                  <w:w w:val="105"/>
                                  <w:sz w:val="17"/>
                                  <w:lang w:val="nl-NL"/>
                                </w:rPr>
                                <w:t>....</w:t>
                              </w:r>
                            </w:hyperlink>
                          </w:p>
                        </w:tc>
                        <w:tc>
                          <w:tcPr>
                            <w:tcW w:w="3642" w:type="dxa"/>
                            <w:tcBorders>
                              <w:top w:val="nil"/>
                              <w:left w:val="single" w:sz="12" w:space="0" w:color="13608E"/>
                              <w:right w:val="nil"/>
                            </w:tcBorders>
                          </w:tcPr>
                          <w:p w14:paraId="610C2E8E" w14:textId="77777777" w:rsidR="00A21E87" w:rsidRDefault="00A21E87">
                            <w:pPr>
                              <w:pStyle w:val="TableParagraph"/>
                              <w:spacing w:before="27" w:line="446" w:lineRule="exact"/>
                              <w:ind w:left="-42"/>
                              <w:rPr>
                                <w:sz w:val="40"/>
                              </w:rPr>
                            </w:pPr>
                            <w:r>
                              <w:rPr>
                                <w:color w:val="F4F6F6"/>
                                <w:w w:val="74"/>
                                <w:sz w:val="40"/>
                              </w:rPr>
                              <w:t>I</w:t>
                            </w:r>
                          </w:p>
                          <w:p w14:paraId="2B62EA75" w14:textId="77777777" w:rsidR="00A21E87" w:rsidRDefault="00A21E87">
                            <w:pPr>
                              <w:pStyle w:val="TableParagraph"/>
                              <w:spacing w:line="181" w:lineRule="exact"/>
                              <w:ind w:left="25"/>
                              <w:rPr>
                                <w:b/>
                                <w:sz w:val="17"/>
                              </w:rPr>
                            </w:pPr>
                            <w:r>
                              <w:rPr>
                                <w:b/>
                                <w:color w:val="030303"/>
                                <w:w w:val="105"/>
                                <w:sz w:val="17"/>
                              </w:rPr>
                              <w:t>Naam:</w:t>
                            </w:r>
                          </w:p>
                          <w:p w14:paraId="0CC9616D" w14:textId="77777777" w:rsidR="00A21E87" w:rsidRDefault="00A21E87">
                            <w:pPr>
                              <w:pStyle w:val="TableParagraph"/>
                              <w:tabs>
                                <w:tab w:val="left" w:pos="692"/>
                              </w:tabs>
                              <w:spacing w:before="79"/>
                              <w:ind w:left="28"/>
                              <w:rPr>
                                <w:sz w:val="17"/>
                              </w:rPr>
                            </w:pPr>
                            <w:r>
                              <w:rPr>
                                <w:b/>
                                <w:color w:val="1A1A1A"/>
                                <w:w w:val="105"/>
                                <w:sz w:val="17"/>
                              </w:rPr>
                              <w:t>Tel:</w:t>
                            </w:r>
                            <w:r>
                              <w:rPr>
                                <w:b/>
                                <w:color w:val="1A1A1A"/>
                                <w:w w:val="105"/>
                                <w:sz w:val="17"/>
                              </w:rPr>
                              <w:tab/>
                            </w:r>
                            <w:r>
                              <w:rPr>
                                <w:color w:val="2F2F2F"/>
                                <w:w w:val="105"/>
                                <w:sz w:val="17"/>
                              </w:rPr>
                              <w:t>....</w:t>
                            </w:r>
                          </w:p>
                          <w:p w14:paraId="24AB3AB0" w14:textId="77777777" w:rsidR="00A21E87" w:rsidRDefault="00A21E87" w:rsidP="008F2BA3">
                            <w:pPr>
                              <w:pStyle w:val="TableParagraph"/>
                              <w:spacing w:before="64"/>
                              <w:ind w:left="26"/>
                              <w:rPr>
                                <w:sz w:val="17"/>
                              </w:rPr>
                            </w:pPr>
                            <w:r>
                              <w:rPr>
                                <w:b/>
                                <w:color w:val="1A1A1A"/>
                                <w:sz w:val="17"/>
                              </w:rPr>
                              <w:t xml:space="preserve">Email:   </w:t>
                            </w:r>
                            <w:hyperlink r:id="rId14">
                              <w:r>
                                <w:rPr>
                                  <w:color w:val="1A1A1A"/>
                                  <w:sz w:val="17"/>
                                </w:rPr>
                                <w:t>....</w:t>
                              </w:r>
                            </w:hyperlink>
                          </w:p>
                        </w:tc>
                      </w:tr>
                      <w:tr w:rsidR="00A21E87" w14:paraId="0C9DD327" w14:textId="77777777">
                        <w:trPr>
                          <w:trHeight w:val="323"/>
                        </w:trPr>
                        <w:tc>
                          <w:tcPr>
                            <w:tcW w:w="10919" w:type="dxa"/>
                            <w:gridSpan w:val="4"/>
                            <w:tcBorders>
                              <w:left w:val="single" w:sz="12" w:space="0" w:color="000000"/>
                              <w:bottom w:val="single" w:sz="18" w:space="0" w:color="000000"/>
                              <w:right w:val="single" w:sz="18" w:space="0" w:color="000000"/>
                            </w:tcBorders>
                          </w:tcPr>
                          <w:p w14:paraId="4068B969" w14:textId="77777777" w:rsidR="00A21E87" w:rsidRDefault="00A21E87">
                            <w:pPr>
                              <w:pStyle w:val="TableParagraph"/>
                              <w:spacing w:before="78"/>
                              <w:ind w:left="53"/>
                              <w:rPr>
                                <w:b/>
                                <w:sz w:val="17"/>
                              </w:rPr>
                            </w:pPr>
                            <w:proofErr w:type="spellStart"/>
                            <w:r>
                              <w:rPr>
                                <w:b/>
                                <w:color w:val="F4F6F6"/>
                                <w:w w:val="105"/>
                                <w:sz w:val="17"/>
                                <w:shd w:val="clear" w:color="auto" w:fill="13608E"/>
                              </w:rPr>
                              <w:t>Gegevens</w:t>
                            </w:r>
                            <w:proofErr w:type="spellEnd"/>
                            <w:r>
                              <w:rPr>
                                <w:b/>
                                <w:color w:val="F4F6F6"/>
                                <w:w w:val="105"/>
                                <w:sz w:val="17"/>
                                <w:shd w:val="clear" w:color="auto" w:fill="13608E"/>
                              </w:rPr>
                              <w:t xml:space="preserve"> </w:t>
                            </w:r>
                            <w:proofErr w:type="spellStart"/>
                            <w:r>
                              <w:rPr>
                                <w:b/>
                                <w:color w:val="F4F6F6"/>
                                <w:w w:val="105"/>
                                <w:sz w:val="17"/>
                                <w:shd w:val="clear" w:color="auto" w:fill="13608E"/>
                              </w:rPr>
                              <w:t>Overeenkomst</w:t>
                            </w:r>
                            <w:proofErr w:type="spellEnd"/>
                          </w:p>
                        </w:tc>
                      </w:tr>
                      <w:tr w:rsidR="00A21E87" w:rsidRPr="00AB3B83" w14:paraId="413BDD3A" w14:textId="77777777">
                        <w:trPr>
                          <w:trHeight w:val="287"/>
                        </w:trPr>
                        <w:tc>
                          <w:tcPr>
                            <w:tcW w:w="1543" w:type="dxa"/>
                            <w:tcBorders>
                              <w:left w:val="nil"/>
                            </w:tcBorders>
                          </w:tcPr>
                          <w:p w14:paraId="1DBA4920" w14:textId="77777777" w:rsidR="00A21E87" w:rsidRPr="005A330A" w:rsidRDefault="00A21E87">
                            <w:pPr>
                              <w:pStyle w:val="TableParagraph"/>
                              <w:spacing w:before="49"/>
                              <w:ind w:left="69"/>
                              <w:rPr>
                                <w:b/>
                                <w:color w:val="1A1A1A"/>
                                <w:sz w:val="17"/>
                                <w:lang w:val="nl-NL"/>
                              </w:rPr>
                            </w:pPr>
                            <w:r w:rsidRPr="005A330A">
                              <w:rPr>
                                <w:b/>
                                <w:color w:val="1A1A1A"/>
                                <w:sz w:val="17"/>
                                <w:lang w:val="nl-NL"/>
                              </w:rPr>
                              <w:t>Student</w:t>
                            </w:r>
                          </w:p>
                          <w:p w14:paraId="0E940ED2" w14:textId="77777777" w:rsidR="00FA1749" w:rsidRPr="005A330A" w:rsidRDefault="00FA1749">
                            <w:pPr>
                              <w:pStyle w:val="TableParagraph"/>
                              <w:spacing w:before="49"/>
                              <w:ind w:left="69"/>
                              <w:rPr>
                                <w:b/>
                                <w:color w:val="1A1A1A"/>
                                <w:sz w:val="17"/>
                                <w:lang w:val="nl-NL"/>
                              </w:rPr>
                            </w:pPr>
                          </w:p>
                          <w:p w14:paraId="6109389F" w14:textId="77777777" w:rsidR="00FA1749" w:rsidRPr="005A330A" w:rsidRDefault="00FA1749">
                            <w:pPr>
                              <w:pStyle w:val="TableParagraph"/>
                              <w:spacing w:before="49"/>
                              <w:ind w:left="69"/>
                              <w:rPr>
                                <w:b/>
                                <w:color w:val="1A1A1A"/>
                                <w:sz w:val="17"/>
                                <w:lang w:val="nl-NL"/>
                              </w:rPr>
                            </w:pPr>
                          </w:p>
                          <w:p w14:paraId="39CE1DA7" w14:textId="77777777" w:rsidR="00FA1749" w:rsidRPr="005A330A" w:rsidRDefault="00FA1749">
                            <w:pPr>
                              <w:pStyle w:val="TableParagraph"/>
                              <w:spacing w:before="49"/>
                              <w:ind w:left="69"/>
                              <w:rPr>
                                <w:b/>
                                <w:color w:val="1A1A1A"/>
                                <w:sz w:val="17"/>
                                <w:lang w:val="nl-NL"/>
                              </w:rPr>
                            </w:pPr>
                          </w:p>
                          <w:p w14:paraId="33546D1B" w14:textId="62F2D61F" w:rsidR="00C2755A" w:rsidRPr="005A330A" w:rsidRDefault="00C2755A" w:rsidP="005A330A">
                            <w:pPr>
                              <w:pStyle w:val="TableParagraph"/>
                              <w:spacing w:before="49"/>
                              <w:ind w:left="0"/>
                              <w:rPr>
                                <w:b/>
                                <w:sz w:val="17"/>
                                <w:lang w:val="nl-NL"/>
                              </w:rPr>
                            </w:pPr>
                            <w:r w:rsidRPr="005A330A">
                              <w:rPr>
                                <w:b/>
                                <w:sz w:val="17"/>
                                <w:lang w:val="nl-NL"/>
                              </w:rPr>
                              <w:t>Niet EU / EER student</w:t>
                            </w:r>
                          </w:p>
                        </w:tc>
                        <w:tc>
                          <w:tcPr>
                            <w:tcW w:w="9376" w:type="dxa"/>
                            <w:gridSpan w:val="3"/>
                            <w:tcBorders>
                              <w:right w:val="nil"/>
                            </w:tcBorders>
                          </w:tcPr>
                          <w:p w14:paraId="48EA6BB1" w14:textId="77777777" w:rsidR="00A21E87" w:rsidRPr="00C2755A" w:rsidRDefault="00A21E87">
                            <w:pPr>
                              <w:pStyle w:val="TableParagraph"/>
                              <w:spacing w:before="56"/>
                              <w:ind w:left="60"/>
                              <w:rPr>
                                <w:color w:val="2F2F2F"/>
                                <w:sz w:val="17"/>
                                <w:lang w:val="nl-NL"/>
                              </w:rPr>
                            </w:pPr>
                            <w:r w:rsidRPr="00C2755A">
                              <w:rPr>
                                <w:color w:val="2F2F2F"/>
                                <w:sz w:val="17"/>
                                <w:lang w:val="nl-NL"/>
                              </w:rPr>
                              <w:t>Naam</w:t>
                            </w:r>
                          </w:p>
                          <w:p w14:paraId="643238B2" w14:textId="77777777" w:rsidR="00A21E87" w:rsidRPr="0048532F" w:rsidRDefault="00A21E87" w:rsidP="008F2BA3">
                            <w:pPr>
                              <w:pStyle w:val="TableParagraph"/>
                              <w:spacing w:before="56" w:line="319" w:lineRule="auto"/>
                              <w:ind w:right="8223"/>
                              <w:rPr>
                                <w:sz w:val="17"/>
                                <w:lang w:val="nl-NL"/>
                              </w:rPr>
                            </w:pPr>
                            <w:r>
                              <w:rPr>
                                <w:color w:val="2F2F2F"/>
                                <w:sz w:val="17"/>
                                <w:lang w:val="nl-NL"/>
                              </w:rPr>
                              <w:t xml:space="preserve">adres: </w:t>
                            </w:r>
                          </w:p>
                          <w:p w14:paraId="75B5E4DE" w14:textId="77777777" w:rsidR="00A21E87" w:rsidRPr="0048532F" w:rsidRDefault="00A21E87" w:rsidP="008F2BA3">
                            <w:pPr>
                              <w:pStyle w:val="TableParagraph"/>
                              <w:spacing w:before="6" w:line="309" w:lineRule="auto"/>
                              <w:ind w:left="57" w:right="7368" w:hanging="3"/>
                              <w:rPr>
                                <w:sz w:val="17"/>
                                <w:lang w:val="nl-NL"/>
                              </w:rPr>
                            </w:pPr>
                            <w:r>
                              <w:rPr>
                                <w:color w:val="2F2F2F"/>
                                <w:sz w:val="17"/>
                                <w:lang w:val="nl-NL"/>
                              </w:rPr>
                              <w:t xml:space="preserve">telefoonnummer: </w:t>
                            </w:r>
                          </w:p>
                          <w:p w14:paraId="5E1A218A" w14:textId="77777777" w:rsidR="00A21E87" w:rsidRPr="00C2755A" w:rsidRDefault="00A21E87" w:rsidP="008F2BA3">
                            <w:pPr>
                              <w:pStyle w:val="TableParagraph"/>
                              <w:spacing w:before="56"/>
                              <w:ind w:left="60"/>
                              <w:rPr>
                                <w:color w:val="2F2F2F"/>
                                <w:w w:val="105"/>
                                <w:sz w:val="17"/>
                                <w:lang w:val="nl-NL"/>
                              </w:rPr>
                            </w:pPr>
                            <w:r w:rsidRPr="00C2755A">
                              <w:rPr>
                                <w:color w:val="2F2F2F"/>
                                <w:w w:val="105"/>
                                <w:sz w:val="17"/>
                                <w:lang w:val="nl-NL"/>
                              </w:rPr>
                              <w:t>email:</w:t>
                            </w:r>
                          </w:p>
                          <w:p w14:paraId="280A3D3E" w14:textId="77777777" w:rsidR="006A0616" w:rsidRDefault="006A0616" w:rsidP="008F2BA3">
                            <w:pPr>
                              <w:pStyle w:val="TableParagraph"/>
                              <w:spacing w:before="56"/>
                              <w:ind w:left="60"/>
                              <w:rPr>
                                <w:color w:val="2F2F2F"/>
                                <w:w w:val="105"/>
                                <w:sz w:val="17"/>
                                <w:lang w:val="nl-NL"/>
                              </w:rPr>
                            </w:pPr>
                            <w:r w:rsidRPr="00C2755A">
                              <w:rPr>
                                <w:color w:val="2F2F2F"/>
                                <w:w w:val="105"/>
                                <w:sz w:val="17"/>
                                <w:lang w:val="nl-NL"/>
                              </w:rPr>
                              <w:t>V nummer:</w:t>
                            </w:r>
                          </w:p>
                          <w:p w14:paraId="502727A8" w14:textId="3E8153BF" w:rsidR="005A330A" w:rsidRPr="005A330A" w:rsidRDefault="005A330A" w:rsidP="005A330A">
                            <w:pPr>
                              <w:pStyle w:val="TableParagraph"/>
                              <w:spacing w:before="56"/>
                              <w:ind w:left="60"/>
                              <w:rPr>
                                <w:color w:val="2F2F2F"/>
                                <w:w w:val="105"/>
                                <w:sz w:val="17"/>
                                <w:lang w:val="nl-NL"/>
                              </w:rPr>
                            </w:pPr>
                            <w:r>
                              <w:rPr>
                                <w:color w:val="2F2F2F"/>
                                <w:w w:val="105"/>
                                <w:sz w:val="17"/>
                                <w:lang w:val="nl-NL"/>
                              </w:rPr>
                              <w:t>V</w:t>
                            </w:r>
                            <w:r w:rsidRPr="005A330A">
                              <w:rPr>
                                <w:color w:val="2F2F2F"/>
                                <w:w w:val="105"/>
                                <w:sz w:val="17"/>
                                <w:lang w:val="nl-NL"/>
                              </w:rPr>
                              <w:t>erklaart hierbij dat hij / zij:</w:t>
                            </w:r>
                          </w:p>
                          <w:p w14:paraId="09293D43" w14:textId="77777777"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1. is ingeschreven als student aan een Nederlandse onderwijsinstelling voor de duur van deze overeenkomst;</w:t>
                            </w:r>
                          </w:p>
                          <w:p w14:paraId="0E1FF608" w14:textId="77777777"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2. beschikt over een geldige verblijfsvergunning voor studiedoeleinden die tenminste de periode van de stage omvat.</w:t>
                            </w:r>
                          </w:p>
                          <w:p w14:paraId="2B85A5F1" w14:textId="18B30D19" w:rsidR="00C2755A" w:rsidRPr="00C2755A" w:rsidRDefault="00C2755A" w:rsidP="008F2BA3">
                            <w:pPr>
                              <w:pStyle w:val="TableParagraph"/>
                              <w:spacing w:before="56"/>
                              <w:ind w:left="60"/>
                              <w:rPr>
                                <w:sz w:val="17"/>
                                <w:lang w:val="nl-NL"/>
                              </w:rPr>
                            </w:pPr>
                          </w:p>
                        </w:tc>
                      </w:tr>
                      <w:tr w:rsidR="00A21E87" w14:paraId="38E83758" w14:textId="77777777">
                        <w:trPr>
                          <w:trHeight w:val="287"/>
                        </w:trPr>
                        <w:tc>
                          <w:tcPr>
                            <w:tcW w:w="1543" w:type="dxa"/>
                            <w:tcBorders>
                              <w:left w:val="nil"/>
                            </w:tcBorders>
                          </w:tcPr>
                          <w:p w14:paraId="30A2C945" w14:textId="77777777" w:rsidR="00A21E87" w:rsidRDefault="00A21E87">
                            <w:pPr>
                              <w:pStyle w:val="TableParagraph"/>
                              <w:spacing w:before="56"/>
                              <w:ind w:left="63"/>
                              <w:rPr>
                                <w:b/>
                                <w:sz w:val="17"/>
                              </w:rPr>
                            </w:pPr>
                            <w:proofErr w:type="spellStart"/>
                            <w:r>
                              <w:rPr>
                                <w:b/>
                                <w:color w:val="1A1A1A"/>
                                <w:w w:val="105"/>
                                <w:sz w:val="17"/>
                              </w:rPr>
                              <w:t>Opleiding</w:t>
                            </w:r>
                            <w:proofErr w:type="spellEnd"/>
                          </w:p>
                        </w:tc>
                        <w:tc>
                          <w:tcPr>
                            <w:tcW w:w="9376" w:type="dxa"/>
                            <w:gridSpan w:val="3"/>
                            <w:tcBorders>
                              <w:right w:val="nil"/>
                            </w:tcBorders>
                          </w:tcPr>
                          <w:p w14:paraId="701035AE" w14:textId="60C17431" w:rsidR="00C2755A" w:rsidRPr="00C2755A" w:rsidRDefault="00A21E87" w:rsidP="00C2755A">
                            <w:pPr>
                              <w:pStyle w:val="TableParagraph"/>
                              <w:spacing w:before="56"/>
                              <w:rPr>
                                <w:color w:val="2F2F2F"/>
                                <w:sz w:val="17"/>
                              </w:rPr>
                            </w:pPr>
                            <w:r>
                              <w:rPr>
                                <w:color w:val="2F2F2F"/>
                                <w:sz w:val="17"/>
                              </w:rPr>
                              <w:t>Bachelor/Master</w:t>
                            </w:r>
                          </w:p>
                        </w:tc>
                      </w:tr>
                      <w:tr w:rsidR="00A21E87" w14:paraId="0EF13430" w14:textId="77777777" w:rsidTr="00565B01">
                        <w:trPr>
                          <w:trHeight w:val="1301"/>
                        </w:trPr>
                        <w:tc>
                          <w:tcPr>
                            <w:tcW w:w="1543" w:type="dxa"/>
                            <w:tcBorders>
                              <w:left w:val="nil"/>
                            </w:tcBorders>
                          </w:tcPr>
                          <w:p w14:paraId="74F17864" w14:textId="7627ED9C" w:rsidR="00A21E87" w:rsidRDefault="00B16E99" w:rsidP="00B16E99">
                            <w:pPr>
                              <w:pStyle w:val="TableParagraph"/>
                              <w:spacing w:before="49" w:line="326" w:lineRule="auto"/>
                              <w:ind w:left="62" w:right="419"/>
                              <w:rPr>
                                <w:b/>
                                <w:sz w:val="17"/>
                              </w:rPr>
                            </w:pPr>
                            <w:proofErr w:type="spellStart"/>
                            <w:r>
                              <w:rPr>
                                <w:b/>
                                <w:color w:val="1A1A1A"/>
                                <w:sz w:val="17"/>
                              </w:rPr>
                              <w:t>Universiteitsbegeleider</w:t>
                            </w:r>
                            <w:proofErr w:type="spellEnd"/>
                            <w:r w:rsidR="00A21E87">
                              <w:rPr>
                                <w:b/>
                                <w:color w:val="1A1A1A"/>
                                <w:sz w:val="17"/>
                              </w:rPr>
                              <w:t xml:space="preserve"> </w:t>
                            </w:r>
                          </w:p>
                        </w:tc>
                        <w:tc>
                          <w:tcPr>
                            <w:tcW w:w="9376" w:type="dxa"/>
                            <w:gridSpan w:val="3"/>
                            <w:tcBorders>
                              <w:right w:val="nil"/>
                            </w:tcBorders>
                          </w:tcPr>
                          <w:p w14:paraId="6EA48CE3" w14:textId="77777777" w:rsidR="00A21E87" w:rsidRDefault="00A21E87">
                            <w:pPr>
                              <w:pStyle w:val="TableParagraph"/>
                              <w:spacing w:before="56" w:line="319" w:lineRule="auto"/>
                              <w:ind w:right="8223"/>
                              <w:rPr>
                                <w:color w:val="2F2F2F"/>
                                <w:sz w:val="17"/>
                                <w:lang w:val="nl-NL"/>
                              </w:rPr>
                            </w:pPr>
                            <w:r>
                              <w:rPr>
                                <w:color w:val="2F2F2F"/>
                                <w:sz w:val="17"/>
                                <w:lang w:val="nl-NL"/>
                              </w:rPr>
                              <w:t>Naam:</w:t>
                            </w:r>
                            <w:r w:rsidRPr="0048532F">
                              <w:rPr>
                                <w:color w:val="2F2F2F"/>
                                <w:sz w:val="17"/>
                                <w:lang w:val="nl-NL"/>
                              </w:rPr>
                              <w:t xml:space="preserve"> </w:t>
                            </w:r>
                          </w:p>
                          <w:p w14:paraId="39BDC458" w14:textId="61C84C66" w:rsidR="00A21E87" w:rsidRPr="0048532F" w:rsidRDefault="00002384">
                            <w:pPr>
                              <w:pStyle w:val="TableParagraph"/>
                              <w:spacing w:before="56" w:line="319" w:lineRule="auto"/>
                              <w:ind w:right="8223"/>
                              <w:rPr>
                                <w:sz w:val="17"/>
                                <w:lang w:val="nl-NL"/>
                              </w:rPr>
                            </w:pPr>
                            <w:r>
                              <w:rPr>
                                <w:color w:val="2F2F2F"/>
                                <w:sz w:val="17"/>
                                <w:lang w:val="nl-NL"/>
                              </w:rPr>
                              <w:t>A</w:t>
                            </w:r>
                            <w:r w:rsidR="00A21E87">
                              <w:rPr>
                                <w:color w:val="2F2F2F"/>
                                <w:sz w:val="17"/>
                                <w:lang w:val="nl-NL"/>
                              </w:rPr>
                              <w:t xml:space="preserve">dres: </w:t>
                            </w:r>
                          </w:p>
                          <w:p w14:paraId="402242C1" w14:textId="7D8DD4F2" w:rsidR="00A21E87" w:rsidRPr="0048532F" w:rsidRDefault="00002384">
                            <w:pPr>
                              <w:pStyle w:val="TableParagraph"/>
                              <w:spacing w:before="6" w:line="309" w:lineRule="auto"/>
                              <w:ind w:left="57" w:right="7368" w:hanging="3"/>
                              <w:rPr>
                                <w:sz w:val="17"/>
                                <w:lang w:val="nl-NL"/>
                              </w:rPr>
                            </w:pPr>
                            <w:r>
                              <w:rPr>
                                <w:color w:val="2F2F2F"/>
                                <w:sz w:val="17"/>
                                <w:lang w:val="nl-NL"/>
                              </w:rPr>
                              <w:t>T</w:t>
                            </w:r>
                            <w:r w:rsidR="00A21E87">
                              <w:rPr>
                                <w:color w:val="2F2F2F"/>
                                <w:sz w:val="17"/>
                                <w:lang w:val="nl-NL"/>
                              </w:rPr>
                              <w:t xml:space="preserve">elefoonnummer: </w:t>
                            </w:r>
                          </w:p>
                          <w:p w14:paraId="7D67B755" w14:textId="3EBE1D60" w:rsidR="00A21E87" w:rsidRDefault="00002384">
                            <w:pPr>
                              <w:pStyle w:val="TableParagraph"/>
                              <w:spacing w:before="63"/>
                              <w:ind w:left="47"/>
                              <w:rPr>
                                <w:sz w:val="17"/>
                              </w:rPr>
                            </w:pPr>
                            <w:r>
                              <w:rPr>
                                <w:color w:val="2F2F2F"/>
                                <w:w w:val="105"/>
                                <w:sz w:val="17"/>
                              </w:rPr>
                              <w:t>E</w:t>
                            </w:r>
                            <w:r w:rsidR="00A21E87">
                              <w:rPr>
                                <w:color w:val="2F2F2F"/>
                                <w:w w:val="105"/>
                                <w:sz w:val="17"/>
                              </w:rPr>
                              <w:t xml:space="preserve">mail: </w:t>
                            </w:r>
                          </w:p>
                        </w:tc>
                      </w:tr>
                      <w:tr w:rsidR="00A21E87" w:rsidRPr="00AB3B83" w14:paraId="58166D76" w14:textId="77777777">
                        <w:trPr>
                          <w:trHeight w:val="1599"/>
                        </w:trPr>
                        <w:tc>
                          <w:tcPr>
                            <w:tcW w:w="1543" w:type="dxa"/>
                            <w:tcBorders>
                              <w:left w:val="nil"/>
                            </w:tcBorders>
                          </w:tcPr>
                          <w:p w14:paraId="566BD619" w14:textId="77777777" w:rsidR="00A21E87" w:rsidRDefault="00A21E87">
                            <w:pPr>
                              <w:pStyle w:val="TableParagraph"/>
                              <w:spacing w:before="71"/>
                              <w:ind w:left="62"/>
                              <w:rPr>
                                <w:b/>
                                <w:sz w:val="17"/>
                              </w:rPr>
                            </w:pPr>
                            <w:proofErr w:type="spellStart"/>
                            <w:r>
                              <w:rPr>
                                <w:b/>
                                <w:color w:val="1A1A1A"/>
                                <w:w w:val="105"/>
                                <w:sz w:val="17"/>
                              </w:rPr>
                              <w:t>Stagebegeleider</w:t>
                            </w:r>
                            <w:proofErr w:type="spellEnd"/>
                          </w:p>
                        </w:tc>
                        <w:tc>
                          <w:tcPr>
                            <w:tcW w:w="9376" w:type="dxa"/>
                            <w:gridSpan w:val="3"/>
                            <w:tcBorders>
                              <w:right w:val="nil"/>
                            </w:tcBorders>
                          </w:tcPr>
                          <w:p w14:paraId="020173EC" w14:textId="77777777" w:rsidR="00A21E87" w:rsidRPr="008F2BA3" w:rsidRDefault="00A21E87">
                            <w:pPr>
                              <w:pStyle w:val="TableParagraph"/>
                              <w:spacing w:before="64" w:line="319" w:lineRule="auto"/>
                              <w:ind w:left="54" w:right="6379" w:hanging="3"/>
                              <w:rPr>
                                <w:color w:val="2F2F2F"/>
                                <w:w w:val="105"/>
                                <w:sz w:val="17"/>
                                <w:lang w:val="nl-NL"/>
                              </w:rPr>
                            </w:pPr>
                            <w:r w:rsidRPr="008F2BA3">
                              <w:rPr>
                                <w:color w:val="2F2F2F"/>
                                <w:w w:val="105"/>
                                <w:sz w:val="17"/>
                                <w:lang w:val="nl-NL"/>
                              </w:rPr>
                              <w:t>Naam:</w:t>
                            </w:r>
                          </w:p>
                          <w:p w14:paraId="0CC8DB5C" w14:textId="3EC8847E" w:rsidR="00A21E87"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F</w:t>
                            </w:r>
                            <w:r w:rsidR="00A21E87">
                              <w:rPr>
                                <w:color w:val="2F2F2F"/>
                                <w:w w:val="105"/>
                                <w:sz w:val="17"/>
                                <w:lang w:val="nl-NL"/>
                              </w:rPr>
                              <w:t>unctie</w:t>
                            </w:r>
                            <w:r w:rsidR="00A21E87" w:rsidRPr="008F2BA3">
                              <w:rPr>
                                <w:color w:val="2F2F2F"/>
                                <w:w w:val="105"/>
                                <w:sz w:val="17"/>
                                <w:lang w:val="nl-NL"/>
                              </w:rPr>
                              <w:t xml:space="preserve">: </w:t>
                            </w:r>
                          </w:p>
                          <w:p w14:paraId="10941BDD" w14:textId="77777777" w:rsidR="00A21E87" w:rsidRPr="008F2BA3" w:rsidRDefault="00A21E87" w:rsidP="008F2BA3">
                            <w:pPr>
                              <w:pStyle w:val="TableParagraph"/>
                              <w:spacing w:before="64" w:line="319" w:lineRule="auto"/>
                              <w:ind w:left="54" w:right="6379" w:hanging="3"/>
                              <w:rPr>
                                <w:sz w:val="17"/>
                                <w:lang w:val="nl-NL"/>
                              </w:rPr>
                            </w:pPr>
                            <w:r w:rsidRPr="008F2BA3">
                              <w:rPr>
                                <w:color w:val="2F2F2F"/>
                                <w:w w:val="105"/>
                                <w:sz w:val="17"/>
                                <w:lang w:val="nl-NL"/>
                              </w:rPr>
                              <w:t>Adres: :</w:t>
                            </w:r>
                          </w:p>
                          <w:p w14:paraId="1CFDA3AD" w14:textId="77777777" w:rsidR="00A21E87" w:rsidRPr="008F2BA3" w:rsidRDefault="00A21E87">
                            <w:pPr>
                              <w:pStyle w:val="TableParagraph"/>
                              <w:spacing w:before="71"/>
                              <w:rPr>
                                <w:sz w:val="17"/>
                                <w:lang w:val="nl-NL"/>
                              </w:rPr>
                            </w:pPr>
                            <w:r w:rsidRPr="008F2BA3">
                              <w:rPr>
                                <w:color w:val="1A1A1A"/>
                                <w:w w:val="105"/>
                                <w:sz w:val="17"/>
                                <w:lang w:val="nl-NL"/>
                              </w:rPr>
                              <w:t xml:space="preserve">Telefoonnummer: </w:t>
                            </w:r>
                          </w:p>
                          <w:p w14:paraId="497CE97E" w14:textId="77777777" w:rsidR="00A21E87" w:rsidRPr="008F2BA3" w:rsidRDefault="00A21E87" w:rsidP="008F2BA3">
                            <w:pPr>
                              <w:pStyle w:val="TableParagraph"/>
                              <w:spacing w:before="64"/>
                              <w:ind w:left="47"/>
                              <w:rPr>
                                <w:sz w:val="17"/>
                                <w:lang w:val="nl-NL"/>
                              </w:rPr>
                            </w:pPr>
                            <w:r>
                              <w:rPr>
                                <w:color w:val="2F2F2F"/>
                                <w:spacing w:val="3"/>
                                <w:w w:val="103"/>
                                <w:sz w:val="17"/>
                                <w:lang w:val="nl-NL"/>
                              </w:rPr>
                              <w:t xml:space="preserve">Email: </w:t>
                            </w:r>
                          </w:p>
                        </w:tc>
                      </w:tr>
                      <w:tr w:rsidR="00002384" w:rsidRPr="00002384" w14:paraId="4EFC7AB2" w14:textId="77777777" w:rsidTr="00002384">
                        <w:trPr>
                          <w:trHeight w:val="1038"/>
                        </w:trPr>
                        <w:tc>
                          <w:tcPr>
                            <w:tcW w:w="1543" w:type="dxa"/>
                            <w:tcBorders>
                              <w:left w:val="nil"/>
                            </w:tcBorders>
                          </w:tcPr>
                          <w:p w14:paraId="23A9AE97" w14:textId="138B5BDD" w:rsidR="00002384" w:rsidRDefault="00002384">
                            <w:pPr>
                              <w:pStyle w:val="TableParagraph"/>
                              <w:spacing w:before="71"/>
                              <w:ind w:left="62"/>
                              <w:rPr>
                                <w:b/>
                                <w:color w:val="1A1A1A"/>
                                <w:w w:val="105"/>
                                <w:sz w:val="17"/>
                              </w:rPr>
                            </w:pPr>
                            <w:proofErr w:type="spellStart"/>
                            <w:r>
                              <w:rPr>
                                <w:b/>
                                <w:color w:val="1A1A1A"/>
                                <w:w w:val="105"/>
                                <w:sz w:val="17"/>
                              </w:rPr>
                              <w:t>Studieadviseur</w:t>
                            </w:r>
                            <w:proofErr w:type="spellEnd"/>
                          </w:p>
                        </w:tc>
                        <w:tc>
                          <w:tcPr>
                            <w:tcW w:w="9376" w:type="dxa"/>
                            <w:gridSpan w:val="3"/>
                            <w:tcBorders>
                              <w:right w:val="nil"/>
                            </w:tcBorders>
                          </w:tcPr>
                          <w:p w14:paraId="21B5809A" w14:textId="77777777"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Naam:</w:t>
                            </w:r>
                          </w:p>
                          <w:p w14:paraId="5C9CA89A" w14:textId="77777777"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Telefoonnummer:</w:t>
                            </w:r>
                          </w:p>
                          <w:p w14:paraId="3F9B96FF" w14:textId="688ACE0C" w:rsidR="00002384"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 xml:space="preserve">Email: </w:t>
                            </w:r>
                          </w:p>
                        </w:tc>
                      </w:tr>
                      <w:tr w:rsidR="00A21E87" w:rsidRPr="00AB3B83" w14:paraId="3441B676" w14:textId="77777777" w:rsidTr="00565B01">
                        <w:trPr>
                          <w:trHeight w:val="1073"/>
                        </w:trPr>
                        <w:tc>
                          <w:tcPr>
                            <w:tcW w:w="1543" w:type="dxa"/>
                            <w:tcBorders>
                              <w:left w:val="nil"/>
                            </w:tcBorders>
                          </w:tcPr>
                          <w:p w14:paraId="6F723290" w14:textId="77777777" w:rsidR="00A21E87" w:rsidRDefault="00A21E87">
                            <w:pPr>
                              <w:pStyle w:val="TableParagraph"/>
                              <w:spacing w:before="42"/>
                              <w:ind w:left="63"/>
                              <w:rPr>
                                <w:b/>
                                <w:sz w:val="17"/>
                              </w:rPr>
                            </w:pPr>
                            <w:r>
                              <w:rPr>
                                <w:b/>
                                <w:color w:val="1A1A1A"/>
                                <w:w w:val="105"/>
                                <w:sz w:val="17"/>
                              </w:rPr>
                              <w:t>Project</w:t>
                            </w:r>
                          </w:p>
                        </w:tc>
                        <w:tc>
                          <w:tcPr>
                            <w:tcW w:w="9376" w:type="dxa"/>
                            <w:gridSpan w:val="3"/>
                            <w:tcBorders>
                              <w:right w:val="nil"/>
                            </w:tcBorders>
                          </w:tcPr>
                          <w:p w14:paraId="0B0AB155" w14:textId="77777777" w:rsidR="00A21E87" w:rsidRPr="00C2755A" w:rsidRDefault="00A21E87">
                            <w:pPr>
                              <w:pStyle w:val="TableParagraph"/>
                              <w:spacing w:line="182" w:lineRule="exact"/>
                              <w:ind w:left="50"/>
                              <w:rPr>
                                <w:sz w:val="17"/>
                                <w:lang w:val="nl-NL"/>
                              </w:rPr>
                            </w:pPr>
                            <w:r w:rsidRPr="00C2755A">
                              <w:rPr>
                                <w:sz w:val="17"/>
                                <w:lang w:val="nl-NL"/>
                              </w:rPr>
                              <w:t>&lt;titel onderwerp</w:t>
                            </w:r>
                            <w:r w:rsidR="006A0616" w:rsidRPr="00C2755A">
                              <w:rPr>
                                <w:sz w:val="17"/>
                                <w:lang w:val="nl-NL"/>
                              </w:rPr>
                              <w:t xml:space="preserve"> en korte omschrijving</w:t>
                            </w:r>
                            <w:r w:rsidRPr="00C2755A">
                              <w:rPr>
                                <w:sz w:val="17"/>
                                <w:lang w:val="nl-NL"/>
                              </w:rPr>
                              <w:t>&gt;</w:t>
                            </w:r>
                          </w:p>
                        </w:tc>
                      </w:tr>
                      <w:tr w:rsidR="00A21E87" w:rsidRPr="00AB3B83" w14:paraId="3C421D0B" w14:textId="77777777">
                        <w:trPr>
                          <w:trHeight w:val="287"/>
                        </w:trPr>
                        <w:tc>
                          <w:tcPr>
                            <w:tcW w:w="1543" w:type="dxa"/>
                            <w:tcBorders>
                              <w:left w:val="nil"/>
                            </w:tcBorders>
                          </w:tcPr>
                          <w:p w14:paraId="5801A9A1" w14:textId="77777777" w:rsidR="00A21E87" w:rsidRDefault="00A21E87">
                            <w:pPr>
                              <w:pStyle w:val="TableParagraph"/>
                              <w:spacing w:before="42"/>
                              <w:ind w:left="69"/>
                              <w:rPr>
                                <w:b/>
                                <w:color w:val="1A1A1A"/>
                                <w:sz w:val="17"/>
                              </w:rPr>
                            </w:pPr>
                            <w:proofErr w:type="spellStart"/>
                            <w:r>
                              <w:rPr>
                                <w:b/>
                                <w:color w:val="1A1A1A"/>
                                <w:sz w:val="17"/>
                              </w:rPr>
                              <w:t>Stageperiode</w:t>
                            </w:r>
                            <w:proofErr w:type="spellEnd"/>
                          </w:p>
                        </w:tc>
                        <w:tc>
                          <w:tcPr>
                            <w:tcW w:w="9376" w:type="dxa"/>
                            <w:gridSpan w:val="3"/>
                            <w:tcBorders>
                              <w:right w:val="nil"/>
                            </w:tcBorders>
                          </w:tcPr>
                          <w:p w14:paraId="52D55A62" w14:textId="77777777" w:rsidR="00A21E87" w:rsidRPr="002D5BF8" w:rsidRDefault="00A21E87" w:rsidP="002D5BF8">
                            <w:pPr>
                              <w:pStyle w:val="TableParagraph"/>
                              <w:spacing w:before="49"/>
                              <w:rPr>
                                <w:sz w:val="17"/>
                                <w:lang w:val="nl-NL"/>
                              </w:rPr>
                            </w:pPr>
                            <w:r>
                              <w:rPr>
                                <w:sz w:val="17"/>
                                <w:lang w:val="nl-NL"/>
                              </w:rPr>
                              <w:t xml:space="preserve">Van </w:t>
                            </w:r>
                            <w:r w:rsidRPr="002D5BF8">
                              <w:rPr>
                                <w:sz w:val="17"/>
                                <w:lang w:val="nl-NL"/>
                              </w:rPr>
                              <w:t xml:space="preserve">&lt;startdatum&gt; </w:t>
                            </w:r>
                            <w:r>
                              <w:rPr>
                                <w:sz w:val="17"/>
                                <w:lang w:val="nl-NL"/>
                              </w:rPr>
                              <w:t>tot</w:t>
                            </w:r>
                            <w:r w:rsidRPr="002D5BF8">
                              <w:rPr>
                                <w:sz w:val="17"/>
                                <w:lang w:val="nl-NL"/>
                              </w:rPr>
                              <w:t xml:space="preserve"> &lt;datum einde&gt;.</w:t>
                            </w:r>
                          </w:p>
                          <w:p w14:paraId="5DF933B9" w14:textId="77777777" w:rsidR="00A21E87" w:rsidRPr="002D5BF8" w:rsidRDefault="00A21E87">
                            <w:pPr>
                              <w:pStyle w:val="TableParagraph"/>
                              <w:spacing w:before="49"/>
                              <w:ind w:left="52"/>
                              <w:rPr>
                                <w:sz w:val="17"/>
                                <w:lang w:val="nl-NL"/>
                              </w:rPr>
                            </w:pPr>
                          </w:p>
                        </w:tc>
                      </w:tr>
                      <w:tr w:rsidR="00A21E87" w14:paraId="33A1A5F2" w14:textId="77777777">
                        <w:trPr>
                          <w:trHeight w:val="287"/>
                        </w:trPr>
                        <w:tc>
                          <w:tcPr>
                            <w:tcW w:w="1543" w:type="dxa"/>
                            <w:tcBorders>
                              <w:left w:val="nil"/>
                            </w:tcBorders>
                          </w:tcPr>
                          <w:p w14:paraId="4F610ADC" w14:textId="77777777" w:rsidR="00A21E87" w:rsidRDefault="00A21E87">
                            <w:pPr>
                              <w:pStyle w:val="TableParagraph"/>
                              <w:spacing w:before="42"/>
                              <w:ind w:left="69"/>
                              <w:rPr>
                                <w:b/>
                                <w:sz w:val="17"/>
                              </w:rPr>
                            </w:pPr>
                            <w:proofErr w:type="spellStart"/>
                            <w:r>
                              <w:rPr>
                                <w:b/>
                                <w:color w:val="1A1A1A"/>
                                <w:sz w:val="17"/>
                              </w:rPr>
                              <w:t>Locatie</w:t>
                            </w:r>
                            <w:proofErr w:type="spellEnd"/>
                            <w:r>
                              <w:rPr>
                                <w:b/>
                                <w:color w:val="1A1A1A"/>
                                <w:sz w:val="17"/>
                              </w:rPr>
                              <w:t xml:space="preserve"> stage</w:t>
                            </w:r>
                          </w:p>
                        </w:tc>
                        <w:tc>
                          <w:tcPr>
                            <w:tcW w:w="9376" w:type="dxa"/>
                            <w:gridSpan w:val="3"/>
                            <w:tcBorders>
                              <w:right w:val="nil"/>
                            </w:tcBorders>
                          </w:tcPr>
                          <w:p w14:paraId="58EA67EC" w14:textId="77777777" w:rsidR="00A21E87" w:rsidRDefault="00A21E87">
                            <w:pPr>
                              <w:pStyle w:val="TableParagraph"/>
                              <w:spacing w:before="49"/>
                              <w:ind w:left="52"/>
                              <w:rPr>
                                <w:sz w:val="17"/>
                              </w:rPr>
                            </w:pPr>
                          </w:p>
                        </w:tc>
                      </w:tr>
                      <w:tr w:rsidR="00A21E87" w14:paraId="16EB5999" w14:textId="77777777">
                        <w:trPr>
                          <w:trHeight w:val="554"/>
                        </w:trPr>
                        <w:tc>
                          <w:tcPr>
                            <w:tcW w:w="1543" w:type="dxa"/>
                            <w:tcBorders>
                              <w:left w:val="nil"/>
                            </w:tcBorders>
                          </w:tcPr>
                          <w:p w14:paraId="5B680D41" w14:textId="77777777" w:rsidR="00A21E87" w:rsidRPr="005D115D" w:rsidRDefault="00A21E87" w:rsidP="005D115D">
                            <w:pPr>
                              <w:pStyle w:val="TableParagraph"/>
                              <w:spacing w:before="71"/>
                              <w:ind w:left="69"/>
                              <w:rPr>
                                <w:b/>
                                <w:color w:val="1A1A1A"/>
                                <w:sz w:val="17"/>
                              </w:rPr>
                            </w:pPr>
                            <w:proofErr w:type="spellStart"/>
                            <w:r>
                              <w:rPr>
                                <w:b/>
                                <w:color w:val="1A1A1A"/>
                                <w:sz w:val="17"/>
                              </w:rPr>
                              <w:t>Vakcode</w:t>
                            </w:r>
                            <w:proofErr w:type="spellEnd"/>
                          </w:p>
                        </w:tc>
                        <w:tc>
                          <w:tcPr>
                            <w:tcW w:w="9376" w:type="dxa"/>
                            <w:gridSpan w:val="3"/>
                            <w:tcBorders>
                              <w:right w:val="nil"/>
                            </w:tcBorders>
                          </w:tcPr>
                          <w:p w14:paraId="41D1565F" w14:textId="77777777" w:rsidR="00A21E87" w:rsidRDefault="00A21E87">
                            <w:pPr>
                              <w:pStyle w:val="TableParagraph"/>
                              <w:spacing w:before="42"/>
                              <w:ind w:left="55"/>
                              <w:rPr>
                                <w:sz w:val="17"/>
                              </w:rPr>
                            </w:pPr>
                          </w:p>
                        </w:tc>
                      </w:tr>
                    </w:tbl>
                    <w:p w14:paraId="624D6FC6" w14:textId="77777777" w:rsidR="00A21E87" w:rsidRDefault="00A21E87">
                      <w:pPr>
                        <w:pStyle w:val="BodyText"/>
                      </w:pPr>
                    </w:p>
                  </w:txbxContent>
                </v:textbox>
                <w10:wrap anchorx="page"/>
              </v:shape>
            </w:pict>
          </mc:Fallback>
        </mc:AlternateContent>
      </w:r>
      <w:r w:rsidR="00243BAA" w:rsidRPr="003B02D0">
        <w:rPr>
          <w:lang w:val="nl-NL"/>
        </w:rPr>
        <w:br w:type="column"/>
      </w:r>
      <w:r w:rsidR="00243BAA" w:rsidRPr="003B02D0">
        <w:rPr>
          <w:b/>
          <w:color w:val="1A6795"/>
          <w:w w:val="105"/>
          <w:sz w:val="34"/>
          <w:lang w:val="nl-NL"/>
        </w:rPr>
        <w:t>ST</w:t>
      </w:r>
      <w:r w:rsidR="0048532F" w:rsidRPr="003B02D0">
        <w:rPr>
          <w:b/>
          <w:color w:val="1A6795"/>
          <w:w w:val="105"/>
          <w:sz w:val="34"/>
          <w:lang w:val="nl-NL"/>
        </w:rPr>
        <w:t>AGE</w:t>
      </w:r>
      <w:r w:rsidR="00243BAA" w:rsidRPr="003B02D0">
        <w:rPr>
          <w:b/>
          <w:color w:val="1A6795"/>
          <w:w w:val="105"/>
          <w:sz w:val="34"/>
          <w:lang w:val="nl-NL"/>
        </w:rPr>
        <w:t xml:space="preserve"> </w:t>
      </w:r>
      <w:r w:rsidR="0048532F" w:rsidRPr="003B02D0">
        <w:rPr>
          <w:b/>
          <w:color w:val="1A6795"/>
          <w:sz w:val="34"/>
          <w:lang w:val="nl-NL"/>
        </w:rPr>
        <w:t>OVEREENKOMST</w:t>
      </w:r>
    </w:p>
    <w:p w14:paraId="5D384338" w14:textId="77777777" w:rsidR="00457B4E" w:rsidRPr="003B02D0" w:rsidRDefault="00457B4E" w:rsidP="00736AFE">
      <w:pPr>
        <w:spacing w:line="276" w:lineRule="auto"/>
        <w:rPr>
          <w:sz w:val="28"/>
          <w:lang w:val="nl-NL"/>
        </w:rPr>
        <w:sectPr w:rsidR="00457B4E" w:rsidRPr="003B02D0">
          <w:type w:val="continuous"/>
          <w:pgSz w:w="11900" w:h="16820"/>
          <w:pgMar w:top="460" w:right="360" w:bottom="960" w:left="300" w:header="720" w:footer="720" w:gutter="0"/>
          <w:cols w:num="2" w:space="720" w:equalWidth="0">
            <w:col w:w="3433" w:space="809"/>
            <w:col w:w="6998"/>
          </w:cols>
        </w:sectPr>
      </w:pPr>
    </w:p>
    <w:p w14:paraId="5277AA16" w14:textId="77777777" w:rsidR="00457B4E" w:rsidRPr="003B02D0" w:rsidRDefault="00457B4E" w:rsidP="00736AFE">
      <w:pPr>
        <w:pStyle w:val="BodyText"/>
        <w:spacing w:line="276" w:lineRule="auto"/>
        <w:rPr>
          <w:b/>
          <w:sz w:val="20"/>
          <w:lang w:val="nl-NL"/>
        </w:rPr>
      </w:pPr>
    </w:p>
    <w:p w14:paraId="53C4F9AA" w14:textId="77777777" w:rsidR="00457B4E" w:rsidRPr="003B02D0" w:rsidRDefault="00457B4E" w:rsidP="00736AFE">
      <w:pPr>
        <w:pStyle w:val="BodyText"/>
        <w:spacing w:line="276" w:lineRule="auto"/>
        <w:rPr>
          <w:b/>
          <w:sz w:val="20"/>
          <w:lang w:val="nl-NL"/>
        </w:rPr>
      </w:pPr>
    </w:p>
    <w:p w14:paraId="46AAC945" w14:textId="54E19624" w:rsidR="00457B4E" w:rsidRPr="007A6CAA" w:rsidRDefault="00243BAA" w:rsidP="00736AFE">
      <w:pPr>
        <w:tabs>
          <w:tab w:val="left" w:pos="8174"/>
        </w:tabs>
        <w:spacing w:line="276" w:lineRule="auto"/>
        <w:ind w:left="280"/>
        <w:rPr>
          <w:b/>
          <w:sz w:val="21"/>
          <w:lang w:val="nl-NL"/>
        </w:rPr>
      </w:pPr>
      <w:r w:rsidRPr="00402DEC">
        <w:rPr>
          <w:color w:val="2A2A2A"/>
          <w:sz w:val="15"/>
          <w:lang w:val="nl-NL"/>
        </w:rPr>
        <w:tab/>
      </w:r>
      <w:r w:rsidR="001938A6" w:rsidRPr="007A6CAA">
        <w:rPr>
          <w:b/>
          <w:color w:val="2A2A2A"/>
          <w:spacing w:val="-4"/>
          <w:sz w:val="21"/>
          <w:lang w:val="nl-NL"/>
        </w:rPr>
        <w:t>overeenkomst</w:t>
      </w:r>
      <w:r w:rsidRPr="007A6CAA">
        <w:rPr>
          <w:b/>
          <w:color w:val="0F0F0F"/>
          <w:sz w:val="21"/>
          <w:lang w:val="nl-NL"/>
        </w:rPr>
        <w:t>:</w:t>
      </w:r>
      <w:r w:rsidRPr="007A6CAA">
        <w:rPr>
          <w:b/>
          <w:color w:val="0F0F0F"/>
          <w:spacing w:val="5"/>
          <w:sz w:val="21"/>
          <w:lang w:val="nl-NL"/>
        </w:rPr>
        <w:t xml:space="preserve"> </w:t>
      </w:r>
      <w:r w:rsidR="001938A6" w:rsidRPr="007A6CAA">
        <w:rPr>
          <w:b/>
          <w:color w:val="0F0F0F"/>
          <w:spacing w:val="5"/>
          <w:sz w:val="21"/>
          <w:lang w:val="nl-NL"/>
        </w:rPr>
        <w:t>&lt;nummer&gt;</w:t>
      </w:r>
      <w:r w:rsidRPr="007A6CAA">
        <w:rPr>
          <w:b/>
          <w:color w:val="0F0F0F"/>
          <w:spacing w:val="-34"/>
          <w:sz w:val="21"/>
          <w:lang w:val="nl-NL"/>
        </w:rPr>
        <w:t xml:space="preserve"> </w:t>
      </w:r>
    </w:p>
    <w:p w14:paraId="20F84618" w14:textId="77777777" w:rsidR="00457B4E" w:rsidRPr="007A6CAA" w:rsidRDefault="00457B4E" w:rsidP="00736AFE">
      <w:pPr>
        <w:pStyle w:val="BodyText"/>
        <w:spacing w:before="6" w:line="276" w:lineRule="auto"/>
        <w:rPr>
          <w:b/>
          <w:sz w:val="21"/>
          <w:lang w:val="nl-NL"/>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9332"/>
      </w:tblGrid>
      <w:tr w:rsidR="00E85EBF" w:rsidRPr="00E85EBF" w14:paraId="3C11E576" w14:textId="77777777">
        <w:trPr>
          <w:trHeight w:val="485"/>
        </w:trPr>
        <w:tc>
          <w:tcPr>
            <w:tcW w:w="1529" w:type="dxa"/>
            <w:tcBorders>
              <w:top w:val="nil"/>
              <w:left w:val="nil"/>
              <w:right w:val="single" w:sz="6" w:space="0" w:color="000000"/>
            </w:tcBorders>
          </w:tcPr>
          <w:p w14:paraId="77D6AB4C" w14:textId="04958834" w:rsidR="00E85EBF" w:rsidRPr="00E85EBF" w:rsidRDefault="00E85EBF" w:rsidP="00736AFE">
            <w:pPr>
              <w:pStyle w:val="TableParagraph"/>
              <w:spacing w:before="64" w:line="276" w:lineRule="auto"/>
              <w:ind w:left="39"/>
              <w:rPr>
                <w:b/>
                <w:color w:val="0F0F0F"/>
                <w:sz w:val="17"/>
                <w:lang w:val="nl-NL"/>
              </w:rPr>
            </w:pPr>
            <w:r w:rsidRPr="00E85EBF">
              <w:rPr>
                <w:b/>
                <w:color w:val="0F0F0F"/>
                <w:sz w:val="17"/>
                <w:lang w:val="nl-NL"/>
              </w:rPr>
              <w:t>Het aantal ECTS-studiepunten voor de stage</w:t>
            </w:r>
          </w:p>
        </w:tc>
        <w:tc>
          <w:tcPr>
            <w:tcW w:w="9332" w:type="dxa"/>
            <w:tcBorders>
              <w:top w:val="nil"/>
              <w:left w:val="single" w:sz="6" w:space="0" w:color="000000"/>
              <w:right w:val="nil"/>
            </w:tcBorders>
          </w:tcPr>
          <w:p w14:paraId="01768D28" w14:textId="32505873" w:rsidR="00E85EBF" w:rsidRPr="00E85EBF" w:rsidRDefault="00E85EBF" w:rsidP="00E85EBF">
            <w:pPr>
              <w:pStyle w:val="TableParagraph"/>
              <w:spacing w:line="276" w:lineRule="auto"/>
              <w:ind w:left="0"/>
              <w:rPr>
                <w:color w:val="2A2A2A"/>
                <w:sz w:val="17"/>
                <w:lang w:val="nl-NL"/>
              </w:rPr>
            </w:pPr>
            <w:r>
              <w:rPr>
                <w:color w:val="2A2A2A"/>
                <w:sz w:val="17"/>
                <w:lang w:val="nl-NL"/>
              </w:rPr>
              <w:t xml:space="preserve"> </w:t>
            </w:r>
            <w:r w:rsidRPr="00E85EBF">
              <w:rPr>
                <w:color w:val="2A2A2A"/>
                <w:sz w:val="17"/>
                <w:lang w:val="nl-NL"/>
              </w:rPr>
              <w:t>&lt;....&gt;</w:t>
            </w:r>
          </w:p>
        </w:tc>
      </w:tr>
      <w:tr w:rsidR="00457B4E" w14:paraId="7BBF3500" w14:textId="77777777">
        <w:trPr>
          <w:trHeight w:val="485"/>
        </w:trPr>
        <w:tc>
          <w:tcPr>
            <w:tcW w:w="1529" w:type="dxa"/>
            <w:tcBorders>
              <w:top w:val="nil"/>
              <w:left w:val="nil"/>
              <w:right w:val="single" w:sz="6" w:space="0" w:color="000000"/>
            </w:tcBorders>
          </w:tcPr>
          <w:p w14:paraId="6FA5BB04" w14:textId="77777777" w:rsidR="00457B4E" w:rsidRDefault="00EB2211" w:rsidP="00736AFE">
            <w:pPr>
              <w:pStyle w:val="TableParagraph"/>
              <w:spacing w:before="64" w:line="276" w:lineRule="auto"/>
              <w:ind w:left="39"/>
              <w:rPr>
                <w:b/>
                <w:sz w:val="17"/>
              </w:rPr>
            </w:pPr>
            <w:proofErr w:type="spellStart"/>
            <w:r>
              <w:rPr>
                <w:b/>
                <w:color w:val="0F0F0F"/>
                <w:sz w:val="17"/>
              </w:rPr>
              <w:t>Stagevergoeding</w:t>
            </w:r>
            <w:proofErr w:type="spellEnd"/>
            <w:r>
              <w:rPr>
                <w:rStyle w:val="FootnoteReference"/>
                <w:b/>
                <w:color w:val="0F0F0F"/>
                <w:sz w:val="17"/>
              </w:rPr>
              <w:footnoteReference w:id="1"/>
            </w:r>
          </w:p>
        </w:tc>
        <w:tc>
          <w:tcPr>
            <w:tcW w:w="9332" w:type="dxa"/>
            <w:tcBorders>
              <w:top w:val="nil"/>
              <w:left w:val="single" w:sz="6" w:space="0" w:color="000000"/>
              <w:right w:val="nil"/>
            </w:tcBorders>
          </w:tcPr>
          <w:p w14:paraId="4404806A" w14:textId="77777777" w:rsidR="00457B4E" w:rsidRDefault="00EB2211" w:rsidP="00736AFE">
            <w:pPr>
              <w:pStyle w:val="TableParagraph"/>
              <w:spacing w:line="276" w:lineRule="auto"/>
              <w:ind w:left="33"/>
              <w:rPr>
                <w:sz w:val="17"/>
              </w:rPr>
            </w:pPr>
            <w:r w:rsidRPr="00EB2211">
              <w:rPr>
                <w:color w:val="2A2A2A"/>
                <w:sz w:val="17"/>
              </w:rPr>
              <w:t>€ &lt;...&gt; [</w:t>
            </w:r>
            <w:proofErr w:type="spellStart"/>
            <w:r w:rsidRPr="00EB2211">
              <w:rPr>
                <w:color w:val="2A2A2A"/>
                <w:sz w:val="17"/>
              </w:rPr>
              <w:t>bruto</w:t>
            </w:r>
            <w:proofErr w:type="spellEnd"/>
            <w:r w:rsidRPr="00EB2211">
              <w:rPr>
                <w:color w:val="2A2A2A"/>
                <w:sz w:val="17"/>
              </w:rPr>
              <w:t>/</w:t>
            </w:r>
            <w:proofErr w:type="spellStart"/>
            <w:r w:rsidRPr="00EB2211">
              <w:rPr>
                <w:color w:val="2A2A2A"/>
                <w:sz w:val="17"/>
              </w:rPr>
              <w:t>netto</w:t>
            </w:r>
            <w:proofErr w:type="spellEnd"/>
            <w:r w:rsidRPr="00EB2211">
              <w:rPr>
                <w:color w:val="2A2A2A"/>
                <w:sz w:val="17"/>
              </w:rPr>
              <w:t xml:space="preserve">] per </w:t>
            </w:r>
            <w:proofErr w:type="spellStart"/>
            <w:r w:rsidRPr="00EB2211">
              <w:rPr>
                <w:color w:val="2A2A2A"/>
                <w:sz w:val="17"/>
              </w:rPr>
              <w:t>maand</w:t>
            </w:r>
            <w:proofErr w:type="spellEnd"/>
          </w:p>
        </w:tc>
      </w:tr>
      <w:tr w:rsidR="00457B4E" w14:paraId="1ECCD012" w14:textId="77777777">
        <w:trPr>
          <w:trHeight w:val="1078"/>
        </w:trPr>
        <w:tc>
          <w:tcPr>
            <w:tcW w:w="1529" w:type="dxa"/>
            <w:tcBorders>
              <w:left w:val="nil"/>
              <w:right w:val="single" w:sz="6" w:space="0" w:color="000000"/>
            </w:tcBorders>
          </w:tcPr>
          <w:p w14:paraId="716140AD" w14:textId="77777777" w:rsidR="00EB2211" w:rsidRDefault="00EB2211" w:rsidP="00736AFE">
            <w:pPr>
              <w:pStyle w:val="TableParagraph"/>
              <w:spacing w:line="276" w:lineRule="auto"/>
              <w:ind w:left="31"/>
              <w:rPr>
                <w:b/>
                <w:color w:val="0F0F0F"/>
                <w:w w:val="105"/>
                <w:sz w:val="17"/>
              </w:rPr>
            </w:pPr>
            <w:proofErr w:type="spellStart"/>
            <w:r>
              <w:rPr>
                <w:b/>
                <w:color w:val="0F0F0F"/>
                <w:w w:val="105"/>
                <w:sz w:val="17"/>
              </w:rPr>
              <w:t>Onkosten</w:t>
            </w:r>
            <w:proofErr w:type="spellEnd"/>
          </w:p>
          <w:p w14:paraId="3AFB1A78" w14:textId="77777777" w:rsidR="00457B4E" w:rsidRDefault="00EB2211" w:rsidP="00736AFE">
            <w:pPr>
              <w:pStyle w:val="TableParagraph"/>
              <w:spacing w:line="276" w:lineRule="auto"/>
              <w:ind w:left="31"/>
              <w:rPr>
                <w:b/>
                <w:sz w:val="17"/>
              </w:rPr>
            </w:pPr>
            <w:proofErr w:type="spellStart"/>
            <w:r>
              <w:rPr>
                <w:b/>
                <w:color w:val="0F0F0F"/>
                <w:w w:val="105"/>
                <w:sz w:val="17"/>
              </w:rPr>
              <w:t>vergoeding</w:t>
            </w:r>
            <w:proofErr w:type="spellEnd"/>
            <w:r>
              <w:rPr>
                <w:rStyle w:val="FootnoteReference"/>
                <w:b/>
                <w:color w:val="0F0F0F"/>
                <w:w w:val="105"/>
                <w:sz w:val="17"/>
              </w:rPr>
              <w:footnoteReference w:id="2"/>
            </w:r>
          </w:p>
        </w:tc>
        <w:tc>
          <w:tcPr>
            <w:tcW w:w="9332" w:type="dxa"/>
            <w:tcBorders>
              <w:left w:val="single" w:sz="6" w:space="0" w:color="000000"/>
              <w:right w:val="nil"/>
            </w:tcBorders>
          </w:tcPr>
          <w:p w14:paraId="4E333D8B" w14:textId="77777777" w:rsidR="00457B4E" w:rsidRDefault="00EB2211" w:rsidP="00736AFE">
            <w:pPr>
              <w:pStyle w:val="TableParagraph"/>
              <w:spacing w:before="30" w:line="276" w:lineRule="auto"/>
              <w:ind w:left="26"/>
              <w:rPr>
                <w:sz w:val="17"/>
              </w:rPr>
            </w:pPr>
            <w:r w:rsidRPr="00EB2211">
              <w:rPr>
                <w:sz w:val="17"/>
                <w:lang w:val="nl-NL"/>
              </w:rPr>
              <w:t>€ &lt;...&gt; [bruto/netto] per maand</w:t>
            </w:r>
          </w:p>
        </w:tc>
      </w:tr>
      <w:tr w:rsidR="00243BAA" w:rsidRPr="00AB3B83" w14:paraId="3C603C9D" w14:textId="77777777">
        <w:trPr>
          <w:trHeight w:val="1078"/>
        </w:trPr>
        <w:tc>
          <w:tcPr>
            <w:tcW w:w="1529" w:type="dxa"/>
            <w:tcBorders>
              <w:left w:val="nil"/>
              <w:right w:val="single" w:sz="6" w:space="0" w:color="000000"/>
            </w:tcBorders>
          </w:tcPr>
          <w:p w14:paraId="3256FC76" w14:textId="77777777" w:rsidR="00243BAA" w:rsidRDefault="009A0062" w:rsidP="00736AFE">
            <w:pPr>
              <w:pStyle w:val="TableParagraph"/>
              <w:spacing w:line="276" w:lineRule="auto"/>
              <w:ind w:left="31"/>
              <w:rPr>
                <w:b/>
                <w:color w:val="0F0F0F"/>
                <w:w w:val="105"/>
                <w:sz w:val="17"/>
              </w:rPr>
            </w:pPr>
            <w:proofErr w:type="spellStart"/>
            <w:r>
              <w:rPr>
                <w:b/>
                <w:color w:val="0F0F0F"/>
                <w:w w:val="105"/>
                <w:sz w:val="17"/>
              </w:rPr>
              <w:t>V</w:t>
            </w:r>
            <w:r w:rsidR="00243BAA">
              <w:rPr>
                <w:b/>
                <w:color w:val="0F0F0F"/>
                <w:w w:val="105"/>
                <w:sz w:val="17"/>
              </w:rPr>
              <w:t>erlof</w:t>
            </w:r>
            <w:proofErr w:type="spellEnd"/>
          </w:p>
        </w:tc>
        <w:tc>
          <w:tcPr>
            <w:tcW w:w="9332" w:type="dxa"/>
            <w:tcBorders>
              <w:left w:val="single" w:sz="6" w:space="0" w:color="000000"/>
              <w:right w:val="nil"/>
            </w:tcBorders>
          </w:tcPr>
          <w:p w14:paraId="4E1FFE01" w14:textId="77777777" w:rsidR="00243BAA" w:rsidRPr="00EB2211" w:rsidRDefault="00243BAA" w:rsidP="00736AFE">
            <w:pPr>
              <w:pStyle w:val="TableParagraph"/>
              <w:spacing w:before="30" w:line="276" w:lineRule="auto"/>
              <w:ind w:left="26"/>
              <w:rPr>
                <w:sz w:val="17"/>
                <w:lang w:val="nl-NL"/>
              </w:rPr>
            </w:pPr>
            <w:r>
              <w:rPr>
                <w:sz w:val="17"/>
                <w:lang w:val="nl-NL"/>
              </w:rPr>
              <w:t xml:space="preserve">De stagiair heeft recht op </w:t>
            </w:r>
            <w:r w:rsidRPr="00243BAA">
              <w:rPr>
                <w:sz w:val="17"/>
                <w:lang w:val="nl-NL"/>
              </w:rPr>
              <w:t xml:space="preserve"> &lt;..&gt; verlofdagen.</w:t>
            </w:r>
          </w:p>
        </w:tc>
      </w:tr>
      <w:tr w:rsidR="005B5BDD" w:rsidRPr="00AB3B83" w14:paraId="772E2E96" w14:textId="77777777" w:rsidTr="005B5BDD">
        <w:trPr>
          <w:trHeight w:val="1078"/>
        </w:trPr>
        <w:tc>
          <w:tcPr>
            <w:tcW w:w="1529" w:type="dxa"/>
            <w:tcBorders>
              <w:left w:val="nil"/>
              <w:right w:val="single" w:sz="6" w:space="0" w:color="000000"/>
            </w:tcBorders>
            <w:shd w:val="clear" w:color="auto" w:fill="auto"/>
          </w:tcPr>
          <w:p w14:paraId="4A5AE8E0" w14:textId="34CFA6F2" w:rsidR="005B5BDD" w:rsidRPr="005B5BDD" w:rsidRDefault="005B5BDD" w:rsidP="00736AFE">
            <w:pPr>
              <w:pStyle w:val="TableParagraph"/>
              <w:spacing w:line="276" w:lineRule="auto"/>
              <w:ind w:left="31"/>
              <w:rPr>
                <w:b/>
                <w:color w:val="0F0F0F"/>
                <w:w w:val="105"/>
                <w:sz w:val="17"/>
                <w:lang w:val="nl-NL"/>
              </w:rPr>
            </w:pPr>
            <w:r>
              <w:rPr>
                <w:b/>
                <w:color w:val="0F0F0F"/>
                <w:w w:val="105"/>
                <w:sz w:val="17"/>
                <w:lang w:val="nl-NL"/>
              </w:rPr>
              <w:t>Optionele bepalingen</w:t>
            </w:r>
          </w:p>
        </w:tc>
        <w:tc>
          <w:tcPr>
            <w:tcW w:w="9332" w:type="dxa"/>
            <w:tcBorders>
              <w:left w:val="single" w:sz="6" w:space="0" w:color="000000"/>
              <w:right w:val="nil"/>
            </w:tcBorders>
            <w:shd w:val="clear" w:color="auto" w:fill="auto"/>
          </w:tcPr>
          <w:p w14:paraId="7317BA25" w14:textId="57D3B914" w:rsidR="005B5BDD" w:rsidRDefault="005B5BDD" w:rsidP="00736AFE">
            <w:pPr>
              <w:pStyle w:val="TableParagraph"/>
              <w:spacing w:before="30" w:line="276" w:lineRule="auto"/>
              <w:ind w:left="26"/>
              <w:rPr>
                <w:sz w:val="17"/>
                <w:lang w:val="nl-NL"/>
              </w:rPr>
            </w:pPr>
            <w:r>
              <w:rPr>
                <w:sz w:val="17"/>
                <w:lang w:val="nl-NL"/>
              </w:rPr>
              <w:t xml:space="preserve">Verklaart: </w:t>
            </w:r>
          </w:p>
          <w:p w14:paraId="2B3FBD03" w14:textId="3180766A" w:rsidR="005B5BDD" w:rsidRDefault="005B5BDD" w:rsidP="00736AFE">
            <w:pPr>
              <w:pStyle w:val="TableParagraph"/>
              <w:spacing w:before="30" w:line="276" w:lineRule="auto"/>
              <w:ind w:left="26"/>
              <w:rPr>
                <w:sz w:val="17"/>
                <w:lang w:val="nl-NL"/>
              </w:rPr>
            </w:pPr>
            <w:r>
              <w:rPr>
                <w:sz w:val="17"/>
                <w:lang w:val="nl-NL"/>
              </w:rPr>
              <w:t xml:space="preserve">art </w:t>
            </w:r>
            <w:r w:rsidR="00CC548D">
              <w:rPr>
                <w:sz w:val="17"/>
                <w:lang w:val="nl-NL"/>
              </w:rPr>
              <w:t xml:space="preserve">11 lid 7   </w:t>
            </w:r>
            <w:r>
              <w:rPr>
                <w:sz w:val="17"/>
                <w:lang w:val="nl-NL"/>
              </w:rPr>
              <w:t xml:space="preserve"> □ van toepassing   </w:t>
            </w:r>
            <w:r w:rsidR="00CC548D">
              <w:rPr>
                <w:sz w:val="17"/>
                <w:lang w:val="nl-NL"/>
              </w:rPr>
              <w:t xml:space="preserve"> </w:t>
            </w:r>
            <w:r>
              <w:rPr>
                <w:sz w:val="17"/>
                <w:lang w:val="nl-NL"/>
              </w:rPr>
              <w:t>□ niet van toepassing</w:t>
            </w:r>
          </w:p>
          <w:p w14:paraId="3A18BC2A" w14:textId="2797C693" w:rsidR="005B5BDD" w:rsidRDefault="005B5BDD" w:rsidP="005B5BDD">
            <w:pPr>
              <w:pStyle w:val="TableParagraph"/>
              <w:spacing w:before="30" w:line="276" w:lineRule="auto"/>
              <w:ind w:left="26"/>
              <w:rPr>
                <w:sz w:val="17"/>
                <w:lang w:val="nl-NL"/>
              </w:rPr>
            </w:pPr>
            <w:r>
              <w:rPr>
                <w:sz w:val="17"/>
                <w:lang w:val="nl-NL"/>
              </w:rPr>
              <w:t xml:space="preserve">art </w:t>
            </w:r>
            <w:r w:rsidR="005B33E9">
              <w:rPr>
                <w:sz w:val="17"/>
                <w:lang w:val="nl-NL"/>
              </w:rPr>
              <w:t xml:space="preserve">16 lid 6   </w:t>
            </w:r>
            <w:r>
              <w:rPr>
                <w:sz w:val="17"/>
                <w:lang w:val="nl-NL"/>
              </w:rPr>
              <w:t xml:space="preserve"> □ van toepassing   </w:t>
            </w:r>
            <w:r w:rsidR="003B27E7">
              <w:rPr>
                <w:sz w:val="17"/>
                <w:lang w:val="nl-NL"/>
              </w:rPr>
              <w:t xml:space="preserve"> </w:t>
            </w:r>
            <w:r>
              <w:rPr>
                <w:sz w:val="17"/>
                <w:lang w:val="nl-NL"/>
              </w:rPr>
              <w:t>□ niet van toepassing</w:t>
            </w:r>
          </w:p>
          <w:p w14:paraId="1CA4BE88" w14:textId="1A398212" w:rsidR="005B5BDD" w:rsidRDefault="005B5BDD" w:rsidP="00E95AEC">
            <w:pPr>
              <w:pStyle w:val="TableParagraph"/>
              <w:spacing w:before="30" w:line="276" w:lineRule="auto"/>
              <w:ind w:left="26"/>
              <w:rPr>
                <w:sz w:val="17"/>
                <w:lang w:val="nl-NL"/>
              </w:rPr>
            </w:pPr>
          </w:p>
        </w:tc>
      </w:tr>
      <w:tr w:rsidR="00D0454F" w:rsidRPr="00AB3B83" w14:paraId="619B20A9" w14:textId="77777777">
        <w:trPr>
          <w:trHeight w:val="1078"/>
        </w:trPr>
        <w:tc>
          <w:tcPr>
            <w:tcW w:w="1529" w:type="dxa"/>
            <w:tcBorders>
              <w:left w:val="nil"/>
              <w:right w:val="single" w:sz="6" w:space="0" w:color="000000"/>
            </w:tcBorders>
          </w:tcPr>
          <w:p w14:paraId="53021B1E" w14:textId="77777777" w:rsidR="00D0454F" w:rsidRPr="00804D11" w:rsidRDefault="009A0062" w:rsidP="00736AFE">
            <w:pPr>
              <w:pStyle w:val="TableParagraph"/>
              <w:spacing w:line="276" w:lineRule="auto"/>
              <w:ind w:left="31"/>
              <w:rPr>
                <w:b/>
                <w:color w:val="0F0F0F"/>
                <w:w w:val="105"/>
                <w:sz w:val="17"/>
                <w:lang w:val="nl-NL"/>
              </w:rPr>
            </w:pPr>
            <w:r w:rsidRPr="00804D11">
              <w:rPr>
                <w:b/>
                <w:color w:val="0F0F0F"/>
                <w:w w:val="105"/>
                <w:sz w:val="17"/>
                <w:lang w:val="nl-NL"/>
              </w:rPr>
              <w:t>B</w:t>
            </w:r>
            <w:r w:rsidR="00D0454F" w:rsidRPr="00804D11">
              <w:rPr>
                <w:b/>
                <w:color w:val="0F0F0F"/>
                <w:w w:val="105"/>
                <w:sz w:val="17"/>
                <w:lang w:val="nl-NL"/>
              </w:rPr>
              <w:t>ijzonderheden</w:t>
            </w:r>
          </w:p>
        </w:tc>
        <w:tc>
          <w:tcPr>
            <w:tcW w:w="9332" w:type="dxa"/>
            <w:tcBorders>
              <w:left w:val="single" w:sz="6" w:space="0" w:color="000000"/>
              <w:right w:val="nil"/>
            </w:tcBorders>
          </w:tcPr>
          <w:p w14:paraId="5056A1BB" w14:textId="31439506" w:rsidR="0011483F" w:rsidRPr="0011483F" w:rsidRDefault="0011483F" w:rsidP="0011483F">
            <w:pPr>
              <w:pStyle w:val="ListParagraph"/>
              <w:numPr>
                <w:ilvl w:val="0"/>
                <w:numId w:val="30"/>
              </w:numPr>
              <w:rPr>
                <w:sz w:val="17"/>
                <w:lang w:val="nl-NL"/>
              </w:rPr>
            </w:pPr>
            <w:r w:rsidRPr="0011483F">
              <w:rPr>
                <w:sz w:val="17"/>
                <w:lang w:val="nl-NL"/>
              </w:rPr>
              <w:t xml:space="preserve">Houd er rekening mee dat voor bepaalde landen (buiten de EER) een </w:t>
            </w:r>
            <w:proofErr w:type="spellStart"/>
            <w:r w:rsidRPr="0011483F">
              <w:rPr>
                <w:sz w:val="17"/>
                <w:lang w:val="nl-NL"/>
              </w:rPr>
              <w:t>onderzoeksvergunning</w:t>
            </w:r>
            <w:proofErr w:type="spellEnd"/>
            <w:r w:rsidRPr="0011483F">
              <w:rPr>
                <w:sz w:val="17"/>
                <w:lang w:val="nl-NL"/>
              </w:rPr>
              <w:t xml:space="preserve"> noodzakelijk is. </w:t>
            </w:r>
          </w:p>
          <w:p w14:paraId="227EB67E" w14:textId="32CBD27C" w:rsidR="00D62B53" w:rsidRDefault="00D62B53" w:rsidP="00A90568">
            <w:pPr>
              <w:pStyle w:val="TableParagraph"/>
              <w:numPr>
                <w:ilvl w:val="0"/>
                <w:numId w:val="30"/>
              </w:numPr>
              <w:spacing w:before="30" w:line="276" w:lineRule="auto"/>
              <w:rPr>
                <w:sz w:val="17"/>
                <w:lang w:val="nl-NL"/>
              </w:rPr>
            </w:pPr>
            <w:r>
              <w:rPr>
                <w:sz w:val="17"/>
                <w:lang w:val="nl-NL"/>
              </w:rPr>
              <w:t xml:space="preserve">[Eventuele afwijking van </w:t>
            </w:r>
            <w:r w:rsidR="004A6029" w:rsidRPr="004A6029">
              <w:rPr>
                <w:sz w:val="17"/>
                <w:lang w:val="nl-NL"/>
              </w:rPr>
              <w:t xml:space="preserve">de eindbeoordelaar in art. </w:t>
            </w:r>
            <w:r w:rsidR="004A6029">
              <w:rPr>
                <w:sz w:val="17"/>
                <w:lang w:val="nl-NL"/>
              </w:rPr>
              <w:t>6 lid 4]</w:t>
            </w:r>
          </w:p>
          <w:p w14:paraId="66F577B4" w14:textId="546E54BC" w:rsidR="004A6029" w:rsidRDefault="00EE6130" w:rsidP="00A90568">
            <w:pPr>
              <w:pStyle w:val="TableParagraph"/>
              <w:numPr>
                <w:ilvl w:val="0"/>
                <w:numId w:val="30"/>
              </w:numPr>
              <w:spacing w:before="30" w:line="276" w:lineRule="auto"/>
              <w:rPr>
                <w:sz w:val="17"/>
                <w:lang w:val="nl-NL"/>
              </w:rPr>
            </w:pPr>
            <w:r>
              <w:rPr>
                <w:sz w:val="17"/>
                <w:lang w:val="nl-NL"/>
              </w:rPr>
              <w:t>[Eventuele afwijking van de termijn genoemd in art. 10 lid 1 met een maximum van 5 jaar]</w:t>
            </w:r>
          </w:p>
          <w:p w14:paraId="5B040689" w14:textId="6A682729" w:rsidR="00A90568" w:rsidRDefault="00A90568" w:rsidP="00A90568">
            <w:pPr>
              <w:pStyle w:val="TableParagraph"/>
              <w:numPr>
                <w:ilvl w:val="0"/>
                <w:numId w:val="30"/>
              </w:numPr>
              <w:spacing w:before="30" w:line="276" w:lineRule="auto"/>
              <w:rPr>
                <w:sz w:val="17"/>
                <w:lang w:val="nl-NL"/>
              </w:rPr>
            </w:pPr>
            <w:r>
              <w:rPr>
                <w:sz w:val="17"/>
                <w:lang w:val="nl-NL"/>
              </w:rPr>
              <w:t xml:space="preserve">de universiteit heeft </w:t>
            </w:r>
            <w:r w:rsidR="003B27E7">
              <w:rPr>
                <w:sz w:val="17"/>
                <w:lang w:val="nl-NL"/>
              </w:rPr>
              <w:t>X</w:t>
            </w:r>
            <w:r>
              <w:rPr>
                <w:sz w:val="17"/>
                <w:lang w:val="nl-NL"/>
              </w:rPr>
              <w:t xml:space="preserve"> wel   □ geen collectieve ongevallenverzekering afgesloten (zie art. 16 lid 4). </w:t>
            </w:r>
          </w:p>
          <w:p w14:paraId="12D71DB3" w14:textId="4FF29054" w:rsidR="00EE6130" w:rsidRPr="00736FF7" w:rsidRDefault="00EE6130" w:rsidP="00EE6130">
            <w:pPr>
              <w:pStyle w:val="TableParagraph"/>
              <w:spacing w:before="30" w:line="276" w:lineRule="auto"/>
              <w:ind w:left="746"/>
              <w:rPr>
                <w:sz w:val="16"/>
                <w:szCs w:val="16"/>
                <w:lang w:val="nl-NL"/>
              </w:rPr>
            </w:pPr>
            <w:r w:rsidRPr="00736FF7">
              <w:rPr>
                <w:sz w:val="16"/>
                <w:szCs w:val="16"/>
                <w:lang w:val="nl-NL"/>
              </w:rPr>
              <w:t xml:space="preserve"> </w:t>
            </w:r>
          </w:p>
        </w:tc>
      </w:tr>
      <w:tr w:rsidR="00316699" w:rsidRPr="00AB3B83" w14:paraId="7E35419D" w14:textId="77777777">
        <w:trPr>
          <w:trHeight w:val="1078"/>
        </w:trPr>
        <w:tc>
          <w:tcPr>
            <w:tcW w:w="1529" w:type="dxa"/>
            <w:tcBorders>
              <w:left w:val="nil"/>
              <w:right w:val="single" w:sz="6" w:space="0" w:color="000000"/>
            </w:tcBorders>
          </w:tcPr>
          <w:p w14:paraId="7A938BBE" w14:textId="21233D0C" w:rsidR="00316699" w:rsidRPr="00804D11" w:rsidRDefault="00316699" w:rsidP="00736AFE">
            <w:pPr>
              <w:pStyle w:val="TableParagraph"/>
              <w:spacing w:line="276" w:lineRule="auto"/>
              <w:ind w:left="31"/>
              <w:rPr>
                <w:b/>
                <w:color w:val="0F0F0F"/>
                <w:w w:val="105"/>
                <w:sz w:val="17"/>
                <w:lang w:val="nl-NL"/>
              </w:rPr>
            </w:pPr>
            <w:r>
              <w:rPr>
                <w:b/>
                <w:color w:val="0F0F0F"/>
                <w:w w:val="105"/>
                <w:sz w:val="17"/>
                <w:lang w:val="nl-NL"/>
              </w:rPr>
              <w:t xml:space="preserve">Bijzonderheden in geval van nood (als gevolg van corona) </w:t>
            </w:r>
          </w:p>
        </w:tc>
        <w:tc>
          <w:tcPr>
            <w:tcW w:w="9332" w:type="dxa"/>
            <w:tcBorders>
              <w:left w:val="single" w:sz="6" w:space="0" w:color="000000"/>
              <w:right w:val="nil"/>
            </w:tcBorders>
          </w:tcPr>
          <w:p w14:paraId="20AB92FA" w14:textId="7A71023B" w:rsidR="00316699" w:rsidRDefault="00316699" w:rsidP="0011483F">
            <w:pPr>
              <w:pStyle w:val="ListParagraph"/>
              <w:numPr>
                <w:ilvl w:val="0"/>
                <w:numId w:val="30"/>
              </w:numPr>
              <w:rPr>
                <w:sz w:val="17"/>
                <w:lang w:val="nl-NL"/>
              </w:rPr>
            </w:pPr>
            <w:r w:rsidRPr="00316699">
              <w:rPr>
                <w:sz w:val="17"/>
                <w:lang w:val="nl-NL"/>
              </w:rPr>
              <w:t xml:space="preserve">De stagiair is verplicht zich te houden aan de covid-19 maatregelen die in het land van toepassing zijn en die door de </w:t>
            </w:r>
            <w:r w:rsidR="00B8596C">
              <w:rPr>
                <w:sz w:val="17"/>
                <w:lang w:val="nl-NL"/>
              </w:rPr>
              <w:t>stageverlener</w:t>
            </w:r>
            <w:r w:rsidRPr="00316699">
              <w:rPr>
                <w:sz w:val="17"/>
                <w:lang w:val="nl-NL"/>
              </w:rPr>
              <w:t xml:space="preserve"> zijn genomen</w:t>
            </w:r>
            <w:r>
              <w:rPr>
                <w:sz w:val="17"/>
                <w:lang w:val="nl-NL"/>
              </w:rPr>
              <w:t>;</w:t>
            </w:r>
          </w:p>
          <w:p w14:paraId="30177AAF" w14:textId="5CF253D9" w:rsidR="0062103A" w:rsidRPr="0062103A" w:rsidRDefault="0062103A" w:rsidP="0062103A">
            <w:pPr>
              <w:pStyle w:val="ListParagraph"/>
              <w:numPr>
                <w:ilvl w:val="0"/>
                <w:numId w:val="30"/>
              </w:numPr>
              <w:rPr>
                <w:sz w:val="17"/>
                <w:lang w:val="nl-NL"/>
              </w:rPr>
            </w:pPr>
            <w:r w:rsidRPr="0062103A">
              <w:rPr>
                <w:sz w:val="17"/>
                <w:lang w:val="nl-NL"/>
              </w:rPr>
              <w:t xml:space="preserve">De stagebegeleider is het primaire aanspreekpunt voor de </w:t>
            </w:r>
            <w:r w:rsidR="00A578CC">
              <w:rPr>
                <w:sz w:val="17"/>
                <w:lang w:val="nl-NL"/>
              </w:rPr>
              <w:t>s</w:t>
            </w:r>
            <w:r w:rsidRPr="0062103A">
              <w:rPr>
                <w:sz w:val="17"/>
                <w:lang w:val="nl-NL"/>
              </w:rPr>
              <w:t>tudent in geval van nood</w:t>
            </w:r>
            <w:r>
              <w:rPr>
                <w:sz w:val="17"/>
                <w:lang w:val="nl-NL"/>
              </w:rPr>
              <w:t>;</w:t>
            </w:r>
            <w:r w:rsidRPr="0062103A">
              <w:rPr>
                <w:sz w:val="17"/>
                <w:lang w:val="nl-NL"/>
              </w:rPr>
              <w:t xml:space="preserve"> </w:t>
            </w:r>
          </w:p>
          <w:p w14:paraId="73A4BC0B" w14:textId="77777777" w:rsidR="0062103A" w:rsidRDefault="0062103A" w:rsidP="0062103A">
            <w:pPr>
              <w:pStyle w:val="ListParagraph"/>
              <w:numPr>
                <w:ilvl w:val="0"/>
                <w:numId w:val="30"/>
              </w:numPr>
              <w:rPr>
                <w:sz w:val="17"/>
                <w:lang w:val="nl-NL"/>
              </w:rPr>
            </w:pPr>
            <w:r w:rsidRPr="0062103A">
              <w:rPr>
                <w:sz w:val="17"/>
                <w:lang w:val="nl-NL"/>
              </w:rPr>
              <w:t>De stagebegeleider neemt de verantwoordelijkheid op zich als er hulp nodig is (bijv. contact met de ambassade)</w:t>
            </w:r>
            <w:r>
              <w:rPr>
                <w:sz w:val="17"/>
                <w:lang w:val="nl-NL"/>
              </w:rPr>
              <w:t>;</w:t>
            </w:r>
          </w:p>
          <w:p w14:paraId="3BA010B5" w14:textId="33C0DF85" w:rsidR="0062103A" w:rsidRDefault="00316699" w:rsidP="0062103A">
            <w:pPr>
              <w:pStyle w:val="ListParagraph"/>
              <w:numPr>
                <w:ilvl w:val="0"/>
                <w:numId w:val="30"/>
              </w:numPr>
              <w:rPr>
                <w:sz w:val="17"/>
                <w:lang w:val="nl-NL"/>
              </w:rPr>
            </w:pPr>
            <w:r>
              <w:rPr>
                <w:sz w:val="17"/>
                <w:lang w:val="nl-NL"/>
              </w:rPr>
              <w:t>Stagiair</w:t>
            </w:r>
            <w:r w:rsidR="00002384">
              <w:rPr>
                <w:sz w:val="17"/>
                <w:lang w:val="nl-NL"/>
              </w:rPr>
              <w:t>, universiteitsbegeleider</w:t>
            </w:r>
            <w:r>
              <w:rPr>
                <w:sz w:val="17"/>
                <w:lang w:val="nl-NL"/>
              </w:rPr>
              <w:t xml:space="preserve"> en stage</w:t>
            </w:r>
            <w:r w:rsidR="00002384">
              <w:rPr>
                <w:sz w:val="17"/>
                <w:lang w:val="nl-NL"/>
              </w:rPr>
              <w:t>begeleider</w:t>
            </w:r>
            <w:r>
              <w:rPr>
                <w:sz w:val="17"/>
                <w:lang w:val="nl-NL"/>
              </w:rPr>
              <w:t xml:space="preserve"> </w:t>
            </w:r>
            <w:r w:rsidR="0062103A">
              <w:rPr>
                <w:sz w:val="17"/>
                <w:lang w:val="nl-NL"/>
              </w:rPr>
              <w:t xml:space="preserve">komen tot </w:t>
            </w:r>
            <w:r>
              <w:rPr>
                <w:sz w:val="17"/>
                <w:lang w:val="nl-NL"/>
              </w:rPr>
              <w:t xml:space="preserve">een alternatief </w:t>
            </w:r>
            <w:r w:rsidR="0062103A">
              <w:rPr>
                <w:sz w:val="17"/>
                <w:lang w:val="nl-NL"/>
              </w:rPr>
              <w:t>hoe</w:t>
            </w:r>
            <w:r>
              <w:rPr>
                <w:sz w:val="17"/>
                <w:lang w:val="nl-NL"/>
              </w:rPr>
              <w:t xml:space="preserve"> het stagewerkplan</w:t>
            </w:r>
            <w:r w:rsidR="0062103A">
              <w:rPr>
                <w:sz w:val="17"/>
                <w:lang w:val="nl-NL"/>
              </w:rPr>
              <w:t xml:space="preserve"> uitgevoerd wordt,</w:t>
            </w:r>
            <w:r>
              <w:rPr>
                <w:sz w:val="17"/>
                <w:lang w:val="nl-NL"/>
              </w:rPr>
              <w:t xml:space="preserve"> indien de stagiair zijn stage niet kan afronden op locatie</w:t>
            </w:r>
            <w:r w:rsidR="0062103A">
              <w:rPr>
                <w:sz w:val="17"/>
                <w:lang w:val="nl-NL"/>
              </w:rPr>
              <w:t>.</w:t>
            </w:r>
          </w:p>
          <w:p w14:paraId="0964E1C0" w14:textId="35A5FB22" w:rsidR="00316699" w:rsidRPr="0062103A" w:rsidRDefault="00316699" w:rsidP="0062103A">
            <w:pPr>
              <w:pStyle w:val="ListParagraph"/>
              <w:ind w:left="746" w:firstLine="0"/>
              <w:rPr>
                <w:sz w:val="17"/>
                <w:lang w:val="nl-NL"/>
              </w:rPr>
            </w:pPr>
            <w:r w:rsidRPr="0062103A">
              <w:rPr>
                <w:sz w:val="17"/>
                <w:lang w:val="nl-NL"/>
              </w:rPr>
              <w:t xml:space="preserve"> </w:t>
            </w:r>
          </w:p>
        </w:tc>
      </w:tr>
    </w:tbl>
    <w:p w14:paraId="1740DBEC" w14:textId="77777777" w:rsidR="00A05641" w:rsidRDefault="00243BAA" w:rsidP="00736AFE">
      <w:pPr>
        <w:tabs>
          <w:tab w:val="left" w:pos="1816"/>
        </w:tabs>
        <w:spacing w:before="32" w:line="276" w:lineRule="auto"/>
        <w:ind w:left="279" w:right="180" w:hanging="1"/>
        <w:rPr>
          <w:color w:val="0F0F0F"/>
          <w:w w:val="105"/>
          <w:sz w:val="17"/>
          <w:lang w:val="nl-NL"/>
        </w:rPr>
      </w:pPr>
      <w:r w:rsidRPr="003B02D0">
        <w:rPr>
          <w:color w:val="0F0F0F"/>
          <w:w w:val="105"/>
          <w:sz w:val="17"/>
          <w:lang w:val="nl-NL"/>
        </w:rPr>
        <w:t xml:space="preserve"> </w:t>
      </w:r>
    </w:p>
    <w:p w14:paraId="2E41AF1F" w14:textId="08811E95" w:rsidR="00DA64CC" w:rsidRPr="003B02D0" w:rsidRDefault="00D0454F" w:rsidP="00736AFE">
      <w:pPr>
        <w:tabs>
          <w:tab w:val="left" w:pos="1816"/>
        </w:tabs>
        <w:spacing w:before="32" w:line="276" w:lineRule="auto"/>
        <w:ind w:left="279" w:right="180" w:hanging="1"/>
        <w:rPr>
          <w:color w:val="222222"/>
          <w:sz w:val="18"/>
          <w:szCs w:val="18"/>
          <w:lang w:val="nl-NL"/>
        </w:rPr>
      </w:pPr>
      <w:r>
        <w:rPr>
          <w:color w:val="0F0F0F"/>
          <w:w w:val="105"/>
          <w:sz w:val="18"/>
          <w:szCs w:val="18"/>
          <w:lang w:val="nl-NL"/>
        </w:rPr>
        <w:t>Onlosmakelijk o</w:t>
      </w:r>
      <w:r w:rsidR="00EB2211" w:rsidRPr="003B02D0">
        <w:rPr>
          <w:color w:val="0F0F0F"/>
          <w:w w:val="105"/>
          <w:sz w:val="18"/>
          <w:szCs w:val="18"/>
          <w:lang w:val="nl-NL"/>
        </w:rPr>
        <w:t xml:space="preserve">nderdeel van deze overeenkomst zijn de </w:t>
      </w:r>
      <w:r>
        <w:rPr>
          <w:color w:val="0F0F0F"/>
          <w:w w:val="105"/>
          <w:sz w:val="18"/>
          <w:szCs w:val="18"/>
          <w:lang w:val="nl-NL"/>
        </w:rPr>
        <w:t xml:space="preserve">aan dit voorblad gehechte </w:t>
      </w:r>
      <w:r w:rsidR="00EB2211" w:rsidRPr="003B02D0">
        <w:rPr>
          <w:color w:val="0F0F0F"/>
          <w:w w:val="105"/>
          <w:sz w:val="18"/>
          <w:szCs w:val="18"/>
          <w:lang w:val="nl-NL"/>
        </w:rPr>
        <w:t>‘Voorwaarden van de stageovereenkomst’</w:t>
      </w:r>
      <w:r>
        <w:rPr>
          <w:color w:val="0F0F0F"/>
          <w:w w:val="105"/>
          <w:sz w:val="18"/>
          <w:szCs w:val="18"/>
          <w:lang w:val="nl-NL"/>
        </w:rPr>
        <w:t xml:space="preserve"> die door de </w:t>
      </w:r>
      <w:r w:rsidR="007C1A74">
        <w:rPr>
          <w:color w:val="0F0F0F"/>
          <w:w w:val="105"/>
          <w:sz w:val="18"/>
          <w:szCs w:val="18"/>
          <w:lang w:val="nl-NL"/>
        </w:rPr>
        <w:t>14 universiteiten</w:t>
      </w:r>
      <w:r w:rsidR="00316699">
        <w:rPr>
          <w:color w:val="0F0F0F"/>
          <w:w w:val="105"/>
          <w:sz w:val="18"/>
          <w:szCs w:val="18"/>
          <w:lang w:val="nl-NL"/>
        </w:rPr>
        <w:t xml:space="preserve"> en</w:t>
      </w:r>
      <w:r w:rsidR="007C1A74">
        <w:rPr>
          <w:color w:val="0F0F0F"/>
          <w:w w:val="105"/>
          <w:sz w:val="18"/>
          <w:szCs w:val="18"/>
          <w:lang w:val="nl-NL"/>
        </w:rPr>
        <w:t xml:space="preserve"> de VSNU </w:t>
      </w:r>
      <w:r w:rsidR="00316699">
        <w:rPr>
          <w:color w:val="0F0F0F"/>
          <w:w w:val="105"/>
          <w:sz w:val="18"/>
          <w:szCs w:val="18"/>
          <w:lang w:val="nl-NL"/>
        </w:rPr>
        <w:t>z</w:t>
      </w:r>
      <w:r>
        <w:rPr>
          <w:color w:val="0F0F0F"/>
          <w:w w:val="105"/>
          <w:sz w:val="18"/>
          <w:szCs w:val="18"/>
          <w:lang w:val="nl-NL"/>
        </w:rPr>
        <w:t>ijn onderschreven.</w:t>
      </w:r>
      <w:r w:rsidR="00EB2211" w:rsidRPr="003B02D0">
        <w:rPr>
          <w:color w:val="0F0F0F"/>
          <w:w w:val="105"/>
          <w:sz w:val="18"/>
          <w:szCs w:val="18"/>
          <w:lang w:val="nl-NL"/>
        </w:rPr>
        <w:t xml:space="preserve"> </w:t>
      </w:r>
    </w:p>
    <w:p w14:paraId="28E80F8E" w14:textId="77777777" w:rsidR="00DA64CC" w:rsidRDefault="00DA64CC" w:rsidP="00736AFE">
      <w:pPr>
        <w:tabs>
          <w:tab w:val="left" w:pos="1816"/>
        </w:tabs>
        <w:spacing w:before="32" w:line="276" w:lineRule="auto"/>
        <w:ind w:left="279" w:right="180" w:hanging="1"/>
        <w:rPr>
          <w:color w:val="0F0F0F"/>
          <w:w w:val="105"/>
          <w:sz w:val="18"/>
          <w:szCs w:val="18"/>
          <w:lang w:val="nl-NL"/>
        </w:rPr>
      </w:pPr>
    </w:p>
    <w:p w14:paraId="69A98583" w14:textId="77777777" w:rsidR="00457B4E" w:rsidRDefault="001938A6" w:rsidP="00736AFE">
      <w:pPr>
        <w:tabs>
          <w:tab w:val="left" w:pos="1816"/>
        </w:tabs>
        <w:spacing w:before="32" w:line="276" w:lineRule="auto"/>
        <w:ind w:left="279" w:right="180" w:hanging="1"/>
        <w:rPr>
          <w:color w:val="0F0F0F"/>
          <w:w w:val="105"/>
          <w:sz w:val="18"/>
          <w:szCs w:val="18"/>
          <w:lang w:val="nl-NL"/>
        </w:rPr>
      </w:pPr>
      <w:r w:rsidRPr="00DA64CC">
        <w:rPr>
          <w:color w:val="0F0F0F"/>
          <w:w w:val="105"/>
          <w:sz w:val="18"/>
          <w:szCs w:val="18"/>
          <w:lang w:val="nl-NL"/>
        </w:rPr>
        <w:t>De partijen van deze overeenkomst</w:t>
      </w:r>
      <w:r w:rsidR="00DA64CC">
        <w:rPr>
          <w:color w:val="0F0F0F"/>
          <w:w w:val="105"/>
          <w:sz w:val="18"/>
          <w:szCs w:val="18"/>
          <w:lang w:val="nl-NL"/>
        </w:rPr>
        <w:t xml:space="preserve"> </w:t>
      </w:r>
      <w:r w:rsidR="00EB2211">
        <w:rPr>
          <w:color w:val="0F0F0F"/>
          <w:w w:val="105"/>
          <w:sz w:val="18"/>
          <w:szCs w:val="18"/>
          <w:lang w:val="nl-NL"/>
        </w:rPr>
        <w:t>zijn</w:t>
      </w:r>
      <w:r w:rsidR="00DA64CC">
        <w:rPr>
          <w:color w:val="0F0F0F"/>
          <w:w w:val="105"/>
          <w:sz w:val="18"/>
          <w:szCs w:val="18"/>
          <w:lang w:val="nl-NL"/>
        </w:rPr>
        <w:t xml:space="preserve"> aldus overeen</w:t>
      </w:r>
      <w:r w:rsidR="00EB2211">
        <w:rPr>
          <w:color w:val="0F0F0F"/>
          <w:w w:val="105"/>
          <w:sz w:val="18"/>
          <w:szCs w:val="18"/>
          <w:lang w:val="nl-NL"/>
        </w:rPr>
        <w:t>gekomen en ondertekend op &lt;datum&gt;</w:t>
      </w:r>
      <w:r w:rsidR="00243BAA" w:rsidRPr="00DA64CC">
        <w:rPr>
          <w:color w:val="0F0F0F"/>
          <w:w w:val="105"/>
          <w:sz w:val="18"/>
          <w:szCs w:val="18"/>
          <w:lang w:val="nl-NL"/>
        </w:rPr>
        <w:t>:</w:t>
      </w:r>
    </w:p>
    <w:p w14:paraId="2773E502" w14:textId="77777777" w:rsidR="003B02D0" w:rsidRDefault="003B02D0" w:rsidP="00736AFE">
      <w:pPr>
        <w:tabs>
          <w:tab w:val="left" w:pos="1816"/>
        </w:tabs>
        <w:spacing w:before="32" w:line="276" w:lineRule="auto"/>
        <w:ind w:left="279" w:right="180" w:hanging="1"/>
        <w:rPr>
          <w:color w:val="0F0F0F"/>
          <w:w w:val="105"/>
          <w:sz w:val="18"/>
          <w:szCs w:val="18"/>
          <w:lang w:val="nl-NL"/>
        </w:rPr>
      </w:pPr>
    </w:p>
    <w:p w14:paraId="24253F37" w14:textId="77777777" w:rsidR="003B02D0" w:rsidRDefault="003B02D0" w:rsidP="00736AFE">
      <w:pPr>
        <w:tabs>
          <w:tab w:val="left" w:pos="1816"/>
        </w:tabs>
        <w:spacing w:before="32" w:line="276" w:lineRule="auto"/>
        <w:ind w:left="279" w:right="180" w:hanging="1"/>
        <w:rPr>
          <w:color w:val="0F0F0F"/>
          <w:w w:val="105"/>
          <w:sz w:val="18"/>
          <w:szCs w:val="18"/>
          <w:lang w:val="nl-NL"/>
        </w:rPr>
      </w:pPr>
    </w:p>
    <w:p w14:paraId="43F6F161" w14:textId="77777777" w:rsidR="003B02D0" w:rsidRDefault="003B02D0" w:rsidP="00736AFE">
      <w:pPr>
        <w:pStyle w:val="BodyText"/>
        <w:spacing w:before="6" w:line="276" w:lineRule="auto"/>
        <w:ind w:firstLine="278"/>
        <w:rPr>
          <w:color w:val="222222"/>
          <w:sz w:val="16"/>
          <w:szCs w:val="16"/>
          <w:lang w:val="nl-NL"/>
        </w:rPr>
      </w:pPr>
      <w:r>
        <w:rPr>
          <w:color w:val="222222"/>
          <w:sz w:val="16"/>
          <w:szCs w:val="16"/>
          <w:lang w:val="nl-NL"/>
        </w:rPr>
        <w:t>Stagiair</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Namens de stageverlener</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Namens de universiteit</w:t>
      </w:r>
    </w:p>
    <w:p w14:paraId="7396EC41" w14:textId="77777777" w:rsidR="003B02D0" w:rsidRDefault="003B02D0" w:rsidP="00736AFE">
      <w:pPr>
        <w:pStyle w:val="BodyText"/>
        <w:spacing w:before="6" w:line="276" w:lineRule="auto"/>
        <w:rPr>
          <w:color w:val="222222"/>
          <w:sz w:val="16"/>
          <w:szCs w:val="16"/>
          <w:lang w:val="nl-NL"/>
        </w:rPr>
      </w:pPr>
    </w:p>
    <w:p w14:paraId="7FF26788" w14:textId="77777777" w:rsidR="003B02D0" w:rsidRDefault="003B02D0" w:rsidP="00736AFE">
      <w:pPr>
        <w:pStyle w:val="BodyText"/>
        <w:spacing w:before="6" w:line="276" w:lineRule="auto"/>
        <w:rPr>
          <w:color w:val="222222"/>
          <w:sz w:val="16"/>
          <w:szCs w:val="16"/>
          <w:lang w:val="nl-NL"/>
        </w:rPr>
      </w:pPr>
    </w:p>
    <w:p w14:paraId="117AB83B" w14:textId="77777777" w:rsidR="003B02D0" w:rsidRDefault="003B02D0" w:rsidP="00736AFE">
      <w:pPr>
        <w:pStyle w:val="BodyText"/>
        <w:spacing w:before="6" w:line="276" w:lineRule="auto"/>
        <w:rPr>
          <w:color w:val="222222"/>
          <w:sz w:val="16"/>
          <w:szCs w:val="16"/>
          <w:lang w:val="nl-NL"/>
        </w:rPr>
      </w:pPr>
    </w:p>
    <w:p w14:paraId="2BFA7199" w14:textId="77777777" w:rsidR="003B02D0" w:rsidRDefault="003B02D0" w:rsidP="00736AFE">
      <w:pPr>
        <w:pStyle w:val="BodyText"/>
        <w:spacing w:before="6" w:line="276" w:lineRule="auto"/>
        <w:rPr>
          <w:color w:val="222222"/>
          <w:sz w:val="16"/>
          <w:szCs w:val="16"/>
          <w:lang w:val="nl-NL"/>
        </w:rPr>
      </w:pPr>
    </w:p>
    <w:p w14:paraId="41E4BCF8" w14:textId="77777777" w:rsidR="003B02D0" w:rsidRDefault="003B02D0" w:rsidP="00736AFE">
      <w:pPr>
        <w:pStyle w:val="BodyText"/>
        <w:spacing w:before="6" w:line="276" w:lineRule="auto"/>
        <w:rPr>
          <w:color w:val="222222"/>
          <w:sz w:val="16"/>
          <w:szCs w:val="16"/>
          <w:lang w:val="nl-NL"/>
        </w:rPr>
      </w:pPr>
    </w:p>
    <w:p w14:paraId="7F324D62" w14:textId="77777777" w:rsidR="003B02D0" w:rsidRDefault="003B02D0" w:rsidP="00736AFE">
      <w:pPr>
        <w:pStyle w:val="BodyText"/>
        <w:spacing w:before="6" w:line="276" w:lineRule="auto"/>
        <w:rPr>
          <w:color w:val="222222"/>
          <w:sz w:val="16"/>
          <w:szCs w:val="16"/>
          <w:lang w:val="nl-NL"/>
        </w:rPr>
      </w:pPr>
    </w:p>
    <w:p w14:paraId="47CF99E5" w14:textId="77777777" w:rsidR="003B02D0" w:rsidRDefault="003B02D0" w:rsidP="00736AFE">
      <w:pPr>
        <w:pStyle w:val="BodyText"/>
        <w:spacing w:before="6" w:line="276" w:lineRule="auto"/>
        <w:rPr>
          <w:color w:val="222222"/>
          <w:sz w:val="16"/>
          <w:szCs w:val="16"/>
          <w:lang w:val="nl-NL"/>
        </w:rPr>
      </w:pPr>
      <w:r>
        <w:rPr>
          <w:color w:val="222222"/>
          <w:sz w:val="16"/>
          <w:szCs w:val="16"/>
          <w:lang w:val="nl-NL"/>
        </w:rPr>
        <w:t xml:space="preserve">      &lt;Naam stagiair&gt;</w:t>
      </w:r>
      <w:r>
        <w:rPr>
          <w:color w:val="222222"/>
          <w:sz w:val="16"/>
          <w:szCs w:val="16"/>
          <w:lang w:val="nl-NL"/>
        </w:rPr>
        <w:tab/>
      </w:r>
      <w:r>
        <w:rPr>
          <w:color w:val="222222"/>
          <w:sz w:val="16"/>
          <w:szCs w:val="16"/>
          <w:lang w:val="nl-NL"/>
        </w:rPr>
        <w:tab/>
      </w:r>
      <w:r>
        <w:rPr>
          <w:color w:val="222222"/>
          <w:sz w:val="16"/>
          <w:szCs w:val="16"/>
          <w:lang w:val="nl-NL"/>
        </w:rPr>
        <w:tab/>
        <w:t>&lt;naam ondertekenaar&gt;</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&lt;naam ondertekenaar&gt;</w:t>
      </w:r>
    </w:p>
    <w:p w14:paraId="024FB23F" w14:textId="77777777" w:rsidR="003B02D0" w:rsidRDefault="003B02D0" w:rsidP="00736AFE">
      <w:pPr>
        <w:pStyle w:val="BodyText"/>
        <w:spacing w:before="6" w:line="276" w:lineRule="auto"/>
        <w:rPr>
          <w:color w:val="222222"/>
          <w:sz w:val="16"/>
          <w:szCs w:val="16"/>
          <w:lang w:val="nl-NL"/>
        </w:rPr>
      </w:pP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&lt;functie&gt;</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&lt;functie&gt;</w:t>
      </w:r>
    </w:p>
    <w:p w14:paraId="4675DC60" w14:textId="77777777" w:rsidR="003B02D0" w:rsidRDefault="003B02D0" w:rsidP="00736AFE">
      <w:pPr>
        <w:pStyle w:val="BodyText"/>
        <w:spacing w:before="6" w:line="276" w:lineRule="auto"/>
        <w:rPr>
          <w:color w:val="222222"/>
          <w:sz w:val="16"/>
          <w:szCs w:val="16"/>
          <w:lang w:val="nl-NL"/>
        </w:rPr>
      </w:pPr>
    </w:p>
    <w:p w14:paraId="32941F47" w14:textId="77777777" w:rsidR="003B02D0" w:rsidRDefault="003B02D0" w:rsidP="00736AFE">
      <w:pPr>
        <w:pStyle w:val="BodyText"/>
        <w:spacing w:before="6" w:line="276" w:lineRule="auto"/>
        <w:rPr>
          <w:color w:val="222222"/>
          <w:sz w:val="16"/>
          <w:szCs w:val="16"/>
          <w:lang w:val="nl-NL"/>
        </w:rPr>
      </w:pPr>
    </w:p>
    <w:p w14:paraId="7780AD73" w14:textId="77777777" w:rsidR="003B02D0" w:rsidRDefault="00B46041" w:rsidP="00736AFE">
      <w:pPr>
        <w:pStyle w:val="BodyText"/>
        <w:spacing w:before="6" w:line="276" w:lineRule="auto"/>
        <w:rPr>
          <w:color w:val="222222"/>
          <w:sz w:val="16"/>
          <w:szCs w:val="16"/>
          <w:lang w:val="nl-NL"/>
        </w:rPr>
      </w:pPr>
      <w:r>
        <w:rPr>
          <w:noProof/>
          <w:lang w:val="en-GB" w:eastAsia="en-GB"/>
        </w:rPr>
        <mc:AlternateContent>
          <mc:Choice Requires="wps">
            <w:drawing>
              <wp:anchor distT="0" distB="0" distL="114300" distR="114300" simplePos="0" relativeHeight="251666432" behindDoc="0" locked="0" layoutInCell="1" allowOverlap="1" wp14:anchorId="546A26C0" wp14:editId="075D7682">
                <wp:simplePos x="0" y="0"/>
                <wp:positionH relativeFrom="page">
                  <wp:posOffset>6985</wp:posOffset>
                </wp:positionH>
                <wp:positionV relativeFrom="page">
                  <wp:posOffset>9454515</wp:posOffset>
                </wp:positionV>
                <wp:extent cx="0" cy="0"/>
                <wp:effectExtent l="6985" t="7482840" r="12065" b="748665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C7D0" id="Line 3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744.45pt" to=".55pt,7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" strokeweight=".38164mm">
                <w10:wrap anchorx="page" anchory="page"/>
              </v:lin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27981C24" wp14:editId="117C4C6D">
                <wp:simplePos x="0" y="0"/>
                <wp:positionH relativeFrom="page">
                  <wp:posOffset>7552055</wp:posOffset>
                </wp:positionH>
                <wp:positionV relativeFrom="page">
                  <wp:posOffset>1519555</wp:posOffset>
                </wp:positionV>
                <wp:extent cx="0" cy="0"/>
                <wp:effectExtent l="8255" t="1519555" r="10795" b="152463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D2BE" id="Line 3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65pt,119.65pt" to="594.6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UeFwIAAD0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" strokeweight=".38164mm">
                <w10:wrap anchorx="page" anchory="page"/>
              </v:line>
            </w:pict>
          </mc:Fallback>
        </mc:AlternateContent>
      </w:r>
    </w:p>
    <w:p w14:paraId="1E8AF9A2" w14:textId="77777777" w:rsidR="003B02D0" w:rsidRDefault="003B02D0" w:rsidP="00736AFE">
      <w:pPr>
        <w:pStyle w:val="BodyText"/>
        <w:spacing w:before="6" w:line="276" w:lineRule="auto"/>
        <w:rPr>
          <w:color w:val="222222"/>
          <w:sz w:val="16"/>
          <w:szCs w:val="16"/>
          <w:lang w:val="nl-NL"/>
        </w:rPr>
      </w:pPr>
    </w:p>
    <w:p w14:paraId="54978235" w14:textId="77777777" w:rsidR="003B02D0" w:rsidRDefault="003B02D0" w:rsidP="00736AFE">
      <w:pPr>
        <w:pStyle w:val="BodyText"/>
        <w:spacing w:before="6" w:line="276" w:lineRule="auto"/>
        <w:rPr>
          <w:color w:val="222222"/>
          <w:sz w:val="16"/>
          <w:szCs w:val="16"/>
          <w:lang w:val="nl-NL"/>
        </w:rPr>
      </w:pPr>
    </w:p>
    <w:p w14:paraId="536B1A99" w14:textId="77777777" w:rsidR="003B02D0" w:rsidRPr="00DA64CC" w:rsidRDefault="003B02D0" w:rsidP="00736AFE">
      <w:pPr>
        <w:tabs>
          <w:tab w:val="left" w:pos="1816"/>
        </w:tabs>
        <w:spacing w:before="32" w:line="276" w:lineRule="auto"/>
        <w:ind w:left="279" w:right="180" w:hanging="1"/>
        <w:rPr>
          <w:sz w:val="18"/>
          <w:szCs w:val="18"/>
          <w:lang w:val="nl-NL"/>
        </w:rPr>
      </w:pPr>
      <w:r w:rsidRPr="001938A6">
        <w:rPr>
          <w:color w:val="222222"/>
          <w:sz w:val="16"/>
          <w:szCs w:val="16"/>
          <w:lang w:val="nl-NL"/>
        </w:rPr>
        <w:t xml:space="preserve">Zorg ervoor dat de ondertekenaar gemachtigd is om studentenovereenkomsten te ondertekenen. Neem bij twijfel contact op met </w:t>
      </w:r>
      <w:r>
        <w:rPr>
          <w:color w:val="222222"/>
          <w:sz w:val="16"/>
          <w:szCs w:val="16"/>
          <w:lang w:val="nl-NL"/>
        </w:rPr>
        <w:t>de jurist  van de betreffende  afdeling</w:t>
      </w:r>
    </w:p>
    <w:p w14:paraId="4EE83646" w14:textId="77777777" w:rsidR="00457B4E" w:rsidRPr="00DA64CC" w:rsidRDefault="00457B4E" w:rsidP="00736AFE">
      <w:pPr>
        <w:spacing w:line="276" w:lineRule="auto"/>
        <w:rPr>
          <w:lang w:val="nl-NL"/>
        </w:rPr>
        <w:sectPr w:rsidR="00457B4E" w:rsidRPr="00DA64CC">
          <w:pgSz w:w="11900" w:h="16820"/>
          <w:pgMar w:top="20" w:right="360" w:bottom="1040" w:left="300" w:header="0" w:footer="779" w:gutter="0"/>
          <w:cols w:space="720"/>
        </w:sectPr>
      </w:pPr>
    </w:p>
    <w:p w14:paraId="3D76FB57" w14:textId="07C9E76B" w:rsidR="00B46041" w:rsidRDefault="003B02D0" w:rsidP="00FA1F51">
      <w:pPr>
        <w:pStyle w:val="BodyText"/>
        <w:spacing w:before="3" w:line="276" w:lineRule="auto"/>
        <w:rPr>
          <w:sz w:val="20"/>
          <w:lang w:val="nl-NL"/>
        </w:rPr>
      </w:pPr>
      <w:r w:rsidRPr="003B02D0">
        <w:rPr>
          <w:sz w:val="20"/>
          <w:lang w:val="nl-NL"/>
        </w:rPr>
        <w:lastRenderedPageBreak/>
        <w:t>Datum</w:t>
      </w:r>
      <w:r w:rsidR="00FA1F51">
        <w:rPr>
          <w:sz w:val="20"/>
          <w:lang w:val="nl-NL"/>
        </w:rPr>
        <w:t>________________________________</w:t>
      </w:r>
    </w:p>
    <w:p w14:paraId="1894FF44" w14:textId="77777777" w:rsidR="006C147F" w:rsidRDefault="006C147F" w:rsidP="00FA1F51">
      <w:pPr>
        <w:pStyle w:val="BodyText"/>
        <w:spacing w:before="3" w:line="276" w:lineRule="auto"/>
        <w:rPr>
          <w:i/>
          <w:sz w:val="20"/>
          <w:lang w:val="nl-NL"/>
        </w:rPr>
      </w:pPr>
    </w:p>
    <w:p w14:paraId="27119232" w14:textId="77777777" w:rsidR="002D5BF8" w:rsidRPr="002D5BF8" w:rsidRDefault="002D5BF8">
      <w:pPr>
        <w:pStyle w:val="BodyText"/>
        <w:spacing w:before="3" w:line="276" w:lineRule="auto"/>
        <w:rPr>
          <w:b/>
          <w:sz w:val="24"/>
          <w:szCs w:val="24"/>
          <w:lang w:val="nl-NL"/>
        </w:rPr>
      </w:pPr>
      <w:r w:rsidRPr="002D5BF8">
        <w:rPr>
          <w:b/>
          <w:sz w:val="24"/>
          <w:szCs w:val="24"/>
          <w:lang w:val="nl-NL"/>
        </w:rPr>
        <w:t>VOORWAARDEN STAGEOVEREENKOMST</w:t>
      </w:r>
    </w:p>
    <w:p w14:paraId="68224E5F" w14:textId="77777777" w:rsidR="002D5BF8" w:rsidRPr="002D5BF8" w:rsidRDefault="002D5BF8">
      <w:pPr>
        <w:pStyle w:val="BodyText"/>
        <w:spacing w:before="3" w:line="276" w:lineRule="auto"/>
        <w:rPr>
          <w:sz w:val="20"/>
          <w:lang w:val="nl-NL"/>
        </w:rPr>
      </w:pPr>
    </w:p>
    <w:p w14:paraId="072573EC" w14:textId="77777777" w:rsidR="000E2C5E" w:rsidRPr="003603EC" w:rsidRDefault="000E2C5E">
      <w:pPr>
        <w:pStyle w:val="Heading2"/>
        <w:spacing w:line="276" w:lineRule="auto"/>
        <w:rPr>
          <w:sz w:val="20"/>
          <w:szCs w:val="20"/>
          <w:lang w:val="nl-NL"/>
        </w:rPr>
      </w:pPr>
      <w:r w:rsidRPr="003603EC">
        <w:rPr>
          <w:sz w:val="20"/>
          <w:szCs w:val="20"/>
          <w:lang w:val="nl-NL"/>
        </w:rPr>
        <w:t>Artikel 1</w:t>
      </w:r>
      <w:r w:rsidR="002D5BF8">
        <w:rPr>
          <w:sz w:val="20"/>
          <w:szCs w:val="20"/>
          <w:lang w:val="nl-NL"/>
        </w:rPr>
        <w:tab/>
      </w:r>
      <w:r w:rsidRPr="003603EC">
        <w:rPr>
          <w:sz w:val="20"/>
          <w:szCs w:val="20"/>
          <w:lang w:val="nl-NL"/>
        </w:rPr>
        <w:tab/>
        <w:t>Begripsbepaling</w:t>
      </w:r>
    </w:p>
    <w:p w14:paraId="42DCDD4E" w14:textId="77777777" w:rsidR="000E2C5E"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Opleiding: een bachelor of masteropleiding binnen de universiteit, zoals opgenomen in het CROHO-register.</w:t>
      </w:r>
    </w:p>
    <w:p w14:paraId="3E69C8B4" w14:textId="77777777" w:rsidR="005B5BDD" w:rsidRPr="0075032E" w:rsidRDefault="005B5BDD" w:rsidP="00FA1F51">
      <w:pPr>
        <w:pStyle w:val="ListParagraph"/>
        <w:widowControl/>
        <w:numPr>
          <w:ilvl w:val="0"/>
          <w:numId w:val="24"/>
        </w:numPr>
        <w:autoSpaceDE/>
        <w:autoSpaceDN/>
        <w:spacing w:after="160" w:line="276" w:lineRule="auto"/>
        <w:contextualSpacing/>
        <w:rPr>
          <w:sz w:val="20"/>
          <w:szCs w:val="20"/>
          <w:lang w:val="nl-NL"/>
        </w:rPr>
      </w:pPr>
      <w:r>
        <w:rPr>
          <w:sz w:val="20"/>
          <w:szCs w:val="20"/>
          <w:lang w:val="nl-NL"/>
        </w:rPr>
        <w:t xml:space="preserve">Universiteitsbegeleider: de docent van de opleiding die vanuit de universiteit de begeleiding en beoordeling van de stage en/of thesis op zich neemt. </w:t>
      </w:r>
    </w:p>
    <w:p w14:paraId="09D84DD7" w14:textId="77777777" w:rsidR="000E2C5E" w:rsidRDefault="000E2C5E" w:rsidP="00FA1F51">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Stagecoördinator: toezichthouder op de stageprocessen vanuit de opleiding.</w:t>
      </w:r>
    </w:p>
    <w:p w14:paraId="4A2EF271" w14:textId="77777777" w:rsidR="000E2C5E" w:rsidRDefault="000E2C5E" w:rsidP="00FA1F51">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Stageregeling: een door de opleiding opgestelde regeling met daarin opgenomen de door de opleiding vastgelegde regels omtrent de stage, waaronder de doelstelling en inhoud van de stage.</w:t>
      </w:r>
    </w:p>
    <w:p w14:paraId="0617C1E1" w14:textId="77777777" w:rsidR="000E2C5E"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 xml:space="preserve">Stagewerkplan: een door de stagiair opgesteld plan, waarin in overleg met de opleiding en de stageverlener de leer- en werkactiviteiten zijn vastgelegd die de stagiair tijdens de stage zal verrichten. Eventueel kan een datamanagementplan hier onderdeel van uitmaken. </w:t>
      </w:r>
    </w:p>
    <w:p w14:paraId="58758CA2" w14:textId="77777777" w:rsidR="000E2C5E"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Stagebegeleider: de medewerker van de stageverlener die de stagiair op de werkplek begeleidt tijdens de stage.</w:t>
      </w:r>
    </w:p>
    <w:p w14:paraId="30A11006" w14:textId="6D49D0B2" w:rsidR="000E2C5E"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 xml:space="preserve">Stage: praktijkvorming die onderdeel uitmaakt van het curriculum. </w:t>
      </w:r>
    </w:p>
    <w:p w14:paraId="2DF0829C" w14:textId="43D832E7" w:rsidR="000E2C5E" w:rsidRDefault="000E2C5E">
      <w:pPr>
        <w:pStyle w:val="ListParagraph"/>
        <w:widowControl/>
        <w:numPr>
          <w:ilvl w:val="0"/>
          <w:numId w:val="24"/>
        </w:numPr>
        <w:autoSpaceDE/>
        <w:autoSpaceDN/>
        <w:spacing w:after="160" w:line="276" w:lineRule="auto"/>
        <w:contextualSpacing/>
        <w:rPr>
          <w:sz w:val="20"/>
          <w:szCs w:val="20"/>
          <w:lang w:val="nl-NL"/>
        </w:rPr>
      </w:pPr>
      <w:r>
        <w:rPr>
          <w:sz w:val="20"/>
          <w:szCs w:val="20"/>
          <w:lang w:val="nl-NL"/>
        </w:rPr>
        <w:t>S</w:t>
      </w:r>
      <w:r w:rsidRPr="00C73693">
        <w:rPr>
          <w:sz w:val="20"/>
          <w:szCs w:val="20"/>
          <w:lang w:val="nl-NL"/>
        </w:rPr>
        <w:t>tageverlener</w:t>
      </w:r>
      <w:r>
        <w:rPr>
          <w:sz w:val="20"/>
          <w:szCs w:val="20"/>
          <w:lang w:val="nl-NL"/>
        </w:rPr>
        <w:t xml:space="preserve">: </w:t>
      </w:r>
      <w:proofErr w:type="spellStart"/>
      <w:r w:rsidRPr="00C73693">
        <w:rPr>
          <w:sz w:val="20"/>
          <w:szCs w:val="20"/>
          <w:lang w:val="nl-NL"/>
        </w:rPr>
        <w:t>stagebiedende</w:t>
      </w:r>
      <w:proofErr w:type="spellEnd"/>
      <w:r w:rsidRPr="00C73693">
        <w:rPr>
          <w:sz w:val="20"/>
          <w:szCs w:val="20"/>
          <w:lang w:val="nl-NL"/>
        </w:rPr>
        <w:t xml:space="preserve"> organisatie.</w:t>
      </w:r>
    </w:p>
    <w:p w14:paraId="7ECF58A2" w14:textId="77777777" w:rsidR="000E2C5E" w:rsidRPr="00C73693"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Stagiair</w:t>
      </w:r>
      <w:r>
        <w:rPr>
          <w:sz w:val="20"/>
          <w:szCs w:val="20"/>
          <w:lang w:val="nl-NL"/>
        </w:rPr>
        <w:t xml:space="preserve">: </w:t>
      </w:r>
      <w:r w:rsidRPr="00C73693">
        <w:rPr>
          <w:sz w:val="20"/>
          <w:szCs w:val="20"/>
          <w:lang w:val="nl-NL"/>
        </w:rPr>
        <w:t xml:space="preserve">een student ingeschreven bij een opleiding van de universiteit met wie een stagecontract wordt gesloten. </w:t>
      </w:r>
    </w:p>
    <w:p w14:paraId="7388475E" w14:textId="77777777" w:rsidR="000E2C5E" w:rsidRDefault="000E2C5E">
      <w:pPr>
        <w:spacing w:line="276" w:lineRule="auto"/>
        <w:rPr>
          <w:sz w:val="20"/>
          <w:szCs w:val="20"/>
          <w:lang w:val="nl-NL"/>
        </w:rPr>
      </w:pPr>
      <w:r w:rsidRPr="00C73693">
        <w:rPr>
          <w:sz w:val="20"/>
          <w:szCs w:val="20"/>
          <w:lang w:val="nl-NL"/>
        </w:rPr>
        <w:t>Onder student, stagiair, hij of hem, wordt tevens begrepen studente, stagiaire, zij of haar.</w:t>
      </w:r>
    </w:p>
    <w:p w14:paraId="4E26DF8D" w14:textId="77777777" w:rsidR="000E2C5E" w:rsidRDefault="000E2C5E">
      <w:pPr>
        <w:spacing w:line="276" w:lineRule="auto"/>
        <w:rPr>
          <w:sz w:val="20"/>
          <w:szCs w:val="20"/>
          <w:lang w:val="nl-NL"/>
        </w:rPr>
      </w:pPr>
    </w:p>
    <w:p w14:paraId="07121ED0" w14:textId="68D6F5A8" w:rsidR="000E2C5E" w:rsidRPr="003603EC" w:rsidRDefault="000E2C5E">
      <w:pPr>
        <w:pStyle w:val="Heading2"/>
        <w:spacing w:line="276" w:lineRule="auto"/>
        <w:rPr>
          <w:sz w:val="20"/>
          <w:szCs w:val="20"/>
          <w:lang w:val="nl-NL"/>
        </w:rPr>
      </w:pPr>
      <w:r w:rsidRPr="003603EC">
        <w:rPr>
          <w:sz w:val="20"/>
          <w:szCs w:val="20"/>
          <w:lang w:val="nl-NL"/>
        </w:rPr>
        <w:t>Artikel 2</w:t>
      </w:r>
      <w:r w:rsidR="002D5BF8">
        <w:rPr>
          <w:sz w:val="20"/>
          <w:szCs w:val="20"/>
          <w:lang w:val="nl-NL"/>
        </w:rPr>
        <w:tab/>
      </w:r>
      <w:r w:rsidRPr="003603EC">
        <w:rPr>
          <w:sz w:val="20"/>
          <w:szCs w:val="20"/>
          <w:lang w:val="nl-NL"/>
        </w:rPr>
        <w:tab/>
        <w:t>Doel van de stage</w:t>
      </w:r>
    </w:p>
    <w:p w14:paraId="5D34D320" w14:textId="77777777" w:rsidR="000E2C5E" w:rsidRPr="003603EC" w:rsidRDefault="000E2C5E">
      <w:pPr>
        <w:widowControl/>
        <w:numPr>
          <w:ilvl w:val="0"/>
          <w:numId w:val="11"/>
        </w:numPr>
        <w:autoSpaceDE/>
        <w:autoSpaceDN/>
        <w:spacing w:after="160" w:line="276" w:lineRule="auto"/>
        <w:contextualSpacing/>
        <w:rPr>
          <w:sz w:val="20"/>
          <w:szCs w:val="20"/>
          <w:lang w:val="nl-NL"/>
        </w:rPr>
      </w:pPr>
      <w:r w:rsidRPr="003603EC">
        <w:rPr>
          <w:sz w:val="20"/>
          <w:szCs w:val="20"/>
          <w:lang w:val="nl-NL"/>
        </w:rPr>
        <w:t xml:space="preserve">De stagiair wordt in de gelegenheid gesteld om praktische ervaring op te doen bij de stageverlener ten behoeve van zijn of haar opleiding aan de universiteit. </w:t>
      </w:r>
    </w:p>
    <w:p w14:paraId="4E9449FE" w14:textId="77777777" w:rsidR="000E2C5E" w:rsidRPr="003603EC" w:rsidRDefault="000E2C5E">
      <w:pPr>
        <w:widowControl/>
        <w:numPr>
          <w:ilvl w:val="0"/>
          <w:numId w:val="11"/>
        </w:numPr>
        <w:autoSpaceDE/>
        <w:autoSpaceDN/>
        <w:spacing w:after="160" w:line="276" w:lineRule="auto"/>
        <w:contextualSpacing/>
        <w:rPr>
          <w:sz w:val="20"/>
          <w:szCs w:val="20"/>
          <w:lang w:val="nl-NL"/>
        </w:rPr>
      </w:pPr>
      <w:r w:rsidRPr="003603EC">
        <w:rPr>
          <w:sz w:val="20"/>
          <w:szCs w:val="20"/>
          <w:lang w:val="nl-NL"/>
        </w:rPr>
        <w:t xml:space="preserve">De stage is onderdeel van het curriculum. </w:t>
      </w:r>
      <w:r w:rsidR="002D5BF8">
        <w:rPr>
          <w:sz w:val="20"/>
          <w:szCs w:val="20"/>
          <w:lang w:val="nl-NL"/>
        </w:rPr>
        <w:t>D</w:t>
      </w:r>
      <w:r w:rsidRPr="003603EC">
        <w:rPr>
          <w:sz w:val="20"/>
          <w:szCs w:val="20"/>
          <w:lang w:val="nl-NL"/>
        </w:rPr>
        <w:t>e verplichte onderdelen van de stage</w:t>
      </w:r>
      <w:r w:rsidR="002D5BF8">
        <w:rPr>
          <w:sz w:val="20"/>
          <w:szCs w:val="20"/>
          <w:lang w:val="nl-NL"/>
        </w:rPr>
        <w:t xml:space="preserve"> zijn</w:t>
      </w:r>
      <w:r w:rsidRPr="003603EC">
        <w:rPr>
          <w:sz w:val="20"/>
          <w:szCs w:val="20"/>
          <w:lang w:val="nl-NL"/>
        </w:rPr>
        <w:t xml:space="preserve"> beschreven in de geldende studiegids, de Onderwijs- en Examenregeling en/of in de stageregeling.</w:t>
      </w:r>
    </w:p>
    <w:p w14:paraId="29E7672C" w14:textId="3D153050" w:rsidR="000E2C5E" w:rsidRPr="003603EC" w:rsidRDefault="000E2C5E">
      <w:pPr>
        <w:numPr>
          <w:ilvl w:val="0"/>
          <w:numId w:val="11"/>
        </w:numPr>
        <w:tabs>
          <w:tab w:val="left" w:pos="821"/>
        </w:tabs>
        <w:spacing w:line="276" w:lineRule="auto"/>
        <w:rPr>
          <w:sz w:val="20"/>
          <w:szCs w:val="20"/>
          <w:lang w:val="nl-NL"/>
        </w:rPr>
      </w:pPr>
      <w:r w:rsidRPr="003603EC">
        <w:rPr>
          <w:sz w:val="20"/>
          <w:szCs w:val="20"/>
          <w:lang w:val="nl-NL"/>
        </w:rPr>
        <w:t>Het doel van de stage en de te verrichten activiteiten zijn opgenomen in het stagewerkplan dat als bijlage bij deze overeenkomst is gevoegd.</w:t>
      </w:r>
    </w:p>
    <w:p w14:paraId="2D6DCAEB" w14:textId="77777777" w:rsidR="000E2C5E" w:rsidRPr="003603EC" w:rsidRDefault="000E2C5E">
      <w:pPr>
        <w:pStyle w:val="Heading2"/>
        <w:spacing w:before="69" w:line="276" w:lineRule="auto"/>
        <w:rPr>
          <w:sz w:val="20"/>
          <w:szCs w:val="20"/>
          <w:lang w:val="nl-NL"/>
        </w:rPr>
      </w:pPr>
    </w:p>
    <w:p w14:paraId="680E5B3B" w14:textId="77777777" w:rsidR="000E2C5E" w:rsidRPr="003603EC" w:rsidRDefault="000E2C5E">
      <w:pPr>
        <w:pStyle w:val="Heading2"/>
        <w:spacing w:line="276" w:lineRule="auto"/>
        <w:rPr>
          <w:sz w:val="20"/>
          <w:szCs w:val="20"/>
          <w:lang w:val="nl-NL"/>
        </w:rPr>
      </w:pPr>
      <w:r w:rsidRPr="003603EC">
        <w:rPr>
          <w:sz w:val="20"/>
          <w:szCs w:val="20"/>
          <w:lang w:val="nl-NL"/>
        </w:rPr>
        <w:t>Artikel 3</w:t>
      </w:r>
      <w:r w:rsidR="009A0062">
        <w:rPr>
          <w:sz w:val="20"/>
          <w:szCs w:val="20"/>
          <w:lang w:val="nl-NL"/>
        </w:rPr>
        <w:tab/>
      </w:r>
      <w:r w:rsidRPr="003603EC">
        <w:rPr>
          <w:sz w:val="20"/>
          <w:szCs w:val="20"/>
          <w:lang w:val="nl-NL"/>
        </w:rPr>
        <w:tab/>
        <w:t>Werktijden</w:t>
      </w:r>
    </w:p>
    <w:p w14:paraId="5F818342" w14:textId="590B330D" w:rsidR="002D5BF8" w:rsidRDefault="000E2C5E">
      <w:pPr>
        <w:spacing w:line="276" w:lineRule="auto"/>
        <w:rPr>
          <w:sz w:val="20"/>
          <w:szCs w:val="20"/>
          <w:lang w:val="nl-NL"/>
        </w:rPr>
      </w:pPr>
      <w:r w:rsidRPr="003603EC">
        <w:rPr>
          <w:sz w:val="20"/>
          <w:szCs w:val="20"/>
          <w:lang w:val="nl-NL"/>
        </w:rPr>
        <w:t>De werktijden zijn voor de stagiair gelijk aan de werktijden binnen de organisatie van de stageverlener, tenzij anders vermeld in het stage</w:t>
      </w:r>
      <w:r w:rsidR="00A0715A">
        <w:rPr>
          <w:sz w:val="20"/>
          <w:szCs w:val="20"/>
          <w:lang w:val="nl-NL"/>
        </w:rPr>
        <w:t>werk</w:t>
      </w:r>
      <w:r w:rsidRPr="003603EC">
        <w:rPr>
          <w:sz w:val="20"/>
          <w:szCs w:val="20"/>
          <w:lang w:val="nl-NL"/>
        </w:rPr>
        <w:t xml:space="preserve">plan. Daarnaast heeft de stagiair recht om op de in het stagewerkplan aangegeven tijden deel te nemen aan onderwijsactiviteiten bij de </w:t>
      </w:r>
      <w:r>
        <w:rPr>
          <w:sz w:val="20"/>
          <w:szCs w:val="20"/>
          <w:lang w:val="nl-NL"/>
        </w:rPr>
        <w:t>universiteit</w:t>
      </w:r>
      <w:r w:rsidRPr="003603EC">
        <w:rPr>
          <w:sz w:val="20"/>
          <w:szCs w:val="20"/>
          <w:lang w:val="nl-NL"/>
        </w:rPr>
        <w:t xml:space="preserve">, waaronder begrepen overleg met de </w:t>
      </w:r>
      <w:r w:rsidR="005B5BDD">
        <w:rPr>
          <w:sz w:val="20"/>
          <w:szCs w:val="20"/>
          <w:lang w:val="nl-NL"/>
        </w:rPr>
        <w:t>universiteitsbegeleider</w:t>
      </w:r>
      <w:r w:rsidRPr="003603EC">
        <w:rPr>
          <w:sz w:val="20"/>
          <w:szCs w:val="20"/>
          <w:lang w:val="nl-NL"/>
        </w:rPr>
        <w:t>.</w:t>
      </w:r>
    </w:p>
    <w:p w14:paraId="06956AC6" w14:textId="77777777" w:rsidR="002D5BF8" w:rsidRDefault="002D5BF8">
      <w:pPr>
        <w:pStyle w:val="Heading2"/>
        <w:spacing w:line="276" w:lineRule="auto"/>
        <w:ind w:left="0" w:firstLine="0"/>
        <w:rPr>
          <w:sz w:val="20"/>
          <w:szCs w:val="20"/>
          <w:lang w:val="nl-NL"/>
        </w:rPr>
      </w:pPr>
    </w:p>
    <w:p w14:paraId="0D53BA5C" w14:textId="77777777" w:rsidR="00804D11" w:rsidRDefault="00804D11">
      <w:pPr>
        <w:pStyle w:val="Heading2"/>
        <w:spacing w:line="276" w:lineRule="auto"/>
        <w:ind w:right="284"/>
        <w:rPr>
          <w:sz w:val="20"/>
          <w:szCs w:val="20"/>
          <w:lang w:val="nl-NL"/>
        </w:rPr>
      </w:pPr>
    </w:p>
    <w:p w14:paraId="2D2DE1B5" w14:textId="70EB48C6" w:rsidR="000E2C5E" w:rsidRPr="003603EC" w:rsidRDefault="000E2C5E">
      <w:pPr>
        <w:pStyle w:val="Heading2"/>
        <w:spacing w:line="276" w:lineRule="auto"/>
        <w:ind w:right="284"/>
        <w:rPr>
          <w:sz w:val="20"/>
          <w:szCs w:val="20"/>
          <w:lang w:val="nl-NL"/>
        </w:rPr>
      </w:pPr>
      <w:r w:rsidRPr="003603EC">
        <w:rPr>
          <w:sz w:val="20"/>
          <w:szCs w:val="20"/>
          <w:lang w:val="nl-NL"/>
        </w:rPr>
        <w:t>Artikel 4</w:t>
      </w:r>
      <w:r w:rsidRPr="003603EC">
        <w:rPr>
          <w:sz w:val="20"/>
          <w:szCs w:val="20"/>
          <w:lang w:val="nl-NL"/>
        </w:rPr>
        <w:tab/>
      </w:r>
      <w:r w:rsidR="009A0062">
        <w:rPr>
          <w:sz w:val="20"/>
          <w:szCs w:val="20"/>
          <w:lang w:val="nl-NL"/>
        </w:rPr>
        <w:tab/>
      </w:r>
      <w:r w:rsidRPr="003603EC">
        <w:rPr>
          <w:sz w:val="20"/>
          <w:szCs w:val="20"/>
          <w:lang w:val="nl-NL"/>
        </w:rPr>
        <w:t>Status van de stagiair</w:t>
      </w:r>
    </w:p>
    <w:p w14:paraId="5438A3EF"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stage is gericht op het uitbreiden van eigen kennis, vaardigheden en ervaring van de stagiair, ten behoeve van zijn opleidingsprogramma. De stageovereenkomst beoogt daarom geen arbeidsovereenkomst te zijn in de zin van artikel 7:610 van het Burgerlijk Wetboek en is ook niet als zodanig bedoeld. </w:t>
      </w:r>
    </w:p>
    <w:p w14:paraId="1BF5F718"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Gedurende de stage blijft de stagiair ingeschreven als student van de universiteit.</w:t>
      </w:r>
    </w:p>
    <w:p w14:paraId="46152371"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stage wordt, indien deze onderdeel is van het curriculum, vervuld onder verantwoordelijkheid en supervisie van de opleiding waar de stagiair is ingeschreven.  </w:t>
      </w:r>
    </w:p>
    <w:p w14:paraId="33FD8A15"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Uit de stage kunnen geen beperkingen voortvloeien met betrekking tot toekomstige werkzaamheden van de stagiair bij andere instellingen/bedrijven. </w:t>
      </w:r>
    </w:p>
    <w:p w14:paraId="20A70DEA"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stageverlener zal gedurende in artikel 2 genoemde periode met de stagiair, naast deze overeenkomst, geen andersoortig (tijdelijk) dienstverband aangaan, waaronder alsmede te verstaan inlening of tewerkstelling op overige basis. </w:t>
      </w:r>
    </w:p>
    <w:p w14:paraId="43CD8C05" w14:textId="60211A96" w:rsidR="000E2C5E"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stagiair zal naast deze overeenkomst geen andere verplichtingen aangaan met de stageverlener, diens leveranciers, cliënten of andere relaties. </w:t>
      </w:r>
    </w:p>
    <w:p w14:paraId="7105CB0D" w14:textId="77777777" w:rsidR="00804D11" w:rsidRPr="003603EC" w:rsidRDefault="00804D11">
      <w:pPr>
        <w:pStyle w:val="ListParagraph"/>
        <w:widowControl/>
        <w:autoSpaceDE/>
        <w:autoSpaceDN/>
        <w:spacing w:after="160" w:line="276" w:lineRule="auto"/>
        <w:ind w:left="360" w:right="284" w:firstLine="0"/>
        <w:contextualSpacing/>
        <w:rPr>
          <w:sz w:val="20"/>
          <w:szCs w:val="20"/>
          <w:lang w:val="nl-NL"/>
        </w:rPr>
      </w:pPr>
    </w:p>
    <w:p w14:paraId="3F8176A1" w14:textId="77777777" w:rsidR="000E2C5E" w:rsidRDefault="000E2C5E">
      <w:pPr>
        <w:pStyle w:val="Heading2"/>
        <w:spacing w:line="276" w:lineRule="auto"/>
        <w:ind w:right="284"/>
        <w:rPr>
          <w:sz w:val="20"/>
          <w:szCs w:val="20"/>
          <w:lang w:val="nl-NL"/>
        </w:rPr>
      </w:pPr>
      <w:r w:rsidRPr="003603EC">
        <w:rPr>
          <w:sz w:val="20"/>
          <w:szCs w:val="20"/>
          <w:lang w:val="nl-NL"/>
        </w:rPr>
        <w:t xml:space="preserve">Artikel </w:t>
      </w:r>
      <w:r w:rsidR="009A0062">
        <w:rPr>
          <w:sz w:val="20"/>
          <w:szCs w:val="20"/>
          <w:lang w:val="nl-NL"/>
        </w:rPr>
        <w:t>5</w:t>
      </w:r>
      <w:r w:rsidRPr="003603EC">
        <w:rPr>
          <w:sz w:val="20"/>
          <w:szCs w:val="20"/>
          <w:lang w:val="nl-NL"/>
        </w:rPr>
        <w:tab/>
      </w:r>
      <w:r w:rsidR="009A0062">
        <w:rPr>
          <w:sz w:val="20"/>
          <w:szCs w:val="20"/>
          <w:lang w:val="nl-NL"/>
        </w:rPr>
        <w:tab/>
      </w:r>
      <w:r w:rsidRPr="003603EC">
        <w:rPr>
          <w:sz w:val="20"/>
          <w:szCs w:val="20"/>
          <w:lang w:val="nl-NL"/>
        </w:rPr>
        <w:t>Begeleiding</w:t>
      </w:r>
    </w:p>
    <w:p w14:paraId="64B0DE05" w14:textId="77777777" w:rsidR="008B7A92" w:rsidRPr="003603EC" w:rsidRDefault="008B7A92">
      <w:pPr>
        <w:pStyle w:val="ListParagraph"/>
        <w:widowControl/>
        <w:numPr>
          <w:ilvl w:val="0"/>
          <w:numId w:val="13"/>
        </w:numPr>
        <w:autoSpaceDE/>
        <w:autoSpaceDN/>
        <w:spacing w:after="160" w:line="276" w:lineRule="auto"/>
        <w:ind w:right="284"/>
        <w:contextualSpacing/>
        <w:rPr>
          <w:sz w:val="20"/>
          <w:szCs w:val="20"/>
          <w:lang w:val="nl-NL"/>
        </w:rPr>
      </w:pPr>
      <w:r w:rsidRPr="003603EC">
        <w:rPr>
          <w:sz w:val="20"/>
          <w:szCs w:val="20"/>
          <w:lang w:val="nl-NL"/>
        </w:rPr>
        <w:t>De stagebegeleider ziet namens de stageverlener toe op het verloop van de stage.</w:t>
      </w:r>
    </w:p>
    <w:p w14:paraId="7042565B" w14:textId="3E7AEE9E" w:rsidR="008B7A92" w:rsidRPr="003603EC" w:rsidRDefault="008B7A92">
      <w:pPr>
        <w:pStyle w:val="ListParagraph"/>
        <w:widowControl/>
        <w:numPr>
          <w:ilvl w:val="0"/>
          <w:numId w:val="13"/>
        </w:numPr>
        <w:autoSpaceDE/>
        <w:autoSpaceDN/>
        <w:spacing w:after="160" w:line="276" w:lineRule="auto"/>
        <w:ind w:right="284"/>
        <w:contextualSpacing/>
        <w:rPr>
          <w:sz w:val="20"/>
          <w:szCs w:val="20"/>
          <w:lang w:val="nl-NL"/>
        </w:rPr>
      </w:pPr>
      <w:r w:rsidRPr="003603EC">
        <w:rPr>
          <w:sz w:val="20"/>
          <w:szCs w:val="20"/>
          <w:lang w:val="nl-NL"/>
        </w:rPr>
        <w:t xml:space="preserve">Stagebegeleider en stagiair voeren </w:t>
      </w:r>
      <w:r w:rsidR="00173F05">
        <w:rPr>
          <w:sz w:val="20"/>
          <w:szCs w:val="20"/>
          <w:lang w:val="nl-NL"/>
        </w:rPr>
        <w:t>met enige regelmaat</w:t>
      </w:r>
      <w:r w:rsidRPr="003603EC">
        <w:rPr>
          <w:sz w:val="20"/>
          <w:szCs w:val="20"/>
          <w:lang w:val="nl-NL"/>
        </w:rPr>
        <w:t xml:space="preserve"> </w:t>
      </w:r>
      <w:r w:rsidR="009226F9">
        <w:rPr>
          <w:sz w:val="20"/>
          <w:szCs w:val="20"/>
          <w:lang w:val="nl-NL"/>
        </w:rPr>
        <w:t xml:space="preserve">dan wel </w:t>
      </w:r>
      <w:r>
        <w:rPr>
          <w:sz w:val="20"/>
          <w:szCs w:val="20"/>
          <w:lang w:val="nl-NL"/>
        </w:rPr>
        <w:t xml:space="preserve">naar behoefte </w:t>
      </w:r>
      <w:r w:rsidRPr="003603EC">
        <w:rPr>
          <w:sz w:val="20"/>
          <w:szCs w:val="20"/>
          <w:lang w:val="nl-NL"/>
        </w:rPr>
        <w:t>een begeleidingsgesprek</w:t>
      </w:r>
      <w:r w:rsidR="00173F05">
        <w:rPr>
          <w:sz w:val="20"/>
          <w:szCs w:val="20"/>
          <w:lang w:val="nl-NL"/>
        </w:rPr>
        <w:t xml:space="preserve"> </w:t>
      </w:r>
      <w:r w:rsidR="009226F9">
        <w:rPr>
          <w:sz w:val="20"/>
          <w:szCs w:val="20"/>
          <w:lang w:val="nl-NL"/>
        </w:rPr>
        <w:t>en</w:t>
      </w:r>
      <w:r w:rsidR="00173F05">
        <w:rPr>
          <w:sz w:val="20"/>
          <w:szCs w:val="20"/>
          <w:lang w:val="nl-NL"/>
        </w:rPr>
        <w:t xml:space="preserve"> een a</w:t>
      </w:r>
      <w:r w:rsidR="009226F9">
        <w:rPr>
          <w:sz w:val="20"/>
          <w:szCs w:val="20"/>
          <w:lang w:val="nl-NL"/>
        </w:rPr>
        <w:t>antal evaluatiegesprekken</w:t>
      </w:r>
      <w:r w:rsidR="00173F05">
        <w:rPr>
          <w:sz w:val="20"/>
          <w:szCs w:val="20"/>
          <w:lang w:val="nl-NL"/>
        </w:rPr>
        <w:t xml:space="preserve">, bij voorkeur halverwege </w:t>
      </w:r>
      <w:r w:rsidRPr="003603EC">
        <w:rPr>
          <w:sz w:val="20"/>
          <w:szCs w:val="20"/>
          <w:lang w:val="nl-NL"/>
        </w:rPr>
        <w:t>en na afloop van de stageperiode.</w:t>
      </w:r>
    </w:p>
    <w:p w14:paraId="3BF7DA85" w14:textId="628CB4D2" w:rsidR="008B7A92" w:rsidRPr="003603EC" w:rsidRDefault="008B7A92">
      <w:pPr>
        <w:pStyle w:val="ListParagraph"/>
        <w:widowControl/>
        <w:numPr>
          <w:ilvl w:val="0"/>
          <w:numId w:val="13"/>
        </w:numPr>
        <w:autoSpaceDE/>
        <w:autoSpaceDN/>
        <w:spacing w:after="160" w:line="276" w:lineRule="auto"/>
        <w:ind w:right="284"/>
        <w:contextualSpacing/>
        <w:rPr>
          <w:sz w:val="20"/>
          <w:szCs w:val="20"/>
          <w:lang w:val="nl-NL"/>
        </w:rPr>
      </w:pPr>
      <w:r w:rsidRPr="00565B01">
        <w:rPr>
          <w:sz w:val="20"/>
          <w:szCs w:val="20"/>
          <w:lang w:val="nl-NL"/>
        </w:rPr>
        <w:t>D</w:t>
      </w:r>
      <w:r>
        <w:rPr>
          <w:sz w:val="20"/>
          <w:szCs w:val="20"/>
          <w:lang w:val="nl-NL"/>
        </w:rPr>
        <w:t xml:space="preserve">e stagiair dient </w:t>
      </w:r>
      <w:r w:rsidR="009226F9">
        <w:rPr>
          <w:sz w:val="20"/>
          <w:szCs w:val="20"/>
          <w:lang w:val="nl-NL"/>
        </w:rPr>
        <w:t>zo spoedig mogelijk</w:t>
      </w:r>
      <w:r w:rsidR="00564C1A">
        <w:rPr>
          <w:sz w:val="20"/>
          <w:szCs w:val="20"/>
          <w:lang w:val="nl-NL"/>
        </w:rPr>
        <w:t xml:space="preserve"> </w:t>
      </w:r>
      <w:r>
        <w:rPr>
          <w:sz w:val="20"/>
          <w:szCs w:val="20"/>
          <w:lang w:val="nl-NL"/>
        </w:rPr>
        <w:t xml:space="preserve">na aanvang van de stage een </w:t>
      </w:r>
      <w:r w:rsidR="00A0715A">
        <w:rPr>
          <w:sz w:val="20"/>
          <w:szCs w:val="20"/>
          <w:lang w:val="nl-NL"/>
        </w:rPr>
        <w:t>stage</w:t>
      </w:r>
      <w:r>
        <w:rPr>
          <w:sz w:val="20"/>
          <w:szCs w:val="20"/>
          <w:lang w:val="nl-NL"/>
        </w:rPr>
        <w:t xml:space="preserve">werkplan in bij de </w:t>
      </w:r>
      <w:r w:rsidR="005B5BDD">
        <w:rPr>
          <w:sz w:val="20"/>
          <w:szCs w:val="20"/>
          <w:lang w:val="nl-NL"/>
        </w:rPr>
        <w:t>universiteitsbegeleider</w:t>
      </w:r>
      <w:r w:rsidR="00B3440F">
        <w:rPr>
          <w:sz w:val="20"/>
          <w:szCs w:val="20"/>
          <w:lang w:val="nl-NL"/>
        </w:rPr>
        <w:t xml:space="preserve"> en de stagebegeleider</w:t>
      </w:r>
      <w:r>
        <w:rPr>
          <w:sz w:val="20"/>
          <w:szCs w:val="20"/>
          <w:lang w:val="nl-NL"/>
        </w:rPr>
        <w:t xml:space="preserve">. </w:t>
      </w:r>
      <w:r w:rsidRPr="003603EC">
        <w:rPr>
          <w:sz w:val="20"/>
          <w:szCs w:val="20"/>
          <w:lang w:val="nl-NL"/>
        </w:rPr>
        <w:t xml:space="preserve">De </w:t>
      </w:r>
      <w:r w:rsidR="005B5BDD">
        <w:rPr>
          <w:sz w:val="20"/>
          <w:szCs w:val="20"/>
          <w:lang w:val="nl-NL"/>
        </w:rPr>
        <w:t>universiteitsbegeleider</w:t>
      </w:r>
      <w:r w:rsidRPr="003603EC">
        <w:rPr>
          <w:sz w:val="20"/>
          <w:szCs w:val="20"/>
          <w:lang w:val="nl-NL"/>
        </w:rPr>
        <w:t xml:space="preserve"> en de stagiair voeren </w:t>
      </w:r>
      <w:r>
        <w:rPr>
          <w:sz w:val="20"/>
          <w:szCs w:val="20"/>
          <w:lang w:val="nl-NL"/>
        </w:rPr>
        <w:t>tenminste een</w:t>
      </w:r>
      <w:r w:rsidRPr="003603EC">
        <w:rPr>
          <w:sz w:val="20"/>
          <w:szCs w:val="20"/>
          <w:lang w:val="nl-NL"/>
        </w:rPr>
        <w:t>maal een voortgangsgesprek</w:t>
      </w:r>
      <w:r>
        <w:rPr>
          <w:sz w:val="20"/>
          <w:szCs w:val="20"/>
          <w:lang w:val="nl-NL"/>
        </w:rPr>
        <w:t>.</w:t>
      </w:r>
    </w:p>
    <w:p w14:paraId="2E86E4BA" w14:textId="064B9468" w:rsidR="008B7A92" w:rsidRDefault="008B7A92">
      <w:pPr>
        <w:pStyle w:val="ListParagraph"/>
        <w:widowControl/>
        <w:numPr>
          <w:ilvl w:val="0"/>
          <w:numId w:val="13"/>
        </w:numPr>
        <w:autoSpaceDE/>
        <w:autoSpaceDN/>
        <w:spacing w:after="160" w:line="276" w:lineRule="auto"/>
        <w:ind w:right="284"/>
        <w:contextualSpacing/>
        <w:rPr>
          <w:sz w:val="20"/>
          <w:szCs w:val="20"/>
          <w:lang w:val="nl-NL"/>
        </w:rPr>
      </w:pPr>
      <w:r w:rsidRPr="003603EC">
        <w:rPr>
          <w:sz w:val="20"/>
          <w:szCs w:val="20"/>
          <w:lang w:val="nl-NL"/>
        </w:rPr>
        <w:t xml:space="preserve">De stagebegeleider en de </w:t>
      </w:r>
      <w:r w:rsidR="005B5BDD">
        <w:rPr>
          <w:sz w:val="20"/>
          <w:szCs w:val="20"/>
          <w:lang w:val="nl-NL"/>
        </w:rPr>
        <w:t>universiteitsbegeleider</w:t>
      </w:r>
      <w:r w:rsidRPr="003603EC">
        <w:rPr>
          <w:sz w:val="20"/>
          <w:szCs w:val="20"/>
          <w:lang w:val="nl-NL"/>
        </w:rPr>
        <w:t xml:space="preserve"> voeren tenminste eenmaal een evaluatiegesprek</w:t>
      </w:r>
      <w:r w:rsidR="00B3440F">
        <w:rPr>
          <w:sz w:val="20"/>
          <w:szCs w:val="20"/>
          <w:lang w:val="nl-NL"/>
        </w:rPr>
        <w:t xml:space="preserve"> met de student</w:t>
      </w:r>
      <w:r w:rsidRPr="003603EC">
        <w:rPr>
          <w:sz w:val="20"/>
          <w:szCs w:val="20"/>
          <w:lang w:val="nl-NL"/>
        </w:rPr>
        <w:t>.</w:t>
      </w:r>
      <w:r w:rsidRPr="00802087">
        <w:rPr>
          <w:sz w:val="20"/>
          <w:szCs w:val="20"/>
          <w:lang w:val="nl-NL"/>
        </w:rPr>
        <w:t xml:space="preserve"> </w:t>
      </w:r>
    </w:p>
    <w:p w14:paraId="1C8915CD" w14:textId="77777777" w:rsidR="00804D11" w:rsidRDefault="00804D11">
      <w:pPr>
        <w:pStyle w:val="ListParagraph"/>
        <w:widowControl/>
        <w:autoSpaceDE/>
        <w:autoSpaceDN/>
        <w:spacing w:after="160" w:line="276" w:lineRule="auto"/>
        <w:ind w:left="360" w:right="284" w:firstLine="0"/>
        <w:contextualSpacing/>
        <w:rPr>
          <w:sz w:val="20"/>
          <w:szCs w:val="20"/>
          <w:lang w:val="nl-NL"/>
        </w:rPr>
      </w:pPr>
    </w:p>
    <w:p w14:paraId="3DAC318D" w14:textId="77777777" w:rsidR="000E2C5E" w:rsidRPr="003603EC" w:rsidRDefault="000E2C5E">
      <w:pPr>
        <w:pStyle w:val="Heading2"/>
        <w:spacing w:line="276" w:lineRule="auto"/>
        <w:ind w:right="284"/>
        <w:rPr>
          <w:sz w:val="20"/>
          <w:szCs w:val="20"/>
          <w:lang w:val="nl-NL"/>
        </w:rPr>
      </w:pPr>
      <w:r w:rsidRPr="003603EC">
        <w:rPr>
          <w:sz w:val="20"/>
          <w:szCs w:val="20"/>
          <w:lang w:val="nl-NL"/>
        </w:rPr>
        <w:t xml:space="preserve">Artikel </w:t>
      </w:r>
      <w:r w:rsidR="009A0062">
        <w:rPr>
          <w:sz w:val="20"/>
          <w:szCs w:val="20"/>
          <w:lang w:val="nl-NL"/>
        </w:rPr>
        <w:t>6</w:t>
      </w:r>
      <w:r w:rsidRPr="003603EC">
        <w:rPr>
          <w:sz w:val="20"/>
          <w:szCs w:val="20"/>
          <w:lang w:val="nl-NL"/>
        </w:rPr>
        <w:tab/>
      </w:r>
      <w:r w:rsidR="009A0062">
        <w:rPr>
          <w:sz w:val="20"/>
          <w:szCs w:val="20"/>
          <w:lang w:val="nl-NL"/>
        </w:rPr>
        <w:tab/>
      </w:r>
      <w:r w:rsidRPr="003603EC">
        <w:rPr>
          <w:sz w:val="20"/>
          <w:szCs w:val="20"/>
          <w:lang w:val="nl-NL"/>
        </w:rPr>
        <w:t>Beoordeling</w:t>
      </w:r>
    </w:p>
    <w:p w14:paraId="11F5C465"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De stagebegeleider vult conform de hieromtrent geformuleerde richtlijnen een evaluatieformulier in.</w:t>
      </w:r>
    </w:p>
    <w:p w14:paraId="1C7C05D3" w14:textId="7F0A193D" w:rsidR="000E2C5E" w:rsidRPr="003603EC" w:rsidRDefault="000E2C5E">
      <w:pPr>
        <w:pStyle w:val="ListParagraph"/>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 xml:space="preserve">De </w:t>
      </w:r>
      <w:r w:rsidR="00B3440F">
        <w:rPr>
          <w:sz w:val="20"/>
          <w:szCs w:val="20"/>
          <w:lang w:val="nl-NL"/>
        </w:rPr>
        <w:t>examinator</w:t>
      </w:r>
      <w:r w:rsidRPr="003603EC">
        <w:rPr>
          <w:sz w:val="20"/>
          <w:szCs w:val="20"/>
          <w:lang w:val="nl-NL"/>
        </w:rPr>
        <w:t xml:space="preserve"> stelt de eindbeoordeling op conform de richtlijnen genoemd in de stageregeling</w:t>
      </w:r>
      <w:r w:rsidR="00565B01">
        <w:rPr>
          <w:sz w:val="20"/>
          <w:szCs w:val="20"/>
          <w:lang w:val="nl-NL"/>
        </w:rPr>
        <w:t xml:space="preserve"> en/of Onderwijs- en examenregeling</w:t>
      </w:r>
      <w:r w:rsidRPr="003603EC">
        <w:rPr>
          <w:sz w:val="20"/>
          <w:szCs w:val="20"/>
          <w:lang w:val="nl-NL"/>
        </w:rPr>
        <w:t>.</w:t>
      </w:r>
    </w:p>
    <w:p w14:paraId="5CF82CCB"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 xml:space="preserve">De beoordeling worden met de stagiair besproken. </w:t>
      </w:r>
    </w:p>
    <w:p w14:paraId="37DB49FA" w14:textId="37383D6F" w:rsidR="000E2C5E" w:rsidRPr="003603EC" w:rsidRDefault="000E2C5E">
      <w:pPr>
        <w:pStyle w:val="ListParagraph"/>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 xml:space="preserve">De eindbeoordeling van de stage berust bij de </w:t>
      </w:r>
      <w:r w:rsidRPr="00AA45FB">
        <w:rPr>
          <w:sz w:val="20"/>
          <w:szCs w:val="20"/>
          <w:lang w:val="nl-NL"/>
        </w:rPr>
        <w:t>examinator</w:t>
      </w:r>
      <w:r w:rsidRPr="003603EC">
        <w:rPr>
          <w:sz w:val="20"/>
          <w:szCs w:val="20"/>
          <w:lang w:val="nl-NL"/>
        </w:rPr>
        <w:t xml:space="preserve">. </w:t>
      </w:r>
    </w:p>
    <w:p w14:paraId="72B1DAAD" w14:textId="77777777" w:rsidR="00242C10" w:rsidRDefault="00242C10">
      <w:pPr>
        <w:pStyle w:val="Heading2"/>
        <w:spacing w:line="276" w:lineRule="auto"/>
        <w:rPr>
          <w:sz w:val="20"/>
          <w:szCs w:val="20"/>
          <w:lang w:val="nl-NL"/>
        </w:rPr>
      </w:pPr>
    </w:p>
    <w:p w14:paraId="2C1F1D67" w14:textId="705F7E83" w:rsidR="000E2C5E" w:rsidRPr="003603EC" w:rsidRDefault="000E2C5E">
      <w:pPr>
        <w:pStyle w:val="Heading2"/>
        <w:spacing w:line="276" w:lineRule="auto"/>
        <w:rPr>
          <w:sz w:val="20"/>
          <w:szCs w:val="20"/>
          <w:lang w:val="nl-NL"/>
        </w:rPr>
      </w:pPr>
      <w:r w:rsidRPr="003603EC">
        <w:rPr>
          <w:sz w:val="20"/>
          <w:szCs w:val="20"/>
          <w:lang w:val="nl-NL"/>
        </w:rPr>
        <w:t xml:space="preserve">Artikel </w:t>
      </w:r>
      <w:r w:rsidR="009A0062">
        <w:rPr>
          <w:sz w:val="20"/>
          <w:szCs w:val="20"/>
          <w:lang w:val="nl-NL"/>
        </w:rPr>
        <w:t>7</w:t>
      </w:r>
      <w:r w:rsidR="009A0062">
        <w:rPr>
          <w:sz w:val="20"/>
          <w:szCs w:val="20"/>
          <w:lang w:val="nl-NL"/>
        </w:rPr>
        <w:tab/>
      </w:r>
      <w:r w:rsidR="00243BAA">
        <w:rPr>
          <w:sz w:val="20"/>
          <w:szCs w:val="20"/>
          <w:lang w:val="nl-NL"/>
        </w:rPr>
        <w:tab/>
      </w:r>
      <w:r w:rsidRPr="003603EC">
        <w:rPr>
          <w:sz w:val="20"/>
          <w:szCs w:val="20"/>
          <w:lang w:val="nl-NL"/>
        </w:rPr>
        <w:t>Vergoedingen</w:t>
      </w:r>
    </w:p>
    <w:p w14:paraId="40B7CA51" w14:textId="77777777" w:rsidR="000E2C5E" w:rsidRPr="00243BAA" w:rsidRDefault="00243BAA">
      <w:pPr>
        <w:pStyle w:val="ListParagraph"/>
        <w:widowControl/>
        <w:numPr>
          <w:ilvl w:val="0"/>
          <w:numId w:val="15"/>
        </w:numPr>
        <w:autoSpaceDE/>
        <w:autoSpaceDN/>
        <w:spacing w:after="160" w:line="276" w:lineRule="auto"/>
        <w:contextualSpacing/>
        <w:rPr>
          <w:sz w:val="20"/>
          <w:szCs w:val="20"/>
          <w:lang w:val="nl-NL"/>
        </w:rPr>
      </w:pPr>
      <w:r w:rsidRPr="00243BAA">
        <w:rPr>
          <w:sz w:val="20"/>
          <w:szCs w:val="20"/>
          <w:lang w:val="nl-NL"/>
        </w:rPr>
        <w:t>Indien d</w:t>
      </w:r>
      <w:r w:rsidR="000E2C5E" w:rsidRPr="00243BAA">
        <w:rPr>
          <w:sz w:val="20"/>
          <w:szCs w:val="20"/>
          <w:lang w:val="nl-NL"/>
        </w:rPr>
        <w:t>e stagiair stagevergoeding</w:t>
      </w:r>
      <w:r>
        <w:rPr>
          <w:sz w:val="20"/>
          <w:szCs w:val="20"/>
          <w:lang w:val="nl-NL"/>
        </w:rPr>
        <w:t xml:space="preserve"> ontvangt, </w:t>
      </w:r>
      <w:r w:rsidR="000E2C5E" w:rsidRPr="00243BAA">
        <w:rPr>
          <w:sz w:val="20"/>
          <w:szCs w:val="20"/>
          <w:lang w:val="nl-NL"/>
        </w:rPr>
        <w:t xml:space="preserve">worden door de stageverlener loonheffing en gebruikelijke premies ingehouden. </w:t>
      </w:r>
    </w:p>
    <w:p w14:paraId="665AD587" w14:textId="0A89ECE5" w:rsidR="00564C1A" w:rsidRDefault="00564C1A">
      <w:pPr>
        <w:pStyle w:val="ListParagraph"/>
        <w:widowControl/>
        <w:numPr>
          <w:ilvl w:val="0"/>
          <w:numId w:val="15"/>
        </w:numPr>
        <w:autoSpaceDE/>
        <w:autoSpaceDN/>
        <w:spacing w:after="160" w:line="276" w:lineRule="auto"/>
        <w:contextualSpacing/>
        <w:rPr>
          <w:sz w:val="20"/>
          <w:szCs w:val="20"/>
          <w:lang w:val="nl-NL"/>
        </w:rPr>
      </w:pPr>
      <w:r>
        <w:rPr>
          <w:sz w:val="20"/>
          <w:szCs w:val="20"/>
          <w:lang w:val="nl-NL"/>
        </w:rPr>
        <w:lastRenderedPageBreak/>
        <w:t>Kosten gemaakt door de stagiair in verband met de stage blijven te allen tijde voor rekening van de stagiair, ook in het geval de stage in het buitenland plaatsvindt.</w:t>
      </w:r>
    </w:p>
    <w:p w14:paraId="6851B9D9" w14:textId="77777777" w:rsidR="00804D11" w:rsidRPr="003603EC" w:rsidRDefault="00804D11">
      <w:pPr>
        <w:pStyle w:val="ListParagraph"/>
        <w:widowControl/>
        <w:autoSpaceDE/>
        <w:autoSpaceDN/>
        <w:spacing w:after="160" w:line="276" w:lineRule="auto"/>
        <w:ind w:left="360" w:firstLine="0"/>
        <w:contextualSpacing/>
        <w:rPr>
          <w:sz w:val="20"/>
          <w:szCs w:val="20"/>
          <w:lang w:val="nl-NL"/>
        </w:rPr>
      </w:pPr>
    </w:p>
    <w:p w14:paraId="5C798448" w14:textId="77777777" w:rsidR="000E2C5E" w:rsidRPr="003603EC" w:rsidRDefault="000E2C5E">
      <w:pPr>
        <w:pStyle w:val="Heading2"/>
        <w:spacing w:line="276" w:lineRule="auto"/>
        <w:rPr>
          <w:sz w:val="20"/>
          <w:szCs w:val="20"/>
          <w:lang w:val="nl-NL"/>
        </w:rPr>
      </w:pPr>
      <w:r w:rsidRPr="003603EC">
        <w:rPr>
          <w:sz w:val="20"/>
          <w:szCs w:val="20"/>
          <w:lang w:val="nl-NL"/>
        </w:rPr>
        <w:t xml:space="preserve">Artikel </w:t>
      </w:r>
      <w:r w:rsidR="009A0062">
        <w:rPr>
          <w:sz w:val="20"/>
          <w:szCs w:val="20"/>
          <w:lang w:val="nl-NL"/>
        </w:rPr>
        <w:t>8</w:t>
      </w:r>
      <w:r w:rsidRPr="003603EC">
        <w:rPr>
          <w:sz w:val="20"/>
          <w:szCs w:val="20"/>
          <w:lang w:val="nl-NL"/>
        </w:rPr>
        <w:tab/>
      </w:r>
      <w:r w:rsidR="00243BAA">
        <w:rPr>
          <w:sz w:val="20"/>
          <w:szCs w:val="20"/>
          <w:lang w:val="nl-NL"/>
        </w:rPr>
        <w:tab/>
      </w:r>
      <w:r w:rsidRPr="003603EC">
        <w:rPr>
          <w:sz w:val="20"/>
          <w:szCs w:val="20"/>
          <w:lang w:val="nl-NL"/>
        </w:rPr>
        <w:t>Verlof en ziekte</w:t>
      </w:r>
    </w:p>
    <w:p w14:paraId="3CD4B165" w14:textId="4177250F" w:rsidR="000E2C5E" w:rsidRPr="003603EC" w:rsidRDefault="000E2C5E">
      <w:pPr>
        <w:pStyle w:val="ListParagraph"/>
        <w:widowControl/>
        <w:numPr>
          <w:ilvl w:val="0"/>
          <w:numId w:val="16"/>
        </w:numPr>
        <w:autoSpaceDE/>
        <w:autoSpaceDN/>
        <w:spacing w:after="160" w:line="276" w:lineRule="auto"/>
        <w:contextualSpacing/>
        <w:rPr>
          <w:sz w:val="20"/>
          <w:szCs w:val="20"/>
          <w:lang w:val="nl-NL"/>
        </w:rPr>
      </w:pPr>
      <w:r w:rsidRPr="003603EC">
        <w:rPr>
          <w:sz w:val="20"/>
          <w:szCs w:val="20"/>
          <w:lang w:val="nl-NL"/>
        </w:rPr>
        <w:t>De stagiair heeft recht op verlof. Verlof wordt opgebouwd conform de verlofregeling van de stageverlener</w:t>
      </w:r>
      <w:r>
        <w:rPr>
          <w:sz w:val="20"/>
          <w:szCs w:val="20"/>
          <w:lang w:val="nl-NL"/>
        </w:rPr>
        <w:t xml:space="preserve">. </w:t>
      </w:r>
      <w:r w:rsidRPr="003603EC">
        <w:rPr>
          <w:sz w:val="20"/>
          <w:szCs w:val="20"/>
          <w:lang w:val="nl-NL"/>
        </w:rPr>
        <w:t xml:space="preserve">Verzoeken om extra verlof kunnen slechts worden toegestaan door de stagebegeleider, in overleg met de </w:t>
      </w:r>
      <w:r w:rsidR="005B5BDD">
        <w:rPr>
          <w:sz w:val="20"/>
          <w:szCs w:val="20"/>
          <w:lang w:val="nl-NL"/>
        </w:rPr>
        <w:t>universiteitsbegeleider</w:t>
      </w:r>
      <w:r w:rsidRPr="003603EC">
        <w:rPr>
          <w:sz w:val="20"/>
          <w:szCs w:val="20"/>
          <w:lang w:val="nl-NL"/>
        </w:rPr>
        <w:t>.</w:t>
      </w:r>
    </w:p>
    <w:p w14:paraId="76766005" w14:textId="04D720CC" w:rsidR="000E2C5E" w:rsidRPr="008E764B" w:rsidRDefault="000E2C5E">
      <w:pPr>
        <w:pStyle w:val="ListParagraph"/>
        <w:widowControl/>
        <w:numPr>
          <w:ilvl w:val="0"/>
          <w:numId w:val="16"/>
        </w:numPr>
        <w:autoSpaceDE/>
        <w:autoSpaceDN/>
        <w:spacing w:after="160" w:line="276" w:lineRule="auto"/>
        <w:contextualSpacing/>
        <w:rPr>
          <w:sz w:val="20"/>
          <w:szCs w:val="20"/>
          <w:lang w:val="nl-NL"/>
        </w:rPr>
      </w:pPr>
      <w:r w:rsidRPr="008E764B">
        <w:rPr>
          <w:sz w:val="20"/>
          <w:szCs w:val="20"/>
          <w:lang w:val="nl-NL"/>
        </w:rPr>
        <w:t>De regeling voor buitengewoon verlof en de Wet arbeid en zorg gelden zoals die voor werknemers van de stageverlener gelden. Indien door de stagiair meer verlof wordt opgenomen dan het aantal overeengekomen verlofdagen, wordt de stageperiode verlengd met deze periode.</w:t>
      </w:r>
    </w:p>
    <w:p w14:paraId="364EA052" w14:textId="77777777" w:rsidR="000E2C5E" w:rsidRPr="003603EC" w:rsidRDefault="000E2C5E">
      <w:pPr>
        <w:pStyle w:val="ListParagraph"/>
        <w:widowControl/>
        <w:numPr>
          <w:ilvl w:val="0"/>
          <w:numId w:val="16"/>
        </w:numPr>
        <w:autoSpaceDE/>
        <w:autoSpaceDN/>
        <w:spacing w:after="160" w:line="276" w:lineRule="auto"/>
        <w:contextualSpacing/>
        <w:rPr>
          <w:sz w:val="20"/>
          <w:szCs w:val="20"/>
          <w:lang w:val="nl-NL"/>
        </w:rPr>
      </w:pPr>
      <w:r w:rsidRPr="003603EC">
        <w:rPr>
          <w:sz w:val="20"/>
          <w:szCs w:val="20"/>
          <w:lang w:val="nl-NL"/>
        </w:rPr>
        <w:t xml:space="preserve">Voor onderwijsactiviteiten zoals (her)tentamens en stageterugkomdagen hoeven geen verlofdagen opgenomen te worden. </w:t>
      </w:r>
    </w:p>
    <w:p w14:paraId="0169310D" w14:textId="4C11F4B8" w:rsidR="000E2C5E" w:rsidRPr="003603EC" w:rsidRDefault="000E2C5E">
      <w:pPr>
        <w:pStyle w:val="ListParagraph"/>
        <w:widowControl/>
        <w:numPr>
          <w:ilvl w:val="0"/>
          <w:numId w:val="16"/>
        </w:numPr>
        <w:autoSpaceDE/>
        <w:autoSpaceDN/>
        <w:spacing w:after="160" w:line="276" w:lineRule="auto"/>
        <w:contextualSpacing/>
        <w:rPr>
          <w:sz w:val="20"/>
          <w:szCs w:val="20"/>
          <w:lang w:val="nl-NL"/>
        </w:rPr>
      </w:pPr>
      <w:r w:rsidRPr="003603EC">
        <w:rPr>
          <w:sz w:val="20"/>
          <w:szCs w:val="20"/>
          <w:lang w:val="nl-NL"/>
        </w:rPr>
        <w:t xml:space="preserve">In geval van ziekte doet de stagiair daarvan melding aan de stagebegeleider overeenkomstig de voorschriften van de </w:t>
      </w:r>
      <w:r w:rsidR="005441C9" w:rsidRPr="003603EC">
        <w:rPr>
          <w:sz w:val="20"/>
          <w:szCs w:val="20"/>
          <w:lang w:val="nl-NL"/>
        </w:rPr>
        <w:t>stage</w:t>
      </w:r>
      <w:r w:rsidR="005441C9">
        <w:rPr>
          <w:sz w:val="20"/>
          <w:szCs w:val="20"/>
          <w:lang w:val="nl-NL"/>
        </w:rPr>
        <w:t>verlener</w:t>
      </w:r>
      <w:r w:rsidRPr="003603EC">
        <w:rPr>
          <w:sz w:val="20"/>
          <w:szCs w:val="20"/>
          <w:lang w:val="nl-NL"/>
        </w:rPr>
        <w:t>. Datzelfde gebeurt bij betermelding.</w:t>
      </w:r>
    </w:p>
    <w:p w14:paraId="3B8B693C" w14:textId="36DD6DAE" w:rsidR="000E2C5E" w:rsidRDefault="000E2C5E">
      <w:pPr>
        <w:pStyle w:val="ListParagraph"/>
        <w:widowControl/>
        <w:numPr>
          <w:ilvl w:val="0"/>
          <w:numId w:val="16"/>
        </w:numPr>
        <w:autoSpaceDE/>
        <w:autoSpaceDN/>
        <w:spacing w:after="160" w:line="276" w:lineRule="auto"/>
        <w:contextualSpacing/>
        <w:rPr>
          <w:sz w:val="20"/>
          <w:szCs w:val="20"/>
          <w:lang w:val="nl-NL"/>
        </w:rPr>
      </w:pPr>
      <w:r w:rsidRPr="003603EC">
        <w:rPr>
          <w:sz w:val="20"/>
          <w:szCs w:val="20"/>
          <w:lang w:val="nl-NL"/>
        </w:rPr>
        <w:t xml:space="preserve">In geval van ziekte langer dan twee weken stelt de stagiair daarvan ook de </w:t>
      </w:r>
      <w:r w:rsidR="005B5BDD">
        <w:rPr>
          <w:sz w:val="20"/>
          <w:szCs w:val="20"/>
          <w:lang w:val="nl-NL"/>
        </w:rPr>
        <w:t>universiteitsbegeleider</w:t>
      </w:r>
      <w:r w:rsidRPr="003603EC">
        <w:rPr>
          <w:sz w:val="20"/>
          <w:szCs w:val="20"/>
          <w:lang w:val="nl-NL"/>
        </w:rPr>
        <w:t xml:space="preserve"> in kennis. </w:t>
      </w:r>
    </w:p>
    <w:p w14:paraId="67C56C59" w14:textId="77777777" w:rsidR="00804D11" w:rsidRPr="00093A67" w:rsidRDefault="00804D11">
      <w:pPr>
        <w:pStyle w:val="ListParagraph"/>
        <w:widowControl/>
        <w:autoSpaceDE/>
        <w:autoSpaceDN/>
        <w:spacing w:after="160" w:line="276" w:lineRule="auto"/>
        <w:ind w:left="360" w:firstLine="0"/>
        <w:contextualSpacing/>
        <w:rPr>
          <w:sz w:val="20"/>
          <w:szCs w:val="20"/>
          <w:lang w:val="nl-NL"/>
        </w:rPr>
      </w:pPr>
    </w:p>
    <w:p w14:paraId="6E50EE66" w14:textId="77777777" w:rsidR="000E2C5E" w:rsidRPr="003603EC" w:rsidRDefault="000E2C5E">
      <w:pPr>
        <w:pStyle w:val="Heading2"/>
        <w:spacing w:line="276" w:lineRule="auto"/>
        <w:rPr>
          <w:b w:val="0"/>
          <w:bCs w:val="0"/>
          <w:sz w:val="20"/>
          <w:szCs w:val="20"/>
          <w:lang w:val="nl-NL" w:bidi="en-US"/>
        </w:rPr>
      </w:pPr>
      <w:r w:rsidRPr="003603EC">
        <w:rPr>
          <w:sz w:val="20"/>
          <w:szCs w:val="20"/>
          <w:lang w:val="nl-NL"/>
        </w:rPr>
        <w:t xml:space="preserve">Artikel </w:t>
      </w:r>
      <w:r w:rsidR="009A0062">
        <w:rPr>
          <w:sz w:val="20"/>
          <w:szCs w:val="20"/>
          <w:lang w:val="nl-NL"/>
        </w:rPr>
        <w:t>9</w:t>
      </w:r>
      <w:r w:rsidR="009A0062">
        <w:rPr>
          <w:sz w:val="20"/>
          <w:szCs w:val="20"/>
          <w:lang w:val="nl-NL"/>
        </w:rPr>
        <w:tab/>
      </w:r>
      <w:r w:rsidRPr="003603EC">
        <w:rPr>
          <w:sz w:val="20"/>
          <w:szCs w:val="20"/>
          <w:lang w:val="nl-NL"/>
        </w:rPr>
        <w:tab/>
      </w:r>
      <w:r w:rsidRPr="003603EC">
        <w:rPr>
          <w:sz w:val="20"/>
          <w:szCs w:val="20"/>
          <w:lang w:val="nl-NL" w:bidi="en-US"/>
        </w:rPr>
        <w:t>Huisregels en aanwijzingen van de stageverlener</w:t>
      </w:r>
    </w:p>
    <w:p w14:paraId="31D6AEEC" w14:textId="14B81BF2" w:rsidR="000E2C5E" w:rsidRDefault="000E2C5E">
      <w:pPr>
        <w:spacing w:line="276" w:lineRule="auto"/>
        <w:ind w:left="100" w:right="193"/>
        <w:rPr>
          <w:sz w:val="20"/>
          <w:szCs w:val="20"/>
          <w:lang w:val="nl-NL" w:bidi="en-US"/>
        </w:rPr>
      </w:pPr>
      <w:r w:rsidRPr="003603EC">
        <w:rPr>
          <w:sz w:val="20"/>
          <w:szCs w:val="20"/>
          <w:lang w:val="nl-NL" w:bidi="en-US"/>
        </w:rPr>
        <w:t>De stageverlener stelt het huishoudelijk reglement en interne voorschriften en/of gedragscodes zoals die voor het personeel van de stageverlener van toepassing zijn, beschikbaar aan de stagiair. De stagiair is gehouden deze regels in acht te nemen. De stagiair is gehouden de aanwijzingen van de stagebegeleider op te volgen.</w:t>
      </w:r>
    </w:p>
    <w:p w14:paraId="7614D7FF" w14:textId="77777777" w:rsidR="00EE6130" w:rsidRDefault="00EE6130">
      <w:pPr>
        <w:spacing w:line="276" w:lineRule="auto"/>
        <w:ind w:left="100" w:right="193"/>
        <w:rPr>
          <w:sz w:val="20"/>
          <w:szCs w:val="20"/>
          <w:lang w:val="nl-NL" w:bidi="en-US"/>
        </w:rPr>
      </w:pPr>
    </w:p>
    <w:p w14:paraId="16EF2567" w14:textId="67D5CD28" w:rsidR="000E2C5E" w:rsidRPr="00713AD2" w:rsidRDefault="000E2C5E">
      <w:pPr>
        <w:pStyle w:val="Heading2"/>
        <w:spacing w:line="276" w:lineRule="auto"/>
        <w:rPr>
          <w:b w:val="0"/>
          <w:sz w:val="20"/>
          <w:szCs w:val="20"/>
          <w:lang w:val="nl-NL"/>
        </w:rPr>
      </w:pPr>
      <w:r w:rsidRPr="00FA0E63">
        <w:rPr>
          <w:sz w:val="20"/>
          <w:szCs w:val="20"/>
          <w:lang w:val="nl-NL"/>
        </w:rPr>
        <w:t>Artikel 1</w:t>
      </w:r>
      <w:r w:rsidR="009A0062">
        <w:rPr>
          <w:sz w:val="20"/>
          <w:szCs w:val="20"/>
          <w:lang w:val="nl-NL"/>
        </w:rPr>
        <w:t>0</w:t>
      </w:r>
      <w:r w:rsidRPr="00FA0E63">
        <w:rPr>
          <w:sz w:val="20"/>
          <w:szCs w:val="20"/>
          <w:lang w:val="nl-NL"/>
        </w:rPr>
        <w:tab/>
        <w:t>Geheimhouding</w:t>
      </w:r>
      <w:r w:rsidR="00B3440F">
        <w:rPr>
          <w:sz w:val="20"/>
          <w:szCs w:val="20"/>
          <w:lang w:val="nl-NL"/>
        </w:rPr>
        <w:t xml:space="preserve"> </w:t>
      </w:r>
      <w:r w:rsidR="00B3440F" w:rsidRPr="0075032E">
        <w:rPr>
          <w:sz w:val="20"/>
          <w:szCs w:val="20"/>
          <w:lang w:val="nl-NL"/>
        </w:rPr>
        <w:t>informatie</w:t>
      </w:r>
    </w:p>
    <w:p w14:paraId="5CA2F5D6" w14:textId="378797C2" w:rsidR="00B3440F" w:rsidRPr="0075032E" w:rsidRDefault="00B3440F" w:rsidP="00FA1F51">
      <w:pPr>
        <w:pStyle w:val="ListParagraph"/>
        <w:widowControl/>
        <w:numPr>
          <w:ilvl w:val="0"/>
          <w:numId w:val="17"/>
        </w:numPr>
        <w:autoSpaceDE/>
        <w:autoSpaceDN/>
        <w:spacing w:after="160" w:line="276" w:lineRule="auto"/>
        <w:contextualSpacing/>
        <w:rPr>
          <w:sz w:val="20"/>
          <w:szCs w:val="20"/>
          <w:lang w:val="nl-NL"/>
        </w:rPr>
      </w:pPr>
      <w:r w:rsidRPr="0075032E">
        <w:rPr>
          <w:sz w:val="20"/>
          <w:szCs w:val="20"/>
          <w:lang w:val="nl-NL"/>
        </w:rPr>
        <w:t xml:space="preserve">Gedurende </w:t>
      </w:r>
      <w:r w:rsidR="009B356B">
        <w:rPr>
          <w:sz w:val="20"/>
          <w:szCs w:val="20"/>
          <w:lang w:val="nl-NL"/>
        </w:rPr>
        <w:t>3</w:t>
      </w:r>
      <w:r w:rsidRPr="0075032E">
        <w:rPr>
          <w:sz w:val="20"/>
          <w:szCs w:val="20"/>
          <w:lang w:val="nl-NL"/>
        </w:rPr>
        <w:t xml:space="preserve"> jaar vanaf verstrekken houden de stagiair en de universiteit informatie, die de stageverlener schriftelijk aan stagiair en universiteit heeft verstrekt en gemerkt als confidentieel, geheim. </w:t>
      </w:r>
    </w:p>
    <w:p w14:paraId="72BE08D4" w14:textId="77777777" w:rsidR="00B3440F" w:rsidRPr="0075032E" w:rsidRDefault="00B3440F" w:rsidP="00FA1F51">
      <w:pPr>
        <w:pStyle w:val="ListParagraph"/>
        <w:spacing w:line="276" w:lineRule="auto"/>
        <w:ind w:left="360" w:firstLine="0"/>
        <w:rPr>
          <w:sz w:val="20"/>
          <w:szCs w:val="20"/>
          <w:lang w:val="nl-NL"/>
        </w:rPr>
      </w:pPr>
      <w:r w:rsidRPr="0075032E">
        <w:rPr>
          <w:sz w:val="20"/>
          <w:szCs w:val="20"/>
          <w:lang w:val="nl-NL"/>
        </w:rPr>
        <w:t xml:space="preserve">Confidentiële informatie die mondeling wordt verstrekt moet binnen 14 dagen schriftelijk worden bevestigd en gemerkt als confidentieel. </w:t>
      </w:r>
    </w:p>
    <w:p w14:paraId="7F65910B" w14:textId="74127305" w:rsidR="00B3440F" w:rsidRPr="0075032E" w:rsidRDefault="00B3440F" w:rsidP="00FA1F51">
      <w:pPr>
        <w:pStyle w:val="ListParagraph"/>
        <w:spacing w:line="276" w:lineRule="auto"/>
        <w:ind w:left="360" w:right="284" w:firstLine="0"/>
        <w:rPr>
          <w:sz w:val="20"/>
          <w:szCs w:val="20"/>
          <w:lang w:val="nl-NL"/>
        </w:rPr>
      </w:pPr>
      <w:r w:rsidRPr="0075032E">
        <w:rPr>
          <w:sz w:val="20"/>
          <w:szCs w:val="20"/>
          <w:lang w:val="nl-NL"/>
        </w:rPr>
        <w:t>Stagiair neemt confidentiële informatie</w:t>
      </w:r>
      <w:r>
        <w:rPr>
          <w:sz w:val="20"/>
          <w:szCs w:val="20"/>
          <w:lang w:val="nl-NL"/>
        </w:rPr>
        <w:t>, indien nodig,</w:t>
      </w:r>
      <w:r w:rsidRPr="0075032E">
        <w:rPr>
          <w:sz w:val="20"/>
          <w:szCs w:val="20"/>
          <w:lang w:val="nl-NL"/>
        </w:rPr>
        <w:t xml:space="preserve"> op in een confidentiële bijlage van het </w:t>
      </w:r>
      <w:r w:rsidRPr="00F04427">
        <w:rPr>
          <w:sz w:val="20"/>
          <w:szCs w:val="20"/>
          <w:lang w:val="nl-NL"/>
        </w:rPr>
        <w:t>stageverslag, thesis of rapport</w:t>
      </w:r>
      <w:r w:rsidRPr="0075032E">
        <w:rPr>
          <w:sz w:val="20"/>
          <w:szCs w:val="20"/>
          <w:lang w:val="nl-NL"/>
        </w:rPr>
        <w:t xml:space="preserve"> waartoe universiteitsbegeleider</w:t>
      </w:r>
      <w:r>
        <w:rPr>
          <w:sz w:val="20"/>
          <w:szCs w:val="20"/>
          <w:lang w:val="nl-NL"/>
        </w:rPr>
        <w:t xml:space="preserve">, </w:t>
      </w:r>
      <w:r w:rsidRPr="0075032E">
        <w:rPr>
          <w:sz w:val="20"/>
          <w:szCs w:val="20"/>
          <w:lang w:val="nl-NL"/>
        </w:rPr>
        <w:t>examinatoren van de afstudeercommissie</w:t>
      </w:r>
      <w:r w:rsidR="00564C1A">
        <w:rPr>
          <w:sz w:val="20"/>
          <w:szCs w:val="20"/>
          <w:lang w:val="nl-NL"/>
        </w:rPr>
        <w:t>, leden van de examencommissie</w:t>
      </w:r>
      <w:r>
        <w:rPr>
          <w:sz w:val="20"/>
          <w:szCs w:val="20"/>
          <w:lang w:val="nl-NL"/>
        </w:rPr>
        <w:t xml:space="preserve"> en visitatiecommissie</w:t>
      </w:r>
      <w:r w:rsidRPr="0075032E">
        <w:rPr>
          <w:sz w:val="20"/>
          <w:szCs w:val="20"/>
          <w:lang w:val="nl-NL"/>
        </w:rPr>
        <w:t xml:space="preserve"> toegang hebben. </w:t>
      </w:r>
    </w:p>
    <w:p w14:paraId="767A3FB7" w14:textId="6285A1D0"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lang w:val="nl-NL"/>
        </w:rPr>
      </w:pPr>
      <w:r w:rsidRPr="0075032E">
        <w:rPr>
          <w:sz w:val="20"/>
          <w:szCs w:val="20"/>
          <w:lang w:val="nl-NL"/>
        </w:rPr>
        <w:t>Universiteitsbegeleiders, de examencommissie</w:t>
      </w:r>
      <w:r w:rsidR="00564C1A">
        <w:rPr>
          <w:sz w:val="20"/>
          <w:szCs w:val="20"/>
          <w:lang w:val="nl-NL"/>
        </w:rPr>
        <w:t xml:space="preserve">, </w:t>
      </w:r>
      <w:r w:rsidRPr="0075032E">
        <w:rPr>
          <w:sz w:val="20"/>
          <w:szCs w:val="20"/>
          <w:lang w:val="nl-NL"/>
        </w:rPr>
        <w:t xml:space="preserve">examinatoren </w:t>
      </w:r>
      <w:r w:rsidR="00564C1A">
        <w:rPr>
          <w:sz w:val="20"/>
          <w:szCs w:val="20"/>
          <w:lang w:val="nl-NL"/>
        </w:rPr>
        <w:t>en leden van de visitatiecommissie</w:t>
      </w:r>
      <w:r w:rsidR="00564C1A" w:rsidRPr="0075032E">
        <w:rPr>
          <w:sz w:val="20"/>
          <w:szCs w:val="20"/>
          <w:lang w:val="nl-NL"/>
        </w:rPr>
        <w:t xml:space="preserve"> </w:t>
      </w:r>
      <w:r w:rsidRPr="0075032E">
        <w:rPr>
          <w:sz w:val="20"/>
          <w:szCs w:val="20"/>
          <w:lang w:val="nl-NL"/>
        </w:rPr>
        <w:t>hebben uit hoofde van hun functie</w:t>
      </w:r>
      <w:r w:rsidR="004A0A56">
        <w:rPr>
          <w:sz w:val="20"/>
          <w:szCs w:val="20"/>
          <w:lang w:val="nl-NL"/>
        </w:rPr>
        <w:t xml:space="preserve"> en wettelijke taak</w:t>
      </w:r>
      <w:r w:rsidRPr="0075032E">
        <w:rPr>
          <w:sz w:val="20"/>
          <w:szCs w:val="20"/>
          <w:lang w:val="nl-NL"/>
        </w:rPr>
        <w:t xml:space="preserve"> toegang tot de confidentiële informatie. Zij zijn gehouden aan de geheimhoudingsplicht conform de </w:t>
      </w:r>
      <w:r w:rsidRPr="0075032E">
        <w:rPr>
          <w:sz w:val="20"/>
          <w:szCs w:val="20"/>
          <w:lang w:val="nl-NL"/>
        </w:rPr>
        <w:t>CAO voor Nederlandse Universiteiten</w:t>
      </w:r>
      <w:r w:rsidR="00564C1A">
        <w:rPr>
          <w:sz w:val="20"/>
          <w:szCs w:val="20"/>
          <w:lang w:val="nl-NL"/>
        </w:rPr>
        <w:t xml:space="preserve"> en/of beroepscode</w:t>
      </w:r>
      <w:r w:rsidR="00564C1A" w:rsidRPr="0075032E">
        <w:rPr>
          <w:sz w:val="20"/>
          <w:szCs w:val="20"/>
          <w:lang w:val="nl-NL"/>
        </w:rPr>
        <w:t>.</w:t>
      </w:r>
      <w:r w:rsidRPr="0075032E">
        <w:rPr>
          <w:sz w:val="20"/>
          <w:szCs w:val="20"/>
          <w:lang w:val="nl-NL"/>
        </w:rPr>
        <w:t xml:space="preserve"> </w:t>
      </w:r>
    </w:p>
    <w:p w14:paraId="4AEB3EE6" w14:textId="7777777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lang w:val="nl-NL"/>
        </w:rPr>
      </w:pPr>
      <w:r w:rsidRPr="0075032E">
        <w:rPr>
          <w:sz w:val="20"/>
          <w:szCs w:val="20"/>
          <w:lang w:val="nl-NL"/>
        </w:rPr>
        <w:t>Deze geheimhoudingsverplichting is niet van toepassing op informatie die:</w:t>
      </w:r>
    </w:p>
    <w:p w14:paraId="3DD8DB4A" w14:textId="48B22924"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Pr>
          <w:sz w:val="20"/>
          <w:szCs w:val="20"/>
          <w:lang w:val="nl-NL"/>
        </w:rPr>
        <w:t>R</w:t>
      </w:r>
      <w:r w:rsidRPr="0075032E">
        <w:rPr>
          <w:sz w:val="20"/>
          <w:szCs w:val="20"/>
          <w:lang w:val="nl-NL"/>
        </w:rPr>
        <w:t>eeds openbaar toegankelijk was ten tijde van de verkrijging; of</w:t>
      </w:r>
    </w:p>
    <w:p w14:paraId="436188A3"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 xml:space="preserve">Nadien openbaar toegankelijk is geworden buiten toedoen van of nalatigheid van de stagiair of de universiteit; of </w:t>
      </w:r>
    </w:p>
    <w:p w14:paraId="0FC3BE7E"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Verkregen is van derden die deze direct of indirect van stageverlener heeft ontvangen en die gerechtigd is tot openbaarmaking of verstrekking ervan; of</w:t>
      </w:r>
    </w:p>
    <w:p w14:paraId="636FA31D"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Al in het bezit was van de stagiair of de universiteit voor aanvang van de stage, zonder dat deze direct of indirect van stageverlener verkregen is; of</w:t>
      </w:r>
    </w:p>
    <w:p w14:paraId="095F8AE3" w14:textId="77777777" w:rsidR="007A6CAA"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Onafhankelijk is ontwikkeld door de stagiair of de universiteit zonder gebruik te maken van de door stageverlener verschafte informatie.</w:t>
      </w:r>
    </w:p>
    <w:p w14:paraId="4CD18A58" w14:textId="3206585F" w:rsidR="00B3440F" w:rsidRPr="007A6CAA" w:rsidRDefault="00B3440F" w:rsidP="00FA1F51">
      <w:pPr>
        <w:pStyle w:val="ListParagraph"/>
        <w:widowControl/>
        <w:numPr>
          <w:ilvl w:val="0"/>
          <w:numId w:val="17"/>
        </w:numPr>
        <w:autoSpaceDE/>
        <w:autoSpaceDN/>
        <w:spacing w:after="160" w:line="276" w:lineRule="auto"/>
        <w:ind w:right="284"/>
        <w:contextualSpacing/>
        <w:rPr>
          <w:sz w:val="20"/>
          <w:szCs w:val="20"/>
          <w:lang w:val="nl-NL"/>
        </w:rPr>
      </w:pPr>
      <w:r w:rsidRPr="007A6CAA">
        <w:rPr>
          <w:sz w:val="20"/>
          <w:szCs w:val="20"/>
          <w:lang w:val="nl-NL"/>
        </w:rPr>
        <w:t xml:space="preserve">De resultaten van de stage maken onderdeel uit van het betreffende stageverslag/thesis/rapport. Indien de stagiair een presentatie geeft in verband met zijn opdracht, worden de afstudeerresultaten van de werkzaamheden niet gerekend tot geheim te houden gegevens tenzij, in zeer uitzonderlijke gevallen, uitdrukkelijk anders is aangegeven in artikel 12 van deze overeenkomst. </w:t>
      </w:r>
    </w:p>
    <w:p w14:paraId="1DB520A5" w14:textId="7777777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lang w:val="nl-NL"/>
        </w:rPr>
      </w:pPr>
      <w:r w:rsidRPr="0075032E">
        <w:rPr>
          <w:sz w:val="20"/>
          <w:szCs w:val="20"/>
          <w:lang w:val="nl-NL"/>
        </w:rPr>
        <w:t xml:space="preserve">De stageverlener zal, in geval hij meent dat de student de geheimhoudingsplicht heeft geschonden, hem hierop aanspreken. Ook de universiteit kan in geval van bedoelde schending de stagiair hierop aanspreken. De universiteit is in geen geval aansprakelijk voor schending van de geheimhoudingsplicht door de stagiair. </w:t>
      </w:r>
    </w:p>
    <w:p w14:paraId="3E74F7A8" w14:textId="77777777" w:rsidR="009A0062" w:rsidRDefault="009A0062" w:rsidP="00FA1F51">
      <w:pPr>
        <w:pStyle w:val="Heading2"/>
        <w:spacing w:line="276" w:lineRule="auto"/>
        <w:ind w:right="284"/>
        <w:rPr>
          <w:sz w:val="20"/>
          <w:szCs w:val="20"/>
          <w:lang w:val="nl-NL"/>
        </w:rPr>
      </w:pPr>
    </w:p>
    <w:p w14:paraId="3374E42B" w14:textId="77777777" w:rsidR="00B3440F" w:rsidRPr="0075032E" w:rsidRDefault="00B3440F" w:rsidP="00FA1F51">
      <w:pPr>
        <w:pStyle w:val="Heading2"/>
        <w:spacing w:line="276" w:lineRule="auto"/>
        <w:ind w:right="284"/>
        <w:rPr>
          <w:b w:val="0"/>
          <w:sz w:val="20"/>
          <w:szCs w:val="20"/>
          <w:lang w:val="nl-NL"/>
        </w:rPr>
      </w:pPr>
      <w:r w:rsidRPr="0075032E">
        <w:rPr>
          <w:sz w:val="20"/>
          <w:szCs w:val="20"/>
          <w:lang w:val="nl-NL"/>
        </w:rPr>
        <w:t>Artikel 11</w:t>
      </w:r>
      <w:r w:rsidRPr="0075032E">
        <w:rPr>
          <w:sz w:val="20"/>
          <w:szCs w:val="20"/>
          <w:lang w:val="nl-NL"/>
        </w:rPr>
        <w:tab/>
      </w:r>
      <w:r>
        <w:rPr>
          <w:sz w:val="20"/>
          <w:szCs w:val="20"/>
          <w:lang w:val="nl-NL"/>
        </w:rPr>
        <w:t xml:space="preserve">Confidentiële informatie, ingebrachte kennis, resultaten en intellectuele eigendom </w:t>
      </w:r>
    </w:p>
    <w:p w14:paraId="254EC786" w14:textId="77777777" w:rsidR="00CC548D" w:rsidRPr="0075032E" w:rsidRDefault="00CC548D"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De door universiteit en stageverlener </w:t>
      </w:r>
      <w:r>
        <w:rPr>
          <w:sz w:val="20"/>
          <w:szCs w:val="20"/>
          <w:lang w:val="nl-NL"/>
        </w:rPr>
        <w:t xml:space="preserve">vooraf schriftelijk vastgelegde ten behoeve van de stage </w:t>
      </w:r>
      <w:r w:rsidRPr="00DA0A98">
        <w:rPr>
          <w:sz w:val="20"/>
          <w:szCs w:val="20"/>
          <w:lang w:val="nl-NL"/>
        </w:rPr>
        <w:t>ingebrachte</w:t>
      </w:r>
      <w:r w:rsidRPr="0075032E">
        <w:rPr>
          <w:sz w:val="20"/>
          <w:szCs w:val="20"/>
          <w:lang w:val="nl-NL"/>
        </w:rPr>
        <w:t xml:space="preserve"> kennis en </w:t>
      </w:r>
      <w:proofErr w:type="spellStart"/>
      <w:r w:rsidRPr="0075032E">
        <w:rPr>
          <w:sz w:val="20"/>
          <w:szCs w:val="20"/>
          <w:lang w:val="nl-NL"/>
        </w:rPr>
        <w:t>know-how</w:t>
      </w:r>
      <w:proofErr w:type="spellEnd"/>
      <w:r w:rsidRPr="0075032E">
        <w:rPr>
          <w:sz w:val="20"/>
          <w:szCs w:val="20"/>
          <w:lang w:val="nl-NL"/>
        </w:rPr>
        <w:t xml:space="preserve"> (achtergrondinformatie) inclusief daarop rustende rechten van intellectuele eigendom blijven eigendom van c.q. berusten bij de inbrengende parti</w:t>
      </w:r>
      <w:r>
        <w:rPr>
          <w:sz w:val="20"/>
          <w:szCs w:val="20"/>
          <w:lang w:val="nl-NL"/>
        </w:rPr>
        <w:t>j en creëren buiten het kader van de stage geen gebruiksrechten</w:t>
      </w:r>
      <w:r w:rsidRPr="0075032E">
        <w:rPr>
          <w:sz w:val="20"/>
          <w:szCs w:val="20"/>
          <w:lang w:val="nl-NL"/>
        </w:rPr>
        <w:t>.</w:t>
      </w:r>
    </w:p>
    <w:p w14:paraId="1AA06319" w14:textId="6B8DB5AE" w:rsidR="00B3440F" w:rsidRPr="00F04427"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De intellectuele eigendomsrechten op de door stagiair gegenereerde resultaten</w:t>
      </w:r>
      <w:r w:rsidR="00CC548D" w:rsidRPr="00CC548D">
        <w:rPr>
          <w:sz w:val="20"/>
          <w:szCs w:val="20"/>
          <w:lang w:val="nl-NL"/>
        </w:rPr>
        <w:t xml:space="preserve"> </w:t>
      </w:r>
      <w:r w:rsidR="00CC548D">
        <w:rPr>
          <w:sz w:val="20"/>
          <w:szCs w:val="20"/>
          <w:lang w:val="nl-NL"/>
        </w:rPr>
        <w:t>in de uitvoering van de stage,</w:t>
      </w:r>
      <w:r w:rsidRPr="0075032E">
        <w:rPr>
          <w:sz w:val="20"/>
          <w:szCs w:val="20"/>
          <w:lang w:val="nl-NL"/>
        </w:rPr>
        <w:t xml:space="preserve"> inclusief eventuele in het stageverslag, thesis of andere onderzoeksbevindingen zoals rapporten, beschreven machinetaal en/of broncodes, maar exclusief de auteursrechten op </w:t>
      </w:r>
      <w:r w:rsidRPr="00F04427">
        <w:rPr>
          <w:sz w:val="20"/>
          <w:szCs w:val="20"/>
          <w:lang w:val="nl-NL"/>
        </w:rPr>
        <w:t>het stageverslag /thesis/rapport, komen toe aan de stageverlener, tenzij:</w:t>
      </w:r>
    </w:p>
    <w:p w14:paraId="16067134" w14:textId="1AEA26D9" w:rsidR="00B3440F" w:rsidRPr="0075032E" w:rsidRDefault="00B3440F" w:rsidP="00EE6130">
      <w:pPr>
        <w:pStyle w:val="ListParagraph"/>
        <w:widowControl/>
        <w:numPr>
          <w:ilvl w:val="1"/>
          <w:numId w:val="26"/>
        </w:numPr>
        <w:autoSpaceDE/>
        <w:autoSpaceDN/>
        <w:spacing w:after="160" w:line="276" w:lineRule="auto"/>
        <w:ind w:left="709"/>
        <w:contextualSpacing/>
        <w:rPr>
          <w:sz w:val="20"/>
          <w:szCs w:val="20"/>
          <w:lang w:val="nl-NL"/>
        </w:rPr>
      </w:pPr>
      <w:r w:rsidRPr="0075032E">
        <w:rPr>
          <w:sz w:val="20"/>
          <w:szCs w:val="20"/>
          <w:lang w:val="nl-NL"/>
        </w:rPr>
        <w:t xml:space="preserve">De afstudeerresultaten mede gegenereerd zijn door de universiteitsbegeleider(s) </w:t>
      </w:r>
      <w:r w:rsidR="00CC548D">
        <w:rPr>
          <w:sz w:val="20"/>
          <w:szCs w:val="20"/>
          <w:lang w:val="nl-NL"/>
        </w:rPr>
        <w:t>(zie lid 7 van dit artikel)</w:t>
      </w:r>
      <w:r w:rsidR="00CC548D" w:rsidRPr="0075032E">
        <w:rPr>
          <w:sz w:val="20"/>
          <w:szCs w:val="20"/>
          <w:lang w:val="nl-NL"/>
        </w:rPr>
        <w:t xml:space="preserve"> </w:t>
      </w:r>
      <w:r w:rsidRPr="0075032E">
        <w:rPr>
          <w:sz w:val="20"/>
          <w:szCs w:val="20"/>
          <w:lang w:val="nl-NL"/>
        </w:rPr>
        <w:t>of</w:t>
      </w:r>
    </w:p>
    <w:p w14:paraId="1031976F" w14:textId="3B4107B9" w:rsidR="00B3440F" w:rsidRPr="0075032E" w:rsidRDefault="00B3440F" w:rsidP="00EE6130">
      <w:pPr>
        <w:pStyle w:val="ListParagraph"/>
        <w:widowControl/>
        <w:numPr>
          <w:ilvl w:val="1"/>
          <w:numId w:val="26"/>
        </w:numPr>
        <w:autoSpaceDE/>
        <w:autoSpaceDN/>
        <w:spacing w:after="160" w:line="276" w:lineRule="auto"/>
        <w:ind w:left="709"/>
        <w:contextualSpacing/>
        <w:rPr>
          <w:sz w:val="20"/>
          <w:szCs w:val="20"/>
          <w:lang w:val="nl-NL"/>
        </w:rPr>
      </w:pPr>
      <w:r w:rsidRPr="0075032E">
        <w:rPr>
          <w:sz w:val="20"/>
          <w:szCs w:val="20"/>
          <w:lang w:val="nl-NL"/>
        </w:rPr>
        <w:t>De uitvinding geen verband houdt met het onderwerp van de stageopdracht</w:t>
      </w:r>
      <w:r w:rsidR="009D38B3">
        <w:rPr>
          <w:sz w:val="20"/>
          <w:szCs w:val="20"/>
          <w:lang w:val="nl-NL"/>
        </w:rPr>
        <w:t>.</w:t>
      </w:r>
    </w:p>
    <w:p w14:paraId="4C09F813" w14:textId="21267F35" w:rsidR="00B3440F" w:rsidRPr="0075032E" w:rsidRDefault="00B3440F" w:rsidP="00FA1F51">
      <w:pPr>
        <w:pStyle w:val="ListParagraph"/>
        <w:spacing w:line="276" w:lineRule="auto"/>
        <w:ind w:left="360" w:firstLine="0"/>
        <w:rPr>
          <w:sz w:val="20"/>
          <w:szCs w:val="20"/>
          <w:lang w:val="nl-NL"/>
        </w:rPr>
      </w:pPr>
      <w:r w:rsidRPr="0075032E">
        <w:rPr>
          <w:sz w:val="20"/>
          <w:szCs w:val="20"/>
          <w:lang w:val="nl-NL"/>
        </w:rPr>
        <w:t xml:space="preserve">De auteursrechten op stageverslagen, de thesis en andere onderzoeksbevindingen zoals rapporten zijn het intellectuele eigendom van de stagiair. </w:t>
      </w:r>
    </w:p>
    <w:p w14:paraId="357ED515" w14:textId="77777777" w:rsidR="00B3440F" w:rsidRPr="0075032E" w:rsidRDefault="00B3440F" w:rsidP="00FA1F51">
      <w:pPr>
        <w:pStyle w:val="ListParagraph"/>
        <w:widowControl/>
        <w:numPr>
          <w:ilvl w:val="0"/>
          <w:numId w:val="26"/>
        </w:numPr>
        <w:autoSpaceDE/>
        <w:autoSpaceDN/>
        <w:spacing w:after="160" w:line="276" w:lineRule="auto"/>
        <w:contextualSpacing/>
        <w:rPr>
          <w:sz w:val="20"/>
          <w:szCs w:val="20"/>
          <w:lang w:val="nl-NL"/>
        </w:rPr>
      </w:pPr>
      <w:r w:rsidRPr="0075032E">
        <w:rPr>
          <w:sz w:val="20"/>
          <w:szCs w:val="20"/>
          <w:lang w:val="nl-NL"/>
        </w:rPr>
        <w:lastRenderedPageBreak/>
        <w:t>Stagiair draagt, voor zover nodig</w:t>
      </w:r>
      <w:r>
        <w:rPr>
          <w:sz w:val="20"/>
          <w:szCs w:val="20"/>
          <w:lang w:val="nl-NL"/>
        </w:rPr>
        <w:t>,</w:t>
      </w:r>
      <w:r w:rsidRPr="0075032E">
        <w:rPr>
          <w:sz w:val="20"/>
          <w:szCs w:val="20"/>
          <w:lang w:val="nl-NL"/>
        </w:rPr>
        <w:t xml:space="preserve"> de in artikel 11.2 genoemde intellectuele eigendomsrechten </w:t>
      </w:r>
      <w:r>
        <w:rPr>
          <w:sz w:val="20"/>
          <w:szCs w:val="20"/>
          <w:lang w:val="nl-NL"/>
        </w:rPr>
        <w:t xml:space="preserve">die toekomen aan stageverlener </w:t>
      </w:r>
      <w:r w:rsidRPr="0075032E">
        <w:rPr>
          <w:sz w:val="20"/>
          <w:szCs w:val="20"/>
          <w:lang w:val="nl-NL"/>
        </w:rPr>
        <w:t xml:space="preserve">bij voorbaat over en levert deze aan stageverlener, welke overdracht en levering stageverlener aanvaardt. Stagiair doet op verzoek van stageverlener alles dat verder noodzakelijk is om deze intellectuele eigendomsrechten over te dragen, zoals het ondertekenen van documenten die nodig zijn voor de overdacht, aanvraag en/of registratie van deze intellectuele eigendomsrechten. </w:t>
      </w:r>
    </w:p>
    <w:p w14:paraId="5DC15AD9" w14:textId="43A13B96" w:rsidR="00B3440F" w:rsidRPr="0075032E" w:rsidRDefault="00B3440F" w:rsidP="00FA1F51">
      <w:pPr>
        <w:pStyle w:val="ListParagraph"/>
        <w:widowControl/>
        <w:numPr>
          <w:ilvl w:val="0"/>
          <w:numId w:val="26"/>
        </w:numPr>
        <w:autoSpaceDE/>
        <w:autoSpaceDN/>
        <w:spacing w:after="160" w:line="276" w:lineRule="auto"/>
        <w:contextualSpacing/>
        <w:rPr>
          <w:sz w:val="20"/>
          <w:szCs w:val="20"/>
          <w:lang w:val="nl-NL"/>
        </w:rPr>
      </w:pPr>
      <w:r w:rsidRPr="0075032E">
        <w:rPr>
          <w:sz w:val="20"/>
          <w:szCs w:val="20"/>
          <w:lang w:val="nl-NL"/>
        </w:rPr>
        <w:t>Indien stagiair volgens toepasselijk recht (bijvoorbeeld de octrooiwet, auteurswet</w:t>
      </w:r>
      <w:r w:rsidR="00F05DDB" w:rsidRPr="00F05DDB">
        <w:rPr>
          <w:rFonts w:eastAsiaTheme="minorHAnsi"/>
          <w:sz w:val="20"/>
          <w:szCs w:val="20"/>
          <w:lang w:val="nl-NL"/>
        </w:rPr>
        <w:t xml:space="preserve"> </w:t>
      </w:r>
      <w:r w:rsidR="00F05DDB" w:rsidRPr="00F05DDB">
        <w:rPr>
          <w:sz w:val="20"/>
          <w:szCs w:val="20"/>
          <w:lang w:val="nl-NL"/>
        </w:rPr>
        <w:t>of zaaizaad- en plantgoedwet</w:t>
      </w:r>
      <w:r w:rsidRPr="0075032E">
        <w:rPr>
          <w:sz w:val="20"/>
          <w:szCs w:val="20"/>
          <w:lang w:val="nl-NL"/>
        </w:rPr>
        <w:t xml:space="preserve">), recht heeft op een vergoeding wegens gemis aan intellectueel eigendomsrecht, is </w:t>
      </w:r>
      <w:r>
        <w:rPr>
          <w:sz w:val="20"/>
          <w:szCs w:val="20"/>
          <w:lang w:val="nl-NL"/>
        </w:rPr>
        <w:t xml:space="preserve">stageverlener </w:t>
      </w:r>
      <w:r w:rsidRPr="0075032E">
        <w:rPr>
          <w:sz w:val="20"/>
          <w:szCs w:val="20"/>
          <w:lang w:val="nl-NL"/>
        </w:rPr>
        <w:t xml:space="preserve"> verantwoordelijk voor de betaling hiervan.</w:t>
      </w:r>
    </w:p>
    <w:p w14:paraId="39C8DD4B" w14:textId="7BD09712" w:rsidR="00B3440F" w:rsidRPr="00560EB5" w:rsidRDefault="00B3440F" w:rsidP="00FA1F51">
      <w:pPr>
        <w:pStyle w:val="ListParagraph"/>
        <w:widowControl/>
        <w:numPr>
          <w:ilvl w:val="0"/>
          <w:numId w:val="26"/>
        </w:numPr>
        <w:autoSpaceDE/>
        <w:autoSpaceDN/>
        <w:spacing w:after="160" w:line="276" w:lineRule="auto"/>
        <w:contextualSpacing/>
        <w:rPr>
          <w:sz w:val="20"/>
          <w:szCs w:val="20"/>
          <w:lang w:val="nl-NL"/>
        </w:rPr>
      </w:pPr>
      <w:r w:rsidRPr="0075032E">
        <w:rPr>
          <w:sz w:val="20"/>
          <w:szCs w:val="20"/>
          <w:lang w:val="nl-NL"/>
        </w:rPr>
        <w:t xml:space="preserve">In het kader van de stage gemaakte prototypen zijn eigendom van de stageverlener, tenzij door partijen anders is overeengekomen. </w:t>
      </w:r>
    </w:p>
    <w:p w14:paraId="69DE5EBC" w14:textId="3F2C3341" w:rsidR="00B3440F" w:rsidRPr="0075032E" w:rsidRDefault="00B3440F" w:rsidP="00FA1F51">
      <w:pPr>
        <w:pStyle w:val="ListParagraph"/>
        <w:widowControl/>
        <w:numPr>
          <w:ilvl w:val="0"/>
          <w:numId w:val="26"/>
        </w:numPr>
        <w:autoSpaceDE/>
        <w:autoSpaceDN/>
        <w:spacing w:after="160" w:line="276" w:lineRule="auto"/>
        <w:contextualSpacing/>
        <w:rPr>
          <w:sz w:val="20"/>
          <w:szCs w:val="20"/>
          <w:lang w:val="nl-NL"/>
        </w:rPr>
      </w:pPr>
      <w:r w:rsidRPr="0075032E">
        <w:rPr>
          <w:sz w:val="20"/>
          <w:szCs w:val="20"/>
          <w:lang w:val="nl-NL"/>
        </w:rPr>
        <w:t>De universiteit is te allen tijde, royalty-free, gerechtigd de resultaten van de stage voor interne researchdoeleinden</w:t>
      </w:r>
      <w:r>
        <w:rPr>
          <w:sz w:val="20"/>
          <w:szCs w:val="20"/>
          <w:lang w:val="nl-NL"/>
        </w:rPr>
        <w:t xml:space="preserve">, </w:t>
      </w:r>
      <w:r w:rsidRPr="0075032E">
        <w:rPr>
          <w:sz w:val="20"/>
          <w:szCs w:val="20"/>
          <w:lang w:val="nl-NL"/>
        </w:rPr>
        <w:t>onderwijs</w:t>
      </w:r>
      <w:r>
        <w:rPr>
          <w:sz w:val="20"/>
          <w:szCs w:val="20"/>
          <w:lang w:val="nl-NL"/>
        </w:rPr>
        <w:t>-, PR en/of publicatie</w:t>
      </w:r>
      <w:r w:rsidRPr="0075032E">
        <w:rPr>
          <w:sz w:val="20"/>
          <w:szCs w:val="20"/>
          <w:lang w:val="nl-NL"/>
        </w:rPr>
        <w:t>doeleinden aan te wenden.</w:t>
      </w:r>
      <w:r w:rsidR="00CC548D">
        <w:rPr>
          <w:sz w:val="20"/>
          <w:szCs w:val="20"/>
          <w:lang w:val="nl-NL"/>
        </w:rPr>
        <w:t xml:space="preserve"> </w:t>
      </w:r>
      <w:r w:rsidRPr="0075032E">
        <w:rPr>
          <w:sz w:val="20"/>
          <w:szCs w:val="20"/>
          <w:lang w:val="nl-NL"/>
        </w:rPr>
        <w:t>Indien stagiair een voor octrooi vatbare uitvinding heeft gedaan, zal hij als uitvinder in de octrooiaanvragen en in het octrooi worden vermeld.</w:t>
      </w:r>
    </w:p>
    <w:p w14:paraId="12E53FFF" w14:textId="7EC32142"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De rechten op resultaten en intellectuele eigendom gegenereerd door de universiteitsbegeleider(s) komen toe aan de universiteit. Indien een voor octrooi vatbare uitvinding is gedaan waarbij de universiteitsbegeleider een mede-uitvinder is, komt de aanspraak op de uitvinding toe aan de stageverlener tezamen met de universiteit. In </w:t>
      </w:r>
      <w:r w:rsidR="00CC548D">
        <w:rPr>
          <w:sz w:val="20"/>
          <w:szCs w:val="20"/>
          <w:lang w:val="nl-NL"/>
        </w:rPr>
        <w:t>voorkomende</w:t>
      </w:r>
      <w:r w:rsidR="00CC548D" w:rsidRPr="0075032E">
        <w:rPr>
          <w:sz w:val="20"/>
          <w:szCs w:val="20"/>
          <w:lang w:val="nl-NL"/>
        </w:rPr>
        <w:t xml:space="preserve"> geval</w:t>
      </w:r>
      <w:r w:rsidR="00CC548D">
        <w:rPr>
          <w:sz w:val="20"/>
          <w:szCs w:val="20"/>
          <w:lang w:val="nl-NL"/>
        </w:rPr>
        <w:t>len</w:t>
      </w:r>
      <w:r w:rsidR="00CC548D" w:rsidRPr="0075032E">
        <w:rPr>
          <w:sz w:val="20"/>
          <w:szCs w:val="20"/>
          <w:lang w:val="nl-NL"/>
        </w:rPr>
        <w:t xml:space="preserve"> </w:t>
      </w:r>
      <w:r w:rsidRPr="0075032E">
        <w:rPr>
          <w:sz w:val="20"/>
          <w:szCs w:val="20"/>
          <w:lang w:val="nl-NL"/>
        </w:rPr>
        <w:t xml:space="preserve">is de universiteit bereid om tegen een (nader overeen te komen) marktconforme vergoeding het eigendom van de resultaten en intellectuele eigendomsrechten aan stageverlener over te dragen. </w:t>
      </w:r>
      <w:r w:rsidR="007A6CAA">
        <w:rPr>
          <w:sz w:val="20"/>
          <w:szCs w:val="20"/>
          <w:lang w:val="nl-NL"/>
        </w:rPr>
        <w:t>De u</w:t>
      </w:r>
      <w:r w:rsidRPr="0075032E">
        <w:rPr>
          <w:sz w:val="20"/>
          <w:szCs w:val="20"/>
          <w:lang w:val="nl-NL"/>
        </w:rPr>
        <w:t>niversiteit krijgt in dit geval van stageverlener een gratis licentie voor onderwijs, niet commercieel onderzoek, publicatie- en PR-doeleinden.</w:t>
      </w:r>
    </w:p>
    <w:p w14:paraId="7FD4CA1D"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Partijen zullen elkaar voorafgaand aan enige publicatie en, indien van toepassing, voorafgaand aan registratie van rechten van intellectuele eigendom, schriftelijk informeren over door hen gegenereerde resultaten en daarop rustende of te vestigen intellectuele eigendomsrechten.  </w:t>
      </w:r>
    </w:p>
    <w:p w14:paraId="215AA862"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Alle kosten verbonden aan een aanvraag en/of instandhouding van een octrooi zullen door de aanvragende partij worden gedragen, tenzij anders wordt overeengekomen. </w:t>
      </w:r>
    </w:p>
    <w:p w14:paraId="2DFA762B" w14:textId="4E72336E" w:rsidR="00B3440F"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Bovenstaande bepalingen zijn eveneens mutatis mutandis van toepassing op software die in het afstudeerproject ontwikkeld is. </w:t>
      </w:r>
    </w:p>
    <w:p w14:paraId="0E2BE951" w14:textId="77777777" w:rsidR="00804D11" w:rsidRPr="0075032E" w:rsidRDefault="00804D11" w:rsidP="00FA1F51">
      <w:pPr>
        <w:pStyle w:val="ListParagraph"/>
        <w:widowControl/>
        <w:autoSpaceDE/>
        <w:autoSpaceDN/>
        <w:spacing w:after="160" w:line="276" w:lineRule="auto"/>
        <w:ind w:left="360" w:right="284" w:firstLine="0"/>
        <w:contextualSpacing/>
        <w:rPr>
          <w:sz w:val="20"/>
          <w:szCs w:val="20"/>
          <w:lang w:val="nl-NL"/>
        </w:rPr>
      </w:pPr>
    </w:p>
    <w:p w14:paraId="6AEA2706" w14:textId="77777777" w:rsidR="00B3440F" w:rsidRPr="0075032E" w:rsidRDefault="00B3440F" w:rsidP="00FA1F51">
      <w:pPr>
        <w:pStyle w:val="Heading2"/>
        <w:spacing w:line="276" w:lineRule="auto"/>
        <w:ind w:right="284"/>
        <w:rPr>
          <w:b w:val="0"/>
          <w:sz w:val="20"/>
          <w:szCs w:val="20"/>
          <w:lang w:val="nl-NL"/>
        </w:rPr>
      </w:pPr>
      <w:r w:rsidRPr="0075032E">
        <w:rPr>
          <w:sz w:val="20"/>
          <w:szCs w:val="20"/>
          <w:lang w:val="nl-NL"/>
        </w:rPr>
        <w:t>Artikel 12</w:t>
      </w:r>
      <w:r w:rsidRPr="0075032E">
        <w:rPr>
          <w:sz w:val="20"/>
          <w:szCs w:val="20"/>
          <w:lang w:val="nl-NL"/>
        </w:rPr>
        <w:tab/>
        <w:t>Recht op openbaarmaking</w:t>
      </w:r>
    </w:p>
    <w:p w14:paraId="33E80266" w14:textId="47C94C22" w:rsidR="00B3440F" w:rsidRPr="00F04427" w:rsidRDefault="00B3440F" w:rsidP="00FA1F51">
      <w:pPr>
        <w:pStyle w:val="ListParagraph"/>
        <w:widowControl/>
        <w:numPr>
          <w:ilvl w:val="0"/>
          <w:numId w:val="27"/>
        </w:numPr>
        <w:autoSpaceDE/>
        <w:autoSpaceDN/>
        <w:spacing w:after="160" w:line="276" w:lineRule="auto"/>
        <w:ind w:right="284"/>
        <w:contextualSpacing/>
        <w:rPr>
          <w:sz w:val="20"/>
          <w:szCs w:val="20"/>
          <w:lang w:val="nl-NL"/>
        </w:rPr>
      </w:pPr>
      <w:r w:rsidRPr="0075032E">
        <w:rPr>
          <w:sz w:val="20"/>
          <w:szCs w:val="20"/>
          <w:lang w:val="nl-NL"/>
        </w:rPr>
        <w:t xml:space="preserve">Stagiair houdt een presentatie en maakt het </w:t>
      </w:r>
      <w:r w:rsidRPr="00F04427">
        <w:rPr>
          <w:sz w:val="20"/>
          <w:szCs w:val="20"/>
          <w:lang w:val="nl-NL"/>
        </w:rPr>
        <w:t xml:space="preserve">stageverslag, thesis of rapport openbaar (daaronder begrepen via de </w:t>
      </w:r>
      <w:proofErr w:type="spellStart"/>
      <w:r w:rsidRPr="00F04427">
        <w:rPr>
          <w:sz w:val="20"/>
          <w:szCs w:val="20"/>
          <w:lang w:val="nl-NL"/>
        </w:rPr>
        <w:t>repository</w:t>
      </w:r>
      <w:proofErr w:type="spellEnd"/>
      <w:r w:rsidRPr="00F04427">
        <w:rPr>
          <w:sz w:val="20"/>
          <w:szCs w:val="20"/>
          <w:lang w:val="nl-NL"/>
        </w:rPr>
        <w:t xml:space="preserve"> als beschreven in artikel 12 lid 2). Hierbij houdt stagiair rekening met het gestelde in artikel 10 en</w:t>
      </w:r>
      <w:r w:rsidR="00EE2831">
        <w:rPr>
          <w:sz w:val="20"/>
          <w:szCs w:val="20"/>
          <w:lang w:val="nl-NL"/>
        </w:rPr>
        <w:t xml:space="preserve"> </w:t>
      </w:r>
      <w:r w:rsidR="00CC548D">
        <w:rPr>
          <w:sz w:val="20"/>
          <w:szCs w:val="20"/>
          <w:lang w:val="nl-NL"/>
        </w:rPr>
        <w:t>14 en</w:t>
      </w:r>
      <w:r w:rsidRPr="00F04427">
        <w:rPr>
          <w:sz w:val="20"/>
          <w:szCs w:val="20"/>
          <w:lang w:val="nl-NL"/>
        </w:rPr>
        <w:t>, indien van toepassing, de embargotermijn op het stageverslag/thesis/rapport. Een concept van het verslag, inclusief titel en samenvatting, wordt uiterlijk twee weken voor het openbaar maken door stagiair aan stageverlener ter beschikking gesteld zodat s</w:t>
      </w:r>
      <w:r w:rsidR="009226F9">
        <w:rPr>
          <w:sz w:val="20"/>
          <w:szCs w:val="20"/>
          <w:lang w:val="nl-NL"/>
        </w:rPr>
        <w:t>t</w:t>
      </w:r>
      <w:r w:rsidRPr="00F04427">
        <w:rPr>
          <w:sz w:val="20"/>
          <w:szCs w:val="20"/>
          <w:lang w:val="nl-NL"/>
        </w:rPr>
        <w:t xml:space="preserve">ageverlener het rapport kan controleren op confidentiële achtergrondinformatie of octrooieerbare materie. </w:t>
      </w:r>
      <w:r w:rsidR="009226F9">
        <w:rPr>
          <w:sz w:val="20"/>
          <w:szCs w:val="20"/>
          <w:lang w:val="nl-NL"/>
        </w:rPr>
        <w:t xml:space="preserve">Ook </w:t>
      </w:r>
      <w:r w:rsidR="009105FF">
        <w:rPr>
          <w:sz w:val="20"/>
          <w:szCs w:val="20"/>
          <w:lang w:val="nl-NL"/>
        </w:rPr>
        <w:t xml:space="preserve">dient de wetenschappelijke integriteit gewaarborgd te zijn waarop ook gecontroleerd kan worden. </w:t>
      </w:r>
      <w:r w:rsidRPr="00F04427">
        <w:rPr>
          <w:sz w:val="20"/>
          <w:szCs w:val="20"/>
          <w:lang w:val="nl-NL"/>
        </w:rPr>
        <w:t>Deze controle mag het tijdig uploaden van het rapport en het afstuderen niet vertragen.</w:t>
      </w:r>
      <w:r w:rsidR="009105FF">
        <w:rPr>
          <w:sz w:val="20"/>
          <w:szCs w:val="20"/>
          <w:lang w:val="nl-NL"/>
        </w:rPr>
        <w:t xml:space="preserve"> Stagia</w:t>
      </w:r>
      <w:r w:rsidR="00070793">
        <w:rPr>
          <w:sz w:val="20"/>
          <w:szCs w:val="20"/>
          <w:lang w:val="nl-NL"/>
        </w:rPr>
        <w:t>i</w:t>
      </w:r>
      <w:r w:rsidR="009105FF">
        <w:rPr>
          <w:sz w:val="20"/>
          <w:szCs w:val="20"/>
          <w:lang w:val="nl-NL"/>
        </w:rPr>
        <w:t>r houdt zich aan de regels</w:t>
      </w:r>
      <w:r w:rsidR="009B356B">
        <w:rPr>
          <w:sz w:val="20"/>
          <w:szCs w:val="20"/>
          <w:lang w:val="nl-NL"/>
        </w:rPr>
        <w:t xml:space="preserve"> van de universiteit</w:t>
      </w:r>
      <w:r w:rsidR="009105FF">
        <w:rPr>
          <w:sz w:val="20"/>
          <w:szCs w:val="20"/>
          <w:lang w:val="nl-NL"/>
        </w:rPr>
        <w:t xml:space="preserve"> omtrent de opslag van data.</w:t>
      </w:r>
    </w:p>
    <w:p w14:paraId="66B0C836" w14:textId="1EB34806" w:rsidR="00B3440F" w:rsidRPr="0075032E" w:rsidRDefault="00B3440F" w:rsidP="00FA1F51">
      <w:pPr>
        <w:pStyle w:val="ListParagraph"/>
        <w:widowControl/>
        <w:numPr>
          <w:ilvl w:val="0"/>
          <w:numId w:val="27"/>
        </w:numPr>
        <w:autoSpaceDE/>
        <w:autoSpaceDN/>
        <w:spacing w:after="160" w:line="276" w:lineRule="auto"/>
        <w:ind w:right="284"/>
        <w:contextualSpacing/>
        <w:rPr>
          <w:sz w:val="20"/>
          <w:szCs w:val="20"/>
          <w:lang w:val="nl-NL"/>
        </w:rPr>
      </w:pPr>
      <w:r w:rsidRPr="00F04427">
        <w:rPr>
          <w:sz w:val="20"/>
          <w:szCs w:val="20"/>
          <w:lang w:val="nl-NL"/>
        </w:rPr>
        <w:t xml:space="preserve">Stagiair geeft bij het uploaden van het stageverslag, thesis of rapport de universiteit het recht dit rapport openbaar te maken via de </w:t>
      </w:r>
      <w:proofErr w:type="spellStart"/>
      <w:r w:rsidRPr="00F04427">
        <w:rPr>
          <w:sz w:val="20"/>
          <w:szCs w:val="20"/>
          <w:lang w:val="nl-NL"/>
        </w:rPr>
        <w:t>repository</w:t>
      </w:r>
      <w:proofErr w:type="spellEnd"/>
      <w:r w:rsidRPr="00F04427">
        <w:rPr>
          <w:sz w:val="20"/>
          <w:szCs w:val="20"/>
          <w:lang w:val="nl-NL"/>
        </w:rPr>
        <w:t>. Indien stageverlener van mening is dat zijn (potentiële) rechten inzake intellectueel eigendom of commerciële belangen worden geschaad, kan stageverlener een embargoverzoek doen voor uitstel van deze publicatie voor de periode van maximaal twee jaar. De definitieve embargotermijn op het rapport wordt, voorafgaand aan het uploaden, in overleg met de universiteitsbegeleider en na akkoord</w:t>
      </w:r>
      <w:r w:rsidRPr="0075032E">
        <w:rPr>
          <w:sz w:val="20"/>
          <w:szCs w:val="20"/>
          <w:lang w:val="nl-NL"/>
        </w:rPr>
        <w:t xml:space="preserve"> door de universiteit vastgesteld. De confidentiële bijlage wordt door stagiair niet geüpload. </w:t>
      </w:r>
    </w:p>
    <w:p w14:paraId="26FDB28F" w14:textId="2BD90378" w:rsidR="00B3440F" w:rsidRPr="0075032E" w:rsidRDefault="00B3440F" w:rsidP="00FA1F51">
      <w:pPr>
        <w:pStyle w:val="ListParagraph"/>
        <w:widowControl/>
        <w:numPr>
          <w:ilvl w:val="0"/>
          <w:numId w:val="27"/>
        </w:numPr>
        <w:autoSpaceDE/>
        <w:autoSpaceDN/>
        <w:spacing w:after="160" w:line="276" w:lineRule="auto"/>
        <w:ind w:right="284"/>
        <w:contextualSpacing/>
        <w:rPr>
          <w:sz w:val="20"/>
          <w:szCs w:val="20"/>
          <w:lang w:val="nl-NL"/>
        </w:rPr>
      </w:pPr>
      <w:r w:rsidRPr="0075032E">
        <w:rPr>
          <w:sz w:val="20"/>
          <w:szCs w:val="20"/>
          <w:lang w:val="nl-NL"/>
        </w:rPr>
        <w:t xml:space="preserve">Het embargo is niet van toepassing op de metadata in de </w:t>
      </w:r>
      <w:proofErr w:type="spellStart"/>
      <w:r w:rsidRPr="0075032E">
        <w:rPr>
          <w:sz w:val="20"/>
          <w:szCs w:val="20"/>
          <w:lang w:val="nl-NL"/>
        </w:rPr>
        <w:t>repository</w:t>
      </w:r>
      <w:proofErr w:type="spellEnd"/>
      <w:r w:rsidRPr="0075032E">
        <w:rPr>
          <w:sz w:val="20"/>
          <w:szCs w:val="20"/>
          <w:lang w:val="nl-NL"/>
        </w:rPr>
        <w:t xml:space="preserve">. Als een embargo is verleend, dan checkt stageverlener voordat stagiair het rapport uploadt of de titel, samenvatting of andere metadata </w:t>
      </w:r>
      <w:r w:rsidR="00CC548D">
        <w:rPr>
          <w:sz w:val="20"/>
          <w:szCs w:val="20"/>
          <w:lang w:val="nl-NL"/>
        </w:rPr>
        <w:t>in formulering</w:t>
      </w:r>
      <w:r w:rsidR="00CC548D" w:rsidRPr="0075032E">
        <w:rPr>
          <w:sz w:val="20"/>
          <w:szCs w:val="20"/>
          <w:lang w:val="nl-NL"/>
        </w:rPr>
        <w:t xml:space="preserve"> </w:t>
      </w:r>
      <w:r w:rsidRPr="0075032E">
        <w:rPr>
          <w:sz w:val="20"/>
          <w:szCs w:val="20"/>
          <w:lang w:val="nl-NL"/>
        </w:rPr>
        <w:t xml:space="preserve">herzien moeten worden. Een en ander laat onverlet het recht van stagiair om het volledige afstudeerrapport aan de universiteitsbegeleider en/of examinatoren ter hand te stellen. </w:t>
      </w:r>
    </w:p>
    <w:p w14:paraId="062A5693" w14:textId="77777777" w:rsidR="00804D11" w:rsidRDefault="00804D11" w:rsidP="00FA1F51">
      <w:pPr>
        <w:pStyle w:val="Heading2"/>
        <w:spacing w:line="276" w:lineRule="auto"/>
        <w:ind w:right="284"/>
        <w:rPr>
          <w:sz w:val="20"/>
          <w:szCs w:val="20"/>
          <w:lang w:val="nl-NL"/>
        </w:rPr>
      </w:pPr>
    </w:p>
    <w:p w14:paraId="63280EF6" w14:textId="0CDB2147" w:rsidR="000E2C5E" w:rsidRPr="003603EC" w:rsidRDefault="000E2C5E">
      <w:pPr>
        <w:pStyle w:val="Heading2"/>
        <w:spacing w:line="276" w:lineRule="auto"/>
        <w:ind w:right="284"/>
        <w:rPr>
          <w:sz w:val="20"/>
          <w:szCs w:val="20"/>
          <w:lang w:val="nl-NL"/>
        </w:rPr>
      </w:pPr>
      <w:r w:rsidRPr="003603EC">
        <w:rPr>
          <w:sz w:val="20"/>
          <w:szCs w:val="20"/>
          <w:lang w:val="nl-NL"/>
        </w:rPr>
        <w:t>Artikel 1</w:t>
      </w:r>
      <w:r w:rsidR="00B3440F">
        <w:rPr>
          <w:sz w:val="20"/>
          <w:szCs w:val="20"/>
          <w:lang w:val="nl-NL"/>
        </w:rPr>
        <w:t>3</w:t>
      </w:r>
      <w:r w:rsidRPr="003603EC">
        <w:rPr>
          <w:sz w:val="20"/>
          <w:szCs w:val="20"/>
          <w:lang w:val="nl-NL"/>
        </w:rPr>
        <w:tab/>
        <w:t>Kosten en licenties softwaregebruik</w:t>
      </w:r>
    </w:p>
    <w:p w14:paraId="12D2D407" w14:textId="77777777" w:rsidR="000E2C5E" w:rsidRPr="003603EC" w:rsidRDefault="000E2C5E">
      <w:pPr>
        <w:pStyle w:val="ListParagraph"/>
        <w:widowControl/>
        <w:numPr>
          <w:ilvl w:val="0"/>
          <w:numId w:val="19"/>
        </w:numPr>
        <w:autoSpaceDE/>
        <w:autoSpaceDN/>
        <w:spacing w:after="160" w:line="276" w:lineRule="auto"/>
        <w:ind w:right="284"/>
        <w:contextualSpacing/>
        <w:rPr>
          <w:sz w:val="20"/>
          <w:szCs w:val="20"/>
          <w:lang w:val="nl-NL"/>
        </w:rPr>
      </w:pPr>
      <w:r w:rsidRPr="003603EC">
        <w:rPr>
          <w:sz w:val="20"/>
          <w:szCs w:val="20"/>
          <w:lang w:val="nl-NL"/>
        </w:rPr>
        <w:t xml:space="preserve">Softwareprogramma’s die door </w:t>
      </w:r>
      <w:r>
        <w:rPr>
          <w:sz w:val="20"/>
          <w:szCs w:val="20"/>
          <w:lang w:val="nl-NL"/>
        </w:rPr>
        <w:t xml:space="preserve">de </w:t>
      </w:r>
      <w:r w:rsidRPr="003603EC">
        <w:rPr>
          <w:sz w:val="20"/>
          <w:szCs w:val="20"/>
          <w:lang w:val="nl-NL"/>
        </w:rPr>
        <w:t xml:space="preserve"> universiteit beschikbaar worden gesteld voor educatief gebruik mogen niet worden aangewend voor commerciële doeleinden.</w:t>
      </w:r>
    </w:p>
    <w:p w14:paraId="3D1CD028" w14:textId="4D985637" w:rsidR="000E2C5E" w:rsidRPr="003603EC" w:rsidRDefault="000E2C5E">
      <w:pPr>
        <w:pStyle w:val="ListParagraph"/>
        <w:widowControl/>
        <w:numPr>
          <w:ilvl w:val="0"/>
          <w:numId w:val="19"/>
        </w:numPr>
        <w:autoSpaceDE/>
        <w:autoSpaceDN/>
        <w:spacing w:after="160" w:line="276" w:lineRule="auto"/>
        <w:ind w:right="284"/>
        <w:contextualSpacing/>
        <w:rPr>
          <w:sz w:val="20"/>
          <w:szCs w:val="20"/>
          <w:lang w:val="nl-NL"/>
        </w:rPr>
      </w:pPr>
      <w:r w:rsidRPr="003603EC">
        <w:rPr>
          <w:sz w:val="20"/>
          <w:szCs w:val="20"/>
          <w:lang w:val="nl-NL"/>
        </w:rPr>
        <w:t>Voor zover de stageverlener en/of de stagiair commerciële belangen hebben bi</w:t>
      </w:r>
      <w:r>
        <w:rPr>
          <w:sz w:val="20"/>
          <w:szCs w:val="20"/>
          <w:lang w:val="nl-NL"/>
        </w:rPr>
        <w:t>j</w:t>
      </w:r>
      <w:r w:rsidRPr="003603EC">
        <w:rPr>
          <w:sz w:val="20"/>
          <w:szCs w:val="20"/>
          <w:lang w:val="nl-NL"/>
        </w:rPr>
        <w:t xml:space="preserve"> het</w:t>
      </w:r>
      <w:r w:rsidR="00CC548D">
        <w:rPr>
          <w:sz w:val="20"/>
          <w:szCs w:val="20"/>
          <w:lang w:val="nl-NL"/>
        </w:rPr>
        <w:t xml:space="preserve"> eventueel</w:t>
      </w:r>
      <w:r w:rsidRPr="003603EC">
        <w:rPr>
          <w:sz w:val="20"/>
          <w:szCs w:val="20"/>
          <w:lang w:val="nl-NL"/>
        </w:rPr>
        <w:t xml:space="preserve"> te realiseren </w:t>
      </w:r>
      <w:r w:rsidR="00CC548D">
        <w:rPr>
          <w:sz w:val="20"/>
          <w:szCs w:val="20"/>
          <w:lang w:val="nl-NL"/>
        </w:rPr>
        <w:t>toepassingsgerichte</w:t>
      </w:r>
      <w:r w:rsidR="00CC548D" w:rsidRPr="003603EC">
        <w:rPr>
          <w:sz w:val="20"/>
          <w:szCs w:val="20"/>
          <w:lang w:val="nl-NL"/>
        </w:rPr>
        <w:t xml:space="preserve"> </w:t>
      </w:r>
      <w:r w:rsidRPr="003603EC">
        <w:rPr>
          <w:sz w:val="20"/>
          <w:szCs w:val="20"/>
          <w:lang w:val="nl-NL"/>
        </w:rPr>
        <w:t>product, worden eventuele extra kosten die stagiairs bij de uitvoering hiervoor moeten maken (onder meer kosten software en licentieverplichtingen) door de stageverlener gedragen, tenzij anders overeengekomen.</w:t>
      </w:r>
    </w:p>
    <w:p w14:paraId="5C3675BE" w14:textId="77777777" w:rsidR="006C02E9" w:rsidRDefault="000E2C5E">
      <w:pPr>
        <w:pStyle w:val="ListParagraph"/>
        <w:widowControl/>
        <w:numPr>
          <w:ilvl w:val="0"/>
          <w:numId w:val="19"/>
        </w:numPr>
        <w:autoSpaceDE/>
        <w:autoSpaceDN/>
        <w:spacing w:after="160" w:line="276" w:lineRule="auto"/>
        <w:contextualSpacing/>
        <w:rPr>
          <w:sz w:val="20"/>
          <w:szCs w:val="20"/>
          <w:lang w:val="nl-NL"/>
        </w:rPr>
      </w:pPr>
      <w:r w:rsidRPr="003603EC">
        <w:rPr>
          <w:sz w:val="20"/>
          <w:szCs w:val="20"/>
          <w:lang w:val="nl-NL"/>
        </w:rPr>
        <w:t xml:space="preserve">De universiteit </w:t>
      </w:r>
      <w:r w:rsidR="00CC548D">
        <w:rPr>
          <w:sz w:val="20"/>
          <w:szCs w:val="20"/>
          <w:lang w:val="nl-NL"/>
        </w:rPr>
        <w:t>is niet aansprakelijk</w:t>
      </w:r>
      <w:r w:rsidRPr="003603EC">
        <w:rPr>
          <w:sz w:val="20"/>
          <w:szCs w:val="20"/>
          <w:lang w:val="nl-NL"/>
        </w:rPr>
        <w:t xml:space="preserve"> voor de kosten als </w:t>
      </w:r>
    </w:p>
    <w:p w14:paraId="156A708A" w14:textId="7698BA78" w:rsidR="000E2C5E" w:rsidRDefault="000E2C5E" w:rsidP="006C02E9">
      <w:pPr>
        <w:pStyle w:val="ListParagraph"/>
        <w:widowControl/>
        <w:autoSpaceDE/>
        <w:autoSpaceDN/>
        <w:spacing w:after="160" w:line="276" w:lineRule="auto"/>
        <w:ind w:left="360" w:firstLine="0"/>
        <w:contextualSpacing/>
        <w:rPr>
          <w:sz w:val="20"/>
          <w:szCs w:val="20"/>
          <w:lang w:val="nl-NL"/>
        </w:rPr>
      </w:pPr>
      <w:r w:rsidRPr="003603EC">
        <w:rPr>
          <w:sz w:val="20"/>
          <w:szCs w:val="20"/>
          <w:lang w:val="nl-NL"/>
        </w:rPr>
        <w:t xml:space="preserve">bedoeld in het tweede lid.   </w:t>
      </w:r>
    </w:p>
    <w:p w14:paraId="634AB88B" w14:textId="378D7074" w:rsidR="008E764B" w:rsidRPr="008E764B" w:rsidRDefault="00242C10" w:rsidP="00FA1F51">
      <w:pPr>
        <w:pStyle w:val="Heading2"/>
        <w:spacing w:line="276" w:lineRule="auto"/>
        <w:rPr>
          <w:sz w:val="20"/>
          <w:szCs w:val="20"/>
          <w:lang w:val="nl-NL"/>
        </w:rPr>
      </w:pPr>
      <w:r w:rsidRPr="008E764B">
        <w:rPr>
          <w:sz w:val="20"/>
          <w:szCs w:val="20"/>
          <w:lang w:val="nl-NL"/>
        </w:rPr>
        <w:t xml:space="preserve">Artikel </w:t>
      </w:r>
      <w:r w:rsidR="005B33E9" w:rsidRPr="008E764B">
        <w:rPr>
          <w:sz w:val="20"/>
          <w:szCs w:val="20"/>
          <w:lang w:val="nl-NL"/>
        </w:rPr>
        <w:t>1</w:t>
      </w:r>
      <w:r w:rsidR="005B33E9">
        <w:rPr>
          <w:sz w:val="20"/>
          <w:szCs w:val="20"/>
          <w:lang w:val="nl-NL"/>
        </w:rPr>
        <w:t>4</w:t>
      </w:r>
      <w:r w:rsidR="005B33E9" w:rsidRPr="008E764B">
        <w:rPr>
          <w:sz w:val="20"/>
          <w:szCs w:val="20"/>
          <w:lang w:val="nl-NL"/>
        </w:rPr>
        <w:t xml:space="preserve"> </w:t>
      </w:r>
      <w:r w:rsidR="008E764B" w:rsidRPr="008E764B">
        <w:rPr>
          <w:sz w:val="20"/>
          <w:szCs w:val="20"/>
          <w:lang w:val="nl-NL"/>
        </w:rPr>
        <w:tab/>
        <w:t>Persoonsgegevens</w:t>
      </w:r>
      <w:r w:rsidRPr="008E764B">
        <w:rPr>
          <w:sz w:val="20"/>
          <w:szCs w:val="20"/>
          <w:lang w:val="nl-NL"/>
        </w:rPr>
        <w:tab/>
      </w:r>
    </w:p>
    <w:p w14:paraId="044876E3" w14:textId="77777777" w:rsidR="006C02E9" w:rsidRDefault="00242C10" w:rsidP="00FA1F51">
      <w:pPr>
        <w:pStyle w:val="ListParagraph"/>
        <w:numPr>
          <w:ilvl w:val="0"/>
          <w:numId w:val="28"/>
        </w:numPr>
        <w:spacing w:line="276" w:lineRule="auto"/>
        <w:rPr>
          <w:sz w:val="20"/>
          <w:szCs w:val="20"/>
          <w:lang w:val="nl-NL"/>
        </w:rPr>
      </w:pPr>
      <w:r w:rsidRPr="005B33E9">
        <w:rPr>
          <w:sz w:val="20"/>
          <w:szCs w:val="20"/>
          <w:lang w:val="nl-NL"/>
        </w:rPr>
        <w:t xml:space="preserve">De stagiair zal ten aanzien van persoonsgegevens, voor </w:t>
      </w:r>
    </w:p>
    <w:p w14:paraId="777B220A" w14:textId="77777777" w:rsidR="006C02E9" w:rsidRDefault="00242C10" w:rsidP="006C02E9">
      <w:pPr>
        <w:pStyle w:val="ListParagraph"/>
        <w:spacing w:line="276" w:lineRule="auto"/>
        <w:ind w:left="360" w:firstLine="0"/>
        <w:rPr>
          <w:sz w:val="20"/>
          <w:szCs w:val="20"/>
          <w:lang w:val="nl-NL"/>
        </w:rPr>
      </w:pPr>
      <w:r w:rsidRPr="005B33E9">
        <w:rPr>
          <w:sz w:val="20"/>
          <w:szCs w:val="20"/>
          <w:lang w:val="nl-NL"/>
        </w:rPr>
        <w:t xml:space="preserve">zover deze gebruikt worden tijdens de stage, strikte geheimhouding </w:t>
      </w:r>
      <w:r w:rsidR="006C02E9">
        <w:rPr>
          <w:sz w:val="20"/>
          <w:szCs w:val="20"/>
          <w:lang w:val="nl-NL"/>
        </w:rPr>
        <w:t xml:space="preserve">betrachten </w:t>
      </w:r>
      <w:r w:rsidRPr="005B33E9">
        <w:rPr>
          <w:sz w:val="20"/>
          <w:szCs w:val="20"/>
          <w:lang w:val="nl-NL"/>
        </w:rPr>
        <w:t xml:space="preserve">en alle gestelde beleids- en veiligheidsvoorschriften van de </w:t>
      </w:r>
      <w:r w:rsidR="005B33E9" w:rsidRPr="005B33E9">
        <w:rPr>
          <w:sz w:val="20"/>
          <w:szCs w:val="20"/>
          <w:lang w:val="nl-NL"/>
        </w:rPr>
        <w:t xml:space="preserve">stageverlener </w:t>
      </w:r>
      <w:r w:rsidRPr="005B33E9">
        <w:rPr>
          <w:sz w:val="20"/>
          <w:szCs w:val="20"/>
          <w:lang w:val="nl-NL"/>
        </w:rPr>
        <w:t xml:space="preserve">in acht nemen </w:t>
      </w:r>
    </w:p>
    <w:p w14:paraId="3A10D4C3" w14:textId="5CC11CCF" w:rsidR="005B33E9" w:rsidRDefault="00242C10" w:rsidP="006C02E9">
      <w:pPr>
        <w:pStyle w:val="ListParagraph"/>
        <w:spacing w:line="276" w:lineRule="auto"/>
        <w:ind w:left="360" w:firstLine="0"/>
        <w:rPr>
          <w:sz w:val="20"/>
          <w:szCs w:val="20"/>
          <w:lang w:val="nl-NL"/>
        </w:rPr>
      </w:pPr>
      <w:r w:rsidRPr="005B33E9">
        <w:rPr>
          <w:sz w:val="20"/>
          <w:szCs w:val="20"/>
          <w:lang w:val="nl-NL"/>
        </w:rPr>
        <w:lastRenderedPageBreak/>
        <w:t xml:space="preserve">en deze persoonsgegevens niet kopiëren naar mobiele datadragers. </w:t>
      </w:r>
      <w:r w:rsidR="005B33E9" w:rsidRPr="005B33E9">
        <w:rPr>
          <w:sz w:val="20"/>
          <w:szCs w:val="20"/>
          <w:lang w:val="nl-NL"/>
        </w:rPr>
        <w:t>Stageverlener is verantwoordelijk voor een deugdelijke voorlichting van student over de geldende beleids- en veiligheidsvoorschriften dienaangaande.</w:t>
      </w:r>
    </w:p>
    <w:p w14:paraId="5DB15CF9" w14:textId="77777777" w:rsidR="005B33E9" w:rsidRPr="00870798" w:rsidRDefault="005B33E9" w:rsidP="00FA1F51">
      <w:pPr>
        <w:pStyle w:val="ListParagraph"/>
        <w:widowControl/>
        <w:numPr>
          <w:ilvl w:val="0"/>
          <w:numId w:val="28"/>
        </w:numPr>
        <w:autoSpaceDE/>
        <w:autoSpaceDN/>
        <w:spacing w:after="160" w:line="276" w:lineRule="auto"/>
        <w:contextualSpacing/>
        <w:rPr>
          <w:sz w:val="20"/>
          <w:szCs w:val="20"/>
          <w:lang w:val="nl-NL"/>
        </w:rPr>
      </w:pPr>
      <w:r w:rsidRPr="00870798">
        <w:rPr>
          <w:sz w:val="20"/>
          <w:szCs w:val="20"/>
          <w:lang w:val="nl-NL"/>
        </w:rPr>
        <w:t>De stageverlener verwerkt de persoonsgegevens van de stagiair slechts voor de uitvoering van deze overeenkomst. De stageverlener zorgt ervoor dat de gegevensverwerking conform de Algemene Verordening Gegevensverwerking plaatsvindt. Dit houdt in dat de stageverlener:</w:t>
      </w:r>
    </w:p>
    <w:p w14:paraId="7848A3B5"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niet meer gegevens van de stagiair verwerkt dan noodzakelijk is voor de uitvoering van de stageovereenkomst;</w:t>
      </w:r>
    </w:p>
    <w:p w14:paraId="15BD3C23"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zorg draagt dat de gegevens juist zijn;</w:t>
      </w:r>
    </w:p>
    <w:p w14:paraId="17B8B50D"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gegevens niet langer bewaard worden dan nodig is voor de uitvoering van de stageovereenkomst;</w:t>
      </w:r>
    </w:p>
    <w:p w14:paraId="24067F41"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ervoor zorgt dat slechts de daartoe aangewezen personen toegang hebben tot de gegevens van de stagiair.</w:t>
      </w:r>
    </w:p>
    <w:p w14:paraId="5CAA709D" w14:textId="6EA2F0D7" w:rsidR="005B33E9" w:rsidRPr="005B33E9" w:rsidRDefault="005B33E9" w:rsidP="00736FF7">
      <w:pPr>
        <w:pStyle w:val="ListParagraph"/>
        <w:spacing w:line="276" w:lineRule="auto"/>
        <w:ind w:left="360" w:hanging="30"/>
        <w:rPr>
          <w:sz w:val="20"/>
          <w:szCs w:val="20"/>
          <w:lang w:val="nl-NL"/>
        </w:rPr>
      </w:pPr>
      <w:r w:rsidRPr="00870798">
        <w:rPr>
          <w:sz w:val="20"/>
          <w:szCs w:val="20"/>
          <w:lang w:val="nl-NL"/>
        </w:rPr>
        <w:t>De stagiair kan zich ten aa</w:t>
      </w:r>
      <w:r w:rsidR="00736FF7">
        <w:rPr>
          <w:sz w:val="20"/>
          <w:szCs w:val="20"/>
          <w:lang w:val="nl-NL"/>
        </w:rPr>
        <w:t xml:space="preserve">nzien van de gegevensverwerking </w:t>
      </w:r>
      <w:r w:rsidRPr="00870798">
        <w:rPr>
          <w:sz w:val="20"/>
          <w:szCs w:val="20"/>
          <w:lang w:val="nl-NL"/>
        </w:rPr>
        <w:t xml:space="preserve">beroepen op zijn rechten conform de Algemene Verordening Gegevensbescherming. </w:t>
      </w:r>
    </w:p>
    <w:p w14:paraId="64C1BAF6" w14:textId="720A07FE" w:rsidR="00B3440F" w:rsidRPr="008E764B" w:rsidRDefault="00B3440F" w:rsidP="00FA1F51">
      <w:pPr>
        <w:pStyle w:val="ListParagraph"/>
        <w:widowControl/>
        <w:autoSpaceDE/>
        <w:autoSpaceDN/>
        <w:spacing w:after="160" w:line="276" w:lineRule="auto"/>
        <w:ind w:left="360" w:firstLine="0"/>
        <w:contextualSpacing/>
        <w:rPr>
          <w:sz w:val="20"/>
          <w:szCs w:val="20"/>
          <w:lang w:val="nl-NL"/>
        </w:rPr>
      </w:pPr>
    </w:p>
    <w:p w14:paraId="620D707A" w14:textId="0887F212" w:rsidR="000E2C5E" w:rsidRPr="003603EC" w:rsidRDefault="000E2C5E" w:rsidP="00FA1F51">
      <w:pPr>
        <w:pStyle w:val="Heading2"/>
        <w:spacing w:line="276" w:lineRule="auto"/>
        <w:rPr>
          <w:sz w:val="20"/>
          <w:szCs w:val="20"/>
          <w:lang w:val="nl-NL"/>
        </w:rPr>
      </w:pPr>
      <w:r w:rsidRPr="003603EC">
        <w:rPr>
          <w:sz w:val="20"/>
          <w:szCs w:val="20"/>
          <w:lang w:val="nl-NL"/>
        </w:rPr>
        <w:t xml:space="preserve">Artikel </w:t>
      </w:r>
      <w:r w:rsidR="008E764B" w:rsidRPr="003603EC">
        <w:rPr>
          <w:sz w:val="20"/>
          <w:szCs w:val="20"/>
          <w:lang w:val="nl-NL"/>
        </w:rPr>
        <w:t>1</w:t>
      </w:r>
      <w:r w:rsidR="00B3440F">
        <w:rPr>
          <w:sz w:val="20"/>
          <w:szCs w:val="20"/>
          <w:lang w:val="nl-NL"/>
        </w:rPr>
        <w:t>5</w:t>
      </w:r>
      <w:r w:rsidRPr="003603EC">
        <w:rPr>
          <w:sz w:val="20"/>
          <w:szCs w:val="20"/>
          <w:lang w:val="nl-NL"/>
        </w:rPr>
        <w:tab/>
        <w:t>Geschillen</w:t>
      </w:r>
    </w:p>
    <w:p w14:paraId="38A0D5C2" w14:textId="77777777" w:rsidR="000E2C5E" w:rsidRPr="003603EC" w:rsidRDefault="000E2C5E">
      <w:pPr>
        <w:pStyle w:val="ListParagraph"/>
        <w:widowControl/>
        <w:numPr>
          <w:ilvl w:val="0"/>
          <w:numId w:val="21"/>
        </w:numPr>
        <w:autoSpaceDE/>
        <w:autoSpaceDN/>
        <w:spacing w:after="160" w:line="276" w:lineRule="auto"/>
        <w:ind w:right="425"/>
        <w:contextualSpacing/>
        <w:rPr>
          <w:sz w:val="20"/>
          <w:szCs w:val="20"/>
          <w:lang w:val="nl-NL"/>
        </w:rPr>
      </w:pPr>
      <w:r w:rsidRPr="003603EC">
        <w:rPr>
          <w:sz w:val="20"/>
          <w:szCs w:val="20"/>
          <w:lang w:val="nl-NL"/>
        </w:rPr>
        <w:t xml:space="preserve">Bij problemen tijdens de stage proberen de stagiair en de stagebegeleider deze allereerst in goed overleg op te lossen. </w:t>
      </w:r>
    </w:p>
    <w:p w14:paraId="0D353A5D" w14:textId="625E5290" w:rsidR="000E2C5E" w:rsidRPr="003603EC" w:rsidRDefault="000E2C5E">
      <w:pPr>
        <w:pStyle w:val="ListParagraph"/>
        <w:widowControl/>
        <w:numPr>
          <w:ilvl w:val="0"/>
          <w:numId w:val="21"/>
        </w:numPr>
        <w:autoSpaceDE/>
        <w:autoSpaceDN/>
        <w:spacing w:after="160" w:line="276" w:lineRule="auto"/>
        <w:ind w:right="425"/>
        <w:contextualSpacing/>
        <w:rPr>
          <w:sz w:val="20"/>
          <w:szCs w:val="20"/>
          <w:lang w:val="nl-NL"/>
        </w:rPr>
      </w:pPr>
      <w:r w:rsidRPr="003603EC">
        <w:rPr>
          <w:sz w:val="20"/>
          <w:szCs w:val="20"/>
          <w:lang w:val="nl-NL"/>
        </w:rPr>
        <w:t xml:space="preserve">Indien het overleg tussen stagiair en stagebegeleider niet leidt tot een voor beide partijen aanvaardbare oplossing, kunnen voornoemde geschillen worden voorgelegd aan de </w:t>
      </w:r>
      <w:r w:rsidR="005B5BDD">
        <w:rPr>
          <w:sz w:val="20"/>
          <w:szCs w:val="20"/>
          <w:lang w:val="nl-NL"/>
        </w:rPr>
        <w:t>universiteitsbegeleider</w:t>
      </w:r>
      <w:r w:rsidRPr="003603EC">
        <w:rPr>
          <w:sz w:val="20"/>
          <w:szCs w:val="20"/>
          <w:lang w:val="nl-NL"/>
        </w:rPr>
        <w:t xml:space="preserve">. </w:t>
      </w:r>
    </w:p>
    <w:p w14:paraId="4E0CAED1" w14:textId="21480578" w:rsidR="000E2C5E" w:rsidRDefault="000E2C5E">
      <w:pPr>
        <w:pStyle w:val="ListParagraph"/>
        <w:widowControl/>
        <w:numPr>
          <w:ilvl w:val="0"/>
          <w:numId w:val="21"/>
        </w:numPr>
        <w:autoSpaceDE/>
        <w:autoSpaceDN/>
        <w:spacing w:after="160" w:line="276" w:lineRule="auto"/>
        <w:ind w:right="425"/>
        <w:contextualSpacing/>
        <w:rPr>
          <w:sz w:val="20"/>
          <w:szCs w:val="20"/>
          <w:lang w:val="nl-NL"/>
        </w:rPr>
      </w:pPr>
      <w:r w:rsidRPr="003603EC">
        <w:rPr>
          <w:sz w:val="20"/>
          <w:szCs w:val="20"/>
          <w:lang w:val="nl-NL"/>
        </w:rPr>
        <w:t xml:space="preserve">Indien de stagebegeleider, de </w:t>
      </w:r>
      <w:r w:rsidR="005B5BDD">
        <w:rPr>
          <w:sz w:val="20"/>
          <w:szCs w:val="20"/>
          <w:lang w:val="nl-NL"/>
        </w:rPr>
        <w:t>universiteitsbegeleider</w:t>
      </w:r>
      <w:r w:rsidRPr="003603EC">
        <w:rPr>
          <w:sz w:val="20"/>
          <w:szCs w:val="20"/>
          <w:lang w:val="nl-NL"/>
        </w:rPr>
        <w:t xml:space="preserve"> en de stagiair niet tot een oplossing kunnen komen, worden de geschillen voorgelegd aan de stagecoördinator. </w:t>
      </w:r>
    </w:p>
    <w:p w14:paraId="63068BAE" w14:textId="77777777" w:rsidR="00804D11" w:rsidRPr="003603EC" w:rsidRDefault="00804D11">
      <w:pPr>
        <w:pStyle w:val="ListParagraph"/>
        <w:widowControl/>
        <w:autoSpaceDE/>
        <w:autoSpaceDN/>
        <w:spacing w:after="160" w:line="276" w:lineRule="auto"/>
        <w:ind w:left="360" w:right="425" w:firstLine="0"/>
        <w:contextualSpacing/>
        <w:rPr>
          <w:sz w:val="20"/>
          <w:szCs w:val="20"/>
          <w:lang w:val="nl-NL"/>
        </w:rPr>
      </w:pPr>
    </w:p>
    <w:p w14:paraId="579B6822" w14:textId="1F4A644D" w:rsidR="000E2C5E" w:rsidRPr="00FA0E63" w:rsidRDefault="000E2C5E">
      <w:pPr>
        <w:pStyle w:val="Heading2"/>
        <w:spacing w:line="276" w:lineRule="auto"/>
        <w:ind w:right="425"/>
        <w:rPr>
          <w:sz w:val="20"/>
          <w:szCs w:val="20"/>
          <w:lang w:val="nl-NL"/>
        </w:rPr>
      </w:pPr>
      <w:r w:rsidRPr="00FA0E63">
        <w:rPr>
          <w:sz w:val="20"/>
          <w:szCs w:val="20"/>
          <w:lang w:val="nl-NL"/>
        </w:rPr>
        <w:t xml:space="preserve">Artikel </w:t>
      </w:r>
      <w:r w:rsidR="008E764B">
        <w:rPr>
          <w:sz w:val="20"/>
          <w:szCs w:val="20"/>
          <w:lang w:val="nl-NL"/>
        </w:rPr>
        <w:t>1</w:t>
      </w:r>
      <w:r w:rsidR="00B3440F">
        <w:rPr>
          <w:sz w:val="20"/>
          <w:szCs w:val="20"/>
          <w:lang w:val="nl-NL"/>
        </w:rPr>
        <w:t>6</w:t>
      </w:r>
      <w:r w:rsidRPr="00FA0E63">
        <w:rPr>
          <w:sz w:val="20"/>
          <w:szCs w:val="20"/>
          <w:lang w:val="nl-NL"/>
        </w:rPr>
        <w:tab/>
        <w:t>Verzekering/aansprakelijkheid</w:t>
      </w:r>
    </w:p>
    <w:p w14:paraId="7FF6C2E1"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lang w:val="nl-NL"/>
        </w:rPr>
      </w:pPr>
      <w:r w:rsidRPr="00FA0E63">
        <w:rPr>
          <w:sz w:val="20"/>
          <w:szCs w:val="20"/>
          <w:lang w:val="nl-NL"/>
        </w:rPr>
        <w:t xml:space="preserve">De stageverlener is conform artikel 7:658 lid 4 van het Burgerlijk Wetboek of gelijkwaardige wet- en regelgeving geldend in het land waar de stageactiviteiten plaatsvinden, aansprakelijk voor </w:t>
      </w:r>
      <w:r w:rsidRPr="00FA0E63">
        <w:rPr>
          <w:sz w:val="20"/>
          <w:szCs w:val="20"/>
          <w:lang w:val="nl-NL"/>
        </w:rPr>
        <w:t>letsel of schade, die de stagiair zelf mocht lijden tijdens de uitoefening van de stageactiviteiten.</w:t>
      </w:r>
      <w:r w:rsidRPr="00FA0E63">
        <w:rPr>
          <w:rStyle w:val="FootnoteReference"/>
          <w:sz w:val="20"/>
          <w:szCs w:val="20"/>
          <w:lang w:val="nl-NL"/>
        </w:rPr>
        <w:footnoteReference w:id="3"/>
      </w:r>
    </w:p>
    <w:p w14:paraId="389F2C79" w14:textId="7A0BF360" w:rsidR="000E2C5E" w:rsidRPr="00FA0E63" w:rsidRDefault="000E2C5E">
      <w:pPr>
        <w:pStyle w:val="ListParagraph"/>
        <w:widowControl/>
        <w:numPr>
          <w:ilvl w:val="0"/>
          <w:numId w:val="20"/>
        </w:numPr>
        <w:autoSpaceDE/>
        <w:autoSpaceDN/>
        <w:spacing w:after="160" w:line="276" w:lineRule="auto"/>
        <w:ind w:right="425"/>
        <w:contextualSpacing/>
        <w:rPr>
          <w:sz w:val="20"/>
          <w:szCs w:val="20"/>
          <w:lang w:val="nl-NL"/>
        </w:rPr>
      </w:pPr>
      <w:r w:rsidRPr="00FA0E63">
        <w:rPr>
          <w:sz w:val="20"/>
          <w:szCs w:val="20"/>
          <w:lang w:val="nl-NL"/>
        </w:rPr>
        <w:t xml:space="preserve">Voor schade veroorzaakt door de stagiair jegens derden is de stageverlener aansprakelijk. </w:t>
      </w:r>
    </w:p>
    <w:p w14:paraId="4D79E5D0"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lang w:val="nl-NL"/>
        </w:rPr>
      </w:pPr>
      <w:r w:rsidRPr="00FA0E63">
        <w:rPr>
          <w:sz w:val="20"/>
          <w:szCs w:val="20"/>
          <w:lang w:val="nl-NL"/>
        </w:rPr>
        <w:t xml:space="preserve">De stagiair is verplicht zelf een particuliere WA verzekering en een verzekering tegen ziektekosten af te sluiten en (aan te bevelen) een ongevallenverzekering. </w:t>
      </w:r>
    </w:p>
    <w:p w14:paraId="58723DD1" w14:textId="67A1D7B7" w:rsidR="00243BAA" w:rsidRPr="001B5F29" w:rsidRDefault="000E2C5E">
      <w:pPr>
        <w:pStyle w:val="ListParagraph"/>
        <w:widowControl/>
        <w:numPr>
          <w:ilvl w:val="0"/>
          <w:numId w:val="20"/>
        </w:numPr>
        <w:autoSpaceDE/>
        <w:autoSpaceDN/>
        <w:spacing w:after="160" w:line="276" w:lineRule="auto"/>
        <w:ind w:right="425"/>
        <w:contextualSpacing/>
        <w:rPr>
          <w:sz w:val="20"/>
          <w:szCs w:val="20"/>
          <w:lang w:val="nl-NL"/>
        </w:rPr>
      </w:pPr>
      <w:r w:rsidRPr="00243BAA">
        <w:rPr>
          <w:sz w:val="20"/>
          <w:szCs w:val="20"/>
          <w:lang w:val="nl-NL"/>
        </w:rPr>
        <w:t xml:space="preserve">Als secundaire dekking heeft de universiteit voor haar studenten en stagiairs een collectieve aansprakelijkheids- </w:t>
      </w:r>
      <w:r w:rsidRPr="001B5F29">
        <w:rPr>
          <w:sz w:val="20"/>
          <w:szCs w:val="20"/>
          <w:lang w:val="nl-NL"/>
        </w:rPr>
        <w:t xml:space="preserve">en </w:t>
      </w:r>
      <w:r w:rsidR="005B33E9">
        <w:rPr>
          <w:sz w:val="20"/>
          <w:szCs w:val="20"/>
          <w:lang w:val="nl-NL"/>
        </w:rPr>
        <w:t>(indien aanwezig)</w:t>
      </w:r>
      <w:r w:rsidR="00A90568">
        <w:rPr>
          <w:sz w:val="20"/>
          <w:szCs w:val="20"/>
          <w:lang w:val="nl-NL"/>
        </w:rPr>
        <w:t xml:space="preserve"> </w:t>
      </w:r>
      <w:r w:rsidRPr="001B5F29">
        <w:rPr>
          <w:sz w:val="20"/>
          <w:szCs w:val="20"/>
          <w:lang w:val="nl-NL"/>
        </w:rPr>
        <w:t xml:space="preserve">ongevallenverzekering afgesloten. </w:t>
      </w:r>
    </w:p>
    <w:p w14:paraId="31BA724A" w14:textId="77777777" w:rsidR="000E2C5E" w:rsidRPr="001B5F29" w:rsidRDefault="000E2C5E">
      <w:pPr>
        <w:pStyle w:val="ListParagraph"/>
        <w:widowControl/>
        <w:numPr>
          <w:ilvl w:val="0"/>
          <w:numId w:val="20"/>
        </w:numPr>
        <w:autoSpaceDE/>
        <w:autoSpaceDN/>
        <w:spacing w:after="160" w:line="276" w:lineRule="auto"/>
        <w:ind w:right="425"/>
        <w:contextualSpacing/>
        <w:rPr>
          <w:sz w:val="20"/>
          <w:szCs w:val="20"/>
          <w:lang w:val="nl-NL"/>
        </w:rPr>
      </w:pPr>
      <w:r w:rsidRPr="001B5F29">
        <w:rPr>
          <w:sz w:val="20"/>
          <w:szCs w:val="20"/>
          <w:lang w:val="nl-NL"/>
        </w:rPr>
        <w:t xml:space="preserve">De stageverlener zal de stagiair beschermen tegen elke vorm van intimidatie of discriminatie op de werkplek. </w:t>
      </w:r>
    </w:p>
    <w:p w14:paraId="58BF41EB" w14:textId="3784A3EF" w:rsidR="00A21E87" w:rsidRPr="001B5F29" w:rsidRDefault="00A21E87">
      <w:pPr>
        <w:pStyle w:val="ListParagraph"/>
        <w:widowControl/>
        <w:numPr>
          <w:ilvl w:val="0"/>
          <w:numId w:val="20"/>
        </w:numPr>
        <w:autoSpaceDE/>
        <w:autoSpaceDN/>
        <w:spacing w:after="160" w:line="276" w:lineRule="auto"/>
        <w:ind w:right="425"/>
        <w:contextualSpacing/>
        <w:rPr>
          <w:sz w:val="20"/>
          <w:szCs w:val="20"/>
          <w:lang w:val="nl-NL"/>
        </w:rPr>
      </w:pPr>
      <w:r w:rsidRPr="001B5F29">
        <w:rPr>
          <w:sz w:val="20"/>
          <w:szCs w:val="20"/>
          <w:lang w:val="nl-NL"/>
        </w:rPr>
        <w:t xml:space="preserve">Indien de stagiair werkt met </w:t>
      </w:r>
      <w:r w:rsidR="005B33E9">
        <w:rPr>
          <w:sz w:val="20"/>
          <w:szCs w:val="20"/>
          <w:lang w:val="nl-NL"/>
        </w:rPr>
        <w:t>genetisch</w:t>
      </w:r>
      <w:r w:rsidR="005B33E9" w:rsidRPr="001B5F29">
        <w:rPr>
          <w:sz w:val="20"/>
          <w:szCs w:val="20"/>
          <w:lang w:val="nl-NL"/>
        </w:rPr>
        <w:t xml:space="preserve"> </w:t>
      </w:r>
      <w:r w:rsidRPr="001B5F29">
        <w:rPr>
          <w:sz w:val="20"/>
          <w:szCs w:val="20"/>
          <w:lang w:val="nl-NL"/>
        </w:rPr>
        <w:t xml:space="preserve">materiaal, </w:t>
      </w:r>
      <w:r w:rsidR="000E7D11" w:rsidRPr="001B5F29">
        <w:rPr>
          <w:sz w:val="20"/>
          <w:szCs w:val="20"/>
          <w:lang w:val="nl-NL"/>
        </w:rPr>
        <w:t>dien</w:t>
      </w:r>
      <w:r w:rsidRPr="001B5F29">
        <w:rPr>
          <w:sz w:val="20"/>
          <w:szCs w:val="20"/>
          <w:lang w:val="nl-NL"/>
        </w:rPr>
        <w:t>t de stagiair het materiaal</w:t>
      </w:r>
      <w:r w:rsidR="000E7D11" w:rsidRPr="001B5F29">
        <w:rPr>
          <w:sz w:val="20"/>
          <w:szCs w:val="20"/>
          <w:lang w:val="nl-NL"/>
        </w:rPr>
        <w:t xml:space="preserve"> te</w:t>
      </w:r>
      <w:r w:rsidRPr="001B5F29">
        <w:rPr>
          <w:sz w:val="20"/>
          <w:szCs w:val="20"/>
          <w:lang w:val="nl-NL"/>
        </w:rPr>
        <w:t xml:space="preserve"> gebruiken in overeenstemming met alle wetten en overheidsvoorschriften en richtlijnen die van toepassing zijn op het materiaal, inclusief, waar van toepassing, de voorwaarden van het land waar het materiaal zijn oorsprong vindt (</w:t>
      </w:r>
      <w:proofErr w:type="spellStart"/>
      <w:r w:rsidRPr="001B5F29">
        <w:rPr>
          <w:sz w:val="20"/>
          <w:szCs w:val="20"/>
          <w:lang w:val="nl-NL"/>
        </w:rPr>
        <w:t>Mutually</w:t>
      </w:r>
      <w:proofErr w:type="spellEnd"/>
      <w:r w:rsidRPr="001B5F29">
        <w:rPr>
          <w:sz w:val="20"/>
          <w:szCs w:val="20"/>
          <w:lang w:val="nl-NL"/>
        </w:rPr>
        <w:t xml:space="preserve"> </w:t>
      </w:r>
      <w:proofErr w:type="spellStart"/>
      <w:r w:rsidRPr="001B5F29">
        <w:rPr>
          <w:sz w:val="20"/>
          <w:szCs w:val="20"/>
          <w:lang w:val="nl-NL"/>
        </w:rPr>
        <w:t>Agreed</w:t>
      </w:r>
      <w:proofErr w:type="spellEnd"/>
      <w:r w:rsidRPr="001B5F29">
        <w:rPr>
          <w:sz w:val="20"/>
          <w:szCs w:val="20"/>
          <w:lang w:val="nl-NL"/>
        </w:rPr>
        <w:t xml:space="preserve"> </w:t>
      </w:r>
      <w:proofErr w:type="spellStart"/>
      <w:r w:rsidRPr="001B5F29">
        <w:rPr>
          <w:sz w:val="20"/>
          <w:szCs w:val="20"/>
          <w:lang w:val="nl-NL"/>
        </w:rPr>
        <w:t>Terms</w:t>
      </w:r>
      <w:proofErr w:type="spellEnd"/>
      <w:r w:rsidRPr="001B5F29">
        <w:rPr>
          <w:sz w:val="20"/>
          <w:szCs w:val="20"/>
          <w:lang w:val="nl-NL"/>
        </w:rPr>
        <w:t xml:space="preserve"> (MAT)) en/of voorafgaande geïnformeerde toestemming (Prior </w:t>
      </w:r>
      <w:proofErr w:type="spellStart"/>
      <w:r w:rsidRPr="001B5F29">
        <w:rPr>
          <w:sz w:val="20"/>
          <w:szCs w:val="20"/>
          <w:lang w:val="nl-NL"/>
        </w:rPr>
        <w:t>Informed</w:t>
      </w:r>
      <w:proofErr w:type="spellEnd"/>
      <w:r w:rsidRPr="001B5F29">
        <w:rPr>
          <w:sz w:val="20"/>
          <w:szCs w:val="20"/>
          <w:lang w:val="nl-NL"/>
        </w:rPr>
        <w:t xml:space="preserve"> Consent (PIC)) en zorgt ervoor dat het op verzoek alle vereiste vergunningen aan de universiteit kan verstrekken.</w:t>
      </w:r>
    </w:p>
    <w:p w14:paraId="0E8C8210" w14:textId="77777777" w:rsidR="00804D11" w:rsidRDefault="00804D11">
      <w:pPr>
        <w:pStyle w:val="Heading2"/>
        <w:spacing w:line="276" w:lineRule="auto"/>
        <w:ind w:right="425"/>
        <w:rPr>
          <w:sz w:val="20"/>
          <w:szCs w:val="20"/>
          <w:lang w:val="nl-NL"/>
        </w:rPr>
      </w:pPr>
    </w:p>
    <w:p w14:paraId="3C50C7B0" w14:textId="0D29902B" w:rsidR="000E2C5E" w:rsidRPr="003603EC" w:rsidRDefault="000E2C5E">
      <w:pPr>
        <w:pStyle w:val="Heading2"/>
        <w:spacing w:line="276" w:lineRule="auto"/>
        <w:ind w:right="425"/>
        <w:rPr>
          <w:sz w:val="20"/>
          <w:szCs w:val="20"/>
          <w:lang w:val="nl-NL"/>
        </w:rPr>
      </w:pPr>
      <w:r w:rsidRPr="003603EC">
        <w:rPr>
          <w:sz w:val="20"/>
          <w:szCs w:val="20"/>
          <w:lang w:val="nl-NL"/>
        </w:rPr>
        <w:t xml:space="preserve">Artikel </w:t>
      </w:r>
      <w:r w:rsidR="008E764B">
        <w:rPr>
          <w:sz w:val="20"/>
          <w:szCs w:val="20"/>
          <w:lang w:val="nl-NL"/>
        </w:rPr>
        <w:t>1</w:t>
      </w:r>
      <w:r w:rsidR="00B3440F">
        <w:rPr>
          <w:sz w:val="20"/>
          <w:szCs w:val="20"/>
          <w:lang w:val="nl-NL"/>
        </w:rPr>
        <w:t>7</w:t>
      </w:r>
      <w:r w:rsidRPr="003603EC">
        <w:rPr>
          <w:sz w:val="20"/>
          <w:szCs w:val="20"/>
          <w:lang w:val="nl-NL"/>
        </w:rPr>
        <w:tab/>
        <w:t>Beëindiging stageovereenkomst</w:t>
      </w:r>
    </w:p>
    <w:p w14:paraId="02097353" w14:textId="77777777" w:rsidR="000E2C5E" w:rsidRPr="003603EC" w:rsidRDefault="000E2C5E">
      <w:pPr>
        <w:pStyle w:val="ListParagraph"/>
        <w:widowControl/>
        <w:numPr>
          <w:ilvl w:val="0"/>
          <w:numId w:val="22"/>
        </w:numPr>
        <w:autoSpaceDE/>
        <w:autoSpaceDN/>
        <w:spacing w:after="160" w:line="276" w:lineRule="auto"/>
        <w:ind w:right="425"/>
        <w:contextualSpacing/>
        <w:rPr>
          <w:sz w:val="20"/>
          <w:szCs w:val="20"/>
          <w:lang w:val="nl-NL"/>
        </w:rPr>
      </w:pPr>
      <w:r w:rsidRPr="003603EC">
        <w:rPr>
          <w:sz w:val="20"/>
          <w:szCs w:val="20"/>
          <w:lang w:val="nl-NL"/>
        </w:rPr>
        <w:t>Een stage eindigt:</w:t>
      </w:r>
    </w:p>
    <w:p w14:paraId="3F99D619"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Aan het einde van de overeengekomen periode.</w:t>
      </w:r>
    </w:p>
    <w:p w14:paraId="0BB7579A"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Zodra de stagiair zijn inschrijving beëindigt als student van de universiteit.</w:t>
      </w:r>
    </w:p>
    <w:p w14:paraId="13A86340"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Bij onderling goedvinden van partijen.</w:t>
      </w:r>
    </w:p>
    <w:p w14:paraId="3DF4397C" w14:textId="0E4F36E1"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 xml:space="preserve">Bij faillissement, surseance of ontbinding van de </w:t>
      </w:r>
      <w:r w:rsidR="00741684">
        <w:rPr>
          <w:sz w:val="20"/>
          <w:szCs w:val="20"/>
          <w:lang w:val="nl-NL"/>
        </w:rPr>
        <w:t xml:space="preserve">rechtspersoon van de </w:t>
      </w:r>
      <w:r w:rsidRPr="003603EC">
        <w:rPr>
          <w:sz w:val="20"/>
          <w:szCs w:val="20"/>
          <w:lang w:val="nl-NL"/>
        </w:rPr>
        <w:t>stageverlener.</w:t>
      </w:r>
    </w:p>
    <w:p w14:paraId="5D4E1C77" w14:textId="77777777" w:rsidR="000E2C5E" w:rsidRPr="003603EC" w:rsidRDefault="000E2C5E">
      <w:pPr>
        <w:pStyle w:val="ListParagraph"/>
        <w:widowControl/>
        <w:numPr>
          <w:ilvl w:val="0"/>
          <w:numId w:val="22"/>
        </w:numPr>
        <w:autoSpaceDE/>
        <w:autoSpaceDN/>
        <w:spacing w:after="160" w:line="276" w:lineRule="auto"/>
        <w:ind w:right="425"/>
        <w:contextualSpacing/>
        <w:rPr>
          <w:sz w:val="20"/>
          <w:szCs w:val="20"/>
          <w:lang w:val="nl-NL"/>
        </w:rPr>
      </w:pPr>
      <w:r w:rsidRPr="003603EC">
        <w:rPr>
          <w:sz w:val="20"/>
          <w:szCs w:val="20"/>
          <w:lang w:val="nl-NL"/>
        </w:rPr>
        <w:t>De stageverlener is gerechtigd, gehoord de stagebegeleider en de betrokken stagiair, deze overeenkomst terstond te beëindigingen:</w:t>
      </w:r>
    </w:p>
    <w:p w14:paraId="18A6F9F1" w14:textId="43196F45" w:rsidR="00243BAA" w:rsidRPr="00BC521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BC521C">
        <w:rPr>
          <w:sz w:val="20"/>
          <w:szCs w:val="20"/>
          <w:lang w:val="nl-NL"/>
        </w:rPr>
        <w:t xml:space="preserve">Indien de stagiair naar het oordeel van stageverlener herhaaldelijk </w:t>
      </w:r>
      <w:r w:rsidR="00570A81">
        <w:rPr>
          <w:sz w:val="20"/>
          <w:szCs w:val="20"/>
          <w:lang w:val="nl-NL"/>
        </w:rPr>
        <w:t>-</w:t>
      </w:r>
      <w:r w:rsidRPr="00BC521C">
        <w:rPr>
          <w:sz w:val="20"/>
          <w:szCs w:val="20"/>
          <w:lang w:val="nl-NL"/>
        </w:rPr>
        <w:t xml:space="preserve">en ondanks </w:t>
      </w:r>
    </w:p>
    <w:p w14:paraId="58CF5DED" w14:textId="79107CA3" w:rsidR="00BC521C" w:rsidRDefault="000E2C5E" w:rsidP="00736FF7">
      <w:pPr>
        <w:pStyle w:val="ListParagraph"/>
        <w:widowControl/>
        <w:autoSpaceDE/>
        <w:autoSpaceDN/>
        <w:spacing w:after="160" w:line="276" w:lineRule="auto"/>
        <w:ind w:left="851" w:right="425" w:firstLine="0"/>
        <w:contextualSpacing/>
        <w:rPr>
          <w:sz w:val="20"/>
          <w:szCs w:val="20"/>
          <w:lang w:val="nl-NL"/>
        </w:rPr>
      </w:pPr>
      <w:r w:rsidRPr="003603EC">
        <w:rPr>
          <w:sz w:val="20"/>
          <w:szCs w:val="20"/>
          <w:lang w:val="nl-NL"/>
        </w:rPr>
        <w:t>waarschuwing</w:t>
      </w:r>
      <w:r w:rsidR="00570A81">
        <w:rPr>
          <w:sz w:val="20"/>
          <w:szCs w:val="20"/>
          <w:lang w:val="nl-NL"/>
        </w:rPr>
        <w:t>-</w:t>
      </w:r>
      <w:r w:rsidR="00570A81" w:rsidRPr="003603EC">
        <w:rPr>
          <w:sz w:val="20"/>
          <w:szCs w:val="20"/>
          <w:lang w:val="nl-NL"/>
        </w:rPr>
        <w:t xml:space="preserve"> </w:t>
      </w:r>
      <w:r w:rsidRPr="003603EC">
        <w:rPr>
          <w:sz w:val="20"/>
          <w:szCs w:val="20"/>
          <w:lang w:val="nl-NL"/>
        </w:rPr>
        <w:t xml:space="preserve">de voorschriften of aanwijzingen van de stagebegeleider niet opvolgt en/of zich anderszins zodanig gedraagt dat van de stageverlener redelijkerwijs niet kan worden </w:t>
      </w:r>
    </w:p>
    <w:p w14:paraId="265342F6" w14:textId="77777777" w:rsidR="000E2C5E" w:rsidRPr="003603EC" w:rsidRDefault="000E2C5E" w:rsidP="00736FF7">
      <w:pPr>
        <w:pStyle w:val="ListParagraph"/>
        <w:widowControl/>
        <w:autoSpaceDE/>
        <w:autoSpaceDN/>
        <w:spacing w:after="160" w:line="276" w:lineRule="auto"/>
        <w:ind w:left="851" w:right="425" w:firstLine="0"/>
        <w:contextualSpacing/>
        <w:rPr>
          <w:sz w:val="20"/>
          <w:szCs w:val="20"/>
          <w:lang w:val="nl-NL"/>
        </w:rPr>
      </w:pPr>
      <w:r w:rsidRPr="003603EC">
        <w:rPr>
          <w:sz w:val="20"/>
          <w:szCs w:val="20"/>
          <w:lang w:val="nl-NL"/>
        </w:rPr>
        <w:t xml:space="preserve">verlangd dat hij zijn medewerking aan de stage blijft verlenen. </w:t>
      </w:r>
    </w:p>
    <w:p w14:paraId="633CA67D" w14:textId="77777777" w:rsidR="000E2C5E" w:rsidRDefault="000E2C5E">
      <w:pPr>
        <w:pStyle w:val="ListParagraph"/>
        <w:widowControl/>
        <w:numPr>
          <w:ilvl w:val="1"/>
          <w:numId w:val="22"/>
        </w:numPr>
        <w:autoSpaceDE/>
        <w:autoSpaceDN/>
        <w:spacing w:after="160" w:line="276" w:lineRule="auto"/>
        <w:ind w:left="851" w:hanging="425"/>
        <w:contextualSpacing/>
        <w:rPr>
          <w:sz w:val="20"/>
          <w:szCs w:val="20"/>
          <w:lang w:val="nl-NL"/>
        </w:rPr>
      </w:pPr>
      <w:r w:rsidRPr="001D3500">
        <w:rPr>
          <w:sz w:val="20"/>
          <w:szCs w:val="20"/>
          <w:lang w:val="nl-NL"/>
        </w:rPr>
        <w:lastRenderedPageBreak/>
        <w:t xml:space="preserve">Indien de stagiair zijn geheimhoudingsplicht ex artikel 11 jegens de stageverlener niet nakomt. </w:t>
      </w:r>
    </w:p>
    <w:p w14:paraId="28CC026C" w14:textId="54EFCF6A" w:rsidR="000E2C5E" w:rsidRPr="001D3500" w:rsidRDefault="000E2C5E">
      <w:pPr>
        <w:pStyle w:val="ListParagraph"/>
        <w:spacing w:line="276" w:lineRule="auto"/>
        <w:ind w:left="360" w:firstLine="0"/>
        <w:rPr>
          <w:sz w:val="20"/>
          <w:szCs w:val="20"/>
          <w:lang w:val="nl-NL"/>
        </w:rPr>
      </w:pPr>
      <w:r w:rsidRPr="001D3500">
        <w:rPr>
          <w:sz w:val="20"/>
          <w:szCs w:val="20"/>
          <w:lang w:val="nl-NL"/>
        </w:rPr>
        <w:t xml:space="preserve">Van een beslissing als vermeld onder a en b geeft de stageverlener door tussenkomst van de stagebegeleider onverwijld kennis aan de </w:t>
      </w:r>
      <w:r w:rsidR="005B5BDD">
        <w:rPr>
          <w:sz w:val="20"/>
          <w:szCs w:val="20"/>
          <w:lang w:val="nl-NL"/>
        </w:rPr>
        <w:t>universiteitsbegeleider</w:t>
      </w:r>
      <w:r w:rsidRPr="001D3500">
        <w:rPr>
          <w:sz w:val="20"/>
          <w:szCs w:val="20"/>
          <w:lang w:val="nl-NL"/>
        </w:rPr>
        <w:t xml:space="preserve">.  </w:t>
      </w:r>
    </w:p>
    <w:p w14:paraId="3585AA20" w14:textId="6DDDEB46" w:rsidR="000E2C5E" w:rsidRPr="003603EC" w:rsidRDefault="000E2C5E">
      <w:pPr>
        <w:pStyle w:val="ListParagraph"/>
        <w:widowControl/>
        <w:numPr>
          <w:ilvl w:val="0"/>
          <w:numId w:val="22"/>
        </w:numPr>
        <w:autoSpaceDE/>
        <w:autoSpaceDN/>
        <w:spacing w:after="160" w:line="276" w:lineRule="auto"/>
        <w:contextualSpacing/>
        <w:rPr>
          <w:sz w:val="20"/>
          <w:szCs w:val="20"/>
          <w:lang w:val="nl-NL"/>
        </w:rPr>
      </w:pPr>
      <w:r w:rsidRPr="003603EC">
        <w:rPr>
          <w:sz w:val="20"/>
          <w:szCs w:val="20"/>
          <w:lang w:val="nl-NL"/>
        </w:rPr>
        <w:t xml:space="preserve">De </w:t>
      </w:r>
      <w:r w:rsidR="00FA1F51">
        <w:rPr>
          <w:sz w:val="20"/>
          <w:szCs w:val="20"/>
          <w:lang w:val="nl-NL"/>
        </w:rPr>
        <w:t>O</w:t>
      </w:r>
      <w:r w:rsidRPr="003603EC">
        <w:rPr>
          <w:sz w:val="20"/>
          <w:szCs w:val="20"/>
          <w:lang w:val="nl-NL"/>
        </w:rPr>
        <w:t>pleiding is gerechtigd, gehoord de stagebegeleider en de betrokken stagiair, deze overeenkomst terstond te beëindigingen en de stagiair terug te trekken:</w:t>
      </w:r>
    </w:p>
    <w:p w14:paraId="63DC4CA3" w14:textId="77777777" w:rsidR="000E2C5E" w:rsidRPr="003603EC" w:rsidRDefault="000E2C5E">
      <w:pPr>
        <w:pStyle w:val="ListParagraph"/>
        <w:widowControl/>
        <w:numPr>
          <w:ilvl w:val="1"/>
          <w:numId w:val="22"/>
        </w:numPr>
        <w:autoSpaceDE/>
        <w:autoSpaceDN/>
        <w:spacing w:after="160" w:line="276" w:lineRule="auto"/>
        <w:ind w:left="851" w:hanging="425"/>
        <w:contextualSpacing/>
        <w:rPr>
          <w:sz w:val="20"/>
          <w:szCs w:val="20"/>
          <w:lang w:val="nl-NL"/>
        </w:rPr>
      </w:pPr>
      <w:r w:rsidRPr="003603EC">
        <w:rPr>
          <w:sz w:val="20"/>
          <w:szCs w:val="20"/>
          <w:lang w:val="nl-NL"/>
        </w:rPr>
        <w:t>Indien naar het oordeel van de opleiding de stage niet voldoet aan de onderwijsdoelstellingen of anderszins niet verloopt in overeenstemming met wat is afgesproken in deze overeenkomst dan wel van de stagiair redelijkerwijs niet gevraagd kan worden zijn stage bij de stageverlener voort te zetten.</w:t>
      </w:r>
    </w:p>
    <w:p w14:paraId="44958F73" w14:textId="2C8D539B" w:rsidR="000E2C5E" w:rsidRPr="00B16E99" w:rsidRDefault="001F185F" w:rsidP="00076DF2">
      <w:pPr>
        <w:pStyle w:val="ListParagraph"/>
        <w:widowControl/>
        <w:numPr>
          <w:ilvl w:val="1"/>
          <w:numId w:val="22"/>
        </w:numPr>
        <w:autoSpaceDE/>
        <w:autoSpaceDN/>
        <w:spacing w:after="160" w:line="276" w:lineRule="auto"/>
        <w:ind w:left="851" w:right="425" w:firstLine="0"/>
        <w:contextualSpacing/>
        <w:rPr>
          <w:sz w:val="20"/>
          <w:szCs w:val="20"/>
          <w:lang w:val="nl-NL"/>
        </w:rPr>
      </w:pPr>
      <w:r w:rsidRPr="00B16E99">
        <w:rPr>
          <w:sz w:val="20"/>
          <w:szCs w:val="20"/>
          <w:lang w:val="nl-NL"/>
        </w:rPr>
        <w:t>W</w:t>
      </w:r>
      <w:r w:rsidR="000E2C5E" w:rsidRPr="00B16E99">
        <w:rPr>
          <w:sz w:val="20"/>
          <w:szCs w:val="20"/>
          <w:lang w:val="nl-NL"/>
        </w:rPr>
        <w:t>anneer regelingen met betrekking tot de privacy en ongewenste omgangsvormen zijn geschonden. Van een dergelijke beslissing stel</w:t>
      </w:r>
      <w:r w:rsidR="002B3709">
        <w:rPr>
          <w:sz w:val="20"/>
          <w:szCs w:val="20"/>
          <w:lang w:val="nl-NL"/>
        </w:rPr>
        <w:t xml:space="preserve">t </w:t>
      </w:r>
      <w:r w:rsidR="000E2C5E" w:rsidRPr="00B16E99">
        <w:rPr>
          <w:sz w:val="20"/>
          <w:szCs w:val="20"/>
          <w:lang w:val="nl-NL"/>
        </w:rPr>
        <w:t xml:space="preserve">de opleiding door tussenkomst van de </w:t>
      </w:r>
      <w:r w:rsidR="005B5BDD" w:rsidRPr="00B16E99">
        <w:rPr>
          <w:sz w:val="20"/>
          <w:szCs w:val="20"/>
          <w:lang w:val="nl-NL"/>
        </w:rPr>
        <w:t>universiteitsbegeleider</w:t>
      </w:r>
      <w:r w:rsidR="000E2C5E" w:rsidRPr="00B16E99">
        <w:rPr>
          <w:sz w:val="20"/>
          <w:szCs w:val="20"/>
          <w:lang w:val="nl-NL"/>
        </w:rPr>
        <w:t xml:space="preserve"> onverwijld de stagebegeleider in kennis.  </w:t>
      </w:r>
    </w:p>
    <w:p w14:paraId="38AD1056" w14:textId="6CC6A440" w:rsidR="000E2C5E" w:rsidRDefault="000E2C5E">
      <w:pPr>
        <w:pStyle w:val="ListParagraph"/>
        <w:widowControl/>
        <w:numPr>
          <w:ilvl w:val="0"/>
          <w:numId w:val="22"/>
        </w:numPr>
        <w:autoSpaceDE/>
        <w:autoSpaceDN/>
        <w:spacing w:after="160" w:line="276" w:lineRule="auto"/>
        <w:ind w:right="425"/>
        <w:contextualSpacing/>
        <w:rPr>
          <w:sz w:val="20"/>
          <w:szCs w:val="20"/>
          <w:lang w:val="nl-NL"/>
        </w:rPr>
      </w:pPr>
      <w:r w:rsidRPr="003603EC">
        <w:rPr>
          <w:sz w:val="20"/>
          <w:szCs w:val="20"/>
          <w:lang w:val="nl-NL"/>
        </w:rPr>
        <w:t xml:space="preserve">De stagiair is gerechtigd, na afstemming met de stagebegeleider en </w:t>
      </w:r>
      <w:r w:rsidR="005B5BDD">
        <w:rPr>
          <w:sz w:val="20"/>
          <w:szCs w:val="20"/>
          <w:lang w:val="nl-NL"/>
        </w:rPr>
        <w:t>universiteitsbegeleider</w:t>
      </w:r>
      <w:r w:rsidRPr="003603EC">
        <w:rPr>
          <w:sz w:val="20"/>
          <w:szCs w:val="20"/>
          <w:lang w:val="nl-NL"/>
        </w:rPr>
        <w:t xml:space="preserve"> deze overeenkomst terstond te beëindigen indien in redelijkheid van de stagiair niet gevergd kan worden dat</w:t>
      </w:r>
      <w:r w:rsidR="00DC38C7">
        <w:rPr>
          <w:sz w:val="20"/>
          <w:szCs w:val="20"/>
          <w:lang w:val="nl-NL"/>
        </w:rPr>
        <w:t xml:space="preserve"> hij</w:t>
      </w:r>
      <w:r w:rsidRPr="003603EC">
        <w:rPr>
          <w:sz w:val="20"/>
          <w:szCs w:val="20"/>
          <w:lang w:val="nl-NL"/>
        </w:rPr>
        <w:t xml:space="preserve"> deze de stage verder zal voortzetten. </w:t>
      </w:r>
    </w:p>
    <w:p w14:paraId="54CC8196" w14:textId="77777777" w:rsidR="00804D11" w:rsidRPr="003603EC" w:rsidRDefault="00804D11">
      <w:pPr>
        <w:pStyle w:val="ListParagraph"/>
        <w:widowControl/>
        <w:autoSpaceDE/>
        <w:autoSpaceDN/>
        <w:spacing w:after="160" w:line="276" w:lineRule="auto"/>
        <w:ind w:left="360" w:right="425" w:firstLine="0"/>
        <w:contextualSpacing/>
        <w:rPr>
          <w:sz w:val="20"/>
          <w:szCs w:val="20"/>
          <w:lang w:val="nl-NL"/>
        </w:rPr>
      </w:pPr>
    </w:p>
    <w:p w14:paraId="625879BF" w14:textId="0A1C9A71" w:rsidR="000E2C5E" w:rsidRPr="003603EC" w:rsidRDefault="000E2C5E">
      <w:pPr>
        <w:pStyle w:val="Heading2"/>
        <w:spacing w:line="276" w:lineRule="auto"/>
        <w:ind w:right="425"/>
        <w:rPr>
          <w:sz w:val="20"/>
          <w:szCs w:val="20"/>
          <w:lang w:val="nl-NL"/>
        </w:rPr>
      </w:pPr>
      <w:r w:rsidRPr="003603EC">
        <w:rPr>
          <w:sz w:val="20"/>
          <w:szCs w:val="20"/>
          <w:lang w:val="nl-NL"/>
        </w:rPr>
        <w:t xml:space="preserve">Artikel </w:t>
      </w:r>
      <w:r w:rsidR="008E764B">
        <w:rPr>
          <w:sz w:val="20"/>
          <w:szCs w:val="20"/>
          <w:lang w:val="nl-NL"/>
        </w:rPr>
        <w:t>1</w:t>
      </w:r>
      <w:r w:rsidR="00B3440F">
        <w:rPr>
          <w:sz w:val="20"/>
          <w:szCs w:val="20"/>
          <w:lang w:val="nl-NL"/>
        </w:rPr>
        <w:t>8</w:t>
      </w:r>
      <w:r w:rsidR="008E764B" w:rsidRPr="003603EC">
        <w:rPr>
          <w:sz w:val="20"/>
          <w:szCs w:val="20"/>
          <w:lang w:val="nl-NL"/>
        </w:rPr>
        <w:t xml:space="preserve"> </w:t>
      </w:r>
      <w:r w:rsidRPr="003603EC">
        <w:rPr>
          <w:sz w:val="20"/>
          <w:szCs w:val="20"/>
          <w:lang w:val="nl-NL"/>
        </w:rPr>
        <w:tab/>
      </w:r>
      <w:r w:rsidR="00D35ADE">
        <w:rPr>
          <w:sz w:val="20"/>
          <w:szCs w:val="20"/>
          <w:lang w:val="nl-NL"/>
        </w:rPr>
        <w:t>Opschortende</w:t>
      </w:r>
      <w:r w:rsidRPr="003603EC">
        <w:rPr>
          <w:sz w:val="20"/>
          <w:szCs w:val="20"/>
          <w:lang w:val="nl-NL"/>
        </w:rPr>
        <w:t xml:space="preserve"> voorwaarde</w:t>
      </w:r>
    </w:p>
    <w:p w14:paraId="774391AA" w14:textId="065DA983" w:rsidR="000E2C5E" w:rsidRPr="003603EC" w:rsidRDefault="000E2C5E">
      <w:pPr>
        <w:spacing w:line="276" w:lineRule="auto"/>
        <w:ind w:right="425"/>
        <w:rPr>
          <w:sz w:val="20"/>
          <w:szCs w:val="20"/>
          <w:lang w:val="nl-NL"/>
        </w:rPr>
      </w:pPr>
      <w:r w:rsidRPr="003603EC">
        <w:rPr>
          <w:sz w:val="20"/>
          <w:szCs w:val="20"/>
          <w:lang w:val="nl-NL"/>
        </w:rPr>
        <w:t xml:space="preserve">De overeenkomst wordt gesloten onder de </w:t>
      </w:r>
      <w:r w:rsidR="00D35ADE">
        <w:rPr>
          <w:sz w:val="20"/>
          <w:szCs w:val="20"/>
          <w:lang w:val="nl-NL"/>
        </w:rPr>
        <w:t>opschortende</w:t>
      </w:r>
      <w:r w:rsidR="00D35ADE" w:rsidRPr="003603EC">
        <w:rPr>
          <w:sz w:val="20"/>
          <w:szCs w:val="20"/>
          <w:lang w:val="nl-NL"/>
        </w:rPr>
        <w:t xml:space="preserve"> </w:t>
      </w:r>
      <w:r w:rsidRPr="003603EC">
        <w:rPr>
          <w:sz w:val="20"/>
          <w:szCs w:val="20"/>
          <w:lang w:val="nl-NL"/>
        </w:rPr>
        <w:t xml:space="preserve">voorwaarde dat student uiterlijk bij aanvang van de stageperiode voldoet aan de voorwaarden om toegelaten te worden </w:t>
      </w:r>
      <w:r w:rsidR="007A3F1D">
        <w:rPr>
          <w:sz w:val="20"/>
          <w:szCs w:val="20"/>
          <w:lang w:val="nl-NL"/>
        </w:rPr>
        <w:t>tot</w:t>
      </w:r>
      <w:r w:rsidR="007A3F1D" w:rsidRPr="003603EC">
        <w:rPr>
          <w:sz w:val="20"/>
          <w:szCs w:val="20"/>
          <w:lang w:val="nl-NL"/>
        </w:rPr>
        <w:t xml:space="preserve"> </w:t>
      </w:r>
      <w:r w:rsidRPr="003603EC">
        <w:rPr>
          <w:sz w:val="20"/>
          <w:szCs w:val="20"/>
          <w:lang w:val="nl-NL"/>
        </w:rPr>
        <w:t xml:space="preserve">de stage. De exacte voorwaarden voor toelating tot de stage zijn genoemd in de van toepassing zijnde </w:t>
      </w:r>
      <w:r>
        <w:rPr>
          <w:sz w:val="20"/>
          <w:szCs w:val="20"/>
          <w:lang w:val="nl-NL"/>
        </w:rPr>
        <w:t>onderwijs- en examenregeling</w:t>
      </w:r>
      <w:r w:rsidRPr="003603EC">
        <w:rPr>
          <w:sz w:val="20"/>
          <w:szCs w:val="20"/>
          <w:lang w:val="nl-NL"/>
        </w:rPr>
        <w:t xml:space="preserve"> en/of stageregeling. </w:t>
      </w:r>
    </w:p>
    <w:p w14:paraId="76381B91" w14:textId="77777777" w:rsidR="00243BAA" w:rsidRDefault="00243BAA">
      <w:pPr>
        <w:pStyle w:val="Heading2"/>
        <w:spacing w:line="276" w:lineRule="auto"/>
        <w:ind w:right="425"/>
        <w:rPr>
          <w:sz w:val="20"/>
          <w:szCs w:val="20"/>
          <w:lang w:val="nl-NL"/>
        </w:rPr>
      </w:pPr>
    </w:p>
    <w:p w14:paraId="618690C5" w14:textId="523CAC81" w:rsidR="000E2C5E" w:rsidRPr="003603EC" w:rsidRDefault="000E2C5E">
      <w:pPr>
        <w:pStyle w:val="Heading2"/>
        <w:spacing w:line="276" w:lineRule="auto"/>
        <w:ind w:right="425"/>
        <w:rPr>
          <w:sz w:val="20"/>
          <w:szCs w:val="20"/>
          <w:lang w:val="nl-NL"/>
        </w:rPr>
      </w:pPr>
      <w:r w:rsidRPr="003603EC">
        <w:rPr>
          <w:sz w:val="20"/>
          <w:szCs w:val="20"/>
          <w:lang w:val="nl-NL"/>
        </w:rPr>
        <w:t xml:space="preserve">Artikel </w:t>
      </w:r>
      <w:r w:rsidR="008E764B">
        <w:rPr>
          <w:sz w:val="20"/>
          <w:szCs w:val="20"/>
          <w:lang w:val="nl-NL"/>
        </w:rPr>
        <w:t>1</w:t>
      </w:r>
      <w:r w:rsidR="00B3440F">
        <w:rPr>
          <w:sz w:val="20"/>
          <w:szCs w:val="20"/>
          <w:lang w:val="nl-NL"/>
        </w:rPr>
        <w:t>9</w:t>
      </w:r>
      <w:r w:rsidR="008E764B" w:rsidRPr="003603EC">
        <w:rPr>
          <w:sz w:val="20"/>
          <w:szCs w:val="20"/>
          <w:lang w:val="nl-NL"/>
        </w:rPr>
        <w:t xml:space="preserve"> </w:t>
      </w:r>
      <w:r w:rsidRPr="003603EC">
        <w:rPr>
          <w:sz w:val="20"/>
          <w:szCs w:val="20"/>
          <w:lang w:val="nl-NL"/>
        </w:rPr>
        <w:tab/>
        <w:t>Toepasselijk recht</w:t>
      </w:r>
    </w:p>
    <w:p w14:paraId="3741F37E" w14:textId="77777777" w:rsidR="0011483F" w:rsidRDefault="000E2C5E" w:rsidP="00FA1F51">
      <w:pPr>
        <w:spacing w:line="276" w:lineRule="auto"/>
        <w:rPr>
          <w:sz w:val="20"/>
          <w:szCs w:val="20"/>
          <w:lang w:val="nl-NL"/>
        </w:rPr>
      </w:pPr>
      <w:r w:rsidRPr="003603EC">
        <w:rPr>
          <w:sz w:val="20"/>
          <w:szCs w:val="20"/>
          <w:lang w:val="nl-NL"/>
        </w:rPr>
        <w:t xml:space="preserve">Nederlands recht is van toepassing op de onderhavige overeenkomst. </w:t>
      </w:r>
      <w:r w:rsidR="00D35ADE">
        <w:rPr>
          <w:sz w:val="20"/>
          <w:szCs w:val="20"/>
          <w:lang w:val="nl-NL"/>
        </w:rPr>
        <w:t>Indien zich een geschil voordoet, zullen partijen zich inspannen om hier in onderling overleg een oplossing voor</w:t>
      </w:r>
    </w:p>
    <w:p w14:paraId="73879A8B" w14:textId="77777777" w:rsidR="0011483F" w:rsidRDefault="00D35ADE" w:rsidP="00FA1F51">
      <w:pPr>
        <w:spacing w:line="276" w:lineRule="auto"/>
        <w:rPr>
          <w:sz w:val="20"/>
          <w:szCs w:val="20"/>
          <w:lang w:val="nl-NL"/>
        </w:rPr>
      </w:pPr>
      <w:r>
        <w:rPr>
          <w:sz w:val="20"/>
          <w:szCs w:val="20"/>
          <w:lang w:val="nl-NL"/>
        </w:rPr>
        <w:t xml:space="preserve">te vinden. Als partijen daarin niet slagen, zullen zij zich wenden </w:t>
      </w:r>
    </w:p>
    <w:p w14:paraId="332ABD53" w14:textId="77777777" w:rsidR="0011483F" w:rsidRDefault="00D35ADE" w:rsidP="00FA1F51">
      <w:pPr>
        <w:spacing w:line="276" w:lineRule="auto"/>
        <w:rPr>
          <w:sz w:val="20"/>
          <w:szCs w:val="20"/>
          <w:lang w:val="nl-NL"/>
        </w:rPr>
      </w:pPr>
      <w:r>
        <w:rPr>
          <w:sz w:val="20"/>
          <w:szCs w:val="20"/>
          <w:lang w:val="nl-NL"/>
        </w:rPr>
        <w:t xml:space="preserve">tot de rechtbank in het arrondissement van de vestigingsplaats </w:t>
      </w:r>
    </w:p>
    <w:p w14:paraId="01DE9A6D" w14:textId="3440C0A1" w:rsidR="00D35ADE" w:rsidRPr="0075032E" w:rsidRDefault="00D35ADE" w:rsidP="00FA1F51">
      <w:pPr>
        <w:spacing w:line="276" w:lineRule="auto"/>
        <w:rPr>
          <w:sz w:val="20"/>
          <w:szCs w:val="20"/>
          <w:lang w:val="nl-NL"/>
        </w:rPr>
      </w:pPr>
      <w:r>
        <w:rPr>
          <w:sz w:val="20"/>
          <w:szCs w:val="20"/>
          <w:lang w:val="nl-NL"/>
        </w:rPr>
        <w:t>van de Universiteit.</w:t>
      </w:r>
      <w:r w:rsidRPr="0075032E">
        <w:rPr>
          <w:sz w:val="20"/>
          <w:szCs w:val="20"/>
          <w:lang w:val="nl-NL"/>
        </w:rPr>
        <w:t xml:space="preserve"> </w:t>
      </w:r>
    </w:p>
    <w:p w14:paraId="026CC297" w14:textId="54331E22" w:rsidR="000E2C5E" w:rsidRPr="003603EC" w:rsidRDefault="000E2C5E" w:rsidP="00FA1F51">
      <w:pPr>
        <w:spacing w:line="276" w:lineRule="auto"/>
        <w:ind w:right="425"/>
        <w:rPr>
          <w:sz w:val="20"/>
          <w:szCs w:val="20"/>
          <w:lang w:val="nl-NL"/>
        </w:rPr>
      </w:pPr>
      <w:r w:rsidRPr="003603EC">
        <w:rPr>
          <w:sz w:val="20"/>
          <w:szCs w:val="20"/>
          <w:lang w:val="nl-NL"/>
        </w:rPr>
        <w:t>De Nederlandse rechter is</w:t>
      </w:r>
      <w:r w:rsidR="00D35ADE">
        <w:rPr>
          <w:sz w:val="20"/>
          <w:szCs w:val="20"/>
          <w:lang w:val="nl-NL"/>
        </w:rPr>
        <w:t xml:space="preserve"> exclusief</w:t>
      </w:r>
      <w:r w:rsidRPr="003603EC">
        <w:rPr>
          <w:sz w:val="20"/>
          <w:szCs w:val="20"/>
          <w:lang w:val="nl-NL"/>
        </w:rPr>
        <w:t xml:space="preserve"> bevoegd kennis te nemen van het geschil. </w:t>
      </w:r>
    </w:p>
    <w:p w14:paraId="2171D959" w14:textId="77777777" w:rsidR="00243BAA" w:rsidRDefault="00243BAA" w:rsidP="00FA1F51">
      <w:pPr>
        <w:pStyle w:val="Heading2"/>
        <w:spacing w:line="276" w:lineRule="auto"/>
        <w:ind w:right="425"/>
        <w:rPr>
          <w:sz w:val="20"/>
          <w:szCs w:val="20"/>
          <w:lang w:val="nl-NL"/>
        </w:rPr>
      </w:pPr>
    </w:p>
    <w:p w14:paraId="27ABF18B" w14:textId="7CB2A741" w:rsidR="000E2C5E" w:rsidRPr="003603EC" w:rsidRDefault="000E2C5E">
      <w:pPr>
        <w:pStyle w:val="Heading2"/>
        <w:spacing w:line="276" w:lineRule="auto"/>
        <w:ind w:right="425"/>
        <w:rPr>
          <w:sz w:val="20"/>
          <w:szCs w:val="20"/>
          <w:lang w:val="nl-NL"/>
        </w:rPr>
      </w:pPr>
      <w:r w:rsidRPr="003603EC">
        <w:rPr>
          <w:sz w:val="20"/>
          <w:szCs w:val="20"/>
          <w:lang w:val="nl-NL"/>
        </w:rPr>
        <w:t xml:space="preserve">Artikel </w:t>
      </w:r>
      <w:r w:rsidR="00B3440F">
        <w:rPr>
          <w:sz w:val="20"/>
          <w:szCs w:val="20"/>
          <w:lang w:val="nl-NL"/>
        </w:rPr>
        <w:t>20</w:t>
      </w:r>
      <w:r w:rsidRPr="003603EC">
        <w:rPr>
          <w:sz w:val="20"/>
          <w:szCs w:val="20"/>
          <w:lang w:val="nl-NL"/>
        </w:rPr>
        <w:tab/>
        <w:t xml:space="preserve">Slotbepaling </w:t>
      </w:r>
    </w:p>
    <w:p w14:paraId="0A5E338C" w14:textId="77777777" w:rsidR="00B46041" w:rsidRDefault="000E2C5E">
      <w:pPr>
        <w:pStyle w:val="BodyText"/>
        <w:spacing w:before="3" w:line="276" w:lineRule="auto"/>
        <w:ind w:right="425"/>
        <w:rPr>
          <w:sz w:val="20"/>
          <w:szCs w:val="20"/>
          <w:lang w:val="nl-NL"/>
        </w:rPr>
      </w:pPr>
      <w:r w:rsidRPr="003603EC">
        <w:rPr>
          <w:sz w:val="20"/>
          <w:szCs w:val="20"/>
          <w:lang w:val="nl-NL"/>
        </w:rPr>
        <w:t xml:space="preserve">In geval deze stageovereenkomst conflicteert met een andere door de stagiair te ondertekenen overeenkomst met de stagverlener, gaat deze overeenkomst voor. </w:t>
      </w:r>
    </w:p>
    <w:p w14:paraId="5AEC315D" w14:textId="77777777" w:rsidR="006148C0" w:rsidRDefault="006148C0">
      <w:pPr>
        <w:pStyle w:val="BodyText"/>
        <w:spacing w:before="3" w:line="276" w:lineRule="auto"/>
        <w:rPr>
          <w:sz w:val="20"/>
          <w:szCs w:val="20"/>
          <w:lang w:val="nl-NL"/>
        </w:rPr>
      </w:pPr>
    </w:p>
    <w:p w14:paraId="322E9CC5" w14:textId="77777777" w:rsidR="006148C0" w:rsidRDefault="006148C0" w:rsidP="00736AFE">
      <w:pPr>
        <w:spacing w:line="276" w:lineRule="auto"/>
        <w:rPr>
          <w:sz w:val="20"/>
          <w:szCs w:val="20"/>
          <w:lang w:val="nl-NL"/>
        </w:rPr>
      </w:pPr>
      <w:r>
        <w:rPr>
          <w:sz w:val="20"/>
          <w:szCs w:val="20"/>
          <w:lang w:val="nl-NL"/>
        </w:rPr>
        <w:br w:type="page"/>
      </w:r>
    </w:p>
    <w:p w14:paraId="4140FF31" w14:textId="77777777" w:rsidR="006148C0" w:rsidRDefault="006148C0" w:rsidP="00736AFE">
      <w:pPr>
        <w:pStyle w:val="BodyText"/>
        <w:spacing w:before="3" w:line="276" w:lineRule="auto"/>
        <w:rPr>
          <w:i/>
          <w:sz w:val="20"/>
          <w:lang w:val="nl-NL"/>
        </w:rPr>
        <w:sectPr w:rsidR="006148C0" w:rsidSect="00093A67">
          <w:headerReference w:type="even" r:id="rId15"/>
          <w:headerReference w:type="default" r:id="rId16"/>
          <w:footerReference w:type="default" r:id="rId17"/>
          <w:headerReference w:type="first" r:id="rId18"/>
          <w:type w:val="continuous"/>
          <w:pgSz w:w="11920" w:h="16820"/>
          <w:pgMar w:top="460" w:right="438" w:bottom="960" w:left="360" w:header="720" w:footer="720" w:gutter="0"/>
          <w:cols w:num="2" w:space="720" w:equalWidth="0">
            <w:col w:w="5380" w:space="226"/>
            <w:col w:w="5954"/>
          </w:cols>
        </w:sectPr>
      </w:pPr>
    </w:p>
    <w:p w14:paraId="758ADB88" w14:textId="77777777" w:rsidR="006148C0" w:rsidRDefault="006148C0" w:rsidP="00736AFE">
      <w:pPr>
        <w:spacing w:line="276" w:lineRule="auto"/>
        <w:jc w:val="center"/>
        <w:rPr>
          <w:b/>
          <w:sz w:val="20"/>
          <w:szCs w:val="20"/>
          <w:lang w:val="nl-NL"/>
        </w:rPr>
      </w:pPr>
    </w:p>
    <w:p w14:paraId="6B14DD5A" w14:textId="77777777" w:rsidR="006148C0" w:rsidRPr="003603EC" w:rsidRDefault="006148C0" w:rsidP="00736AFE">
      <w:pPr>
        <w:spacing w:line="276" w:lineRule="auto"/>
        <w:jc w:val="center"/>
        <w:rPr>
          <w:b/>
          <w:sz w:val="20"/>
          <w:szCs w:val="20"/>
          <w:lang w:val="nl-NL"/>
        </w:rPr>
      </w:pPr>
      <w:r w:rsidRPr="003603EC">
        <w:rPr>
          <w:b/>
          <w:sz w:val="20"/>
          <w:szCs w:val="20"/>
          <w:lang w:val="nl-NL"/>
        </w:rPr>
        <w:t>Model Stageovereenkomst</w:t>
      </w:r>
    </w:p>
    <w:p w14:paraId="1A7CA3BC" w14:textId="77777777" w:rsidR="006148C0" w:rsidRDefault="006148C0" w:rsidP="00736AFE">
      <w:pPr>
        <w:spacing w:line="276" w:lineRule="auto"/>
        <w:rPr>
          <w:b/>
          <w:sz w:val="20"/>
          <w:szCs w:val="20"/>
          <w:lang w:val="nl-NL"/>
        </w:rPr>
      </w:pPr>
    </w:p>
    <w:p w14:paraId="3AA21546" w14:textId="77777777" w:rsidR="006148C0" w:rsidRPr="003603EC" w:rsidRDefault="006148C0" w:rsidP="00736AFE">
      <w:pPr>
        <w:spacing w:line="276" w:lineRule="auto"/>
        <w:ind w:left="604"/>
        <w:rPr>
          <w:sz w:val="20"/>
          <w:szCs w:val="20"/>
          <w:lang w:val="nl-NL" w:bidi="en-US"/>
        </w:rPr>
      </w:pPr>
      <w:r w:rsidRPr="003603EC">
        <w:rPr>
          <w:sz w:val="20"/>
          <w:szCs w:val="20"/>
          <w:lang w:val="nl-NL" w:bidi="en-US"/>
        </w:rPr>
        <w:t>Toelichting:</w:t>
      </w:r>
    </w:p>
    <w:p w14:paraId="7716FE2F" w14:textId="77777777" w:rsidR="006148C0" w:rsidRPr="003603EC" w:rsidRDefault="006148C0" w:rsidP="00736AFE">
      <w:pPr>
        <w:spacing w:before="10" w:line="276" w:lineRule="auto"/>
        <w:rPr>
          <w:sz w:val="20"/>
          <w:szCs w:val="20"/>
          <w:lang w:val="nl-NL" w:bidi="en-US"/>
        </w:rPr>
      </w:pPr>
    </w:p>
    <w:p w14:paraId="48225685" w14:textId="120BC884" w:rsidR="006148C0" w:rsidRPr="003603EC" w:rsidRDefault="006148C0" w:rsidP="00736AFE">
      <w:pPr>
        <w:spacing w:line="276" w:lineRule="auto"/>
        <w:ind w:left="604" w:right="509"/>
        <w:rPr>
          <w:sz w:val="20"/>
          <w:szCs w:val="20"/>
          <w:lang w:val="nl-NL" w:bidi="en-US"/>
        </w:rPr>
      </w:pPr>
      <w:r w:rsidRPr="003603EC">
        <w:rPr>
          <w:sz w:val="20"/>
          <w:szCs w:val="20"/>
          <w:lang w:val="nl-NL" w:bidi="en-US"/>
        </w:rPr>
        <w:t xml:space="preserve">Dit model gaat er vanuit dat de stage een verplichte of keuzestage betreft binnen het curriculum. Daar is vanuit de universiteit een </w:t>
      </w:r>
      <w:r w:rsidR="005B5BDD">
        <w:rPr>
          <w:sz w:val="20"/>
          <w:szCs w:val="20"/>
          <w:lang w:val="nl-NL" w:bidi="en-US"/>
        </w:rPr>
        <w:t>universiteitsbegeleider</w:t>
      </w:r>
      <w:r w:rsidRPr="003603EC">
        <w:rPr>
          <w:sz w:val="20"/>
          <w:szCs w:val="20"/>
          <w:lang w:val="nl-NL" w:bidi="en-US"/>
        </w:rPr>
        <w:t xml:space="preserve"> bij betrokken. Namens de universiteit zal deze overeenkomst worden ondertekend door de </w:t>
      </w:r>
      <w:r w:rsidRPr="00AB3B83">
        <w:rPr>
          <w:sz w:val="20"/>
          <w:szCs w:val="20"/>
          <w:lang w:val="nl-NL" w:bidi="en-US"/>
        </w:rPr>
        <w:t>decaan of directeur van de faculteit/kenniseenheid of door de stagecoördinator indien deze daartoe gevolmachtigd is</w:t>
      </w:r>
      <w:r w:rsidRPr="003603EC">
        <w:rPr>
          <w:sz w:val="20"/>
          <w:szCs w:val="20"/>
          <w:lang w:val="nl-NL" w:bidi="en-US"/>
        </w:rPr>
        <w:t xml:space="preserve">. Het is </w:t>
      </w:r>
      <w:r w:rsidR="00414D60">
        <w:rPr>
          <w:sz w:val="20"/>
          <w:szCs w:val="20"/>
          <w:lang w:val="nl-NL" w:bidi="en-US"/>
        </w:rPr>
        <w:t xml:space="preserve">in dat geval </w:t>
      </w:r>
      <w:r w:rsidRPr="003603EC">
        <w:rPr>
          <w:sz w:val="20"/>
          <w:szCs w:val="20"/>
          <w:lang w:val="nl-NL" w:bidi="en-US"/>
        </w:rPr>
        <w:t xml:space="preserve">een </w:t>
      </w:r>
      <w:proofErr w:type="spellStart"/>
      <w:r w:rsidRPr="003603EC">
        <w:rPr>
          <w:sz w:val="20"/>
          <w:szCs w:val="20"/>
          <w:lang w:val="nl-NL" w:bidi="en-US"/>
        </w:rPr>
        <w:t>driepartijenovereenkomst</w:t>
      </w:r>
      <w:proofErr w:type="spellEnd"/>
      <w:r w:rsidRPr="003603EC">
        <w:rPr>
          <w:sz w:val="20"/>
          <w:szCs w:val="20"/>
          <w:lang w:val="nl-NL" w:bidi="en-US"/>
        </w:rPr>
        <w:t xml:space="preserve"> (let op de vermelding bij de partijaanduiding). </w:t>
      </w:r>
    </w:p>
    <w:p w14:paraId="685E197C" w14:textId="77777777" w:rsidR="006148C0" w:rsidRPr="003603EC" w:rsidRDefault="006148C0" w:rsidP="00736AFE">
      <w:pPr>
        <w:spacing w:line="276" w:lineRule="auto"/>
        <w:rPr>
          <w:sz w:val="20"/>
          <w:szCs w:val="20"/>
          <w:lang w:val="nl-NL" w:bidi="en-US"/>
        </w:rPr>
      </w:pPr>
    </w:p>
    <w:p w14:paraId="7D049CD5" w14:textId="35C8713B" w:rsidR="006148C0" w:rsidRPr="003603EC" w:rsidRDefault="006148C0" w:rsidP="00736AFE">
      <w:pPr>
        <w:spacing w:line="276" w:lineRule="auto"/>
        <w:ind w:left="604" w:right="622"/>
        <w:rPr>
          <w:sz w:val="20"/>
          <w:szCs w:val="20"/>
          <w:lang w:val="nl-NL" w:bidi="en-US"/>
        </w:rPr>
      </w:pPr>
      <w:r w:rsidRPr="003603EC">
        <w:rPr>
          <w:sz w:val="20"/>
          <w:szCs w:val="20"/>
          <w:lang w:val="nl-NL" w:bidi="en-US"/>
        </w:rPr>
        <w:t xml:space="preserve">Indien het </w:t>
      </w:r>
      <w:r w:rsidRPr="001F185F">
        <w:rPr>
          <w:sz w:val="20"/>
          <w:szCs w:val="20"/>
          <w:lang w:val="nl-NL" w:bidi="en-US"/>
        </w:rPr>
        <w:t xml:space="preserve">een </w:t>
      </w:r>
      <w:proofErr w:type="spellStart"/>
      <w:r w:rsidRPr="001F185F">
        <w:rPr>
          <w:sz w:val="20"/>
          <w:szCs w:val="20"/>
          <w:lang w:val="nl-NL" w:bidi="en-US"/>
        </w:rPr>
        <w:t>extracurriculaire</w:t>
      </w:r>
      <w:proofErr w:type="spellEnd"/>
      <w:r w:rsidRPr="003603EC">
        <w:rPr>
          <w:sz w:val="20"/>
          <w:szCs w:val="20"/>
          <w:lang w:val="nl-NL" w:bidi="en-US"/>
        </w:rPr>
        <w:t xml:space="preserve"> stage betreft op basis waarvan de student een thesis schrijft waarmee de student wil afstuderen, moet uiteraard bekeken worden of dat kan. De student wordt  t.a.v. de thesis </w:t>
      </w:r>
      <w:r w:rsidR="00564C1A" w:rsidRPr="0075032E">
        <w:rPr>
          <w:sz w:val="20"/>
          <w:szCs w:val="20"/>
          <w:lang w:val="nl-NL" w:bidi="en-US"/>
        </w:rPr>
        <w:t>door de universiteitsbegeleider</w:t>
      </w:r>
      <w:r w:rsidR="00564C1A" w:rsidRPr="003603EC">
        <w:rPr>
          <w:sz w:val="20"/>
          <w:szCs w:val="20"/>
          <w:lang w:val="nl-NL" w:bidi="en-US"/>
        </w:rPr>
        <w:t xml:space="preserve"> </w:t>
      </w:r>
      <w:r w:rsidRPr="003603EC">
        <w:rPr>
          <w:sz w:val="20"/>
          <w:szCs w:val="20"/>
          <w:lang w:val="nl-NL" w:bidi="en-US"/>
        </w:rPr>
        <w:t xml:space="preserve">begeleid. Belangrijk is dat tussen partijen overeenstemming is over het doel en de scope van de thesis en het afstuderen. Het is dan van belang dat van de bepalingen in artikel </w:t>
      </w:r>
      <w:r w:rsidRPr="00956EC8">
        <w:rPr>
          <w:sz w:val="20"/>
          <w:szCs w:val="20"/>
          <w:lang w:val="nl-NL" w:bidi="en-US"/>
        </w:rPr>
        <w:t>1</w:t>
      </w:r>
      <w:r>
        <w:rPr>
          <w:sz w:val="20"/>
          <w:szCs w:val="20"/>
          <w:lang w:val="nl-NL" w:bidi="en-US"/>
        </w:rPr>
        <w:t>1</w:t>
      </w:r>
      <w:r w:rsidRPr="003603EC">
        <w:rPr>
          <w:sz w:val="20"/>
          <w:szCs w:val="20"/>
          <w:lang w:val="nl-NL" w:bidi="en-US"/>
        </w:rPr>
        <w:t xml:space="preserve"> omtrent geheimhouding niet wordt afgeweken. In het kader van een goede taakuitoefening dient de universiteit te beschikken over de stageverslagen en/of thesis. De universiteit kan de overeenkomst dan medeondertekenen, maar dat is niet noodzakelijk.</w:t>
      </w:r>
      <w:r w:rsidR="006A0616">
        <w:rPr>
          <w:sz w:val="20"/>
          <w:szCs w:val="20"/>
          <w:lang w:val="nl-NL" w:bidi="en-US"/>
        </w:rPr>
        <w:t xml:space="preserve"> Indien het een niet-EER/EU student betreft</w:t>
      </w:r>
      <w:r w:rsidR="00E10F45">
        <w:rPr>
          <w:sz w:val="20"/>
          <w:szCs w:val="20"/>
          <w:lang w:val="nl-NL" w:bidi="en-US"/>
        </w:rPr>
        <w:t xml:space="preserve"> die in Nederland zijn stage uitvoert</w:t>
      </w:r>
      <w:r w:rsidR="006A0616">
        <w:rPr>
          <w:sz w:val="20"/>
          <w:szCs w:val="20"/>
          <w:lang w:val="nl-NL" w:bidi="en-US"/>
        </w:rPr>
        <w:t xml:space="preserve">, is het wel noodzakelijk dat de universiteit </w:t>
      </w:r>
      <w:r w:rsidR="00570A81">
        <w:rPr>
          <w:sz w:val="20"/>
          <w:szCs w:val="20"/>
          <w:lang w:val="nl-NL" w:bidi="en-US"/>
        </w:rPr>
        <w:t>medeondertekent</w:t>
      </w:r>
      <w:r w:rsidR="006A0616">
        <w:rPr>
          <w:sz w:val="20"/>
          <w:szCs w:val="20"/>
          <w:lang w:val="nl-NL" w:bidi="en-US"/>
        </w:rPr>
        <w:t xml:space="preserve">, zie richtlijnen van de IND. </w:t>
      </w:r>
    </w:p>
    <w:p w14:paraId="3501A212" w14:textId="77777777" w:rsidR="006148C0" w:rsidRPr="003603EC" w:rsidRDefault="006148C0" w:rsidP="00736AFE">
      <w:pPr>
        <w:spacing w:before="2" w:line="276" w:lineRule="auto"/>
        <w:rPr>
          <w:sz w:val="20"/>
          <w:szCs w:val="20"/>
          <w:lang w:val="nl-NL" w:bidi="en-US"/>
        </w:rPr>
      </w:pPr>
    </w:p>
    <w:p w14:paraId="1AB36EC6" w14:textId="65ACC7DD" w:rsidR="006148C0" w:rsidRPr="003603EC" w:rsidRDefault="006148C0" w:rsidP="00736AFE">
      <w:pPr>
        <w:spacing w:line="276" w:lineRule="auto"/>
        <w:ind w:left="604" w:right="567"/>
        <w:rPr>
          <w:sz w:val="20"/>
          <w:szCs w:val="20"/>
          <w:lang w:val="nl-NL" w:bidi="en-US"/>
        </w:rPr>
      </w:pPr>
      <w:r w:rsidRPr="003603EC">
        <w:rPr>
          <w:sz w:val="20"/>
          <w:szCs w:val="20"/>
          <w:lang w:val="nl-NL" w:bidi="en-US"/>
        </w:rPr>
        <w:t xml:space="preserve">Indien het een stage betreft die geen verband houdt met de opleiding in die zin dat er geen product uit voortvloeit dat wordt beoordeeld in het kader van de opleiding, ligt het niet in de rede dat de universiteit de overeenkomst medeondertekent. De student kan eventueel wel gebruik maken van deze modelovereenkomst om de afspraken met de stageverlener vast te leggen. In die situatie zullen een aantal bepalingen uit dit model echter niet van toepassing zijn, bijvoorbeeld de bepalingen m.b.t. de </w:t>
      </w:r>
      <w:r w:rsidR="005B5BDD">
        <w:rPr>
          <w:sz w:val="20"/>
          <w:szCs w:val="20"/>
          <w:lang w:val="nl-NL" w:bidi="en-US"/>
        </w:rPr>
        <w:t>universiteitsbegeleider</w:t>
      </w:r>
      <w:r w:rsidRPr="003603EC">
        <w:rPr>
          <w:sz w:val="20"/>
          <w:szCs w:val="20"/>
          <w:lang w:val="nl-NL" w:bidi="en-US"/>
        </w:rPr>
        <w:t>.</w:t>
      </w:r>
    </w:p>
    <w:p w14:paraId="70AD5A6C" w14:textId="77777777" w:rsidR="006148C0" w:rsidRPr="003603EC" w:rsidRDefault="006148C0" w:rsidP="00736AFE">
      <w:pPr>
        <w:spacing w:line="276" w:lineRule="auto"/>
        <w:rPr>
          <w:sz w:val="20"/>
          <w:szCs w:val="20"/>
          <w:lang w:val="nl-NL" w:bidi="en-US"/>
        </w:rPr>
      </w:pPr>
    </w:p>
    <w:p w14:paraId="4572DFCA" w14:textId="36662256" w:rsidR="006148C0" w:rsidRPr="003603EC" w:rsidRDefault="007A6CAA" w:rsidP="00736AFE">
      <w:pPr>
        <w:spacing w:before="8" w:line="276" w:lineRule="auto"/>
        <w:rPr>
          <w:sz w:val="20"/>
          <w:szCs w:val="20"/>
          <w:lang w:val="nl-NL" w:bidi="en-US"/>
        </w:rPr>
      </w:pPr>
      <w:r>
        <w:rPr>
          <w:sz w:val="20"/>
          <w:szCs w:val="20"/>
          <w:lang w:val="nl-NL" w:bidi="en-US"/>
        </w:rPr>
        <w:t>=======================================================================================</w:t>
      </w:r>
    </w:p>
    <w:p w14:paraId="63001A47" w14:textId="290E1A0A" w:rsidR="006148C0" w:rsidRPr="003603EC" w:rsidRDefault="006148C0" w:rsidP="00736AFE">
      <w:pPr>
        <w:spacing w:before="1" w:line="276" w:lineRule="auto"/>
        <w:ind w:left="604"/>
        <w:outlineLvl w:val="1"/>
        <w:rPr>
          <w:b/>
          <w:bCs/>
          <w:sz w:val="20"/>
          <w:szCs w:val="20"/>
          <w:lang w:val="nl-NL" w:bidi="en-US"/>
        </w:rPr>
      </w:pPr>
      <w:r w:rsidRPr="003603EC">
        <w:rPr>
          <w:b/>
          <w:bCs/>
          <w:sz w:val="20"/>
          <w:szCs w:val="20"/>
          <w:lang w:val="nl-NL" w:bidi="en-US"/>
        </w:rPr>
        <w:t>Tips</w:t>
      </w:r>
      <w:r w:rsidR="007A6CAA">
        <w:rPr>
          <w:b/>
          <w:bCs/>
          <w:sz w:val="20"/>
          <w:szCs w:val="20"/>
          <w:lang w:val="nl-NL" w:bidi="en-US"/>
        </w:rPr>
        <w:t xml:space="preserve"> (dit onderdeel vormt vanzelfsprekend geen aanhangsel bij deze overeenkomst)</w:t>
      </w:r>
    </w:p>
    <w:p w14:paraId="15FD0417" w14:textId="25D1593A" w:rsidR="006148C0" w:rsidRPr="003603EC" w:rsidRDefault="006148C0" w:rsidP="00736AFE">
      <w:pPr>
        <w:spacing w:before="2" w:line="276" w:lineRule="auto"/>
        <w:ind w:left="604" w:right="622"/>
        <w:rPr>
          <w:sz w:val="20"/>
          <w:szCs w:val="20"/>
          <w:lang w:val="nl-NL" w:bidi="en-US"/>
        </w:rPr>
      </w:pPr>
      <w:r w:rsidRPr="003603EC">
        <w:rPr>
          <w:sz w:val="20"/>
          <w:szCs w:val="20"/>
          <w:lang w:val="nl-NL" w:bidi="en-US"/>
        </w:rPr>
        <w:t>Als de stageverlener zelf een contract heeft dat de student ter ondertekening wordt voorgelegd</w:t>
      </w:r>
      <w:r w:rsidR="00564C1A">
        <w:rPr>
          <w:sz w:val="20"/>
          <w:szCs w:val="20"/>
          <w:lang w:val="nl-NL" w:bidi="en-US"/>
        </w:rPr>
        <w:t xml:space="preserve">, hetgeen overigens uitzondering moet zijn </w:t>
      </w:r>
      <w:r w:rsidR="007A6CAA">
        <w:rPr>
          <w:sz w:val="20"/>
          <w:szCs w:val="20"/>
          <w:lang w:val="nl-NL" w:bidi="en-US"/>
        </w:rPr>
        <w:t xml:space="preserve">(dus wanneer een stageverlener absoluut niet anders wil) </w:t>
      </w:r>
      <w:r w:rsidR="00564C1A">
        <w:rPr>
          <w:sz w:val="20"/>
          <w:szCs w:val="20"/>
          <w:lang w:val="nl-NL" w:bidi="en-US"/>
        </w:rPr>
        <w:t>omdat onderhavige overeenkomst de standaard is</w:t>
      </w:r>
      <w:r w:rsidR="007A6CAA" w:rsidRPr="007A6CAA">
        <w:rPr>
          <w:sz w:val="20"/>
          <w:szCs w:val="20"/>
          <w:lang w:val="nl-NL" w:bidi="en-US"/>
        </w:rPr>
        <w:t xml:space="preserve"> </w:t>
      </w:r>
      <w:r w:rsidR="007A6CAA">
        <w:rPr>
          <w:sz w:val="20"/>
          <w:szCs w:val="20"/>
          <w:lang w:val="nl-NL" w:bidi="en-US"/>
        </w:rPr>
        <w:t>overeengekomen met de werkgeversorganisatie</w:t>
      </w:r>
      <w:r w:rsidR="00564C1A">
        <w:rPr>
          <w:sz w:val="20"/>
          <w:szCs w:val="20"/>
          <w:lang w:val="nl-NL" w:bidi="en-US"/>
        </w:rPr>
        <w:t>,</w:t>
      </w:r>
      <w:r w:rsidR="00564C1A" w:rsidRPr="0075032E">
        <w:rPr>
          <w:sz w:val="20"/>
          <w:szCs w:val="20"/>
          <w:lang w:val="nl-NL" w:bidi="en-US"/>
        </w:rPr>
        <w:t xml:space="preserve"> </w:t>
      </w:r>
      <w:r w:rsidRPr="003603EC">
        <w:rPr>
          <w:sz w:val="20"/>
          <w:szCs w:val="20"/>
          <w:lang w:val="nl-NL" w:bidi="en-US"/>
        </w:rPr>
        <w:t>is het belangrijk om op het volgende te letten:</w:t>
      </w:r>
    </w:p>
    <w:p w14:paraId="2692A838" w14:textId="77777777" w:rsidR="006148C0" w:rsidRPr="003603EC" w:rsidRDefault="006148C0" w:rsidP="00736AFE">
      <w:pPr>
        <w:numPr>
          <w:ilvl w:val="0"/>
          <w:numId w:val="25"/>
        </w:numPr>
        <w:tabs>
          <w:tab w:val="left" w:pos="1324"/>
          <w:tab w:val="left" w:pos="1325"/>
        </w:tabs>
        <w:spacing w:line="276" w:lineRule="auto"/>
        <w:ind w:right="694"/>
        <w:rPr>
          <w:sz w:val="20"/>
          <w:szCs w:val="20"/>
          <w:lang w:val="nl-NL" w:bidi="en-US"/>
        </w:rPr>
      </w:pPr>
      <w:r w:rsidRPr="003603EC">
        <w:rPr>
          <w:sz w:val="20"/>
          <w:szCs w:val="20"/>
          <w:lang w:val="nl-NL" w:bidi="en-US"/>
        </w:rPr>
        <w:t>dat de duur van de stage goed in de overeenkomst staat vermeld en dat de stage qua datum geen “open einde”</w:t>
      </w:r>
      <w:r w:rsidRPr="003603EC">
        <w:rPr>
          <w:spacing w:val="1"/>
          <w:sz w:val="20"/>
          <w:szCs w:val="20"/>
          <w:lang w:val="nl-NL" w:bidi="en-US"/>
        </w:rPr>
        <w:t xml:space="preserve"> </w:t>
      </w:r>
      <w:r w:rsidRPr="003603EC">
        <w:rPr>
          <w:sz w:val="20"/>
          <w:szCs w:val="20"/>
          <w:lang w:val="nl-NL" w:bidi="en-US"/>
        </w:rPr>
        <w:t>heeft;</w:t>
      </w:r>
    </w:p>
    <w:p w14:paraId="634C3938" w14:textId="477CE4CD" w:rsidR="006148C0" w:rsidRPr="003603EC" w:rsidRDefault="006148C0" w:rsidP="00736AFE">
      <w:pPr>
        <w:numPr>
          <w:ilvl w:val="0"/>
          <w:numId w:val="25"/>
        </w:numPr>
        <w:tabs>
          <w:tab w:val="left" w:pos="1324"/>
          <w:tab w:val="left" w:pos="1325"/>
        </w:tabs>
        <w:spacing w:before="4" w:line="276" w:lineRule="auto"/>
        <w:ind w:right="758"/>
        <w:rPr>
          <w:sz w:val="20"/>
          <w:szCs w:val="20"/>
          <w:lang w:val="nl-NL" w:bidi="en-US"/>
        </w:rPr>
      </w:pPr>
      <w:r w:rsidRPr="003603EC">
        <w:rPr>
          <w:sz w:val="20"/>
          <w:szCs w:val="20"/>
          <w:lang w:val="nl-NL" w:bidi="en-US"/>
        </w:rPr>
        <w:t>dat het duidelijk is wat de stagiair gaat doen en dat dit goed is beschreven in</w:t>
      </w:r>
      <w:r w:rsidRPr="003603EC">
        <w:rPr>
          <w:spacing w:val="-30"/>
          <w:sz w:val="20"/>
          <w:szCs w:val="20"/>
          <w:lang w:val="nl-NL" w:bidi="en-US"/>
        </w:rPr>
        <w:t xml:space="preserve"> </w:t>
      </w:r>
      <w:r w:rsidRPr="003603EC">
        <w:rPr>
          <w:sz w:val="20"/>
          <w:szCs w:val="20"/>
          <w:lang w:val="nl-NL" w:bidi="en-US"/>
        </w:rPr>
        <w:t>een stage</w:t>
      </w:r>
      <w:r w:rsidR="00A0715A">
        <w:rPr>
          <w:sz w:val="20"/>
          <w:szCs w:val="20"/>
          <w:lang w:val="nl-NL" w:bidi="en-US"/>
        </w:rPr>
        <w:t>werk</w:t>
      </w:r>
      <w:r w:rsidRPr="003603EC">
        <w:rPr>
          <w:sz w:val="20"/>
          <w:szCs w:val="20"/>
          <w:lang w:val="nl-NL" w:bidi="en-US"/>
        </w:rPr>
        <w:t xml:space="preserve">plan dat </w:t>
      </w:r>
      <w:r w:rsidR="00564C1A">
        <w:rPr>
          <w:sz w:val="20"/>
          <w:szCs w:val="20"/>
          <w:lang w:val="nl-NL" w:bidi="en-US"/>
        </w:rPr>
        <w:t xml:space="preserve">een onlosmakelijk </w:t>
      </w:r>
      <w:r w:rsidR="00564C1A" w:rsidRPr="0075032E">
        <w:rPr>
          <w:sz w:val="20"/>
          <w:szCs w:val="20"/>
          <w:lang w:val="nl-NL" w:bidi="en-US"/>
        </w:rPr>
        <w:t xml:space="preserve">onderdeel </w:t>
      </w:r>
      <w:r w:rsidR="00564C1A">
        <w:rPr>
          <w:sz w:val="20"/>
          <w:szCs w:val="20"/>
          <w:lang w:val="nl-NL" w:bidi="en-US"/>
        </w:rPr>
        <w:t>vormt met</w:t>
      </w:r>
      <w:r w:rsidR="00564C1A" w:rsidRPr="0075032E">
        <w:rPr>
          <w:sz w:val="20"/>
          <w:szCs w:val="20"/>
          <w:lang w:val="nl-NL" w:bidi="en-US"/>
        </w:rPr>
        <w:t xml:space="preserve"> </w:t>
      </w:r>
      <w:r w:rsidRPr="003603EC">
        <w:rPr>
          <w:sz w:val="20"/>
          <w:szCs w:val="20"/>
          <w:lang w:val="nl-NL" w:bidi="en-US"/>
        </w:rPr>
        <w:t>de</w:t>
      </w:r>
      <w:r w:rsidRPr="003603EC">
        <w:rPr>
          <w:spacing w:val="-2"/>
          <w:sz w:val="20"/>
          <w:szCs w:val="20"/>
          <w:lang w:val="nl-NL" w:bidi="en-US"/>
        </w:rPr>
        <w:t xml:space="preserve"> </w:t>
      </w:r>
      <w:r w:rsidRPr="003603EC">
        <w:rPr>
          <w:sz w:val="20"/>
          <w:szCs w:val="20"/>
          <w:lang w:val="nl-NL" w:bidi="en-US"/>
        </w:rPr>
        <w:t>overeenkomst;</w:t>
      </w:r>
    </w:p>
    <w:p w14:paraId="7E3C011E" w14:textId="77777777" w:rsidR="006148C0" w:rsidRPr="003603EC" w:rsidRDefault="006148C0" w:rsidP="00736AFE">
      <w:pPr>
        <w:numPr>
          <w:ilvl w:val="0"/>
          <w:numId w:val="25"/>
        </w:numPr>
        <w:tabs>
          <w:tab w:val="left" w:pos="1324"/>
          <w:tab w:val="left" w:pos="1325"/>
        </w:tabs>
        <w:spacing w:before="4" w:line="276" w:lineRule="auto"/>
        <w:rPr>
          <w:sz w:val="20"/>
          <w:szCs w:val="20"/>
          <w:lang w:val="nl-NL" w:bidi="en-US"/>
        </w:rPr>
      </w:pPr>
      <w:r w:rsidRPr="003603EC">
        <w:rPr>
          <w:sz w:val="20"/>
          <w:szCs w:val="20"/>
          <w:lang w:val="nl-NL" w:bidi="en-US"/>
        </w:rPr>
        <w:t>dat er heldere afspraken zijn gemaakt omtrent faciliteiten, werktijden en</w:t>
      </w:r>
      <w:r w:rsidRPr="003603EC">
        <w:rPr>
          <w:spacing w:val="-9"/>
          <w:sz w:val="20"/>
          <w:szCs w:val="20"/>
          <w:lang w:val="nl-NL" w:bidi="en-US"/>
        </w:rPr>
        <w:t xml:space="preserve"> </w:t>
      </w:r>
      <w:r w:rsidRPr="003603EC">
        <w:rPr>
          <w:sz w:val="20"/>
          <w:szCs w:val="20"/>
          <w:lang w:val="nl-NL" w:bidi="en-US"/>
        </w:rPr>
        <w:t>verlof;</w:t>
      </w:r>
    </w:p>
    <w:p w14:paraId="5F03CBB1" w14:textId="77777777" w:rsidR="006148C0" w:rsidRPr="003603EC" w:rsidRDefault="006148C0" w:rsidP="00736AFE">
      <w:pPr>
        <w:numPr>
          <w:ilvl w:val="0"/>
          <w:numId w:val="25"/>
        </w:numPr>
        <w:tabs>
          <w:tab w:val="left" w:pos="1324"/>
          <w:tab w:val="left" w:pos="1325"/>
        </w:tabs>
        <w:spacing w:line="276" w:lineRule="auto"/>
        <w:ind w:right="534"/>
        <w:rPr>
          <w:sz w:val="20"/>
          <w:szCs w:val="20"/>
          <w:lang w:val="nl-NL" w:bidi="en-US"/>
        </w:rPr>
      </w:pPr>
      <w:r w:rsidRPr="003603EC">
        <w:rPr>
          <w:sz w:val="20"/>
          <w:szCs w:val="20"/>
          <w:lang w:val="nl-NL" w:bidi="en-US"/>
        </w:rPr>
        <w:t>dat het auteursrecht op stageverslagen en een eventuele</w:t>
      </w:r>
      <w:r w:rsidRPr="003603EC">
        <w:rPr>
          <w:spacing w:val="-22"/>
          <w:sz w:val="20"/>
          <w:szCs w:val="20"/>
          <w:lang w:val="nl-NL" w:bidi="en-US"/>
        </w:rPr>
        <w:t xml:space="preserve"> </w:t>
      </w:r>
      <w:r w:rsidRPr="003603EC">
        <w:rPr>
          <w:sz w:val="20"/>
          <w:szCs w:val="20"/>
          <w:lang w:val="nl-NL" w:bidi="en-US"/>
        </w:rPr>
        <w:t>thesis/werkstuk bij de stagiair</w:t>
      </w:r>
      <w:r w:rsidRPr="003603EC">
        <w:rPr>
          <w:spacing w:val="1"/>
          <w:sz w:val="20"/>
          <w:szCs w:val="20"/>
          <w:lang w:val="nl-NL" w:bidi="en-US"/>
        </w:rPr>
        <w:t xml:space="preserve"> </w:t>
      </w:r>
      <w:r w:rsidRPr="003603EC">
        <w:rPr>
          <w:sz w:val="20"/>
          <w:szCs w:val="20"/>
          <w:lang w:val="nl-NL" w:bidi="en-US"/>
        </w:rPr>
        <w:t>berust;</w:t>
      </w:r>
    </w:p>
    <w:p w14:paraId="2C84F93C" w14:textId="090DBCED" w:rsidR="006148C0" w:rsidRDefault="006148C0" w:rsidP="00736AFE">
      <w:pPr>
        <w:numPr>
          <w:ilvl w:val="0"/>
          <w:numId w:val="25"/>
        </w:numPr>
        <w:tabs>
          <w:tab w:val="left" w:pos="1325"/>
        </w:tabs>
        <w:spacing w:line="276" w:lineRule="auto"/>
        <w:ind w:right="899"/>
        <w:jc w:val="both"/>
        <w:rPr>
          <w:sz w:val="20"/>
          <w:szCs w:val="20"/>
          <w:lang w:val="nl-NL" w:bidi="en-US"/>
        </w:rPr>
      </w:pPr>
      <w:r w:rsidRPr="003603EC">
        <w:rPr>
          <w:sz w:val="20"/>
          <w:szCs w:val="20"/>
          <w:lang w:val="nl-NL" w:bidi="en-US"/>
        </w:rPr>
        <w:t xml:space="preserve">dat duidelijk bepaald wordt bij wie het eigendomsrecht op de resultaten van </w:t>
      </w:r>
      <w:r w:rsidRPr="003603EC">
        <w:rPr>
          <w:spacing w:val="2"/>
          <w:sz w:val="20"/>
          <w:szCs w:val="20"/>
          <w:lang w:val="nl-NL" w:bidi="en-US"/>
        </w:rPr>
        <w:t xml:space="preserve">de </w:t>
      </w:r>
      <w:r w:rsidRPr="003603EC">
        <w:rPr>
          <w:sz w:val="20"/>
          <w:szCs w:val="20"/>
          <w:lang w:val="nl-NL" w:bidi="en-US"/>
        </w:rPr>
        <w:t>stage berust (stagiair</w:t>
      </w:r>
      <w:r>
        <w:rPr>
          <w:sz w:val="20"/>
          <w:szCs w:val="20"/>
          <w:lang w:val="nl-NL" w:bidi="en-US"/>
        </w:rPr>
        <w:t>, universiteit</w:t>
      </w:r>
      <w:r w:rsidRPr="003603EC">
        <w:rPr>
          <w:sz w:val="20"/>
          <w:szCs w:val="20"/>
          <w:lang w:val="nl-NL" w:bidi="en-US"/>
        </w:rPr>
        <w:t xml:space="preserve"> ofwel stageverlener); dat de in artikel </w:t>
      </w:r>
      <w:r w:rsidRPr="00956EC8">
        <w:rPr>
          <w:sz w:val="20"/>
          <w:szCs w:val="20"/>
          <w:lang w:val="nl-NL" w:bidi="en-US"/>
        </w:rPr>
        <w:t>11</w:t>
      </w:r>
      <w:r w:rsidRPr="003603EC">
        <w:rPr>
          <w:sz w:val="20"/>
          <w:szCs w:val="20"/>
          <w:lang w:val="nl-NL" w:bidi="en-US"/>
        </w:rPr>
        <w:t xml:space="preserve"> van dit model opgenomen bepalingen terugkomen zodat de universiteit in het kader van een goede taakuitoefening kan beschikken over de stageverslagen en/of</w:t>
      </w:r>
      <w:r w:rsidRPr="003603EC">
        <w:rPr>
          <w:spacing w:val="1"/>
          <w:sz w:val="20"/>
          <w:szCs w:val="20"/>
          <w:lang w:val="nl-NL" w:bidi="en-US"/>
        </w:rPr>
        <w:t xml:space="preserve"> </w:t>
      </w:r>
      <w:r w:rsidRPr="003603EC">
        <w:rPr>
          <w:sz w:val="20"/>
          <w:szCs w:val="20"/>
          <w:lang w:val="nl-NL" w:bidi="en-US"/>
        </w:rPr>
        <w:t>thesis.</w:t>
      </w:r>
    </w:p>
    <w:p w14:paraId="00CC315B" w14:textId="221C50BE" w:rsidR="00564C1A" w:rsidRPr="00564C1A" w:rsidRDefault="00564C1A" w:rsidP="00564C1A">
      <w:pPr>
        <w:numPr>
          <w:ilvl w:val="0"/>
          <w:numId w:val="25"/>
        </w:numPr>
        <w:tabs>
          <w:tab w:val="left" w:pos="1325"/>
        </w:tabs>
        <w:spacing w:line="276" w:lineRule="auto"/>
        <w:ind w:right="534"/>
        <w:rPr>
          <w:sz w:val="20"/>
          <w:szCs w:val="20"/>
          <w:lang w:val="nl-NL" w:bidi="en-US"/>
        </w:rPr>
      </w:pPr>
      <w:r>
        <w:rPr>
          <w:sz w:val="20"/>
          <w:szCs w:val="20"/>
          <w:lang w:val="nl-NL" w:bidi="en-US"/>
        </w:rPr>
        <w:t>dat er geen boetebeding voor de student is opgenomen;</w:t>
      </w:r>
    </w:p>
    <w:p w14:paraId="75D8C18C" w14:textId="521CD20D" w:rsidR="00564C1A" w:rsidRPr="00564C1A" w:rsidRDefault="00564C1A" w:rsidP="00564C1A">
      <w:pPr>
        <w:numPr>
          <w:ilvl w:val="0"/>
          <w:numId w:val="25"/>
        </w:numPr>
        <w:tabs>
          <w:tab w:val="left" w:pos="1325"/>
        </w:tabs>
        <w:ind w:right="899"/>
        <w:jc w:val="both"/>
        <w:rPr>
          <w:sz w:val="20"/>
          <w:szCs w:val="20"/>
          <w:lang w:val="nl-NL" w:bidi="en-US"/>
        </w:rPr>
      </w:pPr>
      <w:r w:rsidRPr="0075032E">
        <w:rPr>
          <w:sz w:val="20"/>
          <w:szCs w:val="20"/>
          <w:lang w:val="nl-NL" w:bidi="en-US"/>
        </w:rPr>
        <w:t xml:space="preserve">dat </w:t>
      </w:r>
      <w:r>
        <w:rPr>
          <w:sz w:val="20"/>
          <w:szCs w:val="20"/>
          <w:lang w:val="nl-NL" w:bidi="en-US"/>
        </w:rPr>
        <w:t xml:space="preserve">de student </w:t>
      </w:r>
      <w:r w:rsidRPr="0075032E">
        <w:rPr>
          <w:sz w:val="20"/>
          <w:szCs w:val="20"/>
          <w:lang w:val="nl-NL" w:bidi="en-US"/>
        </w:rPr>
        <w:t xml:space="preserve">de stagecoördinator </w:t>
      </w:r>
      <w:r>
        <w:rPr>
          <w:sz w:val="20"/>
          <w:szCs w:val="20"/>
          <w:lang w:val="nl-NL" w:bidi="en-US"/>
        </w:rPr>
        <w:t>of studieadviseur mee kan laten kijken</w:t>
      </w:r>
      <w:r w:rsidRPr="0075032E">
        <w:rPr>
          <w:sz w:val="20"/>
          <w:szCs w:val="20"/>
          <w:lang w:val="nl-NL" w:bidi="en-US"/>
        </w:rPr>
        <w:t xml:space="preserve">, voordat </w:t>
      </w:r>
      <w:r>
        <w:rPr>
          <w:sz w:val="20"/>
          <w:szCs w:val="20"/>
          <w:lang w:val="nl-NL" w:bidi="en-US"/>
        </w:rPr>
        <w:t xml:space="preserve">hij/zij </w:t>
      </w:r>
      <w:r w:rsidRPr="0075032E">
        <w:rPr>
          <w:sz w:val="20"/>
          <w:szCs w:val="20"/>
          <w:lang w:val="nl-NL" w:bidi="en-US"/>
        </w:rPr>
        <w:t>het ondertekent.</w:t>
      </w:r>
    </w:p>
    <w:p w14:paraId="045A3BB5" w14:textId="4A0DC038" w:rsidR="006148C0" w:rsidRPr="003603EC" w:rsidRDefault="006148C0" w:rsidP="00736AFE">
      <w:pPr>
        <w:spacing w:before="6" w:line="276" w:lineRule="auto"/>
        <w:rPr>
          <w:sz w:val="20"/>
          <w:szCs w:val="20"/>
          <w:lang w:val="nl-NL" w:bidi="en-US"/>
        </w:rPr>
      </w:pPr>
    </w:p>
    <w:p w14:paraId="0548E00F" w14:textId="36B31C8F" w:rsidR="006C147F" w:rsidRPr="006C147F" w:rsidRDefault="006148C0" w:rsidP="00564C1A">
      <w:pPr>
        <w:spacing w:line="276" w:lineRule="auto"/>
        <w:ind w:right="772"/>
        <w:rPr>
          <w:sz w:val="20"/>
          <w:szCs w:val="20"/>
          <w:lang w:val="nl-NL" w:bidi="en-US"/>
        </w:rPr>
      </w:pPr>
      <w:r w:rsidRPr="003603EC">
        <w:rPr>
          <w:sz w:val="20"/>
          <w:szCs w:val="20"/>
          <w:lang w:val="nl-NL" w:bidi="en-US"/>
        </w:rPr>
        <w:t>Voor meer informatie over stages kun je contact opnemen met de stagecoördinator en/of studieadviseur van je faculteit.</w:t>
      </w:r>
    </w:p>
    <w:sectPr w:rsidR="006C147F" w:rsidRPr="006C147F" w:rsidSect="006148C0">
      <w:type w:val="continuous"/>
      <w:pgSz w:w="11920" w:h="16820"/>
      <w:pgMar w:top="460" w:right="438" w:bottom="960" w:left="360" w:header="720" w:footer="720" w:gutter="0"/>
      <w:cols w: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351E" w14:textId="77777777" w:rsidR="00EC06BD" w:rsidRDefault="00EC06BD">
      <w:r>
        <w:separator/>
      </w:r>
    </w:p>
  </w:endnote>
  <w:endnote w:type="continuationSeparator" w:id="0">
    <w:p w14:paraId="45FA5F65" w14:textId="77777777" w:rsidR="00EC06BD" w:rsidRDefault="00EC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FrutigerLTSt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BA3C" w14:textId="77777777" w:rsidR="00A21E87" w:rsidRDefault="00A21E87">
    <w:pPr>
      <w:pStyle w:val="BodyText"/>
      <w:spacing w:line="14" w:lineRule="auto"/>
      <w:rPr>
        <w:sz w:val="20"/>
      </w:rPr>
    </w:pPr>
    <w:r>
      <w:rPr>
        <w:noProof/>
        <w:lang w:val="en-GB" w:eastAsia="en-GB"/>
      </w:rPr>
      <mc:AlternateContent>
        <mc:Choice Requires="wps">
          <w:drawing>
            <wp:anchor distT="0" distB="0" distL="114300" distR="114300" simplePos="0" relativeHeight="503299856" behindDoc="1" locked="0" layoutInCell="1" allowOverlap="1" wp14:anchorId="00196F2F" wp14:editId="6ACB0E2D">
              <wp:simplePos x="0" y="0"/>
              <wp:positionH relativeFrom="page">
                <wp:posOffset>317500</wp:posOffset>
              </wp:positionH>
              <wp:positionV relativeFrom="page">
                <wp:posOffset>10046335</wp:posOffset>
              </wp:positionV>
              <wp:extent cx="1183005" cy="132080"/>
              <wp:effectExtent l="3175" t="0" r="4445" b="381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96E0" w14:textId="77777777" w:rsidR="00A21E87" w:rsidRDefault="00A21E87">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96F2F" id="_x0000_t202" coordsize="21600,21600" o:spt="202" path="m,l,21600r21600,l21600,xe">
              <v:stroke joinstyle="miter"/>
              <v:path gradientshapeok="t" o:connecttype="rect"/>
            </v:shapetype>
            <v:shape id="Text Box 18" o:spid="_x0000_s1029" type="#_x0000_t202" style="position:absolute;margin-left:25pt;margin-top:791.05pt;width:93.15pt;height:10.4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qorgIAAKo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" filled="f" stroked="f">
              <v:textbox inset="0,0,0,0">
                <w:txbxContent>
                  <w:p w14:paraId="49E796E0" w14:textId="77777777" w:rsidR="00A21E87" w:rsidRDefault="00A21E87">
                    <w:pPr>
                      <w:spacing w:before="15"/>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8D51" w14:textId="275A6579" w:rsidR="00A21E87" w:rsidRPr="009A0062" w:rsidRDefault="00A21E87" w:rsidP="009A0062">
    <w:pPr>
      <w:tabs>
        <w:tab w:val="center" w:pos="4550"/>
        <w:tab w:val="left" w:pos="5818"/>
      </w:tabs>
      <w:ind w:right="260"/>
      <w:rPr>
        <w:color w:val="0F243E" w:themeColor="text2" w:themeShade="80"/>
        <w:sz w:val="20"/>
        <w:szCs w:val="20"/>
        <w:lang w:val="nl-NL"/>
      </w:rPr>
    </w:pPr>
    <w:r w:rsidRPr="009A0062">
      <w:rPr>
        <w:color w:val="548DD4" w:themeColor="text2" w:themeTint="99"/>
        <w:spacing w:val="60"/>
        <w:sz w:val="20"/>
        <w:szCs w:val="20"/>
        <w:lang w:val="nl-NL"/>
      </w:rPr>
      <w:t>Pag</w:t>
    </w:r>
    <w:r w:rsidR="00A0715A">
      <w:rPr>
        <w:color w:val="548DD4" w:themeColor="text2" w:themeTint="99"/>
        <w:spacing w:val="60"/>
        <w:sz w:val="20"/>
        <w:szCs w:val="20"/>
        <w:lang w:val="nl-NL"/>
      </w:rPr>
      <w:t>ina</w:t>
    </w:r>
    <w:r w:rsidRPr="009A0062">
      <w:rPr>
        <w:color w:val="548DD4" w:themeColor="text2" w:themeTint="99"/>
        <w:sz w:val="20"/>
        <w:szCs w:val="20"/>
        <w:lang w:val="nl-NL"/>
      </w:rPr>
      <w:t xml:space="preserve"> </w:t>
    </w:r>
    <w:r w:rsidRPr="001F185F">
      <w:rPr>
        <w:color w:val="17365D" w:themeColor="text2" w:themeShade="BF"/>
        <w:sz w:val="20"/>
        <w:szCs w:val="20"/>
      </w:rPr>
      <w:fldChar w:fldCharType="begin"/>
    </w:r>
    <w:r w:rsidRPr="009A0062">
      <w:rPr>
        <w:color w:val="17365D" w:themeColor="text2" w:themeShade="BF"/>
        <w:sz w:val="20"/>
        <w:szCs w:val="20"/>
        <w:lang w:val="nl-NL"/>
      </w:rPr>
      <w:instrText xml:space="preserve"> PAGE   \* MERGEFORMAT </w:instrText>
    </w:r>
    <w:r w:rsidRPr="001F185F">
      <w:rPr>
        <w:color w:val="17365D" w:themeColor="text2" w:themeShade="BF"/>
        <w:sz w:val="20"/>
        <w:szCs w:val="20"/>
      </w:rPr>
      <w:fldChar w:fldCharType="separate"/>
    </w:r>
    <w:r w:rsidR="00AA45FB">
      <w:rPr>
        <w:noProof/>
        <w:color w:val="17365D" w:themeColor="text2" w:themeShade="BF"/>
        <w:sz w:val="20"/>
        <w:szCs w:val="20"/>
        <w:lang w:val="nl-NL"/>
      </w:rPr>
      <w:t>7</w:t>
    </w:r>
    <w:r w:rsidRPr="001F185F">
      <w:rPr>
        <w:color w:val="17365D" w:themeColor="text2" w:themeShade="BF"/>
        <w:sz w:val="20"/>
        <w:szCs w:val="20"/>
      </w:rPr>
      <w:fldChar w:fldCharType="end"/>
    </w:r>
    <w:r w:rsidRPr="009A0062">
      <w:rPr>
        <w:color w:val="17365D" w:themeColor="text2" w:themeShade="BF"/>
        <w:sz w:val="20"/>
        <w:szCs w:val="20"/>
        <w:lang w:val="nl-NL"/>
      </w:rPr>
      <w:t xml:space="preserve"> | </w:t>
    </w:r>
    <w:r w:rsidRPr="001F185F">
      <w:rPr>
        <w:color w:val="17365D" w:themeColor="text2" w:themeShade="BF"/>
        <w:sz w:val="20"/>
        <w:szCs w:val="20"/>
      </w:rPr>
      <w:fldChar w:fldCharType="begin"/>
    </w:r>
    <w:r w:rsidRPr="009A0062">
      <w:rPr>
        <w:color w:val="17365D" w:themeColor="text2" w:themeShade="BF"/>
        <w:sz w:val="20"/>
        <w:szCs w:val="20"/>
        <w:lang w:val="nl-NL"/>
      </w:rPr>
      <w:instrText xml:space="preserve"> NUMPAGES  \* Arabic  \* MERGEFORMAT </w:instrText>
    </w:r>
    <w:r w:rsidRPr="001F185F">
      <w:rPr>
        <w:color w:val="17365D" w:themeColor="text2" w:themeShade="BF"/>
        <w:sz w:val="20"/>
        <w:szCs w:val="20"/>
      </w:rPr>
      <w:fldChar w:fldCharType="separate"/>
    </w:r>
    <w:r w:rsidR="00AA45FB">
      <w:rPr>
        <w:noProof/>
        <w:color w:val="17365D" w:themeColor="text2" w:themeShade="BF"/>
        <w:sz w:val="20"/>
        <w:szCs w:val="20"/>
        <w:lang w:val="nl-NL"/>
      </w:rPr>
      <w:t>7</w:t>
    </w:r>
    <w:r w:rsidRPr="001F185F">
      <w:rPr>
        <w:color w:val="17365D" w:themeColor="text2" w:themeShade="BF"/>
        <w:sz w:val="20"/>
        <w:szCs w:val="20"/>
      </w:rPr>
      <w:fldChar w:fldCharType="end"/>
    </w:r>
    <w:r w:rsidRPr="009A0062">
      <w:rPr>
        <w:color w:val="17365D" w:themeColor="text2" w:themeShade="BF"/>
        <w:sz w:val="20"/>
        <w:szCs w:val="20"/>
        <w:lang w:val="nl-NL"/>
      </w:rPr>
      <w:tab/>
      <w:t xml:space="preserve"> Paraaf stageverlener</w:t>
    </w:r>
    <w:r w:rsidRPr="009A0062">
      <w:rPr>
        <w:color w:val="17365D" w:themeColor="text2" w:themeShade="BF"/>
        <w:sz w:val="20"/>
        <w:szCs w:val="20"/>
        <w:lang w:val="nl-NL"/>
      </w:rPr>
      <w:tab/>
    </w:r>
    <w:r>
      <w:rPr>
        <w:color w:val="17365D" w:themeColor="text2" w:themeShade="BF"/>
        <w:sz w:val="20"/>
        <w:szCs w:val="20"/>
        <w:lang w:val="nl-NL"/>
      </w:rPr>
      <w:tab/>
    </w:r>
    <w:r>
      <w:rPr>
        <w:color w:val="17365D" w:themeColor="text2" w:themeShade="BF"/>
        <w:sz w:val="20"/>
        <w:szCs w:val="20"/>
        <w:lang w:val="nl-NL"/>
      </w:rPr>
      <w:tab/>
    </w:r>
    <w:r w:rsidRPr="009A0062">
      <w:rPr>
        <w:color w:val="17365D" w:themeColor="text2" w:themeShade="BF"/>
        <w:sz w:val="20"/>
        <w:szCs w:val="20"/>
        <w:lang w:val="nl-NL"/>
      </w:rPr>
      <w:tab/>
      <w:t>Paraaf stagiair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9D3A" w14:textId="77777777" w:rsidR="00EC06BD" w:rsidRDefault="00EC06BD">
      <w:r>
        <w:separator/>
      </w:r>
    </w:p>
  </w:footnote>
  <w:footnote w:type="continuationSeparator" w:id="0">
    <w:p w14:paraId="4AFFED59" w14:textId="77777777" w:rsidR="00EC06BD" w:rsidRDefault="00EC06BD">
      <w:r>
        <w:continuationSeparator/>
      </w:r>
    </w:p>
  </w:footnote>
  <w:footnote w:id="1">
    <w:p w14:paraId="38A852DB" w14:textId="77777777" w:rsidR="00A21E87" w:rsidRPr="00ED408D" w:rsidRDefault="00A21E87" w:rsidP="00EB2211">
      <w:pPr>
        <w:pStyle w:val="FootnoteText"/>
        <w:rPr>
          <w:lang w:val="nl-NL"/>
        </w:rPr>
      </w:pPr>
      <w:r>
        <w:rPr>
          <w:rStyle w:val="FootnoteReference"/>
        </w:rPr>
        <w:footnoteRef/>
      </w:r>
      <w:r w:rsidRPr="00EB2211">
        <w:rPr>
          <w:lang w:val="nl-NL"/>
        </w:rPr>
        <w:t xml:space="preserve"> </w:t>
      </w:r>
      <w:r w:rsidRPr="00ED408D">
        <w:rPr>
          <w:sz w:val="16"/>
          <w:szCs w:val="16"/>
          <w:lang w:val="nl-NL"/>
        </w:rPr>
        <w:t>Met een stagevergoeding worden inkomsten uit arbeid bedoeld; dit veronderstelt fiscaal gezien een werknemersrelatie, op grond waarvan loon wordt uitbetaald en sociale premies (waaronder loonbelasting) worden ingehouden. Arbeidsrechtelijk gezien is er geen werknemersrelatie en geen sprake van een arbeidsovereenkomst.</w:t>
      </w:r>
      <w:r>
        <w:rPr>
          <w:lang w:val="nl-NL"/>
        </w:rPr>
        <w:t xml:space="preserve"> </w:t>
      </w:r>
    </w:p>
    <w:p w14:paraId="2C7F7C98" w14:textId="77777777" w:rsidR="00A21E87" w:rsidRPr="00EB2211" w:rsidRDefault="00A21E87">
      <w:pPr>
        <w:pStyle w:val="FootnoteText"/>
        <w:rPr>
          <w:lang w:val="nl-NL"/>
        </w:rPr>
      </w:pPr>
    </w:p>
  </w:footnote>
  <w:footnote w:id="2">
    <w:p w14:paraId="31DB8F50" w14:textId="77777777" w:rsidR="00A21E87" w:rsidRPr="00EB2211" w:rsidRDefault="00A21E87" w:rsidP="00EB2211">
      <w:pPr>
        <w:pStyle w:val="FootnoteText"/>
        <w:rPr>
          <w:lang w:val="nl-NL"/>
        </w:rPr>
      </w:pPr>
      <w:r>
        <w:rPr>
          <w:rStyle w:val="FootnoteReference"/>
        </w:rPr>
        <w:footnoteRef/>
      </w:r>
      <w:r w:rsidRPr="00EB2211">
        <w:rPr>
          <w:lang w:val="nl-NL"/>
        </w:rPr>
        <w:t xml:space="preserve"> </w:t>
      </w:r>
      <w:r w:rsidRPr="00ED408D">
        <w:rPr>
          <w:sz w:val="16"/>
          <w:szCs w:val="16"/>
          <w:lang w:val="nl-NL"/>
        </w:rPr>
        <w:t>Een reis- of onkostenvergoeding wordt niet beschouwd als inkomsten. Op een reis- of onkostenvergoeding worden door de stageverlener geen loonbelasting en premies ingehouden.</w:t>
      </w:r>
    </w:p>
  </w:footnote>
  <w:footnote w:id="3">
    <w:p w14:paraId="4F15BD76" w14:textId="77777777" w:rsidR="00A21E87" w:rsidRPr="005E0391" w:rsidRDefault="00A21E87" w:rsidP="000E2C5E">
      <w:pPr>
        <w:pStyle w:val="FootnoteText"/>
        <w:rPr>
          <w:color w:val="000000"/>
          <w:sz w:val="16"/>
          <w:szCs w:val="16"/>
          <w:lang w:val="nl-NL"/>
        </w:rPr>
      </w:pPr>
      <w:r w:rsidRPr="005E0391">
        <w:rPr>
          <w:rStyle w:val="FootnoteReference"/>
          <w:sz w:val="16"/>
          <w:szCs w:val="16"/>
        </w:rPr>
        <w:footnoteRef/>
      </w:r>
      <w:r w:rsidRPr="005E0391">
        <w:rPr>
          <w:sz w:val="16"/>
          <w:szCs w:val="16"/>
          <w:lang w:val="nl-NL"/>
        </w:rPr>
        <w:t xml:space="preserve"> </w:t>
      </w:r>
      <w:r w:rsidRPr="005E0391">
        <w:rPr>
          <w:color w:val="000000"/>
          <w:sz w:val="16"/>
          <w:szCs w:val="16"/>
          <w:lang w:val="nl-NL"/>
        </w:rPr>
        <w:t>Deze aansprakelijkheid kan per definitie niet worden uitgesloten.</w:t>
      </w:r>
    </w:p>
    <w:p w14:paraId="10124A10" w14:textId="77777777" w:rsidR="00A21E87" w:rsidRPr="005E0391" w:rsidRDefault="00A21E87" w:rsidP="000E2C5E">
      <w:pPr>
        <w:pStyle w:val="FootnoteText"/>
        <w:rPr>
          <w:color w:val="000000"/>
          <w:sz w:val="16"/>
          <w:szCs w:val="16"/>
          <w:lang w:val="nl-NL"/>
        </w:rPr>
      </w:pPr>
      <w:r w:rsidRPr="005E0391">
        <w:rPr>
          <w:color w:val="000000"/>
          <w:sz w:val="16"/>
          <w:szCs w:val="16"/>
          <w:lang w:val="nl-NL"/>
        </w:rPr>
        <w:t>Ter toelichting:</w:t>
      </w:r>
    </w:p>
    <w:p w14:paraId="28AFF466" w14:textId="77777777" w:rsidR="00A21E87" w:rsidRDefault="00A21E87" w:rsidP="000E2C5E">
      <w:pPr>
        <w:pStyle w:val="NoSpacing"/>
        <w:numPr>
          <w:ilvl w:val="0"/>
          <w:numId w:val="23"/>
        </w:numPr>
        <w:rPr>
          <w:rFonts w:eastAsia="DejaVu Sans" w:cs="DejaVu Sans"/>
          <w:kern w:val="2"/>
          <w:sz w:val="16"/>
          <w:szCs w:val="16"/>
          <w:lang w:val="nl-NL" w:eastAsia="zh-CN" w:bidi="hi-IN"/>
        </w:rPr>
      </w:pPr>
      <w:r w:rsidRPr="005E0391">
        <w:rPr>
          <w:sz w:val="16"/>
          <w:szCs w:val="16"/>
          <w:lang w:val="nl-NL"/>
        </w:rPr>
        <w:t xml:space="preserve">In eerste instantie is de stageverlener op grond van hoofdstuk 6, artikel 170 BW aansprakelijk voor schade door ondergeschikten </w:t>
      </w:r>
      <w:r w:rsidRPr="005E0391">
        <w:rPr>
          <w:rFonts w:eastAsia="DejaVu Sans" w:cs="DejaVu Sans"/>
          <w:kern w:val="2"/>
          <w:sz w:val="16"/>
          <w:szCs w:val="16"/>
          <w:lang w:val="nl-NL" w:eastAsia="zh-CN" w:bidi="hi-IN"/>
        </w:rPr>
        <w:t xml:space="preserve">(in </w:t>
      </w:r>
      <w:r w:rsidRPr="005E0391">
        <w:rPr>
          <w:rFonts w:eastAsia="DejaVu Sans" w:cs="DejaVu Sans"/>
          <w:kern w:val="2"/>
          <w:sz w:val="16"/>
          <w:szCs w:val="16"/>
          <w:lang w:val="nl-NL" w:eastAsia="zh-CN" w:bidi="hi-IN"/>
        </w:rPr>
        <w:t>casu vallen ook stagiairs hieronder) jegens derden en op grond van artikel 7:661 BW voor schade die de stagiair toebrengt aan eigendommen van stageverlener zelf.</w:t>
      </w:r>
    </w:p>
    <w:p w14:paraId="013FA375" w14:textId="77777777" w:rsidR="00A21E87" w:rsidRDefault="00A21E87" w:rsidP="000E2C5E">
      <w:pPr>
        <w:pStyle w:val="NoSpacing"/>
        <w:numPr>
          <w:ilvl w:val="0"/>
          <w:numId w:val="23"/>
        </w:numPr>
        <w:rPr>
          <w:rFonts w:eastAsia="DejaVu Sans" w:cs="DejaVu Sans"/>
          <w:kern w:val="2"/>
          <w:sz w:val="16"/>
          <w:szCs w:val="16"/>
          <w:lang w:val="nl-NL" w:eastAsia="zh-CN" w:bidi="hi-IN"/>
        </w:rPr>
      </w:pPr>
      <w:r w:rsidRPr="005E0391">
        <w:rPr>
          <w:sz w:val="16"/>
          <w:szCs w:val="16"/>
          <w:lang w:val="nl-NL"/>
        </w:rPr>
        <w:t xml:space="preserve">Geeft de aansprakelijkheidsverzekering van de stageverlener geen of onvoldoende dekking, dan dient de stagiair eerst zijn eigen particuliere WA-verzekering aan te spreken; is in voormelde acties geen dekking te vinden dan kan de collectieve </w:t>
      </w:r>
      <w:r w:rsidRPr="005E0391">
        <w:rPr>
          <w:rFonts w:eastAsia="DejaVu Sans" w:cs="DejaVu Sans"/>
          <w:kern w:val="2"/>
          <w:sz w:val="16"/>
          <w:szCs w:val="16"/>
          <w:lang w:val="nl-NL" w:eastAsia="zh-CN" w:bidi="hi-IN"/>
        </w:rPr>
        <w:t xml:space="preserve">aansprakelijkheidsverzekering van </w:t>
      </w:r>
      <w:r>
        <w:rPr>
          <w:rFonts w:eastAsia="DejaVu Sans" w:cs="DejaVu Sans"/>
          <w:kern w:val="2"/>
          <w:sz w:val="16"/>
          <w:szCs w:val="16"/>
          <w:lang w:val="nl-NL" w:eastAsia="zh-CN" w:bidi="hi-IN"/>
        </w:rPr>
        <w:t>de universiteit</w:t>
      </w:r>
    </w:p>
    <w:p w14:paraId="016E6E0A" w14:textId="77777777" w:rsidR="00A21E87" w:rsidRDefault="00A21E87" w:rsidP="001F185F">
      <w:pPr>
        <w:pStyle w:val="NoSpacing"/>
        <w:ind w:left="360"/>
        <w:rPr>
          <w:rFonts w:eastAsia="DejaVu Sans" w:cs="DejaVu Sans"/>
          <w:kern w:val="2"/>
          <w:sz w:val="16"/>
          <w:szCs w:val="16"/>
          <w:lang w:val="nl-NL" w:eastAsia="zh-CN" w:bidi="hi-IN"/>
        </w:rPr>
      </w:pPr>
      <w:r w:rsidRPr="001F185F">
        <w:rPr>
          <w:rFonts w:eastAsia="DejaVu Sans" w:cs="DejaVu Sans"/>
          <w:kern w:val="2"/>
          <w:sz w:val="16"/>
          <w:szCs w:val="16"/>
          <w:lang w:val="nl-NL" w:eastAsia="zh-CN" w:bidi="hi-IN"/>
        </w:rPr>
        <w:t>als</w:t>
      </w:r>
      <w:r w:rsidRPr="005E0391">
        <w:rPr>
          <w:rFonts w:eastAsia="DejaVu Sans" w:cs="DejaVu Sans"/>
          <w:kern w:val="2"/>
          <w:sz w:val="16"/>
          <w:szCs w:val="16"/>
          <w:lang w:val="nl-NL" w:eastAsia="zh-CN" w:bidi="hi-IN"/>
        </w:rPr>
        <w:t xml:space="preserve"> vangnet gelden voor acties van derden inzake wettelijke aansprake</w:t>
      </w:r>
      <w:r>
        <w:rPr>
          <w:rFonts w:eastAsia="DejaVu Sans" w:cs="DejaVu Sans"/>
          <w:kern w:val="2"/>
          <w:sz w:val="16"/>
          <w:szCs w:val="16"/>
          <w:lang w:val="nl-NL" w:eastAsia="zh-CN" w:bidi="hi-IN"/>
        </w:rPr>
        <w:t xml:space="preserve">lijkheid. Deze verzekering dekt de schade aan zaken die toebehoren aan, onder beheer en/of verantwoordelijkheid zijn van stageverlener, veroorzaakt door stagiair, tijdens en in verband met zijn tewerkstelling. </w:t>
      </w:r>
    </w:p>
    <w:p w14:paraId="04802165" w14:textId="0B2A1636" w:rsidR="00A21E87" w:rsidRDefault="00A21E87" w:rsidP="000E2C5E">
      <w:pPr>
        <w:pStyle w:val="NoSpacing"/>
        <w:numPr>
          <w:ilvl w:val="0"/>
          <w:numId w:val="23"/>
        </w:numPr>
        <w:rPr>
          <w:rFonts w:eastAsia="DejaVu Sans" w:cs="DejaVu Sans"/>
          <w:kern w:val="2"/>
          <w:sz w:val="16"/>
          <w:szCs w:val="16"/>
          <w:lang w:val="nl-NL" w:eastAsia="zh-CN" w:bidi="hi-IN"/>
        </w:rPr>
      </w:pPr>
      <w:r w:rsidRPr="003B27E7">
        <w:rPr>
          <w:rFonts w:eastAsia="DejaVu Sans" w:cs="DejaVu Sans"/>
          <w:kern w:val="2"/>
          <w:sz w:val="16"/>
          <w:szCs w:val="16"/>
          <w:lang w:val="nl-NL" w:eastAsia="zh-CN" w:bidi="hi-IN"/>
        </w:rPr>
        <w:t>De collectieve ongevallenverzekering geeft slechts een beperkte dekking. Aan</w:t>
      </w:r>
      <w:r>
        <w:rPr>
          <w:rFonts w:eastAsia="DejaVu Sans" w:cs="DejaVu Sans"/>
          <w:kern w:val="2"/>
          <w:sz w:val="16"/>
          <w:szCs w:val="16"/>
          <w:lang w:val="nl-NL" w:eastAsia="zh-CN" w:bidi="hi-IN"/>
        </w:rPr>
        <w:t xml:space="preserve"> de stagiair wordt dan ook dringend aanbevolen om zelf een ongevallenverzekering af te sluiten. </w:t>
      </w:r>
    </w:p>
    <w:p w14:paraId="428DE1AA" w14:textId="298E2F61" w:rsidR="00A21E87" w:rsidRPr="005E0391" w:rsidRDefault="00A21E87" w:rsidP="000E2C5E">
      <w:pPr>
        <w:pStyle w:val="NoSpacing"/>
        <w:numPr>
          <w:ilvl w:val="0"/>
          <w:numId w:val="23"/>
        </w:numPr>
        <w:rPr>
          <w:rFonts w:eastAsia="DejaVu Sans" w:cs="DejaVu Sans"/>
          <w:kern w:val="2"/>
          <w:sz w:val="16"/>
          <w:szCs w:val="16"/>
          <w:lang w:val="nl-NL" w:eastAsia="zh-CN" w:bidi="hi-IN"/>
        </w:rPr>
      </w:pPr>
      <w:r>
        <w:rPr>
          <w:rFonts w:eastAsia="DejaVu Sans" w:cs="DejaVu Sans"/>
          <w:kern w:val="2"/>
          <w:sz w:val="16"/>
          <w:szCs w:val="16"/>
          <w:lang w:val="nl-NL" w:eastAsia="zh-CN" w:bidi="hi-IN"/>
        </w:rPr>
        <w:t xml:space="preserve">Schade met of door een motorvoertuig is uitgesloten van dekking </w:t>
      </w:r>
      <w:r w:rsidR="00D35ADE">
        <w:rPr>
          <w:rFonts w:eastAsia="DejaVu Sans" w:cs="DejaVu Sans"/>
          <w:kern w:val="2"/>
          <w:sz w:val="16"/>
          <w:szCs w:val="16"/>
          <w:lang w:val="nl-NL" w:eastAsia="zh-CN" w:bidi="hi-IN"/>
        </w:rPr>
        <w:t xml:space="preserve">door </w:t>
      </w:r>
      <w:r>
        <w:rPr>
          <w:rFonts w:eastAsia="DejaVu Sans" w:cs="DejaVu Sans"/>
          <w:kern w:val="2"/>
          <w:sz w:val="16"/>
          <w:szCs w:val="16"/>
          <w:lang w:val="nl-NL" w:eastAsia="zh-CN" w:bidi="hi-IN"/>
        </w:rPr>
        <w:t xml:space="preserve">de universiteit. </w:t>
      </w:r>
    </w:p>
    <w:p w14:paraId="58170A46" w14:textId="77777777" w:rsidR="00A21E87" w:rsidRPr="005E0391" w:rsidRDefault="00A21E87" w:rsidP="000E2C5E">
      <w:pPr>
        <w:pStyle w:val="NoSpacing"/>
        <w:rPr>
          <w:sz w:val="16"/>
          <w:szCs w:val="16"/>
          <w:lang w:val="nl-NL"/>
        </w:rPr>
      </w:pPr>
    </w:p>
    <w:p w14:paraId="06F20629" w14:textId="77777777" w:rsidR="00A21E87" w:rsidRPr="005E0391" w:rsidRDefault="00A21E87" w:rsidP="000E2C5E">
      <w:pPr>
        <w:pStyle w:val="ListParagraph"/>
        <w:overflowPunct w:val="0"/>
        <w:ind w:left="360"/>
        <w:rPr>
          <w:rFonts w:eastAsia="DejaVu Sans" w:cs="DejaVu Sans"/>
          <w:color w:val="000000"/>
          <w:kern w:val="2"/>
          <w:sz w:val="16"/>
          <w:szCs w:val="16"/>
          <w:lang w:val="nl-NL" w:eastAsia="zh-CN" w:bidi="hi-IN"/>
        </w:rPr>
      </w:pPr>
    </w:p>
    <w:p w14:paraId="0DE3077F" w14:textId="77777777" w:rsidR="00A21E87" w:rsidRPr="005E0391" w:rsidRDefault="00A21E87" w:rsidP="000E2C5E">
      <w:pPr>
        <w:overflowPunct w:val="0"/>
        <w:rPr>
          <w:rFonts w:ascii="FrutigerLTStd" w:eastAsia="DejaVu Sans" w:hAnsi="FrutigerLTStd" w:cs="DejaVu Sans"/>
          <w:color w:val="000000"/>
          <w:kern w:val="2"/>
          <w:sz w:val="16"/>
          <w:szCs w:val="16"/>
          <w:lang w:val="nl-NL" w:eastAsia="zh-CN" w:bidi="hi-IN"/>
        </w:rPr>
      </w:pPr>
    </w:p>
    <w:p w14:paraId="59A35A3E" w14:textId="77777777" w:rsidR="00A21E87" w:rsidRPr="005E0391" w:rsidRDefault="00A21E87" w:rsidP="000E2C5E">
      <w:pPr>
        <w:pStyle w:val="Li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2D8A" w14:textId="782914F5" w:rsidR="00A21E87" w:rsidRDefault="00A21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1F9F" w14:textId="5B160372" w:rsidR="00A21E87" w:rsidRDefault="00A21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80DA" w14:textId="7004832C" w:rsidR="00A21E87" w:rsidRDefault="00A21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7670" w14:textId="6C5C4A54" w:rsidR="00A21E87" w:rsidRDefault="00A21E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53C1" w14:textId="2B9C6BD5" w:rsidR="00A21E87" w:rsidRDefault="00A21E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B4D9" w14:textId="768F23C6" w:rsidR="00A21E87" w:rsidRDefault="00A2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D56"/>
    <w:multiLevelType w:val="hybridMultilevel"/>
    <w:tmpl w:val="CBDC49BA"/>
    <w:lvl w:ilvl="0" w:tplc="BC42B84C">
      <w:numFmt w:val="bullet"/>
      <w:lvlText w:val=""/>
      <w:lvlJc w:val="left"/>
      <w:pPr>
        <w:ind w:left="1324" w:hanging="360"/>
      </w:pPr>
      <w:rPr>
        <w:rFonts w:ascii="Symbol" w:eastAsia="Symbol" w:hAnsi="Symbol" w:cs="Symbol" w:hint="default"/>
        <w:w w:val="99"/>
        <w:sz w:val="20"/>
        <w:szCs w:val="20"/>
        <w:lang w:val="en-US" w:eastAsia="en-US" w:bidi="en-US"/>
      </w:rPr>
    </w:lvl>
    <w:lvl w:ilvl="1" w:tplc="F4D67EA0">
      <w:numFmt w:val="bullet"/>
      <w:lvlText w:val="•"/>
      <w:lvlJc w:val="left"/>
      <w:pPr>
        <w:ind w:left="2110" w:hanging="360"/>
      </w:pPr>
      <w:rPr>
        <w:rFonts w:hint="default"/>
        <w:lang w:val="en-US" w:eastAsia="en-US" w:bidi="en-US"/>
      </w:rPr>
    </w:lvl>
    <w:lvl w:ilvl="2" w:tplc="3F88947E">
      <w:numFmt w:val="bullet"/>
      <w:lvlText w:val="•"/>
      <w:lvlJc w:val="left"/>
      <w:pPr>
        <w:ind w:left="2901" w:hanging="360"/>
      </w:pPr>
      <w:rPr>
        <w:rFonts w:hint="default"/>
        <w:lang w:val="en-US" w:eastAsia="en-US" w:bidi="en-US"/>
      </w:rPr>
    </w:lvl>
    <w:lvl w:ilvl="3" w:tplc="500AE958">
      <w:numFmt w:val="bullet"/>
      <w:lvlText w:val="•"/>
      <w:lvlJc w:val="left"/>
      <w:pPr>
        <w:ind w:left="3691" w:hanging="360"/>
      </w:pPr>
      <w:rPr>
        <w:rFonts w:hint="default"/>
        <w:lang w:val="en-US" w:eastAsia="en-US" w:bidi="en-US"/>
      </w:rPr>
    </w:lvl>
    <w:lvl w:ilvl="4" w:tplc="69FECC7A">
      <w:numFmt w:val="bullet"/>
      <w:lvlText w:val="•"/>
      <w:lvlJc w:val="left"/>
      <w:pPr>
        <w:ind w:left="4482" w:hanging="360"/>
      </w:pPr>
      <w:rPr>
        <w:rFonts w:hint="default"/>
        <w:lang w:val="en-US" w:eastAsia="en-US" w:bidi="en-US"/>
      </w:rPr>
    </w:lvl>
    <w:lvl w:ilvl="5" w:tplc="14102B26">
      <w:numFmt w:val="bullet"/>
      <w:lvlText w:val="•"/>
      <w:lvlJc w:val="left"/>
      <w:pPr>
        <w:ind w:left="5273" w:hanging="360"/>
      </w:pPr>
      <w:rPr>
        <w:rFonts w:hint="default"/>
        <w:lang w:val="en-US" w:eastAsia="en-US" w:bidi="en-US"/>
      </w:rPr>
    </w:lvl>
    <w:lvl w:ilvl="6" w:tplc="9DCAD234">
      <w:numFmt w:val="bullet"/>
      <w:lvlText w:val="•"/>
      <w:lvlJc w:val="left"/>
      <w:pPr>
        <w:ind w:left="6063" w:hanging="360"/>
      </w:pPr>
      <w:rPr>
        <w:rFonts w:hint="default"/>
        <w:lang w:val="en-US" w:eastAsia="en-US" w:bidi="en-US"/>
      </w:rPr>
    </w:lvl>
    <w:lvl w:ilvl="7" w:tplc="AEA8F2D6">
      <w:numFmt w:val="bullet"/>
      <w:lvlText w:val="•"/>
      <w:lvlJc w:val="left"/>
      <w:pPr>
        <w:ind w:left="6854" w:hanging="360"/>
      </w:pPr>
      <w:rPr>
        <w:rFonts w:hint="default"/>
        <w:lang w:val="en-US" w:eastAsia="en-US" w:bidi="en-US"/>
      </w:rPr>
    </w:lvl>
    <w:lvl w:ilvl="8" w:tplc="B412C3EE">
      <w:numFmt w:val="bullet"/>
      <w:lvlText w:val="•"/>
      <w:lvlJc w:val="left"/>
      <w:pPr>
        <w:ind w:left="7645" w:hanging="360"/>
      </w:pPr>
      <w:rPr>
        <w:rFonts w:hint="default"/>
        <w:lang w:val="en-US" w:eastAsia="en-US" w:bidi="en-US"/>
      </w:rPr>
    </w:lvl>
  </w:abstractNum>
  <w:abstractNum w:abstractNumId="1" w15:restartNumberingAfterBreak="0">
    <w:nsid w:val="049751BA"/>
    <w:multiLevelType w:val="hybridMultilevel"/>
    <w:tmpl w:val="0A523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530531"/>
    <w:multiLevelType w:val="hybridMultilevel"/>
    <w:tmpl w:val="8FEE44AA"/>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E5524"/>
    <w:multiLevelType w:val="hybridMultilevel"/>
    <w:tmpl w:val="3D60E690"/>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E20D3"/>
    <w:multiLevelType w:val="hybridMultilevel"/>
    <w:tmpl w:val="96000366"/>
    <w:lvl w:ilvl="0" w:tplc="6EF2AE8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C3224"/>
    <w:multiLevelType w:val="hybridMultilevel"/>
    <w:tmpl w:val="C67275E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02158"/>
    <w:multiLevelType w:val="hybridMultilevel"/>
    <w:tmpl w:val="1DCC7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46F6C"/>
    <w:multiLevelType w:val="hybridMultilevel"/>
    <w:tmpl w:val="A66E6F06"/>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401D7"/>
    <w:multiLevelType w:val="hybridMultilevel"/>
    <w:tmpl w:val="787C9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F56A5E"/>
    <w:multiLevelType w:val="hybridMultilevel"/>
    <w:tmpl w:val="D74AB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30340B"/>
    <w:multiLevelType w:val="hybridMultilevel"/>
    <w:tmpl w:val="918AC368"/>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E6679"/>
    <w:multiLevelType w:val="hybridMultilevel"/>
    <w:tmpl w:val="E848CF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B40A3D"/>
    <w:multiLevelType w:val="hybridMultilevel"/>
    <w:tmpl w:val="0ED2EEEE"/>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F7F48"/>
    <w:multiLevelType w:val="hybridMultilevel"/>
    <w:tmpl w:val="E13C5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B5FB9"/>
    <w:multiLevelType w:val="multilevel"/>
    <w:tmpl w:val="14B6D8BE"/>
    <w:lvl w:ilvl="0">
      <w:start w:val="10"/>
      <w:numFmt w:val="decimal"/>
      <w:lvlText w:val="%1"/>
      <w:lvlJc w:val="left"/>
      <w:pPr>
        <w:ind w:left="549" w:hanging="426"/>
      </w:pPr>
      <w:rPr>
        <w:rFonts w:hint="default"/>
      </w:rPr>
    </w:lvl>
    <w:lvl w:ilvl="1">
      <w:start w:val="1"/>
      <w:numFmt w:val="decimal"/>
      <w:lvlText w:val="%1.%2"/>
      <w:lvlJc w:val="left"/>
      <w:pPr>
        <w:ind w:left="549" w:hanging="426"/>
      </w:pPr>
      <w:rPr>
        <w:rFonts w:ascii="Times New Roman" w:eastAsia="Times New Roman" w:hAnsi="Times New Roman" w:cs="Times New Roman" w:hint="default"/>
        <w:b/>
        <w:bCs/>
        <w:w w:val="109"/>
        <w:sz w:val="17"/>
        <w:szCs w:val="17"/>
      </w:rPr>
    </w:lvl>
    <w:lvl w:ilvl="2">
      <w:start w:val="1"/>
      <w:numFmt w:val="lowerLetter"/>
      <w:lvlText w:val="%3)"/>
      <w:lvlJc w:val="left"/>
      <w:pPr>
        <w:ind w:left="844" w:hanging="303"/>
      </w:pPr>
      <w:rPr>
        <w:rFonts w:ascii="Arial" w:eastAsia="Arial" w:hAnsi="Arial" w:cs="Arial" w:hint="default"/>
        <w:spacing w:val="-1"/>
        <w:w w:val="96"/>
        <w:sz w:val="17"/>
        <w:szCs w:val="17"/>
      </w:rPr>
    </w:lvl>
    <w:lvl w:ilvl="3">
      <w:numFmt w:val="bullet"/>
      <w:lvlText w:val="•"/>
      <w:lvlJc w:val="left"/>
      <w:pPr>
        <w:ind w:left="1977" w:hanging="303"/>
      </w:pPr>
      <w:rPr>
        <w:rFonts w:hint="default"/>
      </w:rPr>
    </w:lvl>
    <w:lvl w:ilvl="4">
      <w:numFmt w:val="bullet"/>
      <w:lvlText w:val="•"/>
      <w:lvlJc w:val="left"/>
      <w:pPr>
        <w:ind w:left="2545" w:hanging="303"/>
      </w:pPr>
      <w:rPr>
        <w:rFonts w:hint="default"/>
      </w:rPr>
    </w:lvl>
    <w:lvl w:ilvl="5">
      <w:numFmt w:val="bullet"/>
      <w:lvlText w:val="•"/>
      <w:lvlJc w:val="left"/>
      <w:pPr>
        <w:ind w:left="3114" w:hanging="303"/>
      </w:pPr>
      <w:rPr>
        <w:rFonts w:hint="default"/>
      </w:rPr>
    </w:lvl>
    <w:lvl w:ilvl="6">
      <w:numFmt w:val="bullet"/>
      <w:lvlText w:val="•"/>
      <w:lvlJc w:val="left"/>
      <w:pPr>
        <w:ind w:left="3683" w:hanging="303"/>
      </w:pPr>
      <w:rPr>
        <w:rFonts w:hint="default"/>
      </w:rPr>
    </w:lvl>
    <w:lvl w:ilvl="7">
      <w:numFmt w:val="bullet"/>
      <w:lvlText w:val="•"/>
      <w:lvlJc w:val="left"/>
      <w:pPr>
        <w:ind w:left="4251" w:hanging="303"/>
      </w:pPr>
      <w:rPr>
        <w:rFonts w:hint="default"/>
      </w:rPr>
    </w:lvl>
    <w:lvl w:ilvl="8">
      <w:numFmt w:val="bullet"/>
      <w:lvlText w:val="•"/>
      <w:lvlJc w:val="left"/>
      <w:pPr>
        <w:ind w:left="4820" w:hanging="303"/>
      </w:pPr>
      <w:rPr>
        <w:rFonts w:hint="default"/>
      </w:rPr>
    </w:lvl>
  </w:abstractNum>
  <w:abstractNum w:abstractNumId="16" w15:restartNumberingAfterBreak="0">
    <w:nsid w:val="40F3671F"/>
    <w:multiLevelType w:val="hybridMultilevel"/>
    <w:tmpl w:val="9B442796"/>
    <w:lvl w:ilvl="0" w:tplc="2EB439AE">
      <w:start w:val="1"/>
      <w:numFmt w:val="lowerLetter"/>
      <w:lvlText w:val="%1)"/>
      <w:lvlJc w:val="left"/>
      <w:pPr>
        <w:ind w:left="993" w:hanging="304"/>
      </w:pPr>
      <w:rPr>
        <w:rFonts w:ascii="Arial" w:eastAsia="Arial" w:hAnsi="Arial" w:cs="Arial" w:hint="default"/>
        <w:spacing w:val="-1"/>
        <w:w w:val="96"/>
        <w:sz w:val="17"/>
        <w:szCs w:val="17"/>
      </w:rPr>
    </w:lvl>
    <w:lvl w:ilvl="1" w:tplc="47A29F3E">
      <w:numFmt w:val="bullet"/>
      <w:lvlText w:val="•"/>
      <w:lvlJc w:val="left"/>
      <w:pPr>
        <w:ind w:left="1497" w:hanging="304"/>
      </w:pPr>
      <w:rPr>
        <w:rFonts w:hint="default"/>
      </w:rPr>
    </w:lvl>
    <w:lvl w:ilvl="2" w:tplc="A7FAA936">
      <w:numFmt w:val="bullet"/>
      <w:lvlText w:val="•"/>
      <w:lvlJc w:val="left"/>
      <w:pPr>
        <w:ind w:left="1995" w:hanging="304"/>
      </w:pPr>
      <w:rPr>
        <w:rFonts w:hint="default"/>
      </w:rPr>
    </w:lvl>
    <w:lvl w:ilvl="3" w:tplc="129078E4">
      <w:numFmt w:val="bullet"/>
      <w:lvlText w:val="•"/>
      <w:lvlJc w:val="left"/>
      <w:pPr>
        <w:ind w:left="2493" w:hanging="304"/>
      </w:pPr>
      <w:rPr>
        <w:rFonts w:hint="default"/>
      </w:rPr>
    </w:lvl>
    <w:lvl w:ilvl="4" w:tplc="3E7CA786">
      <w:numFmt w:val="bullet"/>
      <w:lvlText w:val="•"/>
      <w:lvlJc w:val="left"/>
      <w:pPr>
        <w:ind w:left="2991" w:hanging="304"/>
      </w:pPr>
      <w:rPr>
        <w:rFonts w:hint="default"/>
      </w:rPr>
    </w:lvl>
    <w:lvl w:ilvl="5" w:tplc="6980CF0E">
      <w:numFmt w:val="bullet"/>
      <w:lvlText w:val="•"/>
      <w:lvlJc w:val="left"/>
      <w:pPr>
        <w:ind w:left="3489" w:hanging="304"/>
      </w:pPr>
      <w:rPr>
        <w:rFonts w:hint="default"/>
      </w:rPr>
    </w:lvl>
    <w:lvl w:ilvl="6" w:tplc="071E7B62">
      <w:numFmt w:val="bullet"/>
      <w:lvlText w:val="•"/>
      <w:lvlJc w:val="left"/>
      <w:pPr>
        <w:ind w:left="3986" w:hanging="304"/>
      </w:pPr>
      <w:rPr>
        <w:rFonts w:hint="default"/>
      </w:rPr>
    </w:lvl>
    <w:lvl w:ilvl="7" w:tplc="FBA0AC7C">
      <w:numFmt w:val="bullet"/>
      <w:lvlText w:val="•"/>
      <w:lvlJc w:val="left"/>
      <w:pPr>
        <w:ind w:left="4484" w:hanging="304"/>
      </w:pPr>
      <w:rPr>
        <w:rFonts w:hint="default"/>
      </w:rPr>
    </w:lvl>
    <w:lvl w:ilvl="8" w:tplc="A616120E">
      <w:numFmt w:val="bullet"/>
      <w:lvlText w:val="•"/>
      <w:lvlJc w:val="left"/>
      <w:pPr>
        <w:ind w:left="4982" w:hanging="304"/>
      </w:pPr>
      <w:rPr>
        <w:rFonts w:hint="default"/>
      </w:rPr>
    </w:lvl>
  </w:abstractNum>
  <w:abstractNum w:abstractNumId="17" w15:restartNumberingAfterBreak="0">
    <w:nsid w:val="492F4E24"/>
    <w:multiLevelType w:val="multilevel"/>
    <w:tmpl w:val="A87E8D72"/>
    <w:lvl w:ilvl="0">
      <w:start w:val="7"/>
      <w:numFmt w:val="decimal"/>
      <w:lvlText w:val="%1"/>
      <w:lvlJc w:val="left"/>
      <w:pPr>
        <w:ind w:left="687" w:hanging="419"/>
      </w:pPr>
      <w:rPr>
        <w:rFonts w:hint="default"/>
      </w:rPr>
    </w:lvl>
    <w:lvl w:ilvl="1">
      <w:start w:val="2"/>
      <w:numFmt w:val="decimal"/>
      <w:lvlText w:val="%1.%2"/>
      <w:lvlJc w:val="left"/>
      <w:pPr>
        <w:ind w:left="687" w:hanging="419"/>
        <w:jc w:val="right"/>
      </w:pPr>
      <w:rPr>
        <w:rFonts w:hint="default"/>
        <w:b/>
        <w:bCs/>
        <w:w w:val="108"/>
      </w:rPr>
    </w:lvl>
    <w:lvl w:ilvl="2">
      <w:start w:val="1"/>
      <w:numFmt w:val="lowerLetter"/>
      <w:lvlText w:val="%3)"/>
      <w:lvlJc w:val="left"/>
      <w:pPr>
        <w:ind w:left="871" w:hanging="299"/>
      </w:pPr>
      <w:rPr>
        <w:rFonts w:ascii="Arial" w:eastAsia="Arial" w:hAnsi="Arial" w:cs="Arial" w:hint="default"/>
        <w:spacing w:val="-1"/>
        <w:w w:val="96"/>
        <w:sz w:val="17"/>
        <w:szCs w:val="17"/>
      </w:rPr>
    </w:lvl>
    <w:lvl w:ilvl="3">
      <w:numFmt w:val="bullet"/>
      <w:lvlText w:val="•"/>
      <w:lvlJc w:val="left"/>
      <w:pPr>
        <w:ind w:left="604" w:hanging="299"/>
      </w:pPr>
      <w:rPr>
        <w:rFonts w:hint="default"/>
      </w:rPr>
    </w:lvl>
    <w:lvl w:ilvl="4">
      <w:numFmt w:val="bullet"/>
      <w:lvlText w:val="•"/>
      <w:lvlJc w:val="left"/>
      <w:pPr>
        <w:ind w:left="466" w:hanging="299"/>
      </w:pPr>
      <w:rPr>
        <w:rFonts w:hint="default"/>
      </w:rPr>
    </w:lvl>
    <w:lvl w:ilvl="5">
      <w:numFmt w:val="bullet"/>
      <w:lvlText w:val="•"/>
      <w:lvlJc w:val="left"/>
      <w:pPr>
        <w:ind w:left="329" w:hanging="299"/>
      </w:pPr>
      <w:rPr>
        <w:rFonts w:hint="default"/>
      </w:rPr>
    </w:lvl>
    <w:lvl w:ilvl="6">
      <w:numFmt w:val="bullet"/>
      <w:lvlText w:val="•"/>
      <w:lvlJc w:val="left"/>
      <w:pPr>
        <w:ind w:left="191" w:hanging="299"/>
      </w:pPr>
      <w:rPr>
        <w:rFonts w:hint="default"/>
      </w:rPr>
    </w:lvl>
    <w:lvl w:ilvl="7">
      <w:numFmt w:val="bullet"/>
      <w:lvlText w:val="•"/>
      <w:lvlJc w:val="left"/>
      <w:pPr>
        <w:ind w:left="53" w:hanging="299"/>
      </w:pPr>
      <w:rPr>
        <w:rFonts w:hint="default"/>
      </w:rPr>
    </w:lvl>
    <w:lvl w:ilvl="8">
      <w:numFmt w:val="bullet"/>
      <w:lvlText w:val="•"/>
      <w:lvlJc w:val="left"/>
      <w:pPr>
        <w:ind w:left="-84" w:hanging="299"/>
      </w:pPr>
      <w:rPr>
        <w:rFonts w:hint="default"/>
      </w:rPr>
    </w:lvl>
  </w:abstractNum>
  <w:abstractNum w:abstractNumId="18" w15:restartNumberingAfterBreak="0">
    <w:nsid w:val="4C7C088A"/>
    <w:multiLevelType w:val="multilevel"/>
    <w:tmpl w:val="DC1A9242"/>
    <w:lvl w:ilvl="0">
      <w:start w:val="14"/>
      <w:numFmt w:val="decimal"/>
      <w:lvlText w:val="%1"/>
      <w:lvlJc w:val="left"/>
      <w:pPr>
        <w:ind w:left="581" w:hanging="248"/>
      </w:pPr>
      <w:rPr>
        <w:rFonts w:ascii="Arial" w:eastAsia="Arial" w:hAnsi="Arial" w:cs="Arial" w:hint="default"/>
        <w:b/>
        <w:bCs/>
        <w:spacing w:val="-1"/>
        <w:w w:val="109"/>
        <w:sz w:val="16"/>
        <w:szCs w:val="16"/>
      </w:rPr>
    </w:lvl>
    <w:lvl w:ilvl="1">
      <w:start w:val="1"/>
      <w:numFmt w:val="decimal"/>
      <w:lvlText w:val="%1.%2"/>
      <w:lvlJc w:val="left"/>
      <w:pPr>
        <w:ind w:left="755" w:hanging="421"/>
      </w:pPr>
      <w:rPr>
        <w:rFonts w:hint="default"/>
        <w:b/>
        <w:bCs/>
        <w:spacing w:val="-1"/>
        <w:w w:val="106"/>
      </w:rPr>
    </w:lvl>
    <w:lvl w:ilvl="2">
      <w:start w:val="1"/>
      <w:numFmt w:val="lowerLetter"/>
      <w:lvlText w:val="%3)"/>
      <w:lvlJc w:val="left"/>
      <w:pPr>
        <w:ind w:left="1065" w:hanging="300"/>
      </w:pPr>
      <w:rPr>
        <w:rFonts w:ascii="Arial" w:eastAsia="Arial" w:hAnsi="Arial" w:cs="Arial" w:hint="default"/>
        <w:spacing w:val="-1"/>
        <w:w w:val="103"/>
        <w:sz w:val="16"/>
        <w:szCs w:val="16"/>
      </w:rPr>
    </w:lvl>
    <w:lvl w:ilvl="3">
      <w:numFmt w:val="bullet"/>
      <w:lvlText w:val="•"/>
      <w:lvlJc w:val="left"/>
      <w:pPr>
        <w:ind w:left="899" w:hanging="300"/>
      </w:pPr>
      <w:rPr>
        <w:rFonts w:hint="default"/>
      </w:rPr>
    </w:lvl>
    <w:lvl w:ilvl="4">
      <w:numFmt w:val="bullet"/>
      <w:lvlText w:val="•"/>
      <w:lvlJc w:val="left"/>
      <w:pPr>
        <w:ind w:left="738" w:hanging="300"/>
      </w:pPr>
      <w:rPr>
        <w:rFonts w:hint="default"/>
      </w:rPr>
    </w:lvl>
    <w:lvl w:ilvl="5">
      <w:numFmt w:val="bullet"/>
      <w:lvlText w:val="•"/>
      <w:lvlJc w:val="left"/>
      <w:pPr>
        <w:ind w:left="577" w:hanging="300"/>
      </w:pPr>
      <w:rPr>
        <w:rFonts w:hint="default"/>
      </w:rPr>
    </w:lvl>
    <w:lvl w:ilvl="6">
      <w:numFmt w:val="bullet"/>
      <w:lvlText w:val="•"/>
      <w:lvlJc w:val="left"/>
      <w:pPr>
        <w:ind w:left="416" w:hanging="300"/>
      </w:pPr>
      <w:rPr>
        <w:rFonts w:hint="default"/>
      </w:rPr>
    </w:lvl>
    <w:lvl w:ilvl="7">
      <w:numFmt w:val="bullet"/>
      <w:lvlText w:val="•"/>
      <w:lvlJc w:val="left"/>
      <w:pPr>
        <w:ind w:left="255" w:hanging="300"/>
      </w:pPr>
      <w:rPr>
        <w:rFonts w:hint="default"/>
      </w:rPr>
    </w:lvl>
    <w:lvl w:ilvl="8">
      <w:numFmt w:val="bullet"/>
      <w:lvlText w:val="•"/>
      <w:lvlJc w:val="left"/>
      <w:pPr>
        <w:ind w:left="94" w:hanging="300"/>
      </w:pPr>
      <w:rPr>
        <w:rFonts w:hint="default"/>
      </w:rPr>
    </w:lvl>
  </w:abstractNum>
  <w:abstractNum w:abstractNumId="19" w15:restartNumberingAfterBreak="0">
    <w:nsid w:val="50006149"/>
    <w:multiLevelType w:val="multilevel"/>
    <w:tmpl w:val="82BC0AA2"/>
    <w:lvl w:ilvl="0">
      <w:start w:val="11"/>
      <w:numFmt w:val="decimal"/>
      <w:lvlText w:val="%1."/>
      <w:lvlJc w:val="left"/>
      <w:pPr>
        <w:ind w:left="404" w:hanging="292"/>
        <w:jc w:val="right"/>
      </w:pPr>
      <w:rPr>
        <w:rFonts w:hint="default"/>
        <w:b/>
        <w:bCs/>
        <w:spacing w:val="-1"/>
        <w:w w:val="98"/>
      </w:rPr>
    </w:lvl>
    <w:lvl w:ilvl="1">
      <w:start w:val="1"/>
      <w:numFmt w:val="decimal"/>
      <w:lvlText w:val="%1.%2"/>
      <w:lvlJc w:val="left"/>
      <w:pPr>
        <w:ind w:left="755" w:hanging="425"/>
      </w:pPr>
      <w:rPr>
        <w:rFonts w:hint="default"/>
        <w:b/>
        <w:bCs/>
        <w:spacing w:val="-1"/>
        <w:w w:val="109"/>
      </w:rPr>
    </w:lvl>
    <w:lvl w:ilvl="2">
      <w:start w:val="1"/>
      <w:numFmt w:val="lowerLetter"/>
      <w:lvlText w:val="%3)"/>
      <w:lvlJc w:val="left"/>
      <w:pPr>
        <w:ind w:left="1087" w:hanging="425"/>
      </w:pPr>
      <w:rPr>
        <w:rFonts w:hint="default"/>
        <w:spacing w:val="-1"/>
        <w:w w:val="103"/>
      </w:rPr>
    </w:lvl>
    <w:lvl w:ilvl="3">
      <w:numFmt w:val="bullet"/>
      <w:lvlText w:val="•"/>
      <w:lvlJc w:val="left"/>
      <w:pPr>
        <w:ind w:left="820" w:hanging="425"/>
      </w:pPr>
      <w:rPr>
        <w:rFonts w:hint="default"/>
      </w:rPr>
    </w:lvl>
    <w:lvl w:ilvl="4">
      <w:numFmt w:val="bullet"/>
      <w:lvlText w:val="•"/>
      <w:lvlJc w:val="left"/>
      <w:pPr>
        <w:ind w:left="1080" w:hanging="425"/>
      </w:pPr>
      <w:rPr>
        <w:rFonts w:hint="default"/>
      </w:rPr>
    </w:lvl>
    <w:lvl w:ilvl="5">
      <w:numFmt w:val="bullet"/>
      <w:lvlText w:val="•"/>
      <w:lvlJc w:val="left"/>
      <w:pPr>
        <w:ind w:left="862" w:hanging="425"/>
      </w:pPr>
      <w:rPr>
        <w:rFonts w:hint="default"/>
      </w:rPr>
    </w:lvl>
    <w:lvl w:ilvl="6">
      <w:numFmt w:val="bullet"/>
      <w:lvlText w:val="•"/>
      <w:lvlJc w:val="left"/>
      <w:pPr>
        <w:ind w:left="645" w:hanging="425"/>
      </w:pPr>
      <w:rPr>
        <w:rFonts w:hint="default"/>
      </w:rPr>
    </w:lvl>
    <w:lvl w:ilvl="7">
      <w:numFmt w:val="bullet"/>
      <w:lvlText w:val="•"/>
      <w:lvlJc w:val="left"/>
      <w:pPr>
        <w:ind w:left="428" w:hanging="425"/>
      </w:pPr>
      <w:rPr>
        <w:rFonts w:hint="default"/>
      </w:rPr>
    </w:lvl>
    <w:lvl w:ilvl="8">
      <w:numFmt w:val="bullet"/>
      <w:lvlText w:val="•"/>
      <w:lvlJc w:val="left"/>
      <w:pPr>
        <w:ind w:left="211" w:hanging="425"/>
      </w:pPr>
      <w:rPr>
        <w:rFonts w:hint="default"/>
      </w:rPr>
    </w:lvl>
  </w:abstractNum>
  <w:abstractNum w:abstractNumId="20" w15:restartNumberingAfterBreak="0">
    <w:nsid w:val="52B115AB"/>
    <w:multiLevelType w:val="hybridMultilevel"/>
    <w:tmpl w:val="03BA7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4F0DFC"/>
    <w:multiLevelType w:val="multilevel"/>
    <w:tmpl w:val="434C471E"/>
    <w:lvl w:ilvl="0">
      <w:start w:val="15"/>
      <w:numFmt w:val="decimal"/>
      <w:lvlText w:val="%1."/>
      <w:lvlJc w:val="left"/>
      <w:pPr>
        <w:ind w:left="635" w:hanging="294"/>
      </w:pPr>
      <w:rPr>
        <w:rFonts w:ascii="Arial" w:eastAsia="Arial" w:hAnsi="Arial" w:cs="Arial" w:hint="default"/>
        <w:b/>
        <w:bCs/>
        <w:spacing w:val="-1"/>
        <w:w w:val="110"/>
        <w:sz w:val="16"/>
        <w:szCs w:val="16"/>
      </w:rPr>
    </w:lvl>
    <w:lvl w:ilvl="1">
      <w:start w:val="1"/>
      <w:numFmt w:val="decimal"/>
      <w:lvlText w:val="%1.%2"/>
      <w:lvlJc w:val="left"/>
      <w:pPr>
        <w:ind w:left="751" w:hanging="420"/>
      </w:pPr>
      <w:rPr>
        <w:rFonts w:hint="default"/>
        <w:b/>
        <w:bCs/>
        <w:w w:val="102"/>
      </w:rPr>
    </w:lvl>
    <w:lvl w:ilvl="2">
      <w:numFmt w:val="bullet"/>
      <w:lvlText w:val="•"/>
      <w:lvlJc w:val="left"/>
      <w:pPr>
        <w:ind w:left="1337" w:hanging="420"/>
      </w:pPr>
      <w:rPr>
        <w:rFonts w:hint="default"/>
      </w:rPr>
    </w:lvl>
    <w:lvl w:ilvl="3">
      <w:numFmt w:val="bullet"/>
      <w:lvlText w:val="•"/>
      <w:lvlJc w:val="left"/>
      <w:pPr>
        <w:ind w:left="1914" w:hanging="420"/>
      </w:pPr>
      <w:rPr>
        <w:rFonts w:hint="default"/>
      </w:rPr>
    </w:lvl>
    <w:lvl w:ilvl="4">
      <w:numFmt w:val="bullet"/>
      <w:lvlText w:val="•"/>
      <w:lvlJc w:val="left"/>
      <w:pPr>
        <w:ind w:left="2491" w:hanging="420"/>
      </w:pPr>
      <w:rPr>
        <w:rFonts w:hint="default"/>
      </w:rPr>
    </w:lvl>
    <w:lvl w:ilvl="5">
      <w:numFmt w:val="bullet"/>
      <w:lvlText w:val="•"/>
      <w:lvlJc w:val="left"/>
      <w:pPr>
        <w:ind w:left="3068" w:hanging="420"/>
      </w:pPr>
      <w:rPr>
        <w:rFonts w:hint="default"/>
      </w:rPr>
    </w:lvl>
    <w:lvl w:ilvl="6">
      <w:numFmt w:val="bullet"/>
      <w:lvlText w:val="•"/>
      <w:lvlJc w:val="left"/>
      <w:pPr>
        <w:ind w:left="3645" w:hanging="420"/>
      </w:pPr>
      <w:rPr>
        <w:rFonts w:hint="default"/>
      </w:rPr>
    </w:lvl>
    <w:lvl w:ilvl="7">
      <w:numFmt w:val="bullet"/>
      <w:lvlText w:val="•"/>
      <w:lvlJc w:val="left"/>
      <w:pPr>
        <w:ind w:left="4222" w:hanging="420"/>
      </w:pPr>
      <w:rPr>
        <w:rFonts w:hint="default"/>
      </w:rPr>
    </w:lvl>
    <w:lvl w:ilvl="8">
      <w:numFmt w:val="bullet"/>
      <w:lvlText w:val="•"/>
      <w:lvlJc w:val="left"/>
      <w:pPr>
        <w:ind w:left="4799" w:hanging="420"/>
      </w:pPr>
      <w:rPr>
        <w:rFonts w:hint="default"/>
      </w:rPr>
    </w:lvl>
  </w:abstractNum>
  <w:abstractNum w:abstractNumId="22" w15:restartNumberingAfterBreak="0">
    <w:nsid w:val="629963B7"/>
    <w:multiLevelType w:val="multilevel"/>
    <w:tmpl w:val="AD2CF0FE"/>
    <w:lvl w:ilvl="0">
      <w:start w:val="8"/>
      <w:numFmt w:val="decimal"/>
      <w:lvlText w:val="%1."/>
      <w:lvlJc w:val="left"/>
      <w:pPr>
        <w:ind w:left="328" w:hanging="197"/>
        <w:jc w:val="right"/>
      </w:pPr>
      <w:rPr>
        <w:rFonts w:ascii="Arial" w:eastAsia="Arial" w:hAnsi="Arial" w:cs="Arial" w:hint="default"/>
        <w:b/>
        <w:bCs/>
        <w:spacing w:val="-1"/>
        <w:w w:val="110"/>
        <w:sz w:val="16"/>
        <w:szCs w:val="16"/>
      </w:rPr>
    </w:lvl>
    <w:lvl w:ilvl="1">
      <w:start w:val="1"/>
      <w:numFmt w:val="decimal"/>
      <w:lvlText w:val="%1.%2"/>
      <w:lvlJc w:val="left"/>
      <w:pPr>
        <w:ind w:left="608" w:hanging="418"/>
      </w:pPr>
      <w:rPr>
        <w:rFonts w:hint="default"/>
        <w:b/>
        <w:bCs/>
        <w:w w:val="105"/>
      </w:rPr>
    </w:lvl>
    <w:lvl w:ilvl="2">
      <w:start w:val="1"/>
      <w:numFmt w:val="lowerLetter"/>
      <w:lvlText w:val="%3)"/>
      <w:lvlJc w:val="left"/>
      <w:pPr>
        <w:ind w:left="848" w:hanging="418"/>
      </w:pPr>
      <w:rPr>
        <w:rFonts w:ascii="Arial" w:eastAsia="Arial" w:hAnsi="Arial" w:cs="Arial" w:hint="default"/>
        <w:spacing w:val="-1"/>
        <w:w w:val="96"/>
        <w:sz w:val="17"/>
        <w:szCs w:val="17"/>
      </w:rPr>
    </w:lvl>
    <w:lvl w:ilvl="3">
      <w:numFmt w:val="bullet"/>
      <w:lvlText w:val="•"/>
      <w:lvlJc w:val="left"/>
      <w:pPr>
        <w:ind w:left="840" w:hanging="418"/>
      </w:pPr>
      <w:rPr>
        <w:rFonts w:hint="default"/>
      </w:rPr>
    </w:lvl>
    <w:lvl w:ilvl="4">
      <w:numFmt w:val="bullet"/>
      <w:lvlText w:val="•"/>
      <w:lvlJc w:val="left"/>
      <w:pPr>
        <w:ind w:left="880" w:hanging="418"/>
      </w:pPr>
      <w:rPr>
        <w:rFonts w:hint="default"/>
      </w:rPr>
    </w:lvl>
    <w:lvl w:ilvl="5">
      <w:numFmt w:val="bullet"/>
      <w:lvlText w:val="•"/>
      <w:lvlJc w:val="left"/>
      <w:pPr>
        <w:ind w:left="670" w:hanging="418"/>
      </w:pPr>
      <w:rPr>
        <w:rFonts w:hint="default"/>
      </w:rPr>
    </w:lvl>
    <w:lvl w:ilvl="6">
      <w:numFmt w:val="bullet"/>
      <w:lvlText w:val="•"/>
      <w:lvlJc w:val="left"/>
      <w:pPr>
        <w:ind w:left="460" w:hanging="418"/>
      </w:pPr>
      <w:rPr>
        <w:rFonts w:hint="default"/>
      </w:rPr>
    </w:lvl>
    <w:lvl w:ilvl="7">
      <w:numFmt w:val="bullet"/>
      <w:lvlText w:val="•"/>
      <w:lvlJc w:val="left"/>
      <w:pPr>
        <w:ind w:left="250" w:hanging="418"/>
      </w:pPr>
      <w:rPr>
        <w:rFonts w:hint="default"/>
      </w:rPr>
    </w:lvl>
    <w:lvl w:ilvl="8">
      <w:numFmt w:val="bullet"/>
      <w:lvlText w:val="•"/>
      <w:lvlJc w:val="left"/>
      <w:pPr>
        <w:ind w:left="40" w:hanging="418"/>
      </w:pPr>
      <w:rPr>
        <w:rFonts w:hint="default"/>
      </w:rPr>
    </w:lvl>
  </w:abstractNum>
  <w:abstractNum w:abstractNumId="23"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4" w15:restartNumberingAfterBreak="0">
    <w:nsid w:val="6FCF36F0"/>
    <w:multiLevelType w:val="multilevel"/>
    <w:tmpl w:val="D5E8B560"/>
    <w:lvl w:ilvl="0">
      <w:start w:val="1"/>
      <w:numFmt w:val="decimal"/>
      <w:lvlText w:val="%1."/>
      <w:lvlJc w:val="left"/>
      <w:pPr>
        <w:ind w:left="328" w:hanging="196"/>
        <w:jc w:val="right"/>
      </w:pPr>
      <w:rPr>
        <w:rFonts w:hint="default"/>
        <w:b/>
        <w:bCs/>
        <w:spacing w:val="-1"/>
        <w:w w:val="110"/>
      </w:rPr>
    </w:lvl>
    <w:lvl w:ilvl="1">
      <w:start w:val="1"/>
      <w:numFmt w:val="decimal"/>
      <w:lvlText w:val="%1.%2"/>
      <w:lvlJc w:val="left"/>
      <w:pPr>
        <w:ind w:left="697" w:hanging="412"/>
      </w:pPr>
      <w:rPr>
        <w:rFonts w:hint="default"/>
        <w:b/>
        <w:bCs/>
        <w:w w:val="96"/>
      </w:rPr>
    </w:lvl>
    <w:lvl w:ilvl="2">
      <w:start w:val="1"/>
      <w:numFmt w:val="lowerLetter"/>
      <w:lvlText w:val="%3)"/>
      <w:lvlJc w:val="left"/>
      <w:pPr>
        <w:ind w:left="979" w:hanging="412"/>
      </w:pPr>
      <w:rPr>
        <w:rFonts w:hint="default"/>
        <w:spacing w:val="-1"/>
        <w:w w:val="103"/>
      </w:rPr>
    </w:lvl>
    <w:lvl w:ilvl="3">
      <w:numFmt w:val="bullet"/>
      <w:lvlText w:val="•"/>
      <w:lvlJc w:val="left"/>
      <w:pPr>
        <w:ind w:left="680" w:hanging="412"/>
      </w:pPr>
      <w:rPr>
        <w:rFonts w:hint="default"/>
      </w:rPr>
    </w:lvl>
    <w:lvl w:ilvl="4">
      <w:numFmt w:val="bullet"/>
      <w:lvlText w:val="•"/>
      <w:lvlJc w:val="left"/>
      <w:pPr>
        <w:ind w:left="700" w:hanging="412"/>
      </w:pPr>
      <w:rPr>
        <w:rFonts w:hint="default"/>
      </w:rPr>
    </w:lvl>
    <w:lvl w:ilvl="5">
      <w:numFmt w:val="bullet"/>
      <w:lvlText w:val="•"/>
      <w:lvlJc w:val="left"/>
      <w:pPr>
        <w:ind w:left="860" w:hanging="412"/>
      </w:pPr>
      <w:rPr>
        <w:rFonts w:hint="default"/>
      </w:rPr>
    </w:lvl>
    <w:lvl w:ilvl="6">
      <w:numFmt w:val="bullet"/>
      <w:lvlText w:val="•"/>
      <w:lvlJc w:val="left"/>
      <w:pPr>
        <w:ind w:left="980" w:hanging="412"/>
      </w:pPr>
      <w:rPr>
        <w:rFonts w:hint="default"/>
      </w:rPr>
    </w:lvl>
    <w:lvl w:ilvl="7">
      <w:numFmt w:val="bullet"/>
      <w:lvlText w:val="•"/>
      <w:lvlJc w:val="left"/>
      <w:pPr>
        <w:ind w:left="630" w:hanging="412"/>
      </w:pPr>
      <w:rPr>
        <w:rFonts w:hint="default"/>
      </w:rPr>
    </w:lvl>
    <w:lvl w:ilvl="8">
      <w:numFmt w:val="bullet"/>
      <w:lvlText w:val="•"/>
      <w:lvlJc w:val="left"/>
      <w:pPr>
        <w:ind w:left="281" w:hanging="412"/>
      </w:pPr>
      <w:rPr>
        <w:rFonts w:hint="default"/>
      </w:rPr>
    </w:lvl>
  </w:abstractNum>
  <w:abstractNum w:abstractNumId="25" w15:restartNumberingAfterBreak="0">
    <w:nsid w:val="72002E7C"/>
    <w:multiLevelType w:val="hybridMultilevel"/>
    <w:tmpl w:val="1E7261E2"/>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87BC5"/>
    <w:multiLevelType w:val="hybridMultilevel"/>
    <w:tmpl w:val="EA06AE70"/>
    <w:lvl w:ilvl="0" w:tplc="7B249434">
      <w:numFmt w:val="bullet"/>
      <w:lvlText w:val="•"/>
      <w:lvlJc w:val="left"/>
      <w:pPr>
        <w:ind w:left="385" w:hanging="96"/>
      </w:pPr>
      <w:rPr>
        <w:rFonts w:ascii="Arial" w:eastAsia="Arial" w:hAnsi="Arial" w:cs="Arial" w:hint="default"/>
        <w:color w:val="2A2A2A"/>
        <w:w w:val="40"/>
        <w:sz w:val="15"/>
        <w:szCs w:val="15"/>
      </w:rPr>
    </w:lvl>
    <w:lvl w:ilvl="1" w:tplc="06F41724">
      <w:numFmt w:val="bullet"/>
      <w:lvlText w:val="•"/>
      <w:lvlJc w:val="left"/>
      <w:pPr>
        <w:ind w:left="1466" w:hanging="96"/>
      </w:pPr>
      <w:rPr>
        <w:rFonts w:hint="default"/>
      </w:rPr>
    </w:lvl>
    <w:lvl w:ilvl="2" w:tplc="1D583F94">
      <w:numFmt w:val="bullet"/>
      <w:lvlText w:val="•"/>
      <w:lvlJc w:val="left"/>
      <w:pPr>
        <w:ind w:left="2552" w:hanging="96"/>
      </w:pPr>
      <w:rPr>
        <w:rFonts w:hint="default"/>
      </w:rPr>
    </w:lvl>
    <w:lvl w:ilvl="3" w:tplc="6492C644">
      <w:numFmt w:val="bullet"/>
      <w:lvlText w:val="•"/>
      <w:lvlJc w:val="left"/>
      <w:pPr>
        <w:ind w:left="3638" w:hanging="96"/>
      </w:pPr>
      <w:rPr>
        <w:rFonts w:hint="default"/>
      </w:rPr>
    </w:lvl>
    <w:lvl w:ilvl="4" w:tplc="A78E7E5E">
      <w:numFmt w:val="bullet"/>
      <w:lvlText w:val="•"/>
      <w:lvlJc w:val="left"/>
      <w:pPr>
        <w:ind w:left="4724" w:hanging="96"/>
      </w:pPr>
      <w:rPr>
        <w:rFonts w:hint="default"/>
      </w:rPr>
    </w:lvl>
    <w:lvl w:ilvl="5" w:tplc="80F25A72">
      <w:numFmt w:val="bullet"/>
      <w:lvlText w:val="•"/>
      <w:lvlJc w:val="left"/>
      <w:pPr>
        <w:ind w:left="5810" w:hanging="96"/>
      </w:pPr>
      <w:rPr>
        <w:rFonts w:hint="default"/>
      </w:rPr>
    </w:lvl>
    <w:lvl w:ilvl="6" w:tplc="4F4A34C6">
      <w:numFmt w:val="bullet"/>
      <w:lvlText w:val="•"/>
      <w:lvlJc w:val="left"/>
      <w:pPr>
        <w:ind w:left="6896" w:hanging="96"/>
      </w:pPr>
      <w:rPr>
        <w:rFonts w:hint="default"/>
      </w:rPr>
    </w:lvl>
    <w:lvl w:ilvl="7" w:tplc="E732E77A">
      <w:numFmt w:val="bullet"/>
      <w:lvlText w:val="•"/>
      <w:lvlJc w:val="left"/>
      <w:pPr>
        <w:ind w:left="7982" w:hanging="96"/>
      </w:pPr>
      <w:rPr>
        <w:rFonts w:hint="default"/>
      </w:rPr>
    </w:lvl>
    <w:lvl w:ilvl="8" w:tplc="FA46ED72">
      <w:numFmt w:val="bullet"/>
      <w:lvlText w:val="•"/>
      <w:lvlJc w:val="left"/>
      <w:pPr>
        <w:ind w:left="9068" w:hanging="96"/>
      </w:pPr>
      <w:rPr>
        <w:rFonts w:hint="default"/>
      </w:rPr>
    </w:lvl>
  </w:abstractNum>
  <w:abstractNum w:abstractNumId="27" w15:restartNumberingAfterBreak="0">
    <w:nsid w:val="73B2559E"/>
    <w:multiLevelType w:val="hybridMultilevel"/>
    <w:tmpl w:val="89A2A8D0"/>
    <w:lvl w:ilvl="0" w:tplc="B484B668">
      <w:start w:val="1"/>
      <w:numFmt w:val="lowerLetter"/>
      <w:lvlText w:val="%1)"/>
      <w:lvlJc w:val="left"/>
      <w:pPr>
        <w:ind w:left="1072" w:hanging="307"/>
      </w:pPr>
      <w:rPr>
        <w:rFonts w:ascii="Arial" w:eastAsia="Arial" w:hAnsi="Arial" w:cs="Arial" w:hint="default"/>
        <w:spacing w:val="-1"/>
        <w:w w:val="108"/>
        <w:sz w:val="16"/>
        <w:szCs w:val="16"/>
      </w:rPr>
    </w:lvl>
    <w:lvl w:ilvl="1" w:tplc="6C9E43FA">
      <w:numFmt w:val="bullet"/>
      <w:lvlText w:val="•"/>
      <w:lvlJc w:val="left"/>
      <w:pPr>
        <w:ind w:left="1509" w:hanging="307"/>
      </w:pPr>
      <w:rPr>
        <w:rFonts w:hint="default"/>
      </w:rPr>
    </w:lvl>
    <w:lvl w:ilvl="2" w:tplc="29421066">
      <w:numFmt w:val="bullet"/>
      <w:lvlText w:val="•"/>
      <w:lvlJc w:val="left"/>
      <w:pPr>
        <w:ind w:left="1939" w:hanging="307"/>
      </w:pPr>
      <w:rPr>
        <w:rFonts w:hint="default"/>
      </w:rPr>
    </w:lvl>
    <w:lvl w:ilvl="3" w:tplc="976226D8">
      <w:numFmt w:val="bullet"/>
      <w:lvlText w:val="•"/>
      <w:lvlJc w:val="left"/>
      <w:pPr>
        <w:ind w:left="2369" w:hanging="307"/>
      </w:pPr>
      <w:rPr>
        <w:rFonts w:hint="default"/>
      </w:rPr>
    </w:lvl>
    <w:lvl w:ilvl="4" w:tplc="880A55E6">
      <w:numFmt w:val="bullet"/>
      <w:lvlText w:val="•"/>
      <w:lvlJc w:val="left"/>
      <w:pPr>
        <w:ind w:left="2799" w:hanging="307"/>
      </w:pPr>
      <w:rPr>
        <w:rFonts w:hint="default"/>
      </w:rPr>
    </w:lvl>
    <w:lvl w:ilvl="5" w:tplc="ECB0D3DA">
      <w:numFmt w:val="bullet"/>
      <w:lvlText w:val="•"/>
      <w:lvlJc w:val="left"/>
      <w:pPr>
        <w:ind w:left="3229" w:hanging="307"/>
      </w:pPr>
      <w:rPr>
        <w:rFonts w:hint="default"/>
      </w:rPr>
    </w:lvl>
    <w:lvl w:ilvl="6" w:tplc="DDACC670">
      <w:numFmt w:val="bullet"/>
      <w:lvlText w:val="•"/>
      <w:lvlJc w:val="left"/>
      <w:pPr>
        <w:ind w:left="3659" w:hanging="307"/>
      </w:pPr>
      <w:rPr>
        <w:rFonts w:hint="default"/>
      </w:rPr>
    </w:lvl>
    <w:lvl w:ilvl="7" w:tplc="3C609390">
      <w:numFmt w:val="bullet"/>
      <w:lvlText w:val="•"/>
      <w:lvlJc w:val="left"/>
      <w:pPr>
        <w:ind w:left="4089" w:hanging="307"/>
      </w:pPr>
      <w:rPr>
        <w:rFonts w:hint="default"/>
      </w:rPr>
    </w:lvl>
    <w:lvl w:ilvl="8" w:tplc="9904C810">
      <w:numFmt w:val="bullet"/>
      <w:lvlText w:val="•"/>
      <w:lvlJc w:val="left"/>
      <w:pPr>
        <w:ind w:left="4519" w:hanging="307"/>
      </w:pPr>
      <w:rPr>
        <w:rFonts w:hint="default"/>
      </w:rPr>
    </w:lvl>
  </w:abstractNum>
  <w:abstractNum w:abstractNumId="28" w15:restartNumberingAfterBreak="0">
    <w:nsid w:val="75FD43D4"/>
    <w:multiLevelType w:val="hybridMultilevel"/>
    <w:tmpl w:val="E2C65634"/>
    <w:lvl w:ilvl="0" w:tplc="1200D7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AC7A2A"/>
    <w:multiLevelType w:val="hybridMultilevel"/>
    <w:tmpl w:val="DF183270"/>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1"/>
  </w:num>
  <w:num w:numId="3">
    <w:abstractNumId w:val="18"/>
  </w:num>
  <w:num w:numId="4">
    <w:abstractNumId w:val="27"/>
  </w:num>
  <w:num w:numId="5">
    <w:abstractNumId w:val="19"/>
  </w:num>
  <w:num w:numId="6">
    <w:abstractNumId w:val="15"/>
  </w:num>
  <w:num w:numId="7">
    <w:abstractNumId w:val="22"/>
  </w:num>
  <w:num w:numId="8">
    <w:abstractNumId w:val="17"/>
  </w:num>
  <w:num w:numId="9">
    <w:abstractNumId w:val="16"/>
  </w:num>
  <w:num w:numId="10">
    <w:abstractNumId w:val="24"/>
  </w:num>
  <w:num w:numId="11">
    <w:abstractNumId w:val="6"/>
  </w:num>
  <w:num w:numId="12">
    <w:abstractNumId w:val="20"/>
  </w:num>
  <w:num w:numId="13">
    <w:abstractNumId w:val="9"/>
  </w:num>
  <w:num w:numId="14">
    <w:abstractNumId w:val="10"/>
  </w:num>
  <w:num w:numId="15">
    <w:abstractNumId w:val="14"/>
  </w:num>
  <w:num w:numId="16">
    <w:abstractNumId w:val="3"/>
  </w:num>
  <w:num w:numId="17">
    <w:abstractNumId w:val="13"/>
  </w:num>
  <w:num w:numId="18">
    <w:abstractNumId w:val="2"/>
  </w:num>
  <w:num w:numId="19">
    <w:abstractNumId w:val="8"/>
  </w:num>
  <w:num w:numId="20">
    <w:abstractNumId w:val="11"/>
  </w:num>
  <w:num w:numId="21">
    <w:abstractNumId w:val="25"/>
  </w:num>
  <w:num w:numId="22">
    <w:abstractNumId w:val="29"/>
  </w:num>
  <w:num w:numId="23">
    <w:abstractNumId w:val="7"/>
  </w:num>
  <w:num w:numId="24">
    <w:abstractNumId w:val="28"/>
  </w:num>
  <w:num w:numId="25">
    <w:abstractNumId w:val="0"/>
  </w:num>
  <w:num w:numId="26">
    <w:abstractNumId w:val="4"/>
  </w:num>
  <w:num w:numId="27">
    <w:abstractNumId w:val="5"/>
  </w:num>
  <w:num w:numId="28">
    <w:abstractNumId w:val="12"/>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4E"/>
    <w:rsid w:val="00002384"/>
    <w:rsid w:val="000330ED"/>
    <w:rsid w:val="000472BA"/>
    <w:rsid w:val="00070793"/>
    <w:rsid w:val="00093A67"/>
    <w:rsid w:val="000E2C5E"/>
    <w:rsid w:val="000E7D11"/>
    <w:rsid w:val="0011483F"/>
    <w:rsid w:val="00173F05"/>
    <w:rsid w:val="001938A6"/>
    <w:rsid w:val="001B5F29"/>
    <w:rsid w:val="001C0065"/>
    <w:rsid w:val="001F185F"/>
    <w:rsid w:val="00226A2E"/>
    <w:rsid w:val="00242C10"/>
    <w:rsid w:val="00243930"/>
    <w:rsid w:val="00243BAA"/>
    <w:rsid w:val="002B3709"/>
    <w:rsid w:val="002B72A7"/>
    <w:rsid w:val="002D5BF8"/>
    <w:rsid w:val="00316699"/>
    <w:rsid w:val="00347E68"/>
    <w:rsid w:val="0038044C"/>
    <w:rsid w:val="003B02D0"/>
    <w:rsid w:val="003B27E7"/>
    <w:rsid w:val="003D4CEF"/>
    <w:rsid w:val="00402DEC"/>
    <w:rsid w:val="00414D60"/>
    <w:rsid w:val="00424640"/>
    <w:rsid w:val="0045217B"/>
    <w:rsid w:val="00457B4E"/>
    <w:rsid w:val="0048532F"/>
    <w:rsid w:val="00492D16"/>
    <w:rsid w:val="004A0A56"/>
    <w:rsid w:val="004A6029"/>
    <w:rsid w:val="00515382"/>
    <w:rsid w:val="005441C9"/>
    <w:rsid w:val="00560EB5"/>
    <w:rsid w:val="00564C1A"/>
    <w:rsid w:val="005655CF"/>
    <w:rsid w:val="00565B01"/>
    <w:rsid w:val="00570A81"/>
    <w:rsid w:val="005A330A"/>
    <w:rsid w:val="005B33E9"/>
    <w:rsid w:val="005B5BDD"/>
    <w:rsid w:val="005D115D"/>
    <w:rsid w:val="005E2A40"/>
    <w:rsid w:val="006148C0"/>
    <w:rsid w:val="0062103A"/>
    <w:rsid w:val="00661DF6"/>
    <w:rsid w:val="006771EF"/>
    <w:rsid w:val="006A0616"/>
    <w:rsid w:val="006A2FFC"/>
    <w:rsid w:val="006C02E9"/>
    <w:rsid w:val="006C147F"/>
    <w:rsid w:val="006D4C57"/>
    <w:rsid w:val="00735BB9"/>
    <w:rsid w:val="00736AFE"/>
    <w:rsid w:val="00736FF7"/>
    <w:rsid w:val="00741684"/>
    <w:rsid w:val="00742C8D"/>
    <w:rsid w:val="007A3F1D"/>
    <w:rsid w:val="007A6CAA"/>
    <w:rsid w:val="007C1A74"/>
    <w:rsid w:val="00804D11"/>
    <w:rsid w:val="00816E5E"/>
    <w:rsid w:val="008843B7"/>
    <w:rsid w:val="008B7A92"/>
    <w:rsid w:val="008D604C"/>
    <w:rsid w:val="008E764B"/>
    <w:rsid w:val="008F2BA3"/>
    <w:rsid w:val="009105FF"/>
    <w:rsid w:val="009128A1"/>
    <w:rsid w:val="009226F9"/>
    <w:rsid w:val="00990A2B"/>
    <w:rsid w:val="009A0062"/>
    <w:rsid w:val="009B356B"/>
    <w:rsid w:val="009D38B3"/>
    <w:rsid w:val="00A05641"/>
    <w:rsid w:val="00A05A4F"/>
    <w:rsid w:val="00A0715A"/>
    <w:rsid w:val="00A21E87"/>
    <w:rsid w:val="00A578CC"/>
    <w:rsid w:val="00A6378B"/>
    <w:rsid w:val="00A65F77"/>
    <w:rsid w:val="00A90568"/>
    <w:rsid w:val="00AA45FB"/>
    <w:rsid w:val="00AB3B83"/>
    <w:rsid w:val="00B16E99"/>
    <w:rsid w:val="00B3132F"/>
    <w:rsid w:val="00B3440F"/>
    <w:rsid w:val="00B46041"/>
    <w:rsid w:val="00B676AE"/>
    <w:rsid w:val="00B8596C"/>
    <w:rsid w:val="00BA62C0"/>
    <w:rsid w:val="00BB2353"/>
    <w:rsid w:val="00BC521C"/>
    <w:rsid w:val="00BF1A9E"/>
    <w:rsid w:val="00C2755A"/>
    <w:rsid w:val="00CC548D"/>
    <w:rsid w:val="00D0454F"/>
    <w:rsid w:val="00D11C96"/>
    <w:rsid w:val="00D21E1A"/>
    <w:rsid w:val="00D245F5"/>
    <w:rsid w:val="00D31035"/>
    <w:rsid w:val="00D35ADE"/>
    <w:rsid w:val="00D57023"/>
    <w:rsid w:val="00D62B53"/>
    <w:rsid w:val="00D87367"/>
    <w:rsid w:val="00DA64CC"/>
    <w:rsid w:val="00DC38C7"/>
    <w:rsid w:val="00DD64B2"/>
    <w:rsid w:val="00E00DE0"/>
    <w:rsid w:val="00E10F45"/>
    <w:rsid w:val="00E3776F"/>
    <w:rsid w:val="00E85EBF"/>
    <w:rsid w:val="00E95AEC"/>
    <w:rsid w:val="00EB2211"/>
    <w:rsid w:val="00EB6E8E"/>
    <w:rsid w:val="00EC06BD"/>
    <w:rsid w:val="00EE2831"/>
    <w:rsid w:val="00EE6130"/>
    <w:rsid w:val="00F05DDB"/>
    <w:rsid w:val="00F747F2"/>
    <w:rsid w:val="00F84D24"/>
    <w:rsid w:val="00FA1749"/>
    <w:rsid w:val="00FA1F51"/>
    <w:rsid w:val="00FA5558"/>
    <w:rsid w:val="00FF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1C342"/>
  <w15:docId w15:val="{13889E4B-106B-443C-B6B4-436D1992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30" w:lineRule="exact"/>
      <w:ind w:left="407"/>
      <w:outlineLvl w:val="0"/>
    </w:pPr>
    <w:rPr>
      <w:rFonts w:ascii="Courier New" w:eastAsia="Courier New" w:hAnsi="Courier New" w:cs="Courier New"/>
      <w:sz w:val="24"/>
      <w:szCs w:val="24"/>
    </w:rPr>
  </w:style>
  <w:style w:type="paragraph" w:styleId="Heading2">
    <w:name w:val="heading 2"/>
    <w:basedOn w:val="Normal"/>
    <w:uiPriority w:val="1"/>
    <w:qFormat/>
    <w:pPr>
      <w:spacing w:before="40"/>
      <w:ind w:left="330" w:hanging="422"/>
      <w:outlineLvl w:val="1"/>
    </w:pPr>
    <w:rPr>
      <w:b/>
      <w:bCs/>
      <w:sz w:val="18"/>
      <w:szCs w:val="18"/>
    </w:rPr>
  </w:style>
  <w:style w:type="paragraph" w:styleId="Heading3">
    <w:name w:val="heading 3"/>
    <w:basedOn w:val="Normal"/>
    <w:uiPriority w:val="1"/>
    <w:qFormat/>
    <w:pPr>
      <w:spacing w:before="13"/>
      <w:ind w:left="-1"/>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692" w:hanging="413"/>
    </w:pPr>
  </w:style>
  <w:style w:type="paragraph" w:customStyle="1" w:styleId="TableParagraph">
    <w:name w:val="Table Paragraph"/>
    <w:basedOn w:val="Normal"/>
    <w:uiPriority w:val="1"/>
    <w:qFormat/>
    <w:pPr>
      <w:ind w:left="48"/>
    </w:pPr>
  </w:style>
  <w:style w:type="paragraph" w:styleId="Header">
    <w:name w:val="header"/>
    <w:basedOn w:val="Normal"/>
    <w:link w:val="HeaderChar"/>
    <w:uiPriority w:val="99"/>
    <w:unhideWhenUsed/>
    <w:rsid w:val="008F2BA3"/>
    <w:pPr>
      <w:tabs>
        <w:tab w:val="center" w:pos="4536"/>
        <w:tab w:val="right" w:pos="9072"/>
      </w:tabs>
    </w:pPr>
  </w:style>
  <w:style w:type="character" w:customStyle="1" w:styleId="HeaderChar">
    <w:name w:val="Header Char"/>
    <w:basedOn w:val="DefaultParagraphFont"/>
    <w:link w:val="Header"/>
    <w:uiPriority w:val="99"/>
    <w:rsid w:val="008F2BA3"/>
    <w:rPr>
      <w:rFonts w:ascii="Arial" w:eastAsia="Arial" w:hAnsi="Arial" w:cs="Arial"/>
    </w:rPr>
  </w:style>
  <w:style w:type="paragraph" w:styleId="Footer">
    <w:name w:val="footer"/>
    <w:basedOn w:val="Normal"/>
    <w:link w:val="FooterChar"/>
    <w:uiPriority w:val="99"/>
    <w:unhideWhenUsed/>
    <w:rsid w:val="008F2BA3"/>
    <w:pPr>
      <w:tabs>
        <w:tab w:val="center" w:pos="4536"/>
        <w:tab w:val="right" w:pos="9072"/>
      </w:tabs>
    </w:pPr>
  </w:style>
  <w:style w:type="character" w:customStyle="1" w:styleId="FooterChar">
    <w:name w:val="Footer Char"/>
    <w:basedOn w:val="DefaultParagraphFont"/>
    <w:link w:val="Footer"/>
    <w:uiPriority w:val="99"/>
    <w:rsid w:val="008F2BA3"/>
    <w:rPr>
      <w:rFonts w:ascii="Arial" w:eastAsia="Arial" w:hAnsi="Arial" w:cs="Arial"/>
    </w:rPr>
  </w:style>
  <w:style w:type="paragraph" w:styleId="FootnoteText">
    <w:name w:val="footnote text"/>
    <w:basedOn w:val="Normal"/>
    <w:link w:val="FootnoteTextChar"/>
    <w:uiPriority w:val="99"/>
    <w:semiHidden/>
    <w:unhideWhenUsed/>
    <w:rsid w:val="00EB2211"/>
    <w:rPr>
      <w:sz w:val="20"/>
      <w:szCs w:val="20"/>
    </w:rPr>
  </w:style>
  <w:style w:type="character" w:customStyle="1" w:styleId="FootnoteTextChar">
    <w:name w:val="Footnote Text Char"/>
    <w:basedOn w:val="DefaultParagraphFont"/>
    <w:link w:val="FootnoteText"/>
    <w:uiPriority w:val="99"/>
    <w:semiHidden/>
    <w:rsid w:val="00EB2211"/>
    <w:rPr>
      <w:rFonts w:ascii="Arial" w:eastAsia="Arial" w:hAnsi="Arial" w:cs="Arial"/>
      <w:sz w:val="20"/>
      <w:szCs w:val="20"/>
    </w:rPr>
  </w:style>
  <w:style w:type="character" w:styleId="FootnoteReference">
    <w:name w:val="footnote reference"/>
    <w:basedOn w:val="DefaultParagraphFont"/>
    <w:uiPriority w:val="99"/>
    <w:semiHidden/>
    <w:unhideWhenUsed/>
    <w:rsid w:val="00EB2211"/>
    <w:rPr>
      <w:vertAlign w:val="superscript"/>
    </w:rPr>
  </w:style>
  <w:style w:type="paragraph" w:styleId="CommentText">
    <w:name w:val="annotation text"/>
    <w:basedOn w:val="Normal"/>
    <w:link w:val="CommentTextChar"/>
    <w:uiPriority w:val="99"/>
    <w:semiHidden/>
    <w:unhideWhenUsed/>
    <w:rsid w:val="00EB2211"/>
    <w:pPr>
      <w:widowControl/>
      <w:autoSpaceDE/>
      <w:autoSpaceDN/>
      <w:spacing w:after="160"/>
    </w:pPr>
    <w:rPr>
      <w:rFonts w:ascii="Verdana" w:eastAsiaTheme="minorHAnsi" w:hAnsi="Verdana" w:cstheme="minorBidi"/>
      <w:sz w:val="20"/>
      <w:szCs w:val="20"/>
      <w:lang w:val="en-GB"/>
    </w:rPr>
  </w:style>
  <w:style w:type="character" w:customStyle="1" w:styleId="CommentTextChar">
    <w:name w:val="Comment Text Char"/>
    <w:basedOn w:val="DefaultParagraphFont"/>
    <w:link w:val="CommentText"/>
    <w:uiPriority w:val="99"/>
    <w:semiHidden/>
    <w:rsid w:val="00EB2211"/>
    <w:rPr>
      <w:rFonts w:ascii="Verdana" w:hAnsi="Verdana"/>
      <w:sz w:val="20"/>
      <w:szCs w:val="20"/>
      <w:lang w:val="en-GB"/>
    </w:rPr>
  </w:style>
  <w:style w:type="character" w:styleId="CommentReference">
    <w:name w:val="annotation reference"/>
    <w:basedOn w:val="DefaultParagraphFont"/>
    <w:uiPriority w:val="99"/>
    <w:semiHidden/>
    <w:unhideWhenUsed/>
    <w:rsid w:val="000E2C5E"/>
    <w:rPr>
      <w:sz w:val="16"/>
      <w:szCs w:val="16"/>
    </w:rPr>
  </w:style>
  <w:style w:type="paragraph" w:styleId="List">
    <w:name w:val="List"/>
    <w:basedOn w:val="BodyText"/>
    <w:rsid w:val="000E2C5E"/>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NoSpacing">
    <w:name w:val="No Spacing"/>
    <w:uiPriority w:val="1"/>
    <w:qFormat/>
    <w:rsid w:val="000E2C5E"/>
    <w:pPr>
      <w:widowControl/>
      <w:autoSpaceDE/>
      <w:autoSpaceDN/>
    </w:pPr>
    <w:rPr>
      <w:rFonts w:ascii="Verdana" w:hAnsi="Verdana"/>
      <w:sz w:val="17"/>
      <w:lang w:val="en-GB"/>
    </w:rPr>
  </w:style>
  <w:style w:type="paragraph" w:styleId="BalloonText">
    <w:name w:val="Balloon Text"/>
    <w:basedOn w:val="Normal"/>
    <w:link w:val="BalloonTextChar"/>
    <w:uiPriority w:val="99"/>
    <w:semiHidden/>
    <w:unhideWhenUsed/>
    <w:rsid w:val="000E2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5E"/>
    <w:rPr>
      <w:rFonts w:ascii="Segoe UI" w:eastAsia="Arial" w:hAnsi="Segoe UI" w:cs="Segoe UI"/>
      <w:sz w:val="18"/>
      <w:szCs w:val="18"/>
    </w:rPr>
  </w:style>
  <w:style w:type="paragraph" w:styleId="EndnoteText">
    <w:name w:val="endnote text"/>
    <w:basedOn w:val="Normal"/>
    <w:link w:val="EndnoteTextChar"/>
    <w:uiPriority w:val="99"/>
    <w:semiHidden/>
    <w:unhideWhenUsed/>
    <w:rsid w:val="00347E68"/>
    <w:rPr>
      <w:sz w:val="20"/>
      <w:szCs w:val="20"/>
    </w:rPr>
  </w:style>
  <w:style w:type="character" w:customStyle="1" w:styleId="EndnoteTextChar">
    <w:name w:val="Endnote Text Char"/>
    <w:basedOn w:val="DefaultParagraphFont"/>
    <w:link w:val="EndnoteText"/>
    <w:uiPriority w:val="99"/>
    <w:semiHidden/>
    <w:rsid w:val="00347E68"/>
    <w:rPr>
      <w:rFonts w:ascii="Arial" w:eastAsia="Arial" w:hAnsi="Arial" w:cs="Arial"/>
      <w:sz w:val="20"/>
      <w:szCs w:val="20"/>
    </w:rPr>
  </w:style>
  <w:style w:type="character" w:styleId="EndnoteReference">
    <w:name w:val="endnote reference"/>
    <w:basedOn w:val="DefaultParagraphFont"/>
    <w:uiPriority w:val="99"/>
    <w:semiHidden/>
    <w:unhideWhenUsed/>
    <w:rsid w:val="00347E68"/>
    <w:rPr>
      <w:vertAlign w:val="superscript"/>
    </w:rPr>
  </w:style>
  <w:style w:type="paragraph" w:styleId="CommentSubject">
    <w:name w:val="annotation subject"/>
    <w:basedOn w:val="CommentText"/>
    <w:next w:val="CommentText"/>
    <w:link w:val="CommentSubjectChar"/>
    <w:uiPriority w:val="99"/>
    <w:semiHidden/>
    <w:unhideWhenUsed/>
    <w:rsid w:val="00A21E87"/>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A21E87"/>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19705">
      <w:bodyDiv w:val="1"/>
      <w:marLeft w:val="0"/>
      <w:marRight w:val="0"/>
      <w:marTop w:val="0"/>
      <w:marBottom w:val="0"/>
      <w:divBdr>
        <w:top w:val="none" w:sz="0" w:space="0" w:color="auto"/>
        <w:left w:val="none" w:sz="0" w:space="0" w:color="auto"/>
        <w:bottom w:val="none" w:sz="0" w:space="0" w:color="auto"/>
        <w:right w:val="none" w:sz="0" w:space="0" w:color="auto"/>
      </w:divBdr>
      <w:divsChild>
        <w:div w:id="1053383837">
          <w:marLeft w:val="0"/>
          <w:marRight w:val="0"/>
          <w:marTop w:val="0"/>
          <w:marBottom w:val="0"/>
          <w:divBdr>
            <w:top w:val="none" w:sz="0" w:space="0" w:color="auto"/>
            <w:left w:val="none" w:sz="0" w:space="0" w:color="auto"/>
            <w:bottom w:val="none" w:sz="0" w:space="0" w:color="auto"/>
            <w:right w:val="none" w:sz="0" w:space="0" w:color="auto"/>
          </w:divBdr>
          <w:divsChild>
            <w:div w:id="9721510">
              <w:marLeft w:val="0"/>
              <w:marRight w:val="0"/>
              <w:marTop w:val="0"/>
              <w:marBottom w:val="0"/>
              <w:divBdr>
                <w:top w:val="none" w:sz="0" w:space="0" w:color="auto"/>
                <w:left w:val="none" w:sz="0" w:space="0" w:color="auto"/>
                <w:bottom w:val="none" w:sz="0" w:space="0" w:color="auto"/>
                <w:right w:val="none" w:sz="0" w:space="0" w:color="auto"/>
              </w:divBdr>
              <w:divsChild>
                <w:div w:id="1987926149">
                  <w:marLeft w:val="0"/>
                  <w:marRight w:val="0"/>
                  <w:marTop w:val="0"/>
                  <w:marBottom w:val="0"/>
                  <w:divBdr>
                    <w:top w:val="none" w:sz="0" w:space="0" w:color="auto"/>
                    <w:left w:val="none" w:sz="0" w:space="0" w:color="auto"/>
                    <w:bottom w:val="none" w:sz="0" w:space="0" w:color="auto"/>
                    <w:right w:val="none" w:sz="0" w:space="0" w:color="auto"/>
                  </w:divBdr>
                  <w:divsChild>
                    <w:div w:id="100034884">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0"/>
                          <w:divBdr>
                            <w:top w:val="none" w:sz="0" w:space="0" w:color="auto"/>
                            <w:left w:val="none" w:sz="0" w:space="0" w:color="auto"/>
                            <w:bottom w:val="none" w:sz="0" w:space="0" w:color="auto"/>
                            <w:right w:val="none" w:sz="0" w:space="0" w:color="auto"/>
                          </w:divBdr>
                          <w:divsChild>
                            <w:div w:id="212280851">
                              <w:marLeft w:val="0"/>
                              <w:marRight w:val="0"/>
                              <w:marTop w:val="0"/>
                              <w:marBottom w:val="0"/>
                              <w:divBdr>
                                <w:top w:val="none" w:sz="0" w:space="0" w:color="auto"/>
                                <w:left w:val="none" w:sz="0" w:space="0" w:color="auto"/>
                                <w:bottom w:val="none" w:sz="0" w:space="0" w:color="auto"/>
                                <w:right w:val="none" w:sz="0" w:space="0" w:color="auto"/>
                              </w:divBdr>
                              <w:divsChild>
                                <w:div w:id="195504104">
                                  <w:marLeft w:val="0"/>
                                  <w:marRight w:val="0"/>
                                  <w:marTop w:val="0"/>
                                  <w:marBottom w:val="0"/>
                                  <w:divBdr>
                                    <w:top w:val="none" w:sz="0" w:space="0" w:color="auto"/>
                                    <w:left w:val="none" w:sz="0" w:space="0" w:color="auto"/>
                                    <w:bottom w:val="none" w:sz="0" w:space="0" w:color="auto"/>
                                    <w:right w:val="none" w:sz="0" w:space="0" w:color="auto"/>
                                  </w:divBdr>
                                  <w:divsChild>
                                    <w:div w:id="757024179">
                                      <w:marLeft w:val="0"/>
                                      <w:marRight w:val="0"/>
                                      <w:marTop w:val="0"/>
                                      <w:marBottom w:val="0"/>
                                      <w:divBdr>
                                        <w:top w:val="none" w:sz="0" w:space="0" w:color="auto"/>
                                        <w:left w:val="none" w:sz="0" w:space="0" w:color="auto"/>
                                        <w:bottom w:val="none" w:sz="0" w:space="0" w:color="auto"/>
                                        <w:right w:val="none" w:sz="0" w:space="0" w:color="auto"/>
                                      </w:divBdr>
                                      <w:divsChild>
                                        <w:div w:id="538856808">
                                          <w:marLeft w:val="0"/>
                                          <w:marRight w:val="0"/>
                                          <w:marTop w:val="0"/>
                                          <w:marBottom w:val="495"/>
                                          <w:divBdr>
                                            <w:top w:val="none" w:sz="0" w:space="0" w:color="auto"/>
                                            <w:left w:val="none" w:sz="0" w:space="0" w:color="auto"/>
                                            <w:bottom w:val="none" w:sz="0" w:space="0" w:color="auto"/>
                                            <w:right w:val="none" w:sz="0" w:space="0" w:color="auto"/>
                                          </w:divBdr>
                                          <w:divsChild>
                                            <w:div w:id="1888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970091">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2">
          <w:marLeft w:val="0"/>
          <w:marRight w:val="0"/>
          <w:marTop w:val="0"/>
          <w:marBottom w:val="0"/>
          <w:divBdr>
            <w:top w:val="none" w:sz="0" w:space="0" w:color="auto"/>
            <w:left w:val="none" w:sz="0" w:space="0" w:color="auto"/>
            <w:bottom w:val="none" w:sz="0" w:space="0" w:color="auto"/>
            <w:right w:val="none" w:sz="0" w:space="0" w:color="auto"/>
          </w:divBdr>
          <w:divsChild>
            <w:div w:id="1208370123">
              <w:marLeft w:val="0"/>
              <w:marRight w:val="0"/>
              <w:marTop w:val="0"/>
              <w:marBottom w:val="0"/>
              <w:divBdr>
                <w:top w:val="none" w:sz="0" w:space="0" w:color="auto"/>
                <w:left w:val="none" w:sz="0" w:space="0" w:color="auto"/>
                <w:bottom w:val="none" w:sz="0" w:space="0" w:color="auto"/>
                <w:right w:val="none" w:sz="0" w:space="0" w:color="auto"/>
              </w:divBdr>
              <w:divsChild>
                <w:div w:id="1129130789">
                  <w:marLeft w:val="0"/>
                  <w:marRight w:val="0"/>
                  <w:marTop w:val="0"/>
                  <w:marBottom w:val="0"/>
                  <w:divBdr>
                    <w:top w:val="none" w:sz="0" w:space="0" w:color="auto"/>
                    <w:left w:val="none" w:sz="0" w:space="0" w:color="auto"/>
                    <w:bottom w:val="none" w:sz="0" w:space="0" w:color="auto"/>
                    <w:right w:val="none" w:sz="0" w:space="0" w:color="auto"/>
                  </w:divBdr>
                  <w:divsChild>
                    <w:div w:id="921062987">
                      <w:marLeft w:val="0"/>
                      <w:marRight w:val="0"/>
                      <w:marTop w:val="0"/>
                      <w:marBottom w:val="0"/>
                      <w:divBdr>
                        <w:top w:val="none" w:sz="0" w:space="0" w:color="auto"/>
                        <w:left w:val="none" w:sz="0" w:space="0" w:color="auto"/>
                        <w:bottom w:val="none" w:sz="0" w:space="0" w:color="auto"/>
                        <w:right w:val="none" w:sz="0" w:space="0" w:color="auto"/>
                      </w:divBdr>
                      <w:divsChild>
                        <w:div w:id="2132624810">
                          <w:marLeft w:val="0"/>
                          <w:marRight w:val="0"/>
                          <w:marTop w:val="0"/>
                          <w:marBottom w:val="0"/>
                          <w:divBdr>
                            <w:top w:val="none" w:sz="0" w:space="0" w:color="auto"/>
                            <w:left w:val="none" w:sz="0" w:space="0" w:color="auto"/>
                            <w:bottom w:val="none" w:sz="0" w:space="0" w:color="auto"/>
                            <w:right w:val="none" w:sz="0" w:space="0" w:color="auto"/>
                          </w:divBdr>
                          <w:divsChild>
                            <w:div w:id="1298753927">
                              <w:marLeft w:val="0"/>
                              <w:marRight w:val="0"/>
                              <w:marTop w:val="0"/>
                              <w:marBottom w:val="0"/>
                              <w:divBdr>
                                <w:top w:val="none" w:sz="0" w:space="0" w:color="auto"/>
                                <w:left w:val="none" w:sz="0" w:space="0" w:color="auto"/>
                                <w:bottom w:val="none" w:sz="0" w:space="0" w:color="auto"/>
                                <w:right w:val="none" w:sz="0" w:space="0" w:color="auto"/>
                              </w:divBdr>
                              <w:divsChild>
                                <w:div w:id="964119649">
                                  <w:marLeft w:val="0"/>
                                  <w:marRight w:val="0"/>
                                  <w:marTop w:val="0"/>
                                  <w:marBottom w:val="0"/>
                                  <w:divBdr>
                                    <w:top w:val="none" w:sz="0" w:space="0" w:color="auto"/>
                                    <w:left w:val="none" w:sz="0" w:space="0" w:color="auto"/>
                                    <w:bottom w:val="none" w:sz="0" w:space="0" w:color="auto"/>
                                    <w:right w:val="none" w:sz="0" w:space="0" w:color="auto"/>
                                  </w:divBdr>
                                  <w:divsChild>
                                    <w:div w:id="1216236394">
                                      <w:marLeft w:val="0"/>
                                      <w:marRight w:val="0"/>
                                      <w:marTop w:val="0"/>
                                      <w:marBottom w:val="0"/>
                                      <w:divBdr>
                                        <w:top w:val="none" w:sz="0" w:space="0" w:color="auto"/>
                                        <w:left w:val="none" w:sz="0" w:space="0" w:color="auto"/>
                                        <w:bottom w:val="none" w:sz="0" w:space="0" w:color="auto"/>
                                        <w:right w:val="none" w:sz="0" w:space="0" w:color="auto"/>
                                      </w:divBdr>
                                      <w:divsChild>
                                        <w:div w:id="1112434170">
                                          <w:marLeft w:val="0"/>
                                          <w:marRight w:val="0"/>
                                          <w:marTop w:val="0"/>
                                          <w:marBottom w:val="495"/>
                                          <w:divBdr>
                                            <w:top w:val="none" w:sz="0" w:space="0" w:color="auto"/>
                                            <w:left w:val="none" w:sz="0" w:space="0" w:color="auto"/>
                                            <w:bottom w:val="none" w:sz="0" w:space="0" w:color="auto"/>
                                            <w:right w:val="none" w:sz="0" w:space="0" w:color="auto"/>
                                          </w:divBdr>
                                          <w:divsChild>
                                            <w:div w:id="20253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egine.Stockmann@csrio.au"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orraine.Fring@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ne.Stockmann@csrio.a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orraine.Fring@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6A1F7685.dotm</Template>
  <TotalTime>1</TotalTime>
  <Pages>8</Pages>
  <Words>3868</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Nieuwenhuijzen, Nathalie van</dc:creator>
  <cp:lastModifiedBy>Gulikers, Judith</cp:lastModifiedBy>
  <cp:revision>2</cp:revision>
  <dcterms:created xsi:type="dcterms:W3CDTF">2020-09-08T08:48:00Z</dcterms:created>
  <dcterms:modified xsi:type="dcterms:W3CDTF">2020-09-08T08:48:00Z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2019-05-29T00:00:00Z</vt:filetime>
  </property>
</Properties>
</file>