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1EED2405" w:rsidR="00A266F8" w:rsidRPr="00A266F8" w:rsidRDefault="00A266F8" w:rsidP="00A266F8">
      <w:pPr>
        <w:pStyle w:val="Heading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F669B8"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AA46031"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B13866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master’s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015CD5AA" w14:textId="3436D703" w:rsidR="00A266F8" w:rsidRDefault="00A266F8" w:rsidP="00A266F8">
      <w:pPr>
        <w:rPr>
          <w:rFonts w:asciiTheme="minorHAnsi" w:hAnsiTheme="minorHAnsi"/>
          <w:b/>
          <w:sz w:val="24"/>
          <w:szCs w:val="24"/>
          <w:lang w:val="en-GB"/>
        </w:rPr>
      </w:pPr>
    </w:p>
    <w:p w14:paraId="36E34A8F" w14:textId="48B019D4" w:rsidR="000C4110" w:rsidRDefault="000C4110" w:rsidP="00A266F8">
      <w:pPr>
        <w:rPr>
          <w:rFonts w:asciiTheme="minorHAnsi" w:hAnsiTheme="minorHAnsi"/>
          <w:b/>
          <w:sz w:val="24"/>
          <w:szCs w:val="24"/>
          <w:lang w:val="en-GB"/>
        </w:rPr>
      </w:pPr>
    </w:p>
    <w:p w14:paraId="26DBB79A" w14:textId="561F63C3" w:rsidR="000C4110" w:rsidRDefault="000C4110" w:rsidP="00A266F8">
      <w:pPr>
        <w:rPr>
          <w:rFonts w:asciiTheme="minorHAnsi" w:hAnsiTheme="minorHAnsi"/>
          <w:b/>
          <w:sz w:val="24"/>
          <w:szCs w:val="24"/>
          <w:lang w:val="en-GB"/>
        </w:rPr>
      </w:pPr>
    </w:p>
    <w:p w14:paraId="0D43215C" w14:textId="77777777" w:rsidR="000C4110" w:rsidRDefault="000C4110"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 xml:space="preserve">Chair </w:t>
      </w:r>
      <w:bookmarkStart w:id="1" w:name="_GoBack"/>
      <w:r w:rsidR="00F669B8">
        <w:rPr>
          <w:rFonts w:asciiTheme="minorHAnsi" w:hAnsiTheme="minorHAnsi"/>
          <w:b/>
          <w:sz w:val="24"/>
          <w:szCs w:val="24"/>
          <w:lang w:val="en-GB"/>
        </w:rPr>
        <w:t>G</w:t>
      </w:r>
      <w:r w:rsidRPr="00596B15">
        <w:rPr>
          <w:rFonts w:asciiTheme="minorHAnsi" w:hAnsiTheme="minorHAnsi"/>
          <w:b/>
          <w:sz w:val="24"/>
          <w:szCs w:val="24"/>
          <w:lang w:val="en-GB"/>
        </w:rPr>
        <w:t>roup</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2"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2"/>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251C0BB9"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F669B8"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3" w:name="_Hlk45632704"/>
      <w:r w:rsidRPr="007B17FF">
        <w:rPr>
          <w:rFonts w:asciiTheme="minorHAnsi" w:hAnsiTheme="minorHAnsi"/>
          <w:b/>
          <w:bCs/>
          <w:sz w:val="24"/>
          <w:szCs w:val="24"/>
          <w:lang w:val="en-GB"/>
        </w:rPr>
        <w:lastRenderedPageBreak/>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4"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4"/>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43471D0D" w14:textId="63638104" w:rsidR="00227F45" w:rsidRDefault="00227F45" w:rsidP="00965645">
      <w:pPr>
        <w:ind w:left="90"/>
        <w:rPr>
          <w:rFonts w:asciiTheme="minorHAnsi" w:hAnsiTheme="minorHAnsi"/>
          <w:sz w:val="24"/>
          <w:szCs w:val="24"/>
          <w:lang w:val="en-GB"/>
        </w:rPr>
      </w:pPr>
    </w:p>
    <w:p w14:paraId="7B5951F0" w14:textId="77777777" w:rsidR="000C4110" w:rsidRDefault="000C4110" w:rsidP="00965645">
      <w:pPr>
        <w:ind w:left="90"/>
        <w:rPr>
          <w:rFonts w:asciiTheme="minorHAnsi" w:hAnsiTheme="minorHAnsi"/>
          <w:sz w:val="24"/>
          <w:szCs w:val="24"/>
          <w:lang w:val="en-GB"/>
        </w:rPr>
      </w:pPr>
    </w:p>
    <w:p w14:paraId="1108A8B8" w14:textId="06E56EE8"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14:paraId="58BF8D4E" w14:textId="5470D068"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16265CB7"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TableGrid"/>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5" w:name="_Hlk45632361"/>
            <w:bookmarkStart w:id="6"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6"/>
    </w:tbl>
    <w:p w14:paraId="2CCD0FDA" w14:textId="2CA95C13" w:rsidR="00A266F8" w:rsidRDefault="00A266F8" w:rsidP="00A266F8">
      <w:pPr>
        <w:rPr>
          <w:rFonts w:asciiTheme="minorHAnsi" w:hAnsiTheme="minorHAnsi"/>
          <w:sz w:val="24"/>
          <w:szCs w:val="24"/>
          <w:lang w:val="en-GB"/>
        </w:rPr>
      </w:pPr>
    </w:p>
    <w:p w14:paraId="783E105A" w14:textId="77777777" w:rsidR="000C4110" w:rsidRDefault="000C4110"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F669B8" w14:paraId="590E9DC3" w14:textId="77777777" w:rsidTr="00D916FF">
        <w:tc>
          <w:tcPr>
            <w:tcW w:w="3644" w:type="dxa"/>
            <w:hideMark/>
          </w:tcPr>
          <w:p w14:paraId="7B7464C9" w14:textId="77777777" w:rsidR="00A266F8" w:rsidRDefault="00A266F8">
            <w:pPr>
              <w:rPr>
                <w:rFonts w:asciiTheme="minorHAnsi" w:hAnsiTheme="minorHAnsi"/>
                <w:sz w:val="24"/>
                <w:szCs w:val="24"/>
                <w:lang w:val="en-GB"/>
              </w:rPr>
            </w:pPr>
            <w:bookmarkStart w:id="7" w:name="_Hlk45720324"/>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7"/>
    </w:tbl>
    <w:p w14:paraId="52943F1D" w14:textId="00064988" w:rsidR="00A266F8" w:rsidRDefault="00A266F8" w:rsidP="00A266F8">
      <w:pPr>
        <w:rPr>
          <w:rFonts w:asciiTheme="minorHAnsi" w:hAnsiTheme="minorHAnsi"/>
          <w:sz w:val="24"/>
          <w:szCs w:val="24"/>
          <w:lang w:val="en-GB"/>
        </w:rPr>
      </w:pPr>
    </w:p>
    <w:p w14:paraId="0C3F8B33" w14:textId="77777777" w:rsidR="000C4110" w:rsidRDefault="000C4110" w:rsidP="00A266F8">
      <w:pPr>
        <w:rPr>
          <w:rFonts w:asciiTheme="minorHAnsi" w:hAnsi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F669B8"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F669B8"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769DF740" w14:textId="7CCBDE1F" w:rsidR="00A266F8" w:rsidRDefault="00A266F8" w:rsidP="00A266F8">
      <w:pPr>
        <w:rPr>
          <w:rFonts w:asciiTheme="minorHAnsi" w:hAnsiTheme="minorHAnsi"/>
          <w:b/>
          <w:sz w:val="24"/>
          <w:szCs w:val="24"/>
          <w:lang w:val="en-GB"/>
        </w:rPr>
      </w:pPr>
    </w:p>
    <w:p w14:paraId="34153468" w14:textId="77777777"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F669B8"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lastRenderedPageBreak/>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F669B8"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3EF90109"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4C988187" w14:textId="2E9F7BD5" w:rsidR="00A266F8" w:rsidRDefault="00A266F8" w:rsidP="00A266F8">
      <w:pPr>
        <w:rPr>
          <w:rFonts w:asciiTheme="minorHAnsi" w:hAnsiTheme="minorHAnsi"/>
          <w:sz w:val="24"/>
          <w:szCs w:val="24"/>
          <w:lang w:val="en-GB"/>
        </w:rPr>
      </w:pPr>
    </w:p>
    <w:p w14:paraId="375E7066" w14:textId="77777777"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062"/>
      </w:tblGrid>
      <w:tr w:rsidR="00A266F8" w:rsidRPr="00F669B8"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310AD54F" w14:textId="3D0AD79D" w:rsidR="00A266F8" w:rsidRDefault="00A266F8" w:rsidP="00A266F8">
      <w:pPr>
        <w:rPr>
          <w:rFonts w:asciiTheme="minorHAnsi" w:hAnsiTheme="minorHAnsi"/>
          <w:b/>
          <w:sz w:val="24"/>
          <w:szCs w:val="24"/>
          <w:lang w:val="en-GB"/>
        </w:rPr>
      </w:pPr>
    </w:p>
    <w:p w14:paraId="63FE84B7" w14:textId="77777777"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44B3E145" w14:textId="77777777" w:rsidTr="00227F45">
        <w:tc>
          <w:tcPr>
            <w:tcW w:w="1552" w:type="dxa"/>
          </w:tcPr>
          <w:p w14:paraId="013F280A" w14:textId="77777777" w:rsidR="00A266F8" w:rsidRDefault="00A266F8">
            <w:pPr>
              <w:rPr>
                <w:rFonts w:asciiTheme="minorHAnsi" w:hAnsiTheme="minorHAnsi"/>
                <w:sz w:val="24"/>
                <w:szCs w:val="24"/>
                <w:lang w:val="en-GB"/>
              </w:rPr>
            </w:pPr>
          </w:p>
        </w:tc>
        <w:tc>
          <w:tcPr>
            <w:tcW w:w="235" w:type="dxa"/>
          </w:tcPr>
          <w:p w14:paraId="6EEFB569"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7D0F7CAC" w14:textId="77777777" w:rsidR="00A266F8" w:rsidRDefault="00A266F8">
            <w:pPr>
              <w:rPr>
                <w:rFonts w:asciiTheme="minorHAnsi" w:hAnsiTheme="minorHAnsi"/>
                <w:sz w:val="24"/>
                <w:szCs w:val="24"/>
                <w:lang w:val="en-GB"/>
              </w:rPr>
            </w:pPr>
          </w:p>
        </w:tc>
        <w:tc>
          <w:tcPr>
            <w:tcW w:w="235" w:type="dxa"/>
          </w:tcPr>
          <w:p w14:paraId="562EBDB5"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5A309FE5" w14:textId="77777777" w:rsidR="00A266F8" w:rsidRDefault="00A266F8">
            <w:pPr>
              <w:rPr>
                <w:rFonts w:asciiTheme="minorHAnsi" w:hAnsiTheme="minorHAnsi"/>
                <w:sz w:val="24"/>
                <w:szCs w:val="24"/>
                <w:lang w:val="en-GB"/>
              </w:rPr>
            </w:pPr>
          </w:p>
        </w:tc>
        <w:tc>
          <w:tcPr>
            <w:tcW w:w="235" w:type="dxa"/>
          </w:tcPr>
          <w:p w14:paraId="1672F78D"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538F8A27" w14:textId="77777777" w:rsidR="00A266F8" w:rsidRDefault="00A266F8">
            <w:pPr>
              <w:rPr>
                <w:rFonts w:asciiTheme="minorHAnsi" w:hAnsiTheme="minorHAnsi"/>
                <w:sz w:val="24"/>
                <w:szCs w:val="24"/>
                <w:lang w:val="en-GB"/>
              </w:rPr>
            </w:pPr>
          </w:p>
        </w:tc>
      </w:tr>
      <w:tr w:rsidR="00A266F8" w14:paraId="218D9AEC" w14:textId="77777777" w:rsidTr="00227F45">
        <w:tc>
          <w:tcPr>
            <w:tcW w:w="1552" w:type="dxa"/>
          </w:tcPr>
          <w:p w14:paraId="43D5EB82" w14:textId="77777777" w:rsidR="00A266F8" w:rsidRDefault="00A266F8">
            <w:pPr>
              <w:rPr>
                <w:rFonts w:asciiTheme="minorHAnsi" w:hAnsiTheme="minorHAnsi"/>
                <w:sz w:val="24"/>
                <w:szCs w:val="24"/>
                <w:lang w:val="en-GB"/>
              </w:rPr>
            </w:pPr>
          </w:p>
        </w:tc>
        <w:tc>
          <w:tcPr>
            <w:tcW w:w="235" w:type="dxa"/>
          </w:tcPr>
          <w:p w14:paraId="00B8B319" w14:textId="77777777" w:rsidR="00A266F8" w:rsidRDefault="00A266F8">
            <w:pPr>
              <w:rPr>
                <w:rFonts w:asciiTheme="minorHAnsi" w:hAnsiTheme="minorHAnsi"/>
                <w:sz w:val="24"/>
                <w:szCs w:val="24"/>
                <w:lang w:val="en-GB"/>
              </w:rPr>
            </w:pPr>
          </w:p>
        </w:tc>
        <w:tc>
          <w:tcPr>
            <w:tcW w:w="2497" w:type="dxa"/>
          </w:tcPr>
          <w:p w14:paraId="48BB6387" w14:textId="77777777" w:rsidR="00A266F8" w:rsidRDefault="00A266F8">
            <w:pPr>
              <w:rPr>
                <w:rFonts w:asciiTheme="minorHAnsi" w:hAnsiTheme="minorHAnsi"/>
                <w:sz w:val="24"/>
                <w:szCs w:val="24"/>
                <w:lang w:val="en-GB"/>
              </w:rPr>
            </w:pPr>
          </w:p>
        </w:tc>
        <w:tc>
          <w:tcPr>
            <w:tcW w:w="235" w:type="dxa"/>
          </w:tcPr>
          <w:p w14:paraId="57E61AA5" w14:textId="77777777" w:rsidR="00A266F8" w:rsidRDefault="00A266F8">
            <w:pPr>
              <w:rPr>
                <w:rFonts w:asciiTheme="minorHAnsi" w:hAnsiTheme="minorHAnsi"/>
                <w:sz w:val="24"/>
                <w:szCs w:val="24"/>
                <w:lang w:val="en-GB"/>
              </w:rPr>
            </w:pPr>
          </w:p>
        </w:tc>
        <w:tc>
          <w:tcPr>
            <w:tcW w:w="1575" w:type="dxa"/>
          </w:tcPr>
          <w:p w14:paraId="319900C3" w14:textId="77777777" w:rsidR="00A266F8" w:rsidRDefault="00A266F8">
            <w:pPr>
              <w:rPr>
                <w:rFonts w:asciiTheme="minorHAnsi" w:hAnsiTheme="minorHAnsi"/>
                <w:sz w:val="24"/>
                <w:szCs w:val="24"/>
                <w:lang w:val="en-GB"/>
              </w:rPr>
            </w:pPr>
          </w:p>
        </w:tc>
        <w:tc>
          <w:tcPr>
            <w:tcW w:w="235" w:type="dxa"/>
          </w:tcPr>
          <w:p w14:paraId="55BF03FE" w14:textId="77777777" w:rsidR="00A266F8" w:rsidRDefault="00A266F8">
            <w:pPr>
              <w:rPr>
                <w:rFonts w:asciiTheme="minorHAnsi" w:hAnsiTheme="minorHAnsi"/>
                <w:sz w:val="24"/>
                <w:szCs w:val="24"/>
                <w:lang w:val="en-GB"/>
              </w:rPr>
            </w:pPr>
          </w:p>
        </w:tc>
        <w:tc>
          <w:tcPr>
            <w:tcW w:w="2743" w:type="dxa"/>
          </w:tcPr>
          <w:p w14:paraId="1C09083C" w14:textId="77777777" w:rsidR="00A266F8" w:rsidRDefault="00A266F8">
            <w:pPr>
              <w:rPr>
                <w:rFonts w:asciiTheme="minorHAnsi" w:hAnsiTheme="minorHAnsi"/>
                <w:sz w:val="24"/>
                <w:szCs w:val="24"/>
                <w:lang w:val="en-GB"/>
              </w:rPr>
            </w:pPr>
          </w:p>
        </w:tc>
      </w:tr>
      <w:tr w:rsidR="00A266F8" w14:paraId="16B60E11" w14:textId="77777777" w:rsidTr="00227F45">
        <w:tc>
          <w:tcPr>
            <w:tcW w:w="1552" w:type="dxa"/>
            <w:hideMark/>
          </w:tcPr>
          <w:p w14:paraId="507D2141" w14:textId="068117D5" w:rsidR="00A266F8" w:rsidRDefault="00227F45">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235" w:type="dxa"/>
          </w:tcPr>
          <w:p w14:paraId="6B71AC6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02F0CE6F" w14:textId="77777777" w:rsidR="00A266F8" w:rsidRDefault="00A266F8">
            <w:pPr>
              <w:rPr>
                <w:rFonts w:asciiTheme="minorHAnsi" w:hAnsiTheme="minorHAnsi"/>
                <w:sz w:val="24"/>
                <w:szCs w:val="24"/>
                <w:lang w:val="en-GB"/>
              </w:rPr>
            </w:pPr>
          </w:p>
        </w:tc>
        <w:tc>
          <w:tcPr>
            <w:tcW w:w="235" w:type="dxa"/>
          </w:tcPr>
          <w:p w14:paraId="6B2C1D1D"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1665C27F" w14:textId="77777777" w:rsidR="00A266F8" w:rsidRDefault="00A266F8">
            <w:pPr>
              <w:rPr>
                <w:rFonts w:asciiTheme="minorHAnsi" w:hAnsiTheme="minorHAnsi"/>
                <w:sz w:val="24"/>
                <w:szCs w:val="24"/>
                <w:lang w:val="en-GB"/>
              </w:rPr>
            </w:pPr>
          </w:p>
        </w:tc>
        <w:tc>
          <w:tcPr>
            <w:tcW w:w="235" w:type="dxa"/>
          </w:tcPr>
          <w:p w14:paraId="58E34E56"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23412F08"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AAFFB7A"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14:paraId="5CCBEE7A" w14:textId="4443245F"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3D2C6F97" w14:textId="08BE8A40"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59A01CEB"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36C8FFC2"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7FE1D69E"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77777777" w:rsidR="00596B15" w:rsidRDefault="00596B15" w:rsidP="00A266F8">
      <w:pPr>
        <w:rPr>
          <w:rFonts w:asciiTheme="minorHAnsi" w:hAnsiTheme="minorHAnsi"/>
          <w:sz w:val="24"/>
          <w:szCs w:val="24"/>
          <w:lang w:val="en-GB"/>
        </w:rPr>
      </w:pPr>
    </w:p>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74BE1E31"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C4110"/>
    <w:rsid w:val="000D7CFB"/>
    <w:rsid w:val="001057D1"/>
    <w:rsid w:val="0016354A"/>
    <w:rsid w:val="001A47BA"/>
    <w:rsid w:val="001E3F18"/>
    <w:rsid w:val="00210B93"/>
    <w:rsid w:val="00227F45"/>
    <w:rsid w:val="0024414A"/>
    <w:rsid w:val="002572C1"/>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B17FF"/>
    <w:rsid w:val="007B6DCF"/>
    <w:rsid w:val="007C46D0"/>
    <w:rsid w:val="007E1635"/>
    <w:rsid w:val="00847553"/>
    <w:rsid w:val="00957527"/>
    <w:rsid w:val="00965645"/>
    <w:rsid w:val="009F110D"/>
    <w:rsid w:val="009F4659"/>
    <w:rsid w:val="00A266F8"/>
    <w:rsid w:val="00A46287"/>
    <w:rsid w:val="00A46B2B"/>
    <w:rsid w:val="00AD1084"/>
    <w:rsid w:val="00B14039"/>
    <w:rsid w:val="00B2122F"/>
    <w:rsid w:val="00BB52F3"/>
    <w:rsid w:val="00C12703"/>
    <w:rsid w:val="00C55C73"/>
    <w:rsid w:val="00D81798"/>
    <w:rsid w:val="00D916FF"/>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1C274-9072-4106-8ED8-E408F16639A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www.w3.org/XML/1998/namespace"/>
    <ds:schemaRef ds:uri="http://purl.org/dc/dcmitype/"/>
  </ds:schemaRefs>
</ds:datastoreItem>
</file>

<file path=customXml/itemProps3.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4.xml><?xml version="1.0" encoding="utf-8"?>
<ds:datastoreItem xmlns:ds="http://schemas.openxmlformats.org/officeDocument/2006/customXml" ds:itemID="{954A2002-DA12-4DED-A76E-FF57233B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50D9C341.dotm</Template>
  <TotalTime>1</TotalTime>
  <Pages>5</Pages>
  <Words>1137</Words>
  <Characters>6256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Heukels, Stijn</cp:lastModifiedBy>
  <cp:revision>2</cp:revision>
  <dcterms:created xsi:type="dcterms:W3CDTF">2020-07-16T20:38:00Z</dcterms:created>
  <dcterms:modified xsi:type="dcterms:W3CDTF">2020-07-16T20:38:00Z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