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3" w:rsidRDefault="005C50A3" w:rsidP="005C50A3">
      <w:pPr>
        <w:pStyle w:val="Heading3"/>
        <w:spacing w:before="58"/>
        <w:ind w:left="0"/>
        <w:rPr>
          <w:spacing w:val="-1"/>
          <w:lang w:val="nl-NL"/>
        </w:rPr>
      </w:pPr>
      <w:r w:rsidRPr="005C50A3">
        <w:rPr>
          <w:spacing w:val="-1"/>
          <w:lang w:val="nl-NL"/>
        </w:rPr>
        <w:t>Bijlage:</w:t>
      </w:r>
      <w:r w:rsidRPr="005C50A3">
        <w:rPr>
          <w:spacing w:val="59"/>
          <w:lang w:val="nl-NL"/>
        </w:rPr>
        <w:t xml:space="preserve"> </w:t>
      </w:r>
      <w:r w:rsidRPr="005C50A3">
        <w:rPr>
          <w:lang w:val="nl-NL"/>
        </w:rPr>
        <w:t>BSc</w:t>
      </w:r>
      <w:r w:rsidRPr="005C50A3">
        <w:rPr>
          <w:spacing w:val="-1"/>
          <w:lang w:val="nl-NL"/>
        </w:rPr>
        <w:t xml:space="preserve"> Thesis</w:t>
      </w:r>
      <w:r w:rsidRPr="005C50A3">
        <w:rPr>
          <w:spacing w:val="1"/>
          <w:lang w:val="nl-NL"/>
        </w:rPr>
        <w:t xml:space="preserve"> </w:t>
      </w:r>
      <w:r w:rsidRPr="005C50A3">
        <w:rPr>
          <w:spacing w:val="-1"/>
          <w:lang w:val="nl-NL"/>
        </w:rPr>
        <w:t>contract B</w:t>
      </w:r>
      <w:r w:rsidR="000F1AB7">
        <w:rPr>
          <w:spacing w:val="-1"/>
          <w:lang w:val="nl-NL"/>
        </w:rPr>
        <w:t>VG</w:t>
      </w:r>
    </w:p>
    <w:p w:rsidR="000F1AB7" w:rsidRPr="000F1AB7" w:rsidRDefault="000F1AB7" w:rsidP="005C50A3">
      <w:pPr>
        <w:pStyle w:val="Heading3"/>
        <w:spacing w:before="58"/>
        <w:ind w:left="0"/>
        <w:rPr>
          <w:b w:val="0"/>
          <w:bCs w:val="0"/>
          <w:i/>
          <w:lang w:val="nl-NL"/>
        </w:rPr>
      </w:pPr>
      <w:r w:rsidRPr="000F1AB7">
        <w:rPr>
          <w:b w:val="0"/>
          <w:i/>
          <w:spacing w:val="-1"/>
          <w:lang w:val="nl-NL"/>
        </w:rPr>
        <w:t xml:space="preserve">Het BVG thesis contract </w:t>
      </w:r>
      <w:r w:rsidR="00A04B5F">
        <w:rPr>
          <w:b w:val="0"/>
          <w:i/>
          <w:spacing w:val="-1"/>
          <w:lang w:val="nl-NL"/>
        </w:rPr>
        <w:t xml:space="preserve">(digitaal) </w:t>
      </w:r>
      <w:r w:rsidRPr="000F1AB7">
        <w:rPr>
          <w:b w:val="0"/>
          <w:i/>
          <w:spacing w:val="-1"/>
          <w:lang w:val="nl-NL"/>
        </w:rPr>
        <w:t xml:space="preserve">moet alleen ingeleverd worden bij het </w:t>
      </w:r>
      <w:r w:rsidR="00A04B5F">
        <w:rPr>
          <w:b w:val="0"/>
          <w:i/>
          <w:spacing w:val="-1"/>
          <w:lang w:val="nl-NL"/>
        </w:rPr>
        <w:t>CHL</w:t>
      </w:r>
      <w:r w:rsidRPr="000F1AB7">
        <w:rPr>
          <w:b w:val="0"/>
          <w:i/>
          <w:spacing w:val="-1"/>
          <w:lang w:val="nl-NL"/>
        </w:rPr>
        <w:t xml:space="preserve"> secretariaat</w:t>
      </w:r>
      <w:r w:rsidR="007816D1">
        <w:rPr>
          <w:b w:val="0"/>
          <w:i/>
          <w:spacing w:val="-1"/>
          <w:lang w:val="nl-NL"/>
        </w:rPr>
        <w:t xml:space="preserve"> (</w:t>
      </w:r>
      <w:hyperlink r:id="rId8" w:history="1">
        <w:r w:rsidR="007816D1" w:rsidRPr="006D2230">
          <w:rPr>
            <w:rStyle w:val="Hyperlink"/>
            <w:b w:val="0"/>
            <w:i/>
            <w:spacing w:val="-1"/>
            <w:lang w:val="nl-NL"/>
          </w:rPr>
          <w:t>office.chl@wur.nl</w:t>
        </w:r>
      </w:hyperlink>
      <w:r w:rsidR="007816D1">
        <w:rPr>
          <w:b w:val="0"/>
          <w:i/>
          <w:spacing w:val="-1"/>
          <w:lang w:val="nl-NL"/>
        </w:rPr>
        <w:t>)</w:t>
      </w:r>
      <w:r w:rsidRPr="000F1AB7">
        <w:rPr>
          <w:b w:val="0"/>
          <w:i/>
          <w:spacing w:val="-1"/>
          <w:lang w:val="nl-NL"/>
        </w:rPr>
        <w:t xml:space="preserve">, en </w:t>
      </w:r>
      <w:r w:rsidRPr="007816D1">
        <w:rPr>
          <w:b w:val="0"/>
          <w:i/>
          <w:spacing w:val="-1"/>
          <w:u w:val="single"/>
          <w:lang w:val="nl-NL"/>
        </w:rPr>
        <w:t>niet</w:t>
      </w:r>
      <w:r w:rsidRPr="000F1AB7">
        <w:rPr>
          <w:b w:val="0"/>
          <w:i/>
          <w:spacing w:val="-1"/>
          <w:lang w:val="nl-NL"/>
        </w:rPr>
        <w:t xml:space="preserve"> bij de HN</w:t>
      </w:r>
      <w:r w:rsidR="007816D1">
        <w:rPr>
          <w:b w:val="0"/>
          <w:i/>
          <w:spacing w:val="-1"/>
          <w:lang w:val="nl-NL"/>
        </w:rPr>
        <w:t>H</w:t>
      </w:r>
      <w:r w:rsidRPr="000F1AB7">
        <w:rPr>
          <w:b w:val="0"/>
          <w:i/>
          <w:spacing w:val="-1"/>
          <w:lang w:val="nl-NL"/>
        </w:rPr>
        <w:t xml:space="preserve"> divisie of BVG studieadviseurs.</w:t>
      </w:r>
      <w:bookmarkStart w:id="0" w:name="_GoBack"/>
      <w:bookmarkEnd w:id="0"/>
    </w:p>
    <w:p w:rsidR="005C50A3" w:rsidRPr="005C50A3" w:rsidRDefault="005C50A3" w:rsidP="005C50A3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nl-NL"/>
        </w:rPr>
      </w:pPr>
    </w:p>
    <w:p w:rsidR="005C50A3" w:rsidRDefault="005C50A3" w:rsidP="005C50A3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8968271" wp14:editId="1116D4F6">
                <wp:extent cx="5669280" cy="1097280"/>
                <wp:effectExtent l="9525" t="9525" r="7620" b="7620"/>
                <wp:docPr id="15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Pr="00C37BA2" w:rsidRDefault="00213BF3" w:rsidP="005C50A3">
                            <w:pPr>
                              <w:spacing w:before="93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student:</w:t>
                            </w:r>
                          </w:p>
                          <w:p w:rsidR="00213BF3" w:rsidRPr="00C37BA2" w:rsidRDefault="00213BF3" w:rsidP="005C50A3">
                            <w:pPr>
                              <w:spacing w:before="121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Naam:.................................................................................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Reg.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nr.:…………………………..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Adres:.................................................................................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Tel.: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68271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width:446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" filled="f">
                <v:textbox inset="0,0,0,0">
                  <w:txbxContent>
                    <w:p w:rsidR="00213BF3" w:rsidRPr="00C37BA2" w:rsidRDefault="00213BF3" w:rsidP="005C50A3">
                      <w:pPr>
                        <w:spacing w:before="93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C37BA2">
                        <w:rPr>
                          <w:rFonts w:ascii="Times New Roman"/>
                          <w:b/>
                          <w:spacing w:val="-2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student:</w:t>
                      </w:r>
                    </w:p>
                    <w:p w:rsidR="00213BF3" w:rsidRPr="00C37BA2" w:rsidRDefault="00213BF3" w:rsidP="005C50A3">
                      <w:pPr>
                        <w:spacing w:before="121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Naam:.................................................................................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29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Reg.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nr.:…………………………..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Adres:.................................................................................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Tel.: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A1C" w:rsidRDefault="00E60A1C" w:rsidP="00E60A1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60A1C" w:rsidRDefault="00E60A1C" w:rsidP="00E60A1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5C50A3" w:rsidRDefault="005C50A3" w:rsidP="005C50A3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6695" w:rsidRDefault="005C50A3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746022B" wp14:editId="73CDE011">
                <wp:extent cx="5702935" cy="1167130"/>
                <wp:effectExtent l="0" t="0" r="12065" b="13970"/>
                <wp:docPr id="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5C50A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13BF3" w:rsidRPr="00425FB9" w:rsidRDefault="00213BF3" w:rsidP="005C50A3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425FB9">
                              <w:rPr>
                                <w:rFonts w:ascii="Times New Roman"/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begeleider: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nl-NL"/>
                              </w:rPr>
                              <w:t>Naam: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Leerstoelgroep: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7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Examinator/2e beoordelaar: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6022B" id="Text Box 519" o:spid="_x0000_s1027" type="#_x0000_t202" style="width:449.05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" filled="f">
                <v:textbox inset="0,0,0,0">
                  <w:txbxContent>
                    <w:p w:rsidR="00213BF3" w:rsidRDefault="00213BF3" w:rsidP="005C50A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13BF3" w:rsidRPr="00425FB9" w:rsidRDefault="00213BF3" w:rsidP="005C50A3">
                      <w:pPr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425FB9">
                        <w:rPr>
                          <w:rFonts w:ascii="Times New Roman"/>
                          <w:b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begeleider:</w:t>
                      </w:r>
                    </w:p>
                    <w:p w:rsidR="00213BF3" w:rsidRPr="00425FB9" w:rsidRDefault="00213BF3" w:rsidP="005C50A3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2"/>
                          <w:lang w:val="nl-NL"/>
                        </w:rPr>
                        <w:t>Naam: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18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6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Leerstoelgroep: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49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7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Examinator/2e beoordelaar: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695" w:rsidRDefault="00646695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</w:p>
    <w:p w:rsidR="005C50A3" w:rsidRDefault="005C50A3" w:rsidP="005C50A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3E2DC70" wp14:editId="012F71D5">
                <wp:extent cx="5681980" cy="3559810"/>
                <wp:effectExtent l="0" t="0" r="444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3559810"/>
                          <a:chOff x="0" y="0"/>
                          <a:chExt cx="8948" cy="560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33" cy="5591"/>
                            <a:chOff x="8" y="8"/>
                            <a:chExt cx="8933" cy="5591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33" cy="55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33"/>
                                <a:gd name="T2" fmla="+- 0 5599 8"/>
                                <a:gd name="T3" fmla="*/ 5599 h 5591"/>
                                <a:gd name="T4" fmla="+- 0 8941 8"/>
                                <a:gd name="T5" fmla="*/ T4 w 8933"/>
                                <a:gd name="T6" fmla="+- 0 5599 8"/>
                                <a:gd name="T7" fmla="*/ 5599 h 5591"/>
                                <a:gd name="T8" fmla="+- 0 8941 8"/>
                                <a:gd name="T9" fmla="*/ T8 w 8933"/>
                                <a:gd name="T10" fmla="+- 0 8 8"/>
                                <a:gd name="T11" fmla="*/ 8 h 5591"/>
                                <a:gd name="T12" fmla="+- 0 8 8"/>
                                <a:gd name="T13" fmla="*/ T12 w 8933"/>
                                <a:gd name="T14" fmla="+- 0 8 8"/>
                                <a:gd name="T15" fmla="*/ 8 h 5591"/>
                                <a:gd name="T16" fmla="+- 0 8 8"/>
                                <a:gd name="T17" fmla="*/ T16 w 8933"/>
                                <a:gd name="T18" fmla="+- 0 5599 8"/>
                                <a:gd name="T19" fmla="*/ 5599 h 5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5591">
                                  <a:moveTo>
                                    <a:pt x="0" y="5591"/>
                                  </a:moveTo>
                                  <a:lnTo>
                                    <a:pt x="8933" y="559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57"/>
                              <a:ext cx="8059" cy="4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te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maken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54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thesis: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1.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Onderwerp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titel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:…………………………………………………………………………..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……………………………………………………………………………………………......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spacing w:before="126" w:line="360" w:lineRule="auto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……………………………………………………………………………………………......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  <w:t xml:space="preserve">2. </w:t>
                                </w:r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V</w:t>
                                </w:r>
                                <w:proofErr w:type="spellStart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akcode</w:t>
                                </w:r>
                                <w:proofErr w:type="spellEnd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:………………………………………………………………………………...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21"/>
                                    <w:tab w:val="left" w:pos="1701"/>
                                  </w:tabs>
                                  <w:spacing w:before="4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Streefdata: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ab/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1.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start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werkzaamheden: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Bespreking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conceptversie thesis: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spreking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conceptversie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Inleveren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eindversie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thesis: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629"/>
                              <a:ext cx="4687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line="225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beoordeling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in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before="126" w:line="249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Overige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2351"/>
                              <a:ext cx="2912" cy="2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Default="00213BF3" w:rsidP="005C50A3">
                                <w:pPr>
                                  <w:spacing w:line="225" w:lineRule="exact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 w:line="249" w:lineRule="exact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2DC70" id="Group 3" o:spid="_x0000_s1028" style="width:447.4pt;height:280.3pt;mso-position-horizontal-relative:char;mso-position-vertical-relative:line" coordsize="8948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">
                <v:group id="Group 4" o:spid="_x0000_s1029" style="position:absolute;left:8;top:8;width:8933;height:5591" coordorigin="8,8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30" style="position:absolute;left:8;top:8;width:8933;height:5591;visibility:visible;mso-wrap-style:square;v-text-anchor:top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" path="m,5591r8933,l8933,,,,,5591xe" filled="f">
                    <v:path arrowok="t" o:connecttype="custom" o:connectlocs="0,5599;8933,5599;8933,8;0,8;0,5599" o:connectangles="0,0,0,0,0"/>
                  </v:shape>
                  <v:shape id="Text Box 7" o:spid="_x0000_s1031" type="#_x0000_t202" style="position:absolute;left:120;top:457;width:8059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te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maken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54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thesis:</w:t>
                          </w:r>
                        </w:p>
                        <w:p w:rsidR="00213BF3" w:rsidRDefault="00213BF3" w:rsidP="005C50A3">
                          <w:pPr>
                            <w:spacing w:before="12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Onderwerp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titel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:…………………………………………………………………………..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……………………………………………………………………………………………......</w:t>
                          </w:r>
                        </w:p>
                        <w:p w:rsidR="00213BF3" w:rsidRPr="005C50A3" w:rsidRDefault="00213BF3" w:rsidP="005C50A3">
                          <w:pPr>
                            <w:spacing w:before="126" w:line="360" w:lineRule="auto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……………………………………………………………………………………………......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26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  <w:t xml:space="preserve">2. </w:t>
                          </w:r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V</w:t>
                          </w:r>
                          <w:proofErr w:type="spellStart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akcode</w:t>
                          </w:r>
                          <w:proofErr w:type="spellEnd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:………………………………………………………………………………...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21"/>
                              <w:tab w:val="left" w:pos="1701"/>
                            </w:tabs>
                            <w:spacing w:before="4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Streefdata: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ab/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1.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start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werkzaamheden: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Bespreking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conceptversie thesis: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spreking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conceptversie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Inleveren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eindversie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thesis: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20;top:4629;width:468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line="225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beoordeling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in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before="126" w:line="249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Overige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5302;top:2351;width:2912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13BF3" w:rsidRDefault="00213BF3" w:rsidP="005C50A3">
                          <w:pPr>
                            <w:spacing w:line="225" w:lineRule="exact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6" w:line="249" w:lineRule="exact"/>
                            <w:ind w:left="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50A3" w:rsidRDefault="005C50A3" w:rsidP="00E60A1C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</w:p>
    <w:p w:rsidR="00646695" w:rsidRDefault="00646695" w:rsidP="00E60A1C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75E3C71" wp14:editId="4541768B">
                <wp:extent cx="5786755" cy="952500"/>
                <wp:effectExtent l="0" t="0" r="23495" b="19050"/>
                <wp:docPr id="1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  <w:t>Ondertekening: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Begeleider:............................................................ 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  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3C71" id="Text Box 518" o:spid="_x0000_s1034" type="#_x0000_t202" style="width:455.6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" filled="f">
                <v:textbox inset="0,0,0,0">
                  <w:txbxContent>
                    <w:p w:rsidR="00213BF3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  <w:t>Ondertekening: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Begeleider:............................................................  Student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  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5681" w:rsidRDefault="00F15681" w:rsidP="00CD45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D45E4" w:rsidRDefault="00CD45E4" w:rsidP="00CD45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CD45E4" w:rsidSect="00CD45E4">
      <w:footerReference w:type="default" r:id="rId9"/>
      <w:pgSz w:w="11910" w:h="16840"/>
      <w:pgMar w:top="1380" w:right="1300" w:bottom="1600" w:left="1300" w:header="708" w:footer="1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F3" w:rsidRDefault="00213BF3" w:rsidP="009C25AA">
      <w:r>
        <w:separator/>
      </w:r>
    </w:p>
  </w:endnote>
  <w:endnote w:type="continuationSeparator" w:id="0">
    <w:p w:rsidR="00213BF3" w:rsidRDefault="00213BF3" w:rsidP="009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F3" w:rsidRDefault="00213BF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140E8E" wp14:editId="3A7F3301">
              <wp:simplePos x="0" y="0"/>
              <wp:positionH relativeFrom="page">
                <wp:posOffset>9622790</wp:posOffset>
              </wp:positionH>
              <wp:positionV relativeFrom="page">
                <wp:posOffset>6520815</wp:posOffset>
              </wp:positionV>
              <wp:extent cx="194310" cy="165735"/>
              <wp:effectExtent l="2540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F3" w:rsidRDefault="00213BF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0E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757.7pt;margin-top:513.45pt;width:15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9Z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" filled="f" stroked="f">
              <v:textbox inset="0,0,0,0">
                <w:txbxContent>
                  <w:p w:rsidR="00213BF3" w:rsidRDefault="00213BF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F3" w:rsidRDefault="00213BF3" w:rsidP="009C25AA">
      <w:r>
        <w:separator/>
      </w:r>
    </w:p>
  </w:footnote>
  <w:footnote w:type="continuationSeparator" w:id="0">
    <w:p w:rsidR="00213BF3" w:rsidRDefault="00213BF3" w:rsidP="009C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14"/>
    <w:multiLevelType w:val="hybridMultilevel"/>
    <w:tmpl w:val="971EE126"/>
    <w:lvl w:ilvl="0" w:tplc="19121770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ACE0B718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CA721DE0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4227716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1EBC792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54EEACEC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7CCDAF6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7807756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D406B7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1" w15:restartNumberingAfterBreak="0">
    <w:nsid w:val="05315047"/>
    <w:multiLevelType w:val="hybridMultilevel"/>
    <w:tmpl w:val="12082162"/>
    <w:lvl w:ilvl="0" w:tplc="16483386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0CBC0752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43687B32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9536AF04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5E0B4A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9A72B70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2C63952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5D48139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12E606E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 w15:restartNumberingAfterBreak="0">
    <w:nsid w:val="07BD1970"/>
    <w:multiLevelType w:val="hybridMultilevel"/>
    <w:tmpl w:val="4936F91A"/>
    <w:lvl w:ilvl="0" w:tplc="12BAE25C">
      <w:start w:val="6"/>
      <w:numFmt w:val="decimal"/>
      <w:lvlText w:val="%1."/>
      <w:lvlJc w:val="left"/>
      <w:pPr>
        <w:ind w:left="497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AE26D30">
      <w:start w:val="1"/>
      <w:numFmt w:val="bullet"/>
      <w:lvlText w:val="•"/>
      <w:lvlJc w:val="left"/>
      <w:pPr>
        <w:ind w:left="851" w:hanging="197"/>
      </w:pPr>
      <w:rPr>
        <w:rFonts w:hint="default"/>
      </w:rPr>
    </w:lvl>
    <w:lvl w:ilvl="2" w:tplc="2B6AE51E">
      <w:start w:val="1"/>
      <w:numFmt w:val="bullet"/>
      <w:lvlText w:val="•"/>
      <w:lvlJc w:val="left"/>
      <w:pPr>
        <w:ind w:left="1205" w:hanging="197"/>
      </w:pPr>
      <w:rPr>
        <w:rFonts w:hint="default"/>
      </w:rPr>
    </w:lvl>
    <w:lvl w:ilvl="3" w:tplc="55609B52">
      <w:start w:val="1"/>
      <w:numFmt w:val="bullet"/>
      <w:lvlText w:val="•"/>
      <w:lvlJc w:val="left"/>
      <w:pPr>
        <w:ind w:left="1559" w:hanging="197"/>
      </w:pPr>
      <w:rPr>
        <w:rFonts w:hint="default"/>
      </w:rPr>
    </w:lvl>
    <w:lvl w:ilvl="4" w:tplc="17A8DEF4">
      <w:start w:val="1"/>
      <w:numFmt w:val="bullet"/>
      <w:lvlText w:val="•"/>
      <w:lvlJc w:val="left"/>
      <w:pPr>
        <w:ind w:left="1913" w:hanging="197"/>
      </w:pPr>
      <w:rPr>
        <w:rFonts w:hint="default"/>
      </w:rPr>
    </w:lvl>
    <w:lvl w:ilvl="5" w:tplc="E5E07D4E">
      <w:start w:val="1"/>
      <w:numFmt w:val="bullet"/>
      <w:lvlText w:val="•"/>
      <w:lvlJc w:val="left"/>
      <w:pPr>
        <w:ind w:left="2267" w:hanging="197"/>
      </w:pPr>
      <w:rPr>
        <w:rFonts w:hint="default"/>
      </w:rPr>
    </w:lvl>
    <w:lvl w:ilvl="6" w:tplc="BE16E81C">
      <w:start w:val="1"/>
      <w:numFmt w:val="bullet"/>
      <w:lvlText w:val="•"/>
      <w:lvlJc w:val="left"/>
      <w:pPr>
        <w:ind w:left="2620" w:hanging="197"/>
      </w:pPr>
      <w:rPr>
        <w:rFonts w:hint="default"/>
      </w:rPr>
    </w:lvl>
    <w:lvl w:ilvl="7" w:tplc="0AE439EE">
      <w:start w:val="1"/>
      <w:numFmt w:val="bullet"/>
      <w:lvlText w:val="•"/>
      <w:lvlJc w:val="left"/>
      <w:pPr>
        <w:ind w:left="2974" w:hanging="197"/>
      </w:pPr>
      <w:rPr>
        <w:rFonts w:hint="default"/>
      </w:rPr>
    </w:lvl>
    <w:lvl w:ilvl="8" w:tplc="AD0C414C">
      <w:start w:val="1"/>
      <w:numFmt w:val="bullet"/>
      <w:lvlText w:val="•"/>
      <w:lvlJc w:val="left"/>
      <w:pPr>
        <w:ind w:left="3328" w:hanging="197"/>
      </w:pPr>
      <w:rPr>
        <w:rFonts w:hint="default"/>
      </w:rPr>
    </w:lvl>
  </w:abstractNum>
  <w:abstractNum w:abstractNumId="3" w15:restartNumberingAfterBreak="0">
    <w:nsid w:val="0B380734"/>
    <w:multiLevelType w:val="hybridMultilevel"/>
    <w:tmpl w:val="1F1E1412"/>
    <w:lvl w:ilvl="0" w:tplc="53626BD6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6AE200A0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755004C0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B89A9FEA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653E893C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51A0F7C6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0C0C8158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9DF8C900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A4BEAB22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4" w15:restartNumberingAfterBreak="0">
    <w:nsid w:val="0BFB530F"/>
    <w:multiLevelType w:val="hybridMultilevel"/>
    <w:tmpl w:val="3954A80E"/>
    <w:lvl w:ilvl="0" w:tplc="8B1ACE2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4ABDFE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3104B3B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B850660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39C034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D20DE52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CD66EE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574FC8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8FFC3F5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0CD44ED7"/>
    <w:multiLevelType w:val="hybridMultilevel"/>
    <w:tmpl w:val="A7CE2424"/>
    <w:lvl w:ilvl="0" w:tplc="BBFC456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274D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1336653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F04E96F4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9C78520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9600D7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A828F14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6FF8F66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B0E0BF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 w15:restartNumberingAfterBreak="0">
    <w:nsid w:val="11081284"/>
    <w:multiLevelType w:val="hybridMultilevel"/>
    <w:tmpl w:val="F28474BA"/>
    <w:lvl w:ilvl="0" w:tplc="7CE01320">
      <w:start w:val="1"/>
      <w:numFmt w:val="lowerLetter"/>
      <w:lvlText w:val="%1)"/>
      <w:lvlJc w:val="left"/>
      <w:pPr>
        <w:ind w:left="346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C12599A">
      <w:start w:val="1"/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F126D71E">
      <w:start w:val="1"/>
      <w:numFmt w:val="bullet"/>
      <w:lvlText w:val="•"/>
      <w:lvlJc w:val="left"/>
      <w:pPr>
        <w:ind w:left="2122" w:hanging="246"/>
      </w:pPr>
      <w:rPr>
        <w:rFonts w:hint="default"/>
      </w:rPr>
    </w:lvl>
    <w:lvl w:ilvl="3" w:tplc="167CD5D0">
      <w:start w:val="1"/>
      <w:numFmt w:val="bullet"/>
      <w:lvlText w:val="•"/>
      <w:lvlJc w:val="left"/>
      <w:pPr>
        <w:ind w:left="3010" w:hanging="246"/>
      </w:pPr>
      <w:rPr>
        <w:rFonts w:hint="default"/>
      </w:rPr>
    </w:lvl>
    <w:lvl w:ilvl="4" w:tplc="1AC45748">
      <w:start w:val="1"/>
      <w:numFmt w:val="bullet"/>
      <w:lvlText w:val="•"/>
      <w:lvlJc w:val="left"/>
      <w:pPr>
        <w:ind w:left="3898" w:hanging="246"/>
      </w:pPr>
      <w:rPr>
        <w:rFonts w:hint="default"/>
      </w:rPr>
    </w:lvl>
    <w:lvl w:ilvl="5" w:tplc="CC50C1DE">
      <w:start w:val="1"/>
      <w:numFmt w:val="bullet"/>
      <w:lvlText w:val="•"/>
      <w:lvlJc w:val="left"/>
      <w:pPr>
        <w:ind w:left="4786" w:hanging="246"/>
      </w:pPr>
      <w:rPr>
        <w:rFonts w:hint="default"/>
      </w:rPr>
    </w:lvl>
    <w:lvl w:ilvl="6" w:tplc="EEA84048">
      <w:start w:val="1"/>
      <w:numFmt w:val="bullet"/>
      <w:lvlText w:val="•"/>
      <w:lvlJc w:val="left"/>
      <w:pPr>
        <w:ind w:left="5674" w:hanging="246"/>
      </w:pPr>
      <w:rPr>
        <w:rFonts w:hint="default"/>
      </w:rPr>
    </w:lvl>
    <w:lvl w:ilvl="7" w:tplc="759E924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C038D2F2">
      <w:start w:val="1"/>
      <w:numFmt w:val="bullet"/>
      <w:lvlText w:val="•"/>
      <w:lvlJc w:val="left"/>
      <w:pPr>
        <w:ind w:left="7450" w:hanging="246"/>
      </w:pPr>
      <w:rPr>
        <w:rFonts w:hint="default"/>
      </w:rPr>
    </w:lvl>
  </w:abstractNum>
  <w:abstractNum w:abstractNumId="7" w15:restartNumberingAfterBreak="0">
    <w:nsid w:val="11482EC4"/>
    <w:multiLevelType w:val="hybridMultilevel"/>
    <w:tmpl w:val="816448B0"/>
    <w:lvl w:ilvl="0" w:tplc="D9B0E1A6">
      <w:start w:val="1"/>
      <w:numFmt w:val="bullet"/>
      <w:lvlText w:val="-"/>
      <w:lvlJc w:val="left"/>
      <w:pPr>
        <w:ind w:left="640" w:hanging="420"/>
      </w:pPr>
      <w:rPr>
        <w:rFonts w:ascii="Times New Roman" w:eastAsia="Times New Roman" w:hAnsi="Times New Roman" w:hint="default"/>
        <w:color w:val="800080"/>
        <w:sz w:val="24"/>
        <w:szCs w:val="24"/>
      </w:rPr>
    </w:lvl>
    <w:lvl w:ilvl="1" w:tplc="2B6AED16">
      <w:start w:val="1"/>
      <w:numFmt w:val="bullet"/>
      <w:lvlText w:val="•"/>
      <w:lvlJc w:val="left"/>
      <w:pPr>
        <w:ind w:left="1507" w:hanging="420"/>
      </w:pPr>
      <w:rPr>
        <w:rFonts w:hint="default"/>
      </w:rPr>
    </w:lvl>
    <w:lvl w:ilvl="2" w:tplc="0094951C">
      <w:start w:val="1"/>
      <w:numFmt w:val="bullet"/>
      <w:lvlText w:val="•"/>
      <w:lvlJc w:val="left"/>
      <w:pPr>
        <w:ind w:left="2373" w:hanging="420"/>
      </w:pPr>
      <w:rPr>
        <w:rFonts w:hint="default"/>
      </w:rPr>
    </w:lvl>
    <w:lvl w:ilvl="3" w:tplc="E56603EC">
      <w:start w:val="1"/>
      <w:numFmt w:val="bullet"/>
      <w:lvlText w:val="•"/>
      <w:lvlJc w:val="left"/>
      <w:pPr>
        <w:ind w:left="3240" w:hanging="420"/>
      </w:pPr>
      <w:rPr>
        <w:rFonts w:hint="default"/>
      </w:rPr>
    </w:lvl>
    <w:lvl w:ilvl="4" w:tplc="F5788432">
      <w:start w:val="1"/>
      <w:numFmt w:val="bullet"/>
      <w:lvlText w:val="•"/>
      <w:lvlJc w:val="left"/>
      <w:pPr>
        <w:ind w:left="4106" w:hanging="420"/>
      </w:pPr>
      <w:rPr>
        <w:rFonts w:hint="default"/>
      </w:rPr>
    </w:lvl>
    <w:lvl w:ilvl="5" w:tplc="FC5AB9BE">
      <w:start w:val="1"/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40EAA6BA">
      <w:start w:val="1"/>
      <w:numFmt w:val="bullet"/>
      <w:lvlText w:val="•"/>
      <w:lvlJc w:val="left"/>
      <w:pPr>
        <w:ind w:left="5840" w:hanging="420"/>
      </w:pPr>
      <w:rPr>
        <w:rFonts w:hint="default"/>
      </w:rPr>
    </w:lvl>
    <w:lvl w:ilvl="7" w:tplc="C3F634C8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 w:tplc="500A0DFC">
      <w:start w:val="1"/>
      <w:numFmt w:val="bullet"/>
      <w:lvlText w:val="•"/>
      <w:lvlJc w:val="left"/>
      <w:pPr>
        <w:ind w:left="7573" w:hanging="420"/>
      </w:pPr>
      <w:rPr>
        <w:rFonts w:hint="default"/>
      </w:rPr>
    </w:lvl>
  </w:abstractNum>
  <w:abstractNum w:abstractNumId="8" w15:restartNumberingAfterBreak="0">
    <w:nsid w:val="1438681F"/>
    <w:multiLevelType w:val="multilevel"/>
    <w:tmpl w:val="3C8C4B1C"/>
    <w:lvl w:ilvl="0">
      <w:start w:val="1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826" w:hanging="224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224"/>
      </w:pPr>
      <w:rPr>
        <w:rFonts w:hint="default"/>
      </w:rPr>
    </w:lvl>
  </w:abstractNum>
  <w:abstractNum w:abstractNumId="9" w15:restartNumberingAfterBreak="0">
    <w:nsid w:val="149137A2"/>
    <w:multiLevelType w:val="hybridMultilevel"/>
    <w:tmpl w:val="24B47C1A"/>
    <w:lvl w:ilvl="0" w:tplc="6E287476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2"/>
        <w:szCs w:val="22"/>
      </w:rPr>
    </w:lvl>
    <w:lvl w:ilvl="1" w:tplc="31BC45A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6076FA42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01A7EBA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315881FC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C322D62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80BE9620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D2C2DD3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6B0C143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 w15:restartNumberingAfterBreak="0">
    <w:nsid w:val="172815B8"/>
    <w:multiLevelType w:val="hybridMultilevel"/>
    <w:tmpl w:val="EB18AAE6"/>
    <w:lvl w:ilvl="0" w:tplc="E8828608">
      <w:start w:val="1"/>
      <w:numFmt w:val="upperRoman"/>
      <w:lvlText w:val="%1."/>
      <w:lvlJc w:val="left"/>
      <w:pPr>
        <w:ind w:left="255" w:hanging="137"/>
      </w:pPr>
      <w:rPr>
        <w:rFonts w:ascii="Calibri" w:eastAsia="Calibri" w:hAnsi="Calibri" w:hint="default"/>
        <w:b/>
        <w:bCs/>
        <w:i/>
        <w:w w:val="99"/>
        <w:sz w:val="18"/>
        <w:szCs w:val="18"/>
      </w:rPr>
    </w:lvl>
    <w:lvl w:ilvl="1" w:tplc="78E69AD0">
      <w:start w:val="1"/>
      <w:numFmt w:val="decimal"/>
      <w:lvlText w:val="%2."/>
      <w:lvlJc w:val="left"/>
      <w:pPr>
        <w:ind w:left="296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 w:tplc="9E860D36">
      <w:start w:val="1"/>
      <w:numFmt w:val="bullet"/>
      <w:lvlText w:val="•"/>
      <w:lvlJc w:val="left"/>
      <w:pPr>
        <w:ind w:left="1296" w:hanging="178"/>
      </w:pPr>
      <w:rPr>
        <w:rFonts w:hint="default"/>
      </w:rPr>
    </w:lvl>
    <w:lvl w:ilvl="3" w:tplc="43D22138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4" w:tplc="BC127B1C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5" w:tplc="5588A744">
      <w:start w:val="1"/>
      <w:numFmt w:val="bullet"/>
      <w:lvlText w:val="•"/>
      <w:lvlJc w:val="left"/>
      <w:pPr>
        <w:ind w:left="4299" w:hanging="178"/>
      </w:pPr>
      <w:rPr>
        <w:rFonts w:hint="default"/>
      </w:rPr>
    </w:lvl>
    <w:lvl w:ilvl="6" w:tplc="66846BF6">
      <w:start w:val="1"/>
      <w:numFmt w:val="bullet"/>
      <w:lvlText w:val="•"/>
      <w:lvlJc w:val="left"/>
      <w:pPr>
        <w:ind w:left="5300" w:hanging="178"/>
      </w:pPr>
      <w:rPr>
        <w:rFonts w:hint="default"/>
      </w:rPr>
    </w:lvl>
    <w:lvl w:ilvl="7" w:tplc="51742E1A">
      <w:start w:val="1"/>
      <w:numFmt w:val="bullet"/>
      <w:lvlText w:val="•"/>
      <w:lvlJc w:val="left"/>
      <w:pPr>
        <w:ind w:left="6301" w:hanging="178"/>
      </w:pPr>
      <w:rPr>
        <w:rFonts w:hint="default"/>
      </w:rPr>
    </w:lvl>
    <w:lvl w:ilvl="8" w:tplc="FB2A3DFC">
      <w:start w:val="1"/>
      <w:numFmt w:val="bullet"/>
      <w:lvlText w:val="•"/>
      <w:lvlJc w:val="left"/>
      <w:pPr>
        <w:ind w:left="7302" w:hanging="178"/>
      </w:pPr>
      <w:rPr>
        <w:rFonts w:hint="default"/>
      </w:rPr>
    </w:lvl>
  </w:abstractNum>
  <w:abstractNum w:abstractNumId="11" w15:restartNumberingAfterBreak="0">
    <w:nsid w:val="189255ED"/>
    <w:multiLevelType w:val="hybridMultilevel"/>
    <w:tmpl w:val="74ECE17A"/>
    <w:lvl w:ilvl="0" w:tplc="9CB2C7E2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1" w:tplc="A8E49EE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EBE025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45E9C7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476655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3086BB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1BE323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013C94D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6BCE1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2" w15:restartNumberingAfterBreak="0">
    <w:nsid w:val="18BF7D9C"/>
    <w:multiLevelType w:val="hybridMultilevel"/>
    <w:tmpl w:val="480C4A8C"/>
    <w:lvl w:ilvl="0" w:tplc="4D6A2F28">
      <w:start w:val="1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sz w:val="14"/>
        <w:szCs w:val="14"/>
      </w:rPr>
    </w:lvl>
    <w:lvl w:ilvl="1" w:tplc="6854C77A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2D68425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D5FA6C70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A5727F72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C088A75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F9C352C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4754D66A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374262D0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3" w15:restartNumberingAfterBreak="0">
    <w:nsid w:val="191F78AF"/>
    <w:multiLevelType w:val="hybridMultilevel"/>
    <w:tmpl w:val="6B96C402"/>
    <w:lvl w:ilvl="0" w:tplc="38825582">
      <w:start w:val="1"/>
      <w:numFmt w:val="bullet"/>
      <w:lvlText w:val="□"/>
      <w:lvlJc w:val="left"/>
      <w:pPr>
        <w:ind w:left="507" w:hanging="269"/>
      </w:pPr>
      <w:rPr>
        <w:rFonts w:ascii="Calibri" w:eastAsia="Calibri" w:hAnsi="Calibri" w:hint="default"/>
        <w:sz w:val="36"/>
        <w:szCs w:val="36"/>
      </w:rPr>
    </w:lvl>
    <w:lvl w:ilvl="1" w:tplc="CA2A2A6E">
      <w:start w:val="1"/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29CE222C">
      <w:start w:val="1"/>
      <w:numFmt w:val="bullet"/>
      <w:lvlText w:val="•"/>
      <w:lvlJc w:val="left"/>
      <w:pPr>
        <w:ind w:left="2414" w:hanging="269"/>
      </w:pPr>
      <w:rPr>
        <w:rFonts w:hint="default"/>
      </w:rPr>
    </w:lvl>
    <w:lvl w:ilvl="3" w:tplc="5EA09088">
      <w:start w:val="1"/>
      <w:numFmt w:val="bullet"/>
      <w:lvlText w:val="•"/>
      <w:lvlJc w:val="left"/>
      <w:pPr>
        <w:ind w:left="3368" w:hanging="269"/>
      </w:pPr>
      <w:rPr>
        <w:rFonts w:hint="default"/>
      </w:rPr>
    </w:lvl>
    <w:lvl w:ilvl="4" w:tplc="34726B46">
      <w:start w:val="1"/>
      <w:numFmt w:val="bullet"/>
      <w:lvlText w:val="•"/>
      <w:lvlJc w:val="left"/>
      <w:pPr>
        <w:ind w:left="4321" w:hanging="269"/>
      </w:pPr>
      <w:rPr>
        <w:rFonts w:hint="default"/>
      </w:rPr>
    </w:lvl>
    <w:lvl w:ilvl="5" w:tplc="F59E30E2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6" w:tplc="A8543412">
      <w:start w:val="1"/>
      <w:numFmt w:val="bullet"/>
      <w:lvlText w:val="•"/>
      <w:lvlJc w:val="left"/>
      <w:pPr>
        <w:ind w:left="6229" w:hanging="269"/>
      </w:pPr>
      <w:rPr>
        <w:rFonts w:hint="default"/>
      </w:rPr>
    </w:lvl>
    <w:lvl w:ilvl="7" w:tplc="F02C5C46">
      <w:start w:val="1"/>
      <w:numFmt w:val="bullet"/>
      <w:lvlText w:val="•"/>
      <w:lvlJc w:val="left"/>
      <w:pPr>
        <w:ind w:left="7182" w:hanging="269"/>
      </w:pPr>
      <w:rPr>
        <w:rFonts w:hint="default"/>
      </w:rPr>
    </w:lvl>
    <w:lvl w:ilvl="8" w:tplc="3F8C4736">
      <w:start w:val="1"/>
      <w:numFmt w:val="bullet"/>
      <w:lvlText w:val="•"/>
      <w:lvlJc w:val="left"/>
      <w:pPr>
        <w:ind w:left="8136" w:hanging="269"/>
      </w:pPr>
      <w:rPr>
        <w:rFonts w:hint="default"/>
      </w:rPr>
    </w:lvl>
  </w:abstractNum>
  <w:abstractNum w:abstractNumId="14" w15:restartNumberingAfterBreak="0">
    <w:nsid w:val="1C6748BD"/>
    <w:multiLevelType w:val="hybridMultilevel"/>
    <w:tmpl w:val="9B56B44C"/>
    <w:lvl w:ilvl="0" w:tplc="726ACE4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2BAE34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4EA8ED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C32A96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BAAD43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034704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E516030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A7CD02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BA503D3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5" w15:restartNumberingAfterBreak="0">
    <w:nsid w:val="1CD310F2"/>
    <w:multiLevelType w:val="hybridMultilevel"/>
    <w:tmpl w:val="77CAFA98"/>
    <w:lvl w:ilvl="0" w:tplc="5858921A">
      <w:start w:val="5"/>
      <w:numFmt w:val="decimal"/>
      <w:lvlText w:val="%1)"/>
      <w:lvlJc w:val="left"/>
      <w:pPr>
        <w:ind w:left="466" w:hanging="380"/>
      </w:pPr>
      <w:rPr>
        <w:rFonts w:ascii="Calibri" w:eastAsia="Calibri" w:hAnsi="Calibri" w:hint="default"/>
        <w:sz w:val="22"/>
        <w:szCs w:val="22"/>
      </w:rPr>
    </w:lvl>
    <w:lvl w:ilvl="1" w:tplc="5C12B51A">
      <w:start w:val="1"/>
      <w:numFmt w:val="lowerLetter"/>
      <w:lvlText w:val="%2."/>
      <w:lvlJc w:val="left"/>
      <w:pPr>
        <w:ind w:left="838" w:hanging="212"/>
      </w:pPr>
      <w:rPr>
        <w:rFonts w:ascii="Calibri" w:eastAsia="Calibri" w:hAnsi="Calibri" w:hint="default"/>
        <w:spacing w:val="-1"/>
        <w:sz w:val="22"/>
        <w:szCs w:val="22"/>
      </w:rPr>
    </w:lvl>
    <w:lvl w:ilvl="2" w:tplc="43D845B4">
      <w:start w:val="1"/>
      <w:numFmt w:val="bullet"/>
      <w:lvlText w:val="•"/>
      <w:lvlJc w:val="left"/>
      <w:pPr>
        <w:ind w:left="1778" w:hanging="212"/>
      </w:pPr>
      <w:rPr>
        <w:rFonts w:hint="default"/>
      </w:rPr>
    </w:lvl>
    <w:lvl w:ilvl="3" w:tplc="81B6997C">
      <w:start w:val="1"/>
      <w:numFmt w:val="bullet"/>
      <w:lvlText w:val="•"/>
      <w:lvlJc w:val="left"/>
      <w:pPr>
        <w:ind w:left="2719" w:hanging="212"/>
      </w:pPr>
      <w:rPr>
        <w:rFonts w:hint="default"/>
      </w:rPr>
    </w:lvl>
    <w:lvl w:ilvl="4" w:tplc="9490BFF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5" w:tplc="DCC4E44C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6" w:tplc="DA28F38C">
      <w:start w:val="1"/>
      <w:numFmt w:val="bullet"/>
      <w:lvlText w:val="•"/>
      <w:lvlJc w:val="left"/>
      <w:pPr>
        <w:ind w:left="5541" w:hanging="212"/>
      </w:pPr>
      <w:rPr>
        <w:rFonts w:hint="default"/>
      </w:rPr>
    </w:lvl>
    <w:lvl w:ilvl="7" w:tplc="D058709C">
      <w:start w:val="1"/>
      <w:numFmt w:val="bullet"/>
      <w:lvlText w:val="•"/>
      <w:lvlJc w:val="left"/>
      <w:pPr>
        <w:ind w:left="6482" w:hanging="212"/>
      </w:pPr>
      <w:rPr>
        <w:rFonts w:hint="default"/>
      </w:rPr>
    </w:lvl>
    <w:lvl w:ilvl="8" w:tplc="8D7693CE">
      <w:start w:val="1"/>
      <w:numFmt w:val="bullet"/>
      <w:lvlText w:val="•"/>
      <w:lvlJc w:val="left"/>
      <w:pPr>
        <w:ind w:left="7422" w:hanging="212"/>
      </w:pPr>
      <w:rPr>
        <w:rFonts w:hint="default"/>
      </w:rPr>
    </w:lvl>
  </w:abstractNum>
  <w:abstractNum w:abstractNumId="16" w15:restartNumberingAfterBreak="0">
    <w:nsid w:val="1D881052"/>
    <w:multiLevelType w:val="hybridMultilevel"/>
    <w:tmpl w:val="BA002CD4"/>
    <w:lvl w:ilvl="0" w:tplc="1E8E9AC4">
      <w:start w:val="3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position w:val="1"/>
        <w:sz w:val="14"/>
        <w:szCs w:val="14"/>
      </w:rPr>
    </w:lvl>
    <w:lvl w:ilvl="1" w:tplc="F4924BF6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AF40D37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8D30E48C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715EA6BA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9A146FB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44C5614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AF723430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5E72C1E6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7" w15:restartNumberingAfterBreak="0">
    <w:nsid w:val="2530590D"/>
    <w:multiLevelType w:val="hybridMultilevel"/>
    <w:tmpl w:val="222C3412"/>
    <w:lvl w:ilvl="0" w:tplc="0B60C03A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2126FB3A">
      <w:start w:val="1"/>
      <w:numFmt w:val="bullet"/>
      <w:lvlText w:val=""/>
      <w:lvlJc w:val="left"/>
      <w:pPr>
        <w:ind w:left="1198" w:hanging="361"/>
      </w:pPr>
      <w:rPr>
        <w:rFonts w:ascii="Wingdings" w:eastAsia="Wingdings" w:hAnsi="Wingdings" w:hint="default"/>
        <w:sz w:val="22"/>
        <w:szCs w:val="22"/>
      </w:rPr>
    </w:lvl>
    <w:lvl w:ilvl="2" w:tplc="8AD6CF16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3" w:tplc="0F06C268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 w:tplc="B1B62AF0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B0AAF784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49D28E96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7" w:tplc="92C86738">
      <w:start w:val="1"/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2E98C220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18" w15:restartNumberingAfterBreak="0">
    <w:nsid w:val="2BE661E7"/>
    <w:multiLevelType w:val="hybridMultilevel"/>
    <w:tmpl w:val="326CD7EA"/>
    <w:lvl w:ilvl="0" w:tplc="C5DC4512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4D38C1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76A40CC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5290E94C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DCC32A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9CAE5A2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F498FAC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B604344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6D41DBC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9" w15:restartNumberingAfterBreak="0">
    <w:nsid w:val="2C3D58E8"/>
    <w:multiLevelType w:val="hybridMultilevel"/>
    <w:tmpl w:val="2F7870B8"/>
    <w:lvl w:ilvl="0" w:tplc="D0388D7A">
      <w:start w:val="1"/>
      <w:numFmt w:val="bullet"/>
      <w:lvlText w:val=""/>
      <w:lvlJc w:val="left"/>
      <w:pPr>
        <w:ind w:left="478" w:hanging="361"/>
      </w:pPr>
      <w:rPr>
        <w:rFonts w:ascii="Wingdings" w:eastAsia="Wingdings" w:hAnsi="Wingdings" w:hint="default"/>
        <w:sz w:val="22"/>
        <w:szCs w:val="22"/>
      </w:rPr>
    </w:lvl>
    <w:lvl w:ilvl="1" w:tplc="0750E286">
      <w:start w:val="1"/>
      <w:numFmt w:val="bullet"/>
      <w:lvlText w:val=""/>
      <w:lvlJc w:val="left"/>
      <w:pPr>
        <w:ind w:left="119" w:hanging="361"/>
      </w:pPr>
      <w:rPr>
        <w:rFonts w:ascii="Wingdings" w:eastAsia="Wingdings" w:hAnsi="Wingdings" w:hint="default"/>
        <w:sz w:val="22"/>
        <w:szCs w:val="22"/>
      </w:rPr>
    </w:lvl>
    <w:lvl w:ilvl="2" w:tplc="C5F4DF8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B1018DC">
      <w:start w:val="1"/>
      <w:numFmt w:val="bullet"/>
      <w:lvlText w:val="•"/>
      <w:lvlJc w:val="left"/>
      <w:pPr>
        <w:ind w:left="2359" w:hanging="361"/>
      </w:pPr>
      <w:rPr>
        <w:rFonts w:hint="default"/>
      </w:rPr>
    </w:lvl>
    <w:lvl w:ilvl="4" w:tplc="2B720D9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899CC67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49745732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7" w:tplc="74CAF2C0">
      <w:start w:val="1"/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3EC8D79A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</w:abstractNum>
  <w:abstractNum w:abstractNumId="20" w15:restartNumberingAfterBreak="0">
    <w:nsid w:val="39397B3E"/>
    <w:multiLevelType w:val="hybridMultilevel"/>
    <w:tmpl w:val="97AE5DCC"/>
    <w:lvl w:ilvl="0" w:tplc="BC64F2DE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E3E7F9C">
      <w:start w:val="1"/>
      <w:numFmt w:val="bullet"/>
      <w:lvlText w:val="•"/>
      <w:lvlJc w:val="left"/>
      <w:pPr>
        <w:ind w:left="668" w:hanging="221"/>
      </w:pPr>
      <w:rPr>
        <w:rFonts w:hint="default"/>
      </w:rPr>
    </w:lvl>
    <w:lvl w:ilvl="2" w:tplc="FC1A2F44">
      <w:start w:val="1"/>
      <w:numFmt w:val="bullet"/>
      <w:lvlText w:val="•"/>
      <w:lvlJc w:val="left"/>
      <w:pPr>
        <w:ind w:left="1115" w:hanging="221"/>
      </w:pPr>
      <w:rPr>
        <w:rFonts w:hint="default"/>
      </w:rPr>
    </w:lvl>
    <w:lvl w:ilvl="3" w:tplc="A8901AF0">
      <w:start w:val="1"/>
      <w:numFmt w:val="bullet"/>
      <w:lvlText w:val="•"/>
      <w:lvlJc w:val="left"/>
      <w:pPr>
        <w:ind w:left="1561" w:hanging="221"/>
      </w:pPr>
      <w:rPr>
        <w:rFonts w:hint="default"/>
      </w:rPr>
    </w:lvl>
    <w:lvl w:ilvl="4" w:tplc="BDECBA32">
      <w:start w:val="1"/>
      <w:numFmt w:val="bullet"/>
      <w:lvlText w:val="•"/>
      <w:lvlJc w:val="left"/>
      <w:pPr>
        <w:ind w:left="2008" w:hanging="221"/>
      </w:pPr>
      <w:rPr>
        <w:rFonts w:hint="default"/>
      </w:rPr>
    </w:lvl>
    <w:lvl w:ilvl="5" w:tplc="B2D4DCB8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FC5E5C62">
      <w:start w:val="1"/>
      <w:numFmt w:val="bullet"/>
      <w:lvlText w:val="•"/>
      <w:lvlJc w:val="left"/>
      <w:pPr>
        <w:ind w:left="2901" w:hanging="221"/>
      </w:pPr>
      <w:rPr>
        <w:rFonts w:hint="default"/>
      </w:rPr>
    </w:lvl>
    <w:lvl w:ilvl="7" w:tplc="B89EF80A">
      <w:start w:val="1"/>
      <w:numFmt w:val="bullet"/>
      <w:lvlText w:val="•"/>
      <w:lvlJc w:val="left"/>
      <w:pPr>
        <w:ind w:left="3348" w:hanging="221"/>
      </w:pPr>
      <w:rPr>
        <w:rFonts w:hint="default"/>
      </w:rPr>
    </w:lvl>
    <w:lvl w:ilvl="8" w:tplc="3E188C40">
      <w:start w:val="1"/>
      <w:numFmt w:val="bullet"/>
      <w:lvlText w:val="•"/>
      <w:lvlJc w:val="left"/>
      <w:pPr>
        <w:ind w:left="3794" w:hanging="221"/>
      </w:pPr>
      <w:rPr>
        <w:rFonts w:hint="default"/>
      </w:rPr>
    </w:lvl>
  </w:abstractNum>
  <w:abstractNum w:abstractNumId="21" w15:restartNumberingAfterBreak="0">
    <w:nsid w:val="3A9F3630"/>
    <w:multiLevelType w:val="hybridMultilevel"/>
    <w:tmpl w:val="F82E935C"/>
    <w:lvl w:ilvl="0" w:tplc="A832EEEC">
      <w:start w:val="1"/>
      <w:numFmt w:val="bullet"/>
      <w:lvlText w:val=""/>
      <w:lvlJc w:val="left"/>
      <w:pPr>
        <w:ind w:left="838" w:hanging="349"/>
      </w:pPr>
      <w:rPr>
        <w:rFonts w:ascii="Symbol" w:eastAsia="Symbol" w:hAnsi="Symbol" w:hint="default"/>
        <w:sz w:val="22"/>
        <w:szCs w:val="22"/>
      </w:rPr>
    </w:lvl>
    <w:lvl w:ilvl="1" w:tplc="6A3C1328">
      <w:start w:val="1"/>
      <w:numFmt w:val="bullet"/>
      <w:lvlText w:val="•"/>
      <w:lvlJc w:val="left"/>
      <w:pPr>
        <w:ind w:left="1685" w:hanging="349"/>
      </w:pPr>
      <w:rPr>
        <w:rFonts w:hint="default"/>
      </w:rPr>
    </w:lvl>
    <w:lvl w:ilvl="2" w:tplc="52062DDE">
      <w:start w:val="1"/>
      <w:numFmt w:val="bullet"/>
      <w:lvlText w:val="•"/>
      <w:lvlJc w:val="left"/>
      <w:pPr>
        <w:ind w:left="2531" w:hanging="349"/>
      </w:pPr>
      <w:rPr>
        <w:rFonts w:hint="default"/>
      </w:rPr>
    </w:lvl>
    <w:lvl w:ilvl="3" w:tplc="20502732">
      <w:start w:val="1"/>
      <w:numFmt w:val="bullet"/>
      <w:lvlText w:val="•"/>
      <w:lvlJc w:val="left"/>
      <w:pPr>
        <w:ind w:left="3378" w:hanging="349"/>
      </w:pPr>
      <w:rPr>
        <w:rFonts w:hint="default"/>
      </w:rPr>
    </w:lvl>
    <w:lvl w:ilvl="4" w:tplc="33247BF6">
      <w:start w:val="1"/>
      <w:numFmt w:val="bullet"/>
      <w:lvlText w:val="•"/>
      <w:lvlJc w:val="left"/>
      <w:pPr>
        <w:ind w:left="4224" w:hanging="349"/>
      </w:pPr>
      <w:rPr>
        <w:rFonts w:hint="default"/>
      </w:rPr>
    </w:lvl>
    <w:lvl w:ilvl="5" w:tplc="1D2EC51C">
      <w:start w:val="1"/>
      <w:numFmt w:val="bullet"/>
      <w:lvlText w:val="•"/>
      <w:lvlJc w:val="left"/>
      <w:pPr>
        <w:ind w:left="5071" w:hanging="349"/>
      </w:pPr>
      <w:rPr>
        <w:rFonts w:hint="default"/>
      </w:rPr>
    </w:lvl>
    <w:lvl w:ilvl="6" w:tplc="42B4514E">
      <w:start w:val="1"/>
      <w:numFmt w:val="bullet"/>
      <w:lvlText w:val="•"/>
      <w:lvlJc w:val="left"/>
      <w:pPr>
        <w:ind w:left="5917" w:hanging="349"/>
      </w:pPr>
      <w:rPr>
        <w:rFonts w:hint="default"/>
      </w:rPr>
    </w:lvl>
    <w:lvl w:ilvl="7" w:tplc="76E6BCFA">
      <w:start w:val="1"/>
      <w:numFmt w:val="bullet"/>
      <w:lvlText w:val="•"/>
      <w:lvlJc w:val="left"/>
      <w:pPr>
        <w:ind w:left="6764" w:hanging="349"/>
      </w:pPr>
      <w:rPr>
        <w:rFonts w:hint="default"/>
      </w:rPr>
    </w:lvl>
    <w:lvl w:ilvl="8" w:tplc="5F608382">
      <w:start w:val="1"/>
      <w:numFmt w:val="bullet"/>
      <w:lvlText w:val="•"/>
      <w:lvlJc w:val="left"/>
      <w:pPr>
        <w:ind w:left="7610" w:hanging="349"/>
      </w:pPr>
      <w:rPr>
        <w:rFonts w:hint="default"/>
      </w:rPr>
    </w:lvl>
  </w:abstractNum>
  <w:abstractNum w:abstractNumId="22" w15:restartNumberingAfterBreak="0">
    <w:nsid w:val="3C275D74"/>
    <w:multiLevelType w:val="hybridMultilevel"/>
    <w:tmpl w:val="F96090F2"/>
    <w:lvl w:ilvl="0" w:tplc="FE407B1C">
      <w:start w:val="11"/>
      <w:numFmt w:val="decimal"/>
      <w:lvlText w:val="%1."/>
      <w:lvlJc w:val="left"/>
      <w:pPr>
        <w:ind w:left="118" w:hanging="269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7902CBDC">
      <w:start w:val="1"/>
      <w:numFmt w:val="bullet"/>
      <w:lvlText w:val="•"/>
      <w:lvlJc w:val="left"/>
      <w:pPr>
        <w:ind w:left="1037" w:hanging="269"/>
      </w:pPr>
      <w:rPr>
        <w:rFonts w:hint="default"/>
      </w:rPr>
    </w:lvl>
    <w:lvl w:ilvl="2" w:tplc="4E88395C">
      <w:start w:val="1"/>
      <w:numFmt w:val="bullet"/>
      <w:lvlText w:val="•"/>
      <w:lvlJc w:val="left"/>
      <w:pPr>
        <w:ind w:left="1955" w:hanging="269"/>
      </w:pPr>
      <w:rPr>
        <w:rFonts w:hint="default"/>
      </w:rPr>
    </w:lvl>
    <w:lvl w:ilvl="3" w:tplc="C86208A4">
      <w:start w:val="1"/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E106324E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632E446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C2B650BE">
      <w:start w:val="1"/>
      <w:numFmt w:val="bullet"/>
      <w:lvlText w:val="•"/>
      <w:lvlJc w:val="left"/>
      <w:pPr>
        <w:ind w:left="5629" w:hanging="269"/>
      </w:pPr>
      <w:rPr>
        <w:rFonts w:hint="default"/>
      </w:rPr>
    </w:lvl>
    <w:lvl w:ilvl="7" w:tplc="E55238BE">
      <w:start w:val="1"/>
      <w:numFmt w:val="bullet"/>
      <w:lvlText w:val="•"/>
      <w:lvlJc w:val="left"/>
      <w:pPr>
        <w:ind w:left="6548" w:hanging="269"/>
      </w:pPr>
      <w:rPr>
        <w:rFonts w:hint="default"/>
      </w:rPr>
    </w:lvl>
    <w:lvl w:ilvl="8" w:tplc="27041C26">
      <w:start w:val="1"/>
      <w:numFmt w:val="bullet"/>
      <w:lvlText w:val="•"/>
      <w:lvlJc w:val="left"/>
      <w:pPr>
        <w:ind w:left="7466" w:hanging="269"/>
      </w:pPr>
      <w:rPr>
        <w:rFonts w:hint="default"/>
      </w:rPr>
    </w:lvl>
  </w:abstractNum>
  <w:abstractNum w:abstractNumId="23" w15:restartNumberingAfterBreak="0">
    <w:nsid w:val="3F4D389A"/>
    <w:multiLevelType w:val="multilevel"/>
    <w:tmpl w:val="C59A3058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24" w15:restartNumberingAfterBreak="0">
    <w:nsid w:val="3FD05741"/>
    <w:multiLevelType w:val="hybridMultilevel"/>
    <w:tmpl w:val="26805BD4"/>
    <w:lvl w:ilvl="0" w:tplc="6CDEFECA">
      <w:start w:val="1"/>
      <w:numFmt w:val="decimal"/>
      <w:lvlText w:val="%1."/>
      <w:lvlJc w:val="left"/>
      <w:pPr>
        <w:ind w:left="838" w:hanging="721"/>
      </w:pPr>
      <w:rPr>
        <w:rFonts w:ascii="Arial Narrow" w:eastAsia="Arial Narrow" w:hAnsi="Arial Narrow" w:hint="default"/>
        <w:i/>
        <w:sz w:val="22"/>
        <w:szCs w:val="22"/>
      </w:rPr>
    </w:lvl>
    <w:lvl w:ilvl="1" w:tplc="1A964F22">
      <w:start w:val="1"/>
      <w:numFmt w:val="bullet"/>
      <w:lvlText w:val="•"/>
      <w:lvlJc w:val="left"/>
      <w:pPr>
        <w:ind w:left="1685" w:hanging="721"/>
      </w:pPr>
      <w:rPr>
        <w:rFonts w:hint="default"/>
      </w:rPr>
    </w:lvl>
    <w:lvl w:ilvl="2" w:tplc="587E49D6">
      <w:start w:val="1"/>
      <w:numFmt w:val="bullet"/>
      <w:lvlText w:val="•"/>
      <w:lvlJc w:val="left"/>
      <w:pPr>
        <w:ind w:left="2531" w:hanging="721"/>
      </w:pPr>
      <w:rPr>
        <w:rFonts w:hint="default"/>
      </w:rPr>
    </w:lvl>
    <w:lvl w:ilvl="3" w:tplc="FC6AFB8E">
      <w:start w:val="1"/>
      <w:numFmt w:val="bullet"/>
      <w:lvlText w:val="•"/>
      <w:lvlJc w:val="left"/>
      <w:pPr>
        <w:ind w:left="3378" w:hanging="721"/>
      </w:pPr>
      <w:rPr>
        <w:rFonts w:hint="default"/>
      </w:rPr>
    </w:lvl>
    <w:lvl w:ilvl="4" w:tplc="1BA63348">
      <w:start w:val="1"/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B16E6DBE">
      <w:start w:val="1"/>
      <w:numFmt w:val="bullet"/>
      <w:lvlText w:val="•"/>
      <w:lvlJc w:val="left"/>
      <w:pPr>
        <w:ind w:left="5071" w:hanging="721"/>
      </w:pPr>
      <w:rPr>
        <w:rFonts w:hint="default"/>
      </w:rPr>
    </w:lvl>
    <w:lvl w:ilvl="6" w:tplc="ADCABFE4">
      <w:start w:val="1"/>
      <w:numFmt w:val="bullet"/>
      <w:lvlText w:val="•"/>
      <w:lvlJc w:val="left"/>
      <w:pPr>
        <w:ind w:left="5917" w:hanging="721"/>
      </w:pPr>
      <w:rPr>
        <w:rFonts w:hint="default"/>
      </w:rPr>
    </w:lvl>
    <w:lvl w:ilvl="7" w:tplc="45EE27A2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CB32BCA2">
      <w:start w:val="1"/>
      <w:numFmt w:val="bullet"/>
      <w:lvlText w:val="•"/>
      <w:lvlJc w:val="left"/>
      <w:pPr>
        <w:ind w:left="7610" w:hanging="721"/>
      </w:pPr>
      <w:rPr>
        <w:rFonts w:hint="default"/>
      </w:rPr>
    </w:lvl>
  </w:abstractNum>
  <w:abstractNum w:abstractNumId="25" w15:restartNumberingAfterBreak="0">
    <w:nsid w:val="400A0894"/>
    <w:multiLevelType w:val="hybridMultilevel"/>
    <w:tmpl w:val="965CBD66"/>
    <w:lvl w:ilvl="0" w:tplc="A94E8C40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E110AF66">
      <w:start w:val="1"/>
      <w:numFmt w:val="bullet"/>
      <w:lvlText w:val=""/>
      <w:lvlJc w:val="left"/>
      <w:pPr>
        <w:ind w:left="1919" w:hanging="361"/>
      </w:pPr>
      <w:rPr>
        <w:rFonts w:ascii="Wingdings" w:eastAsia="Wingdings" w:hAnsi="Wingdings" w:hint="default"/>
        <w:sz w:val="22"/>
        <w:szCs w:val="22"/>
      </w:rPr>
    </w:lvl>
    <w:lvl w:ilvl="2" w:tplc="79506D24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5BFEA45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B346044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8700948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7BEA3B4E">
      <w:start w:val="1"/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AB345CD2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721055C6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26" w15:restartNumberingAfterBreak="0">
    <w:nsid w:val="42AB5D2B"/>
    <w:multiLevelType w:val="hybridMultilevel"/>
    <w:tmpl w:val="F294E11A"/>
    <w:lvl w:ilvl="0" w:tplc="32B8211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sz w:val="22"/>
        <w:szCs w:val="22"/>
      </w:rPr>
    </w:lvl>
    <w:lvl w:ilvl="1" w:tplc="363AACA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7BE22F16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D4646EE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68E82B42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EE92152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01D4641C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06ECCD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7F20BE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7" w15:restartNumberingAfterBreak="0">
    <w:nsid w:val="432C2028"/>
    <w:multiLevelType w:val="hybridMultilevel"/>
    <w:tmpl w:val="C924F5E2"/>
    <w:lvl w:ilvl="0" w:tplc="86D8AD0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4"/>
        <w:szCs w:val="24"/>
      </w:rPr>
    </w:lvl>
    <w:lvl w:ilvl="1" w:tplc="8FE0051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46603B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3EEC48B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E06066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5AA3D2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36653CE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836E854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7E5CFE7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8" w15:restartNumberingAfterBreak="0">
    <w:nsid w:val="500C2A0C"/>
    <w:multiLevelType w:val="hybridMultilevel"/>
    <w:tmpl w:val="9E5815D6"/>
    <w:lvl w:ilvl="0" w:tplc="3612CB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A008978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696E3CE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D51636C8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1EF6351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7B809A0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8F432C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61E3B4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87EC09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9" w15:restartNumberingAfterBreak="0">
    <w:nsid w:val="51503BC5"/>
    <w:multiLevelType w:val="hybridMultilevel"/>
    <w:tmpl w:val="7C4E23BE"/>
    <w:lvl w:ilvl="0" w:tplc="93E2BAA4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sz w:val="17"/>
        <w:szCs w:val="17"/>
      </w:rPr>
    </w:lvl>
    <w:lvl w:ilvl="1" w:tplc="DABAB4D2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7D883F9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4E6D75C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6DF60FE2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A22853C">
      <w:start w:val="1"/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33820A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F668CEC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526D28A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30" w15:restartNumberingAfterBreak="0">
    <w:nsid w:val="562D3CC4"/>
    <w:multiLevelType w:val="hybridMultilevel"/>
    <w:tmpl w:val="FA427412"/>
    <w:lvl w:ilvl="0" w:tplc="51687F22">
      <w:start w:val="1"/>
      <w:numFmt w:val="bullet"/>
      <w:lvlText w:val=""/>
      <w:lvlJc w:val="left"/>
      <w:pPr>
        <w:ind w:left="842" w:hanging="361"/>
      </w:pPr>
      <w:rPr>
        <w:rFonts w:ascii="Wingdings" w:eastAsia="Wingdings" w:hAnsi="Wingdings" w:hint="default"/>
        <w:sz w:val="22"/>
        <w:szCs w:val="22"/>
      </w:rPr>
    </w:lvl>
    <w:lvl w:ilvl="1" w:tplc="9D507D78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E0328D70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6C28C6B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660F076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3C21066">
      <w:start w:val="1"/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893C492C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70749CA6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14B2556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1" w15:restartNumberingAfterBreak="0">
    <w:nsid w:val="56EF5B2F"/>
    <w:multiLevelType w:val="hybridMultilevel"/>
    <w:tmpl w:val="CB72659C"/>
    <w:lvl w:ilvl="0" w:tplc="9AB0F2D6">
      <w:start w:val="1"/>
      <w:numFmt w:val="decimal"/>
      <w:lvlText w:val="%1."/>
      <w:lvlJc w:val="left"/>
      <w:pPr>
        <w:ind w:left="269" w:hanging="152"/>
      </w:pPr>
      <w:rPr>
        <w:rFonts w:hint="default"/>
        <w:spacing w:val="-1"/>
        <w:u w:val="single" w:color="000000"/>
      </w:rPr>
    </w:lvl>
    <w:lvl w:ilvl="1" w:tplc="AC5CC84C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8AC2ACD4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BF5259AA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4" w:tplc="4B3A4A76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  <w:lvl w:ilvl="5" w:tplc="1DC8FDB0">
      <w:start w:val="1"/>
      <w:numFmt w:val="bullet"/>
      <w:lvlText w:val="•"/>
      <w:lvlJc w:val="left"/>
      <w:pPr>
        <w:ind w:left="4601" w:hanging="361"/>
      </w:pPr>
      <w:rPr>
        <w:rFonts w:hint="default"/>
      </w:rPr>
    </w:lvl>
    <w:lvl w:ilvl="6" w:tplc="112ABD0E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7" w:tplc="4FB432C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7EBC5DC6">
      <w:start w:val="1"/>
      <w:numFmt w:val="bullet"/>
      <w:lvlText w:val="•"/>
      <w:lvlJc w:val="left"/>
      <w:pPr>
        <w:ind w:left="7423" w:hanging="361"/>
      </w:pPr>
      <w:rPr>
        <w:rFonts w:hint="default"/>
      </w:rPr>
    </w:lvl>
  </w:abstractNum>
  <w:abstractNum w:abstractNumId="32" w15:restartNumberingAfterBreak="0">
    <w:nsid w:val="588372E2"/>
    <w:multiLevelType w:val="hybridMultilevel"/>
    <w:tmpl w:val="13A88C5E"/>
    <w:lvl w:ilvl="0" w:tplc="5B821E0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ECC8D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FDAA39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1EC0011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C704EB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556A96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80F3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01EFCF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E36CDF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3" w15:restartNumberingAfterBreak="0">
    <w:nsid w:val="5C057546"/>
    <w:multiLevelType w:val="hybridMultilevel"/>
    <w:tmpl w:val="8AA4171C"/>
    <w:lvl w:ilvl="0" w:tplc="CFF694AC">
      <w:start w:val="1"/>
      <w:numFmt w:val="decimal"/>
      <w:lvlText w:val="%1."/>
      <w:lvlJc w:val="left"/>
      <w:pPr>
        <w:ind w:left="838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0A666D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C7B62AD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B994018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DF60F716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5" w:tplc="D06411F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72F81E2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5558955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038453AC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</w:abstractNum>
  <w:abstractNum w:abstractNumId="34" w15:restartNumberingAfterBreak="0">
    <w:nsid w:val="5C7A0F01"/>
    <w:multiLevelType w:val="multilevel"/>
    <w:tmpl w:val="27FA1E32"/>
    <w:lvl w:ilvl="0">
      <w:start w:val="3"/>
      <w:numFmt w:val="decimal"/>
      <w:lvlText w:val="%1"/>
      <w:lvlJc w:val="left"/>
      <w:pPr>
        <w:ind w:left="999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5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888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497"/>
      </w:pPr>
      <w:rPr>
        <w:rFonts w:hint="default"/>
      </w:rPr>
    </w:lvl>
  </w:abstractNum>
  <w:abstractNum w:abstractNumId="35" w15:restartNumberingAfterBreak="0">
    <w:nsid w:val="5CAD2CA9"/>
    <w:multiLevelType w:val="hybridMultilevel"/>
    <w:tmpl w:val="F2C618F2"/>
    <w:lvl w:ilvl="0" w:tplc="84866B84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32F8D75C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95C2CE0E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ABA44D5E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5F98C4CA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070CA22E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469C2602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6952C5B4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20B8A3D8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36" w15:restartNumberingAfterBreak="0">
    <w:nsid w:val="654138F3"/>
    <w:multiLevelType w:val="hybridMultilevel"/>
    <w:tmpl w:val="060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D07AD"/>
    <w:multiLevelType w:val="hybridMultilevel"/>
    <w:tmpl w:val="497472F8"/>
    <w:lvl w:ilvl="0" w:tplc="0CB019F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sz w:val="22"/>
        <w:szCs w:val="22"/>
      </w:rPr>
    </w:lvl>
    <w:lvl w:ilvl="1" w:tplc="8032983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1B62077E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BB50A3D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0F28B6A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F1F273F8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5574CD00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11AFD7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4D16DD0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8" w15:restartNumberingAfterBreak="0">
    <w:nsid w:val="67922944"/>
    <w:multiLevelType w:val="hybridMultilevel"/>
    <w:tmpl w:val="8C5AE04A"/>
    <w:lvl w:ilvl="0" w:tplc="239C67A2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1" w:tplc="52D41E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A5A743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674D52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8A8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7A4FE6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2E791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636A75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080D3D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39" w15:restartNumberingAfterBreak="0">
    <w:nsid w:val="697E603F"/>
    <w:multiLevelType w:val="multilevel"/>
    <w:tmpl w:val="EC82B50A"/>
    <w:lvl w:ilvl="0">
      <w:start w:val="2"/>
      <w:numFmt w:val="decimal"/>
      <w:lvlText w:val="%1"/>
      <w:lvlJc w:val="left"/>
      <w:pPr>
        <w:ind w:left="1054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49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4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52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497"/>
      </w:pPr>
      <w:rPr>
        <w:rFonts w:hint="default"/>
      </w:rPr>
    </w:lvl>
  </w:abstractNum>
  <w:abstractNum w:abstractNumId="40" w15:restartNumberingAfterBreak="0">
    <w:nsid w:val="6BBF5844"/>
    <w:multiLevelType w:val="hybridMultilevel"/>
    <w:tmpl w:val="089A5C46"/>
    <w:lvl w:ilvl="0" w:tplc="4AFAB5B8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B7C64DA">
      <w:start w:val="2"/>
      <w:numFmt w:val="decimal"/>
      <w:lvlText w:val="%2."/>
      <w:lvlJc w:val="left"/>
      <w:pPr>
        <w:ind w:left="1923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879294AC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3" w:tplc="136A3BB2">
      <w:start w:val="1"/>
      <w:numFmt w:val="bullet"/>
      <w:lvlText w:val="•"/>
      <w:lvlJc w:val="left"/>
      <w:pPr>
        <w:ind w:left="3286" w:hanging="221"/>
      </w:pPr>
      <w:rPr>
        <w:rFonts w:hint="default"/>
      </w:rPr>
    </w:lvl>
    <w:lvl w:ilvl="4" w:tplc="78CCAB60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 w:tplc="F9200DF4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6" w:tplc="C3B46F68">
      <w:start w:val="1"/>
      <w:numFmt w:val="bullet"/>
      <w:lvlText w:val="•"/>
      <w:lvlJc w:val="left"/>
      <w:pPr>
        <w:ind w:left="5332" w:hanging="221"/>
      </w:pPr>
      <w:rPr>
        <w:rFonts w:hint="default"/>
      </w:rPr>
    </w:lvl>
    <w:lvl w:ilvl="7" w:tplc="841A619C">
      <w:start w:val="1"/>
      <w:numFmt w:val="bullet"/>
      <w:lvlText w:val="•"/>
      <w:lvlJc w:val="left"/>
      <w:pPr>
        <w:ind w:left="6014" w:hanging="221"/>
      </w:pPr>
      <w:rPr>
        <w:rFonts w:hint="default"/>
      </w:rPr>
    </w:lvl>
    <w:lvl w:ilvl="8" w:tplc="2222EB36">
      <w:start w:val="1"/>
      <w:numFmt w:val="bullet"/>
      <w:lvlText w:val="•"/>
      <w:lvlJc w:val="left"/>
      <w:pPr>
        <w:ind w:left="6695" w:hanging="221"/>
      </w:pPr>
      <w:rPr>
        <w:rFonts w:hint="default"/>
      </w:rPr>
    </w:lvl>
  </w:abstractNum>
  <w:abstractNum w:abstractNumId="41" w15:restartNumberingAfterBreak="0">
    <w:nsid w:val="6C0C5972"/>
    <w:multiLevelType w:val="multilevel"/>
    <w:tmpl w:val="EF52B1F8"/>
    <w:lvl w:ilvl="0">
      <w:start w:val="3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"/>
      <w:lvlJc w:val="left"/>
      <w:pPr>
        <w:ind w:left="118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</w:abstractNum>
  <w:abstractNum w:abstractNumId="42" w15:restartNumberingAfterBreak="0">
    <w:nsid w:val="6E724CDE"/>
    <w:multiLevelType w:val="hybridMultilevel"/>
    <w:tmpl w:val="5B46FA9C"/>
    <w:lvl w:ilvl="0" w:tplc="0074B57E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393C015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282C788A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12E832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0E0E943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C18EAE4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F404F6D8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451218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2BF6C4C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43" w15:restartNumberingAfterBreak="0">
    <w:nsid w:val="770A038B"/>
    <w:multiLevelType w:val="hybridMultilevel"/>
    <w:tmpl w:val="1250E82C"/>
    <w:lvl w:ilvl="0" w:tplc="83D28B96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8BF01CE0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2" w:tplc="15466A52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427ABA50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34945FC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C09A69D0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E8B07058">
      <w:start w:val="1"/>
      <w:numFmt w:val="bullet"/>
      <w:lvlText w:val="•"/>
      <w:lvlJc w:val="left"/>
      <w:pPr>
        <w:ind w:left="6061" w:hanging="361"/>
      </w:pPr>
      <w:rPr>
        <w:rFonts w:hint="default"/>
      </w:rPr>
    </w:lvl>
    <w:lvl w:ilvl="7" w:tplc="46AA3550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926A787A">
      <w:start w:val="1"/>
      <w:numFmt w:val="bullet"/>
      <w:lvlText w:val="•"/>
      <w:lvlJc w:val="left"/>
      <w:pPr>
        <w:ind w:left="7682" w:hanging="361"/>
      </w:pPr>
      <w:rPr>
        <w:rFonts w:hint="default"/>
      </w:rPr>
    </w:lvl>
  </w:abstractNum>
  <w:abstractNum w:abstractNumId="44" w15:restartNumberingAfterBreak="0">
    <w:nsid w:val="7740227E"/>
    <w:multiLevelType w:val="hybridMultilevel"/>
    <w:tmpl w:val="DD2C8D44"/>
    <w:lvl w:ilvl="0" w:tplc="D768288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7327ECE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638529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D3EA646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8B325E5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B53C3BC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CAB6539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EB8AAF84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7967F3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45" w15:restartNumberingAfterBreak="0">
    <w:nsid w:val="78B50402"/>
    <w:multiLevelType w:val="hybridMultilevel"/>
    <w:tmpl w:val="EFC018A6"/>
    <w:lvl w:ilvl="0" w:tplc="FDD8D73E">
      <w:start w:val="1"/>
      <w:numFmt w:val="decimal"/>
      <w:lvlText w:val="%1)"/>
      <w:lvlJc w:val="left"/>
      <w:pPr>
        <w:ind w:left="545" w:hanging="428"/>
      </w:pPr>
      <w:rPr>
        <w:rFonts w:ascii="Calibri" w:eastAsia="Calibri" w:hAnsi="Calibri" w:hint="default"/>
        <w:sz w:val="22"/>
        <w:szCs w:val="22"/>
      </w:rPr>
    </w:lvl>
    <w:lvl w:ilvl="1" w:tplc="DCFC48DC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9F3EA776">
      <w:start w:val="1"/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09DC8654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 w:tplc="D6A4E648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 w:tplc="136C9286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9D343B38">
      <w:start w:val="1"/>
      <w:numFmt w:val="bullet"/>
      <w:lvlText w:val="•"/>
      <w:lvlJc w:val="left"/>
      <w:pPr>
        <w:ind w:left="5800" w:hanging="428"/>
      </w:pPr>
      <w:rPr>
        <w:rFonts w:hint="default"/>
      </w:rPr>
    </w:lvl>
    <w:lvl w:ilvl="7" w:tplc="61F6939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FA6E36">
      <w:start w:val="1"/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46" w15:restartNumberingAfterBreak="0">
    <w:nsid w:val="7AEF06CF"/>
    <w:multiLevelType w:val="multilevel"/>
    <w:tmpl w:val="1F36E208"/>
    <w:lvl w:ilvl="0">
      <w:start w:val="1"/>
      <w:numFmt w:val="decimal"/>
      <w:lvlText w:val="%1"/>
      <w:lvlJc w:val="left"/>
      <w:pPr>
        <w:ind w:left="998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660"/>
      </w:pPr>
      <w:rPr>
        <w:rFonts w:hint="default"/>
      </w:rPr>
    </w:lvl>
  </w:abstractNum>
  <w:abstractNum w:abstractNumId="47" w15:restartNumberingAfterBreak="0">
    <w:nsid w:val="7C03527F"/>
    <w:multiLevelType w:val="hybridMultilevel"/>
    <w:tmpl w:val="4D3427AE"/>
    <w:lvl w:ilvl="0" w:tplc="B9CE9AC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C0E2B7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D1C6BC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F40461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EE660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2DA7F4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95C6E88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AF24888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1B24E4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35"/>
  </w:num>
  <w:num w:numId="5">
    <w:abstractNumId w:val="12"/>
  </w:num>
  <w:num w:numId="6">
    <w:abstractNumId w:val="16"/>
  </w:num>
  <w:num w:numId="7">
    <w:abstractNumId w:val="7"/>
  </w:num>
  <w:num w:numId="8">
    <w:abstractNumId w:val="44"/>
  </w:num>
  <w:num w:numId="9">
    <w:abstractNumId w:val="28"/>
  </w:num>
  <w:num w:numId="10">
    <w:abstractNumId w:val="14"/>
  </w:num>
  <w:num w:numId="11">
    <w:abstractNumId w:val="4"/>
  </w:num>
  <w:num w:numId="12">
    <w:abstractNumId w:val="32"/>
  </w:num>
  <w:num w:numId="13">
    <w:abstractNumId w:val="6"/>
  </w:num>
  <w:num w:numId="14">
    <w:abstractNumId w:val="36"/>
  </w:num>
  <w:num w:numId="15">
    <w:abstractNumId w:val="27"/>
  </w:num>
  <w:num w:numId="16">
    <w:abstractNumId w:val="17"/>
  </w:num>
  <w:num w:numId="17">
    <w:abstractNumId w:val="38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42"/>
  </w:num>
  <w:num w:numId="23">
    <w:abstractNumId w:val="30"/>
  </w:num>
  <w:num w:numId="24">
    <w:abstractNumId w:val="37"/>
  </w:num>
  <w:num w:numId="25">
    <w:abstractNumId w:val="47"/>
  </w:num>
  <w:num w:numId="26">
    <w:abstractNumId w:val="21"/>
  </w:num>
  <w:num w:numId="27">
    <w:abstractNumId w:val="33"/>
  </w:num>
  <w:num w:numId="28">
    <w:abstractNumId w:val="24"/>
  </w:num>
  <w:num w:numId="29">
    <w:abstractNumId w:val="13"/>
  </w:num>
  <w:num w:numId="30">
    <w:abstractNumId w:val="19"/>
  </w:num>
  <w:num w:numId="31">
    <w:abstractNumId w:val="31"/>
  </w:num>
  <w:num w:numId="32">
    <w:abstractNumId w:val="2"/>
  </w:num>
  <w:num w:numId="33">
    <w:abstractNumId w:val="22"/>
  </w:num>
  <w:num w:numId="34">
    <w:abstractNumId w:val="10"/>
  </w:num>
  <w:num w:numId="35">
    <w:abstractNumId w:val="15"/>
  </w:num>
  <w:num w:numId="36">
    <w:abstractNumId w:val="45"/>
  </w:num>
  <w:num w:numId="37">
    <w:abstractNumId w:val="26"/>
  </w:num>
  <w:num w:numId="38">
    <w:abstractNumId w:val="41"/>
  </w:num>
  <w:num w:numId="39">
    <w:abstractNumId w:val="23"/>
  </w:num>
  <w:num w:numId="40">
    <w:abstractNumId w:val="11"/>
  </w:num>
  <w:num w:numId="41">
    <w:abstractNumId w:val="43"/>
  </w:num>
  <w:num w:numId="42">
    <w:abstractNumId w:val="25"/>
  </w:num>
  <w:num w:numId="43">
    <w:abstractNumId w:val="8"/>
  </w:num>
  <w:num w:numId="44">
    <w:abstractNumId w:val="34"/>
  </w:num>
  <w:num w:numId="45">
    <w:abstractNumId w:val="39"/>
  </w:num>
  <w:num w:numId="46">
    <w:abstractNumId w:val="46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85"/>
    <w:rsid w:val="000262C5"/>
    <w:rsid w:val="00052F22"/>
    <w:rsid w:val="00094448"/>
    <w:rsid w:val="000A1914"/>
    <w:rsid w:val="000F1AB7"/>
    <w:rsid w:val="001435B5"/>
    <w:rsid w:val="00183BB9"/>
    <w:rsid w:val="00185DCC"/>
    <w:rsid w:val="001F628A"/>
    <w:rsid w:val="00213BF3"/>
    <w:rsid w:val="0026093C"/>
    <w:rsid w:val="002B1314"/>
    <w:rsid w:val="002B77EC"/>
    <w:rsid w:val="002C21C0"/>
    <w:rsid w:val="002F6CD7"/>
    <w:rsid w:val="0030701D"/>
    <w:rsid w:val="00333E54"/>
    <w:rsid w:val="0034748C"/>
    <w:rsid w:val="00354A4D"/>
    <w:rsid w:val="00356BA4"/>
    <w:rsid w:val="003A2749"/>
    <w:rsid w:val="003C377D"/>
    <w:rsid w:val="00401856"/>
    <w:rsid w:val="00425FB9"/>
    <w:rsid w:val="00466529"/>
    <w:rsid w:val="00474D5E"/>
    <w:rsid w:val="004829E2"/>
    <w:rsid w:val="004A3093"/>
    <w:rsid w:val="004D1A28"/>
    <w:rsid w:val="0052424F"/>
    <w:rsid w:val="005470F5"/>
    <w:rsid w:val="0057308D"/>
    <w:rsid w:val="0057407A"/>
    <w:rsid w:val="005764E5"/>
    <w:rsid w:val="005B4F29"/>
    <w:rsid w:val="005C50A3"/>
    <w:rsid w:val="00601E76"/>
    <w:rsid w:val="00611E97"/>
    <w:rsid w:val="006154EE"/>
    <w:rsid w:val="00631EAE"/>
    <w:rsid w:val="00646695"/>
    <w:rsid w:val="00664EED"/>
    <w:rsid w:val="00665A1E"/>
    <w:rsid w:val="00690D90"/>
    <w:rsid w:val="00743217"/>
    <w:rsid w:val="00745354"/>
    <w:rsid w:val="0076243B"/>
    <w:rsid w:val="007816D1"/>
    <w:rsid w:val="007B2F68"/>
    <w:rsid w:val="00811EFB"/>
    <w:rsid w:val="00853B99"/>
    <w:rsid w:val="0085481D"/>
    <w:rsid w:val="0085709C"/>
    <w:rsid w:val="0086743A"/>
    <w:rsid w:val="008A2115"/>
    <w:rsid w:val="008A6C75"/>
    <w:rsid w:val="008B1EE4"/>
    <w:rsid w:val="00902F2C"/>
    <w:rsid w:val="0091629B"/>
    <w:rsid w:val="0093787E"/>
    <w:rsid w:val="00940D30"/>
    <w:rsid w:val="009C1CFA"/>
    <w:rsid w:val="009C25AA"/>
    <w:rsid w:val="00A04B5F"/>
    <w:rsid w:val="00A176DE"/>
    <w:rsid w:val="00A22C01"/>
    <w:rsid w:val="00A54F95"/>
    <w:rsid w:val="00A57606"/>
    <w:rsid w:val="00A66378"/>
    <w:rsid w:val="00A75361"/>
    <w:rsid w:val="00B906CA"/>
    <w:rsid w:val="00B9192B"/>
    <w:rsid w:val="00BB6AC5"/>
    <w:rsid w:val="00C045FE"/>
    <w:rsid w:val="00C37BA2"/>
    <w:rsid w:val="00C431F8"/>
    <w:rsid w:val="00C56805"/>
    <w:rsid w:val="00C842F8"/>
    <w:rsid w:val="00CC5F97"/>
    <w:rsid w:val="00CD45E4"/>
    <w:rsid w:val="00D05B4B"/>
    <w:rsid w:val="00D123CB"/>
    <w:rsid w:val="00D5480C"/>
    <w:rsid w:val="00D938FE"/>
    <w:rsid w:val="00DA4098"/>
    <w:rsid w:val="00DA5443"/>
    <w:rsid w:val="00E0074F"/>
    <w:rsid w:val="00E54940"/>
    <w:rsid w:val="00E60A1C"/>
    <w:rsid w:val="00E62A52"/>
    <w:rsid w:val="00E74685"/>
    <w:rsid w:val="00E9473F"/>
    <w:rsid w:val="00EA400F"/>
    <w:rsid w:val="00EB1654"/>
    <w:rsid w:val="00EC6FE2"/>
    <w:rsid w:val="00F15681"/>
    <w:rsid w:val="00F23FA2"/>
    <w:rsid w:val="00F40170"/>
    <w:rsid w:val="00F45484"/>
    <w:rsid w:val="00F75E3D"/>
    <w:rsid w:val="00F8642B"/>
    <w:rsid w:val="00FB109E"/>
    <w:rsid w:val="00FB4D8C"/>
    <w:rsid w:val="00FB5FDE"/>
    <w:rsid w:val="00FC4345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A718C8"/>
  <w15:docId w15:val="{7ED91F13-6399-43BF-84FB-4FC6CC5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89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C25AA"/>
    <w:pPr>
      <w:ind w:left="118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C25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9C25AA"/>
    <w:pPr>
      <w:ind w:left="118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4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EAE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8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rsid w:val="009C25AA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C25AA"/>
    <w:rPr>
      <w:rFonts w:ascii="Calibri" w:eastAsia="Calibri" w:hAnsi="Calibri"/>
      <w:b/>
      <w:bCs/>
      <w:i/>
    </w:rPr>
  </w:style>
  <w:style w:type="numbering" w:customStyle="1" w:styleId="NoList1">
    <w:name w:val="No List1"/>
    <w:next w:val="NoList"/>
    <w:uiPriority w:val="99"/>
    <w:semiHidden/>
    <w:unhideWhenUsed/>
    <w:rsid w:val="009C25AA"/>
  </w:style>
  <w:style w:type="paragraph" w:styleId="TOC1">
    <w:name w:val="toc 1"/>
    <w:basedOn w:val="Normal"/>
    <w:uiPriority w:val="1"/>
    <w:qFormat/>
    <w:rsid w:val="009C25AA"/>
    <w:pPr>
      <w:spacing w:before="139"/>
      <w:ind w:left="11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9C25AA"/>
    <w:pPr>
      <w:spacing w:before="139"/>
      <w:ind w:left="998" w:hanging="66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9C25AA"/>
    <w:pPr>
      <w:spacing w:before="139"/>
      <w:ind w:left="1055" w:hanging="497"/>
    </w:pPr>
    <w:rPr>
      <w:rFonts w:ascii="Calibri" w:eastAsia="Calibri" w:hAnsi="Calibri"/>
      <w:i/>
    </w:rPr>
  </w:style>
  <w:style w:type="paragraph" w:styleId="Header">
    <w:name w:val="header"/>
    <w:basedOn w:val="Normal"/>
    <w:link w:val="Head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AA"/>
  </w:style>
  <w:style w:type="paragraph" w:styleId="Footer">
    <w:name w:val="footer"/>
    <w:basedOn w:val="Normal"/>
    <w:link w:val="Foot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AA"/>
  </w:style>
  <w:style w:type="numbering" w:customStyle="1" w:styleId="NoList2">
    <w:name w:val="No List2"/>
    <w:next w:val="NoList"/>
    <w:uiPriority w:val="99"/>
    <w:semiHidden/>
    <w:unhideWhenUsed/>
    <w:rsid w:val="009C1CFA"/>
  </w:style>
  <w:style w:type="character" w:styleId="UnresolvedMention">
    <w:name w:val="Unresolved Mention"/>
    <w:basedOn w:val="DefaultParagraphFont"/>
    <w:uiPriority w:val="99"/>
    <w:semiHidden/>
    <w:unhideWhenUsed/>
    <w:rsid w:val="0078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chl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4C53-EF97-4517-B9F2-846CE48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4FFA4FE9.dotm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Schakel, Jan</dc:creator>
  <cp:lastModifiedBy>Schwarz, Ayla</cp:lastModifiedBy>
  <cp:revision>3</cp:revision>
  <cp:lastPrinted>2018-02-26T10:30:00Z</cp:lastPrinted>
  <dcterms:created xsi:type="dcterms:W3CDTF">2020-02-13T08:43:00Z</dcterms:created>
  <dcterms:modified xsi:type="dcterms:W3CDTF">2020-09-10T08:04:00Z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2015-03-02T00:00:00Z</vt:filetime>
  </property>
</Properties>
</file>