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68B45F0"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1"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bookmarkEnd w:id="1"/>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D3F76" w14:paraId="71693F6F" w14:textId="77777777" w:rsidTr="00D346E7">
        <w:tc>
          <w:tcPr>
            <w:tcW w:w="2419" w:type="dxa"/>
            <w:hideMark/>
          </w:tcPr>
          <w:p w14:paraId="7422A22B" w14:textId="77777777"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t xml:space="preserve">For the internship you need to formulate a minimum of two personal learning goals, e.g. related to your professional career ambitions, specific domain knowledge you want to obtain </w:t>
      </w:r>
      <w:r w:rsidRPr="00412DDD">
        <w:rPr>
          <w:rFonts w:asciiTheme="minorHAnsi" w:hAnsiTheme="minorHAnsi"/>
          <w:lang w:val="en-GB"/>
        </w:rPr>
        <w:lastRenderedPageBreak/>
        <w:t>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dd/mm/yy</w:t>
            </w:r>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lastRenderedPageBreak/>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2"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2"/>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practice receiving feedback from my internship colleagues by asking them for feedback about my behavior.</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Although setting up pe</w:t>
      </w:r>
      <w:bookmarkStart w:id="3" w:name="_GoBack"/>
      <w:bookmarkEnd w:id="3"/>
      <w:r w:rsidRPr="00CC0769">
        <w:rPr>
          <w:rFonts w:ascii="Calibri" w:eastAsia="Calibri" w:hAnsi="Calibri" w:cs="Calibri"/>
          <w:sz w:val="22"/>
          <w:szCs w:val="22"/>
          <w:lang w:val="en-GB" w:eastAsia="en-US"/>
        </w:rPr>
        <w:t xml:space="preserv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660B22"/>
    <w:rsid w:val="00704BC7"/>
    <w:rsid w:val="007065A3"/>
    <w:rsid w:val="0071697C"/>
    <w:rsid w:val="007B561F"/>
    <w:rsid w:val="008B101B"/>
    <w:rsid w:val="00961334"/>
    <w:rsid w:val="009A34AC"/>
    <w:rsid w:val="009D19AE"/>
    <w:rsid w:val="00B023E9"/>
    <w:rsid w:val="00BA36C7"/>
    <w:rsid w:val="00C531E6"/>
    <w:rsid w:val="00CC0769"/>
    <w:rsid w:val="00CC2EE8"/>
    <w:rsid w:val="00CD2E23"/>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15ED3-0963-4F2E-8F5C-D4DCC3227662}">
  <ds:schemaRef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873BF0-D08D-4641-AB2B-FE51D5D8D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50D9C341.dotm</Template>
  <TotalTime>1</TotalTime>
  <Pages>6</Pages>
  <Words>1516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2</cp:revision>
  <dcterms:created xsi:type="dcterms:W3CDTF">2020-07-16T21:24:00Z</dcterms:created>
  <dcterms:modified xsi:type="dcterms:W3CDTF">2020-07-16T21:24:00Z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