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DC" w:rsidRDefault="00262B43" w:rsidP="002D186E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----------------------------------------------------------------</w:t>
      </w:r>
    </w:p>
    <w:p w:rsidR="002D186E" w:rsidRPr="008A1CA8" w:rsidRDefault="002D186E" w:rsidP="002D186E">
      <w:pPr>
        <w:rPr>
          <w:b/>
          <w:sz w:val="28"/>
          <w:szCs w:val="28"/>
          <w:lang w:val="nl-NL"/>
        </w:rPr>
      </w:pPr>
      <w:r w:rsidRPr="008A1CA8">
        <w:rPr>
          <w:b/>
          <w:sz w:val="28"/>
          <w:szCs w:val="28"/>
          <w:lang w:val="nl-NL"/>
        </w:rPr>
        <w:t>AIG Assistance</w:t>
      </w:r>
    </w:p>
    <w:p w:rsidR="008A1CA8" w:rsidRPr="00E03B58" w:rsidRDefault="002D186E" w:rsidP="002D186E">
      <w:pPr>
        <w:rPr>
          <w:lang w:val="en-US"/>
        </w:rPr>
      </w:pPr>
      <w:bookmarkStart w:id="0" w:name="_GoBack"/>
      <w:bookmarkEnd w:id="0"/>
      <w:r w:rsidRPr="00E03B58">
        <w:rPr>
          <w:sz w:val="20"/>
          <w:szCs w:val="20"/>
          <w:lang w:val="en-US"/>
        </w:rPr>
        <w:t>AI</w:t>
      </w:r>
      <w:r w:rsidR="00E03B58">
        <w:rPr>
          <w:sz w:val="20"/>
          <w:szCs w:val="20"/>
          <w:lang w:val="en-US"/>
        </w:rPr>
        <w:t xml:space="preserve">G Assistance can be reached </w:t>
      </w:r>
      <w:r w:rsidR="00E03B58" w:rsidRPr="00E03B58">
        <w:rPr>
          <w:sz w:val="20"/>
          <w:szCs w:val="20"/>
          <w:lang w:val="en-US"/>
        </w:rPr>
        <w:t>24 hours per day</w:t>
      </w:r>
      <w:r w:rsidR="008A1CA8" w:rsidRPr="00E03B58">
        <w:rPr>
          <w:sz w:val="20"/>
          <w:szCs w:val="20"/>
          <w:lang w:val="en-US"/>
        </w:rPr>
        <w:t xml:space="preserve">, </w:t>
      </w:r>
      <w:r w:rsidR="00E03B58" w:rsidRPr="00E03B58">
        <w:rPr>
          <w:sz w:val="20"/>
          <w:szCs w:val="20"/>
          <w:lang w:val="en-US"/>
        </w:rPr>
        <w:t>365 days per year at</w:t>
      </w:r>
      <w:r w:rsidRPr="00E03B58">
        <w:rPr>
          <w:sz w:val="20"/>
          <w:szCs w:val="20"/>
          <w:lang w:val="en-US"/>
        </w:rPr>
        <w:t>:</w:t>
      </w:r>
      <w:r w:rsidRPr="00E03B58">
        <w:rPr>
          <w:lang w:val="en-US"/>
        </w:rPr>
        <w:t xml:space="preserve"> </w:t>
      </w:r>
    </w:p>
    <w:p w:rsidR="00B30827" w:rsidRDefault="002D186E" w:rsidP="002D186E">
      <w:pPr>
        <w:rPr>
          <w:b/>
          <w:color w:val="FF0000"/>
          <w:sz w:val="24"/>
          <w:szCs w:val="24"/>
          <w:lang w:val="nl-NL"/>
        </w:rPr>
      </w:pPr>
      <w:r w:rsidRPr="008A1CA8">
        <w:rPr>
          <w:b/>
          <w:color w:val="FF0000"/>
          <w:sz w:val="24"/>
          <w:szCs w:val="24"/>
          <w:lang w:val="nl-NL"/>
        </w:rPr>
        <w:t>+31 10 453 5656</w:t>
      </w:r>
    </w:p>
    <w:p w:rsidR="00684522" w:rsidRPr="00E03B58" w:rsidRDefault="00E03B58" w:rsidP="002D186E">
      <w:pPr>
        <w:rPr>
          <w:sz w:val="20"/>
          <w:szCs w:val="20"/>
          <w:u w:val="single"/>
          <w:lang w:val="en-US"/>
        </w:rPr>
      </w:pPr>
      <w:r w:rsidRPr="00E03B58">
        <w:rPr>
          <w:sz w:val="20"/>
          <w:szCs w:val="20"/>
          <w:lang w:val="en-US"/>
        </w:rPr>
        <w:t>Policy number for employees, guest employees and guest students:</w:t>
      </w:r>
      <w:r w:rsidR="00684522" w:rsidRPr="00E03B58">
        <w:rPr>
          <w:sz w:val="20"/>
          <w:szCs w:val="20"/>
          <w:lang w:val="en-US"/>
        </w:rPr>
        <w:t xml:space="preserve"> </w:t>
      </w:r>
      <w:r w:rsidR="00684522" w:rsidRPr="00E03B58">
        <w:rPr>
          <w:sz w:val="20"/>
          <w:szCs w:val="20"/>
          <w:u w:val="single"/>
          <w:lang w:val="en-US"/>
        </w:rPr>
        <w:t>60.19.8654</w:t>
      </w:r>
    </w:p>
    <w:p w:rsidR="00684522" w:rsidRPr="00E03B58" w:rsidRDefault="00E03B58" w:rsidP="002D186E">
      <w:pPr>
        <w:rPr>
          <w:sz w:val="20"/>
          <w:szCs w:val="20"/>
          <w:u w:val="single"/>
          <w:lang w:val="en-US"/>
        </w:rPr>
      </w:pPr>
      <w:r w:rsidRPr="00E03B58">
        <w:rPr>
          <w:sz w:val="20"/>
          <w:szCs w:val="20"/>
          <w:lang w:val="en-US"/>
        </w:rPr>
        <w:t>Policy number for students</w:t>
      </w:r>
      <w:r w:rsidR="00684522" w:rsidRPr="00E03B58">
        <w:rPr>
          <w:sz w:val="20"/>
          <w:szCs w:val="20"/>
          <w:lang w:val="en-US"/>
        </w:rPr>
        <w:t xml:space="preserve">: </w:t>
      </w:r>
      <w:r w:rsidR="00684522" w:rsidRPr="00E03B58">
        <w:rPr>
          <w:sz w:val="20"/>
          <w:szCs w:val="20"/>
          <w:u w:val="single"/>
          <w:lang w:val="en-US"/>
        </w:rPr>
        <w:t>60.19.8653</w:t>
      </w:r>
    </w:p>
    <w:p w:rsidR="00CA521B" w:rsidRDefault="00E03B58" w:rsidP="002D186E">
      <w:pPr>
        <w:rPr>
          <w:sz w:val="20"/>
          <w:szCs w:val="20"/>
          <w:u w:val="single"/>
        </w:rPr>
      </w:pPr>
      <w:r>
        <w:rPr>
          <w:sz w:val="20"/>
          <w:szCs w:val="20"/>
        </w:rPr>
        <w:t>Policy owner</w:t>
      </w:r>
      <w:r w:rsidR="00CA521B" w:rsidRPr="00CA521B">
        <w:rPr>
          <w:sz w:val="20"/>
          <w:szCs w:val="20"/>
        </w:rPr>
        <w:t xml:space="preserve">: </w:t>
      </w:r>
      <w:r w:rsidR="00CA521B" w:rsidRPr="00CA521B">
        <w:rPr>
          <w:sz w:val="20"/>
          <w:szCs w:val="20"/>
          <w:u w:val="single"/>
        </w:rPr>
        <w:t>Wa</w:t>
      </w:r>
      <w:r w:rsidR="00262B43">
        <w:rPr>
          <w:sz w:val="20"/>
          <w:szCs w:val="20"/>
          <w:u w:val="single"/>
        </w:rPr>
        <w:t>geningen University and Research</w:t>
      </w:r>
    </w:p>
    <w:p w:rsidR="00262B43" w:rsidRPr="00262B43" w:rsidRDefault="00262B43" w:rsidP="002D186E">
      <w:pPr>
        <w:rPr>
          <w:b/>
          <w:sz w:val="28"/>
          <w:szCs w:val="28"/>
        </w:rPr>
      </w:pPr>
      <w:r w:rsidRPr="00262B43">
        <w:rPr>
          <w:b/>
          <w:sz w:val="28"/>
          <w:szCs w:val="28"/>
        </w:rPr>
        <w:t>----------------------------------------------------------</w:t>
      </w:r>
      <w:r>
        <w:rPr>
          <w:b/>
          <w:sz w:val="28"/>
          <w:szCs w:val="28"/>
        </w:rPr>
        <w:t>-------</w:t>
      </w:r>
    </w:p>
    <w:p w:rsidR="00684522" w:rsidRPr="00CA521B" w:rsidRDefault="00684522" w:rsidP="002D186E">
      <w:pPr>
        <w:rPr>
          <w:sz w:val="20"/>
          <w:szCs w:val="20"/>
          <w:u w:val="single"/>
        </w:rPr>
      </w:pPr>
    </w:p>
    <w:p w:rsidR="002D186E" w:rsidRPr="00262B43" w:rsidRDefault="008A1CA8" w:rsidP="00213476">
      <w:pPr>
        <w:pStyle w:val="ListParagraph"/>
        <w:rPr>
          <w:sz w:val="20"/>
          <w:szCs w:val="20"/>
        </w:rPr>
      </w:pPr>
      <w:r w:rsidRPr="00262B43">
        <w:rPr>
          <w:sz w:val="20"/>
          <w:szCs w:val="20"/>
        </w:rPr>
        <w:br/>
      </w:r>
    </w:p>
    <w:p w:rsidR="00B03E23" w:rsidRPr="00262B43" w:rsidRDefault="00B03E23" w:rsidP="002D186E">
      <w:pPr>
        <w:rPr>
          <w:sz w:val="20"/>
          <w:szCs w:val="20"/>
        </w:rPr>
      </w:pPr>
    </w:p>
    <w:sectPr w:rsidR="00B03E23" w:rsidRPr="00262B43" w:rsidSect="008A1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69E6"/>
    <w:multiLevelType w:val="hybridMultilevel"/>
    <w:tmpl w:val="EC40D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8A0"/>
    <w:multiLevelType w:val="hybridMultilevel"/>
    <w:tmpl w:val="24C28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6E"/>
    <w:rsid w:val="000A4CCD"/>
    <w:rsid w:val="00213476"/>
    <w:rsid w:val="00262B43"/>
    <w:rsid w:val="002D186E"/>
    <w:rsid w:val="004031DC"/>
    <w:rsid w:val="004113A5"/>
    <w:rsid w:val="006551A6"/>
    <w:rsid w:val="00684522"/>
    <w:rsid w:val="008A1CA8"/>
    <w:rsid w:val="00B03E23"/>
    <w:rsid w:val="00B30827"/>
    <w:rsid w:val="00CA521B"/>
    <w:rsid w:val="00E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8C6E"/>
  <w15:chartTrackingRefBased/>
  <w15:docId w15:val="{303C0946-ECE3-4576-844E-A4A564A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4C75F624.dotm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Steenbakker, Jose</dc:creator>
  <cp:keywords/>
  <dc:description/>
  <cp:lastModifiedBy>Bullinga, Dicky</cp:lastModifiedBy>
  <cp:revision>3</cp:revision>
  <dcterms:created xsi:type="dcterms:W3CDTF">2019-12-23T08:31:00Z</dcterms:created>
  <dcterms:modified xsi:type="dcterms:W3CDTF">2019-12-23T08:34:00Z</dcterms:modified>
</cp:coreProperties>
</file>