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F4" w:rsidRDefault="00465CB0">
      <w:pPr>
        <w:spacing w:after="0"/>
      </w:pPr>
      <w:r>
        <w:rPr>
          <w:sz w:val="28"/>
        </w:rPr>
        <w:t>BSc-thesis contract CPT-81812 – BSc thesis Communication and Life Sciences</w:t>
      </w:r>
    </w:p>
    <w:tbl>
      <w:tblPr>
        <w:tblStyle w:val="TableGrid"/>
        <w:tblW w:w="9974" w:type="dxa"/>
        <w:tblInd w:w="-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13"/>
        <w:gridCol w:w="461"/>
      </w:tblGrid>
      <w:tr w:rsidR="009D75F4" w:rsidRPr="005A71AE">
        <w:trPr>
          <w:trHeight w:val="9536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9D75F4" w:rsidRDefault="009D75F4">
            <w:pPr>
              <w:spacing w:after="0"/>
              <w:ind w:left="-1373" w:right="35"/>
            </w:pPr>
          </w:p>
          <w:tbl>
            <w:tblPr>
              <w:tblStyle w:val="TableGrid"/>
              <w:tblW w:w="9065" w:type="dxa"/>
              <w:tblInd w:w="0" w:type="dxa"/>
              <w:tblCellMar>
                <w:top w:w="0" w:type="dxa"/>
                <w:left w:w="91" w:type="dxa"/>
                <w:bottom w:w="10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9D75F4" w:rsidRPr="00465CB0" w:rsidTr="00465CB0">
              <w:trPr>
                <w:trHeight w:val="3028"/>
              </w:trPr>
              <w:tc>
                <w:tcPr>
                  <w:tcW w:w="9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D75F4" w:rsidRPr="00465CB0" w:rsidRDefault="00465CB0">
                  <w:pPr>
                    <w:spacing w:after="0"/>
                    <w:ind w:left="19"/>
                    <w:rPr>
                      <w:u w:val="single"/>
                      <w:lang w:val="nl-NL"/>
                    </w:rPr>
                  </w:pPr>
                  <w:r w:rsidRPr="00465CB0">
                    <w:rPr>
                      <w:sz w:val="20"/>
                      <w:u w:val="single"/>
                      <w:lang w:val="nl-NL"/>
                    </w:rPr>
                    <w:t>Gegevens student:</w:t>
                  </w:r>
                </w:p>
                <w:p w:rsidR="00465CB0" w:rsidRPr="00482469" w:rsidRDefault="005A71AE" w:rsidP="002012A2">
                  <w:pPr>
                    <w:spacing w:after="120" w:line="280" w:lineRule="auto"/>
                    <w:ind w:left="14" w:right="2626" w:firstLine="10"/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br/>
                  </w:r>
                  <w:r w:rsidR="00465CB0" w:rsidRPr="00482469">
                    <w:rPr>
                      <w:sz w:val="20"/>
                      <w:szCs w:val="20"/>
                      <w:lang w:val="nl-NL"/>
                    </w:rPr>
                    <w:t>Naam:</w:t>
                  </w:r>
                  <w:r w:rsidR="00465CB0" w:rsidRPr="00482469">
                    <w:rPr>
                      <w:sz w:val="20"/>
                      <w:szCs w:val="20"/>
                      <w:lang w:val="nl-NL"/>
                    </w:rPr>
                    <w:tab/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 xml:space="preserve">    </w:t>
                  </w:r>
                  <w:r w:rsidRPr="00482469">
                    <w:rPr>
                      <w:sz w:val="20"/>
                      <w:szCs w:val="20"/>
                      <w:lang w:val="nl-NL"/>
                    </w:rPr>
                    <w:t>………………………………………………………………………………………</w:t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>…</w:t>
                  </w:r>
                </w:p>
                <w:p w:rsidR="00465CB0" w:rsidRPr="00482469" w:rsidRDefault="00465CB0" w:rsidP="002012A2">
                  <w:pPr>
                    <w:spacing w:after="120" w:line="280" w:lineRule="auto"/>
                    <w:ind w:left="14" w:right="2626" w:firstLine="10"/>
                    <w:rPr>
                      <w:sz w:val="20"/>
                      <w:szCs w:val="20"/>
                      <w:lang w:val="nl-NL"/>
                    </w:rPr>
                  </w:pPr>
                  <w:r w:rsidRPr="00482469">
                    <w:rPr>
                      <w:sz w:val="20"/>
                      <w:szCs w:val="20"/>
                      <w:lang w:val="nl-NL"/>
                    </w:rPr>
                    <w:t xml:space="preserve">Reg. nr: 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 xml:space="preserve">    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>…………………………………………………………………………………………</w:t>
                  </w:r>
                </w:p>
                <w:p w:rsidR="00465CB0" w:rsidRPr="00482469" w:rsidRDefault="00465CB0" w:rsidP="002012A2">
                  <w:pPr>
                    <w:spacing w:after="120" w:line="280" w:lineRule="auto"/>
                    <w:ind w:left="14" w:right="2626" w:firstLine="10"/>
                    <w:rPr>
                      <w:sz w:val="20"/>
                      <w:szCs w:val="20"/>
                      <w:lang w:val="nl-NL"/>
                    </w:rPr>
                  </w:pPr>
                  <w:r w:rsidRPr="00482469">
                    <w:rPr>
                      <w:sz w:val="20"/>
                      <w:szCs w:val="20"/>
                      <w:lang w:val="nl-NL"/>
                    </w:rPr>
                    <w:t xml:space="preserve">Adres: </w:t>
                  </w:r>
                  <w:r w:rsidRPr="00482469">
                    <w:rPr>
                      <w:sz w:val="20"/>
                      <w:szCs w:val="20"/>
                      <w:lang w:val="nl-NL"/>
                    </w:rPr>
                    <w:tab/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 xml:space="preserve">    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>…………………………………………………………………………………………</w:t>
                  </w:r>
                </w:p>
                <w:p w:rsidR="009D75F4" w:rsidRPr="00482469" w:rsidRDefault="00465CB0" w:rsidP="002012A2">
                  <w:pPr>
                    <w:spacing w:after="120" w:line="280" w:lineRule="auto"/>
                    <w:ind w:left="14" w:right="2626" w:firstLine="10"/>
                    <w:rPr>
                      <w:sz w:val="20"/>
                      <w:szCs w:val="20"/>
                      <w:lang w:val="nl-NL"/>
                    </w:rPr>
                  </w:pPr>
                  <w:r w:rsidRPr="00482469">
                    <w:rPr>
                      <w:sz w:val="20"/>
                      <w:szCs w:val="20"/>
                      <w:lang w:val="nl-NL"/>
                    </w:rPr>
                    <w:t>Opleiding: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 xml:space="preserve"> ……………………………………………………………………………………</w:t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>……</w:t>
                  </w:r>
                </w:p>
                <w:p w:rsidR="00482469" w:rsidRDefault="00465CB0" w:rsidP="00482469">
                  <w:pPr>
                    <w:spacing w:after="120"/>
                    <w:ind w:right="5621"/>
                    <w:rPr>
                      <w:sz w:val="20"/>
                      <w:u w:val="single"/>
                      <w:lang w:val="nl-NL"/>
                    </w:rPr>
                  </w:pPr>
                  <w:r w:rsidRPr="00482469">
                    <w:rPr>
                      <w:sz w:val="20"/>
                      <w:szCs w:val="20"/>
                      <w:lang w:val="nl-NL"/>
                    </w:rPr>
                    <w:t>Tel.: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 xml:space="preserve">         </w:t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="005A71AE" w:rsidRPr="00482469">
                    <w:rPr>
                      <w:sz w:val="20"/>
                      <w:szCs w:val="20"/>
                      <w:lang w:val="nl-NL"/>
                    </w:rPr>
                    <w:t>………………………………………………</w:t>
                  </w:r>
                  <w:r w:rsidR="00482469">
                    <w:rPr>
                      <w:sz w:val="20"/>
                      <w:szCs w:val="20"/>
                      <w:lang w:val="nl-NL"/>
                    </w:rPr>
                    <w:t>……</w:t>
                  </w:r>
                </w:p>
                <w:p w:rsidR="009D75F4" w:rsidRPr="00465CB0" w:rsidRDefault="00482469" w:rsidP="002012A2">
                  <w:pPr>
                    <w:spacing w:after="120"/>
                    <w:ind w:left="10"/>
                    <w:rPr>
                      <w:lang w:val="nl-NL"/>
                    </w:rPr>
                  </w:pPr>
                  <w:r>
                    <w:rPr>
                      <w:sz w:val="20"/>
                      <w:u w:val="single"/>
                      <w:lang w:val="nl-NL"/>
                    </w:rPr>
                    <w:br/>
                  </w:r>
                  <w:r w:rsidR="00465CB0" w:rsidRPr="005A71AE">
                    <w:rPr>
                      <w:sz w:val="20"/>
                      <w:u w:val="single"/>
                      <w:lang w:val="nl-NL"/>
                    </w:rPr>
                    <w:t>Verklaring studieadviseur</w:t>
                  </w:r>
                  <w:r w:rsidR="00465CB0" w:rsidRPr="00465CB0">
                    <w:rPr>
                      <w:sz w:val="20"/>
                      <w:lang w:val="nl-NL"/>
                    </w:rPr>
                    <w:t>:</w:t>
                  </w:r>
                </w:p>
                <w:p w:rsidR="009D75F4" w:rsidRDefault="00465CB0" w:rsidP="002012A2">
                  <w:pPr>
                    <w:spacing w:after="120"/>
                    <w:ind w:left="19" w:right="163" w:firstLine="5"/>
                    <w:rPr>
                      <w:sz w:val="20"/>
                      <w:lang w:val="nl-NL"/>
                    </w:rPr>
                  </w:pPr>
                  <w:r w:rsidRPr="00465CB0">
                    <w:rPr>
                      <w:sz w:val="20"/>
                      <w:lang w:val="nl-NL"/>
                    </w:rPr>
                    <w:t xml:space="preserve">Naam: </w:t>
                  </w:r>
                  <w:r w:rsidRPr="00465CB0">
                    <w:rPr>
                      <w:sz w:val="20"/>
                      <w:lang w:val="nl-NL"/>
                    </w:rPr>
                    <w:tab/>
                  </w:r>
                  <w:r w:rsidR="005A71AE">
                    <w:rPr>
                      <w:sz w:val="20"/>
                      <w:lang w:val="nl-NL"/>
                    </w:rPr>
                    <w:t xml:space="preserve">…………………………………………………………………..  </w:t>
                  </w:r>
                  <w:r w:rsidRPr="00465CB0">
                    <w:rPr>
                      <w:sz w:val="20"/>
                      <w:lang w:val="nl-NL"/>
                    </w:rPr>
                    <w:t>heeft zich op de hoogte gesteld van de studievorderingen, en gaat akkoord met de plannen voor het maken van een BSc-thesis.</w:t>
                  </w:r>
                </w:p>
                <w:p w:rsidR="00465CB0" w:rsidRDefault="00465CB0" w:rsidP="002012A2">
                  <w:pPr>
                    <w:spacing w:after="120"/>
                    <w:ind w:left="19" w:right="163" w:firstLine="5"/>
                    <w:rPr>
                      <w:sz w:val="20"/>
                      <w:lang w:val="nl-NL"/>
                    </w:rPr>
                  </w:pPr>
                </w:p>
                <w:p w:rsidR="00465CB0" w:rsidRDefault="00465CB0">
                  <w:pPr>
                    <w:spacing w:after="0"/>
                    <w:ind w:left="19" w:right="163" w:firstLine="5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Datum:                                                                                            Handtekening:</w:t>
                  </w:r>
                </w:p>
                <w:p w:rsidR="00465CB0" w:rsidRPr="00465CB0" w:rsidRDefault="00465CB0">
                  <w:pPr>
                    <w:spacing w:after="0"/>
                    <w:ind w:left="19" w:right="163" w:firstLine="5"/>
                    <w:rPr>
                      <w:lang w:val="nl-NL"/>
                    </w:rPr>
                  </w:pPr>
                </w:p>
              </w:tc>
            </w:tr>
            <w:tr w:rsidR="009D75F4" w:rsidRPr="00465CB0">
              <w:trPr>
                <w:trHeight w:val="2489"/>
              </w:trPr>
              <w:tc>
                <w:tcPr>
                  <w:tcW w:w="9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5F4" w:rsidRPr="00465CB0" w:rsidRDefault="00465CB0">
                  <w:pPr>
                    <w:spacing w:after="0"/>
                    <w:ind w:left="14" w:right="970"/>
                    <w:rPr>
                      <w:sz w:val="20"/>
                      <w:szCs w:val="20"/>
                      <w:u w:val="single"/>
                      <w:lang w:val="nl-NL"/>
                    </w:rPr>
                  </w:pPr>
                  <w:r w:rsidRPr="00465CB0">
                    <w:rPr>
                      <w:sz w:val="20"/>
                      <w:szCs w:val="20"/>
                      <w:u w:val="single"/>
                      <w:lang w:val="nl-NL"/>
                    </w:rPr>
                    <w:t>Gegevens thesisbegeleiders/examinators:</w:t>
                  </w:r>
                </w:p>
                <w:p w:rsidR="00465CB0" w:rsidRPr="00465CB0" w:rsidRDefault="00465CB0">
                  <w:pPr>
                    <w:spacing w:after="0"/>
                    <w:ind w:left="19" w:right="970"/>
                    <w:rPr>
                      <w:sz w:val="20"/>
                      <w:szCs w:val="20"/>
                      <w:lang w:val="nl-NL"/>
                    </w:rPr>
                  </w:pPr>
                  <w:r w:rsidRPr="00465CB0">
                    <w:rPr>
                      <w:sz w:val="20"/>
                      <w:szCs w:val="20"/>
                      <w:lang w:val="nl-NL"/>
                    </w:rPr>
                    <w:t>Naam thesisbegeleider/eerste beoordelaar CPT: ………………………………………………………………………</w:t>
                  </w:r>
                </w:p>
                <w:p w:rsidR="00465CB0" w:rsidRPr="00465CB0" w:rsidRDefault="00465CB0" w:rsidP="00465CB0">
                  <w:pPr>
                    <w:tabs>
                      <w:tab w:val="center" w:pos="6979"/>
                    </w:tabs>
                    <w:spacing w:after="0"/>
                    <w:rPr>
                      <w:sz w:val="20"/>
                      <w:szCs w:val="20"/>
                      <w:lang w:val="nl-NL"/>
                    </w:rPr>
                  </w:pPr>
                </w:p>
                <w:p w:rsidR="00465CB0" w:rsidRPr="00465CB0" w:rsidRDefault="00465CB0" w:rsidP="00465CB0">
                  <w:pPr>
                    <w:tabs>
                      <w:tab w:val="center" w:pos="6979"/>
                    </w:tabs>
                    <w:spacing w:after="0"/>
                    <w:rPr>
                      <w:sz w:val="20"/>
                      <w:szCs w:val="20"/>
                      <w:lang w:val="nl-NL"/>
                    </w:rPr>
                  </w:pPr>
                  <w:r w:rsidRPr="00465CB0">
                    <w:rPr>
                      <w:sz w:val="20"/>
                      <w:szCs w:val="20"/>
                      <w:lang w:val="nl-NL"/>
                    </w:rPr>
                    <w:t>Naam examinator/tweede beoordelaar CPT:……………………………………………………………………………..</w:t>
                  </w:r>
                </w:p>
                <w:p w:rsidR="00465CB0" w:rsidRPr="00465CB0" w:rsidRDefault="00465CB0" w:rsidP="00465CB0">
                  <w:pPr>
                    <w:tabs>
                      <w:tab w:val="center" w:pos="6979"/>
                    </w:tabs>
                    <w:spacing w:after="0"/>
                    <w:rPr>
                      <w:sz w:val="20"/>
                      <w:szCs w:val="20"/>
                      <w:lang w:val="nl-NL"/>
                    </w:rPr>
                  </w:pPr>
                </w:p>
                <w:p w:rsidR="00465CB0" w:rsidRPr="00465CB0" w:rsidRDefault="00465CB0" w:rsidP="00465CB0">
                  <w:pPr>
                    <w:tabs>
                      <w:tab w:val="center" w:pos="6979"/>
                    </w:tabs>
                    <w:spacing w:after="0"/>
                    <w:rPr>
                      <w:noProof/>
                      <w:sz w:val="20"/>
                      <w:szCs w:val="20"/>
                      <w:lang w:val="nl-NL"/>
                    </w:rPr>
                  </w:pPr>
                  <w:r w:rsidRPr="00465CB0">
                    <w:rPr>
                      <w:sz w:val="20"/>
                      <w:szCs w:val="20"/>
                      <w:lang w:val="nl-NL"/>
                    </w:rPr>
                    <w:t xml:space="preserve">Naam Life-Science thesisbegeleider: </w:t>
                  </w:r>
                  <w:r>
                    <w:rPr>
                      <w:sz w:val="20"/>
                      <w:szCs w:val="20"/>
                      <w:lang w:val="nl-NL"/>
                    </w:rPr>
                    <w:t>……………………………</w:t>
                  </w:r>
                  <w:r w:rsidRPr="00465CB0">
                    <w:rPr>
                      <w:sz w:val="20"/>
                      <w:szCs w:val="20"/>
                      <w:lang w:val="nl-NL"/>
                    </w:rPr>
                    <w:t>…………………………………………………………….</w:t>
                  </w:r>
                </w:p>
                <w:p w:rsidR="00465CB0" w:rsidRPr="00465CB0" w:rsidRDefault="00465CB0" w:rsidP="00465CB0">
                  <w:pPr>
                    <w:tabs>
                      <w:tab w:val="center" w:pos="6979"/>
                    </w:tabs>
                    <w:spacing w:after="0"/>
                    <w:rPr>
                      <w:noProof/>
                      <w:sz w:val="20"/>
                      <w:szCs w:val="20"/>
                      <w:lang w:val="nl-NL"/>
                    </w:rPr>
                  </w:pPr>
                </w:p>
                <w:p w:rsidR="00465CB0" w:rsidRDefault="00465CB0" w:rsidP="00465CB0">
                  <w:pPr>
                    <w:tabs>
                      <w:tab w:val="center" w:pos="6979"/>
                    </w:tabs>
                    <w:spacing w:after="0"/>
                    <w:rPr>
                      <w:noProof/>
                      <w:sz w:val="20"/>
                      <w:szCs w:val="20"/>
                      <w:lang w:val="nl-NL"/>
                    </w:rPr>
                  </w:pPr>
                  <w:r w:rsidRPr="00465CB0">
                    <w:rPr>
                      <w:noProof/>
                      <w:sz w:val="20"/>
                      <w:szCs w:val="20"/>
                      <w:lang w:val="nl-NL"/>
                    </w:rPr>
                    <w:t xml:space="preserve">Leerstoelgroep van de Life-Science thesisbegeleider: </w:t>
                  </w:r>
                  <w:r w:rsidR="005A71AE">
                    <w:rPr>
                      <w:noProof/>
                      <w:sz w:val="20"/>
                      <w:szCs w:val="20"/>
                      <w:lang w:val="nl-NL"/>
                    </w:rPr>
                    <w:t>……………</w:t>
                  </w:r>
                  <w:r w:rsidRPr="00465CB0">
                    <w:rPr>
                      <w:noProof/>
                      <w:sz w:val="20"/>
                      <w:szCs w:val="20"/>
                      <w:lang w:val="nl-NL"/>
                    </w:rPr>
                    <w:t>…………………………………………………..</w:t>
                  </w:r>
                </w:p>
                <w:p w:rsidR="005A71AE" w:rsidRDefault="005A71AE" w:rsidP="00465CB0">
                  <w:pPr>
                    <w:tabs>
                      <w:tab w:val="center" w:pos="6979"/>
                    </w:tabs>
                    <w:spacing w:after="0"/>
                    <w:rPr>
                      <w:noProof/>
                      <w:sz w:val="20"/>
                      <w:szCs w:val="20"/>
                      <w:lang w:val="nl-NL"/>
                    </w:rPr>
                  </w:pPr>
                </w:p>
                <w:p w:rsidR="009D75F4" w:rsidRDefault="005A71AE" w:rsidP="005A71AE">
                  <w:pPr>
                    <w:tabs>
                      <w:tab w:val="center" w:pos="6979"/>
                    </w:tabs>
                    <w:spacing w:after="0"/>
                    <w:rPr>
                      <w:noProof/>
                      <w:sz w:val="20"/>
                      <w:szCs w:val="20"/>
                      <w:lang w:val="nl-NL"/>
                    </w:rPr>
                  </w:pPr>
                  <w:r>
                    <w:rPr>
                      <w:noProof/>
                      <w:sz w:val="20"/>
                      <w:szCs w:val="20"/>
                      <w:lang w:val="nl-NL"/>
                    </w:rPr>
                    <w:t>Verdeling begeleiding in % over de begeleiders/leerstoelgroepen:………….…………………………………</w:t>
                  </w:r>
                </w:p>
                <w:p w:rsidR="005A71AE" w:rsidRPr="00465CB0" w:rsidRDefault="005A71AE" w:rsidP="005A71AE">
                  <w:pPr>
                    <w:tabs>
                      <w:tab w:val="center" w:pos="6979"/>
                    </w:tabs>
                    <w:spacing w:after="0"/>
                    <w:rPr>
                      <w:lang w:val="nl-NL"/>
                    </w:rPr>
                  </w:pPr>
                </w:p>
              </w:tc>
            </w:tr>
            <w:tr w:rsidR="009D75F4" w:rsidRPr="005A71AE">
              <w:trPr>
                <w:trHeight w:val="3179"/>
              </w:trPr>
              <w:tc>
                <w:tcPr>
                  <w:tcW w:w="9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65CB0" w:rsidRPr="00465CB0" w:rsidRDefault="00465CB0">
                  <w:pPr>
                    <w:spacing w:after="87"/>
                    <w:ind w:left="19"/>
                    <w:rPr>
                      <w:sz w:val="20"/>
                      <w:szCs w:val="20"/>
                      <w:u w:val="single"/>
                      <w:lang w:val="nl-NL"/>
                    </w:rPr>
                  </w:pPr>
                  <w:r w:rsidRPr="00465CB0">
                    <w:rPr>
                      <w:sz w:val="20"/>
                      <w:szCs w:val="20"/>
                      <w:u w:val="single"/>
                      <w:lang w:val="nl-NL"/>
                    </w:rPr>
                    <w:t>Afspaken over te maken BSc thesis:</w:t>
                  </w:r>
                </w:p>
                <w:p w:rsidR="009D75F4" w:rsidRDefault="00465CB0" w:rsidP="00CB1967">
                  <w:pPr>
                    <w:pStyle w:val="ListParagraph"/>
                    <w:spacing w:after="87"/>
                    <w:ind w:left="204"/>
                    <w:rPr>
                      <w:sz w:val="20"/>
                      <w:szCs w:val="20"/>
                    </w:rPr>
                  </w:pPr>
                  <w:r w:rsidRPr="00CB1967">
                    <w:rPr>
                      <w:sz w:val="20"/>
                      <w:szCs w:val="20"/>
                    </w:rPr>
                    <w:t xml:space="preserve">Onderwerp: </w:t>
                  </w:r>
                  <w:r w:rsidR="00CB1967">
                    <w:rPr>
                      <w:sz w:val="20"/>
                      <w:szCs w:val="20"/>
                    </w:rPr>
                    <w:t>………….</w:t>
                  </w:r>
                  <w:r w:rsidRPr="00CB1967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 w:rsidR="00CB1967">
                    <w:rPr>
                      <w:sz w:val="20"/>
                      <w:szCs w:val="20"/>
                    </w:rPr>
                    <w:t>………………</w:t>
                  </w:r>
                </w:p>
                <w:p w:rsidR="00CB1967" w:rsidRDefault="00CB1967" w:rsidP="00CB1967">
                  <w:pPr>
                    <w:pStyle w:val="ListParagraph"/>
                    <w:spacing w:after="87"/>
                    <w:ind w:left="204"/>
                    <w:rPr>
                      <w:sz w:val="20"/>
                      <w:szCs w:val="20"/>
                    </w:rPr>
                  </w:pPr>
                </w:p>
                <w:p w:rsidR="00CB1967" w:rsidRPr="00CB1967" w:rsidRDefault="00CB1967" w:rsidP="00CB1967">
                  <w:pPr>
                    <w:pStyle w:val="ListParagraph"/>
                    <w:spacing w:after="87"/>
                    <w:ind w:left="204"/>
                    <w:rPr>
                      <w:sz w:val="20"/>
                      <w:szCs w:val="20"/>
                      <w:lang w:val="nl-NL"/>
                    </w:rPr>
                  </w:pPr>
                  <w:r w:rsidRPr="00CB1967">
                    <w:rPr>
                      <w:sz w:val="20"/>
                      <w:szCs w:val="20"/>
                      <w:lang w:val="nl-NL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:rsidR="00CB1967" w:rsidRPr="00CB1967" w:rsidRDefault="00CB1967" w:rsidP="00CB1967">
                  <w:pPr>
                    <w:pStyle w:val="ListParagraph"/>
                    <w:spacing w:after="87"/>
                    <w:ind w:left="204"/>
                    <w:rPr>
                      <w:sz w:val="20"/>
                      <w:szCs w:val="20"/>
                      <w:lang w:val="nl-NL"/>
                    </w:rPr>
                  </w:pPr>
                </w:p>
                <w:p w:rsidR="00CB1967" w:rsidRDefault="00CB1967" w:rsidP="00CB1967">
                  <w:pPr>
                    <w:pStyle w:val="ListParagraph"/>
                    <w:spacing w:after="87"/>
                    <w:ind w:left="204"/>
                    <w:rPr>
                      <w:sz w:val="20"/>
                      <w:szCs w:val="20"/>
                      <w:lang w:val="nl-NL"/>
                    </w:rPr>
                  </w:pPr>
                  <w:r w:rsidRPr="00CB1967">
                    <w:rPr>
                      <w:sz w:val="20"/>
                      <w:szCs w:val="20"/>
                      <w:lang w:val="nl-NL"/>
                    </w:rPr>
                    <w:t xml:space="preserve">Omvang en code: 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           </w:t>
                  </w:r>
                  <w:r w:rsidRPr="00CB1967">
                    <w:rPr>
                      <w:sz w:val="20"/>
                      <w:szCs w:val="20"/>
                      <w:lang w:val="nl-NL"/>
                    </w:rPr>
                    <w:t>12 ECTS, CPT-81812</w:t>
                  </w:r>
                </w:p>
                <w:p w:rsidR="005A71AE" w:rsidRPr="00CB1967" w:rsidRDefault="005A71AE" w:rsidP="00CB1967">
                  <w:pPr>
                    <w:pStyle w:val="ListParagraph"/>
                    <w:spacing w:after="87"/>
                    <w:ind w:left="204"/>
                    <w:rPr>
                      <w:sz w:val="20"/>
                      <w:szCs w:val="20"/>
                      <w:lang w:val="nl-NL"/>
                    </w:rPr>
                  </w:pPr>
                </w:p>
                <w:p w:rsidR="00CB1967" w:rsidRPr="00CB1967" w:rsidRDefault="00465CB0" w:rsidP="00CB1967">
                  <w:pPr>
                    <w:spacing w:after="120"/>
                    <w:ind w:left="202" w:right="173"/>
                    <w:rPr>
                      <w:sz w:val="20"/>
                      <w:lang w:val="nl-NL"/>
                    </w:rPr>
                  </w:pPr>
                  <w:r w:rsidRPr="00CB1967">
                    <w:rPr>
                      <w:sz w:val="20"/>
                      <w:lang w:val="nl-NL"/>
                    </w:rPr>
                    <w:t>Streefdata:</w:t>
                  </w:r>
                  <w:r w:rsidR="00CB1967" w:rsidRPr="00CB1967">
                    <w:rPr>
                      <w:sz w:val="20"/>
                      <w:lang w:val="nl-NL"/>
                    </w:rPr>
                    <w:t xml:space="preserve">                         </w:t>
                  </w:r>
                  <w:r w:rsidR="00CB1967">
                    <w:rPr>
                      <w:sz w:val="20"/>
                      <w:lang w:val="nl-NL"/>
                    </w:rPr>
                    <w:t>S</w:t>
                  </w:r>
                  <w:r w:rsidR="00CB1967" w:rsidRPr="00CB1967">
                    <w:rPr>
                      <w:sz w:val="20"/>
                      <w:lang w:val="nl-NL"/>
                    </w:rPr>
                    <w:t>tart werkzaamheden:</w:t>
                  </w:r>
                  <w:r w:rsidR="00CB1967">
                    <w:rPr>
                      <w:sz w:val="20"/>
                      <w:lang w:val="nl-NL"/>
                    </w:rPr>
                    <w:t xml:space="preserve"> ……………………………………………………………………</w:t>
                  </w:r>
                </w:p>
                <w:p w:rsidR="00CB1967" w:rsidRPr="00CB1967" w:rsidRDefault="00CB1967" w:rsidP="00CB1967">
                  <w:pPr>
                    <w:spacing w:after="120"/>
                    <w:ind w:left="202" w:right="173"/>
                    <w:rPr>
                      <w:sz w:val="20"/>
                      <w:lang w:val="nl-NL"/>
                    </w:rPr>
                  </w:pPr>
                  <w:r w:rsidRPr="00CB1967">
                    <w:rPr>
                      <w:sz w:val="20"/>
                      <w:lang w:val="nl-NL"/>
                    </w:rPr>
                    <w:t xml:space="preserve">                                             Inleveren concept werkplan:</w:t>
                  </w:r>
                  <w:r>
                    <w:rPr>
                      <w:sz w:val="20"/>
                      <w:lang w:val="nl-NL"/>
                    </w:rPr>
                    <w:t xml:space="preserve"> ………………………………………………………….</w:t>
                  </w:r>
                </w:p>
                <w:p w:rsidR="00CB1967" w:rsidRDefault="00CB1967" w:rsidP="00CB1967">
                  <w:pPr>
                    <w:spacing w:after="120"/>
                    <w:ind w:left="202" w:right="173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 xml:space="preserve">                                             Bespreking concept werkplan: ……………………………………………………….</w:t>
                  </w:r>
                </w:p>
                <w:p w:rsidR="00CB1967" w:rsidRDefault="00CB1967" w:rsidP="00CB1967">
                  <w:pPr>
                    <w:spacing w:after="120"/>
                    <w:ind w:left="202" w:right="173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 xml:space="preserve">                                             Inleveren conceptversie thesis: ……………………………………………………..</w:t>
                  </w:r>
                </w:p>
                <w:p w:rsidR="00CB1967" w:rsidRDefault="00CB1967" w:rsidP="00CB1967">
                  <w:pPr>
                    <w:spacing w:after="120"/>
                    <w:ind w:left="202" w:right="173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 xml:space="preserve">                                             Bespreking conceptversie: ……………………………………………………………..</w:t>
                  </w:r>
                </w:p>
                <w:p w:rsidR="00CB1967" w:rsidRDefault="00CB1967" w:rsidP="00CB1967">
                  <w:pPr>
                    <w:spacing w:after="120"/>
                    <w:ind w:left="202" w:right="173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 xml:space="preserve">                                             Inleveren eindversie thesis: ……………………………………………………………</w:t>
                  </w:r>
                </w:p>
                <w:p w:rsidR="00CB1967" w:rsidRPr="00CB1967" w:rsidRDefault="00CB1967" w:rsidP="00CB1967">
                  <w:pPr>
                    <w:spacing w:after="0"/>
                    <w:ind w:left="202" w:right="173"/>
                    <w:rPr>
                      <w:sz w:val="20"/>
                      <w:lang w:val="nl-NL"/>
                    </w:rPr>
                  </w:pPr>
                </w:p>
                <w:p w:rsidR="009D75F4" w:rsidRDefault="00465CB0" w:rsidP="00CB1967">
                  <w:pPr>
                    <w:spacing w:after="120"/>
                    <w:ind w:left="14"/>
                    <w:rPr>
                      <w:noProof/>
                      <w:sz w:val="20"/>
                      <w:szCs w:val="20"/>
                    </w:rPr>
                  </w:pPr>
                  <w:r w:rsidRPr="00CB1967">
                    <w:rPr>
                      <w:sz w:val="20"/>
                      <w:szCs w:val="20"/>
                    </w:rPr>
                    <w:t>Andere afspraken:</w:t>
                  </w:r>
                  <w:r w:rsidR="00CB1967"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 w:rsidR="00CB1967"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="00CB1967" w:rsidRPr="00CB1967">
                    <w:rPr>
                      <w:noProof/>
                      <w:sz w:val="20"/>
                      <w:szCs w:val="20"/>
                    </w:rPr>
                    <w:t xml:space="preserve"> ………………………………………………………………………………………………</w:t>
                  </w:r>
                  <w:r w:rsidR="00CB1967">
                    <w:rPr>
                      <w:noProof/>
                      <w:sz w:val="20"/>
                      <w:szCs w:val="20"/>
                    </w:rPr>
                    <w:t>………</w:t>
                  </w:r>
                  <w:r w:rsidR="00CB1967" w:rsidRPr="00CB1967">
                    <w:rPr>
                      <w:noProof/>
                      <w:sz w:val="20"/>
                      <w:szCs w:val="20"/>
                    </w:rPr>
                    <w:t>.</w:t>
                  </w:r>
                </w:p>
                <w:p w:rsidR="00CB1967" w:rsidRDefault="00CB1967" w:rsidP="00CB1967">
                  <w:pPr>
                    <w:spacing w:after="120"/>
                    <w:ind w:left="14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………………………………………………………………………………………………</w:t>
                  </w:r>
                  <w:r>
                    <w:rPr>
                      <w:noProof/>
                      <w:sz w:val="20"/>
                      <w:szCs w:val="20"/>
                    </w:rPr>
                    <w:t>………</w:t>
                  </w:r>
                  <w:r w:rsidRPr="00CB1967">
                    <w:rPr>
                      <w:noProof/>
                      <w:sz w:val="20"/>
                      <w:szCs w:val="20"/>
                    </w:rPr>
                    <w:t>.</w:t>
                  </w:r>
                </w:p>
                <w:p w:rsidR="00844AA2" w:rsidRDefault="00CB1967" w:rsidP="00CB1967">
                  <w:pPr>
                    <w:spacing w:after="120"/>
                    <w:ind w:left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</w:t>
                  </w:r>
                </w:p>
                <w:p w:rsidR="00CB1967" w:rsidRDefault="00844AA2" w:rsidP="00CB1967">
                  <w:pPr>
                    <w:spacing w:after="120"/>
                    <w:ind w:left="14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CB1967"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="00CB1967"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 w:rsidR="00CB1967"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="00CB1967" w:rsidRPr="00CB1967">
                    <w:rPr>
                      <w:noProof/>
                      <w:sz w:val="20"/>
                      <w:szCs w:val="20"/>
                    </w:rPr>
                    <w:t xml:space="preserve"> ………………………………………………………………………………………………</w:t>
                  </w:r>
                  <w:r w:rsidR="00CB1967">
                    <w:rPr>
                      <w:noProof/>
                      <w:sz w:val="20"/>
                      <w:szCs w:val="20"/>
                    </w:rPr>
                    <w:t>………</w:t>
                  </w:r>
                  <w:r w:rsidR="00CB1967" w:rsidRPr="00CB1967">
                    <w:rPr>
                      <w:noProof/>
                      <w:sz w:val="20"/>
                      <w:szCs w:val="20"/>
                    </w:rPr>
                    <w:t>.</w:t>
                  </w:r>
                </w:p>
                <w:p w:rsidR="00844AA2" w:rsidRDefault="00844AA2" w:rsidP="00844AA2">
                  <w:pPr>
                    <w:spacing w:after="120"/>
                    <w:ind w:left="14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………………………………………………………………………………………………</w:t>
                  </w:r>
                  <w:r>
                    <w:rPr>
                      <w:noProof/>
                      <w:sz w:val="20"/>
                      <w:szCs w:val="20"/>
                    </w:rPr>
                    <w:t>………</w:t>
                  </w:r>
                  <w:r w:rsidRPr="00CB1967">
                    <w:rPr>
                      <w:noProof/>
                      <w:sz w:val="20"/>
                      <w:szCs w:val="20"/>
                    </w:rPr>
                    <w:t>.</w:t>
                  </w:r>
                </w:p>
                <w:p w:rsidR="00844AA2" w:rsidRDefault="00CB1967" w:rsidP="00844AA2">
                  <w:pPr>
                    <w:spacing w:after="120"/>
                    <w:ind w:left="14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44AA2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844AA2"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 w:rsidR="00844AA2"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="00844AA2" w:rsidRPr="00CB1967">
                    <w:rPr>
                      <w:noProof/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  <w:r w:rsidR="00844AA2">
                    <w:rPr>
                      <w:noProof/>
                      <w:sz w:val="20"/>
                      <w:szCs w:val="20"/>
                    </w:rPr>
                    <w:t>………</w:t>
                  </w:r>
                  <w:r w:rsidR="00844AA2" w:rsidRPr="00CB1967">
                    <w:rPr>
                      <w:noProof/>
                      <w:sz w:val="20"/>
                      <w:szCs w:val="20"/>
                    </w:rPr>
                    <w:t>.</w:t>
                  </w:r>
                </w:p>
                <w:p w:rsidR="00844AA2" w:rsidRDefault="00844AA2" w:rsidP="00844AA2">
                  <w:pPr>
                    <w:spacing w:after="120"/>
                    <w:ind w:left="14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………………………………………………………………………………………………</w:t>
                  </w:r>
                  <w:r>
                    <w:rPr>
                      <w:noProof/>
                      <w:sz w:val="20"/>
                      <w:szCs w:val="20"/>
                    </w:rPr>
                    <w:t>………</w:t>
                  </w:r>
                  <w:r w:rsidRPr="00CB1967">
                    <w:rPr>
                      <w:noProof/>
                      <w:sz w:val="20"/>
                      <w:szCs w:val="20"/>
                    </w:rPr>
                    <w:t>.</w:t>
                  </w:r>
                </w:p>
                <w:p w:rsidR="00CB1967" w:rsidRDefault="00CB1967" w:rsidP="002012A2">
                  <w:pPr>
                    <w:spacing w:after="120"/>
                    <w:ind w:left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Pr="00CB1967">
                    <w:rPr>
                      <w:noProof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="005A71AE">
                    <w:rPr>
                      <w:noProof/>
                    </w:rPr>
                    <w:drawing>
                      <wp:inline distT="0" distB="0" distL="0" distR="0" wp14:anchorId="151C24F5" wp14:editId="73C27A81">
                        <wp:extent cx="5953125" cy="3476625"/>
                        <wp:effectExtent l="0" t="0" r="0" b="0"/>
                        <wp:docPr id="106" name="Picture 1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3125" cy="3476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1AE" w:rsidRDefault="005A71AE" w:rsidP="005A71AE">
                  <w:pPr>
                    <w:spacing w:after="22"/>
                    <w:ind w:left="-5"/>
                    <w:rPr>
                      <w:lang w:val="nl-NL"/>
                    </w:rPr>
                  </w:pPr>
                </w:p>
                <w:p w:rsidR="005A71AE" w:rsidRPr="005A71AE" w:rsidRDefault="005A71AE" w:rsidP="005A71AE">
                  <w:pPr>
                    <w:spacing w:after="22"/>
                    <w:ind w:left="-5"/>
                    <w:rPr>
                      <w:lang w:val="nl-NL"/>
                    </w:rPr>
                  </w:pPr>
                  <w:r w:rsidRPr="005A71AE">
                    <w:rPr>
                      <w:lang w:val="nl-NL"/>
                    </w:rPr>
                    <w:t xml:space="preserve">De percentages die gehanteerd worden voor de beoordeling:  </w:t>
                  </w:r>
                </w:p>
                <w:tbl>
                  <w:tblPr>
                    <w:tblStyle w:val="TableGrid"/>
                    <w:tblW w:w="9064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5" w:type="dxa"/>
                      <w:left w:w="108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2"/>
                    <w:gridCol w:w="4532"/>
                  </w:tblGrid>
                  <w:tr w:rsidR="005A71AE" w:rsidTr="00844AA2">
                    <w:tblPrEx>
                      <w:tblCellMar>
                        <w:bottom w:w="0" w:type="dxa"/>
                      </w:tblCellMar>
                    </w:tblPrEx>
                    <w:trPr>
                      <w:trHeight w:val="254"/>
                    </w:trPr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  <w:ind w:left="2"/>
                        </w:pPr>
                        <w:r>
                          <w:rPr>
                            <w:b/>
                          </w:rPr>
                          <w:t xml:space="preserve">Learning outcomes (assessment criteria) </w:t>
                        </w:r>
                      </w:p>
                    </w:tc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</w:pPr>
                        <w:r>
                          <w:rPr>
                            <w:b/>
                          </w:rPr>
                          <w:t xml:space="preserve">Percentage (%) </w:t>
                        </w:r>
                      </w:p>
                    </w:tc>
                  </w:tr>
                  <w:tr w:rsidR="005A71AE" w:rsidTr="00844AA2">
                    <w:tblPrEx>
                      <w:tblCellMar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  <w:ind w:left="2"/>
                        </w:pPr>
                        <w:r>
                          <w:t xml:space="preserve">A. Research competence </w:t>
                        </w:r>
                      </w:p>
                    </w:tc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</w:pPr>
                        <w:r>
                          <w:t xml:space="preserve">30 </w:t>
                        </w:r>
                      </w:p>
                    </w:tc>
                  </w:tr>
                  <w:tr w:rsidR="005A71AE" w:rsidTr="00844AA2">
                    <w:tblPrEx>
                      <w:tblCellMar>
                        <w:bottom w:w="0" w:type="dxa"/>
                      </w:tblCellMar>
                    </w:tblPrEx>
                    <w:trPr>
                      <w:trHeight w:val="254"/>
                    </w:trPr>
                    <w:tc>
                      <w:tcPr>
                        <w:tcW w:w="4532" w:type="dxa"/>
                      </w:tcPr>
                      <w:p w:rsidR="005A71AE" w:rsidRDefault="00844AA2" w:rsidP="005A71AE">
                        <w:pPr>
                          <w:spacing w:after="0"/>
                          <w:ind w:left="2"/>
                        </w:pPr>
                        <w:r>
                          <w:t xml:space="preserve">B. Thesis report  </w:t>
                        </w:r>
                      </w:p>
                    </w:tc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</w:pPr>
                        <w:r>
                          <w:t xml:space="preserve">60 </w:t>
                        </w:r>
                      </w:p>
                    </w:tc>
                  </w:tr>
                  <w:tr w:rsidR="005A71AE" w:rsidTr="00844AA2">
                    <w:tblPrEx>
                      <w:tblCellMar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32" w:type="dxa"/>
                      </w:tcPr>
                      <w:p w:rsidR="005A71AE" w:rsidRDefault="00844AA2" w:rsidP="005A71AE">
                        <w:pPr>
                          <w:spacing w:after="0"/>
                          <w:ind w:left="2"/>
                        </w:pPr>
                        <w:r>
                          <w:t>C. Colloquium</w:t>
                        </w:r>
                      </w:p>
                    </w:tc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</w:pPr>
                        <w:r>
                          <w:t xml:space="preserve">  5 </w:t>
                        </w:r>
                      </w:p>
                    </w:tc>
                  </w:tr>
                  <w:tr w:rsidR="005A71AE" w:rsidTr="00844AA2">
                    <w:tblPrEx>
                      <w:tblCellMar>
                        <w:bottom w:w="0" w:type="dxa"/>
                      </w:tblCellMar>
                    </w:tblPrEx>
                    <w:trPr>
                      <w:trHeight w:val="254"/>
                    </w:trPr>
                    <w:tc>
                      <w:tcPr>
                        <w:tcW w:w="4532" w:type="dxa"/>
                      </w:tcPr>
                      <w:p w:rsidR="005A71AE" w:rsidRDefault="00844AA2" w:rsidP="005A71AE">
                        <w:pPr>
                          <w:spacing w:after="0"/>
                          <w:ind w:left="2"/>
                        </w:pPr>
                        <w:r>
                          <w:t>D. Final Discussion</w:t>
                        </w:r>
                      </w:p>
                    </w:tc>
                    <w:tc>
                      <w:tcPr>
                        <w:tcW w:w="4532" w:type="dxa"/>
                      </w:tcPr>
                      <w:p w:rsidR="005A71AE" w:rsidRDefault="005A71AE" w:rsidP="005A71AE">
                        <w:pPr>
                          <w:spacing w:after="0"/>
                        </w:pPr>
                        <w:r>
                          <w:t xml:space="preserve">  5 </w:t>
                        </w:r>
                      </w:p>
                    </w:tc>
                  </w:tr>
                </w:tbl>
                <w:p w:rsidR="005A71AE" w:rsidRDefault="005A71AE" w:rsidP="005A71AE">
                  <w:pPr>
                    <w:ind w:left="-5"/>
                  </w:pPr>
                </w:p>
                <w:p w:rsidR="005A71AE" w:rsidRPr="005A71AE" w:rsidRDefault="005A71AE" w:rsidP="005A71AE">
                  <w:pPr>
                    <w:ind w:left="-5"/>
                    <w:rPr>
                      <w:sz w:val="20"/>
                      <w:szCs w:val="20"/>
                      <w:lang w:val="nl-NL"/>
                    </w:rPr>
                  </w:pPr>
                  <w:r w:rsidRPr="005A71AE">
                    <w:rPr>
                      <w:lang w:val="nl-NL"/>
                    </w:rPr>
                    <w:t>De beoordeling wordt gedaan in op:</w:t>
                  </w:r>
                  <w:r>
                    <w:rPr>
                      <w:lang w:val="nl-NL"/>
                    </w:rPr>
                    <w:t xml:space="preserve"> ………………………….. (datum), in week …………….. (nummer)</w:t>
                  </w:r>
                </w:p>
              </w:tc>
            </w:tr>
            <w:tr w:rsidR="009D75F4" w:rsidRPr="00CB1967">
              <w:trPr>
                <w:trHeight w:val="1839"/>
              </w:trPr>
              <w:tc>
                <w:tcPr>
                  <w:tcW w:w="9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A71AE" w:rsidRPr="005A71AE" w:rsidRDefault="005A71AE">
                  <w:pPr>
                    <w:spacing w:after="124"/>
                    <w:ind w:left="24" w:right="658"/>
                    <w:rPr>
                      <w:sz w:val="20"/>
                      <w:szCs w:val="20"/>
                      <w:u w:val="single"/>
                      <w:lang w:val="nl-NL"/>
                    </w:rPr>
                  </w:pPr>
                  <w:r w:rsidRPr="005A71AE">
                    <w:rPr>
                      <w:sz w:val="20"/>
                      <w:szCs w:val="20"/>
                      <w:u w:val="single"/>
                      <w:lang w:val="nl-NL"/>
                    </w:rPr>
                    <w:lastRenderedPageBreak/>
                    <w:t>Ondertekening:</w:t>
                  </w:r>
                </w:p>
                <w:p w:rsidR="009D75F4" w:rsidRPr="00CB1967" w:rsidRDefault="005A71AE" w:rsidP="005A71AE">
                  <w:pPr>
                    <w:spacing w:after="124"/>
                    <w:ind w:left="24" w:right="658"/>
                    <w:rPr>
                      <w:lang w:val="nl-NL"/>
                    </w:rPr>
                  </w:pPr>
                  <w:r w:rsidRPr="005A71AE">
                    <w:rPr>
                      <w:sz w:val="20"/>
                      <w:szCs w:val="20"/>
                      <w:lang w:val="nl-NL"/>
                    </w:rPr>
                    <w:t>CPT</w:t>
                  </w:r>
                  <w:r w:rsidR="00465CB0" w:rsidRPr="005A71AE">
                    <w:rPr>
                      <w:sz w:val="20"/>
                      <w:szCs w:val="20"/>
                      <w:lang w:val="nl-NL"/>
                    </w:rPr>
                    <w:t xml:space="preserve"> thesisbegeleider: 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                   ………………………………………………</w:t>
                  </w:r>
                  <w:r w:rsidRPr="005A71AE">
                    <w:rPr>
                      <w:sz w:val="20"/>
                      <w:szCs w:val="20"/>
                      <w:lang w:val="nl-NL"/>
                    </w:rPr>
                    <w:br/>
                  </w:r>
                  <w:r w:rsidRPr="005A71AE">
                    <w:rPr>
                      <w:sz w:val="20"/>
                      <w:szCs w:val="20"/>
                      <w:lang w:val="nl-NL"/>
                    </w:rPr>
                    <w:br/>
                    <w:t>Life Science thesis begeleider: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     ………………………………………………</w:t>
                  </w:r>
                  <w:r>
                    <w:rPr>
                      <w:sz w:val="20"/>
                      <w:szCs w:val="20"/>
                      <w:lang w:val="nl-NL"/>
                    </w:rPr>
                    <w:br/>
                  </w:r>
                  <w:r>
                    <w:rPr>
                      <w:sz w:val="20"/>
                      <w:szCs w:val="20"/>
                      <w:lang w:val="nl-NL"/>
                    </w:rPr>
                    <w:br/>
                  </w:r>
                  <w:r w:rsidR="00465CB0" w:rsidRPr="005A71AE">
                    <w:rPr>
                      <w:sz w:val="20"/>
                      <w:szCs w:val="20"/>
                      <w:lang w:val="nl-NL"/>
                    </w:rPr>
                    <w:t>Student</w:t>
                  </w:r>
                  <w:r>
                    <w:rPr>
                      <w:sz w:val="20"/>
                      <w:szCs w:val="20"/>
                      <w:lang w:val="nl-NL"/>
                    </w:rPr>
                    <w:t>:                                            .………………………………………………</w:t>
                  </w:r>
                </w:p>
              </w:tc>
            </w:tr>
          </w:tbl>
          <w:p w:rsidR="009D75F4" w:rsidRPr="005A71AE" w:rsidRDefault="009D75F4">
            <w:pPr>
              <w:rPr>
                <w:lang w:val="nl-N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D75F4" w:rsidRPr="005A71AE" w:rsidRDefault="009D75F4">
            <w:pPr>
              <w:spacing w:after="0"/>
              <w:ind w:left="8"/>
              <w:rPr>
                <w:lang w:val="nl-NL"/>
              </w:rPr>
            </w:pPr>
          </w:p>
        </w:tc>
      </w:tr>
    </w:tbl>
    <w:p w:rsidR="009D75F4" w:rsidRPr="005A71AE" w:rsidRDefault="009D75F4" w:rsidP="00844AA2">
      <w:pPr>
        <w:spacing w:after="216"/>
        <w:rPr>
          <w:lang w:val="nl-NL"/>
        </w:rPr>
      </w:pPr>
      <w:bookmarkStart w:id="0" w:name="_GoBack"/>
      <w:bookmarkEnd w:id="0"/>
    </w:p>
    <w:p w:rsidR="009D75F4" w:rsidRPr="005A71AE" w:rsidRDefault="009D75F4">
      <w:pPr>
        <w:spacing w:after="0"/>
        <w:ind w:left="1694"/>
        <w:rPr>
          <w:lang w:val="nl-NL"/>
        </w:rPr>
      </w:pPr>
    </w:p>
    <w:sectPr w:rsidR="009D75F4" w:rsidRPr="005A71AE" w:rsidSect="005A71AE">
      <w:footerReference w:type="first" r:id="rId8"/>
      <w:pgSz w:w="11904" w:h="16838"/>
      <w:pgMar w:top="1440" w:right="1440" w:bottom="1440" w:left="161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AE" w:rsidRDefault="005A71AE" w:rsidP="00CB1967">
      <w:pPr>
        <w:spacing w:after="0" w:line="240" w:lineRule="auto"/>
      </w:pPr>
      <w:r>
        <w:separator/>
      </w:r>
    </w:p>
  </w:endnote>
  <w:endnote w:type="continuationSeparator" w:id="0">
    <w:p w:rsidR="005A71AE" w:rsidRDefault="005A71AE" w:rsidP="00CB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AE" w:rsidRPr="002012A2" w:rsidRDefault="005A71AE" w:rsidP="005A71AE">
    <w:pPr>
      <w:pStyle w:val="Footer"/>
      <w:rPr>
        <w:b/>
        <w:lang w:val="nl-NL"/>
      </w:rPr>
    </w:pPr>
    <w:r w:rsidRPr="002012A2">
      <w:rPr>
        <w:b/>
        <w:lang w:val="nl-NL"/>
      </w:rPr>
      <w:t>Paraaf: student:                             CPT begeleider:                                Life Science begeleider:</w:t>
    </w:r>
  </w:p>
  <w:p w:rsidR="005A71AE" w:rsidRPr="005A71AE" w:rsidRDefault="005A71AE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AE" w:rsidRDefault="005A71AE" w:rsidP="00CB1967">
      <w:pPr>
        <w:spacing w:after="0" w:line="240" w:lineRule="auto"/>
      </w:pPr>
      <w:r>
        <w:separator/>
      </w:r>
    </w:p>
  </w:footnote>
  <w:footnote w:type="continuationSeparator" w:id="0">
    <w:p w:rsidR="005A71AE" w:rsidRDefault="005A71AE" w:rsidP="00CB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29CB"/>
    <w:multiLevelType w:val="hybridMultilevel"/>
    <w:tmpl w:val="5AFE511A"/>
    <w:lvl w:ilvl="0" w:tplc="BDC6F8F0">
      <w:start w:val="1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65BDE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672F4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68A0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64AE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85140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28B0E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C82A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6382E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4"/>
    <w:rsid w:val="002012A2"/>
    <w:rsid w:val="00465CB0"/>
    <w:rsid w:val="00482469"/>
    <w:rsid w:val="005A71AE"/>
    <w:rsid w:val="00844AA2"/>
    <w:rsid w:val="009D75F4"/>
    <w:rsid w:val="00C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08EC"/>
  <w15:docId w15:val="{290680F1-22A2-4254-B0E9-9C919AB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5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FB90B973.dotm</Template>
  <TotalTime>1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Kamp, Marloes van der</dc:creator>
  <cp:keywords/>
  <cp:lastModifiedBy>Kamp, Marloes van der</cp:lastModifiedBy>
  <cp:revision>2</cp:revision>
  <dcterms:created xsi:type="dcterms:W3CDTF">2019-07-09T10:53:00Z</dcterms:created>
  <dcterms:modified xsi:type="dcterms:W3CDTF">2019-07-09T10:53:00Z</dcterms:modified>
</cp:coreProperties>
</file>