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03" w:rsidRPr="00E7573E" w:rsidRDefault="00E7573E" w:rsidP="00E7573E">
      <w:pPr>
        <w:pStyle w:val="NoSpacing"/>
        <w:rPr>
          <w:b/>
        </w:rPr>
      </w:pPr>
      <w:r w:rsidRPr="00E7573E">
        <w:rPr>
          <w:b/>
        </w:rPr>
        <w:t>I want to do BSc thesis at Business Economics</w:t>
      </w:r>
    </w:p>
    <w:p w:rsidR="00E7573E" w:rsidRDefault="00E7573E" w:rsidP="00E7573E">
      <w:pPr>
        <w:pStyle w:val="NoSpacing"/>
        <w:rPr>
          <w:b/>
        </w:rPr>
      </w:pPr>
    </w:p>
    <w:p w:rsidR="00E7573E" w:rsidRDefault="00E7573E" w:rsidP="00E7573E">
      <w:pPr>
        <w:pStyle w:val="NoSpacing"/>
        <w:rPr>
          <w:b/>
        </w:rPr>
      </w:pPr>
    </w:p>
    <w:p w:rsidR="00E7573E" w:rsidRPr="00E7573E" w:rsidRDefault="002C10FC" w:rsidP="00E7573E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968E" wp14:editId="73C0B4C7">
                <wp:simplePos x="0" y="0"/>
                <wp:positionH relativeFrom="column">
                  <wp:posOffset>309881</wp:posOffset>
                </wp:positionH>
                <wp:positionV relativeFrom="paragraph">
                  <wp:posOffset>20955</wp:posOffset>
                </wp:positionV>
                <wp:extent cx="3314700" cy="188595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FC" w:rsidRDefault="00E7573E" w:rsidP="00636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3E">
                              <w:rPr>
                                <w:sz w:val="20"/>
                                <w:szCs w:val="20"/>
                              </w:rPr>
                              <w:t xml:space="preserve">I want to focus on </w:t>
                            </w:r>
                            <w:r w:rsidRPr="002C10FC">
                              <w:rPr>
                                <w:b/>
                                <w:sz w:val="20"/>
                                <w:szCs w:val="20"/>
                              </w:rPr>
                              <w:t>Agriculture</w:t>
                            </w:r>
                            <w:r w:rsidR="002C10FC"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2C10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10FC" w:rsidRDefault="00B344FF" w:rsidP="002C10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Considering a</w:t>
                            </w:r>
                            <w:r w:rsidR="002C10FC">
                              <w:rPr>
                                <w:sz w:val="20"/>
                                <w:szCs w:val="20"/>
                              </w:rPr>
                              <w:t xml:space="preserve"> topic related to </w:t>
                            </w:r>
                          </w:p>
                          <w:p w:rsidR="002C10FC" w:rsidRPr="002C10FC" w:rsidRDefault="002C10FC" w:rsidP="002C1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10FC">
                              <w:rPr>
                                <w:sz w:val="20"/>
                                <w:szCs w:val="20"/>
                              </w:rPr>
                              <w:t xml:space="preserve">Farm management, </w:t>
                            </w:r>
                          </w:p>
                          <w:p w:rsidR="002C10FC" w:rsidRPr="002C10FC" w:rsidRDefault="002C10FC" w:rsidP="002C1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10FC">
                              <w:rPr>
                                <w:sz w:val="20"/>
                                <w:szCs w:val="20"/>
                              </w:rPr>
                              <w:t xml:space="preserve">Animal Health Economics, </w:t>
                            </w:r>
                          </w:p>
                          <w:p w:rsidR="002C10FC" w:rsidRPr="002C10FC" w:rsidRDefault="002C10FC" w:rsidP="002C1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10FC">
                              <w:rPr>
                                <w:sz w:val="20"/>
                                <w:szCs w:val="20"/>
                              </w:rPr>
                              <w:t xml:space="preserve">Plant Health Economics or </w:t>
                            </w:r>
                          </w:p>
                          <w:p w:rsidR="00E7573E" w:rsidRPr="002C10FC" w:rsidRDefault="002C10FC" w:rsidP="002C1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10FC">
                              <w:rPr>
                                <w:sz w:val="20"/>
                                <w:szCs w:val="20"/>
                              </w:rPr>
                              <w:t>Food Safety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4968E" id="Rectangle 2" o:spid="_x0000_s1026" style="position:absolute;margin-left:24.4pt;margin-top:1.65pt;width:261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C10FC" w:rsidRDefault="00E7573E" w:rsidP="0063614F">
                      <w:pPr>
                        <w:rPr>
                          <w:sz w:val="20"/>
                          <w:szCs w:val="20"/>
                        </w:rPr>
                      </w:pPr>
                      <w:r w:rsidRPr="00E7573E">
                        <w:rPr>
                          <w:sz w:val="20"/>
                          <w:szCs w:val="20"/>
                        </w:rPr>
                        <w:t xml:space="preserve">I want to focus on </w:t>
                      </w:r>
                      <w:r w:rsidRPr="002C10FC">
                        <w:rPr>
                          <w:b/>
                          <w:sz w:val="20"/>
                          <w:szCs w:val="20"/>
                        </w:rPr>
                        <w:t>Agriculture</w:t>
                      </w:r>
                      <w:r w:rsidR="002C10FC">
                        <w:rPr>
                          <w:b/>
                          <w:sz w:val="20"/>
                          <w:szCs w:val="20"/>
                        </w:rPr>
                        <w:t>;</w:t>
                      </w:r>
                      <w:r w:rsidR="002C10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C10FC" w:rsidRDefault="00B344FF" w:rsidP="002C10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Considering a</w:t>
                      </w:r>
                      <w:r w:rsidR="002C10FC">
                        <w:rPr>
                          <w:sz w:val="20"/>
                          <w:szCs w:val="20"/>
                        </w:rPr>
                        <w:t xml:space="preserve"> topic related to </w:t>
                      </w:r>
                    </w:p>
                    <w:p w:rsidR="002C10FC" w:rsidRPr="002C10FC" w:rsidRDefault="002C10FC" w:rsidP="002C1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C10FC">
                        <w:rPr>
                          <w:sz w:val="20"/>
                          <w:szCs w:val="20"/>
                        </w:rPr>
                        <w:t xml:space="preserve">Farm management, </w:t>
                      </w:r>
                    </w:p>
                    <w:p w:rsidR="002C10FC" w:rsidRPr="002C10FC" w:rsidRDefault="002C10FC" w:rsidP="002C1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C10FC">
                        <w:rPr>
                          <w:sz w:val="20"/>
                          <w:szCs w:val="20"/>
                        </w:rPr>
                        <w:t xml:space="preserve">Animal Health Economics, </w:t>
                      </w:r>
                    </w:p>
                    <w:p w:rsidR="002C10FC" w:rsidRPr="002C10FC" w:rsidRDefault="002C10FC" w:rsidP="002C1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C10FC">
                        <w:rPr>
                          <w:sz w:val="20"/>
                          <w:szCs w:val="20"/>
                        </w:rPr>
                        <w:t xml:space="preserve">Plant Health Economics or </w:t>
                      </w:r>
                    </w:p>
                    <w:p w:rsidR="00E7573E" w:rsidRPr="002C10FC" w:rsidRDefault="002C10FC" w:rsidP="002C1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C10FC">
                        <w:rPr>
                          <w:sz w:val="20"/>
                          <w:szCs w:val="20"/>
                        </w:rPr>
                        <w:t>Food Safety Economics</w:t>
                      </w:r>
                    </w:p>
                  </w:txbxContent>
                </v:textbox>
              </v:rect>
            </w:pict>
          </mc:Fallback>
        </mc:AlternateContent>
      </w:r>
    </w:p>
    <w:p w:rsidR="00E7573E" w:rsidRDefault="002C10FC">
      <w:pPr>
        <w:rPr>
          <w:b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E7164" wp14:editId="4DB0AF04">
                <wp:simplePos x="0" y="0"/>
                <wp:positionH relativeFrom="column">
                  <wp:posOffset>4424680</wp:posOffset>
                </wp:positionH>
                <wp:positionV relativeFrom="paragraph">
                  <wp:posOffset>244475</wp:posOffset>
                </wp:positionV>
                <wp:extent cx="400050" cy="247650"/>
                <wp:effectExtent l="0" t="0" r="19050" b="19050"/>
                <wp:wrapNone/>
                <wp:docPr id="18" name="Ben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F0FF" id="Bent Arrow 18" o:spid="_x0000_s1026" style="position:absolute;margin-left:348.4pt;margin-top:19.25pt;width:31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" path="m,247650l,139303c,79465,48509,30956,108347,30956r229791,l338138,r61912,61913l338138,123825r,-30956l108347,92869v-25645,,-46434,20789,-46434,46434l61913,247650,,247650xe" fillcolor="#4f81bd [3204]" strokecolor="#243f60 [1604]" strokeweight="2pt">
                <v:path arrowok="t" o:connecttype="custom" o:connectlocs="0,247650;0,139303;108347,30956;338138,30956;338138,0;400050,61913;338138,123825;338138,92869;108347,92869;61913,139303;61913,247650;0,247650" o:connectangles="0,0,0,0,0,0,0,0,0,0,0,0"/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9F935" wp14:editId="787A53AF">
                <wp:simplePos x="0" y="0"/>
                <wp:positionH relativeFrom="column">
                  <wp:posOffset>4424680</wp:posOffset>
                </wp:positionH>
                <wp:positionV relativeFrom="paragraph">
                  <wp:posOffset>1005840</wp:posOffset>
                </wp:positionV>
                <wp:extent cx="400050" cy="257175"/>
                <wp:effectExtent l="0" t="0" r="19050" b="28575"/>
                <wp:wrapNone/>
                <wp:docPr id="19" name="Ben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050" cy="257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42AC" id="Bent Arrow 19" o:spid="_x0000_s1026" style="position:absolute;margin-left:348.4pt;margin-top:79.2pt;width:31.5pt;height:20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" path="m,257175l,144661c,82521,50374,32147,112514,32147r223242,l335756,r64294,64294l335756,128588r,-32147l112514,96441v-26631,,-48220,21589,-48220,48220l64294,257175,,257175xe" fillcolor="#4f81bd [3204]" strokecolor="#243f60 [1604]" strokeweight="2pt">
                <v:path arrowok="t" o:connecttype="custom" o:connectlocs="0,257175;0,144661;112514,32147;335756,32147;335756,0;400050,64294;335756,128588;335756,96441;112514,96441;64294,144661;64294,257175;0,257175" o:connectangles="0,0,0,0,0,0,0,0,0,0,0,0"/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16B6" wp14:editId="4D632AD8">
                <wp:simplePos x="0" y="0"/>
                <wp:positionH relativeFrom="column">
                  <wp:posOffset>4234180</wp:posOffset>
                </wp:positionH>
                <wp:positionV relativeFrom="paragraph">
                  <wp:posOffset>577850</wp:posOffset>
                </wp:positionV>
                <wp:extent cx="5334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14F" w:rsidRDefault="0063614F" w:rsidP="0063614F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16B6" id="Rectangle 9" o:spid="_x0000_s1027" style="position:absolute;margin-left:333.4pt;margin-top:45.5pt;width:4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" fillcolor="white [3201]" strokecolor="#4bacc6 [3208]" strokeweight="2pt">
                <v:textbox>
                  <w:txbxContent>
                    <w:p w:rsidR="0063614F" w:rsidRDefault="0063614F" w:rsidP="0063614F">
                      <w:pPr>
                        <w:jc w:val="center"/>
                      </w:pPr>
                      <w: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E41F4" wp14:editId="13B51BDD">
                <wp:simplePos x="0" y="0"/>
                <wp:positionH relativeFrom="column">
                  <wp:posOffset>4977130</wp:posOffset>
                </wp:positionH>
                <wp:positionV relativeFrom="paragraph">
                  <wp:posOffset>149225</wp:posOffset>
                </wp:positionV>
                <wp:extent cx="3105150" cy="428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14F" w:rsidRDefault="0063614F" w:rsidP="0063614F">
                            <w:pPr>
                              <w:jc w:val="center"/>
                            </w:pPr>
                            <w:r>
                              <w:t>Accounting BEC-22806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41F4" id="Rectangle 7" o:spid="_x0000_s1028" style="position:absolute;margin-left:391.9pt;margin-top:11.75pt;width:244.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" fillcolor="white [3201]" strokecolor="#4bacc6 [3208]" strokeweight="2pt">
                <v:textbox>
                  <w:txbxContent>
                    <w:p w:rsidR="0063614F" w:rsidRDefault="0063614F" w:rsidP="0063614F">
                      <w:pPr>
                        <w:jc w:val="center"/>
                      </w:pPr>
                      <w:r>
                        <w:t>Accounting BEC-22806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FAAB" wp14:editId="5F52406B">
                <wp:simplePos x="0" y="0"/>
                <wp:positionH relativeFrom="column">
                  <wp:posOffset>4977130</wp:posOffset>
                </wp:positionH>
                <wp:positionV relativeFrom="paragraph">
                  <wp:posOffset>929640</wp:posOffset>
                </wp:positionV>
                <wp:extent cx="3105150" cy="44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14F" w:rsidRDefault="0063614F" w:rsidP="0063614F">
                            <w:pPr>
                              <w:jc w:val="center"/>
                            </w:pPr>
                            <w:r>
                              <w:t>Financial Management in Agriculture BEC-20806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FAAB" id="Rectangle 8" o:spid="_x0000_s1029" style="position:absolute;margin-left:391.9pt;margin-top:73.2pt;width:24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" fillcolor="white [3201]" strokecolor="#4bacc6 [3208]" strokeweight="2pt">
                <v:textbox>
                  <w:txbxContent>
                    <w:p w:rsidR="0063614F" w:rsidRDefault="0063614F" w:rsidP="0063614F">
                      <w:pPr>
                        <w:jc w:val="center"/>
                      </w:pPr>
                      <w:r>
                        <w:t>Financial Management in Agriculture BEC-20806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1DE34" wp14:editId="5D363320">
                <wp:simplePos x="0" y="0"/>
                <wp:positionH relativeFrom="column">
                  <wp:posOffset>3853180</wp:posOffset>
                </wp:positionH>
                <wp:positionV relativeFrom="paragraph">
                  <wp:posOffset>739775</wp:posOffset>
                </wp:positionV>
                <wp:extent cx="314325" cy="45085"/>
                <wp:effectExtent l="0" t="19050" r="47625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E9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03.4pt;margin-top:58.25pt;width:24.7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dydwIAAEE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" adj="20051" fillcolor="#4f81bd [3204]" strokecolor="#243f60 [1604]" strokeweight="2pt"/>
            </w:pict>
          </mc:Fallback>
        </mc:AlternateContent>
      </w:r>
      <w:r w:rsidR="00E7573E">
        <w:rPr>
          <w:b/>
        </w:rPr>
        <w:tab/>
      </w: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  <w:bookmarkStart w:id="0" w:name="_GoBack"/>
      <w:bookmarkEnd w:id="0"/>
    </w:p>
    <w:p w:rsidR="002C10FC" w:rsidRDefault="002C10F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CF9EE" wp14:editId="4ABCE8BE">
                <wp:simplePos x="0" y="0"/>
                <wp:positionH relativeFrom="column">
                  <wp:posOffset>309880</wp:posOffset>
                </wp:positionH>
                <wp:positionV relativeFrom="paragraph">
                  <wp:posOffset>153035</wp:posOffset>
                </wp:positionV>
                <wp:extent cx="3362325" cy="1885950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88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0FC" w:rsidRDefault="002C10FC" w:rsidP="002C1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3E">
                              <w:rPr>
                                <w:sz w:val="20"/>
                                <w:szCs w:val="20"/>
                              </w:rPr>
                              <w:t xml:space="preserve">I want to focus on </w:t>
                            </w:r>
                            <w:r w:rsidRPr="002C10FC">
                              <w:rPr>
                                <w:b/>
                                <w:sz w:val="20"/>
                                <w:szCs w:val="20"/>
                              </w:rPr>
                              <w:t>Agri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business;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10FC" w:rsidRDefault="00B344FF" w:rsidP="002C10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Considering a topic</w:t>
                            </w:r>
                            <w:r w:rsidR="002C10FC">
                              <w:rPr>
                                <w:sz w:val="20"/>
                                <w:szCs w:val="20"/>
                              </w:rPr>
                              <w:t xml:space="preserve"> related to </w:t>
                            </w:r>
                          </w:p>
                          <w:p w:rsidR="002C10FC" w:rsidRPr="002C10FC" w:rsidRDefault="002C10FC" w:rsidP="002C1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and Supply Chain Economics</w:t>
                            </w:r>
                            <w:r w:rsidRPr="002C10FC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:rsidR="002C10FC" w:rsidRPr="002C10FC" w:rsidRDefault="002C10FC" w:rsidP="002C1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C10FC">
                              <w:rPr>
                                <w:sz w:val="20"/>
                                <w:szCs w:val="20"/>
                              </w:rPr>
                              <w:t>Food Safety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F9EE" id="Rectangle 20" o:spid="_x0000_s1030" style="position:absolute;margin-left:24.4pt;margin-top:12.05pt;width:264.7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" fillcolor="#d6e3bc [1302]" strokecolor="#46aac5">
                <v:shadow on="t" color="black" opacity="24903f" origin=",.5" offset="0,.55556mm"/>
                <v:textbox>
                  <w:txbxContent>
                    <w:p w:rsidR="002C10FC" w:rsidRDefault="002C10FC" w:rsidP="002C10FC">
                      <w:pPr>
                        <w:rPr>
                          <w:sz w:val="20"/>
                          <w:szCs w:val="20"/>
                        </w:rPr>
                      </w:pPr>
                      <w:r w:rsidRPr="00E7573E">
                        <w:rPr>
                          <w:sz w:val="20"/>
                          <w:szCs w:val="20"/>
                        </w:rPr>
                        <w:t xml:space="preserve">I want to focus on </w:t>
                      </w:r>
                      <w:r w:rsidRPr="002C10FC">
                        <w:rPr>
                          <w:b/>
                          <w:sz w:val="20"/>
                          <w:szCs w:val="20"/>
                        </w:rPr>
                        <w:t>Agri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business;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C10FC" w:rsidRDefault="00B344FF" w:rsidP="002C10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Considering a topic</w:t>
                      </w:r>
                      <w:r w:rsidR="002C10FC">
                        <w:rPr>
                          <w:sz w:val="20"/>
                          <w:szCs w:val="20"/>
                        </w:rPr>
                        <w:t xml:space="preserve"> related to </w:t>
                      </w:r>
                    </w:p>
                    <w:p w:rsidR="002C10FC" w:rsidRPr="002C10FC" w:rsidRDefault="002C10FC" w:rsidP="002C1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and Supply Chain Economics</w:t>
                      </w:r>
                      <w:r w:rsidRPr="002C10FC">
                        <w:rPr>
                          <w:sz w:val="20"/>
                          <w:szCs w:val="20"/>
                        </w:rPr>
                        <w:t xml:space="preserve"> or </w:t>
                      </w:r>
                    </w:p>
                    <w:p w:rsidR="002C10FC" w:rsidRPr="002C10FC" w:rsidRDefault="002C10FC" w:rsidP="002C1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C10FC">
                        <w:rPr>
                          <w:sz w:val="20"/>
                          <w:szCs w:val="20"/>
                        </w:rPr>
                        <w:t>Food Safety Economics</w:t>
                      </w:r>
                    </w:p>
                  </w:txbxContent>
                </v:textbox>
              </v:rect>
            </w:pict>
          </mc:Fallback>
        </mc:AlternateContent>
      </w:r>
    </w:p>
    <w:p w:rsidR="002C10FC" w:rsidRDefault="002C10FC">
      <w:pPr>
        <w:rPr>
          <w:b/>
        </w:rPr>
      </w:pPr>
      <w:r w:rsidRPr="002C10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99FD0" wp14:editId="7684D031">
                <wp:simplePos x="0" y="0"/>
                <wp:positionH relativeFrom="column">
                  <wp:posOffset>4434205</wp:posOffset>
                </wp:positionH>
                <wp:positionV relativeFrom="paragraph">
                  <wp:posOffset>1055370</wp:posOffset>
                </wp:positionV>
                <wp:extent cx="400050" cy="257175"/>
                <wp:effectExtent l="0" t="0" r="19050" b="28575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050" cy="257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F908" id="Bent Arrow 17" o:spid="_x0000_s1026" style="position:absolute;margin-left:349.15pt;margin-top:83.1pt;width:31.5pt;height:20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" path="m,257175l,144661c,82521,50374,32147,112514,32147r223242,l335756,r64294,64294l335756,128588r,-32147l112514,96441v-26631,,-48220,21589,-48220,48220l64294,257175,,257175xe" fillcolor="#4f81bd [3204]" strokecolor="#243f60 [1604]" strokeweight="2pt">
                <v:path arrowok="t" o:connecttype="custom" o:connectlocs="0,257175;0,144661;112514,32147;335756,32147;335756,0;400050,64294;335756,128588;335756,96441;112514,96441;64294,144661;64294,257175;0,257175" o:connectangles="0,0,0,0,0,0,0,0,0,0,0,0"/>
              </v:shape>
            </w:pict>
          </mc:Fallback>
        </mc:AlternateContent>
      </w:r>
      <w:r w:rsidRPr="002C10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3DBB7" wp14:editId="4080D552">
                <wp:simplePos x="0" y="0"/>
                <wp:positionH relativeFrom="column">
                  <wp:posOffset>4434205</wp:posOffset>
                </wp:positionH>
                <wp:positionV relativeFrom="paragraph">
                  <wp:posOffset>294005</wp:posOffset>
                </wp:positionV>
                <wp:extent cx="400050" cy="247650"/>
                <wp:effectExtent l="0" t="0" r="19050" b="19050"/>
                <wp:wrapNone/>
                <wp:docPr id="16" name="Ben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EC1C" id="Bent Arrow 16" o:spid="_x0000_s1026" style="position:absolute;margin-left:349.15pt;margin-top:23.15pt;width:31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" path="m,247650l,139303c,79465,48509,30956,108347,30956r229791,l338138,r61912,61913l338138,123825r,-30956l108347,92869v-25645,,-46434,20789,-46434,46434l61913,247650,,247650xe" fillcolor="#4f81bd [3204]" strokecolor="#243f60 [1604]" strokeweight="2pt">
                <v:path arrowok="t" o:connecttype="custom" o:connectlocs="0,247650;0,139303;108347,30956;338138,30956;338138,0;400050,61913;338138,123825;338138,92869;108347,92869;61913,139303;61913,247650;0,247650" o:connectangles="0,0,0,0,0,0,0,0,0,0,0,0"/>
              </v:shape>
            </w:pict>
          </mc:Fallback>
        </mc:AlternateContent>
      </w:r>
      <w:r w:rsidRPr="002C10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47C76" wp14:editId="5AA79441">
                <wp:simplePos x="0" y="0"/>
                <wp:positionH relativeFrom="column">
                  <wp:posOffset>3862705</wp:posOffset>
                </wp:positionH>
                <wp:positionV relativeFrom="paragraph">
                  <wp:posOffset>798830</wp:posOffset>
                </wp:positionV>
                <wp:extent cx="314325" cy="45085"/>
                <wp:effectExtent l="0" t="19050" r="47625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BFA7B" id="Right Arrow 14" o:spid="_x0000_s1026" type="#_x0000_t13" style="position:absolute;margin-left:304.15pt;margin-top:62.9pt;width:24.7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UdgIAAEE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" adj="20051" fillcolor="#4f81bd [3204]" strokecolor="#243f60 [1604]" strokeweight="2pt"/>
            </w:pict>
          </mc:Fallback>
        </mc:AlternateContent>
      </w:r>
      <w:r w:rsidRPr="002C10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F7633" wp14:editId="229674A5">
                <wp:simplePos x="0" y="0"/>
                <wp:positionH relativeFrom="column">
                  <wp:posOffset>4243705</wp:posOffset>
                </wp:positionH>
                <wp:positionV relativeFrom="paragraph">
                  <wp:posOffset>627380</wp:posOffset>
                </wp:positionV>
                <wp:extent cx="53340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FC" w:rsidRDefault="002C10FC" w:rsidP="002C10FC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7633" id="Rectangle 6" o:spid="_x0000_s1031" style="position:absolute;margin-left:334.15pt;margin-top:49.4pt;width:42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" fillcolor="white [3201]" strokecolor="#4bacc6 [3208]" strokeweight="2pt">
                <v:textbox>
                  <w:txbxContent>
                    <w:p w:rsidR="002C10FC" w:rsidRDefault="002C10FC" w:rsidP="002C10FC">
                      <w:pPr>
                        <w:jc w:val="center"/>
                      </w:pPr>
                      <w: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  <w:r w:rsidRPr="002C10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5A9EC" wp14:editId="51547D41">
                <wp:simplePos x="0" y="0"/>
                <wp:positionH relativeFrom="column">
                  <wp:posOffset>4986655</wp:posOffset>
                </wp:positionH>
                <wp:positionV relativeFrom="paragraph">
                  <wp:posOffset>979170</wp:posOffset>
                </wp:positionV>
                <wp:extent cx="31051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FC" w:rsidRDefault="002C10FC" w:rsidP="002C10FC">
                            <w:pPr>
                              <w:jc w:val="center"/>
                            </w:pPr>
                            <w:r>
                              <w:t>Corporate Financial Management BEC-22306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5A9EC" id="Rectangle 3" o:spid="_x0000_s1032" style="position:absolute;margin-left:392.65pt;margin-top:77.1pt;width:244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" fillcolor="white [3201]" strokecolor="#4bacc6 [3208]" strokeweight="2pt">
                <v:textbox>
                  <w:txbxContent>
                    <w:p w:rsidR="002C10FC" w:rsidRDefault="002C10FC" w:rsidP="002C10FC">
                      <w:pPr>
                        <w:jc w:val="center"/>
                      </w:pPr>
                      <w:r>
                        <w:t>Corporate Financial Management BEC-22306</w:t>
                      </w:r>
                    </w:p>
                  </w:txbxContent>
                </v:textbox>
              </v:rect>
            </w:pict>
          </mc:Fallback>
        </mc:AlternateContent>
      </w:r>
      <w:r w:rsidRPr="002C10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5FB23" wp14:editId="4A902875">
                <wp:simplePos x="0" y="0"/>
                <wp:positionH relativeFrom="column">
                  <wp:posOffset>4986655</wp:posOffset>
                </wp:positionH>
                <wp:positionV relativeFrom="paragraph">
                  <wp:posOffset>198755</wp:posOffset>
                </wp:positionV>
                <wp:extent cx="31051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FC" w:rsidRDefault="002C10FC" w:rsidP="002C10FC">
                            <w:pPr>
                              <w:jc w:val="center"/>
                            </w:pPr>
                            <w:r>
                              <w:t>Accounting BEC-22806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5FB23" id="Rectangle 1" o:spid="_x0000_s1033" style="position:absolute;margin-left:392.65pt;margin-top:15.65pt;width:244.5pt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" fillcolor="white [3201]" strokecolor="#4bacc6 [3208]" strokeweight="2pt">
                <v:textbox>
                  <w:txbxContent>
                    <w:p w:rsidR="002C10FC" w:rsidRDefault="002C10FC" w:rsidP="002C10FC">
                      <w:pPr>
                        <w:jc w:val="center"/>
                      </w:pPr>
                      <w:r>
                        <w:t>Accounting BEC-22806</w:t>
                      </w:r>
                    </w:p>
                  </w:txbxContent>
                </v:textbox>
              </v:rect>
            </w:pict>
          </mc:Fallback>
        </mc:AlternateContent>
      </w: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Default="002C10FC">
      <w:pPr>
        <w:rPr>
          <w:b/>
        </w:rPr>
      </w:pPr>
    </w:p>
    <w:p w:rsidR="002C10FC" w:rsidRPr="00E7573E" w:rsidRDefault="002C10FC">
      <w:pPr>
        <w:rPr>
          <w:b/>
        </w:rPr>
      </w:pPr>
    </w:p>
    <w:sectPr w:rsidR="002C10FC" w:rsidRPr="00E7573E" w:rsidSect="00E7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5CD3"/>
    <w:multiLevelType w:val="hybridMultilevel"/>
    <w:tmpl w:val="A344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3E"/>
    <w:rsid w:val="00063E42"/>
    <w:rsid w:val="000713DD"/>
    <w:rsid w:val="00076F17"/>
    <w:rsid w:val="000950D8"/>
    <w:rsid w:val="000C5B64"/>
    <w:rsid w:val="00125212"/>
    <w:rsid w:val="0017567A"/>
    <w:rsid w:val="00212E27"/>
    <w:rsid w:val="002145EA"/>
    <w:rsid w:val="002403F7"/>
    <w:rsid w:val="00276BFC"/>
    <w:rsid w:val="002C10FC"/>
    <w:rsid w:val="0032527D"/>
    <w:rsid w:val="003A2439"/>
    <w:rsid w:val="003B565D"/>
    <w:rsid w:val="003D30CC"/>
    <w:rsid w:val="003F4E96"/>
    <w:rsid w:val="004A01F0"/>
    <w:rsid w:val="004C4873"/>
    <w:rsid w:val="004C7BF4"/>
    <w:rsid w:val="00530BCD"/>
    <w:rsid w:val="005456A8"/>
    <w:rsid w:val="00554388"/>
    <w:rsid w:val="006013DE"/>
    <w:rsid w:val="00621093"/>
    <w:rsid w:val="0063614F"/>
    <w:rsid w:val="00666C34"/>
    <w:rsid w:val="00696E48"/>
    <w:rsid w:val="006D1274"/>
    <w:rsid w:val="006D6A4A"/>
    <w:rsid w:val="00773024"/>
    <w:rsid w:val="00836BDE"/>
    <w:rsid w:val="0086153A"/>
    <w:rsid w:val="00A32F1C"/>
    <w:rsid w:val="00A46880"/>
    <w:rsid w:val="00A66523"/>
    <w:rsid w:val="00A85E4B"/>
    <w:rsid w:val="00AD0E4F"/>
    <w:rsid w:val="00B124DA"/>
    <w:rsid w:val="00B344FF"/>
    <w:rsid w:val="00B72670"/>
    <w:rsid w:val="00B75B3D"/>
    <w:rsid w:val="00B92B86"/>
    <w:rsid w:val="00D271AD"/>
    <w:rsid w:val="00D757D6"/>
    <w:rsid w:val="00E46007"/>
    <w:rsid w:val="00E7573E"/>
    <w:rsid w:val="00E80EE0"/>
    <w:rsid w:val="00E9626A"/>
    <w:rsid w:val="00F25D08"/>
    <w:rsid w:val="00F513CE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5F43F-487E-4853-9168-BFE6A16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7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7123C282.dotm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Lubbers-Poortvliet, Jeanette</dc:creator>
  <cp:lastModifiedBy>Leguijt, Jacco</cp:lastModifiedBy>
  <cp:revision>2</cp:revision>
  <dcterms:created xsi:type="dcterms:W3CDTF">2019-11-19T12:26:00Z</dcterms:created>
  <dcterms:modified xsi:type="dcterms:W3CDTF">2019-11-19T12:26:00Z</dcterms:modified>
</cp:coreProperties>
</file>