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C" w:rsidRDefault="003B766C" w:rsidP="003B766C">
      <w:pPr>
        <w:pStyle w:val="Heading2"/>
        <w:spacing w:line="300" w:lineRule="auto"/>
        <w:rPr>
          <w:b w:val="0"/>
          <w:bCs w:val="0"/>
        </w:rPr>
      </w:pPr>
      <w:r>
        <w:rPr>
          <w:spacing w:val="-1"/>
        </w:rPr>
        <w:t>BSc</w:t>
      </w:r>
      <w:r>
        <w:rPr>
          <w:spacing w:val="-6"/>
        </w:rPr>
        <w:t xml:space="preserve"> </w:t>
      </w:r>
      <w:r>
        <w:rPr>
          <w:spacing w:val="-1"/>
        </w:rPr>
        <w:t>Thesis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Form</w:t>
      </w:r>
    </w:p>
    <w:p w:rsidR="003B766C" w:rsidRDefault="003B766C" w:rsidP="003B766C">
      <w:pPr>
        <w:spacing w:before="11" w:line="30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3B766C" w:rsidRDefault="003B766C" w:rsidP="003B766C">
      <w:pPr>
        <w:spacing w:line="300" w:lineRule="auto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771515" cy="8118475"/>
                <wp:effectExtent l="635" t="508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8118475"/>
                          <a:chOff x="0" y="0"/>
                          <a:chExt cx="9089" cy="127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" y="13"/>
                            <a:ext cx="9058" cy="245"/>
                            <a:chOff x="19" y="13"/>
                            <a:chExt cx="9058" cy="24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3"/>
                              <a:ext cx="9058" cy="245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58"/>
                                <a:gd name="T2" fmla="+- 0 257 13"/>
                                <a:gd name="T3" fmla="*/ 257 h 245"/>
                                <a:gd name="T4" fmla="+- 0 9076 19"/>
                                <a:gd name="T5" fmla="*/ T4 w 9058"/>
                                <a:gd name="T6" fmla="+- 0 257 13"/>
                                <a:gd name="T7" fmla="*/ 257 h 245"/>
                                <a:gd name="T8" fmla="+- 0 9076 19"/>
                                <a:gd name="T9" fmla="*/ T8 w 9058"/>
                                <a:gd name="T10" fmla="+- 0 13 13"/>
                                <a:gd name="T11" fmla="*/ 13 h 245"/>
                                <a:gd name="T12" fmla="+- 0 19 19"/>
                                <a:gd name="T13" fmla="*/ T12 w 9058"/>
                                <a:gd name="T14" fmla="+- 0 13 13"/>
                                <a:gd name="T15" fmla="*/ 13 h 245"/>
                                <a:gd name="T16" fmla="+- 0 19 19"/>
                                <a:gd name="T17" fmla="*/ T16 w 9058"/>
                                <a:gd name="T18" fmla="+- 0 257 13"/>
                                <a:gd name="T19" fmla="*/ 25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8" h="245">
                                  <a:moveTo>
                                    <a:pt x="0" y="244"/>
                                  </a:moveTo>
                                  <a:lnTo>
                                    <a:pt x="9057" y="244"/>
                                  </a:lnTo>
                                  <a:lnTo>
                                    <a:pt x="9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9" y="443"/>
                            <a:ext cx="9058" cy="210"/>
                            <a:chOff x="19" y="443"/>
                            <a:chExt cx="9058" cy="21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9" y="443"/>
                              <a:ext cx="9058" cy="2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58"/>
                                <a:gd name="T2" fmla="+- 0 443 443"/>
                                <a:gd name="T3" fmla="*/ 443 h 210"/>
                                <a:gd name="T4" fmla="+- 0 19 19"/>
                                <a:gd name="T5" fmla="*/ T4 w 9058"/>
                                <a:gd name="T6" fmla="+- 0 653 443"/>
                                <a:gd name="T7" fmla="*/ 653 h 210"/>
                                <a:gd name="T8" fmla="+- 0 9076 19"/>
                                <a:gd name="T9" fmla="*/ T8 w 9058"/>
                                <a:gd name="T10" fmla="+- 0 653 443"/>
                                <a:gd name="T11" fmla="*/ 653 h 210"/>
                                <a:gd name="T12" fmla="+- 0 9076 19"/>
                                <a:gd name="T13" fmla="*/ T12 w 9058"/>
                                <a:gd name="T14" fmla="+- 0 443 443"/>
                                <a:gd name="T15" fmla="*/ 443 h 210"/>
                                <a:gd name="T16" fmla="+- 0 19 19"/>
                                <a:gd name="T17" fmla="*/ T16 w 9058"/>
                                <a:gd name="T18" fmla="+- 0 443 443"/>
                                <a:gd name="T19" fmla="*/ 44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8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9057" y="210"/>
                                  </a:lnTo>
                                  <a:lnTo>
                                    <a:pt x="90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" y="257"/>
                            <a:ext cx="2" cy="187"/>
                            <a:chOff x="13" y="257"/>
                            <a:chExt cx="2" cy="18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" y="257"/>
                              <a:ext cx="2" cy="18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187"/>
                                <a:gd name="T2" fmla="+- 0 443 257"/>
                                <a:gd name="T3" fmla="*/ 44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614" y="257"/>
                            <a:ext cx="2" cy="187"/>
                            <a:chOff x="6614" y="257"/>
                            <a:chExt cx="2" cy="18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614" y="257"/>
                              <a:ext cx="2" cy="18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187"/>
                                <a:gd name="T2" fmla="+- 0 443 257"/>
                                <a:gd name="T3" fmla="*/ 44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928" y="257"/>
                            <a:ext cx="2" cy="187"/>
                            <a:chOff x="6928" y="257"/>
                            <a:chExt cx="2" cy="187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928" y="257"/>
                              <a:ext cx="2" cy="18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187"/>
                                <a:gd name="T2" fmla="+- 0 443 257"/>
                                <a:gd name="T3" fmla="*/ 44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127" y="257"/>
                            <a:ext cx="2" cy="187"/>
                            <a:chOff x="8127" y="257"/>
                            <a:chExt cx="2" cy="187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127" y="257"/>
                              <a:ext cx="2" cy="18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187"/>
                                <a:gd name="T2" fmla="+- 0 443 257"/>
                                <a:gd name="T3" fmla="*/ 44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9070" y="257"/>
                            <a:ext cx="2" cy="187"/>
                            <a:chOff x="9070" y="257"/>
                            <a:chExt cx="2" cy="18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070" y="257"/>
                              <a:ext cx="2" cy="18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187"/>
                                <a:gd name="T2" fmla="+- 0 443 257"/>
                                <a:gd name="T3" fmla="*/ 44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3209" y="839"/>
                            <a:ext cx="2410" cy="245"/>
                            <a:chOff x="3209" y="839"/>
                            <a:chExt cx="2410" cy="245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209" y="839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1084 839"/>
                                <a:gd name="T3" fmla="*/ 1084 h 245"/>
                                <a:gd name="T4" fmla="+- 0 5618 3209"/>
                                <a:gd name="T5" fmla="*/ T4 w 2410"/>
                                <a:gd name="T6" fmla="+- 0 1084 839"/>
                                <a:gd name="T7" fmla="*/ 1084 h 245"/>
                                <a:gd name="T8" fmla="+- 0 5618 3209"/>
                                <a:gd name="T9" fmla="*/ T8 w 2410"/>
                                <a:gd name="T10" fmla="+- 0 839 839"/>
                                <a:gd name="T11" fmla="*/ 839 h 245"/>
                                <a:gd name="T12" fmla="+- 0 3209 3209"/>
                                <a:gd name="T13" fmla="*/ T12 w 2410"/>
                                <a:gd name="T14" fmla="+- 0 839 839"/>
                                <a:gd name="T15" fmla="*/ 839 h 245"/>
                                <a:gd name="T16" fmla="+- 0 3209 3209"/>
                                <a:gd name="T17" fmla="*/ T16 w 2410"/>
                                <a:gd name="T18" fmla="+- 0 1084 839"/>
                                <a:gd name="T19" fmla="*/ 10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5"/>
                                  </a:moveTo>
                                  <a:lnTo>
                                    <a:pt x="2409" y="245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209" y="1072"/>
                            <a:ext cx="2410" cy="245"/>
                            <a:chOff x="3209" y="1072"/>
                            <a:chExt cx="2410" cy="24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209" y="1072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1316 1072"/>
                                <a:gd name="T3" fmla="*/ 1316 h 245"/>
                                <a:gd name="T4" fmla="+- 0 5618 3209"/>
                                <a:gd name="T5" fmla="*/ T4 w 2410"/>
                                <a:gd name="T6" fmla="+- 0 1316 1072"/>
                                <a:gd name="T7" fmla="*/ 1316 h 245"/>
                                <a:gd name="T8" fmla="+- 0 5618 3209"/>
                                <a:gd name="T9" fmla="*/ T8 w 2410"/>
                                <a:gd name="T10" fmla="+- 0 1072 1072"/>
                                <a:gd name="T11" fmla="*/ 1072 h 245"/>
                                <a:gd name="T12" fmla="+- 0 3209 3209"/>
                                <a:gd name="T13" fmla="*/ T12 w 2410"/>
                                <a:gd name="T14" fmla="+- 0 1072 1072"/>
                                <a:gd name="T15" fmla="*/ 1072 h 245"/>
                                <a:gd name="T16" fmla="+- 0 3209 3209"/>
                                <a:gd name="T17" fmla="*/ T16 w 2410"/>
                                <a:gd name="T18" fmla="+- 0 1316 1072"/>
                                <a:gd name="T19" fmla="*/ 13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4"/>
                                  </a:moveTo>
                                  <a:lnTo>
                                    <a:pt x="2409" y="244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209" y="1305"/>
                            <a:ext cx="2410" cy="245"/>
                            <a:chOff x="3209" y="1305"/>
                            <a:chExt cx="2410" cy="245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209" y="1305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1549 1305"/>
                                <a:gd name="T3" fmla="*/ 1549 h 245"/>
                                <a:gd name="T4" fmla="+- 0 5618 3209"/>
                                <a:gd name="T5" fmla="*/ T4 w 2410"/>
                                <a:gd name="T6" fmla="+- 0 1549 1305"/>
                                <a:gd name="T7" fmla="*/ 1549 h 245"/>
                                <a:gd name="T8" fmla="+- 0 5618 3209"/>
                                <a:gd name="T9" fmla="*/ T8 w 2410"/>
                                <a:gd name="T10" fmla="+- 0 1305 1305"/>
                                <a:gd name="T11" fmla="*/ 1305 h 245"/>
                                <a:gd name="T12" fmla="+- 0 3209 3209"/>
                                <a:gd name="T13" fmla="*/ T12 w 2410"/>
                                <a:gd name="T14" fmla="+- 0 1305 1305"/>
                                <a:gd name="T15" fmla="*/ 1305 h 245"/>
                                <a:gd name="T16" fmla="+- 0 3209 3209"/>
                                <a:gd name="T17" fmla="*/ T16 w 2410"/>
                                <a:gd name="T18" fmla="+- 0 1549 1305"/>
                                <a:gd name="T19" fmla="*/ 15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4"/>
                                  </a:moveTo>
                                  <a:lnTo>
                                    <a:pt x="2409" y="244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209" y="1538"/>
                            <a:ext cx="2410" cy="245"/>
                            <a:chOff x="3209" y="1538"/>
                            <a:chExt cx="2410" cy="245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209" y="1538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1782 1538"/>
                                <a:gd name="T3" fmla="*/ 1782 h 245"/>
                                <a:gd name="T4" fmla="+- 0 5618 3209"/>
                                <a:gd name="T5" fmla="*/ T4 w 2410"/>
                                <a:gd name="T6" fmla="+- 0 1782 1538"/>
                                <a:gd name="T7" fmla="*/ 1782 h 245"/>
                                <a:gd name="T8" fmla="+- 0 5618 3209"/>
                                <a:gd name="T9" fmla="*/ T8 w 2410"/>
                                <a:gd name="T10" fmla="+- 0 1538 1538"/>
                                <a:gd name="T11" fmla="*/ 1538 h 245"/>
                                <a:gd name="T12" fmla="+- 0 3209 3209"/>
                                <a:gd name="T13" fmla="*/ T12 w 2410"/>
                                <a:gd name="T14" fmla="+- 0 1538 1538"/>
                                <a:gd name="T15" fmla="*/ 1538 h 245"/>
                                <a:gd name="T16" fmla="+- 0 3209 3209"/>
                                <a:gd name="T17" fmla="*/ T16 w 2410"/>
                                <a:gd name="T18" fmla="+- 0 1782 1538"/>
                                <a:gd name="T19" fmla="*/ 17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4"/>
                                  </a:moveTo>
                                  <a:lnTo>
                                    <a:pt x="2409" y="244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209" y="1770"/>
                            <a:ext cx="2410" cy="245"/>
                            <a:chOff x="3209" y="1770"/>
                            <a:chExt cx="2410" cy="24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209" y="1770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2015 1770"/>
                                <a:gd name="T3" fmla="*/ 2015 h 245"/>
                                <a:gd name="T4" fmla="+- 0 5618 3209"/>
                                <a:gd name="T5" fmla="*/ T4 w 2410"/>
                                <a:gd name="T6" fmla="+- 0 2015 1770"/>
                                <a:gd name="T7" fmla="*/ 2015 h 245"/>
                                <a:gd name="T8" fmla="+- 0 5618 3209"/>
                                <a:gd name="T9" fmla="*/ T8 w 2410"/>
                                <a:gd name="T10" fmla="+- 0 1770 1770"/>
                                <a:gd name="T11" fmla="*/ 1770 h 245"/>
                                <a:gd name="T12" fmla="+- 0 3209 3209"/>
                                <a:gd name="T13" fmla="*/ T12 w 2410"/>
                                <a:gd name="T14" fmla="+- 0 1770 1770"/>
                                <a:gd name="T15" fmla="*/ 1770 h 245"/>
                                <a:gd name="T16" fmla="+- 0 3209 3209"/>
                                <a:gd name="T17" fmla="*/ T16 w 2410"/>
                                <a:gd name="T18" fmla="+- 0 2015 1770"/>
                                <a:gd name="T19" fmla="*/ 20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5"/>
                                  </a:moveTo>
                                  <a:lnTo>
                                    <a:pt x="2409" y="245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3209" y="2003"/>
                            <a:ext cx="2410" cy="245"/>
                            <a:chOff x="3209" y="2003"/>
                            <a:chExt cx="2410" cy="24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209" y="2003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2248 2003"/>
                                <a:gd name="T3" fmla="*/ 2248 h 245"/>
                                <a:gd name="T4" fmla="+- 0 5618 3209"/>
                                <a:gd name="T5" fmla="*/ T4 w 2410"/>
                                <a:gd name="T6" fmla="+- 0 2248 2003"/>
                                <a:gd name="T7" fmla="*/ 2248 h 245"/>
                                <a:gd name="T8" fmla="+- 0 5618 3209"/>
                                <a:gd name="T9" fmla="*/ T8 w 2410"/>
                                <a:gd name="T10" fmla="+- 0 2003 2003"/>
                                <a:gd name="T11" fmla="*/ 2003 h 245"/>
                                <a:gd name="T12" fmla="+- 0 3209 3209"/>
                                <a:gd name="T13" fmla="*/ T12 w 2410"/>
                                <a:gd name="T14" fmla="+- 0 2003 2003"/>
                                <a:gd name="T15" fmla="*/ 2003 h 245"/>
                                <a:gd name="T16" fmla="+- 0 3209 3209"/>
                                <a:gd name="T17" fmla="*/ T16 w 2410"/>
                                <a:gd name="T18" fmla="+- 0 2248 2003"/>
                                <a:gd name="T19" fmla="*/ 22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5"/>
                                  </a:moveTo>
                                  <a:lnTo>
                                    <a:pt x="2409" y="245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3209" y="2236"/>
                            <a:ext cx="4925" cy="478"/>
                            <a:chOff x="3209" y="2236"/>
                            <a:chExt cx="4925" cy="478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09" y="2236"/>
                              <a:ext cx="4925" cy="478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4925"/>
                                <a:gd name="T2" fmla="+- 0 2713 2236"/>
                                <a:gd name="T3" fmla="*/ 2713 h 478"/>
                                <a:gd name="T4" fmla="+- 0 8133 3209"/>
                                <a:gd name="T5" fmla="*/ T4 w 4925"/>
                                <a:gd name="T6" fmla="+- 0 2713 2236"/>
                                <a:gd name="T7" fmla="*/ 2713 h 478"/>
                                <a:gd name="T8" fmla="+- 0 8133 3209"/>
                                <a:gd name="T9" fmla="*/ T8 w 4925"/>
                                <a:gd name="T10" fmla="+- 0 2236 2236"/>
                                <a:gd name="T11" fmla="*/ 2236 h 478"/>
                                <a:gd name="T12" fmla="+- 0 3209 3209"/>
                                <a:gd name="T13" fmla="*/ T12 w 4925"/>
                                <a:gd name="T14" fmla="+- 0 2236 2236"/>
                                <a:gd name="T15" fmla="*/ 2236 h 478"/>
                                <a:gd name="T16" fmla="+- 0 3209 3209"/>
                                <a:gd name="T17" fmla="*/ T16 w 4925"/>
                                <a:gd name="T18" fmla="+- 0 2713 2236"/>
                                <a:gd name="T19" fmla="*/ 271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5" h="478">
                                  <a:moveTo>
                                    <a:pt x="0" y="477"/>
                                  </a:moveTo>
                                  <a:lnTo>
                                    <a:pt x="4924" y="477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3209" y="2702"/>
                            <a:ext cx="2410" cy="245"/>
                            <a:chOff x="3209" y="2702"/>
                            <a:chExt cx="2410" cy="245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209" y="2702"/>
                              <a:ext cx="2410" cy="245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2946 2702"/>
                                <a:gd name="T3" fmla="*/ 2946 h 245"/>
                                <a:gd name="T4" fmla="+- 0 5618 3209"/>
                                <a:gd name="T5" fmla="*/ T4 w 2410"/>
                                <a:gd name="T6" fmla="+- 0 2946 2702"/>
                                <a:gd name="T7" fmla="*/ 2946 h 245"/>
                                <a:gd name="T8" fmla="+- 0 5618 3209"/>
                                <a:gd name="T9" fmla="*/ T8 w 2410"/>
                                <a:gd name="T10" fmla="+- 0 2702 2702"/>
                                <a:gd name="T11" fmla="*/ 2702 h 245"/>
                                <a:gd name="T12" fmla="+- 0 3209 3209"/>
                                <a:gd name="T13" fmla="*/ T12 w 2410"/>
                                <a:gd name="T14" fmla="+- 0 2702 2702"/>
                                <a:gd name="T15" fmla="*/ 2702 h 245"/>
                                <a:gd name="T16" fmla="+- 0 3209 3209"/>
                                <a:gd name="T17" fmla="*/ T16 w 2410"/>
                                <a:gd name="T18" fmla="+- 0 2946 2702"/>
                                <a:gd name="T19" fmla="*/ 29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45">
                                  <a:moveTo>
                                    <a:pt x="0" y="244"/>
                                  </a:moveTo>
                                  <a:lnTo>
                                    <a:pt x="2409" y="244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3209" y="2935"/>
                            <a:ext cx="4925" cy="1409"/>
                            <a:chOff x="3209" y="2935"/>
                            <a:chExt cx="4925" cy="1409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209" y="2935"/>
                              <a:ext cx="4925" cy="1409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4925"/>
                                <a:gd name="T2" fmla="+- 0 4343 2935"/>
                                <a:gd name="T3" fmla="*/ 4343 h 1409"/>
                                <a:gd name="T4" fmla="+- 0 8133 3209"/>
                                <a:gd name="T5" fmla="*/ T4 w 4925"/>
                                <a:gd name="T6" fmla="+- 0 4343 2935"/>
                                <a:gd name="T7" fmla="*/ 4343 h 1409"/>
                                <a:gd name="T8" fmla="+- 0 8133 3209"/>
                                <a:gd name="T9" fmla="*/ T8 w 4925"/>
                                <a:gd name="T10" fmla="+- 0 2935 2935"/>
                                <a:gd name="T11" fmla="*/ 2935 h 1409"/>
                                <a:gd name="T12" fmla="+- 0 3209 3209"/>
                                <a:gd name="T13" fmla="*/ T12 w 4925"/>
                                <a:gd name="T14" fmla="+- 0 2935 2935"/>
                                <a:gd name="T15" fmla="*/ 2935 h 1409"/>
                                <a:gd name="T16" fmla="+- 0 3209 3209"/>
                                <a:gd name="T17" fmla="*/ T16 w 4925"/>
                                <a:gd name="T18" fmla="+- 0 4343 2935"/>
                                <a:gd name="T19" fmla="*/ 4343 h 1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5" h="1409">
                                  <a:moveTo>
                                    <a:pt x="0" y="1408"/>
                                  </a:moveTo>
                                  <a:lnTo>
                                    <a:pt x="4924" y="1408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7" y="845"/>
                            <a:ext cx="3202" cy="2"/>
                            <a:chOff x="7" y="845"/>
                            <a:chExt cx="3202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" y="84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214" y="653"/>
                            <a:ext cx="2" cy="187"/>
                            <a:chOff x="3214" y="653"/>
                            <a:chExt cx="2" cy="187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214" y="653"/>
                              <a:ext cx="2" cy="18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7"/>
                                <a:gd name="T2" fmla="+- 0 839 653"/>
                                <a:gd name="T3" fmla="*/ 83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3220" y="845"/>
                            <a:ext cx="2398" cy="2"/>
                            <a:chOff x="3220" y="845"/>
                            <a:chExt cx="2398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220" y="845"/>
                              <a:ext cx="2398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98"/>
                                <a:gd name="T2" fmla="+- 0 5618 3220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612" y="653"/>
                            <a:ext cx="2" cy="187"/>
                            <a:chOff x="5612" y="653"/>
                            <a:chExt cx="2" cy="187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612" y="653"/>
                              <a:ext cx="2" cy="18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7"/>
                                <a:gd name="T2" fmla="+- 0 839 653"/>
                                <a:gd name="T3" fmla="*/ 83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6608" y="839"/>
                            <a:ext cx="2469" cy="245"/>
                            <a:chOff x="6608" y="839"/>
                            <a:chExt cx="2469" cy="245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6608" y="839"/>
                              <a:ext cx="2469" cy="245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T0 w 2469"/>
                                <a:gd name="T2" fmla="+- 0 1084 839"/>
                                <a:gd name="T3" fmla="*/ 1084 h 245"/>
                                <a:gd name="T4" fmla="+- 0 9076 6608"/>
                                <a:gd name="T5" fmla="*/ T4 w 2469"/>
                                <a:gd name="T6" fmla="+- 0 1084 839"/>
                                <a:gd name="T7" fmla="*/ 1084 h 245"/>
                                <a:gd name="T8" fmla="+- 0 9076 6608"/>
                                <a:gd name="T9" fmla="*/ T8 w 2469"/>
                                <a:gd name="T10" fmla="+- 0 839 839"/>
                                <a:gd name="T11" fmla="*/ 839 h 245"/>
                                <a:gd name="T12" fmla="+- 0 6608 6608"/>
                                <a:gd name="T13" fmla="*/ T12 w 2469"/>
                                <a:gd name="T14" fmla="+- 0 839 839"/>
                                <a:gd name="T15" fmla="*/ 839 h 245"/>
                                <a:gd name="T16" fmla="+- 0 6608 6608"/>
                                <a:gd name="T17" fmla="*/ T16 w 2469"/>
                                <a:gd name="T18" fmla="+- 0 1084 839"/>
                                <a:gd name="T19" fmla="*/ 10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9" h="245">
                                  <a:moveTo>
                                    <a:pt x="0" y="245"/>
                                  </a:moveTo>
                                  <a:lnTo>
                                    <a:pt x="2468" y="245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922" y="1072"/>
                            <a:ext cx="2154" cy="245"/>
                            <a:chOff x="6922" y="1072"/>
                            <a:chExt cx="2154" cy="245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922" y="1072"/>
                              <a:ext cx="2154" cy="245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2154"/>
                                <a:gd name="T2" fmla="+- 0 1316 1072"/>
                                <a:gd name="T3" fmla="*/ 1316 h 245"/>
                                <a:gd name="T4" fmla="+- 0 9076 6922"/>
                                <a:gd name="T5" fmla="*/ T4 w 2154"/>
                                <a:gd name="T6" fmla="+- 0 1316 1072"/>
                                <a:gd name="T7" fmla="*/ 1316 h 245"/>
                                <a:gd name="T8" fmla="+- 0 9076 6922"/>
                                <a:gd name="T9" fmla="*/ T8 w 2154"/>
                                <a:gd name="T10" fmla="+- 0 1072 1072"/>
                                <a:gd name="T11" fmla="*/ 1072 h 245"/>
                                <a:gd name="T12" fmla="+- 0 6922 6922"/>
                                <a:gd name="T13" fmla="*/ T12 w 2154"/>
                                <a:gd name="T14" fmla="+- 0 1072 1072"/>
                                <a:gd name="T15" fmla="*/ 1072 h 245"/>
                                <a:gd name="T16" fmla="+- 0 6922 6922"/>
                                <a:gd name="T17" fmla="*/ T16 w 2154"/>
                                <a:gd name="T18" fmla="+- 0 1316 1072"/>
                                <a:gd name="T19" fmla="*/ 13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245">
                                  <a:moveTo>
                                    <a:pt x="0" y="244"/>
                                  </a:moveTo>
                                  <a:lnTo>
                                    <a:pt x="2154" y="244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8133" y="1095"/>
                            <a:ext cx="59" cy="2"/>
                            <a:chOff x="8133" y="1095"/>
                            <a:chExt cx="59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133" y="1095"/>
                              <a:ext cx="59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59"/>
                                <a:gd name="T2" fmla="+- 0 8191 8133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6041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133" y="1108"/>
                            <a:ext cx="41" cy="2"/>
                            <a:chOff x="8133" y="1108"/>
                            <a:chExt cx="41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133" y="1108"/>
                              <a:ext cx="41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41"/>
                                <a:gd name="T2" fmla="+- 0 8174 8133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139" y="1124"/>
                            <a:ext cx="12" cy="2"/>
                            <a:chOff x="8139" y="1124"/>
                            <a:chExt cx="12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139" y="1124"/>
                              <a:ext cx="12" cy="2"/>
                            </a:xfrm>
                            <a:custGeom>
                              <a:avLst/>
                              <a:gdLst>
                                <a:gd name="T0" fmla="+- 0 8139 8139"/>
                                <a:gd name="T1" fmla="*/ T0 w 12"/>
                                <a:gd name="T2" fmla="+- 0 8151 8139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8133" y="1119"/>
                            <a:ext cx="24" cy="12"/>
                            <a:chOff x="8133" y="1119"/>
                            <a:chExt cx="24" cy="1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133" y="1119"/>
                              <a:ext cx="24" cy="1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4"/>
                                <a:gd name="T2" fmla="+- 0 1125 1119"/>
                                <a:gd name="T3" fmla="*/ 1125 h 12"/>
                                <a:gd name="T4" fmla="+- 0 8156 8133"/>
                                <a:gd name="T5" fmla="*/ T4 w 24"/>
                                <a:gd name="T6" fmla="+- 0 1125 1119"/>
                                <a:gd name="T7" fmla="*/ 112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3" y="6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8139" y="1136"/>
                            <a:ext cx="2" cy="2"/>
                            <a:chOff x="8139" y="1136"/>
                            <a:chExt cx="2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8139" y="11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8133" y="1130"/>
                            <a:ext cx="12" cy="12"/>
                            <a:chOff x="8133" y="1130"/>
                            <a:chExt cx="12" cy="1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8133" y="1130"/>
                              <a:ext cx="12" cy="1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12"/>
                                <a:gd name="T2" fmla="+- 0 1136 1130"/>
                                <a:gd name="T3" fmla="*/ 1136 h 12"/>
                                <a:gd name="T4" fmla="+- 0 8145 8133"/>
                                <a:gd name="T5" fmla="*/ T4 w 12"/>
                                <a:gd name="T6" fmla="+- 0 1136 1130"/>
                                <a:gd name="T7" fmla="*/ 11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6922" y="1305"/>
                            <a:ext cx="2154" cy="245"/>
                            <a:chOff x="6922" y="1305"/>
                            <a:chExt cx="2154" cy="245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6922" y="1305"/>
                              <a:ext cx="2154" cy="245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2154"/>
                                <a:gd name="T2" fmla="+- 0 1549 1305"/>
                                <a:gd name="T3" fmla="*/ 1549 h 245"/>
                                <a:gd name="T4" fmla="+- 0 9076 6922"/>
                                <a:gd name="T5" fmla="*/ T4 w 2154"/>
                                <a:gd name="T6" fmla="+- 0 1549 1305"/>
                                <a:gd name="T7" fmla="*/ 1549 h 245"/>
                                <a:gd name="T8" fmla="+- 0 9076 6922"/>
                                <a:gd name="T9" fmla="*/ T8 w 2154"/>
                                <a:gd name="T10" fmla="+- 0 1305 1305"/>
                                <a:gd name="T11" fmla="*/ 1305 h 245"/>
                                <a:gd name="T12" fmla="+- 0 6922 6922"/>
                                <a:gd name="T13" fmla="*/ T12 w 2154"/>
                                <a:gd name="T14" fmla="+- 0 1305 1305"/>
                                <a:gd name="T15" fmla="*/ 1305 h 245"/>
                                <a:gd name="T16" fmla="+- 0 6922 6922"/>
                                <a:gd name="T17" fmla="*/ T16 w 2154"/>
                                <a:gd name="T18" fmla="+- 0 1549 1305"/>
                                <a:gd name="T19" fmla="*/ 15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245">
                                  <a:moveTo>
                                    <a:pt x="0" y="244"/>
                                  </a:moveTo>
                                  <a:lnTo>
                                    <a:pt x="2154" y="244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6608" y="1538"/>
                            <a:ext cx="2469" cy="245"/>
                            <a:chOff x="6608" y="1538"/>
                            <a:chExt cx="2469" cy="245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6608" y="1538"/>
                              <a:ext cx="2469" cy="245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T0 w 2469"/>
                                <a:gd name="T2" fmla="+- 0 1782 1538"/>
                                <a:gd name="T3" fmla="*/ 1782 h 245"/>
                                <a:gd name="T4" fmla="+- 0 9076 6608"/>
                                <a:gd name="T5" fmla="*/ T4 w 2469"/>
                                <a:gd name="T6" fmla="+- 0 1782 1538"/>
                                <a:gd name="T7" fmla="*/ 1782 h 245"/>
                                <a:gd name="T8" fmla="+- 0 9076 6608"/>
                                <a:gd name="T9" fmla="*/ T8 w 2469"/>
                                <a:gd name="T10" fmla="+- 0 1538 1538"/>
                                <a:gd name="T11" fmla="*/ 1538 h 245"/>
                                <a:gd name="T12" fmla="+- 0 6608 6608"/>
                                <a:gd name="T13" fmla="*/ T12 w 2469"/>
                                <a:gd name="T14" fmla="+- 0 1538 1538"/>
                                <a:gd name="T15" fmla="*/ 1538 h 245"/>
                                <a:gd name="T16" fmla="+- 0 6608 6608"/>
                                <a:gd name="T17" fmla="*/ T16 w 2469"/>
                                <a:gd name="T18" fmla="+- 0 1782 1538"/>
                                <a:gd name="T19" fmla="*/ 17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9" h="245">
                                  <a:moveTo>
                                    <a:pt x="0" y="244"/>
                                  </a:moveTo>
                                  <a:lnTo>
                                    <a:pt x="2468" y="244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8133" y="1561"/>
                            <a:ext cx="59" cy="2"/>
                            <a:chOff x="8133" y="1561"/>
                            <a:chExt cx="5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8133" y="1561"/>
                              <a:ext cx="59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59"/>
                                <a:gd name="T2" fmla="+- 0 8191 8133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6041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133" y="1573"/>
                            <a:ext cx="41" cy="2"/>
                            <a:chOff x="8133" y="1573"/>
                            <a:chExt cx="41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133" y="1573"/>
                              <a:ext cx="41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41"/>
                                <a:gd name="T2" fmla="+- 0 8174 8133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8139" y="1590"/>
                            <a:ext cx="12" cy="2"/>
                            <a:chOff x="8139" y="1590"/>
                            <a:chExt cx="12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8139" y="1590"/>
                              <a:ext cx="12" cy="2"/>
                            </a:xfrm>
                            <a:custGeom>
                              <a:avLst/>
                              <a:gdLst>
                                <a:gd name="T0" fmla="+- 0 8139 8139"/>
                                <a:gd name="T1" fmla="*/ T0 w 12"/>
                                <a:gd name="T2" fmla="+- 0 8151 8139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8133" y="1584"/>
                            <a:ext cx="24" cy="12"/>
                            <a:chOff x="8133" y="1584"/>
                            <a:chExt cx="24" cy="1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133" y="1584"/>
                              <a:ext cx="24" cy="1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4"/>
                                <a:gd name="T2" fmla="+- 0 1590 1584"/>
                                <a:gd name="T3" fmla="*/ 1590 h 12"/>
                                <a:gd name="T4" fmla="+- 0 8156 8133"/>
                                <a:gd name="T5" fmla="*/ T4 w 24"/>
                                <a:gd name="T6" fmla="+- 0 1590 1584"/>
                                <a:gd name="T7" fmla="*/ 159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3" y="6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8139" y="1602"/>
                            <a:ext cx="2" cy="2"/>
                            <a:chOff x="8139" y="1602"/>
                            <a:chExt cx="2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139" y="160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8133" y="1596"/>
                            <a:ext cx="12" cy="12"/>
                            <a:chOff x="8133" y="1596"/>
                            <a:chExt cx="12" cy="1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133" y="1596"/>
                              <a:ext cx="12" cy="1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12"/>
                                <a:gd name="T2" fmla="+- 0 1602 1596"/>
                                <a:gd name="T3" fmla="*/ 1602 h 12"/>
                                <a:gd name="T4" fmla="+- 0 8145 8133"/>
                                <a:gd name="T5" fmla="*/ T4 w 12"/>
                                <a:gd name="T6" fmla="+- 0 1602 1596"/>
                                <a:gd name="T7" fmla="*/ 1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8133" y="1794"/>
                            <a:ext cx="59" cy="2"/>
                            <a:chOff x="8133" y="1794"/>
                            <a:chExt cx="59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8133" y="1794"/>
                              <a:ext cx="59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59"/>
                                <a:gd name="T2" fmla="+- 0 8191 8133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6041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8133" y="1806"/>
                            <a:ext cx="41" cy="2"/>
                            <a:chOff x="8133" y="1806"/>
                            <a:chExt cx="41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8133" y="1806"/>
                              <a:ext cx="41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41"/>
                                <a:gd name="T2" fmla="+- 0 8174 8133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35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8139" y="1823"/>
                            <a:ext cx="12" cy="2"/>
                            <a:chOff x="8139" y="1823"/>
                            <a:chExt cx="12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8139" y="1823"/>
                              <a:ext cx="12" cy="2"/>
                            </a:xfrm>
                            <a:custGeom>
                              <a:avLst/>
                              <a:gdLst>
                                <a:gd name="T0" fmla="+- 0 8139 8139"/>
                                <a:gd name="T1" fmla="*/ T0 w 12"/>
                                <a:gd name="T2" fmla="+- 0 8151 8139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8133" y="1817"/>
                            <a:ext cx="24" cy="12"/>
                            <a:chOff x="8133" y="1817"/>
                            <a:chExt cx="24" cy="1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8133" y="1817"/>
                              <a:ext cx="24" cy="1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4"/>
                                <a:gd name="T2" fmla="+- 0 1823 1817"/>
                                <a:gd name="T3" fmla="*/ 1823 h 12"/>
                                <a:gd name="T4" fmla="+- 0 8156 8133"/>
                                <a:gd name="T5" fmla="*/ T4 w 24"/>
                                <a:gd name="T6" fmla="+- 0 1823 1817"/>
                                <a:gd name="T7" fmla="*/ 18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3" y="6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8139" y="1834"/>
                            <a:ext cx="2" cy="2"/>
                            <a:chOff x="8139" y="1834"/>
                            <a:chExt cx="2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8139" y="18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8133" y="1829"/>
                            <a:ext cx="12" cy="12"/>
                            <a:chOff x="8133" y="1829"/>
                            <a:chExt cx="12" cy="1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8133" y="1829"/>
                              <a:ext cx="12" cy="1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12"/>
                                <a:gd name="T2" fmla="+- 0 1834 1829"/>
                                <a:gd name="T3" fmla="*/ 1834 h 12"/>
                                <a:gd name="T4" fmla="+- 0 8145 8133"/>
                                <a:gd name="T5" fmla="*/ T4 w 12"/>
                                <a:gd name="T6" fmla="+- 0 1834 1829"/>
                                <a:gd name="T7" fmla="*/ 18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5"/>
                                  </a:moveTo>
                                  <a:lnTo>
                                    <a:pt x="12" y="5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618" y="845"/>
                            <a:ext cx="990" cy="2"/>
                            <a:chOff x="5618" y="845"/>
                            <a:chExt cx="990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18" y="845"/>
                              <a:ext cx="990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990"/>
                                <a:gd name="T2" fmla="+- 0 6608 5618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6614" y="653"/>
                            <a:ext cx="2" cy="187"/>
                            <a:chOff x="6614" y="653"/>
                            <a:chExt cx="2" cy="187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614" y="653"/>
                              <a:ext cx="2" cy="18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7"/>
                                <a:gd name="T2" fmla="+- 0 839 653"/>
                                <a:gd name="T3" fmla="*/ 83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6928" y="653"/>
                            <a:ext cx="2" cy="187"/>
                            <a:chOff x="6928" y="653"/>
                            <a:chExt cx="2" cy="187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6928" y="653"/>
                              <a:ext cx="2" cy="18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7"/>
                                <a:gd name="T2" fmla="+- 0 839 653"/>
                                <a:gd name="T3" fmla="*/ 83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6620" y="845"/>
                            <a:ext cx="2457" cy="2"/>
                            <a:chOff x="6620" y="845"/>
                            <a:chExt cx="2457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6620" y="845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9070" y="653"/>
                            <a:ext cx="2" cy="187"/>
                            <a:chOff x="9070" y="653"/>
                            <a:chExt cx="2" cy="187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9070" y="653"/>
                              <a:ext cx="2" cy="18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7"/>
                                <a:gd name="T2" fmla="+- 0 839 653"/>
                                <a:gd name="T3" fmla="*/ 83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7" y="1078"/>
                            <a:ext cx="3202" cy="2"/>
                            <a:chOff x="7" y="1078"/>
                            <a:chExt cx="3202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7" y="1078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3220" y="1078"/>
                            <a:ext cx="2398" cy="2"/>
                            <a:chOff x="3220" y="1078"/>
                            <a:chExt cx="2398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220" y="107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98"/>
                                <a:gd name="T2" fmla="+- 0 5618 3220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5618" y="1078"/>
                            <a:ext cx="990" cy="2"/>
                            <a:chOff x="5618" y="1078"/>
                            <a:chExt cx="990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5618" y="1078"/>
                              <a:ext cx="990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990"/>
                                <a:gd name="T2" fmla="+- 0 6608 5618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6614" y="839"/>
                            <a:ext cx="2" cy="245"/>
                            <a:chOff x="6614" y="839"/>
                            <a:chExt cx="2" cy="245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6614" y="8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245"/>
                                <a:gd name="T2" fmla="+- 0 1084 839"/>
                                <a:gd name="T3" fmla="*/ 108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8127" y="653"/>
                            <a:ext cx="2" cy="187"/>
                            <a:chOff x="8127" y="653"/>
                            <a:chExt cx="2" cy="187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8127" y="653"/>
                              <a:ext cx="2" cy="18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7"/>
                                <a:gd name="T2" fmla="+- 0 839 653"/>
                                <a:gd name="T3" fmla="*/ 83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6620" y="1078"/>
                            <a:ext cx="2457" cy="2"/>
                            <a:chOff x="6620" y="1078"/>
                            <a:chExt cx="2457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6620" y="1078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7" y="1311"/>
                            <a:ext cx="3202" cy="2"/>
                            <a:chOff x="7" y="1311"/>
                            <a:chExt cx="3202" cy="2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7" y="1311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3220" y="1311"/>
                            <a:ext cx="2398" cy="2"/>
                            <a:chOff x="3220" y="1311"/>
                            <a:chExt cx="2398" cy="2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220" y="1311"/>
                              <a:ext cx="2398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98"/>
                                <a:gd name="T2" fmla="+- 0 5618 3220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5618" y="1311"/>
                            <a:ext cx="1305" cy="2"/>
                            <a:chOff x="5618" y="1311"/>
                            <a:chExt cx="1305" cy="2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5618" y="1311"/>
                              <a:ext cx="1305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305"/>
                                <a:gd name="T2" fmla="+- 0 6922 5618"/>
                                <a:gd name="T3" fmla="*/ T2 w 1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5">
                                  <a:moveTo>
                                    <a:pt x="0" y="0"/>
                                  </a:moveTo>
                                  <a:lnTo>
                                    <a:pt x="1304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7" y="1544"/>
                            <a:ext cx="3202" cy="2"/>
                            <a:chOff x="7" y="1544"/>
                            <a:chExt cx="3202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7" y="1544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3220" y="1544"/>
                            <a:ext cx="2398" cy="2"/>
                            <a:chOff x="3220" y="1544"/>
                            <a:chExt cx="2398" cy="2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3220" y="1544"/>
                              <a:ext cx="2398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98"/>
                                <a:gd name="T2" fmla="+- 0 5618 3220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5618" y="1544"/>
                            <a:ext cx="990" cy="2"/>
                            <a:chOff x="5618" y="1544"/>
                            <a:chExt cx="990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618" y="1544"/>
                              <a:ext cx="990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990"/>
                                <a:gd name="T2" fmla="+- 0 6608 5618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6614" y="1084"/>
                            <a:ext cx="2" cy="454"/>
                            <a:chOff x="6614" y="1084"/>
                            <a:chExt cx="2" cy="454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614" y="1084"/>
                              <a:ext cx="2" cy="454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454"/>
                                <a:gd name="T2" fmla="+- 0 1538 1084"/>
                                <a:gd name="T3" fmla="*/ 153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7" y="1776"/>
                            <a:ext cx="3202" cy="2"/>
                            <a:chOff x="7" y="1776"/>
                            <a:chExt cx="3202" cy="2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1776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3220" y="1776"/>
                            <a:ext cx="2398" cy="2"/>
                            <a:chOff x="3220" y="1776"/>
                            <a:chExt cx="2398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3220" y="1776"/>
                              <a:ext cx="2398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98"/>
                                <a:gd name="T2" fmla="+- 0 5618 3220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5618" y="1776"/>
                            <a:ext cx="990" cy="2"/>
                            <a:chOff x="5618" y="1776"/>
                            <a:chExt cx="990" cy="2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5618" y="1776"/>
                              <a:ext cx="990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990"/>
                                <a:gd name="T2" fmla="+- 0 6608 5618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6614" y="1538"/>
                            <a:ext cx="2" cy="245"/>
                            <a:chOff x="6614" y="1538"/>
                            <a:chExt cx="2" cy="245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6614" y="1538"/>
                              <a:ext cx="2" cy="245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245"/>
                                <a:gd name="T2" fmla="+- 0 1782 1538"/>
                                <a:gd name="T3" fmla="*/ 17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6928" y="1084"/>
                            <a:ext cx="2" cy="466"/>
                            <a:chOff x="6928" y="1084"/>
                            <a:chExt cx="2" cy="466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6928" y="1084"/>
                              <a:ext cx="2" cy="466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466"/>
                                <a:gd name="T2" fmla="+- 0 1549 1084"/>
                                <a:gd name="T3" fmla="*/ 1549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6620" y="1776"/>
                            <a:ext cx="2457" cy="2"/>
                            <a:chOff x="6620" y="1776"/>
                            <a:chExt cx="2457" cy="2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6620" y="1776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9070" y="851"/>
                            <a:ext cx="2" cy="932"/>
                            <a:chOff x="9070" y="851"/>
                            <a:chExt cx="2" cy="932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9070" y="851"/>
                              <a:ext cx="2" cy="93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851 h 932"/>
                                <a:gd name="T2" fmla="+- 0 1782 851"/>
                                <a:gd name="T3" fmla="*/ 178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7" y="2009"/>
                            <a:ext cx="3202" cy="2"/>
                            <a:chOff x="7" y="2009"/>
                            <a:chExt cx="3202" cy="2"/>
                          </a:xfrm>
                        </wpg:grpSpPr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" y="2009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3220" y="2009"/>
                            <a:ext cx="2398" cy="2"/>
                            <a:chOff x="3220" y="2009"/>
                            <a:chExt cx="2398" cy="2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3220" y="2009"/>
                              <a:ext cx="2398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98"/>
                                <a:gd name="T2" fmla="+- 0 5618 3220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7" y="2242"/>
                            <a:ext cx="3202" cy="2"/>
                            <a:chOff x="7" y="2242"/>
                            <a:chExt cx="3202" cy="2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2242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3220" y="2242"/>
                            <a:ext cx="4913" cy="2"/>
                            <a:chOff x="3220" y="2242"/>
                            <a:chExt cx="4913" cy="2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3220" y="2242"/>
                              <a:ext cx="491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3"/>
                                <a:gd name="T2" fmla="+- 0 8133 3220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>
                          <a:grpSpLocks/>
                        </wpg:cNvGrpSpPr>
                        <wpg:grpSpPr bwMode="auto">
                          <a:xfrm>
                            <a:off x="8127" y="1782"/>
                            <a:ext cx="2" cy="454"/>
                            <a:chOff x="8127" y="1782"/>
                            <a:chExt cx="2" cy="454"/>
                          </a:xfrm>
                        </wpg:grpSpPr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8127" y="17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454"/>
                                <a:gd name="T2" fmla="+- 0 2236 1782"/>
                                <a:gd name="T3" fmla="*/ 223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7" y="2475"/>
                            <a:ext cx="3202" cy="2"/>
                            <a:chOff x="7" y="2475"/>
                            <a:chExt cx="3202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" y="247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7" y="2707"/>
                            <a:ext cx="3202" cy="2"/>
                            <a:chOff x="7" y="2707"/>
                            <a:chExt cx="3202" cy="2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" y="2707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5612" y="851"/>
                            <a:ext cx="2" cy="1397"/>
                            <a:chOff x="5612" y="851"/>
                            <a:chExt cx="2" cy="1397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612" y="851"/>
                              <a:ext cx="2" cy="1397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851 h 1397"/>
                                <a:gd name="T2" fmla="+- 0 2248 851"/>
                                <a:gd name="T3" fmla="*/ 2248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>
                          <a:grpSpLocks/>
                        </wpg:cNvGrpSpPr>
                        <wpg:grpSpPr bwMode="auto">
                          <a:xfrm>
                            <a:off x="6614" y="1782"/>
                            <a:ext cx="2" cy="454"/>
                            <a:chOff x="6614" y="1782"/>
                            <a:chExt cx="2" cy="454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6614" y="17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454"/>
                                <a:gd name="T2" fmla="+- 0 2236 1782"/>
                                <a:gd name="T3" fmla="*/ 223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6928" y="1782"/>
                            <a:ext cx="2" cy="454"/>
                            <a:chOff x="6928" y="1782"/>
                            <a:chExt cx="2" cy="454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928" y="17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454"/>
                                <a:gd name="T2" fmla="+- 0 2236 1782"/>
                                <a:gd name="T3" fmla="*/ 223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3220" y="2707"/>
                            <a:ext cx="4913" cy="2"/>
                            <a:chOff x="3220" y="2707"/>
                            <a:chExt cx="4913" cy="2"/>
                          </a:xfrm>
                        </wpg:grpSpPr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3220" y="2707"/>
                              <a:ext cx="491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3"/>
                                <a:gd name="T2" fmla="+- 0 8133 3220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8127" y="2248"/>
                            <a:ext cx="2" cy="466"/>
                            <a:chOff x="8127" y="2248"/>
                            <a:chExt cx="2" cy="466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8127" y="2248"/>
                              <a:ext cx="2" cy="466"/>
                            </a:xfrm>
                            <a:custGeom>
                              <a:avLst/>
                              <a:gdLst>
                                <a:gd name="T0" fmla="+- 0 2248 2248"/>
                                <a:gd name="T1" fmla="*/ 2248 h 466"/>
                                <a:gd name="T2" fmla="+- 0 2713 2248"/>
                                <a:gd name="T3" fmla="*/ 2713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7" y="2941"/>
                            <a:ext cx="3202" cy="2"/>
                            <a:chOff x="7" y="2941"/>
                            <a:chExt cx="3202" cy="2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" y="2941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3220" y="2941"/>
                            <a:ext cx="4913" cy="2"/>
                            <a:chOff x="3220" y="2941"/>
                            <a:chExt cx="4913" cy="2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220" y="2941"/>
                              <a:ext cx="491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3"/>
                                <a:gd name="T2" fmla="+- 0 8133 3220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8127" y="2713"/>
                            <a:ext cx="2" cy="222"/>
                            <a:chOff x="8127" y="2713"/>
                            <a:chExt cx="2" cy="222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8127" y="2713"/>
                              <a:ext cx="2" cy="2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222"/>
                                <a:gd name="T2" fmla="+- 0 2935 2713"/>
                                <a:gd name="T3" fmla="*/ 2935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7" y="3406"/>
                            <a:ext cx="3202" cy="2"/>
                            <a:chOff x="7" y="3406"/>
                            <a:chExt cx="3202" cy="2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" y="3406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3220" y="3406"/>
                            <a:ext cx="4913" cy="2"/>
                            <a:chOff x="3220" y="3406"/>
                            <a:chExt cx="4913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20" y="3406"/>
                              <a:ext cx="491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3"/>
                                <a:gd name="T2" fmla="+- 0 8133 3220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7" y="3872"/>
                            <a:ext cx="3202" cy="2"/>
                            <a:chOff x="7" y="3872"/>
                            <a:chExt cx="3202" cy="2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3872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>
                          <a:grpSpLocks/>
                        </wpg:cNvGrpSpPr>
                        <wpg:grpSpPr bwMode="auto">
                          <a:xfrm>
                            <a:off x="3220" y="3872"/>
                            <a:ext cx="4913" cy="2"/>
                            <a:chOff x="3220" y="3872"/>
                            <a:chExt cx="4913" cy="2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220" y="3872"/>
                              <a:ext cx="491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3"/>
                                <a:gd name="T2" fmla="+- 0 8133 3220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5"/>
                        <wpg:cNvGrpSpPr>
                          <a:grpSpLocks/>
                        </wpg:cNvGrpSpPr>
                        <wpg:grpSpPr bwMode="auto">
                          <a:xfrm>
                            <a:off x="7" y="4337"/>
                            <a:ext cx="3202" cy="2"/>
                            <a:chOff x="7" y="4337"/>
                            <a:chExt cx="3202" cy="2"/>
                          </a:xfrm>
                        </wpg:grpSpPr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" y="4337"/>
                              <a:ext cx="3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2"/>
                                <a:gd name="T2" fmla="+- 0 3209 7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7"/>
                        <wpg:cNvGrpSpPr>
                          <a:grpSpLocks/>
                        </wpg:cNvGrpSpPr>
                        <wpg:grpSpPr bwMode="auto">
                          <a:xfrm>
                            <a:off x="3214" y="839"/>
                            <a:ext cx="2" cy="3505"/>
                            <a:chOff x="3214" y="839"/>
                            <a:chExt cx="2" cy="3505"/>
                          </a:xfrm>
                        </wpg:grpSpPr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214" y="839"/>
                              <a:ext cx="2" cy="3505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505"/>
                                <a:gd name="T2" fmla="+- 0 4343 839"/>
                                <a:gd name="T3" fmla="*/ 4343 h 3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5">
                                  <a:moveTo>
                                    <a:pt x="0" y="0"/>
                                  </a:moveTo>
                                  <a:lnTo>
                                    <a:pt x="0" y="350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9"/>
                        <wpg:cNvGrpSpPr>
                          <a:grpSpLocks/>
                        </wpg:cNvGrpSpPr>
                        <wpg:grpSpPr bwMode="auto">
                          <a:xfrm>
                            <a:off x="5612" y="2713"/>
                            <a:ext cx="2" cy="1630"/>
                            <a:chOff x="5612" y="2713"/>
                            <a:chExt cx="2" cy="1630"/>
                          </a:xfrm>
                        </wpg:grpSpPr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5612" y="2713"/>
                              <a:ext cx="2" cy="1630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30"/>
                                <a:gd name="T2" fmla="+- 0 4343 2713"/>
                                <a:gd name="T3" fmla="*/ 4343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3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6614" y="2713"/>
                            <a:ext cx="2" cy="222"/>
                            <a:chOff x="6614" y="2713"/>
                            <a:chExt cx="2" cy="222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6614" y="2713"/>
                              <a:ext cx="2" cy="2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222"/>
                                <a:gd name="T2" fmla="+- 0 2935 2713"/>
                                <a:gd name="T3" fmla="*/ 2935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6928" y="2713"/>
                            <a:ext cx="2" cy="222"/>
                            <a:chOff x="6928" y="2713"/>
                            <a:chExt cx="2" cy="222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6928" y="2713"/>
                              <a:ext cx="2" cy="2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222"/>
                                <a:gd name="T2" fmla="+- 0 2935 2713"/>
                                <a:gd name="T3" fmla="*/ 2935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5"/>
                        <wpg:cNvGrpSpPr>
                          <a:grpSpLocks/>
                        </wpg:cNvGrpSpPr>
                        <wpg:grpSpPr bwMode="auto">
                          <a:xfrm>
                            <a:off x="3220" y="4337"/>
                            <a:ext cx="4913" cy="2"/>
                            <a:chOff x="3220" y="4337"/>
                            <a:chExt cx="4913" cy="2"/>
                          </a:xfrm>
                        </wpg:grpSpPr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3220" y="4337"/>
                              <a:ext cx="491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3"/>
                                <a:gd name="T2" fmla="+- 0 8133 3220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7"/>
                        <wpg:cNvGrpSpPr>
                          <a:grpSpLocks/>
                        </wpg:cNvGrpSpPr>
                        <wpg:grpSpPr bwMode="auto">
                          <a:xfrm>
                            <a:off x="8127" y="2946"/>
                            <a:ext cx="2" cy="1397"/>
                            <a:chOff x="8127" y="2946"/>
                            <a:chExt cx="2" cy="1397"/>
                          </a:xfrm>
                        </wpg:grpSpPr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8127" y="2946"/>
                              <a:ext cx="2" cy="1397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2946 h 1397"/>
                                <a:gd name="T2" fmla="+- 0 4343 2946"/>
                                <a:gd name="T3" fmla="*/ 4343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19" y="4530"/>
                            <a:ext cx="3202" cy="210"/>
                            <a:chOff x="19" y="4530"/>
                            <a:chExt cx="3202" cy="210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9" y="4530"/>
                              <a:ext cx="3202" cy="2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202"/>
                                <a:gd name="T2" fmla="+- 0 4739 4530"/>
                                <a:gd name="T3" fmla="*/ 4739 h 210"/>
                                <a:gd name="T4" fmla="+- 0 3220 19"/>
                                <a:gd name="T5" fmla="*/ T4 w 3202"/>
                                <a:gd name="T6" fmla="+- 0 4739 4530"/>
                                <a:gd name="T7" fmla="*/ 4739 h 210"/>
                                <a:gd name="T8" fmla="+- 0 3220 19"/>
                                <a:gd name="T9" fmla="*/ T8 w 3202"/>
                                <a:gd name="T10" fmla="+- 0 4530 4530"/>
                                <a:gd name="T11" fmla="*/ 4530 h 210"/>
                                <a:gd name="T12" fmla="+- 0 19 19"/>
                                <a:gd name="T13" fmla="*/ T12 w 3202"/>
                                <a:gd name="T14" fmla="+- 0 4530 4530"/>
                                <a:gd name="T15" fmla="*/ 4530 h 210"/>
                                <a:gd name="T16" fmla="+- 0 19 19"/>
                                <a:gd name="T17" fmla="*/ T16 w 3202"/>
                                <a:gd name="T18" fmla="+- 0 4739 4530"/>
                                <a:gd name="T19" fmla="*/ 473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10">
                                  <a:moveTo>
                                    <a:pt x="0" y="209"/>
                                  </a:moveTo>
                                  <a:lnTo>
                                    <a:pt x="3201" y="209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13" y="653"/>
                            <a:ext cx="2" cy="3877"/>
                            <a:chOff x="13" y="653"/>
                            <a:chExt cx="2" cy="3877"/>
                          </a:xfrm>
                        </wpg:grpSpPr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3" y="653"/>
                              <a:ext cx="2" cy="3877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3877"/>
                                <a:gd name="T2" fmla="+- 0 4530 653"/>
                                <a:gd name="T3" fmla="*/ 4530 h 3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7">
                                  <a:moveTo>
                                    <a:pt x="0" y="0"/>
                                  </a:moveTo>
                                  <a:lnTo>
                                    <a:pt x="0" y="387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3214" y="4343"/>
                            <a:ext cx="2" cy="187"/>
                            <a:chOff x="3214" y="4343"/>
                            <a:chExt cx="2" cy="187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3214" y="4343"/>
                              <a:ext cx="2" cy="187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4343 h 187"/>
                                <a:gd name="T2" fmla="+- 0 4530 4343"/>
                                <a:gd name="T3" fmla="*/ 4530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6922" y="4530"/>
                            <a:ext cx="1211" cy="210"/>
                            <a:chOff x="6922" y="4530"/>
                            <a:chExt cx="1211" cy="210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6922" y="4530"/>
                              <a:ext cx="1211" cy="210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4739 4530"/>
                                <a:gd name="T3" fmla="*/ 4739 h 210"/>
                                <a:gd name="T4" fmla="+- 0 8133 6922"/>
                                <a:gd name="T5" fmla="*/ T4 w 1211"/>
                                <a:gd name="T6" fmla="+- 0 4739 4530"/>
                                <a:gd name="T7" fmla="*/ 4739 h 210"/>
                                <a:gd name="T8" fmla="+- 0 8133 6922"/>
                                <a:gd name="T9" fmla="*/ T8 w 1211"/>
                                <a:gd name="T10" fmla="+- 0 4530 4530"/>
                                <a:gd name="T11" fmla="*/ 4530 h 210"/>
                                <a:gd name="T12" fmla="+- 0 6922 6922"/>
                                <a:gd name="T13" fmla="*/ T12 w 1211"/>
                                <a:gd name="T14" fmla="+- 0 4530 4530"/>
                                <a:gd name="T15" fmla="*/ 4530 h 210"/>
                                <a:gd name="T16" fmla="+- 0 6922 6922"/>
                                <a:gd name="T17" fmla="*/ T16 w 1211"/>
                                <a:gd name="T18" fmla="+- 0 4739 4530"/>
                                <a:gd name="T19" fmla="*/ 473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10">
                                  <a:moveTo>
                                    <a:pt x="0" y="209"/>
                                  </a:moveTo>
                                  <a:lnTo>
                                    <a:pt x="1211" y="209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7"/>
                        <wpg:cNvGrpSpPr>
                          <a:grpSpLocks/>
                        </wpg:cNvGrpSpPr>
                        <wpg:grpSpPr bwMode="auto">
                          <a:xfrm>
                            <a:off x="6922" y="4727"/>
                            <a:ext cx="1211" cy="210"/>
                            <a:chOff x="6922" y="4727"/>
                            <a:chExt cx="1211" cy="210"/>
                          </a:xfrm>
                        </wpg:grpSpPr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6922" y="4727"/>
                              <a:ext cx="1211" cy="210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4937 4727"/>
                                <a:gd name="T3" fmla="*/ 4937 h 210"/>
                                <a:gd name="T4" fmla="+- 0 8133 6922"/>
                                <a:gd name="T5" fmla="*/ T4 w 1211"/>
                                <a:gd name="T6" fmla="+- 0 4937 4727"/>
                                <a:gd name="T7" fmla="*/ 4937 h 210"/>
                                <a:gd name="T8" fmla="+- 0 8133 6922"/>
                                <a:gd name="T9" fmla="*/ T8 w 1211"/>
                                <a:gd name="T10" fmla="+- 0 4727 4727"/>
                                <a:gd name="T11" fmla="*/ 4727 h 210"/>
                                <a:gd name="T12" fmla="+- 0 6922 6922"/>
                                <a:gd name="T13" fmla="*/ T12 w 1211"/>
                                <a:gd name="T14" fmla="+- 0 4727 4727"/>
                                <a:gd name="T15" fmla="*/ 4727 h 210"/>
                                <a:gd name="T16" fmla="+- 0 6922 6922"/>
                                <a:gd name="T17" fmla="*/ T16 w 1211"/>
                                <a:gd name="T18" fmla="+- 0 4937 4727"/>
                                <a:gd name="T19" fmla="*/ 493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10">
                                  <a:moveTo>
                                    <a:pt x="0" y="210"/>
                                  </a:moveTo>
                                  <a:lnTo>
                                    <a:pt x="1211" y="210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9"/>
                        <wpg:cNvGrpSpPr>
                          <a:grpSpLocks/>
                        </wpg:cNvGrpSpPr>
                        <wpg:grpSpPr bwMode="auto">
                          <a:xfrm>
                            <a:off x="6922" y="4925"/>
                            <a:ext cx="1211" cy="210"/>
                            <a:chOff x="6922" y="4925"/>
                            <a:chExt cx="1211" cy="210"/>
                          </a:xfrm>
                        </wpg:grpSpPr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6922" y="4925"/>
                              <a:ext cx="1211" cy="210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5135 4925"/>
                                <a:gd name="T3" fmla="*/ 5135 h 210"/>
                                <a:gd name="T4" fmla="+- 0 8133 6922"/>
                                <a:gd name="T5" fmla="*/ T4 w 1211"/>
                                <a:gd name="T6" fmla="+- 0 5135 4925"/>
                                <a:gd name="T7" fmla="*/ 5135 h 210"/>
                                <a:gd name="T8" fmla="+- 0 8133 6922"/>
                                <a:gd name="T9" fmla="*/ T8 w 1211"/>
                                <a:gd name="T10" fmla="+- 0 4925 4925"/>
                                <a:gd name="T11" fmla="*/ 4925 h 210"/>
                                <a:gd name="T12" fmla="+- 0 6922 6922"/>
                                <a:gd name="T13" fmla="*/ T12 w 1211"/>
                                <a:gd name="T14" fmla="+- 0 4925 4925"/>
                                <a:gd name="T15" fmla="*/ 4925 h 210"/>
                                <a:gd name="T16" fmla="+- 0 6922 6922"/>
                                <a:gd name="T17" fmla="*/ T16 w 1211"/>
                                <a:gd name="T18" fmla="+- 0 5135 4925"/>
                                <a:gd name="T19" fmla="*/ 513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10">
                                  <a:moveTo>
                                    <a:pt x="0" y="210"/>
                                  </a:moveTo>
                                  <a:lnTo>
                                    <a:pt x="1211" y="210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3220" y="4536"/>
                            <a:ext cx="3703" cy="2"/>
                            <a:chOff x="3220" y="4536"/>
                            <a:chExt cx="3703" cy="2"/>
                          </a:xfrm>
                        </wpg:grpSpPr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3220" y="4536"/>
                              <a:ext cx="370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3703"/>
                                <a:gd name="T2" fmla="+- 0 6922 3220"/>
                                <a:gd name="T3" fmla="*/ T2 w 3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3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6928" y="4343"/>
                            <a:ext cx="2" cy="187"/>
                            <a:chOff x="6928" y="4343"/>
                            <a:chExt cx="2" cy="187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6928" y="4343"/>
                              <a:ext cx="2" cy="187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4343 h 187"/>
                                <a:gd name="T2" fmla="+- 0 4530 4343"/>
                                <a:gd name="T3" fmla="*/ 4530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8127" y="4343"/>
                            <a:ext cx="2" cy="187"/>
                            <a:chOff x="8127" y="4343"/>
                            <a:chExt cx="2" cy="187"/>
                          </a:xfrm>
                        </wpg:grpSpPr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8127" y="4343"/>
                              <a:ext cx="2" cy="187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4343 h 187"/>
                                <a:gd name="T2" fmla="+- 0 4530 4343"/>
                                <a:gd name="T3" fmla="*/ 4530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3220" y="4733"/>
                            <a:ext cx="3703" cy="2"/>
                            <a:chOff x="3220" y="4733"/>
                            <a:chExt cx="3703" cy="2"/>
                          </a:xfrm>
                        </wpg:grpSpPr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3220" y="4733"/>
                              <a:ext cx="370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3703"/>
                                <a:gd name="T2" fmla="+- 0 6922 3220"/>
                                <a:gd name="T3" fmla="*/ T2 w 3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3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19" y="4925"/>
                            <a:ext cx="3202" cy="210"/>
                            <a:chOff x="19" y="4925"/>
                            <a:chExt cx="3202" cy="210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9" y="4925"/>
                              <a:ext cx="3202" cy="2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202"/>
                                <a:gd name="T2" fmla="+- 0 5135 4925"/>
                                <a:gd name="T3" fmla="*/ 5135 h 210"/>
                                <a:gd name="T4" fmla="+- 0 3220 19"/>
                                <a:gd name="T5" fmla="*/ T4 w 3202"/>
                                <a:gd name="T6" fmla="+- 0 5135 4925"/>
                                <a:gd name="T7" fmla="*/ 5135 h 210"/>
                                <a:gd name="T8" fmla="+- 0 3220 19"/>
                                <a:gd name="T9" fmla="*/ T8 w 3202"/>
                                <a:gd name="T10" fmla="+- 0 4925 4925"/>
                                <a:gd name="T11" fmla="*/ 4925 h 210"/>
                                <a:gd name="T12" fmla="+- 0 19 19"/>
                                <a:gd name="T13" fmla="*/ T12 w 3202"/>
                                <a:gd name="T14" fmla="+- 0 4925 4925"/>
                                <a:gd name="T15" fmla="*/ 4925 h 210"/>
                                <a:gd name="T16" fmla="+- 0 19 19"/>
                                <a:gd name="T17" fmla="*/ T16 w 3202"/>
                                <a:gd name="T18" fmla="+- 0 5135 4925"/>
                                <a:gd name="T19" fmla="*/ 513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10">
                                  <a:moveTo>
                                    <a:pt x="0" y="210"/>
                                  </a:moveTo>
                                  <a:lnTo>
                                    <a:pt x="3201" y="21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13" y="4739"/>
                            <a:ext cx="2" cy="187"/>
                            <a:chOff x="13" y="4739"/>
                            <a:chExt cx="2" cy="187"/>
                          </a:xfrm>
                        </wpg:grpSpPr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3" y="4739"/>
                              <a:ext cx="2" cy="187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187"/>
                                <a:gd name="T2" fmla="+- 0 4925 4739"/>
                                <a:gd name="T3" fmla="*/ 4925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3214" y="4739"/>
                            <a:ext cx="2" cy="187"/>
                            <a:chOff x="3214" y="4739"/>
                            <a:chExt cx="2" cy="187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3214" y="4739"/>
                              <a:ext cx="2" cy="187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187"/>
                                <a:gd name="T2" fmla="+- 0 4925 4739"/>
                                <a:gd name="T3" fmla="*/ 4925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3220" y="4931"/>
                            <a:ext cx="3703" cy="2"/>
                            <a:chOff x="3220" y="4931"/>
                            <a:chExt cx="3703" cy="2"/>
                          </a:xfrm>
                        </wpg:grpSpPr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3220" y="4931"/>
                              <a:ext cx="370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3703"/>
                                <a:gd name="T2" fmla="+- 0 6922 3220"/>
                                <a:gd name="T3" fmla="*/ T2 w 3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3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>
                            <a:off x="6934" y="4931"/>
                            <a:ext cx="1200" cy="2"/>
                            <a:chOff x="6934" y="4931"/>
                            <a:chExt cx="1200" cy="2"/>
                          </a:xfrm>
                        </wpg:grpSpPr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6934" y="4931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5607" y="5123"/>
                            <a:ext cx="1014" cy="210"/>
                            <a:chOff x="5607" y="5123"/>
                            <a:chExt cx="1014" cy="210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5607" y="5123"/>
                              <a:ext cx="1014" cy="210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5333 5123"/>
                                <a:gd name="T3" fmla="*/ 5333 h 210"/>
                                <a:gd name="T4" fmla="+- 0 6620 5607"/>
                                <a:gd name="T5" fmla="*/ T4 w 1014"/>
                                <a:gd name="T6" fmla="+- 0 5333 5123"/>
                                <a:gd name="T7" fmla="*/ 5333 h 210"/>
                                <a:gd name="T8" fmla="+- 0 6620 5607"/>
                                <a:gd name="T9" fmla="*/ T8 w 1014"/>
                                <a:gd name="T10" fmla="+- 0 5123 5123"/>
                                <a:gd name="T11" fmla="*/ 5123 h 210"/>
                                <a:gd name="T12" fmla="+- 0 5607 5607"/>
                                <a:gd name="T13" fmla="*/ T12 w 1014"/>
                                <a:gd name="T14" fmla="+- 0 5123 5123"/>
                                <a:gd name="T15" fmla="*/ 5123 h 210"/>
                                <a:gd name="T16" fmla="+- 0 5607 5607"/>
                                <a:gd name="T17" fmla="*/ T16 w 1014"/>
                                <a:gd name="T18" fmla="+- 0 5333 5123"/>
                                <a:gd name="T19" fmla="*/ 53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10">
                                  <a:moveTo>
                                    <a:pt x="0" y="210"/>
                                  </a:moveTo>
                                  <a:lnTo>
                                    <a:pt x="1013" y="210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1"/>
                        <wpg:cNvGrpSpPr>
                          <a:grpSpLocks/>
                        </wpg:cNvGrpSpPr>
                        <wpg:grpSpPr bwMode="auto">
                          <a:xfrm>
                            <a:off x="5607" y="5321"/>
                            <a:ext cx="1014" cy="222"/>
                            <a:chOff x="5607" y="5321"/>
                            <a:chExt cx="1014" cy="222"/>
                          </a:xfrm>
                        </wpg:grpSpPr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5607" y="5321"/>
                              <a:ext cx="1014" cy="22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5542 5321"/>
                                <a:gd name="T3" fmla="*/ 5542 h 222"/>
                                <a:gd name="T4" fmla="+- 0 6620 5607"/>
                                <a:gd name="T5" fmla="*/ T4 w 1014"/>
                                <a:gd name="T6" fmla="+- 0 5542 5321"/>
                                <a:gd name="T7" fmla="*/ 5542 h 222"/>
                                <a:gd name="T8" fmla="+- 0 6620 5607"/>
                                <a:gd name="T9" fmla="*/ T8 w 1014"/>
                                <a:gd name="T10" fmla="+- 0 5321 5321"/>
                                <a:gd name="T11" fmla="*/ 5321 h 222"/>
                                <a:gd name="T12" fmla="+- 0 5607 5607"/>
                                <a:gd name="T13" fmla="*/ T12 w 1014"/>
                                <a:gd name="T14" fmla="+- 0 5321 5321"/>
                                <a:gd name="T15" fmla="*/ 5321 h 222"/>
                                <a:gd name="T16" fmla="+- 0 5607 5607"/>
                                <a:gd name="T17" fmla="*/ T16 w 1014"/>
                                <a:gd name="T18" fmla="+- 0 5542 5321"/>
                                <a:gd name="T19" fmla="*/ 55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22">
                                  <a:moveTo>
                                    <a:pt x="0" y="221"/>
                                  </a:moveTo>
                                  <a:lnTo>
                                    <a:pt x="1013" y="221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5607" y="5531"/>
                            <a:ext cx="1014" cy="233"/>
                            <a:chOff x="5607" y="5531"/>
                            <a:chExt cx="1014" cy="233"/>
                          </a:xfrm>
                        </wpg:grpSpPr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5607" y="5531"/>
                              <a:ext cx="1014" cy="233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5763 5531"/>
                                <a:gd name="T3" fmla="*/ 5763 h 233"/>
                                <a:gd name="T4" fmla="+- 0 6620 5607"/>
                                <a:gd name="T5" fmla="*/ T4 w 1014"/>
                                <a:gd name="T6" fmla="+- 0 5763 5531"/>
                                <a:gd name="T7" fmla="*/ 5763 h 233"/>
                                <a:gd name="T8" fmla="+- 0 6620 5607"/>
                                <a:gd name="T9" fmla="*/ T8 w 1014"/>
                                <a:gd name="T10" fmla="+- 0 5531 5531"/>
                                <a:gd name="T11" fmla="*/ 5531 h 233"/>
                                <a:gd name="T12" fmla="+- 0 5607 5607"/>
                                <a:gd name="T13" fmla="*/ T12 w 1014"/>
                                <a:gd name="T14" fmla="+- 0 5531 5531"/>
                                <a:gd name="T15" fmla="*/ 5531 h 233"/>
                                <a:gd name="T16" fmla="+- 0 5607 5607"/>
                                <a:gd name="T17" fmla="*/ T16 w 1014"/>
                                <a:gd name="T18" fmla="+- 0 5763 5531"/>
                                <a:gd name="T19" fmla="*/ 576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33">
                                  <a:moveTo>
                                    <a:pt x="0" y="232"/>
                                  </a:moveTo>
                                  <a:lnTo>
                                    <a:pt x="1013" y="232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>
                          <a:grpSpLocks/>
                        </wpg:cNvGrpSpPr>
                        <wpg:grpSpPr bwMode="auto">
                          <a:xfrm>
                            <a:off x="5607" y="5752"/>
                            <a:ext cx="1014" cy="222"/>
                            <a:chOff x="5607" y="5752"/>
                            <a:chExt cx="1014" cy="222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5607" y="5752"/>
                              <a:ext cx="1014" cy="22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5973 5752"/>
                                <a:gd name="T3" fmla="*/ 5973 h 222"/>
                                <a:gd name="T4" fmla="+- 0 6620 5607"/>
                                <a:gd name="T5" fmla="*/ T4 w 1014"/>
                                <a:gd name="T6" fmla="+- 0 5973 5752"/>
                                <a:gd name="T7" fmla="*/ 5973 h 222"/>
                                <a:gd name="T8" fmla="+- 0 6620 5607"/>
                                <a:gd name="T9" fmla="*/ T8 w 1014"/>
                                <a:gd name="T10" fmla="+- 0 5752 5752"/>
                                <a:gd name="T11" fmla="*/ 5752 h 222"/>
                                <a:gd name="T12" fmla="+- 0 5607 5607"/>
                                <a:gd name="T13" fmla="*/ T12 w 1014"/>
                                <a:gd name="T14" fmla="+- 0 5752 5752"/>
                                <a:gd name="T15" fmla="*/ 5752 h 222"/>
                                <a:gd name="T16" fmla="+- 0 5607 5607"/>
                                <a:gd name="T17" fmla="*/ T16 w 1014"/>
                                <a:gd name="T18" fmla="+- 0 5973 5752"/>
                                <a:gd name="T19" fmla="*/ 597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22">
                                  <a:moveTo>
                                    <a:pt x="0" y="221"/>
                                  </a:moveTo>
                                  <a:lnTo>
                                    <a:pt x="1013" y="221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5607" y="5961"/>
                            <a:ext cx="1014" cy="210"/>
                            <a:chOff x="5607" y="5961"/>
                            <a:chExt cx="1014" cy="210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5607" y="5961"/>
                              <a:ext cx="1014" cy="210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6171 5961"/>
                                <a:gd name="T3" fmla="*/ 6171 h 210"/>
                                <a:gd name="T4" fmla="+- 0 6620 5607"/>
                                <a:gd name="T5" fmla="*/ T4 w 1014"/>
                                <a:gd name="T6" fmla="+- 0 6171 5961"/>
                                <a:gd name="T7" fmla="*/ 6171 h 210"/>
                                <a:gd name="T8" fmla="+- 0 6620 5607"/>
                                <a:gd name="T9" fmla="*/ T8 w 1014"/>
                                <a:gd name="T10" fmla="+- 0 5961 5961"/>
                                <a:gd name="T11" fmla="*/ 5961 h 210"/>
                                <a:gd name="T12" fmla="+- 0 5607 5607"/>
                                <a:gd name="T13" fmla="*/ T12 w 1014"/>
                                <a:gd name="T14" fmla="+- 0 5961 5961"/>
                                <a:gd name="T15" fmla="*/ 5961 h 210"/>
                                <a:gd name="T16" fmla="+- 0 5607 5607"/>
                                <a:gd name="T17" fmla="*/ T16 w 1014"/>
                                <a:gd name="T18" fmla="+- 0 6171 5961"/>
                                <a:gd name="T19" fmla="*/ 617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10">
                                  <a:moveTo>
                                    <a:pt x="0" y="210"/>
                                  </a:moveTo>
                                  <a:lnTo>
                                    <a:pt x="1013" y="210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5607" y="6159"/>
                            <a:ext cx="1014" cy="210"/>
                            <a:chOff x="5607" y="6159"/>
                            <a:chExt cx="1014" cy="210"/>
                          </a:xfrm>
                        </wpg:grpSpPr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5607" y="6159"/>
                              <a:ext cx="1014" cy="210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6369 6159"/>
                                <a:gd name="T3" fmla="*/ 6369 h 210"/>
                                <a:gd name="T4" fmla="+- 0 6620 5607"/>
                                <a:gd name="T5" fmla="*/ T4 w 1014"/>
                                <a:gd name="T6" fmla="+- 0 6369 6159"/>
                                <a:gd name="T7" fmla="*/ 6369 h 210"/>
                                <a:gd name="T8" fmla="+- 0 6620 5607"/>
                                <a:gd name="T9" fmla="*/ T8 w 1014"/>
                                <a:gd name="T10" fmla="+- 0 6159 6159"/>
                                <a:gd name="T11" fmla="*/ 6159 h 210"/>
                                <a:gd name="T12" fmla="+- 0 5607 5607"/>
                                <a:gd name="T13" fmla="*/ T12 w 1014"/>
                                <a:gd name="T14" fmla="+- 0 6159 6159"/>
                                <a:gd name="T15" fmla="*/ 6159 h 210"/>
                                <a:gd name="T16" fmla="+- 0 5607 5607"/>
                                <a:gd name="T17" fmla="*/ T16 w 1014"/>
                                <a:gd name="T18" fmla="+- 0 6369 6159"/>
                                <a:gd name="T19" fmla="*/ 636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10">
                                  <a:moveTo>
                                    <a:pt x="0" y="210"/>
                                  </a:moveTo>
                                  <a:lnTo>
                                    <a:pt x="1013" y="210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3220" y="5129"/>
                            <a:ext cx="2387" cy="2"/>
                            <a:chOff x="3220" y="5129"/>
                            <a:chExt cx="2387" cy="2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220" y="5129"/>
                              <a:ext cx="2387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87"/>
                                <a:gd name="T2" fmla="+- 0 5607 3220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7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>
                          <a:grpSpLocks/>
                        </wpg:cNvGrpSpPr>
                        <wpg:grpSpPr bwMode="auto">
                          <a:xfrm>
                            <a:off x="5612" y="4343"/>
                            <a:ext cx="2" cy="781"/>
                            <a:chOff x="5612" y="4343"/>
                            <a:chExt cx="2" cy="781"/>
                          </a:xfrm>
                        </wpg:grpSpPr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5612" y="4343"/>
                              <a:ext cx="2" cy="781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4343 h 781"/>
                                <a:gd name="T2" fmla="+- 0 5123 4343"/>
                                <a:gd name="T3" fmla="*/ 5123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5618" y="5129"/>
                            <a:ext cx="1002" cy="2"/>
                            <a:chOff x="5618" y="5129"/>
                            <a:chExt cx="1002" cy="2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5618" y="5129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>
                          <a:grpSpLocks/>
                        </wpg:cNvGrpSpPr>
                        <wpg:grpSpPr bwMode="auto">
                          <a:xfrm>
                            <a:off x="6614" y="4343"/>
                            <a:ext cx="2" cy="781"/>
                            <a:chOff x="6614" y="4343"/>
                            <a:chExt cx="2" cy="781"/>
                          </a:xfrm>
                        </wpg:grpSpPr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6614" y="4343"/>
                              <a:ext cx="2" cy="781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4343 h 781"/>
                                <a:gd name="T2" fmla="+- 0 5123 4343"/>
                                <a:gd name="T3" fmla="*/ 5123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9"/>
                        <wpg:cNvGrpSpPr>
                          <a:grpSpLocks/>
                        </wpg:cNvGrpSpPr>
                        <wpg:grpSpPr bwMode="auto">
                          <a:xfrm>
                            <a:off x="6620" y="5129"/>
                            <a:ext cx="303" cy="2"/>
                            <a:chOff x="6620" y="5129"/>
                            <a:chExt cx="303" cy="2"/>
                          </a:xfrm>
                        </wpg:grpSpPr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6620" y="5129"/>
                              <a:ext cx="303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303"/>
                                <a:gd name="T2" fmla="+- 0 6922 662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6928" y="4925"/>
                            <a:ext cx="2" cy="210"/>
                            <a:chOff x="6928" y="4925"/>
                            <a:chExt cx="2" cy="210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6928" y="4925"/>
                              <a:ext cx="2" cy="210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4925 h 210"/>
                                <a:gd name="T2" fmla="+- 0 5135 4925"/>
                                <a:gd name="T3" fmla="*/ 513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>
                          <a:grpSpLocks/>
                        </wpg:cNvGrpSpPr>
                        <wpg:grpSpPr bwMode="auto">
                          <a:xfrm>
                            <a:off x="6934" y="5129"/>
                            <a:ext cx="1200" cy="2"/>
                            <a:chOff x="6934" y="5129"/>
                            <a:chExt cx="1200" cy="2"/>
                          </a:xfrm>
                        </wpg:grpSpPr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6934" y="512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8127" y="4937"/>
                            <a:ext cx="2" cy="198"/>
                            <a:chOff x="8127" y="4937"/>
                            <a:chExt cx="2" cy="198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8127" y="4937"/>
                              <a:ext cx="2" cy="198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4937 h 198"/>
                                <a:gd name="T2" fmla="+- 0 5135 4937"/>
                                <a:gd name="T3" fmla="*/ 5135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7"/>
                        <wpg:cNvGrpSpPr>
                          <a:grpSpLocks/>
                        </wpg:cNvGrpSpPr>
                        <wpg:grpSpPr bwMode="auto">
                          <a:xfrm>
                            <a:off x="7" y="5327"/>
                            <a:ext cx="5600" cy="2"/>
                            <a:chOff x="7" y="5327"/>
                            <a:chExt cx="5600" cy="2"/>
                          </a:xfrm>
                        </wpg:grpSpPr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7" y="532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5618" y="5327"/>
                            <a:ext cx="1002" cy="2"/>
                            <a:chOff x="5618" y="5327"/>
                            <a:chExt cx="1002" cy="2"/>
                          </a:xfrm>
                        </wpg:grpSpPr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5618" y="532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1"/>
                        <wpg:cNvGrpSpPr>
                          <a:grpSpLocks/>
                        </wpg:cNvGrpSpPr>
                        <wpg:grpSpPr bwMode="auto">
                          <a:xfrm>
                            <a:off x="7" y="5537"/>
                            <a:ext cx="5600" cy="2"/>
                            <a:chOff x="7" y="5537"/>
                            <a:chExt cx="5600" cy="2"/>
                          </a:xfrm>
                        </wpg:grpSpPr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7" y="553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>
                          <a:grpSpLocks/>
                        </wpg:cNvGrpSpPr>
                        <wpg:grpSpPr bwMode="auto">
                          <a:xfrm>
                            <a:off x="5618" y="5537"/>
                            <a:ext cx="1002" cy="2"/>
                            <a:chOff x="5618" y="5537"/>
                            <a:chExt cx="1002" cy="2"/>
                          </a:xfrm>
                        </wpg:grpSpPr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5618" y="553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5"/>
                        <wpg:cNvGrpSpPr>
                          <a:grpSpLocks/>
                        </wpg:cNvGrpSpPr>
                        <wpg:grpSpPr bwMode="auto">
                          <a:xfrm>
                            <a:off x="6922" y="5531"/>
                            <a:ext cx="1211" cy="233"/>
                            <a:chOff x="6922" y="5531"/>
                            <a:chExt cx="1211" cy="233"/>
                          </a:xfrm>
                        </wpg:grpSpPr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6922" y="5531"/>
                              <a:ext cx="1211" cy="233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5763 5531"/>
                                <a:gd name="T3" fmla="*/ 5763 h 233"/>
                                <a:gd name="T4" fmla="+- 0 8133 6922"/>
                                <a:gd name="T5" fmla="*/ T4 w 1211"/>
                                <a:gd name="T6" fmla="+- 0 5763 5531"/>
                                <a:gd name="T7" fmla="*/ 5763 h 233"/>
                                <a:gd name="T8" fmla="+- 0 8133 6922"/>
                                <a:gd name="T9" fmla="*/ T8 w 1211"/>
                                <a:gd name="T10" fmla="+- 0 5531 5531"/>
                                <a:gd name="T11" fmla="*/ 5531 h 233"/>
                                <a:gd name="T12" fmla="+- 0 6922 6922"/>
                                <a:gd name="T13" fmla="*/ T12 w 1211"/>
                                <a:gd name="T14" fmla="+- 0 5531 5531"/>
                                <a:gd name="T15" fmla="*/ 5531 h 233"/>
                                <a:gd name="T16" fmla="+- 0 6922 6922"/>
                                <a:gd name="T17" fmla="*/ T16 w 1211"/>
                                <a:gd name="T18" fmla="+- 0 5763 5531"/>
                                <a:gd name="T19" fmla="*/ 576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33">
                                  <a:moveTo>
                                    <a:pt x="0" y="232"/>
                                  </a:moveTo>
                                  <a:lnTo>
                                    <a:pt x="1211" y="232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6620" y="5537"/>
                            <a:ext cx="292" cy="2"/>
                            <a:chOff x="6620" y="5537"/>
                            <a:chExt cx="292" cy="2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6620" y="5537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>
                          <a:grpSpLocks/>
                        </wpg:cNvGrpSpPr>
                        <wpg:grpSpPr bwMode="auto">
                          <a:xfrm>
                            <a:off x="6911" y="5537"/>
                            <a:ext cx="35" cy="2"/>
                            <a:chOff x="6911" y="5537"/>
                            <a:chExt cx="35" cy="2"/>
                          </a:xfrm>
                        </wpg:grpSpPr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6911" y="5537"/>
                              <a:ext cx="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35"/>
                                <a:gd name="T2" fmla="+- 0 6946 6911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6940" y="5548"/>
                            <a:ext cx="2" cy="2"/>
                            <a:chOff x="6940" y="5548"/>
                            <a:chExt cx="2" cy="2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6940" y="55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6934" y="5537"/>
                            <a:ext cx="1206" cy="2"/>
                            <a:chOff x="6934" y="5537"/>
                            <a:chExt cx="1206" cy="2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6934" y="5537"/>
                              <a:ext cx="1206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6"/>
                                <a:gd name="T2" fmla="+- 0 8139 693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noFill/>
                            <a:ln w="22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7" y="5758"/>
                            <a:ext cx="5600" cy="2"/>
                            <a:chOff x="7" y="5758"/>
                            <a:chExt cx="5600" cy="2"/>
                          </a:xfrm>
                        </wpg:grpSpPr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5758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7"/>
                        <wpg:cNvGrpSpPr>
                          <a:grpSpLocks/>
                        </wpg:cNvGrpSpPr>
                        <wpg:grpSpPr bwMode="auto">
                          <a:xfrm>
                            <a:off x="5618" y="5758"/>
                            <a:ext cx="1002" cy="2"/>
                            <a:chOff x="5618" y="5758"/>
                            <a:chExt cx="1002" cy="2"/>
                          </a:xfrm>
                        </wpg:grpSpPr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618" y="5758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9"/>
                        <wpg:cNvGrpSpPr>
                          <a:grpSpLocks/>
                        </wpg:cNvGrpSpPr>
                        <wpg:grpSpPr bwMode="auto">
                          <a:xfrm>
                            <a:off x="6928" y="5135"/>
                            <a:ext cx="2" cy="385"/>
                            <a:chOff x="6928" y="5135"/>
                            <a:chExt cx="2" cy="385"/>
                          </a:xfrm>
                        </wpg:grpSpPr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6928" y="5135"/>
                              <a:ext cx="2" cy="38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5135 h 385"/>
                                <a:gd name="T2" fmla="+- 0 5519 5135"/>
                                <a:gd name="T3" fmla="*/ 5519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1"/>
                        <wpg:cNvGrpSpPr>
                          <a:grpSpLocks/>
                        </wpg:cNvGrpSpPr>
                        <wpg:grpSpPr bwMode="auto">
                          <a:xfrm>
                            <a:off x="6917" y="5525"/>
                            <a:ext cx="2" cy="245"/>
                            <a:chOff x="6917" y="5525"/>
                            <a:chExt cx="2" cy="245"/>
                          </a:xfrm>
                        </wpg:grpSpPr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6917" y="552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5525 h 245"/>
                                <a:gd name="T2" fmla="+- 0 5769 5525"/>
                                <a:gd name="T3" fmla="*/ 576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6940" y="5548"/>
                            <a:ext cx="2" cy="2"/>
                            <a:chOff x="6940" y="5548"/>
                            <a:chExt cx="2" cy="2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6940" y="55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>
                          <a:grpSpLocks/>
                        </wpg:cNvGrpSpPr>
                        <wpg:grpSpPr bwMode="auto">
                          <a:xfrm>
                            <a:off x="6620" y="5758"/>
                            <a:ext cx="292" cy="2"/>
                            <a:chOff x="6620" y="5758"/>
                            <a:chExt cx="292" cy="2"/>
                          </a:xfrm>
                        </wpg:grpSpPr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6620" y="5758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7"/>
                        <wpg:cNvGrpSpPr>
                          <a:grpSpLocks/>
                        </wpg:cNvGrpSpPr>
                        <wpg:grpSpPr bwMode="auto">
                          <a:xfrm>
                            <a:off x="6940" y="5746"/>
                            <a:ext cx="2" cy="2"/>
                            <a:chOff x="6940" y="5746"/>
                            <a:chExt cx="2" cy="2"/>
                          </a:xfrm>
                        </wpg:grpSpPr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6940" y="57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>
                          <a:grpSpLocks/>
                        </wpg:cNvGrpSpPr>
                        <wpg:grpSpPr bwMode="auto">
                          <a:xfrm>
                            <a:off x="8127" y="5135"/>
                            <a:ext cx="2" cy="385"/>
                            <a:chOff x="8127" y="5135"/>
                            <a:chExt cx="2" cy="385"/>
                          </a:xfrm>
                        </wpg:grpSpPr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127" y="5135"/>
                              <a:ext cx="2" cy="38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5135 h 385"/>
                                <a:gd name="T2" fmla="+- 0 5519 5135"/>
                                <a:gd name="T3" fmla="*/ 5519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1"/>
                        <wpg:cNvGrpSpPr>
                          <a:grpSpLocks/>
                        </wpg:cNvGrpSpPr>
                        <wpg:grpSpPr bwMode="auto">
                          <a:xfrm>
                            <a:off x="8116" y="5548"/>
                            <a:ext cx="2" cy="2"/>
                            <a:chOff x="8116" y="5548"/>
                            <a:chExt cx="2" cy="2"/>
                          </a:xfrm>
                        </wpg:grpSpPr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8116" y="55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3"/>
                        <wpg:cNvGrpSpPr>
                          <a:grpSpLocks/>
                        </wpg:cNvGrpSpPr>
                        <wpg:grpSpPr bwMode="auto">
                          <a:xfrm>
                            <a:off x="8127" y="5502"/>
                            <a:ext cx="2" cy="239"/>
                            <a:chOff x="8127" y="5502"/>
                            <a:chExt cx="2" cy="239"/>
                          </a:xfrm>
                        </wpg:grpSpPr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8127" y="5502"/>
                              <a:ext cx="2" cy="239"/>
                            </a:xfrm>
                            <a:custGeom>
                              <a:avLst/>
                              <a:gdLst>
                                <a:gd name="T0" fmla="+- 0 5502 5502"/>
                                <a:gd name="T1" fmla="*/ 5502 h 239"/>
                                <a:gd name="T2" fmla="+- 0 5740 5502"/>
                                <a:gd name="T3" fmla="*/ 5740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228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>
                          <a:grpSpLocks/>
                        </wpg:cNvGrpSpPr>
                        <wpg:grpSpPr bwMode="auto">
                          <a:xfrm>
                            <a:off x="6911" y="5758"/>
                            <a:ext cx="1235" cy="2"/>
                            <a:chOff x="6911" y="5758"/>
                            <a:chExt cx="1235" cy="2"/>
                          </a:xfrm>
                        </wpg:grpSpPr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6911" y="5758"/>
                              <a:ext cx="12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1235"/>
                                <a:gd name="T2" fmla="+- 0 8145 6911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>
                          <a:grpSpLocks/>
                        </wpg:cNvGrpSpPr>
                        <wpg:grpSpPr bwMode="auto">
                          <a:xfrm>
                            <a:off x="7" y="5967"/>
                            <a:ext cx="5600" cy="2"/>
                            <a:chOff x="7" y="5967"/>
                            <a:chExt cx="5600" cy="2"/>
                          </a:xfrm>
                        </wpg:grpSpPr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7" y="596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5618" y="5967"/>
                            <a:ext cx="1002" cy="2"/>
                            <a:chOff x="5618" y="5967"/>
                            <a:chExt cx="1002" cy="2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5618" y="596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>
                          <a:grpSpLocks/>
                        </wpg:cNvGrpSpPr>
                        <wpg:grpSpPr bwMode="auto">
                          <a:xfrm>
                            <a:off x="6940" y="5554"/>
                            <a:ext cx="2" cy="187"/>
                            <a:chOff x="6940" y="5554"/>
                            <a:chExt cx="2" cy="187"/>
                          </a:xfrm>
                        </wpg:grpSpPr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6940" y="5554"/>
                              <a:ext cx="2" cy="187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5554 h 187"/>
                                <a:gd name="T2" fmla="+- 0 5740 5554"/>
                                <a:gd name="T3" fmla="*/ 5740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3"/>
                        <wpg:cNvGrpSpPr>
                          <a:grpSpLocks/>
                        </wpg:cNvGrpSpPr>
                        <wpg:grpSpPr bwMode="auto">
                          <a:xfrm>
                            <a:off x="8116" y="5560"/>
                            <a:ext cx="2" cy="175"/>
                            <a:chOff x="8116" y="5560"/>
                            <a:chExt cx="2" cy="175"/>
                          </a:xfrm>
                        </wpg:grpSpPr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8116" y="5560"/>
                              <a:ext cx="2" cy="175"/>
                            </a:xfrm>
                            <a:custGeom>
                              <a:avLst/>
                              <a:gdLst>
                                <a:gd name="T0" fmla="+- 0 5560 5560"/>
                                <a:gd name="T1" fmla="*/ 5560 h 175"/>
                                <a:gd name="T2" fmla="+- 0 5734 5560"/>
                                <a:gd name="T3" fmla="*/ 5734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7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8139" y="5513"/>
                            <a:ext cx="2" cy="256"/>
                            <a:chOff x="8139" y="5513"/>
                            <a:chExt cx="2" cy="256"/>
                          </a:xfrm>
                        </wpg:grpSpPr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8139" y="5513"/>
                              <a:ext cx="2" cy="256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256"/>
                                <a:gd name="T2" fmla="+- 0 5769 5513"/>
                                <a:gd name="T3" fmla="*/ 576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7" y="6165"/>
                            <a:ext cx="5600" cy="2"/>
                            <a:chOff x="7" y="6165"/>
                            <a:chExt cx="5600" cy="2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7" y="6165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5618" y="6165"/>
                            <a:ext cx="1002" cy="2"/>
                            <a:chOff x="5618" y="6165"/>
                            <a:chExt cx="1002" cy="2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5618" y="6165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7" y="6363"/>
                            <a:ext cx="5600" cy="2"/>
                            <a:chOff x="7" y="6363"/>
                            <a:chExt cx="5600" cy="2"/>
                          </a:xfrm>
                        </wpg:grpSpPr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7" y="6363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>
                          <a:grpSpLocks/>
                        </wpg:cNvGrpSpPr>
                        <wpg:grpSpPr bwMode="auto">
                          <a:xfrm>
                            <a:off x="5612" y="5123"/>
                            <a:ext cx="2" cy="1246"/>
                            <a:chOff x="5612" y="5123"/>
                            <a:chExt cx="2" cy="1246"/>
                          </a:xfrm>
                        </wpg:grpSpPr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612" y="5123"/>
                              <a:ext cx="2" cy="1246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5123 h 1246"/>
                                <a:gd name="T2" fmla="+- 0 6369 5123"/>
                                <a:gd name="T3" fmla="*/ 6369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0"/>
                                  </a:moveTo>
                                  <a:lnTo>
                                    <a:pt x="0" y="124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5618" y="6363"/>
                            <a:ext cx="1002" cy="2"/>
                            <a:chOff x="5618" y="6363"/>
                            <a:chExt cx="1002" cy="2"/>
                          </a:xfrm>
                        </wpg:grpSpPr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5618" y="6363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>
                          <a:grpSpLocks/>
                        </wpg:cNvGrpSpPr>
                        <wpg:grpSpPr bwMode="auto">
                          <a:xfrm>
                            <a:off x="6614" y="5135"/>
                            <a:ext cx="2" cy="1235"/>
                            <a:chOff x="6614" y="5135"/>
                            <a:chExt cx="2" cy="1235"/>
                          </a:xfrm>
                        </wpg:grpSpPr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6614" y="513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5135 h 1235"/>
                                <a:gd name="T2" fmla="+- 0 6369 5135"/>
                                <a:gd name="T3" fmla="*/ 6369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9" y="6555"/>
                            <a:ext cx="3202" cy="210"/>
                            <a:chOff x="19" y="6555"/>
                            <a:chExt cx="3202" cy="210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9" y="6555"/>
                              <a:ext cx="3202" cy="2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202"/>
                                <a:gd name="T2" fmla="+- 0 6765 6555"/>
                                <a:gd name="T3" fmla="*/ 6765 h 210"/>
                                <a:gd name="T4" fmla="+- 0 3220 19"/>
                                <a:gd name="T5" fmla="*/ T4 w 3202"/>
                                <a:gd name="T6" fmla="+- 0 6765 6555"/>
                                <a:gd name="T7" fmla="*/ 6765 h 210"/>
                                <a:gd name="T8" fmla="+- 0 3220 19"/>
                                <a:gd name="T9" fmla="*/ T8 w 3202"/>
                                <a:gd name="T10" fmla="+- 0 6555 6555"/>
                                <a:gd name="T11" fmla="*/ 6555 h 210"/>
                                <a:gd name="T12" fmla="+- 0 19 19"/>
                                <a:gd name="T13" fmla="*/ T12 w 3202"/>
                                <a:gd name="T14" fmla="+- 0 6555 6555"/>
                                <a:gd name="T15" fmla="*/ 6555 h 210"/>
                                <a:gd name="T16" fmla="+- 0 19 19"/>
                                <a:gd name="T17" fmla="*/ T16 w 3202"/>
                                <a:gd name="T18" fmla="+- 0 6765 6555"/>
                                <a:gd name="T19" fmla="*/ 676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10">
                                  <a:moveTo>
                                    <a:pt x="0" y="210"/>
                                  </a:moveTo>
                                  <a:lnTo>
                                    <a:pt x="3201" y="21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>
                          <a:grpSpLocks/>
                        </wpg:cNvGrpSpPr>
                        <wpg:grpSpPr bwMode="auto">
                          <a:xfrm>
                            <a:off x="13" y="5135"/>
                            <a:ext cx="2" cy="1421"/>
                            <a:chOff x="13" y="5135"/>
                            <a:chExt cx="2" cy="1421"/>
                          </a:xfrm>
                        </wpg:grpSpPr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13" y="5135"/>
                              <a:ext cx="2" cy="1421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5135 h 1421"/>
                                <a:gd name="T2" fmla="+- 0 6555 5135"/>
                                <a:gd name="T3" fmla="*/ 6555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>
                          <a:grpSpLocks/>
                        </wpg:cNvGrpSpPr>
                        <wpg:grpSpPr bwMode="auto">
                          <a:xfrm>
                            <a:off x="3214" y="5135"/>
                            <a:ext cx="2" cy="1421"/>
                            <a:chOff x="3214" y="5135"/>
                            <a:chExt cx="2" cy="1421"/>
                          </a:xfrm>
                        </wpg:grpSpPr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3214" y="5135"/>
                              <a:ext cx="2" cy="1421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5135 h 1421"/>
                                <a:gd name="T2" fmla="+- 0 6555 5135"/>
                                <a:gd name="T3" fmla="*/ 6555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>
                          <a:grpSpLocks/>
                        </wpg:cNvGrpSpPr>
                        <wpg:grpSpPr bwMode="auto">
                          <a:xfrm>
                            <a:off x="6922" y="6555"/>
                            <a:ext cx="1211" cy="210"/>
                            <a:chOff x="6922" y="6555"/>
                            <a:chExt cx="1211" cy="210"/>
                          </a:xfrm>
                        </wpg:grpSpPr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6922" y="6555"/>
                              <a:ext cx="1211" cy="210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6765 6555"/>
                                <a:gd name="T3" fmla="*/ 6765 h 210"/>
                                <a:gd name="T4" fmla="+- 0 8133 6922"/>
                                <a:gd name="T5" fmla="*/ T4 w 1211"/>
                                <a:gd name="T6" fmla="+- 0 6765 6555"/>
                                <a:gd name="T7" fmla="*/ 6765 h 210"/>
                                <a:gd name="T8" fmla="+- 0 8133 6922"/>
                                <a:gd name="T9" fmla="*/ T8 w 1211"/>
                                <a:gd name="T10" fmla="+- 0 6555 6555"/>
                                <a:gd name="T11" fmla="*/ 6555 h 210"/>
                                <a:gd name="T12" fmla="+- 0 6922 6922"/>
                                <a:gd name="T13" fmla="*/ T12 w 1211"/>
                                <a:gd name="T14" fmla="+- 0 6555 6555"/>
                                <a:gd name="T15" fmla="*/ 6555 h 210"/>
                                <a:gd name="T16" fmla="+- 0 6922 6922"/>
                                <a:gd name="T17" fmla="*/ T16 w 1211"/>
                                <a:gd name="T18" fmla="+- 0 6765 6555"/>
                                <a:gd name="T19" fmla="*/ 676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10">
                                  <a:moveTo>
                                    <a:pt x="0" y="210"/>
                                  </a:moveTo>
                                  <a:lnTo>
                                    <a:pt x="1211" y="210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3220" y="6561"/>
                            <a:ext cx="3703" cy="2"/>
                            <a:chOff x="3220" y="6561"/>
                            <a:chExt cx="3703" cy="2"/>
                          </a:xfrm>
                        </wpg:grpSpPr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3220" y="6561"/>
                              <a:ext cx="370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3703"/>
                                <a:gd name="T2" fmla="+- 0 6922 3220"/>
                                <a:gd name="T3" fmla="*/ T2 w 3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3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6928" y="5775"/>
                            <a:ext cx="2" cy="781"/>
                            <a:chOff x="6928" y="5775"/>
                            <a:chExt cx="2" cy="781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6928" y="5775"/>
                              <a:ext cx="2" cy="781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781"/>
                                <a:gd name="T2" fmla="+- 0 6555 5775"/>
                                <a:gd name="T3" fmla="*/ 6555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>
                          <a:grpSpLocks/>
                        </wpg:cNvGrpSpPr>
                        <wpg:grpSpPr bwMode="auto">
                          <a:xfrm>
                            <a:off x="6934" y="6561"/>
                            <a:ext cx="1200" cy="2"/>
                            <a:chOff x="6934" y="6561"/>
                            <a:chExt cx="1200" cy="2"/>
                          </a:xfrm>
                        </wpg:grpSpPr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6934" y="6561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>
                          <a:grpSpLocks/>
                        </wpg:cNvGrpSpPr>
                        <wpg:grpSpPr bwMode="auto">
                          <a:xfrm>
                            <a:off x="8127" y="5775"/>
                            <a:ext cx="2" cy="781"/>
                            <a:chOff x="8127" y="5775"/>
                            <a:chExt cx="2" cy="781"/>
                          </a:xfrm>
                        </wpg:grpSpPr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8127" y="5775"/>
                              <a:ext cx="2" cy="781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781"/>
                                <a:gd name="T2" fmla="+- 0 6555 5775"/>
                                <a:gd name="T3" fmla="*/ 6555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>
                          <a:grpSpLocks/>
                        </wpg:cNvGrpSpPr>
                        <wpg:grpSpPr bwMode="auto">
                          <a:xfrm>
                            <a:off x="5607" y="6753"/>
                            <a:ext cx="1014" cy="210"/>
                            <a:chOff x="5607" y="6753"/>
                            <a:chExt cx="1014" cy="210"/>
                          </a:xfrm>
                        </wpg:grpSpPr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5607" y="6753"/>
                              <a:ext cx="1014" cy="210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6962 6753"/>
                                <a:gd name="T3" fmla="*/ 6962 h 210"/>
                                <a:gd name="T4" fmla="+- 0 6620 5607"/>
                                <a:gd name="T5" fmla="*/ T4 w 1014"/>
                                <a:gd name="T6" fmla="+- 0 6962 6753"/>
                                <a:gd name="T7" fmla="*/ 6962 h 210"/>
                                <a:gd name="T8" fmla="+- 0 6620 5607"/>
                                <a:gd name="T9" fmla="*/ T8 w 1014"/>
                                <a:gd name="T10" fmla="+- 0 6753 6753"/>
                                <a:gd name="T11" fmla="*/ 6753 h 210"/>
                                <a:gd name="T12" fmla="+- 0 5607 5607"/>
                                <a:gd name="T13" fmla="*/ T12 w 1014"/>
                                <a:gd name="T14" fmla="+- 0 6753 6753"/>
                                <a:gd name="T15" fmla="*/ 6753 h 210"/>
                                <a:gd name="T16" fmla="+- 0 5607 5607"/>
                                <a:gd name="T17" fmla="*/ T16 w 1014"/>
                                <a:gd name="T18" fmla="+- 0 6962 6753"/>
                                <a:gd name="T19" fmla="*/ 696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10">
                                  <a:moveTo>
                                    <a:pt x="0" y="209"/>
                                  </a:moveTo>
                                  <a:lnTo>
                                    <a:pt x="1013" y="209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>
                          <a:grpSpLocks/>
                        </wpg:cNvGrpSpPr>
                        <wpg:grpSpPr bwMode="auto">
                          <a:xfrm>
                            <a:off x="5607" y="6951"/>
                            <a:ext cx="1014" cy="222"/>
                            <a:chOff x="5607" y="6951"/>
                            <a:chExt cx="1014" cy="222"/>
                          </a:xfrm>
                        </wpg:grpSpPr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5607" y="6951"/>
                              <a:ext cx="1014" cy="22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7172 6951"/>
                                <a:gd name="T3" fmla="*/ 7172 h 222"/>
                                <a:gd name="T4" fmla="+- 0 6620 5607"/>
                                <a:gd name="T5" fmla="*/ T4 w 1014"/>
                                <a:gd name="T6" fmla="+- 0 7172 6951"/>
                                <a:gd name="T7" fmla="*/ 7172 h 222"/>
                                <a:gd name="T8" fmla="+- 0 6620 5607"/>
                                <a:gd name="T9" fmla="*/ T8 w 1014"/>
                                <a:gd name="T10" fmla="+- 0 6951 6951"/>
                                <a:gd name="T11" fmla="*/ 6951 h 222"/>
                                <a:gd name="T12" fmla="+- 0 5607 5607"/>
                                <a:gd name="T13" fmla="*/ T12 w 1014"/>
                                <a:gd name="T14" fmla="+- 0 6951 6951"/>
                                <a:gd name="T15" fmla="*/ 6951 h 222"/>
                                <a:gd name="T16" fmla="+- 0 5607 5607"/>
                                <a:gd name="T17" fmla="*/ T16 w 1014"/>
                                <a:gd name="T18" fmla="+- 0 7172 6951"/>
                                <a:gd name="T19" fmla="*/ 717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22">
                                  <a:moveTo>
                                    <a:pt x="0" y="221"/>
                                  </a:moveTo>
                                  <a:lnTo>
                                    <a:pt x="1013" y="221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9"/>
                        <wpg:cNvGrpSpPr>
                          <a:grpSpLocks/>
                        </wpg:cNvGrpSpPr>
                        <wpg:grpSpPr bwMode="auto">
                          <a:xfrm>
                            <a:off x="5607" y="7161"/>
                            <a:ext cx="1014" cy="233"/>
                            <a:chOff x="5607" y="7161"/>
                            <a:chExt cx="1014" cy="233"/>
                          </a:xfrm>
                        </wpg:grpSpPr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5607" y="7161"/>
                              <a:ext cx="1014" cy="233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7393 7161"/>
                                <a:gd name="T3" fmla="*/ 7393 h 233"/>
                                <a:gd name="T4" fmla="+- 0 6620 5607"/>
                                <a:gd name="T5" fmla="*/ T4 w 1014"/>
                                <a:gd name="T6" fmla="+- 0 7393 7161"/>
                                <a:gd name="T7" fmla="*/ 7393 h 233"/>
                                <a:gd name="T8" fmla="+- 0 6620 5607"/>
                                <a:gd name="T9" fmla="*/ T8 w 1014"/>
                                <a:gd name="T10" fmla="+- 0 7161 7161"/>
                                <a:gd name="T11" fmla="*/ 7161 h 233"/>
                                <a:gd name="T12" fmla="+- 0 5607 5607"/>
                                <a:gd name="T13" fmla="*/ T12 w 1014"/>
                                <a:gd name="T14" fmla="+- 0 7161 7161"/>
                                <a:gd name="T15" fmla="*/ 7161 h 233"/>
                                <a:gd name="T16" fmla="+- 0 5607 5607"/>
                                <a:gd name="T17" fmla="*/ T16 w 1014"/>
                                <a:gd name="T18" fmla="+- 0 7393 7161"/>
                                <a:gd name="T19" fmla="*/ 739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33">
                                  <a:moveTo>
                                    <a:pt x="0" y="232"/>
                                  </a:moveTo>
                                  <a:lnTo>
                                    <a:pt x="1013" y="232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>
                          <a:grpSpLocks/>
                        </wpg:cNvGrpSpPr>
                        <wpg:grpSpPr bwMode="auto">
                          <a:xfrm>
                            <a:off x="5607" y="7382"/>
                            <a:ext cx="1014" cy="222"/>
                            <a:chOff x="5607" y="7382"/>
                            <a:chExt cx="1014" cy="222"/>
                          </a:xfrm>
                        </wpg:grpSpPr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5607" y="7382"/>
                              <a:ext cx="1014" cy="22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7603 7382"/>
                                <a:gd name="T3" fmla="*/ 7603 h 222"/>
                                <a:gd name="T4" fmla="+- 0 6620 5607"/>
                                <a:gd name="T5" fmla="*/ T4 w 1014"/>
                                <a:gd name="T6" fmla="+- 0 7603 7382"/>
                                <a:gd name="T7" fmla="*/ 7603 h 222"/>
                                <a:gd name="T8" fmla="+- 0 6620 5607"/>
                                <a:gd name="T9" fmla="*/ T8 w 1014"/>
                                <a:gd name="T10" fmla="+- 0 7382 7382"/>
                                <a:gd name="T11" fmla="*/ 7382 h 222"/>
                                <a:gd name="T12" fmla="+- 0 5607 5607"/>
                                <a:gd name="T13" fmla="*/ T12 w 1014"/>
                                <a:gd name="T14" fmla="+- 0 7382 7382"/>
                                <a:gd name="T15" fmla="*/ 7382 h 222"/>
                                <a:gd name="T16" fmla="+- 0 5607 5607"/>
                                <a:gd name="T17" fmla="*/ T16 w 1014"/>
                                <a:gd name="T18" fmla="+- 0 7603 7382"/>
                                <a:gd name="T19" fmla="*/ 760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22">
                                  <a:moveTo>
                                    <a:pt x="0" y="221"/>
                                  </a:moveTo>
                                  <a:lnTo>
                                    <a:pt x="1013" y="221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5607" y="7591"/>
                            <a:ext cx="1014" cy="210"/>
                            <a:chOff x="5607" y="7591"/>
                            <a:chExt cx="1014" cy="210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5607" y="7591"/>
                              <a:ext cx="1014" cy="210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7801 7591"/>
                                <a:gd name="T3" fmla="*/ 7801 h 210"/>
                                <a:gd name="T4" fmla="+- 0 6620 5607"/>
                                <a:gd name="T5" fmla="*/ T4 w 1014"/>
                                <a:gd name="T6" fmla="+- 0 7801 7591"/>
                                <a:gd name="T7" fmla="*/ 7801 h 210"/>
                                <a:gd name="T8" fmla="+- 0 6620 5607"/>
                                <a:gd name="T9" fmla="*/ T8 w 1014"/>
                                <a:gd name="T10" fmla="+- 0 7591 7591"/>
                                <a:gd name="T11" fmla="*/ 7591 h 210"/>
                                <a:gd name="T12" fmla="+- 0 5607 5607"/>
                                <a:gd name="T13" fmla="*/ T12 w 1014"/>
                                <a:gd name="T14" fmla="+- 0 7591 7591"/>
                                <a:gd name="T15" fmla="*/ 7591 h 210"/>
                                <a:gd name="T16" fmla="+- 0 5607 5607"/>
                                <a:gd name="T17" fmla="*/ T16 w 1014"/>
                                <a:gd name="T18" fmla="+- 0 7801 7591"/>
                                <a:gd name="T19" fmla="*/ 780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10">
                                  <a:moveTo>
                                    <a:pt x="0" y="210"/>
                                  </a:moveTo>
                                  <a:lnTo>
                                    <a:pt x="1013" y="210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>
                          <a:grpSpLocks/>
                        </wpg:cNvGrpSpPr>
                        <wpg:grpSpPr bwMode="auto">
                          <a:xfrm>
                            <a:off x="5607" y="7789"/>
                            <a:ext cx="1014" cy="210"/>
                            <a:chOff x="5607" y="7789"/>
                            <a:chExt cx="1014" cy="210"/>
                          </a:xfrm>
                        </wpg:grpSpPr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5607" y="7789"/>
                              <a:ext cx="1014" cy="210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7999 7789"/>
                                <a:gd name="T3" fmla="*/ 7999 h 210"/>
                                <a:gd name="T4" fmla="+- 0 6620 5607"/>
                                <a:gd name="T5" fmla="*/ T4 w 1014"/>
                                <a:gd name="T6" fmla="+- 0 7999 7789"/>
                                <a:gd name="T7" fmla="*/ 7999 h 210"/>
                                <a:gd name="T8" fmla="+- 0 6620 5607"/>
                                <a:gd name="T9" fmla="*/ T8 w 1014"/>
                                <a:gd name="T10" fmla="+- 0 7789 7789"/>
                                <a:gd name="T11" fmla="*/ 7789 h 210"/>
                                <a:gd name="T12" fmla="+- 0 5607 5607"/>
                                <a:gd name="T13" fmla="*/ T12 w 1014"/>
                                <a:gd name="T14" fmla="+- 0 7789 7789"/>
                                <a:gd name="T15" fmla="*/ 7789 h 210"/>
                                <a:gd name="T16" fmla="+- 0 5607 5607"/>
                                <a:gd name="T17" fmla="*/ T16 w 1014"/>
                                <a:gd name="T18" fmla="+- 0 7999 7789"/>
                                <a:gd name="T19" fmla="*/ 799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10">
                                  <a:moveTo>
                                    <a:pt x="0" y="210"/>
                                  </a:moveTo>
                                  <a:lnTo>
                                    <a:pt x="1013" y="210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7"/>
                        <wpg:cNvGrpSpPr>
                          <a:grpSpLocks/>
                        </wpg:cNvGrpSpPr>
                        <wpg:grpSpPr bwMode="auto">
                          <a:xfrm>
                            <a:off x="3220" y="6759"/>
                            <a:ext cx="2387" cy="2"/>
                            <a:chOff x="3220" y="6759"/>
                            <a:chExt cx="2387" cy="2"/>
                          </a:xfrm>
                        </wpg:grpSpPr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220" y="6759"/>
                              <a:ext cx="2387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87"/>
                                <a:gd name="T2" fmla="+- 0 5607 3220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7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>
                          <a:grpSpLocks/>
                        </wpg:cNvGrpSpPr>
                        <wpg:grpSpPr bwMode="auto">
                          <a:xfrm>
                            <a:off x="5612" y="6369"/>
                            <a:ext cx="2" cy="385"/>
                            <a:chOff x="5612" y="6369"/>
                            <a:chExt cx="2" cy="385"/>
                          </a:xfrm>
                        </wpg:grpSpPr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5612" y="6369"/>
                              <a:ext cx="2" cy="385"/>
                            </a:xfrm>
                            <a:custGeom>
                              <a:avLst/>
                              <a:gdLst>
                                <a:gd name="T0" fmla="+- 0 6369 6369"/>
                                <a:gd name="T1" fmla="*/ 6369 h 385"/>
                                <a:gd name="T2" fmla="+- 0 6753 6369"/>
                                <a:gd name="T3" fmla="*/ 6753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1"/>
                        <wpg:cNvGrpSpPr>
                          <a:grpSpLocks/>
                        </wpg:cNvGrpSpPr>
                        <wpg:grpSpPr bwMode="auto">
                          <a:xfrm>
                            <a:off x="5618" y="6759"/>
                            <a:ext cx="1002" cy="2"/>
                            <a:chOff x="5618" y="6759"/>
                            <a:chExt cx="1002" cy="2"/>
                          </a:xfrm>
                        </wpg:grpSpPr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5618" y="6759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3"/>
                        <wpg:cNvGrpSpPr>
                          <a:grpSpLocks/>
                        </wpg:cNvGrpSpPr>
                        <wpg:grpSpPr bwMode="auto">
                          <a:xfrm>
                            <a:off x="6614" y="6369"/>
                            <a:ext cx="2" cy="385"/>
                            <a:chOff x="6614" y="6369"/>
                            <a:chExt cx="2" cy="385"/>
                          </a:xfrm>
                        </wpg:grpSpPr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6614" y="6369"/>
                              <a:ext cx="2" cy="385"/>
                            </a:xfrm>
                            <a:custGeom>
                              <a:avLst/>
                              <a:gdLst>
                                <a:gd name="T0" fmla="+- 0 6369 6369"/>
                                <a:gd name="T1" fmla="*/ 6369 h 385"/>
                                <a:gd name="T2" fmla="+- 0 6753 6369"/>
                                <a:gd name="T3" fmla="*/ 6753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5"/>
                        <wpg:cNvGrpSpPr>
                          <a:grpSpLocks/>
                        </wpg:cNvGrpSpPr>
                        <wpg:grpSpPr bwMode="auto">
                          <a:xfrm>
                            <a:off x="6620" y="6759"/>
                            <a:ext cx="303" cy="2"/>
                            <a:chOff x="6620" y="6759"/>
                            <a:chExt cx="303" cy="2"/>
                          </a:xfrm>
                        </wpg:grpSpPr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6620" y="6759"/>
                              <a:ext cx="303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303"/>
                                <a:gd name="T2" fmla="+- 0 6922 662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>
                          <a:grpSpLocks/>
                        </wpg:cNvGrpSpPr>
                        <wpg:grpSpPr bwMode="auto">
                          <a:xfrm>
                            <a:off x="6928" y="6555"/>
                            <a:ext cx="2" cy="210"/>
                            <a:chOff x="6928" y="6555"/>
                            <a:chExt cx="2" cy="210"/>
                          </a:xfrm>
                        </wpg:grpSpPr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6928" y="6555"/>
                              <a:ext cx="2" cy="210"/>
                            </a:xfrm>
                            <a:custGeom>
                              <a:avLst/>
                              <a:gdLst>
                                <a:gd name="T0" fmla="+- 0 6555 6555"/>
                                <a:gd name="T1" fmla="*/ 6555 h 210"/>
                                <a:gd name="T2" fmla="+- 0 6765 6555"/>
                                <a:gd name="T3" fmla="*/ 676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9"/>
                        <wpg:cNvGrpSpPr>
                          <a:grpSpLocks/>
                        </wpg:cNvGrpSpPr>
                        <wpg:grpSpPr bwMode="auto">
                          <a:xfrm>
                            <a:off x="6934" y="6759"/>
                            <a:ext cx="1200" cy="2"/>
                            <a:chOff x="6934" y="6759"/>
                            <a:chExt cx="1200" cy="2"/>
                          </a:xfrm>
                        </wpg:grpSpPr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6934" y="675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8127" y="6567"/>
                            <a:ext cx="2" cy="199"/>
                            <a:chOff x="8127" y="6567"/>
                            <a:chExt cx="2" cy="199"/>
                          </a:xfrm>
                        </wpg:grpSpPr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8127" y="6567"/>
                              <a:ext cx="2" cy="199"/>
                            </a:xfrm>
                            <a:custGeom>
                              <a:avLst/>
                              <a:gdLst>
                                <a:gd name="T0" fmla="+- 0 6567 6567"/>
                                <a:gd name="T1" fmla="*/ 6567 h 199"/>
                                <a:gd name="T2" fmla="+- 0 6765 6567"/>
                                <a:gd name="T3" fmla="*/ 6765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>
                          <a:grpSpLocks/>
                        </wpg:cNvGrpSpPr>
                        <wpg:grpSpPr bwMode="auto">
                          <a:xfrm>
                            <a:off x="7" y="6957"/>
                            <a:ext cx="5600" cy="2"/>
                            <a:chOff x="7" y="6957"/>
                            <a:chExt cx="5600" cy="2"/>
                          </a:xfrm>
                        </wpg:grpSpPr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7" y="695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5"/>
                        <wpg:cNvGrpSpPr>
                          <a:grpSpLocks/>
                        </wpg:cNvGrpSpPr>
                        <wpg:grpSpPr bwMode="auto">
                          <a:xfrm>
                            <a:off x="5618" y="6957"/>
                            <a:ext cx="1002" cy="2"/>
                            <a:chOff x="5618" y="6957"/>
                            <a:chExt cx="1002" cy="2"/>
                          </a:xfrm>
                        </wpg:grpSpPr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5618" y="695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>
                          <a:grpSpLocks/>
                        </wpg:cNvGrpSpPr>
                        <wpg:grpSpPr bwMode="auto">
                          <a:xfrm>
                            <a:off x="7" y="7166"/>
                            <a:ext cx="5600" cy="2"/>
                            <a:chOff x="7" y="7166"/>
                            <a:chExt cx="5600" cy="2"/>
                          </a:xfrm>
                        </wpg:grpSpPr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7" y="716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>
                          <a:grpSpLocks/>
                        </wpg:cNvGrpSpPr>
                        <wpg:grpSpPr bwMode="auto">
                          <a:xfrm>
                            <a:off x="5618" y="7166"/>
                            <a:ext cx="1002" cy="2"/>
                            <a:chOff x="5618" y="7166"/>
                            <a:chExt cx="1002" cy="2"/>
                          </a:xfrm>
                        </wpg:grpSpPr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5618" y="7166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1"/>
                        <wpg:cNvGrpSpPr>
                          <a:grpSpLocks/>
                        </wpg:cNvGrpSpPr>
                        <wpg:grpSpPr bwMode="auto">
                          <a:xfrm>
                            <a:off x="6940" y="5746"/>
                            <a:ext cx="2" cy="2"/>
                            <a:chOff x="6940" y="5746"/>
                            <a:chExt cx="2" cy="2"/>
                          </a:xfrm>
                        </wpg:grpSpPr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6940" y="57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3"/>
                        <wpg:cNvGrpSpPr>
                          <a:grpSpLocks/>
                        </wpg:cNvGrpSpPr>
                        <wpg:grpSpPr bwMode="auto">
                          <a:xfrm>
                            <a:off x="6922" y="7161"/>
                            <a:ext cx="1211" cy="233"/>
                            <a:chOff x="6922" y="7161"/>
                            <a:chExt cx="1211" cy="233"/>
                          </a:xfrm>
                        </wpg:grpSpPr>
                        <wps:wsp>
                          <wps:cNvPr id="364" name="Freeform 364"/>
                          <wps:cNvSpPr>
                            <a:spLocks/>
                          </wps:cNvSpPr>
                          <wps:spPr bwMode="auto">
                            <a:xfrm>
                              <a:off x="6922" y="7161"/>
                              <a:ext cx="1211" cy="233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7393 7161"/>
                                <a:gd name="T3" fmla="*/ 7393 h 233"/>
                                <a:gd name="T4" fmla="+- 0 8133 6922"/>
                                <a:gd name="T5" fmla="*/ T4 w 1211"/>
                                <a:gd name="T6" fmla="+- 0 7393 7161"/>
                                <a:gd name="T7" fmla="*/ 7393 h 233"/>
                                <a:gd name="T8" fmla="+- 0 8133 6922"/>
                                <a:gd name="T9" fmla="*/ T8 w 1211"/>
                                <a:gd name="T10" fmla="+- 0 7161 7161"/>
                                <a:gd name="T11" fmla="*/ 7161 h 233"/>
                                <a:gd name="T12" fmla="+- 0 6922 6922"/>
                                <a:gd name="T13" fmla="*/ T12 w 1211"/>
                                <a:gd name="T14" fmla="+- 0 7161 7161"/>
                                <a:gd name="T15" fmla="*/ 7161 h 233"/>
                                <a:gd name="T16" fmla="+- 0 6922 6922"/>
                                <a:gd name="T17" fmla="*/ T16 w 1211"/>
                                <a:gd name="T18" fmla="+- 0 7393 7161"/>
                                <a:gd name="T19" fmla="*/ 739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33">
                                  <a:moveTo>
                                    <a:pt x="0" y="232"/>
                                  </a:moveTo>
                                  <a:lnTo>
                                    <a:pt x="1211" y="232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5"/>
                        <wpg:cNvGrpSpPr>
                          <a:grpSpLocks/>
                        </wpg:cNvGrpSpPr>
                        <wpg:grpSpPr bwMode="auto">
                          <a:xfrm>
                            <a:off x="6620" y="7166"/>
                            <a:ext cx="292" cy="2"/>
                            <a:chOff x="6620" y="7166"/>
                            <a:chExt cx="292" cy="2"/>
                          </a:xfrm>
                        </wpg:grpSpPr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6620" y="7166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7"/>
                        <wpg:cNvGrpSpPr>
                          <a:grpSpLocks/>
                        </wpg:cNvGrpSpPr>
                        <wpg:grpSpPr bwMode="auto">
                          <a:xfrm>
                            <a:off x="6911" y="7166"/>
                            <a:ext cx="35" cy="2"/>
                            <a:chOff x="6911" y="7166"/>
                            <a:chExt cx="35" cy="2"/>
                          </a:xfrm>
                        </wpg:grpSpPr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6911" y="7166"/>
                              <a:ext cx="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35"/>
                                <a:gd name="T2" fmla="+- 0 6946 6911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9"/>
                        <wpg:cNvGrpSpPr>
                          <a:grpSpLocks/>
                        </wpg:cNvGrpSpPr>
                        <wpg:grpSpPr bwMode="auto">
                          <a:xfrm>
                            <a:off x="6940" y="7178"/>
                            <a:ext cx="2" cy="2"/>
                            <a:chOff x="6940" y="7178"/>
                            <a:chExt cx="2" cy="2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6940" y="71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1"/>
                        <wpg:cNvGrpSpPr>
                          <a:grpSpLocks/>
                        </wpg:cNvGrpSpPr>
                        <wpg:grpSpPr bwMode="auto">
                          <a:xfrm>
                            <a:off x="8116" y="5746"/>
                            <a:ext cx="2" cy="2"/>
                            <a:chOff x="8116" y="5746"/>
                            <a:chExt cx="2" cy="2"/>
                          </a:xfrm>
                        </wpg:grpSpPr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8116" y="57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3"/>
                        <wpg:cNvGrpSpPr>
                          <a:grpSpLocks/>
                        </wpg:cNvGrpSpPr>
                        <wpg:grpSpPr bwMode="auto">
                          <a:xfrm>
                            <a:off x="8110" y="5746"/>
                            <a:ext cx="12" cy="2"/>
                            <a:chOff x="8110" y="5746"/>
                            <a:chExt cx="12" cy="2"/>
                          </a:xfrm>
                        </wpg:grpSpPr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8110" y="5746"/>
                              <a:ext cx="12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12"/>
                                <a:gd name="T2" fmla="+- 0 8122 811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5"/>
                        <wpg:cNvGrpSpPr>
                          <a:grpSpLocks/>
                        </wpg:cNvGrpSpPr>
                        <wpg:grpSpPr bwMode="auto">
                          <a:xfrm>
                            <a:off x="6934" y="7167"/>
                            <a:ext cx="1206" cy="2"/>
                            <a:chOff x="6934" y="7167"/>
                            <a:chExt cx="1206" cy="2"/>
                          </a:xfrm>
                        </wpg:grpSpPr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6934" y="7167"/>
                              <a:ext cx="1206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6"/>
                                <a:gd name="T2" fmla="+- 0 8139 693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noFill/>
                            <a:ln w="22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7"/>
                        <wpg:cNvGrpSpPr>
                          <a:grpSpLocks/>
                        </wpg:cNvGrpSpPr>
                        <wpg:grpSpPr bwMode="auto">
                          <a:xfrm>
                            <a:off x="3214" y="6765"/>
                            <a:ext cx="2" cy="408"/>
                            <a:chOff x="3214" y="6765"/>
                            <a:chExt cx="2" cy="408"/>
                          </a:xfrm>
                        </wpg:grpSpPr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3214" y="6765"/>
                              <a:ext cx="2" cy="408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6765 h 408"/>
                                <a:gd name="T2" fmla="+- 0 7172 6765"/>
                                <a:gd name="T3" fmla="*/ 717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9"/>
                        <wpg:cNvGrpSpPr>
                          <a:grpSpLocks/>
                        </wpg:cNvGrpSpPr>
                        <wpg:grpSpPr bwMode="auto">
                          <a:xfrm>
                            <a:off x="7" y="7387"/>
                            <a:ext cx="5600" cy="2"/>
                            <a:chOff x="7" y="7387"/>
                            <a:chExt cx="5600" cy="2"/>
                          </a:xfrm>
                        </wpg:grpSpPr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7" y="738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1"/>
                        <wpg:cNvGrpSpPr>
                          <a:grpSpLocks/>
                        </wpg:cNvGrpSpPr>
                        <wpg:grpSpPr bwMode="auto">
                          <a:xfrm>
                            <a:off x="5618" y="7387"/>
                            <a:ext cx="1002" cy="2"/>
                            <a:chOff x="5618" y="7387"/>
                            <a:chExt cx="1002" cy="2"/>
                          </a:xfrm>
                        </wpg:grpSpPr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5618" y="738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3"/>
                        <wpg:cNvGrpSpPr>
                          <a:grpSpLocks/>
                        </wpg:cNvGrpSpPr>
                        <wpg:grpSpPr bwMode="auto">
                          <a:xfrm>
                            <a:off x="6928" y="6765"/>
                            <a:ext cx="2" cy="385"/>
                            <a:chOff x="6928" y="6765"/>
                            <a:chExt cx="2" cy="385"/>
                          </a:xfrm>
                        </wpg:grpSpPr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6928" y="6765"/>
                              <a:ext cx="2" cy="385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6765 h 385"/>
                                <a:gd name="T2" fmla="+- 0 7149 6765"/>
                                <a:gd name="T3" fmla="*/ 7149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5"/>
                        <wpg:cNvGrpSpPr>
                          <a:grpSpLocks/>
                        </wpg:cNvGrpSpPr>
                        <wpg:grpSpPr bwMode="auto">
                          <a:xfrm>
                            <a:off x="6917" y="7155"/>
                            <a:ext cx="2" cy="245"/>
                            <a:chOff x="6917" y="7155"/>
                            <a:chExt cx="2" cy="245"/>
                          </a:xfrm>
                        </wpg:grpSpPr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6917" y="7155"/>
                              <a:ext cx="2" cy="245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7155 h 245"/>
                                <a:gd name="T2" fmla="+- 0 7399 7155"/>
                                <a:gd name="T3" fmla="*/ 73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7"/>
                        <wpg:cNvGrpSpPr>
                          <a:grpSpLocks/>
                        </wpg:cNvGrpSpPr>
                        <wpg:grpSpPr bwMode="auto">
                          <a:xfrm>
                            <a:off x="6940" y="7178"/>
                            <a:ext cx="2" cy="2"/>
                            <a:chOff x="6940" y="7178"/>
                            <a:chExt cx="2" cy="2"/>
                          </a:xfrm>
                        </wpg:grpSpPr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6940" y="71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9"/>
                        <wpg:cNvGrpSpPr>
                          <a:grpSpLocks/>
                        </wpg:cNvGrpSpPr>
                        <wpg:grpSpPr bwMode="auto">
                          <a:xfrm>
                            <a:off x="6620" y="7387"/>
                            <a:ext cx="292" cy="2"/>
                            <a:chOff x="6620" y="7387"/>
                            <a:chExt cx="292" cy="2"/>
                          </a:xfrm>
                        </wpg:grpSpPr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6620" y="7387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1"/>
                        <wpg:cNvGrpSpPr>
                          <a:grpSpLocks/>
                        </wpg:cNvGrpSpPr>
                        <wpg:grpSpPr bwMode="auto">
                          <a:xfrm>
                            <a:off x="6940" y="7376"/>
                            <a:ext cx="2" cy="2"/>
                            <a:chOff x="6940" y="7376"/>
                            <a:chExt cx="2" cy="2"/>
                          </a:xfrm>
                        </wpg:grpSpPr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6940" y="73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3"/>
                        <wpg:cNvGrpSpPr>
                          <a:grpSpLocks/>
                        </wpg:cNvGrpSpPr>
                        <wpg:grpSpPr bwMode="auto">
                          <a:xfrm>
                            <a:off x="8127" y="6765"/>
                            <a:ext cx="2" cy="385"/>
                            <a:chOff x="8127" y="6765"/>
                            <a:chExt cx="2" cy="385"/>
                          </a:xfrm>
                        </wpg:grpSpPr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8127" y="6765"/>
                              <a:ext cx="2" cy="385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6765 h 385"/>
                                <a:gd name="T2" fmla="+- 0 7149 6765"/>
                                <a:gd name="T3" fmla="*/ 7149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5"/>
                        <wpg:cNvGrpSpPr>
                          <a:grpSpLocks/>
                        </wpg:cNvGrpSpPr>
                        <wpg:grpSpPr bwMode="auto">
                          <a:xfrm>
                            <a:off x="8116" y="7178"/>
                            <a:ext cx="2" cy="2"/>
                            <a:chOff x="8116" y="7178"/>
                            <a:chExt cx="2" cy="2"/>
                          </a:xfrm>
                        </wpg:grpSpPr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8116" y="71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7"/>
                        <wpg:cNvGrpSpPr>
                          <a:grpSpLocks/>
                        </wpg:cNvGrpSpPr>
                        <wpg:grpSpPr bwMode="auto">
                          <a:xfrm>
                            <a:off x="8127" y="7132"/>
                            <a:ext cx="2" cy="239"/>
                            <a:chOff x="8127" y="7132"/>
                            <a:chExt cx="2" cy="239"/>
                          </a:xfrm>
                        </wpg:grpSpPr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8127" y="7132"/>
                              <a:ext cx="2" cy="239"/>
                            </a:xfrm>
                            <a:custGeom>
                              <a:avLst/>
                              <a:gdLst>
                                <a:gd name="T0" fmla="+- 0 7132 7132"/>
                                <a:gd name="T1" fmla="*/ 7132 h 239"/>
                                <a:gd name="T2" fmla="+- 0 7370 7132"/>
                                <a:gd name="T3" fmla="*/ 7370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228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9"/>
                        <wpg:cNvGrpSpPr>
                          <a:grpSpLocks/>
                        </wpg:cNvGrpSpPr>
                        <wpg:grpSpPr bwMode="auto">
                          <a:xfrm>
                            <a:off x="6911" y="7387"/>
                            <a:ext cx="1235" cy="2"/>
                            <a:chOff x="6911" y="7387"/>
                            <a:chExt cx="1235" cy="2"/>
                          </a:xfrm>
                        </wpg:grpSpPr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6911" y="7387"/>
                              <a:ext cx="12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1235"/>
                                <a:gd name="T2" fmla="+- 0 8145 6911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1"/>
                        <wpg:cNvGrpSpPr>
                          <a:grpSpLocks/>
                        </wpg:cNvGrpSpPr>
                        <wpg:grpSpPr bwMode="auto">
                          <a:xfrm>
                            <a:off x="7" y="7597"/>
                            <a:ext cx="5600" cy="2"/>
                            <a:chOff x="7" y="7597"/>
                            <a:chExt cx="5600" cy="2"/>
                          </a:xfrm>
                        </wpg:grpSpPr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7" y="759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3"/>
                        <wpg:cNvGrpSpPr>
                          <a:grpSpLocks/>
                        </wpg:cNvGrpSpPr>
                        <wpg:grpSpPr bwMode="auto">
                          <a:xfrm>
                            <a:off x="5618" y="7597"/>
                            <a:ext cx="1002" cy="2"/>
                            <a:chOff x="5618" y="7597"/>
                            <a:chExt cx="1002" cy="2"/>
                          </a:xfrm>
                        </wpg:grpSpPr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5618" y="759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5"/>
                        <wpg:cNvGrpSpPr>
                          <a:grpSpLocks/>
                        </wpg:cNvGrpSpPr>
                        <wpg:grpSpPr bwMode="auto">
                          <a:xfrm>
                            <a:off x="6940" y="7184"/>
                            <a:ext cx="2" cy="187"/>
                            <a:chOff x="6940" y="7184"/>
                            <a:chExt cx="2" cy="187"/>
                          </a:xfrm>
                        </wpg:grpSpPr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6940" y="7184"/>
                              <a:ext cx="2" cy="187"/>
                            </a:xfrm>
                            <a:custGeom>
                              <a:avLst/>
                              <a:gdLst>
                                <a:gd name="T0" fmla="+- 0 7184 7184"/>
                                <a:gd name="T1" fmla="*/ 7184 h 187"/>
                                <a:gd name="T2" fmla="+- 0 7370 7184"/>
                                <a:gd name="T3" fmla="*/ 7370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7"/>
                        <wpg:cNvGrpSpPr>
                          <a:grpSpLocks/>
                        </wpg:cNvGrpSpPr>
                        <wpg:grpSpPr bwMode="auto">
                          <a:xfrm>
                            <a:off x="8116" y="7190"/>
                            <a:ext cx="2" cy="175"/>
                            <a:chOff x="8116" y="7190"/>
                            <a:chExt cx="2" cy="175"/>
                          </a:xfrm>
                        </wpg:grpSpPr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8116" y="7190"/>
                              <a:ext cx="2" cy="175"/>
                            </a:xfrm>
                            <a:custGeom>
                              <a:avLst/>
                              <a:gdLst>
                                <a:gd name="T0" fmla="+- 0 7190 7190"/>
                                <a:gd name="T1" fmla="*/ 7190 h 175"/>
                                <a:gd name="T2" fmla="+- 0 7364 7190"/>
                                <a:gd name="T3" fmla="*/ 7364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7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9"/>
                        <wpg:cNvGrpSpPr>
                          <a:grpSpLocks/>
                        </wpg:cNvGrpSpPr>
                        <wpg:grpSpPr bwMode="auto">
                          <a:xfrm>
                            <a:off x="8139" y="7143"/>
                            <a:ext cx="2" cy="256"/>
                            <a:chOff x="8139" y="7143"/>
                            <a:chExt cx="2" cy="256"/>
                          </a:xfrm>
                        </wpg:grpSpPr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8139" y="7143"/>
                              <a:ext cx="2" cy="256"/>
                            </a:xfrm>
                            <a:custGeom>
                              <a:avLst/>
                              <a:gdLst>
                                <a:gd name="T0" fmla="+- 0 7143 7143"/>
                                <a:gd name="T1" fmla="*/ 7143 h 256"/>
                                <a:gd name="T2" fmla="+- 0 7399 7143"/>
                                <a:gd name="T3" fmla="*/ 739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1"/>
                        <wpg:cNvGrpSpPr>
                          <a:grpSpLocks/>
                        </wpg:cNvGrpSpPr>
                        <wpg:grpSpPr bwMode="auto">
                          <a:xfrm>
                            <a:off x="7" y="7795"/>
                            <a:ext cx="5600" cy="2"/>
                            <a:chOff x="7" y="7795"/>
                            <a:chExt cx="5600" cy="2"/>
                          </a:xfrm>
                        </wpg:grpSpPr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7" y="7795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3"/>
                        <wpg:cNvGrpSpPr>
                          <a:grpSpLocks/>
                        </wpg:cNvGrpSpPr>
                        <wpg:grpSpPr bwMode="auto">
                          <a:xfrm>
                            <a:off x="5618" y="7795"/>
                            <a:ext cx="1002" cy="2"/>
                            <a:chOff x="5618" y="7795"/>
                            <a:chExt cx="1002" cy="2"/>
                          </a:xfrm>
                        </wpg:grpSpPr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5618" y="7795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5"/>
                        <wpg:cNvGrpSpPr>
                          <a:grpSpLocks/>
                        </wpg:cNvGrpSpPr>
                        <wpg:grpSpPr bwMode="auto">
                          <a:xfrm>
                            <a:off x="7" y="7993"/>
                            <a:ext cx="5600" cy="2"/>
                            <a:chOff x="7" y="7993"/>
                            <a:chExt cx="5600" cy="2"/>
                          </a:xfrm>
                        </wpg:grpSpPr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7" y="7993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>
                          <a:grpSpLocks/>
                        </wpg:cNvGrpSpPr>
                        <wpg:grpSpPr bwMode="auto">
                          <a:xfrm>
                            <a:off x="5612" y="6753"/>
                            <a:ext cx="2" cy="1246"/>
                            <a:chOff x="5612" y="6753"/>
                            <a:chExt cx="2" cy="1246"/>
                          </a:xfrm>
                        </wpg:grpSpPr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5612" y="6753"/>
                              <a:ext cx="2" cy="1246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6753 h 1246"/>
                                <a:gd name="T2" fmla="+- 0 7999 6753"/>
                                <a:gd name="T3" fmla="*/ 7999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0"/>
                                  </a:moveTo>
                                  <a:lnTo>
                                    <a:pt x="0" y="124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9"/>
                        <wpg:cNvGrpSpPr>
                          <a:grpSpLocks/>
                        </wpg:cNvGrpSpPr>
                        <wpg:grpSpPr bwMode="auto">
                          <a:xfrm>
                            <a:off x="5618" y="7993"/>
                            <a:ext cx="1002" cy="2"/>
                            <a:chOff x="5618" y="7993"/>
                            <a:chExt cx="1002" cy="2"/>
                          </a:xfrm>
                        </wpg:grpSpPr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5618" y="7993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1"/>
                        <wpg:cNvGrpSpPr>
                          <a:grpSpLocks/>
                        </wpg:cNvGrpSpPr>
                        <wpg:grpSpPr bwMode="auto">
                          <a:xfrm>
                            <a:off x="6614" y="6765"/>
                            <a:ext cx="2" cy="1235"/>
                            <a:chOff x="6614" y="6765"/>
                            <a:chExt cx="2" cy="1235"/>
                          </a:xfrm>
                        </wpg:grpSpPr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6614" y="676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6765 h 1235"/>
                                <a:gd name="T2" fmla="+- 0 7999 6765"/>
                                <a:gd name="T3" fmla="*/ 7999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>
                          <a:grpSpLocks/>
                        </wpg:cNvGrpSpPr>
                        <wpg:grpSpPr bwMode="auto">
                          <a:xfrm>
                            <a:off x="19" y="8185"/>
                            <a:ext cx="3202" cy="210"/>
                            <a:chOff x="19" y="8185"/>
                            <a:chExt cx="3202" cy="210"/>
                          </a:xfrm>
                        </wpg:grpSpPr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19" y="8185"/>
                              <a:ext cx="3202" cy="2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202"/>
                                <a:gd name="T2" fmla="+- 0 8395 8185"/>
                                <a:gd name="T3" fmla="*/ 8395 h 210"/>
                                <a:gd name="T4" fmla="+- 0 3220 19"/>
                                <a:gd name="T5" fmla="*/ T4 w 3202"/>
                                <a:gd name="T6" fmla="+- 0 8395 8185"/>
                                <a:gd name="T7" fmla="*/ 8395 h 210"/>
                                <a:gd name="T8" fmla="+- 0 3220 19"/>
                                <a:gd name="T9" fmla="*/ T8 w 3202"/>
                                <a:gd name="T10" fmla="+- 0 8185 8185"/>
                                <a:gd name="T11" fmla="*/ 8185 h 210"/>
                                <a:gd name="T12" fmla="+- 0 19 19"/>
                                <a:gd name="T13" fmla="*/ T12 w 3202"/>
                                <a:gd name="T14" fmla="+- 0 8185 8185"/>
                                <a:gd name="T15" fmla="*/ 8185 h 210"/>
                                <a:gd name="T16" fmla="+- 0 19 19"/>
                                <a:gd name="T17" fmla="*/ T16 w 3202"/>
                                <a:gd name="T18" fmla="+- 0 8395 8185"/>
                                <a:gd name="T19" fmla="*/ 839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10">
                                  <a:moveTo>
                                    <a:pt x="0" y="210"/>
                                  </a:moveTo>
                                  <a:lnTo>
                                    <a:pt x="3201" y="21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5"/>
                        <wpg:cNvGrpSpPr>
                          <a:grpSpLocks/>
                        </wpg:cNvGrpSpPr>
                        <wpg:grpSpPr bwMode="auto">
                          <a:xfrm>
                            <a:off x="3209" y="8185"/>
                            <a:ext cx="2410" cy="210"/>
                            <a:chOff x="3209" y="8185"/>
                            <a:chExt cx="2410" cy="210"/>
                          </a:xfrm>
                        </wpg:grpSpPr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3209" y="8185"/>
                              <a:ext cx="2410" cy="210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410"/>
                                <a:gd name="T2" fmla="+- 0 8395 8185"/>
                                <a:gd name="T3" fmla="*/ 8395 h 210"/>
                                <a:gd name="T4" fmla="+- 0 5618 3209"/>
                                <a:gd name="T5" fmla="*/ T4 w 2410"/>
                                <a:gd name="T6" fmla="+- 0 8395 8185"/>
                                <a:gd name="T7" fmla="*/ 8395 h 210"/>
                                <a:gd name="T8" fmla="+- 0 5618 3209"/>
                                <a:gd name="T9" fmla="*/ T8 w 2410"/>
                                <a:gd name="T10" fmla="+- 0 8185 8185"/>
                                <a:gd name="T11" fmla="*/ 8185 h 210"/>
                                <a:gd name="T12" fmla="+- 0 3209 3209"/>
                                <a:gd name="T13" fmla="*/ T12 w 2410"/>
                                <a:gd name="T14" fmla="+- 0 8185 8185"/>
                                <a:gd name="T15" fmla="*/ 8185 h 210"/>
                                <a:gd name="T16" fmla="+- 0 3209 3209"/>
                                <a:gd name="T17" fmla="*/ T16 w 2410"/>
                                <a:gd name="T18" fmla="+- 0 8395 8185"/>
                                <a:gd name="T19" fmla="*/ 839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10">
                                  <a:moveTo>
                                    <a:pt x="0" y="210"/>
                                  </a:moveTo>
                                  <a:lnTo>
                                    <a:pt x="2409" y="210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7"/>
                        <wpg:cNvGrpSpPr>
                          <a:grpSpLocks/>
                        </wpg:cNvGrpSpPr>
                        <wpg:grpSpPr bwMode="auto">
                          <a:xfrm>
                            <a:off x="5607" y="8383"/>
                            <a:ext cx="1014" cy="221"/>
                            <a:chOff x="5607" y="8383"/>
                            <a:chExt cx="1014" cy="221"/>
                          </a:xfrm>
                        </wpg:grpSpPr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5607" y="8383"/>
                              <a:ext cx="1014" cy="221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8604 8383"/>
                                <a:gd name="T3" fmla="*/ 8604 h 221"/>
                                <a:gd name="T4" fmla="+- 0 6620 5607"/>
                                <a:gd name="T5" fmla="*/ T4 w 1014"/>
                                <a:gd name="T6" fmla="+- 0 8604 8383"/>
                                <a:gd name="T7" fmla="*/ 8604 h 221"/>
                                <a:gd name="T8" fmla="+- 0 6620 5607"/>
                                <a:gd name="T9" fmla="*/ T8 w 1014"/>
                                <a:gd name="T10" fmla="+- 0 8383 8383"/>
                                <a:gd name="T11" fmla="*/ 8383 h 221"/>
                                <a:gd name="T12" fmla="+- 0 5607 5607"/>
                                <a:gd name="T13" fmla="*/ T12 w 1014"/>
                                <a:gd name="T14" fmla="+- 0 8383 8383"/>
                                <a:gd name="T15" fmla="*/ 8383 h 221"/>
                                <a:gd name="T16" fmla="+- 0 5607 5607"/>
                                <a:gd name="T17" fmla="*/ T16 w 1014"/>
                                <a:gd name="T18" fmla="+- 0 8604 8383"/>
                                <a:gd name="T19" fmla="*/ 86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21">
                                  <a:moveTo>
                                    <a:pt x="0" y="221"/>
                                  </a:moveTo>
                                  <a:lnTo>
                                    <a:pt x="1013" y="221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9"/>
                        <wpg:cNvGrpSpPr>
                          <a:grpSpLocks/>
                        </wpg:cNvGrpSpPr>
                        <wpg:grpSpPr bwMode="auto">
                          <a:xfrm>
                            <a:off x="5607" y="8592"/>
                            <a:ext cx="1014" cy="233"/>
                            <a:chOff x="5607" y="8592"/>
                            <a:chExt cx="1014" cy="233"/>
                          </a:xfrm>
                        </wpg:grpSpPr>
                        <wps:wsp>
                          <wps:cNvPr id="430" name="Freeform 430"/>
                          <wps:cNvSpPr>
                            <a:spLocks/>
                          </wps:cNvSpPr>
                          <wps:spPr bwMode="auto">
                            <a:xfrm>
                              <a:off x="5607" y="8592"/>
                              <a:ext cx="1014" cy="233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8825 8592"/>
                                <a:gd name="T3" fmla="*/ 8825 h 233"/>
                                <a:gd name="T4" fmla="+- 0 6620 5607"/>
                                <a:gd name="T5" fmla="*/ T4 w 1014"/>
                                <a:gd name="T6" fmla="+- 0 8825 8592"/>
                                <a:gd name="T7" fmla="*/ 8825 h 233"/>
                                <a:gd name="T8" fmla="+- 0 6620 5607"/>
                                <a:gd name="T9" fmla="*/ T8 w 1014"/>
                                <a:gd name="T10" fmla="+- 0 8592 8592"/>
                                <a:gd name="T11" fmla="*/ 8592 h 233"/>
                                <a:gd name="T12" fmla="+- 0 5607 5607"/>
                                <a:gd name="T13" fmla="*/ T12 w 1014"/>
                                <a:gd name="T14" fmla="+- 0 8592 8592"/>
                                <a:gd name="T15" fmla="*/ 8592 h 233"/>
                                <a:gd name="T16" fmla="+- 0 5607 5607"/>
                                <a:gd name="T17" fmla="*/ T16 w 1014"/>
                                <a:gd name="T18" fmla="+- 0 8825 8592"/>
                                <a:gd name="T19" fmla="*/ 882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33">
                                  <a:moveTo>
                                    <a:pt x="0" y="233"/>
                                  </a:moveTo>
                                  <a:lnTo>
                                    <a:pt x="1013" y="233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1"/>
                        <wpg:cNvGrpSpPr>
                          <a:grpSpLocks/>
                        </wpg:cNvGrpSpPr>
                        <wpg:grpSpPr bwMode="auto">
                          <a:xfrm>
                            <a:off x="13" y="6765"/>
                            <a:ext cx="2" cy="1421"/>
                            <a:chOff x="13" y="6765"/>
                            <a:chExt cx="2" cy="1421"/>
                          </a:xfrm>
                        </wpg:grpSpPr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13" y="6765"/>
                              <a:ext cx="2" cy="1421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6765 h 1421"/>
                                <a:gd name="T2" fmla="+- 0 8185 6765"/>
                                <a:gd name="T3" fmla="*/ 8185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3"/>
                        <wpg:cNvGrpSpPr>
                          <a:grpSpLocks/>
                        </wpg:cNvGrpSpPr>
                        <wpg:grpSpPr bwMode="auto">
                          <a:xfrm>
                            <a:off x="3214" y="7393"/>
                            <a:ext cx="2" cy="792"/>
                            <a:chOff x="3214" y="7393"/>
                            <a:chExt cx="2" cy="792"/>
                          </a:xfrm>
                        </wpg:grpSpPr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3214" y="7393"/>
                              <a:ext cx="2" cy="79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7393 h 792"/>
                                <a:gd name="T2" fmla="+- 0 8185 7393"/>
                                <a:gd name="T3" fmla="*/ 8185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5"/>
                        <wpg:cNvGrpSpPr>
                          <a:grpSpLocks/>
                        </wpg:cNvGrpSpPr>
                        <wpg:grpSpPr bwMode="auto">
                          <a:xfrm>
                            <a:off x="5612" y="7999"/>
                            <a:ext cx="2" cy="187"/>
                            <a:chOff x="5612" y="7999"/>
                            <a:chExt cx="2" cy="187"/>
                          </a:xfrm>
                        </wpg:grpSpPr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5612" y="7999"/>
                              <a:ext cx="2" cy="187"/>
                            </a:xfrm>
                            <a:custGeom>
                              <a:avLst/>
                              <a:gdLst>
                                <a:gd name="T0" fmla="+- 0 7999 7999"/>
                                <a:gd name="T1" fmla="*/ 7999 h 187"/>
                                <a:gd name="T2" fmla="+- 0 8185 7999"/>
                                <a:gd name="T3" fmla="*/ 8185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>
                          <a:grpSpLocks/>
                        </wpg:cNvGrpSpPr>
                        <wpg:grpSpPr bwMode="auto">
                          <a:xfrm>
                            <a:off x="6922" y="8185"/>
                            <a:ext cx="1211" cy="210"/>
                            <a:chOff x="6922" y="8185"/>
                            <a:chExt cx="1211" cy="210"/>
                          </a:xfrm>
                        </wpg:grpSpPr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6922" y="8185"/>
                              <a:ext cx="1211" cy="210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8395 8185"/>
                                <a:gd name="T3" fmla="*/ 8395 h 210"/>
                                <a:gd name="T4" fmla="+- 0 8133 6922"/>
                                <a:gd name="T5" fmla="*/ T4 w 1211"/>
                                <a:gd name="T6" fmla="+- 0 8395 8185"/>
                                <a:gd name="T7" fmla="*/ 8395 h 210"/>
                                <a:gd name="T8" fmla="+- 0 8133 6922"/>
                                <a:gd name="T9" fmla="*/ T8 w 1211"/>
                                <a:gd name="T10" fmla="+- 0 8185 8185"/>
                                <a:gd name="T11" fmla="*/ 8185 h 210"/>
                                <a:gd name="T12" fmla="+- 0 6922 6922"/>
                                <a:gd name="T13" fmla="*/ T12 w 1211"/>
                                <a:gd name="T14" fmla="+- 0 8185 8185"/>
                                <a:gd name="T15" fmla="*/ 8185 h 210"/>
                                <a:gd name="T16" fmla="+- 0 6922 6922"/>
                                <a:gd name="T17" fmla="*/ T16 w 1211"/>
                                <a:gd name="T18" fmla="+- 0 8395 8185"/>
                                <a:gd name="T19" fmla="*/ 839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10">
                                  <a:moveTo>
                                    <a:pt x="0" y="210"/>
                                  </a:moveTo>
                                  <a:lnTo>
                                    <a:pt x="1211" y="210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9"/>
                        <wpg:cNvGrpSpPr>
                          <a:grpSpLocks/>
                        </wpg:cNvGrpSpPr>
                        <wpg:grpSpPr bwMode="auto">
                          <a:xfrm>
                            <a:off x="5618" y="8191"/>
                            <a:ext cx="1305" cy="2"/>
                            <a:chOff x="5618" y="8191"/>
                            <a:chExt cx="1305" cy="2"/>
                          </a:xfrm>
                        </wpg:grpSpPr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5618" y="8191"/>
                              <a:ext cx="1305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305"/>
                                <a:gd name="T2" fmla="+- 0 6922 5618"/>
                                <a:gd name="T3" fmla="*/ T2 w 1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5">
                                  <a:moveTo>
                                    <a:pt x="0" y="0"/>
                                  </a:moveTo>
                                  <a:lnTo>
                                    <a:pt x="1304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>
                          <a:grpSpLocks/>
                        </wpg:cNvGrpSpPr>
                        <wpg:grpSpPr bwMode="auto">
                          <a:xfrm>
                            <a:off x="6928" y="7405"/>
                            <a:ext cx="2" cy="781"/>
                            <a:chOff x="6928" y="7405"/>
                            <a:chExt cx="2" cy="781"/>
                          </a:xfrm>
                        </wpg:grpSpPr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6928" y="7405"/>
                              <a:ext cx="2" cy="781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7405 h 781"/>
                                <a:gd name="T2" fmla="+- 0 8185 7405"/>
                                <a:gd name="T3" fmla="*/ 8185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3"/>
                        <wpg:cNvGrpSpPr>
                          <a:grpSpLocks/>
                        </wpg:cNvGrpSpPr>
                        <wpg:grpSpPr bwMode="auto">
                          <a:xfrm>
                            <a:off x="6934" y="8191"/>
                            <a:ext cx="1200" cy="2"/>
                            <a:chOff x="6934" y="8191"/>
                            <a:chExt cx="1200" cy="2"/>
                          </a:xfrm>
                        </wpg:grpSpPr>
                        <wps:wsp>
                          <wps:cNvPr id="444" name="Freeform 444"/>
                          <wps:cNvSpPr>
                            <a:spLocks/>
                          </wps:cNvSpPr>
                          <wps:spPr bwMode="auto">
                            <a:xfrm>
                              <a:off x="6934" y="8191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5"/>
                        <wpg:cNvGrpSpPr>
                          <a:grpSpLocks/>
                        </wpg:cNvGrpSpPr>
                        <wpg:grpSpPr bwMode="auto">
                          <a:xfrm>
                            <a:off x="8127" y="7405"/>
                            <a:ext cx="2" cy="781"/>
                            <a:chOff x="8127" y="7405"/>
                            <a:chExt cx="2" cy="781"/>
                          </a:xfrm>
                        </wpg:grpSpPr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8127" y="7405"/>
                              <a:ext cx="2" cy="781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7405 h 781"/>
                                <a:gd name="T2" fmla="+- 0 8185 7405"/>
                                <a:gd name="T3" fmla="*/ 8185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7"/>
                        <wpg:cNvGrpSpPr>
                          <a:grpSpLocks/>
                        </wpg:cNvGrpSpPr>
                        <wpg:grpSpPr bwMode="auto">
                          <a:xfrm>
                            <a:off x="5618" y="8389"/>
                            <a:ext cx="1002" cy="2"/>
                            <a:chOff x="5618" y="8389"/>
                            <a:chExt cx="1002" cy="2"/>
                          </a:xfrm>
                        </wpg:grpSpPr>
                        <wps:wsp>
                          <wps:cNvPr id="448" name="Freeform 448"/>
                          <wps:cNvSpPr>
                            <a:spLocks/>
                          </wps:cNvSpPr>
                          <wps:spPr bwMode="auto">
                            <a:xfrm>
                              <a:off x="5618" y="8389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9"/>
                        <wpg:cNvGrpSpPr>
                          <a:grpSpLocks/>
                        </wpg:cNvGrpSpPr>
                        <wpg:grpSpPr bwMode="auto">
                          <a:xfrm>
                            <a:off x="6614" y="7999"/>
                            <a:ext cx="2" cy="385"/>
                            <a:chOff x="6614" y="7999"/>
                            <a:chExt cx="2" cy="385"/>
                          </a:xfrm>
                        </wpg:grpSpPr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6614" y="7999"/>
                              <a:ext cx="2" cy="385"/>
                            </a:xfrm>
                            <a:custGeom>
                              <a:avLst/>
                              <a:gdLst>
                                <a:gd name="T0" fmla="+- 0 7999 7999"/>
                                <a:gd name="T1" fmla="*/ 7999 h 385"/>
                                <a:gd name="T2" fmla="+- 0 8383 7999"/>
                                <a:gd name="T3" fmla="*/ 8383 h 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1"/>
                        <wpg:cNvGrpSpPr>
                          <a:grpSpLocks/>
                        </wpg:cNvGrpSpPr>
                        <wpg:grpSpPr bwMode="auto">
                          <a:xfrm>
                            <a:off x="6620" y="8389"/>
                            <a:ext cx="303" cy="2"/>
                            <a:chOff x="6620" y="8389"/>
                            <a:chExt cx="303" cy="2"/>
                          </a:xfrm>
                        </wpg:grpSpPr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6620" y="8389"/>
                              <a:ext cx="303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303"/>
                                <a:gd name="T2" fmla="+- 0 6922 662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3"/>
                        <wpg:cNvGrpSpPr>
                          <a:grpSpLocks/>
                        </wpg:cNvGrpSpPr>
                        <wpg:grpSpPr bwMode="auto">
                          <a:xfrm>
                            <a:off x="6928" y="8185"/>
                            <a:ext cx="2" cy="210"/>
                            <a:chOff x="6928" y="8185"/>
                            <a:chExt cx="2" cy="210"/>
                          </a:xfrm>
                        </wpg:grpSpPr>
                        <wps:wsp>
                          <wps:cNvPr id="454" name="Freeform 454"/>
                          <wps:cNvSpPr>
                            <a:spLocks/>
                          </wps:cNvSpPr>
                          <wps:spPr bwMode="auto">
                            <a:xfrm>
                              <a:off x="6928" y="8185"/>
                              <a:ext cx="2" cy="210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8185 h 210"/>
                                <a:gd name="T2" fmla="+- 0 8395 8185"/>
                                <a:gd name="T3" fmla="*/ 839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5"/>
                        <wpg:cNvGrpSpPr>
                          <a:grpSpLocks/>
                        </wpg:cNvGrpSpPr>
                        <wpg:grpSpPr bwMode="auto">
                          <a:xfrm>
                            <a:off x="6934" y="8389"/>
                            <a:ext cx="1200" cy="2"/>
                            <a:chOff x="6934" y="8389"/>
                            <a:chExt cx="1200" cy="2"/>
                          </a:xfrm>
                        </wpg:grpSpPr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6934" y="838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>
                          <a:grpSpLocks/>
                        </wpg:cNvGrpSpPr>
                        <wpg:grpSpPr bwMode="auto">
                          <a:xfrm>
                            <a:off x="8127" y="8197"/>
                            <a:ext cx="2" cy="199"/>
                            <a:chOff x="8127" y="8197"/>
                            <a:chExt cx="2" cy="199"/>
                          </a:xfrm>
                        </wpg:grpSpPr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8127" y="8197"/>
                              <a:ext cx="2" cy="199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8197 h 199"/>
                                <a:gd name="T2" fmla="+- 0 8395 8197"/>
                                <a:gd name="T3" fmla="*/ 8395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7" y="8598"/>
                            <a:ext cx="5600" cy="2"/>
                            <a:chOff x="7" y="8598"/>
                            <a:chExt cx="5600" cy="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7" y="8598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1"/>
                        <wpg:cNvGrpSpPr>
                          <a:grpSpLocks/>
                        </wpg:cNvGrpSpPr>
                        <wpg:grpSpPr bwMode="auto">
                          <a:xfrm>
                            <a:off x="5618" y="8598"/>
                            <a:ext cx="1002" cy="2"/>
                            <a:chOff x="5618" y="8598"/>
                            <a:chExt cx="1002" cy="2"/>
                          </a:xfrm>
                        </wpg:grpSpPr>
                        <wps:wsp>
                          <wps:cNvPr id="462" name="Freeform 462"/>
                          <wps:cNvSpPr>
                            <a:spLocks/>
                          </wps:cNvSpPr>
                          <wps:spPr bwMode="auto">
                            <a:xfrm>
                              <a:off x="5618" y="8598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63"/>
                        <wpg:cNvGrpSpPr>
                          <a:grpSpLocks/>
                        </wpg:cNvGrpSpPr>
                        <wpg:grpSpPr bwMode="auto">
                          <a:xfrm>
                            <a:off x="6940" y="7376"/>
                            <a:ext cx="2" cy="2"/>
                            <a:chOff x="6940" y="7376"/>
                            <a:chExt cx="2" cy="2"/>
                          </a:xfrm>
                        </wpg:grpSpPr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6940" y="73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65"/>
                        <wpg:cNvGrpSpPr>
                          <a:grpSpLocks/>
                        </wpg:cNvGrpSpPr>
                        <wpg:grpSpPr bwMode="auto">
                          <a:xfrm>
                            <a:off x="6922" y="8592"/>
                            <a:ext cx="1211" cy="233"/>
                            <a:chOff x="6922" y="8592"/>
                            <a:chExt cx="1211" cy="233"/>
                          </a:xfrm>
                        </wpg:grpSpPr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6922" y="8592"/>
                              <a:ext cx="1211" cy="233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8825 8592"/>
                                <a:gd name="T3" fmla="*/ 8825 h 233"/>
                                <a:gd name="T4" fmla="+- 0 8133 6922"/>
                                <a:gd name="T5" fmla="*/ T4 w 1211"/>
                                <a:gd name="T6" fmla="+- 0 8825 8592"/>
                                <a:gd name="T7" fmla="*/ 8825 h 233"/>
                                <a:gd name="T8" fmla="+- 0 8133 6922"/>
                                <a:gd name="T9" fmla="*/ T8 w 1211"/>
                                <a:gd name="T10" fmla="+- 0 8592 8592"/>
                                <a:gd name="T11" fmla="*/ 8592 h 233"/>
                                <a:gd name="T12" fmla="+- 0 6922 6922"/>
                                <a:gd name="T13" fmla="*/ T12 w 1211"/>
                                <a:gd name="T14" fmla="+- 0 8592 8592"/>
                                <a:gd name="T15" fmla="*/ 8592 h 233"/>
                                <a:gd name="T16" fmla="+- 0 6922 6922"/>
                                <a:gd name="T17" fmla="*/ T16 w 1211"/>
                                <a:gd name="T18" fmla="+- 0 8825 8592"/>
                                <a:gd name="T19" fmla="*/ 882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33">
                                  <a:moveTo>
                                    <a:pt x="0" y="233"/>
                                  </a:moveTo>
                                  <a:lnTo>
                                    <a:pt x="1211" y="233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7"/>
                        <wpg:cNvGrpSpPr>
                          <a:grpSpLocks/>
                        </wpg:cNvGrpSpPr>
                        <wpg:grpSpPr bwMode="auto">
                          <a:xfrm>
                            <a:off x="6620" y="8598"/>
                            <a:ext cx="292" cy="2"/>
                            <a:chOff x="6620" y="8598"/>
                            <a:chExt cx="292" cy="2"/>
                          </a:xfrm>
                        </wpg:grpSpPr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6620" y="8598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9"/>
                        <wpg:cNvGrpSpPr>
                          <a:grpSpLocks/>
                        </wpg:cNvGrpSpPr>
                        <wpg:grpSpPr bwMode="auto">
                          <a:xfrm>
                            <a:off x="6911" y="8598"/>
                            <a:ext cx="35" cy="2"/>
                            <a:chOff x="6911" y="8598"/>
                            <a:chExt cx="35" cy="2"/>
                          </a:xfrm>
                        </wpg:grpSpPr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6911" y="8598"/>
                              <a:ext cx="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35"/>
                                <a:gd name="T2" fmla="+- 0 6946 6911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1"/>
                        <wpg:cNvGrpSpPr>
                          <a:grpSpLocks/>
                        </wpg:cNvGrpSpPr>
                        <wpg:grpSpPr bwMode="auto">
                          <a:xfrm>
                            <a:off x="6940" y="8610"/>
                            <a:ext cx="2" cy="2"/>
                            <a:chOff x="6940" y="8610"/>
                            <a:chExt cx="2" cy="2"/>
                          </a:xfrm>
                        </wpg:grpSpPr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6940" y="86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3"/>
                        <wpg:cNvGrpSpPr>
                          <a:grpSpLocks/>
                        </wpg:cNvGrpSpPr>
                        <wpg:grpSpPr bwMode="auto">
                          <a:xfrm>
                            <a:off x="8116" y="7376"/>
                            <a:ext cx="2" cy="2"/>
                            <a:chOff x="8116" y="7376"/>
                            <a:chExt cx="2" cy="2"/>
                          </a:xfrm>
                        </wpg:grpSpPr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8116" y="73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5"/>
                        <wpg:cNvGrpSpPr>
                          <a:grpSpLocks/>
                        </wpg:cNvGrpSpPr>
                        <wpg:grpSpPr bwMode="auto">
                          <a:xfrm>
                            <a:off x="8110" y="7376"/>
                            <a:ext cx="12" cy="2"/>
                            <a:chOff x="8110" y="7376"/>
                            <a:chExt cx="12" cy="2"/>
                          </a:xfrm>
                        </wpg:grpSpPr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8110" y="7376"/>
                              <a:ext cx="12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12"/>
                                <a:gd name="T2" fmla="+- 0 8122 811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7"/>
                        <wpg:cNvGrpSpPr>
                          <a:grpSpLocks/>
                        </wpg:cNvGrpSpPr>
                        <wpg:grpSpPr bwMode="auto">
                          <a:xfrm>
                            <a:off x="6934" y="8599"/>
                            <a:ext cx="1206" cy="2"/>
                            <a:chOff x="6934" y="8599"/>
                            <a:chExt cx="1206" cy="2"/>
                          </a:xfrm>
                        </wpg:grpSpPr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6934" y="8599"/>
                              <a:ext cx="1206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6"/>
                                <a:gd name="T2" fmla="+- 0 8139 693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noFill/>
                            <a:ln w="2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9"/>
                        <wpg:cNvGrpSpPr>
                          <a:grpSpLocks/>
                        </wpg:cNvGrpSpPr>
                        <wpg:grpSpPr bwMode="auto">
                          <a:xfrm>
                            <a:off x="7" y="8820"/>
                            <a:ext cx="5600" cy="2"/>
                            <a:chOff x="7" y="8820"/>
                            <a:chExt cx="5600" cy="2"/>
                          </a:xfrm>
                        </wpg:grpSpPr>
                        <wps:wsp>
                          <wps:cNvPr id="480" name="Freeform 480"/>
                          <wps:cNvSpPr>
                            <a:spLocks/>
                          </wps:cNvSpPr>
                          <wps:spPr bwMode="auto">
                            <a:xfrm>
                              <a:off x="7" y="8820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1"/>
                        <wpg:cNvGrpSpPr>
                          <a:grpSpLocks/>
                        </wpg:cNvGrpSpPr>
                        <wpg:grpSpPr bwMode="auto">
                          <a:xfrm>
                            <a:off x="5612" y="8383"/>
                            <a:ext cx="2" cy="443"/>
                            <a:chOff x="5612" y="8383"/>
                            <a:chExt cx="2" cy="443"/>
                          </a:xfrm>
                        </wpg:grpSpPr>
                        <wps:wsp>
                          <wps:cNvPr id="482" name="Freeform 482"/>
                          <wps:cNvSpPr>
                            <a:spLocks/>
                          </wps:cNvSpPr>
                          <wps:spPr bwMode="auto">
                            <a:xfrm>
                              <a:off x="5612" y="8383"/>
                              <a:ext cx="2" cy="443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8383 h 443"/>
                                <a:gd name="T2" fmla="+- 0 8825 8383"/>
                                <a:gd name="T3" fmla="*/ 8825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3"/>
                        <wpg:cNvGrpSpPr>
                          <a:grpSpLocks/>
                        </wpg:cNvGrpSpPr>
                        <wpg:grpSpPr bwMode="auto">
                          <a:xfrm>
                            <a:off x="5618" y="8820"/>
                            <a:ext cx="1002" cy="2"/>
                            <a:chOff x="5618" y="8820"/>
                            <a:chExt cx="1002" cy="2"/>
                          </a:xfrm>
                        </wpg:grpSpPr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5618" y="8820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5"/>
                        <wpg:cNvGrpSpPr>
                          <a:grpSpLocks/>
                        </wpg:cNvGrpSpPr>
                        <wpg:grpSpPr bwMode="auto">
                          <a:xfrm>
                            <a:off x="6614" y="8395"/>
                            <a:ext cx="2" cy="431"/>
                            <a:chOff x="6614" y="8395"/>
                            <a:chExt cx="2" cy="431"/>
                          </a:xfrm>
                        </wpg:grpSpPr>
                        <wps:wsp>
                          <wps:cNvPr id="486" name="Freeform 486"/>
                          <wps:cNvSpPr>
                            <a:spLocks/>
                          </wps:cNvSpPr>
                          <wps:spPr bwMode="auto">
                            <a:xfrm>
                              <a:off x="6614" y="8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8395 h 431"/>
                                <a:gd name="T2" fmla="+- 0 8825 8395"/>
                                <a:gd name="T3" fmla="*/ 8825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7"/>
                        <wpg:cNvGrpSpPr>
                          <a:grpSpLocks/>
                        </wpg:cNvGrpSpPr>
                        <wpg:grpSpPr bwMode="auto">
                          <a:xfrm>
                            <a:off x="6928" y="8395"/>
                            <a:ext cx="2" cy="187"/>
                            <a:chOff x="6928" y="8395"/>
                            <a:chExt cx="2" cy="187"/>
                          </a:xfrm>
                        </wpg:grpSpPr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6928" y="83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8395 h 187"/>
                                <a:gd name="T2" fmla="+- 0 8581 8395"/>
                                <a:gd name="T3" fmla="*/ 8581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9"/>
                        <wpg:cNvGrpSpPr>
                          <a:grpSpLocks/>
                        </wpg:cNvGrpSpPr>
                        <wpg:grpSpPr bwMode="auto">
                          <a:xfrm>
                            <a:off x="6917" y="8587"/>
                            <a:ext cx="2" cy="245"/>
                            <a:chOff x="6917" y="8587"/>
                            <a:chExt cx="2" cy="245"/>
                          </a:xfrm>
                        </wpg:grpSpPr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6917" y="8587"/>
                              <a:ext cx="2" cy="245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245"/>
                                <a:gd name="T2" fmla="+- 0 8831 8587"/>
                                <a:gd name="T3" fmla="*/ 883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1"/>
                        <wpg:cNvGrpSpPr>
                          <a:grpSpLocks/>
                        </wpg:cNvGrpSpPr>
                        <wpg:grpSpPr bwMode="auto">
                          <a:xfrm>
                            <a:off x="6940" y="8610"/>
                            <a:ext cx="2" cy="2"/>
                            <a:chOff x="6940" y="8610"/>
                            <a:chExt cx="2" cy="2"/>
                          </a:xfrm>
                        </wpg:grpSpPr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6940" y="86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3"/>
                        <wpg:cNvGrpSpPr>
                          <a:grpSpLocks/>
                        </wpg:cNvGrpSpPr>
                        <wpg:grpSpPr bwMode="auto">
                          <a:xfrm>
                            <a:off x="6620" y="8820"/>
                            <a:ext cx="292" cy="2"/>
                            <a:chOff x="6620" y="8820"/>
                            <a:chExt cx="292" cy="2"/>
                          </a:xfrm>
                        </wpg:grpSpPr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6620" y="8820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5"/>
                        <wpg:cNvGrpSpPr>
                          <a:grpSpLocks/>
                        </wpg:cNvGrpSpPr>
                        <wpg:grpSpPr bwMode="auto">
                          <a:xfrm>
                            <a:off x="6940" y="8808"/>
                            <a:ext cx="2" cy="2"/>
                            <a:chOff x="6940" y="8808"/>
                            <a:chExt cx="2" cy="2"/>
                          </a:xfrm>
                        </wpg:grpSpPr>
                        <wps:wsp>
                          <wps:cNvPr id="496" name="Freeform 496"/>
                          <wps:cNvSpPr>
                            <a:spLocks/>
                          </wps:cNvSpPr>
                          <wps:spPr bwMode="auto">
                            <a:xfrm>
                              <a:off x="6940" y="88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7"/>
                        <wpg:cNvGrpSpPr>
                          <a:grpSpLocks/>
                        </wpg:cNvGrpSpPr>
                        <wpg:grpSpPr bwMode="auto">
                          <a:xfrm>
                            <a:off x="8127" y="8395"/>
                            <a:ext cx="2" cy="187"/>
                            <a:chOff x="8127" y="8395"/>
                            <a:chExt cx="2" cy="187"/>
                          </a:xfrm>
                        </wpg:grpSpPr>
                        <wps:wsp>
                          <wps:cNvPr id="498" name="Freeform 498"/>
                          <wps:cNvSpPr>
                            <a:spLocks/>
                          </wps:cNvSpPr>
                          <wps:spPr bwMode="auto">
                            <a:xfrm>
                              <a:off x="8127" y="83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8395 h 187"/>
                                <a:gd name="T2" fmla="+- 0 8581 8395"/>
                                <a:gd name="T3" fmla="*/ 8581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9"/>
                        <wpg:cNvGrpSpPr>
                          <a:grpSpLocks/>
                        </wpg:cNvGrpSpPr>
                        <wpg:grpSpPr bwMode="auto">
                          <a:xfrm>
                            <a:off x="8116" y="8610"/>
                            <a:ext cx="2" cy="2"/>
                            <a:chOff x="8116" y="8610"/>
                            <a:chExt cx="2" cy="2"/>
                          </a:xfrm>
                        </wpg:grpSpPr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8116" y="86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1"/>
                        <wpg:cNvGrpSpPr>
                          <a:grpSpLocks/>
                        </wpg:cNvGrpSpPr>
                        <wpg:grpSpPr bwMode="auto">
                          <a:xfrm>
                            <a:off x="8127" y="8563"/>
                            <a:ext cx="2" cy="239"/>
                            <a:chOff x="8127" y="8563"/>
                            <a:chExt cx="2" cy="239"/>
                          </a:xfrm>
                        </wpg:grpSpPr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8127" y="8563"/>
                              <a:ext cx="2" cy="239"/>
                            </a:xfrm>
                            <a:custGeom>
                              <a:avLst/>
                              <a:gdLst>
                                <a:gd name="T0" fmla="+- 0 8563 8563"/>
                                <a:gd name="T1" fmla="*/ 8563 h 239"/>
                                <a:gd name="T2" fmla="+- 0 8802 8563"/>
                                <a:gd name="T3" fmla="*/ 8802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228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3"/>
                        <wpg:cNvGrpSpPr>
                          <a:grpSpLocks/>
                        </wpg:cNvGrpSpPr>
                        <wpg:grpSpPr bwMode="auto">
                          <a:xfrm>
                            <a:off x="6911" y="8820"/>
                            <a:ext cx="1235" cy="2"/>
                            <a:chOff x="6911" y="8820"/>
                            <a:chExt cx="1235" cy="2"/>
                          </a:xfrm>
                        </wpg:grpSpPr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6911" y="8820"/>
                              <a:ext cx="12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1235"/>
                                <a:gd name="T2" fmla="+- 0 8145 6911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5"/>
                        <wpg:cNvGrpSpPr>
                          <a:grpSpLocks/>
                        </wpg:cNvGrpSpPr>
                        <wpg:grpSpPr bwMode="auto">
                          <a:xfrm>
                            <a:off x="19" y="9023"/>
                            <a:ext cx="3202" cy="210"/>
                            <a:chOff x="19" y="9023"/>
                            <a:chExt cx="3202" cy="210"/>
                          </a:xfrm>
                        </wpg:grpSpPr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19" y="9023"/>
                              <a:ext cx="3202" cy="2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202"/>
                                <a:gd name="T2" fmla="+- 0 9233 9023"/>
                                <a:gd name="T3" fmla="*/ 9233 h 210"/>
                                <a:gd name="T4" fmla="+- 0 3220 19"/>
                                <a:gd name="T5" fmla="*/ T4 w 3202"/>
                                <a:gd name="T6" fmla="+- 0 9233 9023"/>
                                <a:gd name="T7" fmla="*/ 9233 h 210"/>
                                <a:gd name="T8" fmla="+- 0 3220 19"/>
                                <a:gd name="T9" fmla="*/ T8 w 3202"/>
                                <a:gd name="T10" fmla="+- 0 9023 9023"/>
                                <a:gd name="T11" fmla="*/ 9023 h 210"/>
                                <a:gd name="T12" fmla="+- 0 19 19"/>
                                <a:gd name="T13" fmla="*/ T12 w 3202"/>
                                <a:gd name="T14" fmla="+- 0 9023 9023"/>
                                <a:gd name="T15" fmla="*/ 9023 h 210"/>
                                <a:gd name="T16" fmla="+- 0 19 19"/>
                                <a:gd name="T17" fmla="*/ T16 w 3202"/>
                                <a:gd name="T18" fmla="+- 0 9233 9023"/>
                                <a:gd name="T19" fmla="*/ 92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10">
                                  <a:moveTo>
                                    <a:pt x="0" y="210"/>
                                  </a:moveTo>
                                  <a:lnTo>
                                    <a:pt x="3201" y="21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7"/>
                        <wpg:cNvGrpSpPr>
                          <a:grpSpLocks/>
                        </wpg:cNvGrpSpPr>
                        <wpg:grpSpPr bwMode="auto">
                          <a:xfrm>
                            <a:off x="13" y="8395"/>
                            <a:ext cx="2" cy="629"/>
                            <a:chOff x="13" y="8395"/>
                            <a:chExt cx="2" cy="629"/>
                          </a:xfrm>
                        </wpg:grpSpPr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13" y="8395"/>
                              <a:ext cx="2" cy="629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8395 h 629"/>
                                <a:gd name="T2" fmla="+- 0 9023 8395"/>
                                <a:gd name="T3" fmla="*/ 9023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9"/>
                        <wpg:cNvGrpSpPr>
                          <a:grpSpLocks/>
                        </wpg:cNvGrpSpPr>
                        <wpg:grpSpPr bwMode="auto">
                          <a:xfrm>
                            <a:off x="3214" y="8395"/>
                            <a:ext cx="2" cy="629"/>
                            <a:chOff x="3214" y="8395"/>
                            <a:chExt cx="2" cy="629"/>
                          </a:xfrm>
                        </wpg:grpSpPr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3214" y="8395"/>
                              <a:ext cx="2" cy="629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8395 h 629"/>
                                <a:gd name="T2" fmla="+- 0 9023 8395"/>
                                <a:gd name="T3" fmla="*/ 9023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1"/>
                        <wpg:cNvGrpSpPr>
                          <a:grpSpLocks/>
                        </wpg:cNvGrpSpPr>
                        <wpg:grpSpPr bwMode="auto">
                          <a:xfrm>
                            <a:off x="6922" y="9023"/>
                            <a:ext cx="1211" cy="210"/>
                            <a:chOff x="6922" y="9023"/>
                            <a:chExt cx="1211" cy="210"/>
                          </a:xfrm>
                        </wpg:grpSpPr>
                        <wps:wsp>
                          <wps:cNvPr id="512" name="Freeform 512"/>
                          <wps:cNvSpPr>
                            <a:spLocks/>
                          </wps:cNvSpPr>
                          <wps:spPr bwMode="auto">
                            <a:xfrm>
                              <a:off x="6922" y="9023"/>
                              <a:ext cx="1211" cy="210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9233 9023"/>
                                <a:gd name="T3" fmla="*/ 9233 h 210"/>
                                <a:gd name="T4" fmla="+- 0 8133 6922"/>
                                <a:gd name="T5" fmla="*/ T4 w 1211"/>
                                <a:gd name="T6" fmla="+- 0 9233 9023"/>
                                <a:gd name="T7" fmla="*/ 9233 h 210"/>
                                <a:gd name="T8" fmla="+- 0 8133 6922"/>
                                <a:gd name="T9" fmla="*/ T8 w 1211"/>
                                <a:gd name="T10" fmla="+- 0 9023 9023"/>
                                <a:gd name="T11" fmla="*/ 9023 h 210"/>
                                <a:gd name="T12" fmla="+- 0 6922 6922"/>
                                <a:gd name="T13" fmla="*/ T12 w 1211"/>
                                <a:gd name="T14" fmla="+- 0 9023 9023"/>
                                <a:gd name="T15" fmla="*/ 9023 h 210"/>
                                <a:gd name="T16" fmla="+- 0 6922 6922"/>
                                <a:gd name="T17" fmla="*/ T16 w 1211"/>
                                <a:gd name="T18" fmla="+- 0 9233 9023"/>
                                <a:gd name="T19" fmla="*/ 92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10">
                                  <a:moveTo>
                                    <a:pt x="0" y="210"/>
                                  </a:moveTo>
                                  <a:lnTo>
                                    <a:pt x="1211" y="210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3"/>
                        <wpg:cNvGrpSpPr>
                          <a:grpSpLocks/>
                        </wpg:cNvGrpSpPr>
                        <wpg:grpSpPr bwMode="auto">
                          <a:xfrm>
                            <a:off x="3220" y="9029"/>
                            <a:ext cx="3703" cy="2"/>
                            <a:chOff x="3220" y="9029"/>
                            <a:chExt cx="3703" cy="2"/>
                          </a:xfrm>
                        </wpg:grpSpPr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3220" y="9029"/>
                              <a:ext cx="3703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3703"/>
                                <a:gd name="T2" fmla="+- 0 6922 3220"/>
                                <a:gd name="T3" fmla="*/ T2 w 3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3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5"/>
                        <wpg:cNvGrpSpPr>
                          <a:grpSpLocks/>
                        </wpg:cNvGrpSpPr>
                        <wpg:grpSpPr bwMode="auto">
                          <a:xfrm>
                            <a:off x="6940" y="8616"/>
                            <a:ext cx="2" cy="187"/>
                            <a:chOff x="6940" y="8616"/>
                            <a:chExt cx="2" cy="187"/>
                          </a:xfrm>
                        </wpg:grpSpPr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6940" y="8616"/>
                              <a:ext cx="2" cy="187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8616 h 187"/>
                                <a:gd name="T2" fmla="+- 0 8802 8616"/>
                                <a:gd name="T3" fmla="*/ 880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7"/>
                        <wpg:cNvGrpSpPr>
                          <a:grpSpLocks/>
                        </wpg:cNvGrpSpPr>
                        <wpg:grpSpPr bwMode="auto">
                          <a:xfrm>
                            <a:off x="6928" y="8837"/>
                            <a:ext cx="2" cy="187"/>
                            <a:chOff x="6928" y="8837"/>
                            <a:chExt cx="2" cy="187"/>
                          </a:xfrm>
                        </wpg:grpSpPr>
                        <wps:wsp>
                          <wps:cNvPr id="518" name="Freeform 518"/>
                          <wps:cNvSpPr>
                            <a:spLocks/>
                          </wps:cNvSpPr>
                          <wps:spPr bwMode="auto">
                            <a:xfrm>
                              <a:off x="6928" y="8837"/>
                              <a:ext cx="2" cy="187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8837 h 187"/>
                                <a:gd name="T2" fmla="+- 0 9023 8837"/>
                                <a:gd name="T3" fmla="*/ 902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9"/>
                        <wpg:cNvGrpSpPr>
                          <a:grpSpLocks/>
                        </wpg:cNvGrpSpPr>
                        <wpg:grpSpPr bwMode="auto">
                          <a:xfrm>
                            <a:off x="6934" y="9029"/>
                            <a:ext cx="1200" cy="2"/>
                            <a:chOff x="6934" y="9029"/>
                            <a:chExt cx="1200" cy="2"/>
                          </a:xfrm>
                        </wpg:grpSpPr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6934" y="902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1"/>
                        <wpg:cNvGrpSpPr>
                          <a:grpSpLocks/>
                        </wpg:cNvGrpSpPr>
                        <wpg:grpSpPr bwMode="auto">
                          <a:xfrm>
                            <a:off x="8116" y="8622"/>
                            <a:ext cx="2" cy="175"/>
                            <a:chOff x="8116" y="8622"/>
                            <a:chExt cx="2" cy="175"/>
                          </a:xfrm>
                        </wpg:grpSpPr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8116" y="8622"/>
                              <a:ext cx="2" cy="175"/>
                            </a:xfrm>
                            <a:custGeom>
                              <a:avLst/>
                              <a:gdLst>
                                <a:gd name="T0" fmla="+- 0 8622 8622"/>
                                <a:gd name="T1" fmla="*/ 8622 h 175"/>
                                <a:gd name="T2" fmla="+- 0 8796 8622"/>
                                <a:gd name="T3" fmla="*/ 8796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7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3"/>
                        <wpg:cNvGrpSpPr>
                          <a:grpSpLocks/>
                        </wpg:cNvGrpSpPr>
                        <wpg:grpSpPr bwMode="auto">
                          <a:xfrm>
                            <a:off x="8139" y="8575"/>
                            <a:ext cx="2" cy="257"/>
                            <a:chOff x="8139" y="8575"/>
                            <a:chExt cx="2" cy="257"/>
                          </a:xfrm>
                        </wpg:grpSpPr>
                        <wps:wsp>
                          <wps:cNvPr id="524" name="Freeform 524"/>
                          <wps:cNvSpPr>
                            <a:spLocks/>
                          </wps:cNvSpPr>
                          <wps:spPr bwMode="auto">
                            <a:xfrm>
                              <a:off x="8139" y="8575"/>
                              <a:ext cx="2" cy="257"/>
                            </a:xfrm>
                            <a:custGeom>
                              <a:avLst/>
                              <a:gdLst>
                                <a:gd name="T0" fmla="+- 0 8575 8575"/>
                                <a:gd name="T1" fmla="*/ 8575 h 257"/>
                                <a:gd name="T2" fmla="+- 0 8831 8575"/>
                                <a:gd name="T3" fmla="*/ 8831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5"/>
                        <wpg:cNvGrpSpPr>
                          <a:grpSpLocks/>
                        </wpg:cNvGrpSpPr>
                        <wpg:grpSpPr bwMode="auto">
                          <a:xfrm>
                            <a:off x="8127" y="8837"/>
                            <a:ext cx="2" cy="187"/>
                            <a:chOff x="8127" y="8837"/>
                            <a:chExt cx="2" cy="187"/>
                          </a:xfrm>
                        </wpg:grpSpPr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8127" y="8837"/>
                              <a:ext cx="2" cy="187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8837 h 187"/>
                                <a:gd name="T2" fmla="+- 0 9023 8837"/>
                                <a:gd name="T3" fmla="*/ 902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7"/>
                        <wpg:cNvGrpSpPr>
                          <a:grpSpLocks/>
                        </wpg:cNvGrpSpPr>
                        <wpg:grpSpPr bwMode="auto">
                          <a:xfrm>
                            <a:off x="5607" y="9221"/>
                            <a:ext cx="1014" cy="222"/>
                            <a:chOff x="5607" y="9221"/>
                            <a:chExt cx="1014" cy="222"/>
                          </a:xfrm>
                        </wpg:grpSpPr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5607" y="9221"/>
                              <a:ext cx="1014" cy="222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9442 9221"/>
                                <a:gd name="T3" fmla="*/ 9442 h 222"/>
                                <a:gd name="T4" fmla="+- 0 6620 5607"/>
                                <a:gd name="T5" fmla="*/ T4 w 1014"/>
                                <a:gd name="T6" fmla="+- 0 9442 9221"/>
                                <a:gd name="T7" fmla="*/ 9442 h 222"/>
                                <a:gd name="T8" fmla="+- 0 6620 5607"/>
                                <a:gd name="T9" fmla="*/ T8 w 1014"/>
                                <a:gd name="T10" fmla="+- 0 9221 9221"/>
                                <a:gd name="T11" fmla="*/ 9221 h 222"/>
                                <a:gd name="T12" fmla="+- 0 5607 5607"/>
                                <a:gd name="T13" fmla="*/ T12 w 1014"/>
                                <a:gd name="T14" fmla="+- 0 9221 9221"/>
                                <a:gd name="T15" fmla="*/ 9221 h 222"/>
                                <a:gd name="T16" fmla="+- 0 5607 5607"/>
                                <a:gd name="T17" fmla="*/ T16 w 1014"/>
                                <a:gd name="T18" fmla="+- 0 9442 9221"/>
                                <a:gd name="T19" fmla="*/ 94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22">
                                  <a:moveTo>
                                    <a:pt x="0" y="221"/>
                                  </a:moveTo>
                                  <a:lnTo>
                                    <a:pt x="1013" y="221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5607" y="9431"/>
                            <a:ext cx="1014" cy="233"/>
                            <a:chOff x="5607" y="9431"/>
                            <a:chExt cx="1014" cy="233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5607" y="9431"/>
                              <a:ext cx="1014" cy="233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1014"/>
                                <a:gd name="T2" fmla="+- 0 9664 9431"/>
                                <a:gd name="T3" fmla="*/ 9664 h 233"/>
                                <a:gd name="T4" fmla="+- 0 6620 5607"/>
                                <a:gd name="T5" fmla="*/ T4 w 1014"/>
                                <a:gd name="T6" fmla="+- 0 9664 9431"/>
                                <a:gd name="T7" fmla="*/ 9664 h 233"/>
                                <a:gd name="T8" fmla="+- 0 6620 5607"/>
                                <a:gd name="T9" fmla="*/ T8 w 1014"/>
                                <a:gd name="T10" fmla="+- 0 9431 9431"/>
                                <a:gd name="T11" fmla="*/ 9431 h 233"/>
                                <a:gd name="T12" fmla="+- 0 5607 5607"/>
                                <a:gd name="T13" fmla="*/ T12 w 1014"/>
                                <a:gd name="T14" fmla="+- 0 9431 9431"/>
                                <a:gd name="T15" fmla="*/ 9431 h 233"/>
                                <a:gd name="T16" fmla="+- 0 5607 5607"/>
                                <a:gd name="T17" fmla="*/ T16 w 1014"/>
                                <a:gd name="T18" fmla="+- 0 9664 9431"/>
                                <a:gd name="T19" fmla="*/ 966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233">
                                  <a:moveTo>
                                    <a:pt x="0" y="233"/>
                                  </a:moveTo>
                                  <a:lnTo>
                                    <a:pt x="1013" y="233"/>
                                  </a:lnTo>
                                  <a:lnTo>
                                    <a:pt x="1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1"/>
                        <wpg:cNvGrpSpPr>
                          <a:grpSpLocks/>
                        </wpg:cNvGrpSpPr>
                        <wpg:grpSpPr bwMode="auto">
                          <a:xfrm>
                            <a:off x="3220" y="9227"/>
                            <a:ext cx="2387" cy="2"/>
                            <a:chOff x="3220" y="9227"/>
                            <a:chExt cx="2387" cy="2"/>
                          </a:xfrm>
                        </wpg:grpSpPr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3220" y="9227"/>
                              <a:ext cx="2387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87"/>
                                <a:gd name="T2" fmla="+- 0 5607 3220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7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3"/>
                        <wpg:cNvGrpSpPr>
                          <a:grpSpLocks/>
                        </wpg:cNvGrpSpPr>
                        <wpg:grpSpPr bwMode="auto">
                          <a:xfrm>
                            <a:off x="5612" y="8825"/>
                            <a:ext cx="2" cy="396"/>
                            <a:chOff x="5612" y="8825"/>
                            <a:chExt cx="2" cy="396"/>
                          </a:xfrm>
                        </wpg:grpSpPr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5612" y="8825"/>
                              <a:ext cx="2" cy="396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8825 h 396"/>
                                <a:gd name="T2" fmla="+- 0 9221 8825"/>
                                <a:gd name="T3" fmla="*/ 9221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5"/>
                        <wpg:cNvGrpSpPr>
                          <a:grpSpLocks/>
                        </wpg:cNvGrpSpPr>
                        <wpg:grpSpPr bwMode="auto">
                          <a:xfrm>
                            <a:off x="5618" y="9227"/>
                            <a:ext cx="1002" cy="2"/>
                            <a:chOff x="5618" y="9227"/>
                            <a:chExt cx="1002" cy="2"/>
                          </a:xfrm>
                        </wpg:grpSpPr>
                        <wps:wsp>
                          <wps:cNvPr id="536" name="Freeform 536"/>
                          <wps:cNvSpPr>
                            <a:spLocks/>
                          </wps:cNvSpPr>
                          <wps:spPr bwMode="auto">
                            <a:xfrm>
                              <a:off x="5618" y="9227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7"/>
                        <wpg:cNvGrpSpPr>
                          <a:grpSpLocks/>
                        </wpg:cNvGrpSpPr>
                        <wpg:grpSpPr bwMode="auto">
                          <a:xfrm>
                            <a:off x="6614" y="8825"/>
                            <a:ext cx="2" cy="396"/>
                            <a:chOff x="6614" y="8825"/>
                            <a:chExt cx="2" cy="396"/>
                          </a:xfrm>
                        </wpg:grpSpPr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6614" y="8825"/>
                              <a:ext cx="2" cy="396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8825 h 396"/>
                                <a:gd name="T2" fmla="+- 0 9221 8825"/>
                                <a:gd name="T3" fmla="*/ 9221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9"/>
                        <wpg:cNvGrpSpPr>
                          <a:grpSpLocks/>
                        </wpg:cNvGrpSpPr>
                        <wpg:grpSpPr bwMode="auto">
                          <a:xfrm>
                            <a:off x="6620" y="9227"/>
                            <a:ext cx="303" cy="2"/>
                            <a:chOff x="6620" y="9227"/>
                            <a:chExt cx="303" cy="2"/>
                          </a:xfrm>
                        </wpg:grpSpPr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6620" y="9227"/>
                              <a:ext cx="303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303"/>
                                <a:gd name="T2" fmla="+- 0 6922 662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1"/>
                        <wpg:cNvGrpSpPr>
                          <a:grpSpLocks/>
                        </wpg:cNvGrpSpPr>
                        <wpg:grpSpPr bwMode="auto">
                          <a:xfrm>
                            <a:off x="6928" y="9023"/>
                            <a:ext cx="2" cy="210"/>
                            <a:chOff x="6928" y="9023"/>
                            <a:chExt cx="2" cy="210"/>
                          </a:xfrm>
                        </wpg:grpSpPr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6928" y="9023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9023 h 210"/>
                                <a:gd name="T2" fmla="+- 0 9233 9023"/>
                                <a:gd name="T3" fmla="*/ 9233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3"/>
                        <wpg:cNvGrpSpPr>
                          <a:grpSpLocks/>
                        </wpg:cNvGrpSpPr>
                        <wpg:grpSpPr bwMode="auto">
                          <a:xfrm>
                            <a:off x="6934" y="9227"/>
                            <a:ext cx="1200" cy="2"/>
                            <a:chOff x="6934" y="9227"/>
                            <a:chExt cx="1200" cy="2"/>
                          </a:xfrm>
                        </wpg:grpSpPr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6934" y="9227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0"/>
                                <a:gd name="T2" fmla="+- 0 8133 693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5"/>
                        <wpg:cNvGrpSpPr>
                          <a:grpSpLocks/>
                        </wpg:cNvGrpSpPr>
                        <wpg:grpSpPr bwMode="auto">
                          <a:xfrm>
                            <a:off x="8127" y="9035"/>
                            <a:ext cx="2" cy="199"/>
                            <a:chOff x="8127" y="9035"/>
                            <a:chExt cx="2" cy="199"/>
                          </a:xfrm>
                        </wpg:grpSpPr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8127" y="9035"/>
                              <a:ext cx="2" cy="199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9035 h 199"/>
                                <a:gd name="T2" fmla="+- 0 9233 9035"/>
                                <a:gd name="T3" fmla="*/ 9233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7"/>
                        <wpg:cNvGrpSpPr>
                          <a:grpSpLocks/>
                        </wpg:cNvGrpSpPr>
                        <wpg:grpSpPr bwMode="auto">
                          <a:xfrm>
                            <a:off x="7" y="9436"/>
                            <a:ext cx="5600" cy="2"/>
                            <a:chOff x="7" y="9436"/>
                            <a:chExt cx="5600" cy="2"/>
                          </a:xfrm>
                        </wpg:grpSpPr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7" y="943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9"/>
                        <wpg:cNvGrpSpPr>
                          <a:grpSpLocks/>
                        </wpg:cNvGrpSpPr>
                        <wpg:grpSpPr bwMode="auto">
                          <a:xfrm>
                            <a:off x="5618" y="9436"/>
                            <a:ext cx="1002" cy="2"/>
                            <a:chOff x="5618" y="9436"/>
                            <a:chExt cx="1002" cy="2"/>
                          </a:xfrm>
                        </wpg:grpSpPr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5618" y="9436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51"/>
                        <wpg:cNvGrpSpPr>
                          <a:grpSpLocks/>
                        </wpg:cNvGrpSpPr>
                        <wpg:grpSpPr bwMode="auto">
                          <a:xfrm>
                            <a:off x="6940" y="8808"/>
                            <a:ext cx="2" cy="2"/>
                            <a:chOff x="6940" y="8808"/>
                            <a:chExt cx="2" cy="2"/>
                          </a:xfrm>
                        </wpg:grpSpPr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6940" y="88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3"/>
                        <wpg:cNvGrpSpPr>
                          <a:grpSpLocks/>
                        </wpg:cNvGrpSpPr>
                        <wpg:grpSpPr bwMode="auto">
                          <a:xfrm>
                            <a:off x="6922" y="9431"/>
                            <a:ext cx="1211" cy="233"/>
                            <a:chOff x="6922" y="9431"/>
                            <a:chExt cx="1211" cy="233"/>
                          </a:xfrm>
                        </wpg:grpSpPr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6922" y="9431"/>
                              <a:ext cx="1211" cy="233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1211"/>
                                <a:gd name="T2" fmla="+- 0 9664 9431"/>
                                <a:gd name="T3" fmla="*/ 9664 h 233"/>
                                <a:gd name="T4" fmla="+- 0 8133 6922"/>
                                <a:gd name="T5" fmla="*/ T4 w 1211"/>
                                <a:gd name="T6" fmla="+- 0 9664 9431"/>
                                <a:gd name="T7" fmla="*/ 9664 h 233"/>
                                <a:gd name="T8" fmla="+- 0 8133 6922"/>
                                <a:gd name="T9" fmla="*/ T8 w 1211"/>
                                <a:gd name="T10" fmla="+- 0 9431 9431"/>
                                <a:gd name="T11" fmla="*/ 9431 h 233"/>
                                <a:gd name="T12" fmla="+- 0 6922 6922"/>
                                <a:gd name="T13" fmla="*/ T12 w 1211"/>
                                <a:gd name="T14" fmla="+- 0 9431 9431"/>
                                <a:gd name="T15" fmla="*/ 9431 h 233"/>
                                <a:gd name="T16" fmla="+- 0 6922 6922"/>
                                <a:gd name="T17" fmla="*/ T16 w 1211"/>
                                <a:gd name="T18" fmla="+- 0 9664 9431"/>
                                <a:gd name="T19" fmla="*/ 966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1" h="233">
                                  <a:moveTo>
                                    <a:pt x="0" y="233"/>
                                  </a:moveTo>
                                  <a:lnTo>
                                    <a:pt x="1211" y="233"/>
                                  </a:lnTo>
                                  <a:lnTo>
                                    <a:pt x="1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5"/>
                        <wpg:cNvGrpSpPr>
                          <a:grpSpLocks/>
                        </wpg:cNvGrpSpPr>
                        <wpg:grpSpPr bwMode="auto">
                          <a:xfrm>
                            <a:off x="6934" y="9675"/>
                            <a:ext cx="59" cy="2"/>
                            <a:chOff x="6934" y="9675"/>
                            <a:chExt cx="59" cy="2"/>
                          </a:xfrm>
                        </wpg:grpSpPr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6934" y="9675"/>
                              <a:ext cx="59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59"/>
                                <a:gd name="T2" fmla="+- 0 6992 6934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6041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7"/>
                        <wpg:cNvGrpSpPr>
                          <a:grpSpLocks/>
                        </wpg:cNvGrpSpPr>
                        <wpg:grpSpPr bwMode="auto">
                          <a:xfrm>
                            <a:off x="6934" y="9687"/>
                            <a:ext cx="41" cy="2"/>
                            <a:chOff x="6934" y="9687"/>
                            <a:chExt cx="41" cy="2"/>
                          </a:xfrm>
                        </wpg:grpSpPr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6934" y="9687"/>
                              <a:ext cx="41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41"/>
                                <a:gd name="T2" fmla="+- 0 6975 6934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9"/>
                        <wpg:cNvGrpSpPr>
                          <a:grpSpLocks/>
                        </wpg:cNvGrpSpPr>
                        <wpg:grpSpPr bwMode="auto">
                          <a:xfrm>
                            <a:off x="6940" y="9704"/>
                            <a:ext cx="12" cy="2"/>
                            <a:chOff x="6940" y="9704"/>
                            <a:chExt cx="12" cy="2"/>
                          </a:xfrm>
                        </wpg:grpSpPr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6940" y="9704"/>
                              <a:ext cx="12" cy="2"/>
                            </a:xfrm>
                            <a:custGeom>
                              <a:avLst/>
                              <a:gdLst>
                                <a:gd name="T0" fmla="+- 0 6940 6940"/>
                                <a:gd name="T1" fmla="*/ T0 w 12"/>
                                <a:gd name="T2" fmla="+- 0 6952 694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61"/>
                        <wpg:cNvGrpSpPr>
                          <a:grpSpLocks/>
                        </wpg:cNvGrpSpPr>
                        <wpg:grpSpPr bwMode="auto">
                          <a:xfrm>
                            <a:off x="6934" y="9699"/>
                            <a:ext cx="24" cy="12"/>
                            <a:chOff x="6934" y="9699"/>
                            <a:chExt cx="24" cy="12"/>
                          </a:xfrm>
                        </wpg:grpSpPr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6934" y="9699"/>
                              <a:ext cx="24" cy="1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24"/>
                                <a:gd name="T2" fmla="+- 0 9704 9699"/>
                                <a:gd name="T3" fmla="*/ 9704 h 12"/>
                                <a:gd name="T4" fmla="+- 0 6957 6934"/>
                                <a:gd name="T5" fmla="*/ T4 w 24"/>
                                <a:gd name="T6" fmla="+- 0 9704 9699"/>
                                <a:gd name="T7" fmla="*/ 970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5"/>
                                  </a:moveTo>
                                  <a:lnTo>
                                    <a:pt x="23" y="5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63"/>
                        <wpg:cNvGrpSpPr>
                          <a:grpSpLocks/>
                        </wpg:cNvGrpSpPr>
                        <wpg:grpSpPr bwMode="auto">
                          <a:xfrm>
                            <a:off x="6940" y="9716"/>
                            <a:ext cx="2" cy="2"/>
                            <a:chOff x="6940" y="9716"/>
                            <a:chExt cx="2" cy="2"/>
                          </a:xfrm>
                        </wpg:grpSpPr>
                        <wps:wsp>
                          <wps:cNvPr id="564" name="Freeform 564"/>
                          <wps:cNvSpPr>
                            <a:spLocks/>
                          </wps:cNvSpPr>
                          <wps:spPr bwMode="auto">
                            <a:xfrm>
                              <a:off x="6940" y="97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5"/>
                        <wpg:cNvGrpSpPr>
                          <a:grpSpLocks/>
                        </wpg:cNvGrpSpPr>
                        <wpg:grpSpPr bwMode="auto">
                          <a:xfrm>
                            <a:off x="6934" y="9710"/>
                            <a:ext cx="12" cy="12"/>
                            <a:chOff x="6934" y="9710"/>
                            <a:chExt cx="12" cy="12"/>
                          </a:xfrm>
                        </wpg:grpSpPr>
                        <wps:wsp>
                          <wps:cNvPr id="566" name="Freeform 566"/>
                          <wps:cNvSpPr>
                            <a:spLocks/>
                          </wps:cNvSpPr>
                          <wps:spPr bwMode="auto">
                            <a:xfrm>
                              <a:off x="6934" y="9710"/>
                              <a:ext cx="12" cy="1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"/>
                                <a:gd name="T2" fmla="+- 0 9716 9710"/>
                                <a:gd name="T3" fmla="*/ 9716 h 12"/>
                                <a:gd name="T4" fmla="+- 0 6946 6934"/>
                                <a:gd name="T5" fmla="*/ T4 w 12"/>
                                <a:gd name="T6" fmla="+- 0 9716 9710"/>
                                <a:gd name="T7" fmla="*/ 97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7"/>
                        <wpg:cNvGrpSpPr>
                          <a:grpSpLocks/>
                        </wpg:cNvGrpSpPr>
                        <wpg:grpSpPr bwMode="auto">
                          <a:xfrm>
                            <a:off x="6620" y="9436"/>
                            <a:ext cx="292" cy="2"/>
                            <a:chOff x="6620" y="9436"/>
                            <a:chExt cx="292" cy="2"/>
                          </a:xfrm>
                        </wpg:grpSpPr>
                        <wps:wsp>
                          <wps:cNvPr id="568" name="Freeform 568"/>
                          <wps:cNvSpPr>
                            <a:spLocks/>
                          </wps:cNvSpPr>
                          <wps:spPr bwMode="auto">
                            <a:xfrm>
                              <a:off x="6620" y="9436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9"/>
                        <wpg:cNvGrpSpPr>
                          <a:grpSpLocks/>
                        </wpg:cNvGrpSpPr>
                        <wpg:grpSpPr bwMode="auto">
                          <a:xfrm>
                            <a:off x="6911" y="9436"/>
                            <a:ext cx="35" cy="2"/>
                            <a:chOff x="6911" y="9436"/>
                            <a:chExt cx="35" cy="2"/>
                          </a:xfrm>
                        </wpg:grpSpPr>
                        <wps:wsp>
                          <wps:cNvPr id="570" name="Freeform 570"/>
                          <wps:cNvSpPr>
                            <a:spLocks/>
                          </wps:cNvSpPr>
                          <wps:spPr bwMode="auto">
                            <a:xfrm>
                              <a:off x="6911" y="9436"/>
                              <a:ext cx="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35"/>
                                <a:gd name="T2" fmla="+- 0 6946 6911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71"/>
                        <wpg:cNvGrpSpPr>
                          <a:grpSpLocks/>
                        </wpg:cNvGrpSpPr>
                        <wpg:grpSpPr bwMode="auto">
                          <a:xfrm>
                            <a:off x="6940" y="9448"/>
                            <a:ext cx="2" cy="2"/>
                            <a:chOff x="6940" y="9448"/>
                            <a:chExt cx="2" cy="2"/>
                          </a:xfrm>
                        </wpg:grpSpPr>
                        <wps:wsp>
                          <wps:cNvPr id="572" name="Freeform 572"/>
                          <wps:cNvSpPr>
                            <a:spLocks/>
                          </wps:cNvSpPr>
                          <wps:spPr bwMode="auto">
                            <a:xfrm>
                              <a:off x="6940" y="94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3"/>
                        <wpg:cNvGrpSpPr>
                          <a:grpSpLocks/>
                        </wpg:cNvGrpSpPr>
                        <wpg:grpSpPr bwMode="auto">
                          <a:xfrm>
                            <a:off x="8116" y="8808"/>
                            <a:ext cx="2" cy="2"/>
                            <a:chOff x="8116" y="8808"/>
                            <a:chExt cx="2" cy="2"/>
                          </a:xfrm>
                        </wpg:grpSpPr>
                        <wps:wsp>
                          <wps:cNvPr id="574" name="Freeform 574"/>
                          <wps:cNvSpPr>
                            <a:spLocks/>
                          </wps:cNvSpPr>
                          <wps:spPr bwMode="auto">
                            <a:xfrm>
                              <a:off x="8116" y="88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75"/>
                        <wpg:cNvGrpSpPr>
                          <a:grpSpLocks/>
                        </wpg:cNvGrpSpPr>
                        <wpg:grpSpPr bwMode="auto">
                          <a:xfrm>
                            <a:off x="8110" y="8808"/>
                            <a:ext cx="12" cy="2"/>
                            <a:chOff x="8110" y="8808"/>
                            <a:chExt cx="12" cy="2"/>
                          </a:xfrm>
                        </wpg:grpSpPr>
                        <wps:wsp>
                          <wps:cNvPr id="576" name="Freeform 576"/>
                          <wps:cNvSpPr>
                            <a:spLocks/>
                          </wps:cNvSpPr>
                          <wps:spPr bwMode="auto">
                            <a:xfrm>
                              <a:off x="8110" y="8808"/>
                              <a:ext cx="12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12"/>
                                <a:gd name="T2" fmla="+- 0 8122 811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77"/>
                        <wpg:cNvGrpSpPr>
                          <a:grpSpLocks/>
                        </wpg:cNvGrpSpPr>
                        <wpg:grpSpPr bwMode="auto">
                          <a:xfrm>
                            <a:off x="6934" y="9437"/>
                            <a:ext cx="1206" cy="2"/>
                            <a:chOff x="6934" y="9437"/>
                            <a:chExt cx="1206" cy="2"/>
                          </a:xfrm>
                        </wpg:grpSpPr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6934" y="9437"/>
                              <a:ext cx="1206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206"/>
                                <a:gd name="T2" fmla="+- 0 8139 693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noFill/>
                            <a:ln w="2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9"/>
                        <wpg:cNvGrpSpPr>
                          <a:grpSpLocks/>
                        </wpg:cNvGrpSpPr>
                        <wpg:grpSpPr bwMode="auto">
                          <a:xfrm>
                            <a:off x="7" y="9658"/>
                            <a:ext cx="5600" cy="2"/>
                            <a:chOff x="7" y="9658"/>
                            <a:chExt cx="5600" cy="2"/>
                          </a:xfrm>
                        </wpg:grpSpPr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7" y="9658"/>
                              <a:ext cx="5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0"/>
                                <a:gd name="T2" fmla="+- 0 5607 7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81"/>
                        <wpg:cNvGrpSpPr>
                          <a:grpSpLocks/>
                        </wpg:cNvGrpSpPr>
                        <wpg:grpSpPr bwMode="auto">
                          <a:xfrm>
                            <a:off x="5612" y="9221"/>
                            <a:ext cx="2" cy="443"/>
                            <a:chOff x="5612" y="9221"/>
                            <a:chExt cx="2" cy="443"/>
                          </a:xfrm>
                        </wpg:grpSpPr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5612" y="9221"/>
                              <a:ext cx="2" cy="443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9221 h 443"/>
                                <a:gd name="T2" fmla="+- 0 9664 9221"/>
                                <a:gd name="T3" fmla="*/ 9664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3"/>
                        <wpg:cNvGrpSpPr>
                          <a:grpSpLocks/>
                        </wpg:cNvGrpSpPr>
                        <wpg:grpSpPr bwMode="auto">
                          <a:xfrm>
                            <a:off x="5618" y="9658"/>
                            <a:ext cx="1002" cy="2"/>
                            <a:chOff x="5618" y="9658"/>
                            <a:chExt cx="1002" cy="2"/>
                          </a:xfrm>
                        </wpg:grpSpPr>
                        <wps:wsp>
                          <wps:cNvPr id="584" name="Freeform 584"/>
                          <wps:cNvSpPr>
                            <a:spLocks/>
                          </wps:cNvSpPr>
                          <wps:spPr bwMode="auto">
                            <a:xfrm>
                              <a:off x="5618" y="9658"/>
                              <a:ext cx="1002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1002"/>
                                <a:gd name="T2" fmla="+- 0 6620 56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85"/>
                        <wpg:cNvGrpSpPr>
                          <a:grpSpLocks/>
                        </wpg:cNvGrpSpPr>
                        <wpg:grpSpPr bwMode="auto">
                          <a:xfrm>
                            <a:off x="6614" y="9233"/>
                            <a:ext cx="2" cy="431"/>
                            <a:chOff x="6614" y="9233"/>
                            <a:chExt cx="2" cy="431"/>
                          </a:xfrm>
                        </wpg:grpSpPr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6614" y="92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9233 9233"/>
                                <a:gd name="T1" fmla="*/ 9233 h 431"/>
                                <a:gd name="T2" fmla="+- 0 9664 9233"/>
                                <a:gd name="T3" fmla="*/ 96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87"/>
                        <wpg:cNvGrpSpPr>
                          <a:grpSpLocks/>
                        </wpg:cNvGrpSpPr>
                        <wpg:grpSpPr bwMode="auto">
                          <a:xfrm>
                            <a:off x="6928" y="9233"/>
                            <a:ext cx="2" cy="187"/>
                            <a:chOff x="6928" y="9233"/>
                            <a:chExt cx="2" cy="187"/>
                          </a:xfrm>
                        </wpg:grpSpPr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6928" y="9233"/>
                              <a:ext cx="2" cy="187"/>
                            </a:xfrm>
                            <a:custGeom>
                              <a:avLst/>
                              <a:gdLst>
                                <a:gd name="T0" fmla="+- 0 9233 9233"/>
                                <a:gd name="T1" fmla="*/ 9233 h 187"/>
                                <a:gd name="T2" fmla="+- 0 9419 9233"/>
                                <a:gd name="T3" fmla="*/ 941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89"/>
                        <wpg:cNvGrpSpPr>
                          <a:grpSpLocks/>
                        </wpg:cNvGrpSpPr>
                        <wpg:grpSpPr bwMode="auto">
                          <a:xfrm>
                            <a:off x="6917" y="9425"/>
                            <a:ext cx="2" cy="257"/>
                            <a:chOff x="6917" y="9425"/>
                            <a:chExt cx="2" cy="257"/>
                          </a:xfrm>
                        </wpg:grpSpPr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6917" y="9425"/>
                              <a:ext cx="2" cy="257"/>
                            </a:xfrm>
                            <a:custGeom>
                              <a:avLst/>
                              <a:gdLst>
                                <a:gd name="T0" fmla="+- 0 9425 9425"/>
                                <a:gd name="T1" fmla="*/ 9425 h 257"/>
                                <a:gd name="T2" fmla="+- 0 9681 9425"/>
                                <a:gd name="T3" fmla="*/ 9681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1"/>
                        <wpg:cNvGrpSpPr>
                          <a:grpSpLocks/>
                        </wpg:cNvGrpSpPr>
                        <wpg:grpSpPr bwMode="auto">
                          <a:xfrm>
                            <a:off x="6940" y="9448"/>
                            <a:ext cx="2" cy="2"/>
                            <a:chOff x="6940" y="9448"/>
                            <a:chExt cx="2" cy="2"/>
                          </a:xfrm>
                        </wpg:grpSpPr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6940" y="94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3"/>
                        <wpg:cNvGrpSpPr>
                          <a:grpSpLocks/>
                        </wpg:cNvGrpSpPr>
                        <wpg:grpSpPr bwMode="auto">
                          <a:xfrm>
                            <a:off x="6620" y="9658"/>
                            <a:ext cx="292" cy="2"/>
                            <a:chOff x="6620" y="9658"/>
                            <a:chExt cx="292" cy="2"/>
                          </a:xfrm>
                        </wpg:grpSpPr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6620" y="9658"/>
                              <a:ext cx="292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92"/>
                                <a:gd name="T2" fmla="+- 0 6911 662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5"/>
                        <wpg:cNvGrpSpPr>
                          <a:grpSpLocks/>
                        </wpg:cNvGrpSpPr>
                        <wpg:grpSpPr bwMode="auto">
                          <a:xfrm>
                            <a:off x="6940" y="9646"/>
                            <a:ext cx="2" cy="2"/>
                            <a:chOff x="6940" y="9646"/>
                            <a:chExt cx="2" cy="2"/>
                          </a:xfrm>
                        </wpg:grpSpPr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6940" y="96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7"/>
                        <wpg:cNvGrpSpPr>
                          <a:grpSpLocks/>
                        </wpg:cNvGrpSpPr>
                        <wpg:grpSpPr bwMode="auto">
                          <a:xfrm>
                            <a:off x="6934" y="9646"/>
                            <a:ext cx="1188" cy="2"/>
                            <a:chOff x="6934" y="9646"/>
                            <a:chExt cx="1188" cy="2"/>
                          </a:xfrm>
                        </wpg:grpSpPr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6934" y="9646"/>
                              <a:ext cx="1188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188"/>
                                <a:gd name="T2" fmla="+- 0 8122 6934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9"/>
                        <wpg:cNvGrpSpPr>
                          <a:grpSpLocks/>
                        </wpg:cNvGrpSpPr>
                        <wpg:grpSpPr bwMode="auto">
                          <a:xfrm>
                            <a:off x="6911" y="9669"/>
                            <a:ext cx="1235" cy="2"/>
                            <a:chOff x="6911" y="9669"/>
                            <a:chExt cx="1235" cy="2"/>
                          </a:xfrm>
                        </wpg:grpSpPr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6911" y="9669"/>
                              <a:ext cx="1235" cy="2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1235"/>
                                <a:gd name="T2" fmla="+- 0 8145 6911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01"/>
                        <wpg:cNvGrpSpPr>
                          <a:grpSpLocks/>
                        </wpg:cNvGrpSpPr>
                        <wpg:grpSpPr bwMode="auto">
                          <a:xfrm>
                            <a:off x="8127" y="9233"/>
                            <a:ext cx="2" cy="187"/>
                            <a:chOff x="8127" y="9233"/>
                            <a:chExt cx="2" cy="187"/>
                          </a:xfrm>
                        </wpg:grpSpPr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8127" y="9233"/>
                              <a:ext cx="2" cy="187"/>
                            </a:xfrm>
                            <a:custGeom>
                              <a:avLst/>
                              <a:gdLst>
                                <a:gd name="T0" fmla="+- 0 9233 9233"/>
                                <a:gd name="T1" fmla="*/ 9233 h 187"/>
                                <a:gd name="T2" fmla="+- 0 9419 9233"/>
                                <a:gd name="T3" fmla="*/ 941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03"/>
                        <wpg:cNvGrpSpPr>
                          <a:grpSpLocks/>
                        </wpg:cNvGrpSpPr>
                        <wpg:grpSpPr bwMode="auto">
                          <a:xfrm>
                            <a:off x="8116" y="9448"/>
                            <a:ext cx="2" cy="2"/>
                            <a:chOff x="8116" y="9448"/>
                            <a:chExt cx="2" cy="2"/>
                          </a:xfrm>
                        </wpg:grpSpPr>
                        <wps:wsp>
                          <wps:cNvPr id="604" name="Freeform 604"/>
                          <wps:cNvSpPr>
                            <a:spLocks/>
                          </wps:cNvSpPr>
                          <wps:spPr bwMode="auto">
                            <a:xfrm>
                              <a:off x="8116" y="94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5"/>
                        <wpg:cNvGrpSpPr>
                          <a:grpSpLocks/>
                        </wpg:cNvGrpSpPr>
                        <wpg:grpSpPr bwMode="auto">
                          <a:xfrm>
                            <a:off x="8127" y="9401"/>
                            <a:ext cx="2" cy="239"/>
                            <a:chOff x="8127" y="9401"/>
                            <a:chExt cx="2" cy="239"/>
                          </a:xfrm>
                        </wpg:grpSpPr>
                        <wps:wsp>
                          <wps:cNvPr id="606" name="Freeform 606"/>
                          <wps:cNvSpPr>
                            <a:spLocks/>
                          </wps:cNvSpPr>
                          <wps:spPr bwMode="auto">
                            <a:xfrm>
                              <a:off x="8127" y="9401"/>
                              <a:ext cx="2" cy="239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239"/>
                                <a:gd name="T2" fmla="+- 0 9640 9401"/>
                                <a:gd name="T3" fmla="*/ 9640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228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7"/>
                        <wpg:cNvGrpSpPr>
                          <a:grpSpLocks/>
                        </wpg:cNvGrpSpPr>
                        <wpg:grpSpPr bwMode="auto">
                          <a:xfrm>
                            <a:off x="6940" y="9454"/>
                            <a:ext cx="2" cy="187"/>
                            <a:chOff x="6940" y="9454"/>
                            <a:chExt cx="2" cy="187"/>
                          </a:xfrm>
                        </wpg:grpSpPr>
                        <wps:wsp>
                          <wps:cNvPr id="608" name="Freeform 608"/>
                          <wps:cNvSpPr>
                            <a:spLocks/>
                          </wps:cNvSpPr>
                          <wps:spPr bwMode="auto">
                            <a:xfrm>
                              <a:off x="6940" y="9454"/>
                              <a:ext cx="2" cy="187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9454 h 187"/>
                                <a:gd name="T2" fmla="+- 0 9640 9454"/>
                                <a:gd name="T3" fmla="*/ 9640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9"/>
                        <wpg:cNvGrpSpPr>
                          <a:grpSpLocks/>
                        </wpg:cNvGrpSpPr>
                        <wpg:grpSpPr bwMode="auto">
                          <a:xfrm>
                            <a:off x="8116" y="9460"/>
                            <a:ext cx="2" cy="175"/>
                            <a:chOff x="8116" y="9460"/>
                            <a:chExt cx="2" cy="175"/>
                          </a:xfrm>
                        </wpg:grpSpPr>
                        <wps:wsp>
                          <wps:cNvPr id="610" name="Freeform 610"/>
                          <wps:cNvSpPr>
                            <a:spLocks/>
                          </wps:cNvSpPr>
                          <wps:spPr bwMode="auto">
                            <a:xfrm>
                              <a:off x="8116" y="9460"/>
                              <a:ext cx="2" cy="175"/>
                            </a:xfrm>
                            <a:custGeom>
                              <a:avLst/>
                              <a:gdLst>
                                <a:gd name="T0" fmla="+- 0 9460 9460"/>
                                <a:gd name="T1" fmla="*/ 9460 h 175"/>
                                <a:gd name="T2" fmla="+- 0 9634 9460"/>
                                <a:gd name="T3" fmla="*/ 9634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7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1"/>
                        <wpg:cNvGrpSpPr>
                          <a:grpSpLocks/>
                        </wpg:cNvGrpSpPr>
                        <wpg:grpSpPr bwMode="auto">
                          <a:xfrm>
                            <a:off x="8139" y="9413"/>
                            <a:ext cx="2" cy="268"/>
                            <a:chOff x="8139" y="9413"/>
                            <a:chExt cx="2" cy="268"/>
                          </a:xfrm>
                        </wpg:grpSpPr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8139" y="9413"/>
                              <a:ext cx="2" cy="26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268"/>
                                <a:gd name="T2" fmla="+- 0 9681 9413"/>
                                <a:gd name="T3" fmla="*/ 9681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3"/>
                        <wpg:cNvGrpSpPr>
                          <a:grpSpLocks/>
                        </wpg:cNvGrpSpPr>
                        <wpg:grpSpPr bwMode="auto">
                          <a:xfrm>
                            <a:off x="8116" y="9646"/>
                            <a:ext cx="2" cy="2"/>
                            <a:chOff x="8116" y="9646"/>
                            <a:chExt cx="2" cy="2"/>
                          </a:xfrm>
                        </wpg:grpSpPr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8116" y="96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5"/>
                        <wpg:cNvGrpSpPr>
                          <a:grpSpLocks/>
                        </wpg:cNvGrpSpPr>
                        <wpg:grpSpPr bwMode="auto">
                          <a:xfrm>
                            <a:off x="3209" y="10106"/>
                            <a:ext cx="4925" cy="233"/>
                            <a:chOff x="3209" y="10106"/>
                            <a:chExt cx="4925" cy="233"/>
                          </a:xfrm>
                        </wpg:grpSpPr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3209" y="10106"/>
                              <a:ext cx="4925" cy="233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4925"/>
                                <a:gd name="T2" fmla="+- 0 10339 10106"/>
                                <a:gd name="T3" fmla="*/ 10339 h 233"/>
                                <a:gd name="T4" fmla="+- 0 8133 3209"/>
                                <a:gd name="T5" fmla="*/ T4 w 4925"/>
                                <a:gd name="T6" fmla="+- 0 10339 10106"/>
                                <a:gd name="T7" fmla="*/ 10339 h 233"/>
                                <a:gd name="T8" fmla="+- 0 8133 3209"/>
                                <a:gd name="T9" fmla="*/ T8 w 4925"/>
                                <a:gd name="T10" fmla="+- 0 10106 10106"/>
                                <a:gd name="T11" fmla="*/ 10106 h 233"/>
                                <a:gd name="T12" fmla="+- 0 3209 3209"/>
                                <a:gd name="T13" fmla="*/ T12 w 4925"/>
                                <a:gd name="T14" fmla="+- 0 10106 10106"/>
                                <a:gd name="T15" fmla="*/ 10106 h 233"/>
                                <a:gd name="T16" fmla="+- 0 3209 3209"/>
                                <a:gd name="T17" fmla="*/ T16 w 4925"/>
                                <a:gd name="T18" fmla="+- 0 10339 10106"/>
                                <a:gd name="T19" fmla="*/ 1033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5" h="233">
                                  <a:moveTo>
                                    <a:pt x="0" y="233"/>
                                  </a:moveTo>
                                  <a:lnTo>
                                    <a:pt x="4924" y="233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7"/>
                        <wpg:cNvGrpSpPr>
                          <a:grpSpLocks/>
                        </wpg:cNvGrpSpPr>
                        <wpg:grpSpPr bwMode="auto">
                          <a:xfrm>
                            <a:off x="7" y="10112"/>
                            <a:ext cx="3191" cy="2"/>
                            <a:chOff x="7" y="10112"/>
                            <a:chExt cx="3191" cy="2"/>
                          </a:xfrm>
                        </wpg:grpSpPr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7" y="10112"/>
                              <a:ext cx="31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1"/>
                                <a:gd name="T2" fmla="+- 0 3197 7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9"/>
                        <wpg:cNvGrpSpPr>
                          <a:grpSpLocks/>
                        </wpg:cNvGrpSpPr>
                        <wpg:grpSpPr bwMode="auto">
                          <a:xfrm>
                            <a:off x="3197" y="10112"/>
                            <a:ext cx="35" cy="2"/>
                            <a:chOff x="3197" y="10112"/>
                            <a:chExt cx="35" cy="2"/>
                          </a:xfrm>
                        </wpg:grpSpPr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3197" y="10112"/>
                              <a:ext cx="35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35"/>
                                <a:gd name="T2" fmla="+- 0 3232 3197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1"/>
                        <wpg:cNvGrpSpPr>
                          <a:grpSpLocks/>
                        </wpg:cNvGrpSpPr>
                        <wpg:grpSpPr bwMode="auto">
                          <a:xfrm>
                            <a:off x="3226" y="10123"/>
                            <a:ext cx="2" cy="2"/>
                            <a:chOff x="3226" y="10123"/>
                            <a:chExt cx="2" cy="2"/>
                          </a:xfrm>
                        </wpg:grpSpPr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3226" y="1012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3"/>
                        <wpg:cNvGrpSpPr>
                          <a:grpSpLocks/>
                        </wpg:cNvGrpSpPr>
                        <wpg:grpSpPr bwMode="auto">
                          <a:xfrm>
                            <a:off x="3220" y="10112"/>
                            <a:ext cx="4919" cy="2"/>
                            <a:chOff x="3220" y="10112"/>
                            <a:chExt cx="4919" cy="2"/>
                          </a:xfrm>
                        </wpg:grpSpPr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3220" y="10112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9"/>
                                <a:gd name="T2" fmla="+- 0 8139 3220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2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5"/>
                        <wpg:cNvGrpSpPr>
                          <a:grpSpLocks/>
                        </wpg:cNvGrpSpPr>
                        <wpg:grpSpPr bwMode="auto">
                          <a:xfrm>
                            <a:off x="3214" y="9233"/>
                            <a:ext cx="2" cy="862"/>
                            <a:chOff x="3214" y="9233"/>
                            <a:chExt cx="2" cy="862"/>
                          </a:xfrm>
                        </wpg:grpSpPr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3214" y="9233"/>
                              <a:ext cx="2" cy="862"/>
                            </a:xfrm>
                            <a:custGeom>
                              <a:avLst/>
                              <a:gdLst>
                                <a:gd name="T0" fmla="+- 0 9233 9233"/>
                                <a:gd name="T1" fmla="*/ 9233 h 862"/>
                                <a:gd name="T2" fmla="+- 0 10094 9233"/>
                                <a:gd name="T3" fmla="*/ 10094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1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7"/>
                        <wpg:cNvGrpSpPr>
                          <a:grpSpLocks/>
                        </wpg:cNvGrpSpPr>
                        <wpg:grpSpPr bwMode="auto">
                          <a:xfrm>
                            <a:off x="3203" y="10100"/>
                            <a:ext cx="2" cy="245"/>
                            <a:chOff x="3203" y="10100"/>
                            <a:chExt cx="2" cy="245"/>
                          </a:xfrm>
                        </wpg:grpSpPr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3203" y="10100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100 10100"/>
                                <a:gd name="T1" fmla="*/ 10100 h 245"/>
                                <a:gd name="T2" fmla="+- 0 10344 10100"/>
                                <a:gd name="T3" fmla="*/ 1034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9"/>
                        <wpg:cNvGrpSpPr>
                          <a:grpSpLocks/>
                        </wpg:cNvGrpSpPr>
                        <wpg:grpSpPr bwMode="auto">
                          <a:xfrm>
                            <a:off x="3226" y="10123"/>
                            <a:ext cx="2" cy="2"/>
                            <a:chOff x="3226" y="10123"/>
                            <a:chExt cx="2" cy="2"/>
                          </a:xfrm>
                        </wpg:grpSpPr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3226" y="1012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1"/>
                        <wpg:cNvGrpSpPr>
                          <a:grpSpLocks/>
                        </wpg:cNvGrpSpPr>
                        <wpg:grpSpPr bwMode="auto">
                          <a:xfrm>
                            <a:off x="7" y="10333"/>
                            <a:ext cx="3191" cy="2"/>
                            <a:chOff x="7" y="10333"/>
                            <a:chExt cx="3191" cy="2"/>
                          </a:xfrm>
                        </wpg:grpSpPr>
                        <wps:wsp>
                          <wps:cNvPr id="632" name="Freeform 632"/>
                          <wps:cNvSpPr>
                            <a:spLocks/>
                          </wps:cNvSpPr>
                          <wps:spPr bwMode="auto">
                            <a:xfrm>
                              <a:off x="7" y="10333"/>
                              <a:ext cx="31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1"/>
                                <a:gd name="T2" fmla="+- 0 3197 7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3"/>
                        <wpg:cNvGrpSpPr>
                          <a:grpSpLocks/>
                        </wpg:cNvGrpSpPr>
                        <wpg:grpSpPr bwMode="auto">
                          <a:xfrm>
                            <a:off x="5612" y="9664"/>
                            <a:ext cx="2" cy="431"/>
                            <a:chOff x="5612" y="9664"/>
                            <a:chExt cx="2" cy="431"/>
                          </a:xfrm>
                        </wpg:grpSpPr>
                        <wps:wsp>
                          <wps:cNvPr id="634" name="Freeform 634"/>
                          <wps:cNvSpPr>
                            <a:spLocks/>
                          </wps:cNvSpPr>
                          <wps:spPr bwMode="auto">
                            <a:xfrm>
                              <a:off x="5612" y="9664"/>
                              <a:ext cx="2" cy="431"/>
                            </a:xfrm>
                            <a:custGeom>
                              <a:avLst/>
                              <a:gdLst>
                                <a:gd name="T0" fmla="+- 0 9664 9664"/>
                                <a:gd name="T1" fmla="*/ 9664 h 431"/>
                                <a:gd name="T2" fmla="+- 0 10094 9664"/>
                                <a:gd name="T3" fmla="*/ 1009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5"/>
                        <wpg:cNvGrpSpPr>
                          <a:grpSpLocks/>
                        </wpg:cNvGrpSpPr>
                        <wpg:grpSpPr bwMode="auto">
                          <a:xfrm>
                            <a:off x="6614" y="9664"/>
                            <a:ext cx="2" cy="431"/>
                            <a:chOff x="6614" y="9664"/>
                            <a:chExt cx="2" cy="431"/>
                          </a:xfrm>
                        </wpg:grpSpPr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6614" y="9664"/>
                              <a:ext cx="2" cy="431"/>
                            </a:xfrm>
                            <a:custGeom>
                              <a:avLst/>
                              <a:gdLst>
                                <a:gd name="T0" fmla="+- 0 9664 9664"/>
                                <a:gd name="T1" fmla="*/ 9664 h 431"/>
                                <a:gd name="T2" fmla="+- 0 10094 9664"/>
                                <a:gd name="T3" fmla="*/ 1009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7"/>
                        <wpg:cNvGrpSpPr>
                          <a:grpSpLocks/>
                        </wpg:cNvGrpSpPr>
                        <wpg:grpSpPr bwMode="auto">
                          <a:xfrm>
                            <a:off x="6928" y="9675"/>
                            <a:ext cx="2" cy="420"/>
                            <a:chOff x="6928" y="9675"/>
                            <a:chExt cx="2" cy="420"/>
                          </a:xfrm>
                        </wpg:grpSpPr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6928" y="9675"/>
                              <a:ext cx="2" cy="420"/>
                            </a:xfrm>
                            <a:custGeom>
                              <a:avLst/>
                              <a:gdLst>
                                <a:gd name="T0" fmla="+- 0 9675 9675"/>
                                <a:gd name="T1" fmla="*/ 9675 h 420"/>
                                <a:gd name="T2" fmla="+- 0 10094 9675"/>
                                <a:gd name="T3" fmla="*/ 10094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39"/>
                        <wpg:cNvGrpSpPr>
                          <a:grpSpLocks/>
                        </wpg:cNvGrpSpPr>
                        <wpg:grpSpPr bwMode="auto">
                          <a:xfrm>
                            <a:off x="3226" y="10321"/>
                            <a:ext cx="2" cy="2"/>
                            <a:chOff x="3226" y="10321"/>
                            <a:chExt cx="2" cy="2"/>
                          </a:xfrm>
                        </wpg:grpSpPr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3226" y="103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1"/>
                        <wpg:cNvGrpSpPr>
                          <a:grpSpLocks/>
                        </wpg:cNvGrpSpPr>
                        <wpg:grpSpPr bwMode="auto">
                          <a:xfrm>
                            <a:off x="8127" y="9675"/>
                            <a:ext cx="2" cy="420"/>
                            <a:chOff x="8127" y="9675"/>
                            <a:chExt cx="2" cy="420"/>
                          </a:xfrm>
                        </wpg:grpSpPr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8127" y="9675"/>
                              <a:ext cx="2" cy="420"/>
                            </a:xfrm>
                            <a:custGeom>
                              <a:avLst/>
                              <a:gdLst>
                                <a:gd name="T0" fmla="+- 0 9675 9675"/>
                                <a:gd name="T1" fmla="*/ 9675 h 420"/>
                                <a:gd name="T2" fmla="+- 0 10094 9675"/>
                                <a:gd name="T3" fmla="*/ 10094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3"/>
                        <wpg:cNvGrpSpPr>
                          <a:grpSpLocks/>
                        </wpg:cNvGrpSpPr>
                        <wpg:grpSpPr bwMode="auto">
                          <a:xfrm>
                            <a:off x="8116" y="10123"/>
                            <a:ext cx="2" cy="2"/>
                            <a:chOff x="8116" y="10123"/>
                            <a:chExt cx="2" cy="2"/>
                          </a:xfrm>
                        </wpg:grpSpPr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8116" y="1012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5"/>
                        <wpg:cNvGrpSpPr>
                          <a:grpSpLocks/>
                        </wpg:cNvGrpSpPr>
                        <wpg:grpSpPr bwMode="auto">
                          <a:xfrm>
                            <a:off x="8127" y="10077"/>
                            <a:ext cx="2" cy="239"/>
                            <a:chOff x="8127" y="10077"/>
                            <a:chExt cx="2" cy="239"/>
                          </a:xfrm>
                        </wpg:grpSpPr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8127" y="10077"/>
                              <a:ext cx="2" cy="239"/>
                            </a:xfrm>
                            <a:custGeom>
                              <a:avLst/>
                              <a:gdLst>
                                <a:gd name="T0" fmla="+- 0 10077 10077"/>
                                <a:gd name="T1" fmla="*/ 10077 h 239"/>
                                <a:gd name="T2" fmla="+- 0 10315 10077"/>
                                <a:gd name="T3" fmla="*/ 10315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228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7"/>
                        <wpg:cNvGrpSpPr>
                          <a:grpSpLocks/>
                        </wpg:cNvGrpSpPr>
                        <wpg:grpSpPr bwMode="auto">
                          <a:xfrm>
                            <a:off x="3197" y="10333"/>
                            <a:ext cx="4948" cy="2"/>
                            <a:chOff x="3197" y="10333"/>
                            <a:chExt cx="4948" cy="2"/>
                          </a:xfrm>
                        </wpg:grpSpPr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3197" y="10333"/>
                              <a:ext cx="4948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4948"/>
                                <a:gd name="T2" fmla="+- 0 8145 3197"/>
                                <a:gd name="T3" fmla="*/ T2 w 4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8">
                                  <a:moveTo>
                                    <a:pt x="0" y="0"/>
                                  </a:moveTo>
                                  <a:lnTo>
                                    <a:pt x="4948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49"/>
                        <wpg:cNvGrpSpPr>
                          <a:grpSpLocks/>
                        </wpg:cNvGrpSpPr>
                        <wpg:grpSpPr bwMode="auto">
                          <a:xfrm>
                            <a:off x="3226" y="10129"/>
                            <a:ext cx="2" cy="187"/>
                            <a:chOff x="3226" y="10129"/>
                            <a:chExt cx="2" cy="187"/>
                          </a:xfrm>
                        </wpg:grpSpPr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3226" y="10129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129 10129"/>
                                <a:gd name="T1" fmla="*/ 10129 h 187"/>
                                <a:gd name="T2" fmla="+- 0 10315 10129"/>
                                <a:gd name="T3" fmla="*/ 10315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1"/>
                        <wpg:cNvGrpSpPr>
                          <a:grpSpLocks/>
                        </wpg:cNvGrpSpPr>
                        <wpg:grpSpPr bwMode="auto">
                          <a:xfrm>
                            <a:off x="3226" y="10321"/>
                            <a:ext cx="2" cy="2"/>
                            <a:chOff x="3226" y="10321"/>
                            <a:chExt cx="2" cy="2"/>
                          </a:xfrm>
                        </wpg:grpSpPr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3226" y="103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3"/>
                        <wpg:cNvGrpSpPr>
                          <a:grpSpLocks/>
                        </wpg:cNvGrpSpPr>
                        <wpg:grpSpPr bwMode="auto">
                          <a:xfrm>
                            <a:off x="8116" y="10135"/>
                            <a:ext cx="2" cy="175"/>
                            <a:chOff x="8116" y="10135"/>
                            <a:chExt cx="2" cy="175"/>
                          </a:xfrm>
                        </wpg:grpSpPr>
                        <wps:wsp>
                          <wps:cNvPr id="654" name="Freeform 654"/>
                          <wps:cNvSpPr>
                            <a:spLocks/>
                          </wps:cNvSpPr>
                          <wps:spPr bwMode="auto">
                            <a:xfrm>
                              <a:off x="8116" y="10135"/>
                              <a:ext cx="2" cy="175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75"/>
                                <a:gd name="T2" fmla="+- 0 10310 10135"/>
                                <a:gd name="T3" fmla="*/ 10310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7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5"/>
                        <wpg:cNvGrpSpPr>
                          <a:grpSpLocks/>
                        </wpg:cNvGrpSpPr>
                        <wpg:grpSpPr bwMode="auto">
                          <a:xfrm>
                            <a:off x="8139" y="10088"/>
                            <a:ext cx="2" cy="256"/>
                            <a:chOff x="8139" y="10088"/>
                            <a:chExt cx="2" cy="256"/>
                          </a:xfrm>
                        </wpg:grpSpPr>
                        <wps:wsp>
                          <wps:cNvPr id="656" name="Freeform 656"/>
                          <wps:cNvSpPr>
                            <a:spLocks/>
                          </wps:cNvSpPr>
                          <wps:spPr bwMode="auto">
                            <a:xfrm>
                              <a:off x="8139" y="10088"/>
                              <a:ext cx="2" cy="256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56"/>
                                <a:gd name="T2" fmla="+- 0 10344 10088"/>
                                <a:gd name="T3" fmla="*/ 10344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7"/>
                        <wpg:cNvGrpSpPr>
                          <a:grpSpLocks/>
                        </wpg:cNvGrpSpPr>
                        <wpg:grpSpPr bwMode="auto">
                          <a:xfrm>
                            <a:off x="8116" y="10321"/>
                            <a:ext cx="2" cy="2"/>
                            <a:chOff x="8116" y="10321"/>
                            <a:chExt cx="2" cy="2"/>
                          </a:xfrm>
                        </wpg:grpSpPr>
                        <wps:wsp>
                          <wps:cNvPr id="658" name="Freeform 658"/>
                          <wps:cNvSpPr>
                            <a:spLocks/>
                          </wps:cNvSpPr>
                          <wps:spPr bwMode="auto">
                            <a:xfrm>
                              <a:off x="8116" y="103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9"/>
                        <wpg:cNvGrpSpPr>
                          <a:grpSpLocks/>
                        </wpg:cNvGrpSpPr>
                        <wpg:grpSpPr bwMode="auto">
                          <a:xfrm>
                            <a:off x="8110" y="10321"/>
                            <a:ext cx="12" cy="2"/>
                            <a:chOff x="8110" y="10321"/>
                            <a:chExt cx="12" cy="2"/>
                          </a:xfrm>
                        </wpg:grpSpPr>
                        <wps:wsp>
                          <wps:cNvPr id="660" name="Freeform 660"/>
                          <wps:cNvSpPr>
                            <a:spLocks/>
                          </wps:cNvSpPr>
                          <wps:spPr bwMode="auto">
                            <a:xfrm>
                              <a:off x="8110" y="10321"/>
                              <a:ext cx="12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12"/>
                                <a:gd name="T2" fmla="+- 0 8122 811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1"/>
                        <wpg:cNvGrpSpPr>
                          <a:grpSpLocks/>
                        </wpg:cNvGrpSpPr>
                        <wpg:grpSpPr bwMode="auto">
                          <a:xfrm>
                            <a:off x="3209" y="10548"/>
                            <a:ext cx="4925" cy="233"/>
                            <a:chOff x="3209" y="10548"/>
                            <a:chExt cx="4925" cy="233"/>
                          </a:xfrm>
                        </wpg:grpSpPr>
                        <wps:wsp>
                          <wps:cNvPr id="662" name="Freeform 662"/>
                          <wps:cNvSpPr>
                            <a:spLocks/>
                          </wps:cNvSpPr>
                          <wps:spPr bwMode="auto">
                            <a:xfrm>
                              <a:off x="3209" y="10548"/>
                              <a:ext cx="4925" cy="233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4925"/>
                                <a:gd name="T2" fmla="+- 0 10781 10548"/>
                                <a:gd name="T3" fmla="*/ 10781 h 233"/>
                                <a:gd name="T4" fmla="+- 0 8133 3209"/>
                                <a:gd name="T5" fmla="*/ T4 w 4925"/>
                                <a:gd name="T6" fmla="+- 0 10781 10548"/>
                                <a:gd name="T7" fmla="*/ 10781 h 233"/>
                                <a:gd name="T8" fmla="+- 0 8133 3209"/>
                                <a:gd name="T9" fmla="*/ T8 w 4925"/>
                                <a:gd name="T10" fmla="+- 0 10548 10548"/>
                                <a:gd name="T11" fmla="*/ 10548 h 233"/>
                                <a:gd name="T12" fmla="+- 0 3209 3209"/>
                                <a:gd name="T13" fmla="*/ T12 w 4925"/>
                                <a:gd name="T14" fmla="+- 0 10548 10548"/>
                                <a:gd name="T15" fmla="*/ 10548 h 233"/>
                                <a:gd name="T16" fmla="+- 0 3209 3209"/>
                                <a:gd name="T17" fmla="*/ T16 w 4925"/>
                                <a:gd name="T18" fmla="+- 0 10781 10548"/>
                                <a:gd name="T19" fmla="*/ 1078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5" h="233">
                                  <a:moveTo>
                                    <a:pt x="0" y="233"/>
                                  </a:moveTo>
                                  <a:lnTo>
                                    <a:pt x="4924" y="233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3"/>
                        <wpg:cNvGrpSpPr>
                          <a:grpSpLocks/>
                        </wpg:cNvGrpSpPr>
                        <wpg:grpSpPr bwMode="auto">
                          <a:xfrm>
                            <a:off x="7" y="10554"/>
                            <a:ext cx="3191" cy="2"/>
                            <a:chOff x="7" y="10554"/>
                            <a:chExt cx="3191" cy="2"/>
                          </a:xfrm>
                        </wpg:grpSpPr>
                        <wps:wsp>
                          <wps:cNvPr id="664" name="Freeform 664"/>
                          <wps:cNvSpPr>
                            <a:spLocks/>
                          </wps:cNvSpPr>
                          <wps:spPr bwMode="auto">
                            <a:xfrm>
                              <a:off x="7" y="10554"/>
                              <a:ext cx="31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1"/>
                                <a:gd name="T2" fmla="+- 0 3197 7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5"/>
                        <wpg:cNvGrpSpPr>
                          <a:grpSpLocks/>
                        </wpg:cNvGrpSpPr>
                        <wpg:grpSpPr bwMode="auto">
                          <a:xfrm>
                            <a:off x="3197" y="10554"/>
                            <a:ext cx="35" cy="2"/>
                            <a:chOff x="3197" y="10554"/>
                            <a:chExt cx="35" cy="2"/>
                          </a:xfrm>
                        </wpg:grpSpPr>
                        <wps:wsp>
                          <wps:cNvPr id="666" name="Freeform 666"/>
                          <wps:cNvSpPr>
                            <a:spLocks/>
                          </wps:cNvSpPr>
                          <wps:spPr bwMode="auto">
                            <a:xfrm>
                              <a:off x="3197" y="10554"/>
                              <a:ext cx="35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35"/>
                                <a:gd name="T2" fmla="+- 0 3232 3197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23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7"/>
                        <wpg:cNvGrpSpPr>
                          <a:grpSpLocks/>
                        </wpg:cNvGrpSpPr>
                        <wpg:grpSpPr bwMode="auto">
                          <a:xfrm>
                            <a:off x="3226" y="10566"/>
                            <a:ext cx="2" cy="2"/>
                            <a:chOff x="3226" y="10566"/>
                            <a:chExt cx="2" cy="2"/>
                          </a:xfrm>
                        </wpg:grpSpPr>
                        <wps:wsp>
                          <wps:cNvPr id="668" name="Freeform 668"/>
                          <wps:cNvSpPr>
                            <a:spLocks/>
                          </wps:cNvSpPr>
                          <wps:spPr bwMode="auto">
                            <a:xfrm>
                              <a:off x="3226" y="105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69"/>
                        <wpg:cNvGrpSpPr>
                          <a:grpSpLocks/>
                        </wpg:cNvGrpSpPr>
                        <wpg:grpSpPr bwMode="auto">
                          <a:xfrm>
                            <a:off x="3220" y="10555"/>
                            <a:ext cx="4919" cy="2"/>
                            <a:chOff x="3220" y="10555"/>
                            <a:chExt cx="4919" cy="2"/>
                          </a:xfrm>
                        </wpg:grpSpPr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3220" y="10555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4919"/>
                                <a:gd name="T2" fmla="+- 0 8139 3220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9" y="0"/>
                                  </a:lnTo>
                                </a:path>
                              </a:pathLst>
                            </a:custGeom>
                            <a:noFill/>
                            <a:ln w="22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1"/>
                        <wpg:cNvGrpSpPr>
                          <a:grpSpLocks/>
                        </wpg:cNvGrpSpPr>
                        <wpg:grpSpPr bwMode="auto">
                          <a:xfrm>
                            <a:off x="3214" y="10350"/>
                            <a:ext cx="2" cy="187"/>
                            <a:chOff x="3214" y="10350"/>
                            <a:chExt cx="2" cy="187"/>
                          </a:xfrm>
                        </wpg:grpSpPr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3214" y="10350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10350 h 187"/>
                                <a:gd name="T2" fmla="+- 0 10537 10350"/>
                                <a:gd name="T3" fmla="*/ 10537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3"/>
                        <wpg:cNvGrpSpPr>
                          <a:grpSpLocks/>
                        </wpg:cNvGrpSpPr>
                        <wpg:grpSpPr bwMode="auto">
                          <a:xfrm>
                            <a:off x="3203" y="10542"/>
                            <a:ext cx="2" cy="245"/>
                            <a:chOff x="3203" y="10542"/>
                            <a:chExt cx="2" cy="245"/>
                          </a:xfrm>
                        </wpg:grpSpPr>
                        <wps:wsp>
                          <wps:cNvPr id="674" name="Freeform 674"/>
                          <wps:cNvSpPr>
                            <a:spLocks/>
                          </wps:cNvSpPr>
                          <wps:spPr bwMode="auto">
                            <a:xfrm>
                              <a:off x="3203" y="10542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542 10542"/>
                                <a:gd name="T1" fmla="*/ 10542 h 245"/>
                                <a:gd name="T2" fmla="+- 0 10787 10542"/>
                                <a:gd name="T3" fmla="*/ 1078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5"/>
                        <wpg:cNvGrpSpPr>
                          <a:grpSpLocks/>
                        </wpg:cNvGrpSpPr>
                        <wpg:grpSpPr bwMode="auto">
                          <a:xfrm>
                            <a:off x="3226" y="10566"/>
                            <a:ext cx="2" cy="2"/>
                            <a:chOff x="3226" y="10566"/>
                            <a:chExt cx="2" cy="2"/>
                          </a:xfrm>
                        </wpg:grpSpPr>
                        <wps:wsp>
                          <wps:cNvPr id="676" name="Freeform 676"/>
                          <wps:cNvSpPr>
                            <a:spLocks/>
                          </wps:cNvSpPr>
                          <wps:spPr bwMode="auto">
                            <a:xfrm>
                              <a:off x="3226" y="105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7"/>
                        <wpg:cNvGrpSpPr>
                          <a:grpSpLocks/>
                        </wpg:cNvGrpSpPr>
                        <wpg:grpSpPr bwMode="auto">
                          <a:xfrm>
                            <a:off x="7" y="10775"/>
                            <a:ext cx="3191" cy="2"/>
                            <a:chOff x="7" y="10775"/>
                            <a:chExt cx="3191" cy="2"/>
                          </a:xfrm>
                        </wpg:grpSpPr>
                        <wps:wsp>
                          <wps:cNvPr id="678" name="Freeform 678"/>
                          <wps:cNvSpPr>
                            <a:spLocks/>
                          </wps:cNvSpPr>
                          <wps:spPr bwMode="auto">
                            <a:xfrm>
                              <a:off x="7" y="10775"/>
                              <a:ext cx="31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1"/>
                                <a:gd name="T2" fmla="+- 0 3197 7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9"/>
                        <wpg:cNvGrpSpPr>
                          <a:grpSpLocks/>
                        </wpg:cNvGrpSpPr>
                        <wpg:grpSpPr bwMode="auto">
                          <a:xfrm>
                            <a:off x="5612" y="10350"/>
                            <a:ext cx="2" cy="187"/>
                            <a:chOff x="5612" y="10350"/>
                            <a:chExt cx="2" cy="187"/>
                          </a:xfrm>
                        </wpg:grpSpPr>
                        <wps:wsp>
                          <wps:cNvPr id="680" name="Freeform 680"/>
                          <wps:cNvSpPr>
                            <a:spLocks/>
                          </wps:cNvSpPr>
                          <wps:spPr bwMode="auto">
                            <a:xfrm>
                              <a:off x="5612" y="10350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10350 h 187"/>
                                <a:gd name="T2" fmla="+- 0 10537 10350"/>
                                <a:gd name="T3" fmla="*/ 10537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1"/>
                        <wpg:cNvGrpSpPr>
                          <a:grpSpLocks/>
                        </wpg:cNvGrpSpPr>
                        <wpg:grpSpPr bwMode="auto">
                          <a:xfrm>
                            <a:off x="6614" y="10350"/>
                            <a:ext cx="2" cy="187"/>
                            <a:chOff x="6614" y="10350"/>
                            <a:chExt cx="2" cy="187"/>
                          </a:xfrm>
                        </wpg:grpSpPr>
                        <wps:wsp>
                          <wps:cNvPr id="682" name="Freeform 682"/>
                          <wps:cNvSpPr>
                            <a:spLocks/>
                          </wps:cNvSpPr>
                          <wps:spPr bwMode="auto">
                            <a:xfrm>
                              <a:off x="6614" y="10350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10350 h 187"/>
                                <a:gd name="T2" fmla="+- 0 10537 10350"/>
                                <a:gd name="T3" fmla="*/ 10537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83"/>
                        <wpg:cNvGrpSpPr>
                          <a:grpSpLocks/>
                        </wpg:cNvGrpSpPr>
                        <wpg:grpSpPr bwMode="auto">
                          <a:xfrm>
                            <a:off x="6928" y="10350"/>
                            <a:ext cx="2" cy="187"/>
                            <a:chOff x="6928" y="10350"/>
                            <a:chExt cx="2" cy="187"/>
                          </a:xfrm>
                        </wpg:grpSpPr>
                        <wps:wsp>
                          <wps:cNvPr id="684" name="Freeform 684"/>
                          <wps:cNvSpPr>
                            <a:spLocks/>
                          </wps:cNvSpPr>
                          <wps:spPr bwMode="auto">
                            <a:xfrm>
                              <a:off x="6928" y="10350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10350 h 187"/>
                                <a:gd name="T2" fmla="+- 0 10537 10350"/>
                                <a:gd name="T3" fmla="*/ 10537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5"/>
                        <wpg:cNvGrpSpPr>
                          <a:grpSpLocks/>
                        </wpg:cNvGrpSpPr>
                        <wpg:grpSpPr bwMode="auto">
                          <a:xfrm>
                            <a:off x="3226" y="10763"/>
                            <a:ext cx="2" cy="2"/>
                            <a:chOff x="3226" y="10763"/>
                            <a:chExt cx="2" cy="2"/>
                          </a:xfrm>
                        </wpg:grpSpPr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3226" y="1076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7"/>
                        <wpg:cNvGrpSpPr>
                          <a:grpSpLocks/>
                        </wpg:cNvGrpSpPr>
                        <wpg:grpSpPr bwMode="auto">
                          <a:xfrm>
                            <a:off x="8127" y="10350"/>
                            <a:ext cx="2" cy="187"/>
                            <a:chOff x="8127" y="10350"/>
                            <a:chExt cx="2" cy="187"/>
                          </a:xfrm>
                        </wpg:grpSpPr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8127" y="10350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10350 h 187"/>
                                <a:gd name="T2" fmla="+- 0 10537 10350"/>
                                <a:gd name="T3" fmla="*/ 10537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9"/>
                        <wpg:cNvGrpSpPr>
                          <a:grpSpLocks/>
                        </wpg:cNvGrpSpPr>
                        <wpg:grpSpPr bwMode="auto">
                          <a:xfrm>
                            <a:off x="8116" y="10566"/>
                            <a:ext cx="2" cy="2"/>
                            <a:chOff x="8116" y="10566"/>
                            <a:chExt cx="2" cy="2"/>
                          </a:xfrm>
                        </wpg:grpSpPr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8116" y="105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91"/>
                        <wpg:cNvGrpSpPr>
                          <a:grpSpLocks/>
                        </wpg:cNvGrpSpPr>
                        <wpg:grpSpPr bwMode="auto">
                          <a:xfrm>
                            <a:off x="8127" y="10519"/>
                            <a:ext cx="2" cy="239"/>
                            <a:chOff x="8127" y="10519"/>
                            <a:chExt cx="2" cy="239"/>
                          </a:xfrm>
                        </wpg:grpSpPr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8127" y="10519"/>
                              <a:ext cx="2" cy="239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10519 h 239"/>
                                <a:gd name="T2" fmla="+- 0 10758 10519"/>
                                <a:gd name="T3" fmla="*/ 10758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228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93"/>
                        <wpg:cNvGrpSpPr>
                          <a:grpSpLocks/>
                        </wpg:cNvGrpSpPr>
                        <wpg:grpSpPr bwMode="auto">
                          <a:xfrm>
                            <a:off x="3197" y="10775"/>
                            <a:ext cx="4948" cy="2"/>
                            <a:chOff x="3197" y="10775"/>
                            <a:chExt cx="4948" cy="2"/>
                          </a:xfrm>
                        </wpg:grpSpPr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3197" y="10775"/>
                              <a:ext cx="4948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4948"/>
                                <a:gd name="T2" fmla="+- 0 8145 3197"/>
                                <a:gd name="T3" fmla="*/ T2 w 4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8">
                                  <a:moveTo>
                                    <a:pt x="0" y="0"/>
                                  </a:moveTo>
                                  <a:lnTo>
                                    <a:pt x="4948" y="0"/>
                                  </a:lnTo>
                                </a:path>
                              </a:pathLst>
                            </a:custGeom>
                            <a:noFill/>
                            <a:ln w="2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95"/>
                        <wpg:cNvGrpSpPr>
                          <a:grpSpLocks/>
                        </wpg:cNvGrpSpPr>
                        <wpg:grpSpPr bwMode="auto">
                          <a:xfrm>
                            <a:off x="19" y="10979"/>
                            <a:ext cx="3202" cy="408"/>
                            <a:chOff x="19" y="10979"/>
                            <a:chExt cx="3202" cy="408"/>
                          </a:xfrm>
                        </wpg:grpSpPr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19" y="10979"/>
                              <a:ext cx="3202" cy="408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202"/>
                                <a:gd name="T2" fmla="+- 0 11387 10979"/>
                                <a:gd name="T3" fmla="*/ 11387 h 408"/>
                                <a:gd name="T4" fmla="+- 0 3220 19"/>
                                <a:gd name="T5" fmla="*/ T4 w 3202"/>
                                <a:gd name="T6" fmla="+- 0 11387 10979"/>
                                <a:gd name="T7" fmla="*/ 11387 h 408"/>
                                <a:gd name="T8" fmla="+- 0 3220 19"/>
                                <a:gd name="T9" fmla="*/ T8 w 3202"/>
                                <a:gd name="T10" fmla="+- 0 10979 10979"/>
                                <a:gd name="T11" fmla="*/ 10979 h 408"/>
                                <a:gd name="T12" fmla="+- 0 19 19"/>
                                <a:gd name="T13" fmla="*/ T12 w 3202"/>
                                <a:gd name="T14" fmla="+- 0 10979 10979"/>
                                <a:gd name="T15" fmla="*/ 10979 h 408"/>
                                <a:gd name="T16" fmla="+- 0 19 19"/>
                                <a:gd name="T17" fmla="*/ T16 w 3202"/>
                                <a:gd name="T18" fmla="+- 0 11387 10979"/>
                                <a:gd name="T19" fmla="*/ 1138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408">
                                  <a:moveTo>
                                    <a:pt x="0" y="408"/>
                                  </a:moveTo>
                                  <a:lnTo>
                                    <a:pt x="3201" y="408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97"/>
                        <wpg:cNvGrpSpPr>
                          <a:grpSpLocks/>
                        </wpg:cNvGrpSpPr>
                        <wpg:grpSpPr bwMode="auto">
                          <a:xfrm>
                            <a:off x="13" y="9233"/>
                            <a:ext cx="2" cy="1747"/>
                            <a:chOff x="13" y="9233"/>
                            <a:chExt cx="2" cy="1747"/>
                          </a:xfrm>
                        </wpg:grpSpPr>
                        <wps:wsp>
                          <wps:cNvPr id="698" name="Freeform 698"/>
                          <wps:cNvSpPr>
                            <a:spLocks/>
                          </wps:cNvSpPr>
                          <wps:spPr bwMode="auto">
                            <a:xfrm>
                              <a:off x="13" y="9233"/>
                              <a:ext cx="2" cy="1747"/>
                            </a:xfrm>
                            <a:custGeom>
                              <a:avLst/>
                              <a:gdLst>
                                <a:gd name="T0" fmla="+- 0 9233 9233"/>
                                <a:gd name="T1" fmla="*/ 9233 h 1747"/>
                                <a:gd name="T2" fmla="+- 0 10979 9233"/>
                                <a:gd name="T3" fmla="*/ 10979 h 1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7">
                                  <a:moveTo>
                                    <a:pt x="0" y="0"/>
                                  </a:moveTo>
                                  <a:lnTo>
                                    <a:pt x="0" y="174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99"/>
                        <wpg:cNvGrpSpPr>
                          <a:grpSpLocks/>
                        </wpg:cNvGrpSpPr>
                        <wpg:grpSpPr bwMode="auto">
                          <a:xfrm>
                            <a:off x="3226" y="10572"/>
                            <a:ext cx="2" cy="204"/>
                            <a:chOff x="3226" y="10572"/>
                            <a:chExt cx="2" cy="204"/>
                          </a:xfrm>
                        </wpg:grpSpPr>
                        <wps:wsp>
                          <wps:cNvPr id="700" name="Freeform 700"/>
                          <wps:cNvSpPr>
                            <a:spLocks/>
                          </wps:cNvSpPr>
                          <wps:spPr bwMode="auto">
                            <a:xfrm>
                              <a:off x="3226" y="10572"/>
                              <a:ext cx="2" cy="204"/>
                            </a:xfrm>
                            <a:custGeom>
                              <a:avLst/>
                              <a:gdLst>
                                <a:gd name="T0" fmla="+- 0 10572 10572"/>
                                <a:gd name="T1" fmla="*/ 10572 h 204"/>
                                <a:gd name="T2" fmla="+- 0 10775 10572"/>
                                <a:gd name="T3" fmla="*/ 1077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1"/>
                        <wpg:cNvGrpSpPr>
                          <a:grpSpLocks/>
                        </wpg:cNvGrpSpPr>
                        <wpg:grpSpPr bwMode="auto">
                          <a:xfrm>
                            <a:off x="3214" y="10793"/>
                            <a:ext cx="2" cy="187"/>
                            <a:chOff x="3214" y="10793"/>
                            <a:chExt cx="2" cy="187"/>
                          </a:xfrm>
                        </wpg:grpSpPr>
                        <wps:wsp>
                          <wps:cNvPr id="702" name="Freeform 702"/>
                          <wps:cNvSpPr>
                            <a:spLocks/>
                          </wps:cNvSpPr>
                          <wps:spPr bwMode="auto">
                            <a:xfrm>
                              <a:off x="3214" y="10793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793 10793"/>
                                <a:gd name="T1" fmla="*/ 10793 h 187"/>
                                <a:gd name="T2" fmla="+- 0 10979 10793"/>
                                <a:gd name="T3" fmla="*/ 1097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8116" y="10577"/>
                            <a:ext cx="2" cy="198"/>
                            <a:chOff x="8116" y="10577"/>
                            <a:chExt cx="2" cy="198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8116" y="10577"/>
                              <a:ext cx="2" cy="198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10577 h 198"/>
                                <a:gd name="T2" fmla="+- 0 10775 10577"/>
                                <a:gd name="T3" fmla="*/ 10775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5"/>
                        <wpg:cNvGrpSpPr>
                          <a:grpSpLocks/>
                        </wpg:cNvGrpSpPr>
                        <wpg:grpSpPr bwMode="auto">
                          <a:xfrm>
                            <a:off x="8139" y="10531"/>
                            <a:ext cx="2" cy="256"/>
                            <a:chOff x="8139" y="10531"/>
                            <a:chExt cx="2" cy="256"/>
                          </a:xfrm>
                        </wpg:grpSpPr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8139" y="10531"/>
                              <a:ext cx="2" cy="256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10531 h 256"/>
                                <a:gd name="T2" fmla="+- 0 10787 10531"/>
                                <a:gd name="T3" fmla="*/ 10787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7"/>
                        <wpg:cNvGrpSpPr>
                          <a:grpSpLocks/>
                        </wpg:cNvGrpSpPr>
                        <wpg:grpSpPr bwMode="auto">
                          <a:xfrm>
                            <a:off x="19" y="12364"/>
                            <a:ext cx="6602" cy="408"/>
                            <a:chOff x="19" y="12364"/>
                            <a:chExt cx="6602" cy="408"/>
                          </a:xfrm>
                        </wpg:grpSpPr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19" y="12364"/>
                              <a:ext cx="6602" cy="408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6602"/>
                                <a:gd name="T2" fmla="+- 0 12772 12364"/>
                                <a:gd name="T3" fmla="*/ 12772 h 408"/>
                                <a:gd name="T4" fmla="+- 0 6620 19"/>
                                <a:gd name="T5" fmla="*/ T4 w 6602"/>
                                <a:gd name="T6" fmla="+- 0 12772 12364"/>
                                <a:gd name="T7" fmla="*/ 12772 h 408"/>
                                <a:gd name="T8" fmla="+- 0 6620 19"/>
                                <a:gd name="T9" fmla="*/ T8 w 6602"/>
                                <a:gd name="T10" fmla="+- 0 12364 12364"/>
                                <a:gd name="T11" fmla="*/ 12364 h 408"/>
                                <a:gd name="T12" fmla="+- 0 19 19"/>
                                <a:gd name="T13" fmla="*/ T12 w 6602"/>
                                <a:gd name="T14" fmla="+- 0 12364 12364"/>
                                <a:gd name="T15" fmla="*/ 12364 h 408"/>
                                <a:gd name="T16" fmla="+- 0 19 19"/>
                                <a:gd name="T17" fmla="*/ T16 w 6602"/>
                                <a:gd name="T18" fmla="+- 0 12772 12364"/>
                                <a:gd name="T19" fmla="*/ 1277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2" h="408">
                                  <a:moveTo>
                                    <a:pt x="0" y="408"/>
                                  </a:moveTo>
                                  <a:lnTo>
                                    <a:pt x="6601" y="408"/>
                                  </a:lnTo>
                                  <a:lnTo>
                                    <a:pt x="6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9"/>
                        <wpg:cNvGrpSpPr>
                          <a:grpSpLocks/>
                        </wpg:cNvGrpSpPr>
                        <wpg:grpSpPr bwMode="auto">
                          <a:xfrm>
                            <a:off x="13" y="11387"/>
                            <a:ext cx="2" cy="978"/>
                            <a:chOff x="13" y="11387"/>
                            <a:chExt cx="2" cy="978"/>
                          </a:xfrm>
                        </wpg:grpSpPr>
                        <wps:wsp>
                          <wps:cNvPr id="710" name="Freeform 710"/>
                          <wps:cNvSpPr>
                            <a:spLocks/>
                          </wps:cNvSpPr>
                          <wps:spPr bwMode="auto">
                            <a:xfrm>
                              <a:off x="13" y="11387"/>
                              <a:ext cx="2" cy="978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11387 h 978"/>
                                <a:gd name="T2" fmla="+- 0 12364 11387"/>
                                <a:gd name="T3" fmla="*/ 12364 h 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8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11"/>
                        <wpg:cNvGrpSpPr>
                          <a:grpSpLocks/>
                        </wpg:cNvGrpSpPr>
                        <wpg:grpSpPr bwMode="auto">
                          <a:xfrm>
                            <a:off x="3214" y="11387"/>
                            <a:ext cx="2" cy="978"/>
                            <a:chOff x="3214" y="11387"/>
                            <a:chExt cx="2" cy="978"/>
                          </a:xfrm>
                        </wpg:grpSpPr>
                        <wps:wsp>
                          <wps:cNvPr id="712" name="Freeform 712"/>
                          <wps:cNvSpPr>
                            <a:spLocks/>
                          </wps:cNvSpPr>
                          <wps:spPr bwMode="auto">
                            <a:xfrm>
                              <a:off x="3214" y="11387"/>
                              <a:ext cx="2" cy="978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11387 h 978"/>
                                <a:gd name="T2" fmla="+- 0 12364 11387"/>
                                <a:gd name="T3" fmla="*/ 12364 h 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8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3"/>
                        <wpg:cNvGrpSpPr>
                          <a:grpSpLocks/>
                        </wpg:cNvGrpSpPr>
                        <wpg:grpSpPr bwMode="auto">
                          <a:xfrm>
                            <a:off x="5612" y="10793"/>
                            <a:ext cx="2" cy="1572"/>
                            <a:chOff x="5612" y="10793"/>
                            <a:chExt cx="2" cy="1572"/>
                          </a:xfrm>
                        </wpg:grpSpPr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5612" y="10793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0793 10793"/>
                                <a:gd name="T1" fmla="*/ 10793 h 1572"/>
                                <a:gd name="T2" fmla="+- 0 12364 10793"/>
                                <a:gd name="T3" fmla="*/ 12364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1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5"/>
                        <wpg:cNvGrpSpPr>
                          <a:grpSpLocks/>
                        </wpg:cNvGrpSpPr>
                        <wpg:grpSpPr bwMode="auto">
                          <a:xfrm>
                            <a:off x="6614" y="10793"/>
                            <a:ext cx="2" cy="1572"/>
                            <a:chOff x="6614" y="10793"/>
                            <a:chExt cx="2" cy="1572"/>
                          </a:xfrm>
                        </wpg:grpSpPr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6614" y="10793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0793 10793"/>
                                <a:gd name="T1" fmla="*/ 10793 h 1572"/>
                                <a:gd name="T2" fmla="+- 0 12364 10793"/>
                                <a:gd name="T3" fmla="*/ 12364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1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7"/>
                        <wpg:cNvGrpSpPr>
                          <a:grpSpLocks/>
                        </wpg:cNvGrpSpPr>
                        <wpg:grpSpPr bwMode="auto">
                          <a:xfrm>
                            <a:off x="6928" y="10793"/>
                            <a:ext cx="2" cy="1980"/>
                            <a:chOff x="6928" y="10793"/>
                            <a:chExt cx="2" cy="1980"/>
                          </a:xfrm>
                        </wpg:grpSpPr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6928" y="10793"/>
                              <a:ext cx="2" cy="1980"/>
                            </a:xfrm>
                            <a:custGeom>
                              <a:avLst/>
                              <a:gdLst>
                                <a:gd name="T0" fmla="+- 0 10793 10793"/>
                                <a:gd name="T1" fmla="*/ 10793 h 1980"/>
                                <a:gd name="T2" fmla="+- 0 12772 10793"/>
                                <a:gd name="T3" fmla="*/ 12772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79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9"/>
                        <wpg:cNvGrpSpPr>
                          <a:grpSpLocks/>
                        </wpg:cNvGrpSpPr>
                        <wpg:grpSpPr bwMode="auto">
                          <a:xfrm>
                            <a:off x="8127" y="10793"/>
                            <a:ext cx="2" cy="1980"/>
                            <a:chOff x="8127" y="10793"/>
                            <a:chExt cx="2" cy="1980"/>
                          </a:xfrm>
                        </wpg:grpSpPr>
                        <wps:wsp>
                          <wps:cNvPr id="720" name="Freeform 720"/>
                          <wps:cNvSpPr>
                            <a:spLocks/>
                          </wps:cNvSpPr>
                          <wps:spPr bwMode="auto">
                            <a:xfrm>
                              <a:off x="8127" y="10793"/>
                              <a:ext cx="2" cy="1980"/>
                            </a:xfrm>
                            <a:custGeom>
                              <a:avLst/>
                              <a:gdLst>
                                <a:gd name="T0" fmla="+- 0 10793 10793"/>
                                <a:gd name="T1" fmla="*/ 10793 h 1980"/>
                                <a:gd name="T2" fmla="+- 0 12772 10793"/>
                                <a:gd name="T3" fmla="*/ 12772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79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1"/>
                        <wpg:cNvGrpSpPr>
                          <a:grpSpLocks/>
                        </wpg:cNvGrpSpPr>
                        <wpg:grpSpPr bwMode="auto">
                          <a:xfrm>
                            <a:off x="9070" y="1782"/>
                            <a:ext cx="2" cy="10990"/>
                            <a:chOff x="9070" y="1782"/>
                            <a:chExt cx="2" cy="10990"/>
                          </a:xfrm>
                        </wpg:grpSpPr>
                        <wps:wsp>
                          <wps:cNvPr id="722" name="Freeform 722"/>
                          <wps:cNvSpPr>
                            <a:spLocks/>
                          </wps:cNvSpPr>
                          <wps:spPr bwMode="auto">
                            <a:xfrm>
                              <a:off x="9070" y="1782"/>
                              <a:ext cx="2" cy="10990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0990"/>
                                <a:gd name="T2" fmla="+- 0 12772 1782"/>
                                <a:gd name="T3" fmla="*/ 12772 h 10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0">
                                  <a:moveTo>
                                    <a:pt x="0" y="0"/>
                                  </a:moveTo>
                                  <a:lnTo>
                                    <a:pt x="0" y="10990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3"/>
                        <wpg:cNvGrpSpPr>
                          <a:grpSpLocks/>
                        </wpg:cNvGrpSpPr>
                        <wpg:grpSpPr bwMode="auto">
                          <a:xfrm>
                            <a:off x="6940" y="9646"/>
                            <a:ext cx="2" cy="2"/>
                            <a:chOff x="6940" y="9646"/>
                            <a:chExt cx="2" cy="2"/>
                          </a:xfrm>
                        </wpg:grpSpPr>
                        <wps:wsp>
                          <wps:cNvPr id="724" name="Freeform 724"/>
                          <wps:cNvSpPr>
                            <a:spLocks/>
                          </wps:cNvSpPr>
                          <wps:spPr bwMode="auto">
                            <a:xfrm>
                              <a:off x="6940" y="96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5"/>
                        <wpg:cNvGrpSpPr>
                          <a:grpSpLocks/>
                        </wpg:cNvGrpSpPr>
                        <wpg:grpSpPr bwMode="auto">
                          <a:xfrm>
                            <a:off x="8116" y="10763"/>
                            <a:ext cx="2" cy="2"/>
                            <a:chOff x="8116" y="10763"/>
                            <a:chExt cx="2" cy="2"/>
                          </a:xfrm>
                        </wpg:grpSpPr>
                        <wps:wsp>
                          <wps:cNvPr id="726" name="Freeform 726"/>
                          <wps:cNvSpPr>
                            <a:spLocks/>
                          </wps:cNvSpPr>
                          <wps:spPr bwMode="auto">
                            <a:xfrm>
                              <a:off x="8116" y="1076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27"/>
                        <wpg:cNvGrpSpPr>
                          <a:grpSpLocks/>
                        </wpg:cNvGrpSpPr>
                        <wpg:grpSpPr bwMode="auto">
                          <a:xfrm>
                            <a:off x="3226" y="10763"/>
                            <a:ext cx="2" cy="2"/>
                            <a:chOff x="3226" y="10763"/>
                            <a:chExt cx="2" cy="2"/>
                          </a:xfrm>
                        </wpg:grpSpPr>
                        <wps:wsp>
                          <wps:cNvPr id="728" name="Freeform 728"/>
                          <wps:cNvSpPr>
                            <a:spLocks/>
                          </wps:cNvSpPr>
                          <wps:spPr bwMode="auto">
                            <a:xfrm>
                              <a:off x="3226" y="1076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29"/>
                        <wpg:cNvGrpSpPr>
                          <a:grpSpLocks/>
                        </wpg:cNvGrpSpPr>
                        <wpg:grpSpPr bwMode="auto">
                          <a:xfrm>
                            <a:off x="5618" y="2009"/>
                            <a:ext cx="3458" cy="2"/>
                            <a:chOff x="5618" y="2009"/>
                            <a:chExt cx="3458" cy="2"/>
                          </a:xfrm>
                        </wpg:grpSpPr>
                        <wps:wsp>
                          <wps:cNvPr id="730" name="Freeform 730"/>
                          <wps:cNvSpPr>
                            <a:spLocks/>
                          </wps:cNvSpPr>
                          <wps:spPr bwMode="auto">
                            <a:xfrm>
                              <a:off x="5618" y="2009"/>
                              <a:ext cx="3458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3458"/>
                                <a:gd name="T2" fmla="+- 0 9076 5618"/>
                                <a:gd name="T3" fmla="*/ T2 w 3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8">
                                  <a:moveTo>
                                    <a:pt x="0" y="0"/>
                                  </a:moveTo>
                                  <a:lnTo>
                                    <a:pt x="3458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31"/>
                        <wpg:cNvGrpSpPr>
                          <a:grpSpLocks/>
                        </wpg:cNvGrpSpPr>
                        <wpg:grpSpPr bwMode="auto">
                          <a:xfrm>
                            <a:off x="8133" y="2242"/>
                            <a:ext cx="944" cy="2"/>
                            <a:chOff x="8133" y="2242"/>
                            <a:chExt cx="944" cy="2"/>
                          </a:xfrm>
                        </wpg:grpSpPr>
                        <wps:wsp>
                          <wps:cNvPr id="732" name="Freeform 732"/>
                          <wps:cNvSpPr>
                            <a:spLocks/>
                          </wps:cNvSpPr>
                          <wps:spPr bwMode="auto">
                            <a:xfrm>
                              <a:off x="8133" y="2242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33"/>
                        <wpg:cNvGrpSpPr>
                          <a:grpSpLocks/>
                        </wpg:cNvGrpSpPr>
                        <wpg:grpSpPr bwMode="auto">
                          <a:xfrm>
                            <a:off x="8133" y="2475"/>
                            <a:ext cx="944" cy="2"/>
                            <a:chOff x="8133" y="2475"/>
                            <a:chExt cx="944" cy="2"/>
                          </a:xfrm>
                        </wpg:grpSpPr>
                        <wps:wsp>
                          <wps:cNvPr id="734" name="Freeform 734"/>
                          <wps:cNvSpPr>
                            <a:spLocks/>
                          </wps:cNvSpPr>
                          <wps:spPr bwMode="auto">
                            <a:xfrm>
                              <a:off x="8133" y="2475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5"/>
                        <wpg:cNvGrpSpPr>
                          <a:grpSpLocks/>
                        </wpg:cNvGrpSpPr>
                        <wpg:grpSpPr bwMode="auto">
                          <a:xfrm>
                            <a:off x="8133" y="2707"/>
                            <a:ext cx="944" cy="2"/>
                            <a:chOff x="8133" y="2707"/>
                            <a:chExt cx="944" cy="2"/>
                          </a:xfrm>
                        </wpg:grpSpPr>
                        <wps:wsp>
                          <wps:cNvPr id="736" name="Freeform 736"/>
                          <wps:cNvSpPr>
                            <a:spLocks/>
                          </wps:cNvSpPr>
                          <wps:spPr bwMode="auto">
                            <a:xfrm>
                              <a:off x="8133" y="2707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7"/>
                        <wpg:cNvGrpSpPr>
                          <a:grpSpLocks/>
                        </wpg:cNvGrpSpPr>
                        <wpg:grpSpPr bwMode="auto">
                          <a:xfrm>
                            <a:off x="8133" y="2941"/>
                            <a:ext cx="944" cy="2"/>
                            <a:chOff x="8133" y="2941"/>
                            <a:chExt cx="944" cy="2"/>
                          </a:xfrm>
                        </wpg:grpSpPr>
                        <wps:wsp>
                          <wps:cNvPr id="738" name="Freeform 738"/>
                          <wps:cNvSpPr>
                            <a:spLocks/>
                          </wps:cNvSpPr>
                          <wps:spPr bwMode="auto">
                            <a:xfrm>
                              <a:off x="8133" y="2941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39"/>
                        <wpg:cNvGrpSpPr>
                          <a:grpSpLocks/>
                        </wpg:cNvGrpSpPr>
                        <wpg:grpSpPr bwMode="auto">
                          <a:xfrm>
                            <a:off x="8133" y="3406"/>
                            <a:ext cx="944" cy="2"/>
                            <a:chOff x="8133" y="3406"/>
                            <a:chExt cx="944" cy="2"/>
                          </a:xfrm>
                        </wpg:grpSpPr>
                        <wps:wsp>
                          <wps:cNvPr id="740" name="Freeform 740"/>
                          <wps:cNvSpPr>
                            <a:spLocks/>
                          </wps:cNvSpPr>
                          <wps:spPr bwMode="auto">
                            <a:xfrm>
                              <a:off x="8133" y="3406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41"/>
                        <wpg:cNvGrpSpPr>
                          <a:grpSpLocks/>
                        </wpg:cNvGrpSpPr>
                        <wpg:grpSpPr bwMode="auto">
                          <a:xfrm>
                            <a:off x="8133" y="3872"/>
                            <a:ext cx="944" cy="2"/>
                            <a:chOff x="8133" y="3872"/>
                            <a:chExt cx="944" cy="2"/>
                          </a:xfrm>
                        </wpg:grpSpPr>
                        <wps:wsp>
                          <wps:cNvPr id="742" name="Freeform 742"/>
                          <wps:cNvSpPr>
                            <a:spLocks/>
                          </wps:cNvSpPr>
                          <wps:spPr bwMode="auto">
                            <a:xfrm>
                              <a:off x="8133" y="3872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3"/>
                        <wpg:cNvGrpSpPr>
                          <a:grpSpLocks/>
                        </wpg:cNvGrpSpPr>
                        <wpg:grpSpPr bwMode="auto">
                          <a:xfrm>
                            <a:off x="8133" y="4337"/>
                            <a:ext cx="944" cy="2"/>
                            <a:chOff x="8133" y="4337"/>
                            <a:chExt cx="944" cy="2"/>
                          </a:xfrm>
                        </wpg:grpSpPr>
                        <wps:wsp>
                          <wps:cNvPr id="744" name="Freeform 744"/>
                          <wps:cNvSpPr>
                            <a:spLocks/>
                          </wps:cNvSpPr>
                          <wps:spPr bwMode="auto">
                            <a:xfrm>
                              <a:off x="8133" y="4337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45"/>
                        <wpg:cNvGrpSpPr>
                          <a:grpSpLocks/>
                        </wpg:cNvGrpSpPr>
                        <wpg:grpSpPr bwMode="auto">
                          <a:xfrm>
                            <a:off x="8133" y="4536"/>
                            <a:ext cx="944" cy="2"/>
                            <a:chOff x="8133" y="4536"/>
                            <a:chExt cx="944" cy="2"/>
                          </a:xfrm>
                        </wpg:grpSpPr>
                        <wps:wsp>
                          <wps:cNvPr id="746" name="Freeform 746"/>
                          <wps:cNvSpPr>
                            <a:spLocks/>
                          </wps:cNvSpPr>
                          <wps:spPr bwMode="auto">
                            <a:xfrm>
                              <a:off x="8133" y="4536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47"/>
                        <wpg:cNvGrpSpPr>
                          <a:grpSpLocks/>
                        </wpg:cNvGrpSpPr>
                        <wpg:grpSpPr bwMode="auto">
                          <a:xfrm>
                            <a:off x="8133" y="4733"/>
                            <a:ext cx="944" cy="2"/>
                            <a:chOff x="8133" y="4733"/>
                            <a:chExt cx="944" cy="2"/>
                          </a:xfrm>
                        </wpg:grpSpPr>
                        <wps:wsp>
                          <wps:cNvPr id="748" name="Freeform 748"/>
                          <wps:cNvSpPr>
                            <a:spLocks/>
                          </wps:cNvSpPr>
                          <wps:spPr bwMode="auto">
                            <a:xfrm>
                              <a:off x="8133" y="4733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9"/>
                        <wpg:cNvGrpSpPr>
                          <a:grpSpLocks/>
                        </wpg:cNvGrpSpPr>
                        <wpg:grpSpPr bwMode="auto">
                          <a:xfrm>
                            <a:off x="8133" y="4931"/>
                            <a:ext cx="944" cy="2"/>
                            <a:chOff x="8133" y="4931"/>
                            <a:chExt cx="944" cy="2"/>
                          </a:xfrm>
                        </wpg:grpSpPr>
                        <wps:wsp>
                          <wps:cNvPr id="750" name="Freeform 750"/>
                          <wps:cNvSpPr>
                            <a:spLocks/>
                          </wps:cNvSpPr>
                          <wps:spPr bwMode="auto">
                            <a:xfrm>
                              <a:off x="8133" y="4931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1"/>
                        <wpg:cNvGrpSpPr>
                          <a:grpSpLocks/>
                        </wpg:cNvGrpSpPr>
                        <wpg:grpSpPr bwMode="auto">
                          <a:xfrm>
                            <a:off x="8133" y="5129"/>
                            <a:ext cx="944" cy="2"/>
                            <a:chOff x="8133" y="5129"/>
                            <a:chExt cx="944" cy="2"/>
                          </a:xfrm>
                        </wpg:grpSpPr>
                        <wps:wsp>
                          <wps:cNvPr id="752" name="Freeform 752"/>
                          <wps:cNvSpPr>
                            <a:spLocks/>
                          </wps:cNvSpPr>
                          <wps:spPr bwMode="auto">
                            <a:xfrm>
                              <a:off x="8133" y="5129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3"/>
                        <wpg:cNvGrpSpPr>
                          <a:grpSpLocks/>
                        </wpg:cNvGrpSpPr>
                        <wpg:grpSpPr bwMode="auto">
                          <a:xfrm>
                            <a:off x="6620" y="5327"/>
                            <a:ext cx="2457" cy="2"/>
                            <a:chOff x="6620" y="5327"/>
                            <a:chExt cx="2457" cy="2"/>
                          </a:xfrm>
                        </wpg:grpSpPr>
                        <wps:wsp>
                          <wps:cNvPr id="754" name="Freeform 754"/>
                          <wps:cNvSpPr>
                            <a:spLocks/>
                          </wps:cNvSpPr>
                          <wps:spPr bwMode="auto">
                            <a:xfrm>
                              <a:off x="6620" y="5327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5"/>
                        <wpg:cNvGrpSpPr>
                          <a:grpSpLocks/>
                        </wpg:cNvGrpSpPr>
                        <wpg:grpSpPr bwMode="auto">
                          <a:xfrm>
                            <a:off x="8145" y="5537"/>
                            <a:ext cx="932" cy="2"/>
                            <a:chOff x="8145" y="5537"/>
                            <a:chExt cx="932" cy="2"/>
                          </a:xfrm>
                        </wpg:grpSpPr>
                        <wps:wsp>
                          <wps:cNvPr id="756" name="Freeform 756"/>
                          <wps:cNvSpPr>
                            <a:spLocks/>
                          </wps:cNvSpPr>
                          <wps:spPr bwMode="auto">
                            <a:xfrm>
                              <a:off x="8145" y="5537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57"/>
                        <wpg:cNvGrpSpPr>
                          <a:grpSpLocks/>
                        </wpg:cNvGrpSpPr>
                        <wpg:grpSpPr bwMode="auto">
                          <a:xfrm>
                            <a:off x="8116" y="5548"/>
                            <a:ext cx="2" cy="2"/>
                            <a:chOff x="8116" y="5548"/>
                            <a:chExt cx="2" cy="2"/>
                          </a:xfrm>
                        </wpg:grpSpPr>
                        <wps:wsp>
                          <wps:cNvPr id="758" name="Freeform 758"/>
                          <wps:cNvSpPr>
                            <a:spLocks/>
                          </wps:cNvSpPr>
                          <wps:spPr bwMode="auto">
                            <a:xfrm>
                              <a:off x="8116" y="55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59"/>
                        <wpg:cNvGrpSpPr>
                          <a:grpSpLocks/>
                        </wpg:cNvGrpSpPr>
                        <wpg:grpSpPr bwMode="auto">
                          <a:xfrm>
                            <a:off x="8145" y="5758"/>
                            <a:ext cx="932" cy="2"/>
                            <a:chOff x="8145" y="5758"/>
                            <a:chExt cx="932" cy="2"/>
                          </a:xfrm>
                        </wpg:grpSpPr>
                        <wps:wsp>
                          <wps:cNvPr id="760" name="Freeform 760"/>
                          <wps:cNvSpPr>
                            <a:spLocks/>
                          </wps:cNvSpPr>
                          <wps:spPr bwMode="auto">
                            <a:xfrm>
                              <a:off x="8145" y="5758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61"/>
                        <wpg:cNvGrpSpPr>
                          <a:grpSpLocks/>
                        </wpg:cNvGrpSpPr>
                        <wpg:grpSpPr bwMode="auto">
                          <a:xfrm>
                            <a:off x="8110" y="5769"/>
                            <a:ext cx="35" cy="2"/>
                            <a:chOff x="8110" y="5769"/>
                            <a:chExt cx="35" cy="2"/>
                          </a:xfrm>
                        </wpg:grpSpPr>
                        <wps:wsp>
                          <wps:cNvPr id="762" name="Freeform 762"/>
                          <wps:cNvSpPr>
                            <a:spLocks/>
                          </wps:cNvSpPr>
                          <wps:spPr bwMode="auto">
                            <a:xfrm>
                              <a:off x="8110" y="5769"/>
                              <a:ext cx="35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35"/>
                                <a:gd name="T2" fmla="+- 0 8145 8110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63"/>
                        <wpg:cNvGrpSpPr>
                          <a:grpSpLocks/>
                        </wpg:cNvGrpSpPr>
                        <wpg:grpSpPr bwMode="auto">
                          <a:xfrm>
                            <a:off x="8116" y="5746"/>
                            <a:ext cx="2" cy="2"/>
                            <a:chOff x="8116" y="5746"/>
                            <a:chExt cx="2" cy="2"/>
                          </a:xfrm>
                        </wpg:grpSpPr>
                        <wps:wsp>
                          <wps:cNvPr id="764" name="Freeform 764"/>
                          <wps:cNvSpPr>
                            <a:spLocks/>
                          </wps:cNvSpPr>
                          <wps:spPr bwMode="auto">
                            <a:xfrm>
                              <a:off x="8116" y="57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65"/>
                        <wpg:cNvGrpSpPr>
                          <a:grpSpLocks/>
                        </wpg:cNvGrpSpPr>
                        <wpg:grpSpPr bwMode="auto">
                          <a:xfrm>
                            <a:off x="6620" y="5967"/>
                            <a:ext cx="2457" cy="2"/>
                            <a:chOff x="6620" y="5967"/>
                            <a:chExt cx="2457" cy="2"/>
                          </a:xfrm>
                        </wpg:grpSpPr>
                        <wps:wsp>
                          <wps:cNvPr id="766" name="Freeform 766"/>
                          <wps:cNvSpPr>
                            <a:spLocks/>
                          </wps:cNvSpPr>
                          <wps:spPr bwMode="auto">
                            <a:xfrm>
                              <a:off x="6620" y="5967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67"/>
                        <wpg:cNvGrpSpPr>
                          <a:grpSpLocks/>
                        </wpg:cNvGrpSpPr>
                        <wpg:grpSpPr bwMode="auto">
                          <a:xfrm>
                            <a:off x="6620" y="6165"/>
                            <a:ext cx="2457" cy="2"/>
                            <a:chOff x="6620" y="6165"/>
                            <a:chExt cx="2457" cy="2"/>
                          </a:xfrm>
                        </wpg:grpSpPr>
                        <wps:wsp>
                          <wps:cNvPr id="768" name="Freeform 768"/>
                          <wps:cNvSpPr>
                            <a:spLocks/>
                          </wps:cNvSpPr>
                          <wps:spPr bwMode="auto">
                            <a:xfrm>
                              <a:off x="6620" y="6165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69"/>
                        <wpg:cNvGrpSpPr>
                          <a:grpSpLocks/>
                        </wpg:cNvGrpSpPr>
                        <wpg:grpSpPr bwMode="auto">
                          <a:xfrm>
                            <a:off x="6620" y="6363"/>
                            <a:ext cx="2457" cy="2"/>
                            <a:chOff x="6620" y="6363"/>
                            <a:chExt cx="2457" cy="2"/>
                          </a:xfrm>
                        </wpg:grpSpPr>
                        <wps:wsp>
                          <wps:cNvPr id="770" name="Freeform 770"/>
                          <wps:cNvSpPr>
                            <a:spLocks/>
                          </wps:cNvSpPr>
                          <wps:spPr bwMode="auto">
                            <a:xfrm>
                              <a:off x="6620" y="6363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71"/>
                        <wpg:cNvGrpSpPr>
                          <a:grpSpLocks/>
                        </wpg:cNvGrpSpPr>
                        <wpg:grpSpPr bwMode="auto">
                          <a:xfrm>
                            <a:off x="8133" y="6561"/>
                            <a:ext cx="944" cy="2"/>
                            <a:chOff x="8133" y="6561"/>
                            <a:chExt cx="944" cy="2"/>
                          </a:xfrm>
                        </wpg:grpSpPr>
                        <wps:wsp>
                          <wps:cNvPr id="772" name="Freeform 772"/>
                          <wps:cNvSpPr>
                            <a:spLocks/>
                          </wps:cNvSpPr>
                          <wps:spPr bwMode="auto">
                            <a:xfrm>
                              <a:off x="8133" y="6561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73"/>
                        <wpg:cNvGrpSpPr>
                          <a:grpSpLocks/>
                        </wpg:cNvGrpSpPr>
                        <wpg:grpSpPr bwMode="auto">
                          <a:xfrm>
                            <a:off x="8133" y="6759"/>
                            <a:ext cx="944" cy="2"/>
                            <a:chOff x="8133" y="6759"/>
                            <a:chExt cx="944" cy="2"/>
                          </a:xfrm>
                        </wpg:grpSpPr>
                        <wps:wsp>
                          <wps:cNvPr id="774" name="Freeform 774"/>
                          <wps:cNvSpPr>
                            <a:spLocks/>
                          </wps:cNvSpPr>
                          <wps:spPr bwMode="auto">
                            <a:xfrm>
                              <a:off x="8133" y="6759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75"/>
                        <wpg:cNvGrpSpPr>
                          <a:grpSpLocks/>
                        </wpg:cNvGrpSpPr>
                        <wpg:grpSpPr bwMode="auto">
                          <a:xfrm>
                            <a:off x="6620" y="6957"/>
                            <a:ext cx="2457" cy="2"/>
                            <a:chOff x="6620" y="6957"/>
                            <a:chExt cx="2457" cy="2"/>
                          </a:xfrm>
                        </wpg:grpSpPr>
                        <wps:wsp>
                          <wps:cNvPr id="776" name="Freeform 776"/>
                          <wps:cNvSpPr>
                            <a:spLocks/>
                          </wps:cNvSpPr>
                          <wps:spPr bwMode="auto">
                            <a:xfrm>
                              <a:off x="6620" y="6957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77"/>
                        <wpg:cNvGrpSpPr>
                          <a:grpSpLocks/>
                        </wpg:cNvGrpSpPr>
                        <wpg:grpSpPr bwMode="auto">
                          <a:xfrm>
                            <a:off x="8145" y="7166"/>
                            <a:ext cx="932" cy="2"/>
                            <a:chOff x="8145" y="7166"/>
                            <a:chExt cx="932" cy="2"/>
                          </a:xfrm>
                        </wpg:grpSpPr>
                        <wps:wsp>
                          <wps:cNvPr id="778" name="Freeform 778"/>
                          <wps:cNvSpPr>
                            <a:spLocks/>
                          </wps:cNvSpPr>
                          <wps:spPr bwMode="auto">
                            <a:xfrm>
                              <a:off x="8145" y="7166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79"/>
                        <wpg:cNvGrpSpPr>
                          <a:grpSpLocks/>
                        </wpg:cNvGrpSpPr>
                        <wpg:grpSpPr bwMode="auto">
                          <a:xfrm>
                            <a:off x="8116" y="7178"/>
                            <a:ext cx="2" cy="2"/>
                            <a:chOff x="8116" y="7178"/>
                            <a:chExt cx="2" cy="2"/>
                          </a:xfrm>
                        </wpg:grpSpPr>
                        <wps:wsp>
                          <wps:cNvPr id="780" name="Freeform 780"/>
                          <wps:cNvSpPr>
                            <a:spLocks/>
                          </wps:cNvSpPr>
                          <wps:spPr bwMode="auto">
                            <a:xfrm>
                              <a:off x="8116" y="71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1"/>
                        <wpg:cNvGrpSpPr>
                          <a:grpSpLocks/>
                        </wpg:cNvGrpSpPr>
                        <wpg:grpSpPr bwMode="auto">
                          <a:xfrm>
                            <a:off x="8145" y="7387"/>
                            <a:ext cx="932" cy="2"/>
                            <a:chOff x="8145" y="7387"/>
                            <a:chExt cx="932" cy="2"/>
                          </a:xfrm>
                        </wpg:grpSpPr>
                        <wps:wsp>
                          <wps:cNvPr id="782" name="Freeform 782"/>
                          <wps:cNvSpPr>
                            <a:spLocks/>
                          </wps:cNvSpPr>
                          <wps:spPr bwMode="auto">
                            <a:xfrm>
                              <a:off x="8145" y="7387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3"/>
                        <wpg:cNvGrpSpPr>
                          <a:grpSpLocks/>
                        </wpg:cNvGrpSpPr>
                        <wpg:grpSpPr bwMode="auto">
                          <a:xfrm>
                            <a:off x="8110" y="7399"/>
                            <a:ext cx="35" cy="2"/>
                            <a:chOff x="8110" y="7399"/>
                            <a:chExt cx="35" cy="2"/>
                          </a:xfrm>
                        </wpg:grpSpPr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8110" y="7399"/>
                              <a:ext cx="35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35"/>
                                <a:gd name="T2" fmla="+- 0 8145 8110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5"/>
                        <wpg:cNvGrpSpPr>
                          <a:grpSpLocks/>
                        </wpg:cNvGrpSpPr>
                        <wpg:grpSpPr bwMode="auto">
                          <a:xfrm>
                            <a:off x="8116" y="7376"/>
                            <a:ext cx="2" cy="2"/>
                            <a:chOff x="8116" y="7376"/>
                            <a:chExt cx="2" cy="2"/>
                          </a:xfrm>
                        </wpg:grpSpPr>
                        <wps:wsp>
                          <wps:cNvPr id="786" name="Freeform 786"/>
                          <wps:cNvSpPr>
                            <a:spLocks/>
                          </wps:cNvSpPr>
                          <wps:spPr bwMode="auto">
                            <a:xfrm>
                              <a:off x="8116" y="73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87"/>
                        <wpg:cNvGrpSpPr>
                          <a:grpSpLocks/>
                        </wpg:cNvGrpSpPr>
                        <wpg:grpSpPr bwMode="auto">
                          <a:xfrm>
                            <a:off x="6620" y="7597"/>
                            <a:ext cx="2457" cy="2"/>
                            <a:chOff x="6620" y="7597"/>
                            <a:chExt cx="2457" cy="2"/>
                          </a:xfrm>
                        </wpg:grpSpPr>
                        <wps:wsp>
                          <wps:cNvPr id="788" name="Freeform 788"/>
                          <wps:cNvSpPr>
                            <a:spLocks/>
                          </wps:cNvSpPr>
                          <wps:spPr bwMode="auto">
                            <a:xfrm>
                              <a:off x="6620" y="7597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89"/>
                        <wpg:cNvGrpSpPr>
                          <a:grpSpLocks/>
                        </wpg:cNvGrpSpPr>
                        <wpg:grpSpPr bwMode="auto">
                          <a:xfrm>
                            <a:off x="6620" y="7795"/>
                            <a:ext cx="2457" cy="2"/>
                            <a:chOff x="6620" y="7795"/>
                            <a:chExt cx="2457" cy="2"/>
                          </a:xfrm>
                        </wpg:grpSpPr>
                        <wps:wsp>
                          <wps:cNvPr id="790" name="Freeform 790"/>
                          <wps:cNvSpPr>
                            <a:spLocks/>
                          </wps:cNvSpPr>
                          <wps:spPr bwMode="auto">
                            <a:xfrm>
                              <a:off x="6620" y="7795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91"/>
                        <wpg:cNvGrpSpPr>
                          <a:grpSpLocks/>
                        </wpg:cNvGrpSpPr>
                        <wpg:grpSpPr bwMode="auto">
                          <a:xfrm>
                            <a:off x="6620" y="7993"/>
                            <a:ext cx="2457" cy="2"/>
                            <a:chOff x="6620" y="7993"/>
                            <a:chExt cx="2457" cy="2"/>
                          </a:xfrm>
                        </wpg:grpSpPr>
                        <wps:wsp>
                          <wps:cNvPr id="792" name="Freeform 792"/>
                          <wps:cNvSpPr>
                            <a:spLocks/>
                          </wps:cNvSpPr>
                          <wps:spPr bwMode="auto">
                            <a:xfrm>
                              <a:off x="6620" y="7993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8133" y="8191"/>
                            <a:ext cx="944" cy="2"/>
                            <a:chOff x="8133" y="8191"/>
                            <a:chExt cx="944" cy="2"/>
                          </a:xfrm>
                        </wpg:grpSpPr>
                        <wps:wsp>
                          <wps:cNvPr id="794" name="Freeform 794"/>
                          <wps:cNvSpPr>
                            <a:spLocks/>
                          </wps:cNvSpPr>
                          <wps:spPr bwMode="auto">
                            <a:xfrm>
                              <a:off x="8133" y="8191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95"/>
                        <wpg:cNvGrpSpPr>
                          <a:grpSpLocks/>
                        </wpg:cNvGrpSpPr>
                        <wpg:grpSpPr bwMode="auto">
                          <a:xfrm>
                            <a:off x="8133" y="8389"/>
                            <a:ext cx="944" cy="2"/>
                            <a:chOff x="8133" y="8389"/>
                            <a:chExt cx="944" cy="2"/>
                          </a:xfrm>
                        </wpg:grpSpPr>
                        <wps:wsp>
                          <wps:cNvPr id="796" name="Freeform 796"/>
                          <wps:cNvSpPr>
                            <a:spLocks/>
                          </wps:cNvSpPr>
                          <wps:spPr bwMode="auto">
                            <a:xfrm>
                              <a:off x="8133" y="8389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7"/>
                        <wpg:cNvGrpSpPr>
                          <a:grpSpLocks/>
                        </wpg:cNvGrpSpPr>
                        <wpg:grpSpPr bwMode="auto">
                          <a:xfrm>
                            <a:off x="8145" y="8598"/>
                            <a:ext cx="932" cy="2"/>
                            <a:chOff x="8145" y="8598"/>
                            <a:chExt cx="932" cy="2"/>
                          </a:xfrm>
                        </wpg:grpSpPr>
                        <wps:wsp>
                          <wps:cNvPr id="798" name="Freeform 798"/>
                          <wps:cNvSpPr>
                            <a:spLocks/>
                          </wps:cNvSpPr>
                          <wps:spPr bwMode="auto">
                            <a:xfrm>
                              <a:off x="8145" y="8598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99"/>
                        <wpg:cNvGrpSpPr>
                          <a:grpSpLocks/>
                        </wpg:cNvGrpSpPr>
                        <wpg:grpSpPr bwMode="auto">
                          <a:xfrm>
                            <a:off x="8116" y="8610"/>
                            <a:ext cx="2" cy="2"/>
                            <a:chOff x="8116" y="8610"/>
                            <a:chExt cx="2" cy="2"/>
                          </a:xfrm>
                        </wpg:grpSpPr>
                        <wps:wsp>
                          <wps:cNvPr id="800" name="Freeform 800"/>
                          <wps:cNvSpPr>
                            <a:spLocks/>
                          </wps:cNvSpPr>
                          <wps:spPr bwMode="auto">
                            <a:xfrm>
                              <a:off x="8116" y="86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01"/>
                        <wpg:cNvGrpSpPr>
                          <a:grpSpLocks/>
                        </wpg:cNvGrpSpPr>
                        <wpg:grpSpPr bwMode="auto">
                          <a:xfrm>
                            <a:off x="8145" y="8820"/>
                            <a:ext cx="932" cy="2"/>
                            <a:chOff x="8145" y="8820"/>
                            <a:chExt cx="932" cy="2"/>
                          </a:xfrm>
                        </wpg:grpSpPr>
                        <wps:wsp>
                          <wps:cNvPr id="802" name="Freeform 802"/>
                          <wps:cNvSpPr>
                            <a:spLocks/>
                          </wps:cNvSpPr>
                          <wps:spPr bwMode="auto">
                            <a:xfrm>
                              <a:off x="8145" y="8820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03"/>
                        <wpg:cNvGrpSpPr>
                          <a:grpSpLocks/>
                        </wpg:cNvGrpSpPr>
                        <wpg:grpSpPr bwMode="auto">
                          <a:xfrm>
                            <a:off x="8110" y="8831"/>
                            <a:ext cx="35" cy="2"/>
                            <a:chOff x="8110" y="8831"/>
                            <a:chExt cx="35" cy="2"/>
                          </a:xfrm>
                        </wpg:grpSpPr>
                        <wps:wsp>
                          <wps:cNvPr id="804" name="Freeform 804"/>
                          <wps:cNvSpPr>
                            <a:spLocks/>
                          </wps:cNvSpPr>
                          <wps:spPr bwMode="auto">
                            <a:xfrm>
                              <a:off x="8110" y="8831"/>
                              <a:ext cx="35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35"/>
                                <a:gd name="T2" fmla="+- 0 8145 8110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5"/>
                        <wpg:cNvGrpSpPr>
                          <a:grpSpLocks/>
                        </wpg:cNvGrpSpPr>
                        <wpg:grpSpPr bwMode="auto">
                          <a:xfrm>
                            <a:off x="8116" y="8808"/>
                            <a:ext cx="2" cy="2"/>
                            <a:chOff x="8116" y="8808"/>
                            <a:chExt cx="2" cy="2"/>
                          </a:xfrm>
                        </wpg:grpSpPr>
                        <wps:wsp>
                          <wps:cNvPr id="806" name="Freeform 806"/>
                          <wps:cNvSpPr>
                            <a:spLocks/>
                          </wps:cNvSpPr>
                          <wps:spPr bwMode="auto">
                            <a:xfrm>
                              <a:off x="8116" y="88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8133" y="9029"/>
                            <a:ext cx="944" cy="2"/>
                            <a:chOff x="8133" y="9029"/>
                            <a:chExt cx="944" cy="2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8133" y="9029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9"/>
                        <wpg:cNvGrpSpPr>
                          <a:grpSpLocks/>
                        </wpg:cNvGrpSpPr>
                        <wpg:grpSpPr bwMode="auto">
                          <a:xfrm>
                            <a:off x="8133" y="9227"/>
                            <a:ext cx="944" cy="2"/>
                            <a:chOff x="8133" y="9227"/>
                            <a:chExt cx="944" cy="2"/>
                          </a:xfrm>
                        </wpg:grpSpPr>
                        <wps:wsp>
                          <wps:cNvPr id="810" name="Freeform 810"/>
                          <wps:cNvSpPr>
                            <a:spLocks/>
                          </wps:cNvSpPr>
                          <wps:spPr bwMode="auto">
                            <a:xfrm>
                              <a:off x="8133" y="9227"/>
                              <a:ext cx="944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944"/>
                                <a:gd name="T2" fmla="+- 0 9076 8133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8902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11"/>
                        <wpg:cNvGrpSpPr>
                          <a:grpSpLocks/>
                        </wpg:cNvGrpSpPr>
                        <wpg:grpSpPr bwMode="auto">
                          <a:xfrm>
                            <a:off x="8145" y="9436"/>
                            <a:ext cx="932" cy="2"/>
                            <a:chOff x="8145" y="9436"/>
                            <a:chExt cx="932" cy="2"/>
                          </a:xfrm>
                        </wpg:grpSpPr>
                        <wps:wsp>
                          <wps:cNvPr id="812" name="Freeform 812"/>
                          <wps:cNvSpPr>
                            <a:spLocks/>
                          </wps:cNvSpPr>
                          <wps:spPr bwMode="auto">
                            <a:xfrm>
                              <a:off x="8145" y="9436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13"/>
                        <wpg:cNvGrpSpPr>
                          <a:grpSpLocks/>
                        </wpg:cNvGrpSpPr>
                        <wpg:grpSpPr bwMode="auto">
                          <a:xfrm>
                            <a:off x="8116" y="9448"/>
                            <a:ext cx="2" cy="2"/>
                            <a:chOff x="8116" y="9448"/>
                            <a:chExt cx="2" cy="2"/>
                          </a:xfrm>
                        </wpg:grpSpPr>
                        <wps:wsp>
                          <wps:cNvPr id="814" name="Freeform 814"/>
                          <wps:cNvSpPr>
                            <a:spLocks/>
                          </wps:cNvSpPr>
                          <wps:spPr bwMode="auto">
                            <a:xfrm>
                              <a:off x="8116" y="94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15"/>
                        <wpg:cNvGrpSpPr>
                          <a:grpSpLocks/>
                        </wpg:cNvGrpSpPr>
                        <wpg:grpSpPr bwMode="auto">
                          <a:xfrm>
                            <a:off x="8145" y="9658"/>
                            <a:ext cx="932" cy="2"/>
                            <a:chOff x="8145" y="9658"/>
                            <a:chExt cx="932" cy="2"/>
                          </a:xfrm>
                        </wpg:grpSpPr>
                        <wps:wsp>
                          <wps:cNvPr id="816" name="Freeform 816"/>
                          <wps:cNvSpPr>
                            <a:spLocks/>
                          </wps:cNvSpPr>
                          <wps:spPr bwMode="auto">
                            <a:xfrm>
                              <a:off x="8145" y="9658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901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17"/>
                        <wpg:cNvGrpSpPr>
                          <a:grpSpLocks/>
                        </wpg:cNvGrpSpPr>
                        <wpg:grpSpPr bwMode="auto">
                          <a:xfrm>
                            <a:off x="8116" y="9646"/>
                            <a:ext cx="2" cy="2"/>
                            <a:chOff x="8116" y="9646"/>
                            <a:chExt cx="2" cy="2"/>
                          </a:xfrm>
                        </wpg:grpSpPr>
                        <wps:wsp>
                          <wps:cNvPr id="818" name="Freeform 818"/>
                          <wps:cNvSpPr>
                            <a:spLocks/>
                          </wps:cNvSpPr>
                          <wps:spPr bwMode="auto">
                            <a:xfrm>
                              <a:off x="8116" y="96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19"/>
                        <wpg:cNvGrpSpPr>
                          <a:grpSpLocks/>
                        </wpg:cNvGrpSpPr>
                        <wpg:grpSpPr bwMode="auto">
                          <a:xfrm>
                            <a:off x="7" y="9902"/>
                            <a:ext cx="9070" cy="2"/>
                            <a:chOff x="7" y="9902"/>
                            <a:chExt cx="9070" cy="2"/>
                          </a:xfrm>
                        </wpg:grpSpPr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7" y="9902"/>
                              <a:ext cx="90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0"/>
                                <a:gd name="T2" fmla="+- 0 9076 7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21"/>
                        <wpg:cNvGrpSpPr>
                          <a:grpSpLocks/>
                        </wpg:cNvGrpSpPr>
                        <wpg:grpSpPr bwMode="auto">
                          <a:xfrm>
                            <a:off x="8145" y="10112"/>
                            <a:ext cx="932" cy="2"/>
                            <a:chOff x="8145" y="10112"/>
                            <a:chExt cx="932" cy="2"/>
                          </a:xfrm>
                        </wpg:grpSpPr>
                        <wps:wsp>
                          <wps:cNvPr id="822" name="Freeform 822"/>
                          <wps:cNvSpPr>
                            <a:spLocks/>
                          </wps:cNvSpPr>
                          <wps:spPr bwMode="auto">
                            <a:xfrm>
                              <a:off x="8145" y="10112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23"/>
                        <wpg:cNvGrpSpPr>
                          <a:grpSpLocks/>
                        </wpg:cNvGrpSpPr>
                        <wpg:grpSpPr bwMode="auto">
                          <a:xfrm>
                            <a:off x="8116" y="10123"/>
                            <a:ext cx="2" cy="2"/>
                            <a:chOff x="8116" y="10123"/>
                            <a:chExt cx="2" cy="2"/>
                          </a:xfrm>
                        </wpg:grpSpPr>
                        <wps:wsp>
                          <wps:cNvPr id="824" name="Freeform 824"/>
                          <wps:cNvSpPr>
                            <a:spLocks/>
                          </wps:cNvSpPr>
                          <wps:spPr bwMode="auto">
                            <a:xfrm>
                              <a:off x="8116" y="1012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25"/>
                        <wpg:cNvGrpSpPr>
                          <a:grpSpLocks/>
                        </wpg:cNvGrpSpPr>
                        <wpg:grpSpPr bwMode="auto">
                          <a:xfrm>
                            <a:off x="8145" y="10333"/>
                            <a:ext cx="932" cy="2"/>
                            <a:chOff x="8145" y="10333"/>
                            <a:chExt cx="932" cy="2"/>
                          </a:xfrm>
                        </wpg:grpSpPr>
                        <wps:wsp>
                          <wps:cNvPr id="826" name="Freeform 826"/>
                          <wps:cNvSpPr>
                            <a:spLocks/>
                          </wps:cNvSpPr>
                          <wps:spPr bwMode="auto">
                            <a:xfrm>
                              <a:off x="8145" y="10333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27"/>
                        <wpg:cNvGrpSpPr>
                          <a:grpSpLocks/>
                        </wpg:cNvGrpSpPr>
                        <wpg:grpSpPr bwMode="auto">
                          <a:xfrm>
                            <a:off x="8110" y="10344"/>
                            <a:ext cx="35" cy="2"/>
                            <a:chOff x="8110" y="10344"/>
                            <a:chExt cx="35" cy="2"/>
                          </a:xfrm>
                        </wpg:grpSpPr>
                        <wps:wsp>
                          <wps:cNvPr id="828" name="Freeform 828"/>
                          <wps:cNvSpPr>
                            <a:spLocks/>
                          </wps:cNvSpPr>
                          <wps:spPr bwMode="auto">
                            <a:xfrm>
                              <a:off x="8110" y="10344"/>
                              <a:ext cx="35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35"/>
                                <a:gd name="T2" fmla="+- 0 8145 8110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29"/>
                        <wpg:cNvGrpSpPr>
                          <a:grpSpLocks/>
                        </wpg:cNvGrpSpPr>
                        <wpg:grpSpPr bwMode="auto">
                          <a:xfrm>
                            <a:off x="8116" y="10321"/>
                            <a:ext cx="2" cy="2"/>
                            <a:chOff x="8116" y="10321"/>
                            <a:chExt cx="2" cy="2"/>
                          </a:xfrm>
                        </wpg:grpSpPr>
                        <wps:wsp>
                          <wps:cNvPr id="830" name="Freeform 830"/>
                          <wps:cNvSpPr>
                            <a:spLocks/>
                          </wps:cNvSpPr>
                          <wps:spPr bwMode="auto">
                            <a:xfrm>
                              <a:off x="8116" y="103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1"/>
                        <wpg:cNvGrpSpPr>
                          <a:grpSpLocks/>
                        </wpg:cNvGrpSpPr>
                        <wpg:grpSpPr bwMode="auto">
                          <a:xfrm>
                            <a:off x="8145" y="10554"/>
                            <a:ext cx="932" cy="2"/>
                            <a:chOff x="8145" y="10554"/>
                            <a:chExt cx="932" cy="2"/>
                          </a:xfrm>
                        </wpg:grpSpPr>
                        <wps:wsp>
                          <wps:cNvPr id="832" name="Freeform 832"/>
                          <wps:cNvSpPr>
                            <a:spLocks/>
                          </wps:cNvSpPr>
                          <wps:spPr bwMode="auto">
                            <a:xfrm>
                              <a:off x="8145" y="10554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33"/>
                        <wpg:cNvGrpSpPr>
                          <a:grpSpLocks/>
                        </wpg:cNvGrpSpPr>
                        <wpg:grpSpPr bwMode="auto">
                          <a:xfrm>
                            <a:off x="8116" y="10566"/>
                            <a:ext cx="2" cy="2"/>
                            <a:chOff x="8116" y="10566"/>
                            <a:chExt cx="2" cy="2"/>
                          </a:xfrm>
                        </wpg:grpSpPr>
                        <wps:wsp>
                          <wps:cNvPr id="834" name="Freeform 834"/>
                          <wps:cNvSpPr>
                            <a:spLocks/>
                          </wps:cNvSpPr>
                          <wps:spPr bwMode="auto">
                            <a:xfrm>
                              <a:off x="8116" y="105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5"/>
                        <wpg:cNvGrpSpPr>
                          <a:grpSpLocks/>
                        </wpg:cNvGrpSpPr>
                        <wpg:grpSpPr bwMode="auto">
                          <a:xfrm>
                            <a:off x="8145" y="10775"/>
                            <a:ext cx="932" cy="2"/>
                            <a:chOff x="8145" y="10775"/>
                            <a:chExt cx="932" cy="2"/>
                          </a:xfrm>
                        </wpg:grpSpPr>
                        <wps:wsp>
                          <wps:cNvPr id="836" name="Freeform 836"/>
                          <wps:cNvSpPr>
                            <a:spLocks/>
                          </wps:cNvSpPr>
                          <wps:spPr bwMode="auto">
                            <a:xfrm>
                              <a:off x="8145" y="10775"/>
                              <a:ext cx="932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932"/>
                                <a:gd name="T2" fmla="+- 0 9076 8145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1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7"/>
                        <wpg:cNvGrpSpPr>
                          <a:grpSpLocks/>
                        </wpg:cNvGrpSpPr>
                        <wpg:grpSpPr bwMode="auto">
                          <a:xfrm>
                            <a:off x="8110" y="10787"/>
                            <a:ext cx="35" cy="2"/>
                            <a:chOff x="8110" y="10787"/>
                            <a:chExt cx="35" cy="2"/>
                          </a:xfrm>
                        </wpg:grpSpPr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8110" y="10787"/>
                              <a:ext cx="35" cy="2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35"/>
                                <a:gd name="T2" fmla="+- 0 8145 8110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39"/>
                        <wpg:cNvGrpSpPr>
                          <a:grpSpLocks/>
                        </wpg:cNvGrpSpPr>
                        <wpg:grpSpPr bwMode="auto">
                          <a:xfrm>
                            <a:off x="8116" y="10763"/>
                            <a:ext cx="2" cy="2"/>
                            <a:chOff x="8116" y="10763"/>
                            <a:chExt cx="2" cy="2"/>
                          </a:xfrm>
                        </wpg:grpSpPr>
                        <wps:wsp>
                          <wps:cNvPr id="840" name="Freeform 840"/>
                          <wps:cNvSpPr>
                            <a:spLocks/>
                          </wps:cNvSpPr>
                          <wps:spPr bwMode="auto">
                            <a:xfrm>
                              <a:off x="8116" y="1076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41"/>
                        <wpg:cNvGrpSpPr>
                          <a:grpSpLocks/>
                        </wpg:cNvGrpSpPr>
                        <wpg:grpSpPr bwMode="auto">
                          <a:xfrm>
                            <a:off x="3220" y="10985"/>
                            <a:ext cx="5856" cy="2"/>
                            <a:chOff x="3220" y="10985"/>
                            <a:chExt cx="5856" cy="2"/>
                          </a:xfrm>
                        </wpg:grpSpPr>
                        <wps:wsp>
                          <wps:cNvPr id="842" name="Freeform 842"/>
                          <wps:cNvSpPr>
                            <a:spLocks/>
                          </wps:cNvSpPr>
                          <wps:spPr bwMode="auto">
                            <a:xfrm>
                              <a:off x="3220" y="10985"/>
                              <a:ext cx="5856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5856"/>
                                <a:gd name="T2" fmla="+- 0 9076 3220"/>
                                <a:gd name="T3" fmla="*/ T2 w 5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6">
                                  <a:moveTo>
                                    <a:pt x="0" y="0"/>
                                  </a:moveTo>
                                  <a:lnTo>
                                    <a:pt x="58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43"/>
                        <wpg:cNvGrpSpPr>
                          <a:grpSpLocks/>
                        </wpg:cNvGrpSpPr>
                        <wpg:grpSpPr bwMode="auto">
                          <a:xfrm>
                            <a:off x="3220" y="11183"/>
                            <a:ext cx="5856" cy="2"/>
                            <a:chOff x="3220" y="11183"/>
                            <a:chExt cx="5856" cy="2"/>
                          </a:xfrm>
                        </wpg:grpSpPr>
                        <wps:wsp>
                          <wps:cNvPr id="844" name="Freeform 844"/>
                          <wps:cNvSpPr>
                            <a:spLocks/>
                          </wps:cNvSpPr>
                          <wps:spPr bwMode="auto">
                            <a:xfrm>
                              <a:off x="3220" y="11183"/>
                              <a:ext cx="5856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5856"/>
                                <a:gd name="T2" fmla="+- 0 9076 3220"/>
                                <a:gd name="T3" fmla="*/ T2 w 5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6">
                                  <a:moveTo>
                                    <a:pt x="0" y="0"/>
                                  </a:moveTo>
                                  <a:lnTo>
                                    <a:pt x="58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45"/>
                        <wpg:cNvGrpSpPr>
                          <a:grpSpLocks/>
                        </wpg:cNvGrpSpPr>
                        <wpg:grpSpPr bwMode="auto">
                          <a:xfrm>
                            <a:off x="3220" y="11381"/>
                            <a:ext cx="5856" cy="2"/>
                            <a:chOff x="3220" y="11381"/>
                            <a:chExt cx="5856" cy="2"/>
                          </a:xfrm>
                        </wpg:grpSpPr>
                        <wps:wsp>
                          <wps:cNvPr id="846" name="Freeform 846"/>
                          <wps:cNvSpPr>
                            <a:spLocks/>
                          </wps:cNvSpPr>
                          <wps:spPr bwMode="auto">
                            <a:xfrm>
                              <a:off x="3220" y="11381"/>
                              <a:ext cx="5856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5856"/>
                                <a:gd name="T2" fmla="+- 0 9076 3220"/>
                                <a:gd name="T3" fmla="*/ T2 w 5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6">
                                  <a:moveTo>
                                    <a:pt x="0" y="0"/>
                                  </a:moveTo>
                                  <a:lnTo>
                                    <a:pt x="58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47"/>
                        <wpg:cNvGrpSpPr>
                          <a:grpSpLocks/>
                        </wpg:cNvGrpSpPr>
                        <wpg:grpSpPr bwMode="auto">
                          <a:xfrm>
                            <a:off x="7" y="11578"/>
                            <a:ext cx="9070" cy="2"/>
                            <a:chOff x="7" y="11578"/>
                            <a:chExt cx="9070" cy="2"/>
                          </a:xfrm>
                        </wpg:grpSpPr>
                        <wps:wsp>
                          <wps:cNvPr id="848" name="Freeform 848"/>
                          <wps:cNvSpPr>
                            <a:spLocks/>
                          </wps:cNvSpPr>
                          <wps:spPr bwMode="auto">
                            <a:xfrm>
                              <a:off x="7" y="11578"/>
                              <a:ext cx="90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0"/>
                                <a:gd name="T2" fmla="+- 0 9076 7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49"/>
                        <wpg:cNvGrpSpPr>
                          <a:grpSpLocks/>
                        </wpg:cNvGrpSpPr>
                        <wpg:grpSpPr bwMode="auto">
                          <a:xfrm>
                            <a:off x="7" y="11776"/>
                            <a:ext cx="9070" cy="2"/>
                            <a:chOff x="7" y="11776"/>
                            <a:chExt cx="9070" cy="2"/>
                          </a:xfrm>
                        </wpg:grpSpPr>
                        <wps:wsp>
                          <wps:cNvPr id="850" name="Freeform 850"/>
                          <wps:cNvSpPr>
                            <a:spLocks/>
                          </wps:cNvSpPr>
                          <wps:spPr bwMode="auto">
                            <a:xfrm>
                              <a:off x="7" y="11776"/>
                              <a:ext cx="90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0"/>
                                <a:gd name="T2" fmla="+- 0 9076 7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51"/>
                        <wpg:cNvGrpSpPr>
                          <a:grpSpLocks/>
                        </wpg:cNvGrpSpPr>
                        <wpg:grpSpPr bwMode="auto">
                          <a:xfrm>
                            <a:off x="7" y="11974"/>
                            <a:ext cx="9070" cy="2"/>
                            <a:chOff x="7" y="11974"/>
                            <a:chExt cx="9070" cy="2"/>
                          </a:xfrm>
                        </wpg:grpSpPr>
                        <wps:wsp>
                          <wps:cNvPr id="852" name="Freeform 852"/>
                          <wps:cNvSpPr>
                            <a:spLocks/>
                          </wps:cNvSpPr>
                          <wps:spPr bwMode="auto">
                            <a:xfrm>
                              <a:off x="7" y="11974"/>
                              <a:ext cx="90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0"/>
                                <a:gd name="T2" fmla="+- 0 9076 7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53"/>
                        <wpg:cNvGrpSpPr>
                          <a:grpSpLocks/>
                        </wpg:cNvGrpSpPr>
                        <wpg:grpSpPr bwMode="auto">
                          <a:xfrm>
                            <a:off x="7" y="12172"/>
                            <a:ext cx="9070" cy="2"/>
                            <a:chOff x="7" y="12172"/>
                            <a:chExt cx="9070" cy="2"/>
                          </a:xfrm>
                        </wpg:grpSpPr>
                        <wps:wsp>
                          <wps:cNvPr id="854" name="Freeform 854"/>
                          <wps:cNvSpPr>
                            <a:spLocks/>
                          </wps:cNvSpPr>
                          <wps:spPr bwMode="auto">
                            <a:xfrm>
                              <a:off x="7" y="12172"/>
                              <a:ext cx="90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0"/>
                                <a:gd name="T2" fmla="+- 0 9076 7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55"/>
                        <wpg:cNvGrpSpPr>
                          <a:grpSpLocks/>
                        </wpg:cNvGrpSpPr>
                        <wpg:grpSpPr bwMode="auto">
                          <a:xfrm>
                            <a:off x="6620" y="12370"/>
                            <a:ext cx="2457" cy="2"/>
                            <a:chOff x="6620" y="12370"/>
                            <a:chExt cx="2457" cy="2"/>
                          </a:xfrm>
                        </wpg:grpSpPr>
                        <wps:wsp>
                          <wps:cNvPr id="856" name="Freeform 856"/>
                          <wps:cNvSpPr>
                            <a:spLocks/>
                          </wps:cNvSpPr>
                          <wps:spPr bwMode="auto">
                            <a:xfrm>
                              <a:off x="6620" y="12370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57"/>
                        <wpg:cNvGrpSpPr>
                          <a:grpSpLocks/>
                        </wpg:cNvGrpSpPr>
                        <wpg:grpSpPr bwMode="auto">
                          <a:xfrm>
                            <a:off x="6620" y="12568"/>
                            <a:ext cx="2457" cy="2"/>
                            <a:chOff x="6620" y="12568"/>
                            <a:chExt cx="2457" cy="2"/>
                          </a:xfrm>
                        </wpg:grpSpPr>
                        <wps:wsp>
                          <wps:cNvPr id="858" name="Freeform 858"/>
                          <wps:cNvSpPr>
                            <a:spLocks/>
                          </wps:cNvSpPr>
                          <wps:spPr bwMode="auto">
                            <a:xfrm>
                              <a:off x="6620" y="12568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59"/>
                        <wpg:cNvGrpSpPr>
                          <a:grpSpLocks/>
                        </wpg:cNvGrpSpPr>
                        <wpg:grpSpPr bwMode="auto">
                          <a:xfrm>
                            <a:off x="6620" y="12766"/>
                            <a:ext cx="2457" cy="2"/>
                            <a:chOff x="6620" y="12766"/>
                            <a:chExt cx="2457" cy="2"/>
                          </a:xfrm>
                        </wpg:grpSpPr>
                        <wps:wsp>
                          <wps:cNvPr id="860" name="Freeform 860"/>
                          <wps:cNvSpPr>
                            <a:spLocks/>
                          </wps:cNvSpPr>
                          <wps:spPr bwMode="auto">
                            <a:xfrm>
                              <a:off x="6620" y="12766"/>
                              <a:ext cx="2457" cy="2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2457"/>
                                <a:gd name="T2" fmla="+- 0 9076 6620"/>
                                <a:gd name="T3" fmla="*/ T2 w 2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7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8656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61"/>
                        <wpg:cNvGrpSpPr>
                          <a:grpSpLocks/>
                        </wpg:cNvGrpSpPr>
                        <wpg:grpSpPr bwMode="auto">
                          <a:xfrm>
                            <a:off x="19" y="18"/>
                            <a:ext cx="9058" cy="2"/>
                            <a:chOff x="19" y="18"/>
                            <a:chExt cx="9058" cy="2"/>
                          </a:xfrm>
                        </wpg:grpSpPr>
                        <wps:wsp>
                          <wps:cNvPr id="862" name="Freeform 862"/>
                          <wps:cNvSpPr>
                            <a:spLocks/>
                          </wps:cNvSpPr>
                          <wps:spPr bwMode="auto">
                            <a:xfrm>
                              <a:off x="19" y="1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58"/>
                                <a:gd name="T2" fmla="+- 0 9076 19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8614">
                              <a:solidFill>
                                <a:srgbClr val="000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63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12760"/>
                            <a:chOff x="24" y="13"/>
                            <a:chExt cx="2" cy="12760"/>
                          </a:xfrm>
                        </wpg:grpSpPr>
                        <wps:wsp>
                          <wps:cNvPr id="864" name="Freeform 864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1276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2760"/>
                                <a:gd name="T2" fmla="+- 0 12772 13"/>
                                <a:gd name="T3" fmla="*/ 12772 h 1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60">
                                  <a:moveTo>
                                    <a:pt x="0" y="0"/>
                                  </a:moveTo>
                                  <a:lnTo>
                                    <a:pt x="0" y="12759"/>
                                  </a:lnTo>
                                </a:path>
                              </a:pathLst>
                            </a:custGeom>
                            <a:noFill/>
                            <a:ln w="8653">
                              <a:solidFill>
                                <a:srgbClr val="000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65"/>
                        <wpg:cNvGrpSpPr>
                          <a:grpSpLocks/>
                        </wpg:cNvGrpSpPr>
                        <wpg:grpSpPr bwMode="auto">
                          <a:xfrm>
                            <a:off x="9065" y="13"/>
                            <a:ext cx="2" cy="12760"/>
                            <a:chOff x="9065" y="13"/>
                            <a:chExt cx="2" cy="12760"/>
                          </a:xfrm>
                        </wpg:grpSpPr>
                        <wps:wsp>
                          <wps:cNvPr id="866" name="Freeform 866"/>
                          <wps:cNvSpPr>
                            <a:spLocks/>
                          </wps:cNvSpPr>
                          <wps:spPr bwMode="auto">
                            <a:xfrm>
                              <a:off x="9065" y="13"/>
                              <a:ext cx="2" cy="1276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2760"/>
                                <a:gd name="T2" fmla="+- 0 12772 13"/>
                                <a:gd name="T3" fmla="*/ 12772 h 1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60">
                                  <a:moveTo>
                                    <a:pt x="0" y="0"/>
                                  </a:moveTo>
                                  <a:lnTo>
                                    <a:pt x="0" y="12759"/>
                                  </a:lnTo>
                                </a:path>
                              </a:pathLst>
                            </a:custGeom>
                            <a:noFill/>
                            <a:ln w="16036">
                              <a:solidFill>
                                <a:srgbClr val="000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67"/>
                        <wpg:cNvGrpSpPr>
                          <a:grpSpLocks/>
                        </wpg:cNvGrpSpPr>
                        <wpg:grpSpPr bwMode="auto">
                          <a:xfrm>
                            <a:off x="19" y="12760"/>
                            <a:ext cx="9058" cy="2"/>
                            <a:chOff x="19" y="12760"/>
                            <a:chExt cx="9058" cy="2"/>
                          </a:xfrm>
                        </wpg:grpSpPr>
                        <wps:wsp>
                          <wps:cNvPr id="868" name="Freeform 868"/>
                          <wps:cNvSpPr>
                            <a:spLocks/>
                          </wps:cNvSpPr>
                          <wps:spPr bwMode="auto">
                            <a:xfrm>
                              <a:off x="19" y="12760"/>
                              <a:ext cx="9058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58"/>
                                <a:gd name="T2" fmla="+- 0 9076 19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16041">
                              <a:solidFill>
                                <a:srgbClr val="000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69"/>
                        <wpg:cNvGrpSpPr>
                          <a:grpSpLocks/>
                        </wpg:cNvGrpSpPr>
                        <wpg:grpSpPr bwMode="auto">
                          <a:xfrm>
                            <a:off x="6606" y="5438"/>
                            <a:ext cx="314" cy="187"/>
                            <a:chOff x="6606" y="5438"/>
                            <a:chExt cx="314" cy="187"/>
                          </a:xfrm>
                        </wpg:grpSpPr>
                        <wps:wsp>
                          <wps:cNvPr id="870" name="Freeform 870"/>
                          <wps:cNvSpPr>
                            <a:spLocks/>
                          </wps:cNvSpPr>
                          <wps:spPr bwMode="auto">
                            <a:xfrm>
                              <a:off x="6606" y="5438"/>
                              <a:ext cx="314" cy="187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5438 5438"/>
                                <a:gd name="T3" fmla="*/ 5438 h 187"/>
                                <a:gd name="T4" fmla="+- 0 6919 6606"/>
                                <a:gd name="T5" fmla="*/ T4 w 314"/>
                                <a:gd name="T6" fmla="+- 0 5625 5438"/>
                                <a:gd name="T7" fmla="*/ 56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187">
                                  <a:moveTo>
                                    <a:pt x="0" y="0"/>
                                  </a:moveTo>
                                  <a:lnTo>
                                    <a:pt x="313" y="187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71"/>
                        <wpg:cNvGrpSpPr>
                          <a:grpSpLocks/>
                        </wpg:cNvGrpSpPr>
                        <wpg:grpSpPr bwMode="auto">
                          <a:xfrm>
                            <a:off x="6606" y="5636"/>
                            <a:ext cx="314" cy="2"/>
                            <a:chOff x="6606" y="5636"/>
                            <a:chExt cx="314" cy="2"/>
                          </a:xfrm>
                        </wpg:grpSpPr>
                        <wps:wsp>
                          <wps:cNvPr id="872" name="Freeform 872"/>
                          <wps:cNvSpPr>
                            <a:spLocks/>
                          </wps:cNvSpPr>
                          <wps:spPr bwMode="auto">
                            <a:xfrm>
                              <a:off x="6606" y="5636"/>
                              <a:ext cx="314" cy="2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6919 660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73"/>
                        <wpg:cNvGrpSpPr>
                          <a:grpSpLocks/>
                        </wpg:cNvGrpSpPr>
                        <wpg:grpSpPr bwMode="auto">
                          <a:xfrm>
                            <a:off x="6606" y="5648"/>
                            <a:ext cx="314" cy="408"/>
                            <a:chOff x="6606" y="5648"/>
                            <a:chExt cx="314" cy="408"/>
                          </a:xfrm>
                        </wpg:grpSpPr>
                        <wps:wsp>
                          <wps:cNvPr id="874" name="Freeform 874"/>
                          <wps:cNvSpPr>
                            <a:spLocks/>
                          </wps:cNvSpPr>
                          <wps:spPr bwMode="auto">
                            <a:xfrm>
                              <a:off x="6606" y="5648"/>
                              <a:ext cx="314" cy="408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6055 5648"/>
                                <a:gd name="T3" fmla="*/ 6055 h 408"/>
                                <a:gd name="T4" fmla="+- 0 6919 6606"/>
                                <a:gd name="T5" fmla="*/ T4 w 314"/>
                                <a:gd name="T6" fmla="+- 0 5648 5648"/>
                                <a:gd name="T7" fmla="*/ 564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408">
                                  <a:moveTo>
                                    <a:pt x="0" y="407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75"/>
                        <wpg:cNvGrpSpPr>
                          <a:grpSpLocks/>
                        </wpg:cNvGrpSpPr>
                        <wpg:grpSpPr bwMode="auto">
                          <a:xfrm>
                            <a:off x="6617" y="5648"/>
                            <a:ext cx="303" cy="594"/>
                            <a:chOff x="6617" y="5648"/>
                            <a:chExt cx="303" cy="594"/>
                          </a:xfrm>
                        </wpg:grpSpPr>
                        <wps:wsp>
                          <wps:cNvPr id="876" name="Freeform 876"/>
                          <wps:cNvSpPr>
                            <a:spLocks/>
                          </wps:cNvSpPr>
                          <wps:spPr bwMode="auto">
                            <a:xfrm>
                              <a:off x="6617" y="5648"/>
                              <a:ext cx="303" cy="594"/>
                            </a:xfrm>
                            <a:custGeom>
                              <a:avLst/>
                              <a:gdLst>
                                <a:gd name="T0" fmla="+- 0 6617 6617"/>
                                <a:gd name="T1" fmla="*/ T0 w 303"/>
                                <a:gd name="T2" fmla="+- 0 6241 5648"/>
                                <a:gd name="T3" fmla="*/ 6241 h 594"/>
                                <a:gd name="T4" fmla="+- 0 6919 6617"/>
                                <a:gd name="T5" fmla="*/ T4 w 303"/>
                                <a:gd name="T6" fmla="+- 0 5648 5648"/>
                                <a:gd name="T7" fmla="*/ 5648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3" h="594">
                                  <a:moveTo>
                                    <a:pt x="0" y="593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77"/>
                        <wpg:cNvGrpSpPr>
                          <a:grpSpLocks/>
                        </wpg:cNvGrpSpPr>
                        <wpg:grpSpPr bwMode="auto">
                          <a:xfrm>
                            <a:off x="6606" y="6857"/>
                            <a:ext cx="314" cy="408"/>
                            <a:chOff x="6606" y="6857"/>
                            <a:chExt cx="314" cy="408"/>
                          </a:xfrm>
                        </wpg:grpSpPr>
                        <wps:wsp>
                          <wps:cNvPr id="878" name="Freeform 878"/>
                          <wps:cNvSpPr>
                            <a:spLocks/>
                          </wps:cNvSpPr>
                          <wps:spPr bwMode="auto">
                            <a:xfrm>
                              <a:off x="6606" y="6857"/>
                              <a:ext cx="314" cy="408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6857 6857"/>
                                <a:gd name="T3" fmla="*/ 6857 h 408"/>
                                <a:gd name="T4" fmla="+- 0 6919 6606"/>
                                <a:gd name="T5" fmla="*/ T4 w 314"/>
                                <a:gd name="T6" fmla="+- 0 7265 6857"/>
                                <a:gd name="T7" fmla="*/ 726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408">
                                  <a:moveTo>
                                    <a:pt x="0" y="0"/>
                                  </a:moveTo>
                                  <a:lnTo>
                                    <a:pt x="313" y="408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79"/>
                        <wpg:cNvGrpSpPr>
                          <a:grpSpLocks/>
                        </wpg:cNvGrpSpPr>
                        <wpg:grpSpPr bwMode="auto">
                          <a:xfrm>
                            <a:off x="6606" y="7067"/>
                            <a:ext cx="314" cy="198"/>
                            <a:chOff x="6606" y="7067"/>
                            <a:chExt cx="314" cy="198"/>
                          </a:xfrm>
                        </wpg:grpSpPr>
                        <wps:wsp>
                          <wps:cNvPr id="880" name="Freeform 880"/>
                          <wps:cNvSpPr>
                            <a:spLocks/>
                          </wps:cNvSpPr>
                          <wps:spPr bwMode="auto">
                            <a:xfrm>
                              <a:off x="6606" y="7067"/>
                              <a:ext cx="314" cy="198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7067 7067"/>
                                <a:gd name="T3" fmla="*/ 7067 h 198"/>
                                <a:gd name="T4" fmla="+- 0 6919 6606"/>
                                <a:gd name="T5" fmla="*/ T4 w 314"/>
                                <a:gd name="T6" fmla="+- 0 7265 7067"/>
                                <a:gd name="T7" fmla="*/ 726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198">
                                  <a:moveTo>
                                    <a:pt x="0" y="0"/>
                                  </a:moveTo>
                                  <a:lnTo>
                                    <a:pt x="313" y="198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81"/>
                        <wpg:cNvGrpSpPr>
                          <a:grpSpLocks/>
                        </wpg:cNvGrpSpPr>
                        <wpg:grpSpPr bwMode="auto">
                          <a:xfrm>
                            <a:off x="6606" y="7265"/>
                            <a:ext cx="314" cy="12"/>
                            <a:chOff x="6606" y="7265"/>
                            <a:chExt cx="314" cy="12"/>
                          </a:xfrm>
                        </wpg:grpSpPr>
                        <wps:wsp>
                          <wps:cNvPr id="882" name="Freeform 882"/>
                          <wps:cNvSpPr>
                            <a:spLocks/>
                          </wps:cNvSpPr>
                          <wps:spPr bwMode="auto">
                            <a:xfrm>
                              <a:off x="6606" y="7265"/>
                              <a:ext cx="314" cy="12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7276 7265"/>
                                <a:gd name="T3" fmla="*/ 7276 h 12"/>
                                <a:gd name="T4" fmla="+- 0 6919 6606"/>
                                <a:gd name="T5" fmla="*/ T4 w 314"/>
                                <a:gd name="T6" fmla="+- 0 7265 7265"/>
                                <a:gd name="T7" fmla="*/ 72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12">
                                  <a:moveTo>
                                    <a:pt x="0" y="11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83"/>
                        <wpg:cNvGrpSpPr>
                          <a:grpSpLocks/>
                        </wpg:cNvGrpSpPr>
                        <wpg:grpSpPr bwMode="auto">
                          <a:xfrm>
                            <a:off x="6606" y="7265"/>
                            <a:ext cx="314" cy="221"/>
                            <a:chOff x="6606" y="7265"/>
                            <a:chExt cx="314" cy="221"/>
                          </a:xfrm>
                        </wpg:grpSpPr>
                        <wps:wsp>
                          <wps:cNvPr id="884" name="Freeform 884"/>
                          <wps:cNvSpPr>
                            <a:spLocks/>
                          </wps:cNvSpPr>
                          <wps:spPr bwMode="auto">
                            <a:xfrm>
                              <a:off x="6606" y="7265"/>
                              <a:ext cx="314" cy="22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7486 7265"/>
                                <a:gd name="T3" fmla="*/ 7486 h 221"/>
                                <a:gd name="T4" fmla="+- 0 6919 6606"/>
                                <a:gd name="T5" fmla="*/ T4 w 314"/>
                                <a:gd name="T6" fmla="+- 0 7265 7265"/>
                                <a:gd name="T7" fmla="*/ 726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221">
                                  <a:moveTo>
                                    <a:pt x="0" y="221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85"/>
                        <wpg:cNvGrpSpPr>
                          <a:grpSpLocks/>
                        </wpg:cNvGrpSpPr>
                        <wpg:grpSpPr bwMode="auto">
                          <a:xfrm>
                            <a:off x="6606" y="7265"/>
                            <a:ext cx="314" cy="431"/>
                            <a:chOff x="6606" y="7265"/>
                            <a:chExt cx="314" cy="431"/>
                          </a:xfrm>
                        </wpg:grpSpPr>
                        <wps:wsp>
                          <wps:cNvPr id="886" name="Freeform 886"/>
                          <wps:cNvSpPr>
                            <a:spLocks/>
                          </wps:cNvSpPr>
                          <wps:spPr bwMode="auto">
                            <a:xfrm>
                              <a:off x="6606" y="7265"/>
                              <a:ext cx="314" cy="43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7695 7265"/>
                                <a:gd name="T3" fmla="*/ 7695 h 431"/>
                                <a:gd name="T4" fmla="+- 0 6919 6606"/>
                                <a:gd name="T5" fmla="*/ T4 w 314"/>
                                <a:gd name="T6" fmla="+- 0 7265 7265"/>
                                <a:gd name="T7" fmla="*/ 7265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431">
                                  <a:moveTo>
                                    <a:pt x="0" y="43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7"/>
                        <wpg:cNvGrpSpPr>
                          <a:grpSpLocks/>
                        </wpg:cNvGrpSpPr>
                        <wpg:grpSpPr bwMode="auto">
                          <a:xfrm>
                            <a:off x="6606" y="7265"/>
                            <a:ext cx="314" cy="617"/>
                            <a:chOff x="6606" y="7265"/>
                            <a:chExt cx="314" cy="617"/>
                          </a:xfrm>
                        </wpg:grpSpPr>
                        <wps:wsp>
                          <wps:cNvPr id="888" name="Freeform 888"/>
                          <wps:cNvSpPr>
                            <a:spLocks/>
                          </wps:cNvSpPr>
                          <wps:spPr bwMode="auto">
                            <a:xfrm>
                              <a:off x="6606" y="7265"/>
                              <a:ext cx="314" cy="617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7881 7265"/>
                                <a:gd name="T3" fmla="*/ 7881 h 617"/>
                                <a:gd name="T4" fmla="+- 0 6919 6606"/>
                                <a:gd name="T5" fmla="*/ T4 w 314"/>
                                <a:gd name="T6" fmla="+- 0 7265 7265"/>
                                <a:gd name="T7" fmla="*/ 7265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617">
                                  <a:moveTo>
                                    <a:pt x="0" y="616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9"/>
                        <wpg:cNvGrpSpPr>
                          <a:grpSpLocks/>
                        </wpg:cNvGrpSpPr>
                        <wpg:grpSpPr bwMode="auto">
                          <a:xfrm>
                            <a:off x="6606" y="8486"/>
                            <a:ext cx="314" cy="210"/>
                            <a:chOff x="6606" y="8486"/>
                            <a:chExt cx="314" cy="210"/>
                          </a:xfrm>
                        </wpg:grpSpPr>
                        <wps:wsp>
                          <wps:cNvPr id="890" name="Freeform 890"/>
                          <wps:cNvSpPr>
                            <a:spLocks/>
                          </wps:cNvSpPr>
                          <wps:spPr bwMode="auto">
                            <a:xfrm>
                              <a:off x="6606" y="8486"/>
                              <a:ext cx="314" cy="21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8486 8486"/>
                                <a:gd name="T3" fmla="*/ 8486 h 210"/>
                                <a:gd name="T4" fmla="+- 0 6919 6606"/>
                                <a:gd name="T5" fmla="*/ T4 w 314"/>
                                <a:gd name="T6" fmla="+- 0 8695 8486"/>
                                <a:gd name="T7" fmla="*/ 869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210">
                                  <a:moveTo>
                                    <a:pt x="0" y="0"/>
                                  </a:moveTo>
                                  <a:lnTo>
                                    <a:pt x="313" y="209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91"/>
                        <wpg:cNvGrpSpPr>
                          <a:grpSpLocks/>
                        </wpg:cNvGrpSpPr>
                        <wpg:grpSpPr bwMode="auto">
                          <a:xfrm>
                            <a:off x="6606" y="8695"/>
                            <a:ext cx="314" cy="2"/>
                            <a:chOff x="6606" y="8695"/>
                            <a:chExt cx="314" cy="2"/>
                          </a:xfrm>
                        </wpg:grpSpPr>
                        <wps:wsp>
                          <wps:cNvPr id="892" name="Freeform 892"/>
                          <wps:cNvSpPr>
                            <a:spLocks/>
                          </wps:cNvSpPr>
                          <wps:spPr bwMode="auto">
                            <a:xfrm>
                              <a:off x="6606" y="8695"/>
                              <a:ext cx="314" cy="2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6919 660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93"/>
                        <wpg:cNvGrpSpPr>
                          <a:grpSpLocks/>
                        </wpg:cNvGrpSpPr>
                        <wpg:grpSpPr bwMode="auto">
                          <a:xfrm>
                            <a:off x="6606" y="9323"/>
                            <a:ext cx="314" cy="210"/>
                            <a:chOff x="6606" y="9323"/>
                            <a:chExt cx="314" cy="210"/>
                          </a:xfrm>
                        </wpg:grpSpPr>
                        <wps:wsp>
                          <wps:cNvPr id="894" name="Freeform 894"/>
                          <wps:cNvSpPr>
                            <a:spLocks/>
                          </wps:cNvSpPr>
                          <wps:spPr bwMode="auto">
                            <a:xfrm>
                              <a:off x="6606" y="9323"/>
                              <a:ext cx="314" cy="21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9323 9323"/>
                                <a:gd name="T3" fmla="*/ 9323 h 210"/>
                                <a:gd name="T4" fmla="+- 0 6919 6606"/>
                                <a:gd name="T5" fmla="*/ T4 w 314"/>
                                <a:gd name="T6" fmla="+- 0 9533 9323"/>
                                <a:gd name="T7" fmla="*/ 95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210">
                                  <a:moveTo>
                                    <a:pt x="0" y="0"/>
                                  </a:moveTo>
                                  <a:lnTo>
                                    <a:pt x="313" y="210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95"/>
                        <wpg:cNvGrpSpPr>
                          <a:grpSpLocks/>
                        </wpg:cNvGrpSpPr>
                        <wpg:grpSpPr bwMode="auto">
                          <a:xfrm>
                            <a:off x="6606" y="9533"/>
                            <a:ext cx="314" cy="2"/>
                            <a:chOff x="6606" y="9533"/>
                            <a:chExt cx="314" cy="2"/>
                          </a:xfrm>
                        </wpg:grpSpPr>
                        <wps:wsp>
                          <wps:cNvPr id="896" name="Freeform 896"/>
                          <wps:cNvSpPr>
                            <a:spLocks/>
                          </wps:cNvSpPr>
                          <wps:spPr bwMode="auto">
                            <a:xfrm>
                              <a:off x="6606" y="9533"/>
                              <a:ext cx="314" cy="2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6919 660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97"/>
                        <wpg:cNvGrpSpPr>
                          <a:grpSpLocks/>
                        </wpg:cNvGrpSpPr>
                        <wpg:grpSpPr bwMode="auto">
                          <a:xfrm>
                            <a:off x="6606" y="5218"/>
                            <a:ext cx="314" cy="408"/>
                            <a:chOff x="6606" y="5218"/>
                            <a:chExt cx="314" cy="408"/>
                          </a:xfrm>
                        </wpg:grpSpPr>
                        <wps:wsp>
                          <wps:cNvPr id="898" name="Freeform 898"/>
                          <wps:cNvSpPr>
                            <a:spLocks/>
                          </wps:cNvSpPr>
                          <wps:spPr bwMode="auto">
                            <a:xfrm>
                              <a:off x="6606" y="5218"/>
                              <a:ext cx="314" cy="408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5218 5218"/>
                                <a:gd name="T3" fmla="*/ 5218 h 408"/>
                                <a:gd name="T4" fmla="+- 0 6919 6606"/>
                                <a:gd name="T5" fmla="*/ T4 w 314"/>
                                <a:gd name="T6" fmla="+- 0 5625 5218"/>
                                <a:gd name="T7" fmla="*/ 562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408">
                                  <a:moveTo>
                                    <a:pt x="0" y="0"/>
                                  </a:moveTo>
                                  <a:lnTo>
                                    <a:pt x="313" y="407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99"/>
                        <wpg:cNvGrpSpPr>
                          <a:grpSpLocks/>
                        </wpg:cNvGrpSpPr>
                        <wpg:grpSpPr bwMode="auto">
                          <a:xfrm>
                            <a:off x="6606" y="5636"/>
                            <a:ext cx="314" cy="210"/>
                            <a:chOff x="6606" y="5636"/>
                            <a:chExt cx="314" cy="210"/>
                          </a:xfrm>
                        </wpg:grpSpPr>
                        <wps:wsp>
                          <wps:cNvPr id="900" name="Freeform 900"/>
                          <wps:cNvSpPr>
                            <a:spLocks/>
                          </wps:cNvSpPr>
                          <wps:spPr bwMode="auto">
                            <a:xfrm>
                              <a:off x="6606" y="5636"/>
                              <a:ext cx="314" cy="21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14"/>
                                <a:gd name="T2" fmla="+- 0 5846 5636"/>
                                <a:gd name="T3" fmla="*/ 5846 h 210"/>
                                <a:gd name="T4" fmla="+- 0 6919 6606"/>
                                <a:gd name="T5" fmla="*/ T4 w 314"/>
                                <a:gd name="T6" fmla="+- 0 5636 5636"/>
                                <a:gd name="T7" fmla="*/ 563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210">
                                  <a:moveTo>
                                    <a:pt x="0" y="21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73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1" name="Picture 9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4" y="838"/>
                              <a:ext cx="1302" cy="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2" name="Picture 9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4" y="2001"/>
                              <a:ext cx="3965" cy="2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3" name="Picture 9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0" y="1071"/>
                              <a:ext cx="1721" cy="7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04" name="Text Box 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48"/>
                              <a:ext cx="7473" cy="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89" w:lineRule="exact"/>
                                  <w:ind w:left="1257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8"/>
                                  </w:rPr>
                                  <w:t>BSc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t>Thesis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t>Social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t>Sciences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8"/>
                                  </w:rPr>
                                  <w:t>Wageningen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University</w:t>
                                </w:r>
                              </w:p>
                              <w:p w:rsidR="003B766C" w:rsidRDefault="003B766C" w:rsidP="003B766C">
                                <w:pPr>
                                  <w:spacing w:before="59"/>
                                  <w:ind w:left="1286"/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05"/>
                                    <w:sz w:val="12"/>
                                  </w:rPr>
                                  <w:t>BSc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w w:val="105"/>
                                    <w:sz w:val="12"/>
                                  </w:rPr>
                                  <w:t>programmes: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2"/>
                                  </w:rPr>
                                  <w:t>BBC,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2"/>
                                  </w:rPr>
                                  <w:t>BCW,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2"/>
                                  </w:rPr>
                                  <w:t>BEB,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2"/>
                                  </w:rPr>
                                  <w:t>BGM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2"/>
                                  </w:rPr>
                                  <w:t>BIN</w:t>
                                </w:r>
                              </w:p>
                              <w:p w:rsidR="003B766C" w:rsidRDefault="003B766C" w:rsidP="003B766C">
                                <w:pPr>
                                  <w:spacing w:before="59" w:line="137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w w:val="105"/>
                                    <w:sz w:val="12"/>
                                  </w:rPr>
                                  <w:t>green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fields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boxed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single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line.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point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2"/>
                                  </w:rPr>
                                  <w:t>decimal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2"/>
                                  </w:rPr>
                                  <w:t>sign;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default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English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05"/>
                                    <w:sz w:val="12"/>
                                  </w:rPr>
                                  <w:t>(UK)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5" name="Text Box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914"/>
                              <a:ext cx="2686" cy="1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chair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group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(three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>letter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code)</w:t>
                                </w:r>
                              </w:p>
                              <w:p w:rsidR="003B766C" w:rsidRDefault="003B766C" w:rsidP="003B766C">
                                <w:pPr>
                                  <w:spacing w:before="60" w:line="324" w:lineRule="auto"/>
                                  <w:ind w:right="1082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Registration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BSc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programme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>Major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Specialisation</w:t>
                                </w:r>
                              </w:p>
                              <w:p w:rsidR="003B766C" w:rsidRDefault="003B766C" w:rsidP="003B766C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5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BSc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thesis</w:t>
                                </w:r>
                              </w:p>
                              <w:p w:rsidR="003B766C" w:rsidRDefault="003B766C" w:rsidP="003B766C">
                                <w:pPr>
                                  <w:spacing w:before="60" w:line="169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Short title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thesis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6" name="Text Box 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3" y="933"/>
                              <a:ext cx="2407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9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Fee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2"/>
                                  </w:rPr>
                                  <w:t>percentage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chair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2"/>
                                  </w:rPr>
                                  <w:t>group</w:t>
                                </w:r>
                              </w:p>
                              <w:p w:rsidR="003B766C" w:rsidRDefault="003B766C" w:rsidP="003B766C">
                                <w:pPr>
                                  <w:spacing w:before="95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AF50"/>
                                    <w:spacing w:val="-2"/>
                                    <w:w w:val="105"/>
                                    <w:sz w:val="12"/>
                                  </w:rPr>
                                  <w:t>100.00%</w:t>
                                </w:r>
                              </w:p>
                              <w:p w:rsidR="003B766C" w:rsidRDefault="003B766C" w:rsidP="003B766C">
                                <w:pPr>
                                  <w:spacing w:before="95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AF50"/>
                                    <w:spacing w:val="-2"/>
                                    <w:w w:val="105"/>
                                    <w:sz w:val="12"/>
                                  </w:rPr>
                                  <w:t>0.00%</w:t>
                                </w:r>
                              </w:p>
                              <w:p w:rsidR="003B766C" w:rsidRDefault="003B766C" w:rsidP="003B766C">
                                <w:pPr>
                                  <w:spacing w:before="94" w:line="137" w:lineRule="exact"/>
                                  <w:jc w:val="righ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AF50"/>
                                    <w:spacing w:val="-2"/>
                                    <w:w w:val="105"/>
                                    <w:sz w:val="12"/>
                                  </w:rPr>
                                  <w:t>0.00%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7" name="Text Box 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2777"/>
                              <a:ext cx="1312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5"/>
                                  </w:rPr>
                                  <w:t>examination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8" name="Text Box 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6" y="2777"/>
                              <a:ext cx="711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9" name="Text Box 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3103"/>
                              <a:ext cx="2869" cy="1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Supervisor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chair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group</w:t>
                                </w:r>
                              </w:p>
                              <w:p w:rsidR="003B766C" w:rsidRDefault="003B766C" w:rsidP="003B766C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3B766C" w:rsidRDefault="003B766C" w:rsidP="003B766C">
                                <w:pPr>
                                  <w:spacing w:before="122" w:line="647" w:lineRule="auto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Second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5"/>
                                  </w:rPr>
                                  <w:t>supervisor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(in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5"/>
                                  </w:rPr>
                                  <w:t>case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BCW)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BSc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thesis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>examiner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second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5"/>
                                  </w:rPr>
                                  <w:t>reviewer</w:t>
                                </w:r>
                              </w:p>
                              <w:p w:rsidR="003B766C" w:rsidRDefault="003B766C" w:rsidP="003B766C">
                                <w:pPr>
                                  <w:spacing w:before="87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4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14"/>
                                  </w:rPr>
                                  <w:t xml:space="preserve"> CRITERIA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0" name="Text Box 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5" y="4589"/>
                              <a:ext cx="617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9" w:lineRule="exact"/>
                                  <w:ind w:firstLine="5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Grading</w:t>
                                </w:r>
                              </w:p>
                              <w:p w:rsidR="003B766C" w:rsidRDefault="003B766C" w:rsidP="003B766C">
                                <w:pPr>
                                  <w:spacing w:before="59" w:line="137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2"/>
                                  </w:rPr>
                                  <w:t>Mark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1-10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1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4966"/>
                              <a:ext cx="2999" cy="1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5"/>
                                  </w:rPr>
                                  <w:t>A)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Research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competence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5"/>
                                  </w:rPr>
                                  <w:t>(30-40%)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*</w:t>
                                </w:r>
                              </w:p>
                              <w:p w:rsidR="003B766C" w:rsidRDefault="003B766C" w:rsidP="003B766C">
                                <w:pPr>
                                  <w:spacing w:before="25" w:line="275" w:lineRule="auto"/>
                                  <w:ind w:right="598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Initiative,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pro-activity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creativity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Commitment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perseverance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28"/>
                                  </w:tabs>
                                  <w:spacing w:before="23"/>
                                  <w:ind w:firstLine="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management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28"/>
                                  </w:tabs>
                                  <w:spacing w:before="49" w:line="275" w:lineRule="auto"/>
                                  <w:ind w:right="598" w:firstLine="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Critical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self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reflective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capacity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Handling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supervisor's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comments</w:t>
                                </w:r>
                              </w:p>
                              <w:p w:rsidR="003B766C" w:rsidRDefault="003B766C" w:rsidP="003B766C">
                                <w:pPr>
                                  <w:spacing w:before="1" w:line="169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>Analysis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processing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(literature)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2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2" y="4577"/>
                              <a:ext cx="1281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tabs>
                                    <w:tab w:val="left" w:pos="884"/>
                                  </w:tabs>
                                  <w:spacing w:line="336" w:lineRule="auto"/>
                                  <w:ind w:firstLine="11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Relative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1"/>
                                    <w:w w:val="105"/>
                                    <w:position w:val="1"/>
                                    <w:sz w:val="12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25"/>
                                    <w:w w:val="106"/>
                                    <w:position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w w:val="105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5"/>
                                    <w:sz w:val="12"/>
                                  </w:rPr>
                                  <w:t>gh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*</w:t>
                                </w:r>
                              </w:p>
                              <w:p w:rsidR="003B766C" w:rsidRDefault="003B766C" w:rsidP="003B766C">
                                <w:pPr>
                                  <w:spacing w:line="147" w:lineRule="exact"/>
                                  <w:ind w:left="104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30%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3" name="Text Box 9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8" y="5583"/>
                              <a:ext cx="294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4" name="Text Box 9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6" y="5590"/>
                              <a:ext cx="210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8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3"/>
                                    <w:w w:val="105"/>
                                    <w:sz w:val="12"/>
                                  </w:rPr>
                                  <w:t>Fail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5" name="Text Box 9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6596"/>
                              <a:ext cx="3626" cy="1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5"/>
                                  </w:rPr>
                                  <w:t>B)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5"/>
                                  </w:rPr>
                                  <w:t>Thesis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5"/>
                                  </w:rPr>
                                  <w:t>(50-65%)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*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128"/>
                                  </w:tabs>
                                  <w:spacing w:before="25"/>
                                  <w:ind w:firstLine="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Problem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definition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research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set-up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128"/>
                                  </w:tabs>
                                  <w:spacing w:before="25"/>
                                  <w:ind w:left="127"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Theoretical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underpinning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literature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128"/>
                                  </w:tabs>
                                  <w:spacing w:before="48" w:line="307" w:lineRule="auto"/>
                                  <w:ind w:firstLine="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Description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analysis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(literature)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Clarity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argumentation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conclusions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28"/>
                                  </w:tabs>
                                  <w:spacing w:line="150" w:lineRule="exact"/>
                                  <w:ind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Critical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>discussion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28"/>
                                  </w:tabs>
                                  <w:spacing w:before="25" w:line="169" w:lineRule="exact"/>
                                  <w:ind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>Writing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skills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incl.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correct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quoting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6" name="Text Box 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6" y="6596"/>
                              <a:ext cx="295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60%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7" name="Text Box 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8" y="7213"/>
                              <a:ext cx="294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8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6" y="7220"/>
                              <a:ext cx="210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8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3"/>
                                    <w:w w:val="105"/>
                                    <w:sz w:val="12"/>
                                  </w:rPr>
                                  <w:t>Fail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9" name="Text Box 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8225"/>
                              <a:ext cx="2489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5"/>
                                  </w:rPr>
                                  <w:t>C)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Colloquium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5"/>
                                  </w:rPr>
                                  <w:t>(0-5%)*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28"/>
                                  </w:tabs>
                                  <w:spacing w:before="25"/>
                                  <w:ind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Presentation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(use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graphics,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>etc.)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28"/>
                                  </w:tabs>
                                  <w:spacing w:before="48" w:line="169" w:lineRule="exact"/>
                                  <w:ind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Verbal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5"/>
                                  </w:rPr>
                                  <w:t>non-verbal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presentation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0" name="Text Box 9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4" y="8244"/>
                              <a:ext cx="1448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8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>(Not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"/>
                                    <w:w w:val="105"/>
                                    <w:sz w:val="12"/>
                                  </w:rPr>
                                  <w:t>applicable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12"/>
                                  </w:rPr>
                                  <w:t>BIN)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1" name="Text Box 9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8" y="8225"/>
                              <a:ext cx="294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ind w:left="34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5%</w:t>
                                </w:r>
                              </w:p>
                              <w:p w:rsidR="003B766C" w:rsidRDefault="003B766C" w:rsidP="003B766C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B766C" w:rsidRDefault="003B766C" w:rsidP="003B766C">
                                <w:pPr>
                                  <w:spacing w:line="169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2" name="Text Box 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6" y="8652"/>
                              <a:ext cx="210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8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3"/>
                                    <w:w w:val="105"/>
                                    <w:sz w:val="12"/>
                                  </w:rPr>
                                  <w:t>Fail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3" name="Text Box 9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9063"/>
                              <a:ext cx="1977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5"/>
                                  </w:rPr>
                                  <w:t>D)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5"/>
                                  </w:rPr>
                                  <w:t>Final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5"/>
                                  </w:rPr>
                                  <w:t>Discussion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15"/>
                                  </w:rPr>
                                  <w:t>(5%)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 *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28"/>
                                  </w:tabs>
                                  <w:spacing w:before="25"/>
                                  <w:ind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Defence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thesis</w:t>
                                </w:r>
                              </w:p>
                              <w:p w:rsidR="003B766C" w:rsidRDefault="003B766C" w:rsidP="003B76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28"/>
                                  </w:tabs>
                                  <w:spacing w:before="48" w:line="169" w:lineRule="exact"/>
                                  <w:ind w:hanging="1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study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domain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4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8" y="9063"/>
                              <a:ext cx="294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4" w:lineRule="exact"/>
                                  <w:ind w:left="34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5"/>
                                  </w:rPr>
                                  <w:t>5%</w:t>
                                </w:r>
                              </w:p>
                              <w:p w:rsidR="003B766C" w:rsidRDefault="003B766C" w:rsidP="003B766C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B766C" w:rsidRDefault="003B766C" w:rsidP="003B766C">
                                <w:pPr>
                                  <w:spacing w:line="169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5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6" y="9490"/>
                              <a:ext cx="210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8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3"/>
                                    <w:w w:val="105"/>
                                    <w:sz w:val="12"/>
                                  </w:rPr>
                                  <w:t>Fail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6" name="Text Box 9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0158"/>
                              <a:ext cx="1439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5"/>
                                  </w:rPr>
                                  <w:t>rounded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7" name="Text Box 9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1" y="10158"/>
                              <a:ext cx="375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8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4" y="10600"/>
                              <a:ext cx="1019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FINAL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5"/>
                                  </w:rPr>
                                  <w:t>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9" name="Text Box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9" y="10600"/>
                              <a:ext cx="542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0.0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3"/>
                                    <w:sz w:val="15"/>
                                  </w:rPr>
                                  <w:t>Fail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0" name="Text Box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11038"/>
                              <a:ext cx="311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9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12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 xml:space="preserve"> Please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12"/>
                                  </w:rPr>
                                  <w:t>choose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>weights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w w:val="105"/>
                                    <w:sz w:val="12"/>
                                  </w:rPr>
                                  <w:t>own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"/>
                                    <w:w w:val="105"/>
                                    <w:sz w:val="12"/>
                                  </w:rPr>
                                  <w:t>chair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"/>
                                    <w:w w:val="105"/>
                                    <w:sz w:val="12"/>
                                  </w:rPr>
                                  <w:t>group</w:t>
                                </w:r>
                              </w:p>
                              <w:p w:rsidR="003B766C" w:rsidRDefault="003B766C" w:rsidP="003B766C">
                                <w:pPr>
                                  <w:spacing w:before="60" w:line="137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"/>
                                    <w:w w:val="105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w w:val="105"/>
                                    <w:sz w:val="12"/>
                                  </w:rPr>
                                  <w:t>BSc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"/>
                                    <w:w w:val="105"/>
                                    <w:sz w:val="12"/>
                                  </w:rPr>
                                  <w:t>Programme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w w:val="105"/>
                                    <w:sz w:val="12"/>
                                  </w:rPr>
                                  <w:t>such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"/>
                                    <w:w w:val="105"/>
                                    <w:sz w:val="12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2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w w:val="105"/>
                                    <w:sz w:val="12"/>
                                  </w:rPr>
                                  <w:t>sum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"/>
                                    <w:w w:val="105"/>
                                    <w:sz w:val="12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w w:val="105"/>
                                    <w:sz w:val="1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1" name="Text Box 9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12424"/>
                              <a:ext cx="6481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66C" w:rsidRDefault="003B766C" w:rsidP="003B766C">
                                <w:pPr>
                                  <w:spacing w:line="129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Extensive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>comments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>supervisor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2nd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>review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>er/examiner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next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page</w:t>
                                </w:r>
                              </w:p>
                              <w:p w:rsidR="003B766C" w:rsidRDefault="003B766C" w:rsidP="003B766C">
                                <w:pPr>
                                  <w:spacing w:before="60" w:line="137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2"/>
                                  </w:rPr>
                                  <w:t>NOTE: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 xml:space="preserve">form,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105"/>
                                    <w:sz w:val="12"/>
                                  </w:rPr>
                                  <w:t>signatures,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 xml:space="preserve"> needs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archived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2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2"/>
                                  </w:rPr>
                                  <w:t>accreditation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105"/>
                                    <w:sz w:val="12"/>
                                  </w:rPr>
                                  <w:t>purposes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45pt;height:639.25pt;mso-position-horizontal-relative:char;mso-position-vertical-relative:line" coordsize="9089,12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">
                <v:group id="Group 3" o:spid="_x0000_s1027" style="position:absolute;left:19;top:13;width:9058;height:245" coordorigin="19,13" coordsize="90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9;top:13;width:9058;height:245;visibility:visible;mso-wrap-style:square;v-text-anchor:top" coordsize="90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" path="m,244r9057,l9057,,,,,244xe" fillcolor="#92d050" stroked="f">
                    <v:path arrowok="t" o:connecttype="custom" o:connectlocs="0,257;9057,257;9057,13;0,13;0,257" o:connectangles="0,0,0,0,0"/>
                  </v:shape>
                </v:group>
                <v:group id="Group 5" o:spid="_x0000_s1029" style="position:absolute;left:19;top:443;width:9058;height:210" coordorigin="19,443" coordsize="905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9;top:443;width:9058;height:210;visibility:visible;mso-wrap-style:square;v-text-anchor:top" coordsize="905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" path="m,l,210r9057,l9057,,,xe" fillcolor="#ffc000" stroked="f">
                    <v:path arrowok="t" o:connecttype="custom" o:connectlocs="0,443;0,653;9057,653;9057,443;0,443" o:connectangles="0,0,0,0,0"/>
                  </v:shape>
                </v:group>
                <v:group id="Group 7" o:spid="_x0000_s1031" style="position:absolute;left:13;top:257;width:2;height:187" coordorigin="13,25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3;top:25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" path="m,l,186e" filled="f" strokecolor="#dadcdd" strokeweight=".24036mm">
                    <v:path arrowok="t" o:connecttype="custom" o:connectlocs="0,257;0,443" o:connectangles="0,0"/>
                  </v:shape>
                </v:group>
                <v:group id="Group 9" o:spid="_x0000_s1033" style="position:absolute;left:6614;top:257;width:2;height:187" coordorigin="6614,25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6614;top:25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" path="m,l,186e" filled="f" strokecolor="#dadcdd" strokeweight=".24036mm">
                    <v:path arrowok="t" o:connecttype="custom" o:connectlocs="0,257;0,443" o:connectangles="0,0"/>
                  </v:shape>
                </v:group>
                <v:group id="Group 11" o:spid="_x0000_s1035" style="position:absolute;left:6928;top:257;width:2;height:187" coordorigin="6928,25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6928;top:25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" path="m,l,186e" filled="f" strokecolor="#dadcdd" strokeweight=".24036mm">
                    <v:path arrowok="t" o:connecttype="custom" o:connectlocs="0,257;0,443" o:connectangles="0,0"/>
                  </v:shape>
                </v:group>
                <v:group id="Group 13" o:spid="_x0000_s1037" style="position:absolute;left:8127;top:257;width:2;height:187" coordorigin="8127,25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8127;top:25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" path="m,l,186e" filled="f" strokecolor="#dadcdd" strokeweight=".24036mm">
                    <v:path arrowok="t" o:connecttype="custom" o:connectlocs="0,257;0,443" o:connectangles="0,0"/>
                  </v:shape>
                </v:group>
                <v:group id="Group 15" o:spid="_x0000_s1039" style="position:absolute;left:9070;top:257;width:2;height:187" coordorigin="9070,25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0" style="position:absolute;left:9070;top:25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" path="m,l,186e" filled="f" strokecolor="#dadcdd" strokeweight=".24036mm">
                    <v:path arrowok="t" o:connecttype="custom" o:connectlocs="0,257;0,443" o:connectangles="0,0"/>
                  </v:shape>
                </v:group>
                <v:group id="Group 17" o:spid="_x0000_s1041" style="position:absolute;left:3209;top:839;width:2410;height:245" coordorigin="3209,839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2" style="position:absolute;left:3209;top:839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" path="m,245r2409,l2409,,,,,245xe" fillcolor="#cfc" stroked="f">
                    <v:path arrowok="t" o:connecttype="custom" o:connectlocs="0,1084;2409,1084;2409,839;0,839;0,1084" o:connectangles="0,0,0,0,0"/>
                  </v:shape>
                </v:group>
                <v:group id="Group 19" o:spid="_x0000_s1043" style="position:absolute;left:3209;top:1072;width:2410;height:245" coordorigin="3209,1072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4" style="position:absolute;left:3209;top:1072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" path="m,244r2409,l2409,,,,,244xe" fillcolor="#cfc" stroked="f">
                    <v:path arrowok="t" o:connecttype="custom" o:connectlocs="0,1316;2409,1316;2409,1072;0,1072;0,1316" o:connectangles="0,0,0,0,0"/>
                  </v:shape>
                </v:group>
                <v:group id="Group 21" o:spid="_x0000_s1045" style="position:absolute;left:3209;top:1305;width:2410;height:245" coordorigin="3209,1305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46" style="position:absolute;left:3209;top:1305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" path="m,244r2409,l2409,,,,,244xe" fillcolor="#cfc" stroked="f">
                    <v:path arrowok="t" o:connecttype="custom" o:connectlocs="0,1549;2409,1549;2409,1305;0,1305;0,1549" o:connectangles="0,0,0,0,0"/>
                  </v:shape>
                </v:group>
                <v:group id="Group 23" o:spid="_x0000_s1047" style="position:absolute;left:3209;top:1538;width:2410;height:245" coordorigin="3209,1538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48" style="position:absolute;left:3209;top:1538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" path="m,244r2409,l2409,,,,,244xe" fillcolor="#cfc" stroked="f">
                    <v:path arrowok="t" o:connecttype="custom" o:connectlocs="0,1782;2409,1782;2409,1538;0,1538;0,1782" o:connectangles="0,0,0,0,0"/>
                  </v:shape>
                </v:group>
                <v:group id="Group 25" o:spid="_x0000_s1049" style="position:absolute;left:3209;top:1770;width:2410;height:245" coordorigin="3209,1770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50" style="position:absolute;left:3209;top:1770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" path="m,245r2409,l2409,,,,,245xe" fillcolor="#cfc" stroked="f">
                    <v:path arrowok="t" o:connecttype="custom" o:connectlocs="0,2015;2409,2015;2409,1770;0,1770;0,2015" o:connectangles="0,0,0,0,0"/>
                  </v:shape>
                </v:group>
                <v:group id="Group 27" o:spid="_x0000_s1051" style="position:absolute;left:3209;top:2003;width:2410;height:245" coordorigin="3209,2003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52" style="position:absolute;left:3209;top:2003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" path="m,245r2409,l2409,,,,,245xe" fillcolor="#cfc" stroked="f">
                    <v:path arrowok="t" o:connecttype="custom" o:connectlocs="0,2248;2409,2248;2409,2003;0,2003;0,2248" o:connectangles="0,0,0,0,0"/>
                  </v:shape>
                </v:group>
                <v:group id="Group 29" o:spid="_x0000_s1053" style="position:absolute;left:3209;top:2236;width:4925;height:478" coordorigin="3209,2236" coordsize="492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54" style="position:absolute;left:3209;top:2236;width:4925;height:478;visibility:visible;mso-wrap-style:square;v-text-anchor:top" coordsize="492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" path="m,477r4924,l4924,,,,,477xe" fillcolor="#cfc" stroked="f">
                    <v:path arrowok="t" o:connecttype="custom" o:connectlocs="0,2713;4924,2713;4924,2236;0,2236;0,2713" o:connectangles="0,0,0,0,0"/>
                  </v:shape>
                </v:group>
                <v:group id="Group 31" o:spid="_x0000_s1055" style="position:absolute;left:3209;top:2702;width:2410;height:245" coordorigin="3209,2702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56" style="position:absolute;left:3209;top:2702;width:2410;height:245;visibility:visible;mso-wrap-style:square;v-text-anchor:top" coordsize="24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" path="m,244r2409,l2409,,,,,244xe" fillcolor="#cfc" stroked="f">
                    <v:path arrowok="t" o:connecttype="custom" o:connectlocs="0,2946;2409,2946;2409,2702;0,2702;0,2946" o:connectangles="0,0,0,0,0"/>
                  </v:shape>
                </v:group>
                <v:group id="Group 33" o:spid="_x0000_s1057" style="position:absolute;left:3209;top:2935;width:4925;height:1409" coordorigin="3209,2935" coordsize="492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58" style="position:absolute;left:3209;top:2935;width:4925;height:1409;visibility:visible;mso-wrap-style:square;v-text-anchor:top" coordsize="492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" path="m,1408r4924,l4924,,,,,1408xe" fillcolor="#cfc" stroked="f">
                    <v:path arrowok="t" o:connecttype="custom" o:connectlocs="0,4343;4924,4343;4924,2935;0,2935;0,4343" o:connectangles="0,0,0,0,0"/>
                  </v:shape>
                </v:group>
                <v:group id="Group 35" o:spid="_x0000_s1059" style="position:absolute;left:7;top:845;width:3202;height:2" coordorigin="7,845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60" style="position:absolute;left:7;top:845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37" o:spid="_x0000_s1061" style="position:absolute;left:3214;top:653;width:2;height:187" coordorigin="3214,65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62" style="position:absolute;left:3214;top:65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" path="m,l,186e" filled="f" strokecolor="#dadcdd" strokeweight=".24036mm">
                    <v:path arrowok="t" o:connecttype="custom" o:connectlocs="0,653;0,839" o:connectangles="0,0"/>
                  </v:shape>
                </v:group>
                <v:group id="Group 39" o:spid="_x0000_s1063" style="position:absolute;left:3220;top:845;width:2398;height:2" coordorigin="3220,845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64" style="position:absolute;left:3220;top:845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" path="m,l2398,e" filled="f" strokeweight=".24044mm">
                    <v:path arrowok="t" o:connecttype="custom" o:connectlocs="0,0;2398,0" o:connectangles="0,0"/>
                  </v:shape>
                </v:group>
                <v:group id="Group 41" o:spid="_x0000_s1065" style="position:absolute;left:5612;top:653;width:2;height:187" coordorigin="5612,65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66" style="position:absolute;left:5612;top:65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" path="m,l,186e" filled="f" strokecolor="#dadcdd" strokeweight=".24036mm">
                    <v:path arrowok="t" o:connecttype="custom" o:connectlocs="0,653;0,839" o:connectangles="0,0"/>
                  </v:shape>
                </v:group>
                <v:group id="Group 43" o:spid="_x0000_s1067" style="position:absolute;left:6608;top:839;width:2469;height:245" coordorigin="6608,839" coordsize="246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68" style="position:absolute;left:6608;top:839;width:2469;height:245;visibility:visible;mso-wrap-style:square;v-text-anchor:top" coordsize="246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" path="m,245r2468,l2468,,,,,245xe" fillcolor="#ebf0de" stroked="f">
                    <v:path arrowok="t" o:connecttype="custom" o:connectlocs="0,1084;2468,1084;2468,839;0,839;0,1084" o:connectangles="0,0,0,0,0"/>
                  </v:shape>
                </v:group>
                <v:group id="Group 45" o:spid="_x0000_s1069" style="position:absolute;left:6922;top:1072;width:2154;height:245" coordorigin="6922,1072" coordsize="21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70" style="position:absolute;left:6922;top:1072;width:2154;height:245;visibility:visible;mso-wrap-style:square;v-text-anchor:top" coordsize="21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" path="m,244r2154,l2154,,,,,244xe" fillcolor="#ebf0de" stroked="f">
                    <v:path arrowok="t" o:connecttype="custom" o:connectlocs="0,1316;2154,1316;2154,1072;0,1072;0,1316" o:connectangles="0,0,0,0,0"/>
                  </v:shape>
                </v:group>
                <v:group id="Group 47" o:spid="_x0000_s1071" style="position:absolute;left:8133;top:1095;width:59;height:2" coordorigin="8133,1095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72" style="position:absolute;left:8133;top:1095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" path="m,l58,e" filled="f" strokecolor="green" strokeweight=".44558mm">
                    <v:path arrowok="t" o:connecttype="custom" o:connectlocs="0,0;58,0" o:connectangles="0,0"/>
                  </v:shape>
                </v:group>
                <v:group id="Group 49" o:spid="_x0000_s1073" style="position:absolute;left:8133;top:1108;width:41;height:2" coordorigin="8133,1108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74" style="position:absolute;left:8133;top:1108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" path="m,l41,e" filled="f" strokecolor="green" strokeweight=".42933mm">
                    <v:path arrowok="t" o:connecttype="custom" o:connectlocs="0,0;41,0" o:connectangles="0,0"/>
                  </v:shape>
                </v:group>
                <v:group id="Group 51" o:spid="_x0000_s1075" style="position:absolute;left:8139;top:1124;width:12;height:2" coordorigin="8139,1124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76" style="position:absolute;left:8139;top:112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" path="m,l12,e" filled="f" strokecolor="green" strokeweight=".20517mm">
                    <v:path arrowok="t" o:connecttype="custom" o:connectlocs="0,0;12,0" o:connectangles="0,0"/>
                  </v:shape>
                </v:group>
                <v:group id="Group 53" o:spid="_x0000_s1077" style="position:absolute;left:8133;top:1119;width:24;height:12" coordorigin="8133,1119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78" style="position:absolute;left:8133;top:1119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" path="m,6r23,e" filled="f" strokecolor="green" strokeweight=".24044mm">
                    <v:path arrowok="t" o:connecttype="custom" o:connectlocs="0,1125;23,1125" o:connectangles="0,0"/>
                  </v:shape>
                </v:group>
                <v:group id="Group 55" o:spid="_x0000_s1079" style="position:absolute;left:8139;top:1136;width:2;height:2" coordorigin="8139,11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80" style="position:absolute;left:8139;top:11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" path="m,l,e" filled="f" strokecolor="green" strokeweight=".20517mm">
                    <v:path arrowok="t" o:connecttype="custom" o:connectlocs="0,0;0,0" o:connectangles="0,0"/>
                  </v:shape>
                </v:group>
                <v:group id="Group 57" o:spid="_x0000_s1081" style="position:absolute;left:8133;top:1130;width:12;height:12" coordorigin="8133,1130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82" style="position:absolute;left:8133;top:113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" path="m,6r12,e" filled="f" strokecolor="green" strokeweight=".24044mm">
                    <v:path arrowok="t" o:connecttype="custom" o:connectlocs="0,1136;12,1136" o:connectangles="0,0"/>
                  </v:shape>
                </v:group>
                <v:group id="Group 59" o:spid="_x0000_s1083" style="position:absolute;left:6922;top:1305;width:2154;height:245" coordorigin="6922,1305" coordsize="21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84" style="position:absolute;left:6922;top:1305;width:2154;height:245;visibility:visible;mso-wrap-style:square;v-text-anchor:top" coordsize="21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" path="m,244r2154,l2154,,,,,244xe" fillcolor="#ebf0de" stroked="f">
                    <v:path arrowok="t" o:connecttype="custom" o:connectlocs="0,1549;2154,1549;2154,1305;0,1305;0,1549" o:connectangles="0,0,0,0,0"/>
                  </v:shape>
                </v:group>
                <v:group id="Group 61" o:spid="_x0000_s1085" style="position:absolute;left:6608;top:1538;width:2469;height:245" coordorigin="6608,1538" coordsize="246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86" style="position:absolute;left:6608;top:1538;width:2469;height:245;visibility:visible;mso-wrap-style:square;v-text-anchor:top" coordsize="246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" path="m,244r2468,l2468,,,,,244xe" fillcolor="#ebf0de" stroked="f">
                    <v:path arrowok="t" o:connecttype="custom" o:connectlocs="0,1782;2468,1782;2468,1538;0,1538;0,1782" o:connectangles="0,0,0,0,0"/>
                  </v:shape>
                </v:group>
                <v:group id="Group 63" o:spid="_x0000_s1087" style="position:absolute;left:8133;top:1561;width:59;height:2" coordorigin="8133,1561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88" style="position:absolute;left:8133;top:1561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" path="m,l58,e" filled="f" strokecolor="green" strokeweight=".44558mm">
                    <v:path arrowok="t" o:connecttype="custom" o:connectlocs="0,0;58,0" o:connectangles="0,0"/>
                  </v:shape>
                </v:group>
                <v:group id="Group 65" o:spid="_x0000_s1089" style="position:absolute;left:8133;top:1573;width:41;height:2" coordorigin="8133,1573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90" style="position:absolute;left:8133;top:1573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" path="m,l41,e" filled="f" strokecolor="green" strokeweight=".42658mm">
                    <v:path arrowok="t" o:connecttype="custom" o:connectlocs="0,0;41,0" o:connectangles="0,0"/>
                  </v:shape>
                </v:group>
                <v:group id="Group 67" o:spid="_x0000_s1091" style="position:absolute;left:8139;top:1590;width:12;height:2" coordorigin="8139,1590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92" style="position:absolute;left:8139;top:1590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" path="m,l12,e" filled="f" strokecolor="green" strokeweight=".20517mm">
                    <v:path arrowok="t" o:connecttype="custom" o:connectlocs="0,0;12,0" o:connectangles="0,0"/>
                  </v:shape>
                </v:group>
                <v:group id="Group 69" o:spid="_x0000_s1093" style="position:absolute;left:8133;top:1584;width:24;height:12" coordorigin="8133,1584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94" style="position:absolute;left:8133;top:1584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" path="m,6r23,e" filled="f" strokecolor="green" strokeweight=".24044mm">
                    <v:path arrowok="t" o:connecttype="custom" o:connectlocs="0,1590;23,1590" o:connectangles="0,0"/>
                  </v:shape>
                </v:group>
                <v:group id="Group 71" o:spid="_x0000_s1095" style="position:absolute;left:8139;top:1602;width:2;height:2" coordorigin="8139,160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96" style="position:absolute;left:8139;top:160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" path="m,l,e" filled="f" strokecolor="green" strokeweight=".20517mm">
                    <v:path arrowok="t" o:connecttype="custom" o:connectlocs="0,0;0,0" o:connectangles="0,0"/>
                  </v:shape>
                </v:group>
                <v:group id="Group 73" o:spid="_x0000_s1097" style="position:absolute;left:8133;top:1596;width:12;height:12" coordorigin="8133,1596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98" style="position:absolute;left:8133;top:1596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" path="m,6r12,e" filled="f" strokecolor="green" strokeweight=".24044mm">
                    <v:path arrowok="t" o:connecttype="custom" o:connectlocs="0,1602;12,1602" o:connectangles="0,0"/>
                  </v:shape>
                </v:group>
                <v:group id="Group 75" o:spid="_x0000_s1099" style="position:absolute;left:8133;top:1794;width:59;height:2" coordorigin="8133,1794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100" style="position:absolute;left:8133;top:1794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" path="m,l58,e" filled="f" strokecolor="green" strokeweight=".44558mm">
                    <v:path arrowok="t" o:connecttype="custom" o:connectlocs="0,0;58,0" o:connectangles="0,0"/>
                  </v:shape>
                </v:group>
                <v:group id="Group 77" o:spid="_x0000_s1101" style="position:absolute;left:8133;top:1806;width:41;height:2" coordorigin="8133,1806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102" style="position:absolute;left:8133;top:1806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" path="m,l41,e" filled="f" strokecolor="green" strokeweight=".42658mm">
                    <v:path arrowok="t" o:connecttype="custom" o:connectlocs="0,0;41,0" o:connectangles="0,0"/>
                  </v:shape>
                </v:group>
                <v:group id="Group 79" o:spid="_x0000_s1103" style="position:absolute;left:8139;top:1823;width:12;height:2" coordorigin="8139,1823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104" style="position:absolute;left:8139;top:1823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" path="m,l12,e" filled="f" strokecolor="green" strokeweight=".20517mm">
                    <v:path arrowok="t" o:connecttype="custom" o:connectlocs="0,0;12,0" o:connectangles="0,0"/>
                  </v:shape>
                </v:group>
                <v:group id="Group 81" o:spid="_x0000_s1105" style="position:absolute;left:8133;top:1817;width:24;height:12" coordorigin="8133,1817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106" style="position:absolute;left:8133;top:1817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" path="m,6r23,e" filled="f" strokecolor="green" strokeweight=".24044mm">
                    <v:path arrowok="t" o:connecttype="custom" o:connectlocs="0,1823;23,1823" o:connectangles="0,0"/>
                  </v:shape>
                </v:group>
                <v:group id="Group 83" o:spid="_x0000_s1107" style="position:absolute;left:8139;top:1834;width:2;height:2" coordorigin="8139,183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108" style="position:absolute;left:8139;top:183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" path="m,l,e" filled="f" strokecolor="green" strokeweight=".20517mm">
                    <v:path arrowok="t" o:connecttype="custom" o:connectlocs="0,0;0,0" o:connectangles="0,0"/>
                  </v:shape>
                </v:group>
                <v:group id="Group 85" o:spid="_x0000_s1109" style="position:absolute;left:8133;top:1829;width:12;height:12" coordorigin="8133,1829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110" style="position:absolute;left:8133;top:1829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" path="m,5r12,e" filled="f" strokecolor="green" strokeweight=".24044mm">
                    <v:path arrowok="t" o:connecttype="custom" o:connectlocs="0,1834;12,1834" o:connectangles="0,0"/>
                  </v:shape>
                </v:group>
                <v:group id="Group 87" o:spid="_x0000_s1111" style="position:absolute;left:5618;top:845;width:990;height:2" coordorigin="5618,845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8" o:spid="_x0000_s1112" style="position:absolute;left:5618;top:845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" path="m,l990,e" filled="f" strokecolor="#dadcdd" strokeweight=".24044mm">
                    <v:path arrowok="t" o:connecttype="custom" o:connectlocs="0,0;990,0" o:connectangles="0,0"/>
                  </v:shape>
                </v:group>
                <v:group id="Group 89" o:spid="_x0000_s1113" style="position:absolute;left:6614;top:653;width:2;height:187" coordorigin="6614,65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114" style="position:absolute;left:6614;top:65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" path="m,l,186e" filled="f" strokecolor="#dadcdd" strokeweight=".24036mm">
                    <v:path arrowok="t" o:connecttype="custom" o:connectlocs="0,653;0,839" o:connectangles="0,0"/>
                  </v:shape>
                </v:group>
                <v:group id="Group 91" o:spid="_x0000_s1115" style="position:absolute;left:6928;top:653;width:2;height:187" coordorigin="6928,65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116" style="position:absolute;left:6928;top:65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" path="m,l,186e" filled="f" strokecolor="#dadcdd" strokeweight=".24036mm">
                    <v:path arrowok="t" o:connecttype="custom" o:connectlocs="0,653;0,839" o:connectangles="0,0"/>
                  </v:shape>
                </v:group>
                <v:group id="Group 93" o:spid="_x0000_s1117" style="position:absolute;left:6620;top:845;width:2457;height:2" coordorigin="6620,845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118" style="position:absolute;left:6620;top:845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" path="m,l2456,e" filled="f" strokeweight=".24044mm">
                    <v:path arrowok="t" o:connecttype="custom" o:connectlocs="0,0;2456,0" o:connectangles="0,0"/>
                  </v:shape>
                </v:group>
                <v:group id="Group 95" o:spid="_x0000_s1119" style="position:absolute;left:9070;top:653;width:2;height:187" coordorigin="9070,65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6" o:spid="_x0000_s1120" style="position:absolute;left:9070;top:65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" path="m,l,186e" filled="f" strokecolor="#dadcdd" strokeweight=".24036mm">
                    <v:path arrowok="t" o:connecttype="custom" o:connectlocs="0,653;0,839" o:connectangles="0,0"/>
                  </v:shape>
                </v:group>
                <v:group id="Group 97" o:spid="_x0000_s1121" style="position:absolute;left:7;top:1078;width:3202;height:2" coordorigin="7,1078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122" style="position:absolute;left:7;top:1078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" path="m,l3202,e" filled="f" strokecolor="#dadcdd" strokeweight=".24728mm">
                    <v:path arrowok="t" o:connecttype="custom" o:connectlocs="0,0;3202,0" o:connectangles="0,0"/>
                  </v:shape>
                </v:group>
                <v:group id="Group 99" o:spid="_x0000_s1123" style="position:absolute;left:3220;top:1078;width:2398;height:2" coordorigin="3220,1078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124" style="position:absolute;left:3220;top:1078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" path="m,l2398,e" filled="f" strokeweight=".24728mm">
                    <v:path arrowok="t" o:connecttype="custom" o:connectlocs="0,0;2398,0" o:connectangles="0,0"/>
                  </v:shape>
                </v:group>
                <v:group id="Group 101" o:spid="_x0000_s1125" style="position:absolute;left:5618;top:1078;width:990;height:2" coordorigin="5618,1078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126" style="position:absolute;left:5618;top:1078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" path="m,l990,e" filled="f" strokecolor="#dadcdd" strokeweight=".24728mm">
                    <v:path arrowok="t" o:connecttype="custom" o:connectlocs="0,0;990,0" o:connectangles="0,0"/>
                  </v:shape>
                </v:group>
                <v:group id="Group 103" o:spid="_x0000_s1127" style="position:absolute;left:6614;top:839;width:2;height:245" coordorigin="6614,8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128" style="position:absolute;left:6614;top:8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" path="m,l,245e" filled="f" strokeweight=".24036mm">
                    <v:path arrowok="t" o:connecttype="custom" o:connectlocs="0,839;0,1084" o:connectangles="0,0"/>
                  </v:shape>
                </v:group>
                <v:group id="Group 105" o:spid="_x0000_s1129" style="position:absolute;left:8127;top:653;width:2;height:187" coordorigin="8127,65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6" o:spid="_x0000_s1130" style="position:absolute;left:8127;top:65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" path="m,l,186e" filled="f" strokecolor="#dadcdd" strokeweight=".24036mm">
                    <v:path arrowok="t" o:connecttype="custom" o:connectlocs="0,653;0,839" o:connectangles="0,0"/>
                  </v:shape>
                </v:group>
                <v:group id="Group 107" o:spid="_x0000_s1131" style="position:absolute;left:6620;top:1078;width:2457;height:2" coordorigin="6620,1078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132" style="position:absolute;left:6620;top:1078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" path="m,l2456,e" filled="f" strokeweight=".24728mm">
                    <v:path arrowok="t" o:connecttype="custom" o:connectlocs="0,0;2456,0" o:connectangles="0,0"/>
                  </v:shape>
                </v:group>
                <v:group id="Group 109" o:spid="_x0000_s1133" style="position:absolute;left:7;top:1311;width:3202;height:2" coordorigin="7,1311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0" o:spid="_x0000_s1134" style="position:absolute;left:7;top:1311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11" o:spid="_x0000_s1135" style="position:absolute;left:3220;top:1311;width:2398;height:2" coordorigin="3220,1311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2" o:spid="_x0000_s1136" style="position:absolute;left:3220;top:1311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" path="m,l2398,e" filled="f" strokeweight=".24044mm">
                    <v:path arrowok="t" o:connecttype="custom" o:connectlocs="0,0;2398,0" o:connectangles="0,0"/>
                  </v:shape>
                </v:group>
                <v:group id="Group 113" o:spid="_x0000_s1137" style="position:absolute;left:5618;top:1311;width:1305;height:2" coordorigin="5618,1311" coordsize="1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138" style="position:absolute;left:5618;top:1311;width:1305;height:2;visibility:visible;mso-wrap-style:square;v-text-anchor:top" coordsize="1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" path="m,l1304,e" filled="f" strokecolor="#dadcdd" strokeweight=".24044mm">
                    <v:path arrowok="t" o:connecttype="custom" o:connectlocs="0,0;1304,0" o:connectangles="0,0"/>
                  </v:shape>
                </v:group>
                <v:group id="Group 115" o:spid="_x0000_s1139" style="position:absolute;left:7;top:1544;width:3202;height:2" coordorigin="7,1544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6" o:spid="_x0000_s1140" style="position:absolute;left:7;top:1544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17" o:spid="_x0000_s1141" style="position:absolute;left:3220;top:1544;width:2398;height:2" coordorigin="3220,1544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142" style="position:absolute;left:3220;top:1544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" path="m,l2398,e" filled="f" strokeweight=".24044mm">
                    <v:path arrowok="t" o:connecttype="custom" o:connectlocs="0,0;2398,0" o:connectangles="0,0"/>
                  </v:shape>
                </v:group>
                <v:group id="Group 119" o:spid="_x0000_s1143" style="position:absolute;left:5618;top:1544;width:990;height:2" coordorigin="5618,1544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0" o:spid="_x0000_s1144" style="position:absolute;left:5618;top:1544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" path="m,l990,e" filled="f" strokecolor="#dadcdd" strokeweight=".24044mm">
                    <v:path arrowok="t" o:connecttype="custom" o:connectlocs="0,0;990,0" o:connectangles="0,0"/>
                  </v:shape>
                </v:group>
                <v:group id="Group 121" o:spid="_x0000_s1145" style="position:absolute;left:6614;top:1084;width:2;height:454" coordorigin="6614,1084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2" o:spid="_x0000_s1146" style="position:absolute;left:6614;top:1084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" path="m,l,454e" filled="f" strokecolor="#dadcdd" strokeweight=".24036mm">
                    <v:path arrowok="t" o:connecttype="custom" o:connectlocs="0,1084;0,1538" o:connectangles="0,0"/>
                  </v:shape>
                </v:group>
                <v:group id="Group 123" o:spid="_x0000_s1147" style="position:absolute;left:7;top:1776;width:3202;height:2" coordorigin="7,1776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4" o:spid="_x0000_s1148" style="position:absolute;left:7;top:1776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25" o:spid="_x0000_s1149" style="position:absolute;left:3220;top:1776;width:2398;height:2" coordorigin="3220,1776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150" style="position:absolute;left:3220;top:1776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" path="m,l2398,e" filled="f" strokeweight=".24044mm">
                    <v:path arrowok="t" o:connecttype="custom" o:connectlocs="0,0;2398,0" o:connectangles="0,0"/>
                  </v:shape>
                </v:group>
                <v:group id="Group 127" o:spid="_x0000_s1151" style="position:absolute;left:5618;top:1776;width:990;height:2" coordorigin="5618,1776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8" o:spid="_x0000_s1152" style="position:absolute;left:5618;top:1776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" path="m,l990,e" filled="f" strokecolor="#dadcdd" strokeweight=".24044mm">
                    <v:path arrowok="t" o:connecttype="custom" o:connectlocs="0,0;990,0" o:connectangles="0,0"/>
                  </v:shape>
                </v:group>
                <v:group id="Group 129" o:spid="_x0000_s1153" style="position:absolute;left:6614;top:1538;width:2;height:245" coordorigin="6614,153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154" style="position:absolute;left:6614;top:153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" path="m,l,244e" filled="f" strokeweight=".24036mm">
                    <v:path arrowok="t" o:connecttype="custom" o:connectlocs="0,1538;0,1782" o:connectangles="0,0"/>
                  </v:shape>
                </v:group>
                <v:group id="Group 131" o:spid="_x0000_s1155" style="position:absolute;left:6928;top:1084;width:2;height:466" coordorigin="6928,1084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2" o:spid="_x0000_s1156" style="position:absolute;left:6928;top:1084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" path="m,l,465e" filled="f" strokeweight=".24036mm">
                    <v:path arrowok="t" o:connecttype="custom" o:connectlocs="0,1084;0,1549" o:connectangles="0,0"/>
                  </v:shape>
                </v:group>
                <v:group id="Group 133" o:spid="_x0000_s1157" style="position:absolute;left:6620;top:1776;width:2457;height:2" coordorigin="6620,1776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4" o:spid="_x0000_s1158" style="position:absolute;left:6620;top:1776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" path="m,l2456,e" filled="f" strokeweight=".24044mm">
                    <v:path arrowok="t" o:connecttype="custom" o:connectlocs="0,0;2456,0" o:connectangles="0,0"/>
                  </v:shape>
                </v:group>
                <v:group id="Group 135" o:spid="_x0000_s1159" style="position:absolute;left:9070;top:851;width:2;height:932" coordorigin="9070,85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160" style="position:absolute;left:9070;top:85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" path="m,l,931e" filled="f" strokeweight=".24036mm">
                    <v:path arrowok="t" o:connecttype="custom" o:connectlocs="0,851;0,1782" o:connectangles="0,0"/>
                  </v:shape>
                </v:group>
                <v:group id="Group 137" o:spid="_x0000_s1161" style="position:absolute;left:7;top:2009;width:3202;height:2" coordorigin="7,2009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8" o:spid="_x0000_s1162" style="position:absolute;left:7;top:2009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39" o:spid="_x0000_s1163" style="position:absolute;left:3220;top:2009;width:2398;height:2" coordorigin="3220,2009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0" o:spid="_x0000_s1164" style="position:absolute;left:3220;top:2009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" path="m,l2398,e" filled="f" strokeweight=".24044mm">
                    <v:path arrowok="t" o:connecttype="custom" o:connectlocs="0,0;2398,0" o:connectangles="0,0"/>
                  </v:shape>
                </v:group>
                <v:group id="Group 141" o:spid="_x0000_s1165" style="position:absolute;left:7;top:2242;width:3202;height:2" coordorigin="7,2242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2" o:spid="_x0000_s1166" style="position:absolute;left:7;top:2242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43" o:spid="_x0000_s1167" style="position:absolute;left:3220;top:2242;width:4913;height:2" coordorigin="3220,2242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4" o:spid="_x0000_s1168" style="position:absolute;left:3220;top:2242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" path="m,l4913,e" filled="f" strokeweight=".24044mm">
                    <v:path arrowok="t" o:connecttype="custom" o:connectlocs="0,0;4913,0" o:connectangles="0,0"/>
                  </v:shape>
                </v:group>
                <v:group id="Group 145" o:spid="_x0000_s1169" style="position:absolute;left:8127;top:1782;width:2;height:454" coordorigin="8127,1782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6" o:spid="_x0000_s1170" style="position:absolute;left:8127;top:1782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" path="m,l,454e" filled="f" strokecolor="#dadcdd" strokeweight=".24036mm">
                    <v:path arrowok="t" o:connecttype="custom" o:connectlocs="0,1782;0,2236" o:connectangles="0,0"/>
                  </v:shape>
                </v:group>
                <v:group id="Group 147" o:spid="_x0000_s1171" style="position:absolute;left:7;top:2475;width:3202;height:2" coordorigin="7,2475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172" style="position:absolute;left:7;top:2475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49" o:spid="_x0000_s1173" style="position:absolute;left:7;top:2707;width:3202;height:2" coordorigin="7,2707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0" o:spid="_x0000_s1174" style="position:absolute;left:7;top:2707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51" o:spid="_x0000_s1175" style="position:absolute;left:5612;top:851;width:2;height:1397" coordorigin="5612,851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2" o:spid="_x0000_s1176" style="position:absolute;left:5612;top:851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" path="m,l,1397e" filled="f" strokeweight=".24036mm">
                    <v:path arrowok="t" o:connecttype="custom" o:connectlocs="0,851;0,2248" o:connectangles="0,0"/>
                  </v:shape>
                </v:group>
                <v:group id="Group 153" o:spid="_x0000_s1177" style="position:absolute;left:6614;top:1782;width:2;height:454" coordorigin="6614,1782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4" o:spid="_x0000_s1178" style="position:absolute;left:6614;top:1782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" path="m,l,454e" filled="f" strokecolor="#dadcdd" strokeweight=".24036mm">
                    <v:path arrowok="t" o:connecttype="custom" o:connectlocs="0,1782;0,2236" o:connectangles="0,0"/>
                  </v:shape>
                </v:group>
                <v:group id="Group 155" o:spid="_x0000_s1179" style="position:absolute;left:6928;top:1782;width:2;height:454" coordorigin="6928,1782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6" o:spid="_x0000_s1180" style="position:absolute;left:6928;top:1782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" path="m,l,454e" filled="f" strokecolor="#dadcdd" strokeweight=".24036mm">
                    <v:path arrowok="t" o:connecttype="custom" o:connectlocs="0,1782;0,2236" o:connectangles="0,0"/>
                  </v:shape>
                </v:group>
                <v:group id="Group 157" o:spid="_x0000_s1181" style="position:absolute;left:3220;top:2707;width:4913;height:2" coordorigin="3220,2707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8" o:spid="_x0000_s1182" style="position:absolute;left:3220;top:2707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" path="m,l4913,e" filled="f" strokeweight=".24044mm">
                    <v:path arrowok="t" o:connecttype="custom" o:connectlocs="0,0;4913,0" o:connectangles="0,0"/>
                  </v:shape>
                </v:group>
                <v:group id="Group 159" o:spid="_x0000_s1183" style="position:absolute;left:8127;top:2248;width:2;height:466" coordorigin="8127,2248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0" o:spid="_x0000_s1184" style="position:absolute;left:8127;top:2248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" path="m,l,465e" filled="f" strokeweight=".24036mm">
                    <v:path arrowok="t" o:connecttype="custom" o:connectlocs="0,2248;0,2713" o:connectangles="0,0"/>
                  </v:shape>
                </v:group>
                <v:group id="Group 161" o:spid="_x0000_s1185" style="position:absolute;left:7;top:2941;width:3202;height:2" coordorigin="7,2941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2" o:spid="_x0000_s1186" style="position:absolute;left:7;top:2941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63" o:spid="_x0000_s1187" style="position:absolute;left:3220;top:2941;width:4913;height:2" coordorigin="3220,2941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4" o:spid="_x0000_s1188" style="position:absolute;left:3220;top:2941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" path="m,l4913,e" filled="f" strokeweight=".24044mm">
                    <v:path arrowok="t" o:connecttype="custom" o:connectlocs="0,0;4913,0" o:connectangles="0,0"/>
                  </v:shape>
                </v:group>
                <v:group id="Group 165" o:spid="_x0000_s1189" style="position:absolute;left:8127;top:2713;width:2;height:222" coordorigin="8127,2713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6" o:spid="_x0000_s1190" style="position:absolute;left:8127;top:2713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" path="m,l,222e" filled="f" strokecolor="#dadcdd" strokeweight=".24036mm">
                    <v:path arrowok="t" o:connecttype="custom" o:connectlocs="0,2713;0,2935" o:connectangles="0,0"/>
                  </v:shape>
                </v:group>
                <v:group id="Group 167" o:spid="_x0000_s1191" style="position:absolute;left:7;top:3406;width:3202;height:2" coordorigin="7,3406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8" o:spid="_x0000_s1192" style="position:absolute;left:7;top:3406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69" o:spid="_x0000_s1193" style="position:absolute;left:3220;top:3406;width:4913;height:2" coordorigin="3220,3406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0" o:spid="_x0000_s1194" style="position:absolute;left:3220;top:3406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" path="m,l4913,e" filled="f" strokeweight=".24044mm">
                    <v:path arrowok="t" o:connecttype="custom" o:connectlocs="0,0;4913,0" o:connectangles="0,0"/>
                  </v:shape>
                </v:group>
                <v:group id="Group 171" o:spid="_x0000_s1195" style="position:absolute;left:7;top:3872;width:3202;height:2" coordorigin="7,3872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2" o:spid="_x0000_s1196" style="position:absolute;left:7;top:3872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73" o:spid="_x0000_s1197" style="position:absolute;left:3220;top:3872;width:4913;height:2" coordorigin="3220,3872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4" o:spid="_x0000_s1198" style="position:absolute;left:3220;top:3872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" path="m,l4913,e" filled="f" strokeweight=".24044mm">
                    <v:path arrowok="t" o:connecttype="custom" o:connectlocs="0,0;4913,0" o:connectangles="0,0"/>
                  </v:shape>
                </v:group>
                <v:group id="Group 175" o:spid="_x0000_s1199" style="position:absolute;left:7;top:4337;width:3202;height:2" coordorigin="7,4337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6" o:spid="_x0000_s1200" style="position:absolute;left:7;top:4337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" path="m,l3202,e" filled="f" strokecolor="#dadcdd" strokeweight=".24044mm">
                    <v:path arrowok="t" o:connecttype="custom" o:connectlocs="0,0;3202,0" o:connectangles="0,0"/>
                  </v:shape>
                </v:group>
                <v:group id="Group 177" o:spid="_x0000_s1201" style="position:absolute;left:3214;top:839;width:2;height:3505" coordorigin="3214,839" coordsize="2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8" o:spid="_x0000_s1202" style="position:absolute;left:3214;top:839;width:2;height:3505;visibility:visible;mso-wrap-style:square;v-text-anchor:top" coordsize="2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" path="m,l,3504e" filled="f" strokeweight=".24036mm">
                    <v:path arrowok="t" o:connecttype="custom" o:connectlocs="0,839;0,4343" o:connectangles="0,0"/>
                  </v:shape>
                </v:group>
                <v:group id="Group 179" o:spid="_x0000_s1203" style="position:absolute;left:5612;top:2713;width:2;height:1630" coordorigin="5612,2713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0" o:spid="_x0000_s1204" style="position:absolute;left:5612;top:2713;width:2;height:1630;visibility:visible;mso-wrap-style:square;v-text-anchor:top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" path="m,l,1630e" filled="f" strokeweight=".24036mm">
                    <v:path arrowok="t" o:connecttype="custom" o:connectlocs="0,2713;0,4343" o:connectangles="0,0"/>
                  </v:shape>
                </v:group>
                <v:group id="Group 181" o:spid="_x0000_s1205" style="position:absolute;left:6614;top:2713;width:2;height:222" coordorigin="6614,2713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2" o:spid="_x0000_s1206" style="position:absolute;left:6614;top:2713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" path="m,l,222e" filled="f" strokecolor="#dadcdd" strokeweight=".24036mm">
                    <v:path arrowok="t" o:connecttype="custom" o:connectlocs="0,2713;0,2935" o:connectangles="0,0"/>
                  </v:shape>
                </v:group>
                <v:group id="Group 183" o:spid="_x0000_s1207" style="position:absolute;left:6928;top:2713;width:2;height:222" coordorigin="6928,2713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4" o:spid="_x0000_s1208" style="position:absolute;left:6928;top:2713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" path="m,l,222e" filled="f" strokecolor="#dadcdd" strokeweight=".24036mm">
                    <v:path arrowok="t" o:connecttype="custom" o:connectlocs="0,2713;0,2935" o:connectangles="0,0"/>
                  </v:shape>
                </v:group>
                <v:group id="Group 185" o:spid="_x0000_s1209" style="position:absolute;left:3220;top:4337;width:4913;height:2" coordorigin="3220,4337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6" o:spid="_x0000_s1210" style="position:absolute;left:3220;top:4337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" path="m,l4913,e" filled="f" strokeweight=".24044mm">
                    <v:path arrowok="t" o:connecttype="custom" o:connectlocs="0,0;4913,0" o:connectangles="0,0"/>
                  </v:shape>
                </v:group>
                <v:group id="Group 187" o:spid="_x0000_s1211" style="position:absolute;left:8127;top:2946;width:2;height:1397" coordorigin="8127,2946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8" o:spid="_x0000_s1212" style="position:absolute;left:8127;top:2946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" path="m,l,1397e" filled="f" strokeweight=".24036mm">
                    <v:path arrowok="t" o:connecttype="custom" o:connectlocs="0,2946;0,4343" o:connectangles="0,0"/>
                  </v:shape>
                </v:group>
                <v:group id="Group 189" o:spid="_x0000_s1213" style="position:absolute;left:19;top:4530;width:3202;height:210" coordorigin="19,4530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0" o:spid="_x0000_s1214" style="position:absolute;left:19;top:4530;width:3202;height:210;visibility:visible;mso-wrap-style:square;v-text-anchor:top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" path="m,209r3201,l3201,,,,,209xe" fillcolor="#92d050" stroked="f">
                    <v:path arrowok="t" o:connecttype="custom" o:connectlocs="0,4739;3201,4739;3201,4530;0,4530;0,4739" o:connectangles="0,0,0,0,0"/>
                  </v:shape>
                </v:group>
                <v:group id="Group 191" o:spid="_x0000_s1215" style="position:absolute;left:13;top:653;width:2;height:3877" coordorigin="13,653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2" o:spid="_x0000_s1216" style="position:absolute;left:13;top:653;width:2;height:3877;visibility:visible;mso-wrap-style:square;v-text-anchor:top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" path="m,l,3877e" filled="f" strokecolor="#dadcdd" strokeweight=".24036mm">
                    <v:path arrowok="t" o:connecttype="custom" o:connectlocs="0,653;0,4530" o:connectangles="0,0"/>
                  </v:shape>
                </v:group>
                <v:group id="Group 193" o:spid="_x0000_s1217" style="position:absolute;left:3214;top:4343;width:2;height:187" coordorigin="3214,434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4" o:spid="_x0000_s1218" style="position:absolute;left:3214;top:434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" path="m,l,187e" filled="f" strokecolor="#dadcdd" strokeweight=".24036mm">
                    <v:path arrowok="t" o:connecttype="custom" o:connectlocs="0,4343;0,4530" o:connectangles="0,0"/>
                  </v:shape>
                </v:group>
                <v:group id="Group 195" o:spid="_x0000_s1219" style="position:absolute;left:6922;top:4530;width:1211;height:210" coordorigin="6922,4530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6" o:spid="_x0000_s1220" style="position:absolute;left:6922;top:4530;width:1211;height:210;visibility:visible;mso-wrap-style:square;v-text-anchor:top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" path="m,209r1211,l1211,,,,,209xe" fillcolor="#ffc000" stroked="f">
                    <v:path arrowok="t" o:connecttype="custom" o:connectlocs="0,4739;1211,4739;1211,4530;0,4530;0,4739" o:connectangles="0,0,0,0,0"/>
                  </v:shape>
                </v:group>
                <v:group id="Group 197" o:spid="_x0000_s1221" style="position:absolute;left:6922;top:4727;width:1211;height:210" coordorigin="6922,4727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8" o:spid="_x0000_s1222" style="position:absolute;left:6922;top:4727;width:1211;height:210;visibility:visible;mso-wrap-style:square;v-text-anchor:top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" path="m,210r1211,l1211,,,,,210xe" fillcolor="#ffc000" stroked="f">
                    <v:path arrowok="t" o:connecttype="custom" o:connectlocs="0,4937;1211,4937;1211,4727;0,4727;0,4937" o:connectangles="0,0,0,0,0"/>
                  </v:shape>
                </v:group>
                <v:group id="Group 199" o:spid="_x0000_s1223" style="position:absolute;left:6922;top:4925;width:1211;height:210" coordorigin="6922,4925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0" o:spid="_x0000_s1224" style="position:absolute;left:6922;top:4925;width:1211;height:210;visibility:visible;mso-wrap-style:square;v-text-anchor:top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" path="m,210r1211,l1211,,,,,210xe" fillcolor="#92d050" stroked="f">
                    <v:path arrowok="t" o:connecttype="custom" o:connectlocs="0,5135;1211,5135;1211,4925;0,4925;0,5135" o:connectangles="0,0,0,0,0"/>
                  </v:shape>
                </v:group>
                <v:group id="Group 201" o:spid="_x0000_s1225" style="position:absolute;left:3220;top:4536;width:3703;height:2" coordorigin="3220,4536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2" o:spid="_x0000_s1226" style="position:absolute;left:3220;top:4536;width:3703;height:2;visibility:visible;mso-wrap-style:square;v-text-anchor:top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" path="m,l3702,e" filled="f" strokecolor="#dadcdd" strokeweight=".24044mm">
                    <v:path arrowok="t" o:connecttype="custom" o:connectlocs="0,0;3702,0" o:connectangles="0,0"/>
                  </v:shape>
                </v:group>
                <v:group id="Group 203" o:spid="_x0000_s1227" style="position:absolute;left:6928;top:4343;width:2;height:187" coordorigin="6928,434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4" o:spid="_x0000_s1228" style="position:absolute;left:6928;top:434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" path="m,l,187e" filled="f" strokecolor="#dadcdd" strokeweight=".24036mm">
                    <v:path arrowok="t" o:connecttype="custom" o:connectlocs="0,4343;0,4530" o:connectangles="0,0"/>
                  </v:shape>
                </v:group>
                <v:group id="Group 205" o:spid="_x0000_s1229" style="position:absolute;left:8127;top:4343;width:2;height:187" coordorigin="8127,434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6" o:spid="_x0000_s1230" style="position:absolute;left:8127;top:434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" path="m,l,187e" filled="f" strokecolor="#dadcdd" strokeweight=".24036mm">
                    <v:path arrowok="t" o:connecttype="custom" o:connectlocs="0,4343;0,4530" o:connectangles="0,0"/>
                  </v:shape>
                </v:group>
                <v:group id="Group 207" o:spid="_x0000_s1231" style="position:absolute;left:3220;top:4733;width:3703;height:2" coordorigin="3220,4733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8" o:spid="_x0000_s1232" style="position:absolute;left:3220;top:4733;width:3703;height:2;visibility:visible;mso-wrap-style:square;v-text-anchor:top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" path="m,l3702,e" filled="f" strokecolor="#dadcdd" strokeweight=".24044mm">
                    <v:path arrowok="t" o:connecttype="custom" o:connectlocs="0,0;3702,0" o:connectangles="0,0"/>
                  </v:shape>
                </v:group>
                <v:group id="Group 209" o:spid="_x0000_s1233" style="position:absolute;left:19;top:4925;width:3202;height:210" coordorigin="19,4925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234" style="position:absolute;left:19;top:4925;width:3202;height:210;visibility:visible;mso-wrap-style:square;v-text-anchor:top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" path="m,210r3201,l3201,,,,,210xe" fillcolor="#92d050" stroked="f">
                    <v:path arrowok="t" o:connecttype="custom" o:connectlocs="0,5135;3201,5135;3201,4925;0,4925;0,5135" o:connectangles="0,0,0,0,0"/>
                  </v:shape>
                </v:group>
                <v:group id="Group 211" o:spid="_x0000_s1235" style="position:absolute;left:13;top:4739;width:2;height:187" coordorigin="13,4739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2" o:spid="_x0000_s1236" style="position:absolute;left:13;top:4739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" path="m,l,186e" filled="f" strokecolor="#dadcdd" strokeweight=".24036mm">
                    <v:path arrowok="t" o:connecttype="custom" o:connectlocs="0,4739;0,4925" o:connectangles="0,0"/>
                  </v:shape>
                </v:group>
                <v:group id="Group 213" o:spid="_x0000_s1237" style="position:absolute;left:3214;top:4739;width:2;height:187" coordorigin="3214,4739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238" style="position:absolute;left:3214;top:4739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" path="m,l,186e" filled="f" strokecolor="#dadcdd" strokeweight=".24036mm">
                    <v:path arrowok="t" o:connecttype="custom" o:connectlocs="0,4739;0,4925" o:connectangles="0,0"/>
                  </v:shape>
                </v:group>
                <v:group id="Group 215" o:spid="_x0000_s1239" style="position:absolute;left:3220;top:4931;width:3703;height:2" coordorigin="3220,4931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6" o:spid="_x0000_s1240" style="position:absolute;left:3220;top:4931;width:3703;height:2;visibility:visible;mso-wrap-style:square;v-text-anchor:top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" path="m,l3702,e" filled="f" strokecolor="#dadcdd" strokeweight=".24728mm">
                    <v:path arrowok="t" o:connecttype="custom" o:connectlocs="0,0;3702,0" o:connectangles="0,0"/>
                  </v:shape>
                </v:group>
                <v:group id="Group 217" o:spid="_x0000_s1241" style="position:absolute;left:6934;top:4931;width:1200;height:2" coordorigin="6934,4931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8" o:spid="_x0000_s1242" style="position:absolute;left:6934;top:493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" path="m,l1199,e" filled="f" strokeweight=".24728mm">
                    <v:path arrowok="t" o:connecttype="custom" o:connectlocs="0,0;1199,0" o:connectangles="0,0"/>
                  </v:shape>
                </v:group>
                <v:group id="Group 219" o:spid="_x0000_s1243" style="position:absolute;left:5607;top:5123;width:1014;height:210" coordorigin="5607,5123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0" o:spid="_x0000_s1244" style="position:absolute;left:5607;top:5123;width:1014;height:210;visibility:visible;mso-wrap-style:square;v-text-anchor:top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" path="m,210r1013,l1013,,,,,210xe" fillcolor="#cfc" stroked="f">
                    <v:path arrowok="t" o:connecttype="custom" o:connectlocs="0,5333;1013,5333;1013,5123;0,5123;0,5333" o:connectangles="0,0,0,0,0"/>
                  </v:shape>
                </v:group>
                <v:group id="Group 221" o:spid="_x0000_s1245" style="position:absolute;left:5607;top:5321;width:1014;height:222" coordorigin="5607,5321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2" o:spid="_x0000_s1246" style="position:absolute;left:5607;top:5321;width:1014;height:222;visibility:visible;mso-wrap-style:square;v-text-anchor:top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" path="m,221r1013,l1013,,,,,221xe" fillcolor="#cfc" stroked="f">
                    <v:path arrowok="t" o:connecttype="custom" o:connectlocs="0,5542;1013,5542;1013,5321;0,5321;0,5542" o:connectangles="0,0,0,0,0"/>
                  </v:shape>
                </v:group>
                <v:group id="Group 223" o:spid="_x0000_s1247" style="position:absolute;left:5607;top:5531;width:1014;height:233" coordorigin="5607,5531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4" o:spid="_x0000_s1248" style="position:absolute;left:5607;top:5531;width:1014;height:233;visibility:visible;mso-wrap-style:square;v-text-anchor:top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" path="m,232r1013,l1013,,,,,232xe" fillcolor="#cfc" stroked="f">
                    <v:path arrowok="t" o:connecttype="custom" o:connectlocs="0,5763;1013,5763;1013,5531;0,5531;0,5763" o:connectangles="0,0,0,0,0"/>
                  </v:shape>
                </v:group>
                <v:group id="Group 225" o:spid="_x0000_s1249" style="position:absolute;left:5607;top:5752;width:1014;height:222" coordorigin="5607,5752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6" o:spid="_x0000_s1250" style="position:absolute;left:5607;top:5752;width:1014;height:222;visibility:visible;mso-wrap-style:square;v-text-anchor:top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" path="m,221r1013,l1013,,,,,221xe" fillcolor="#cfc" stroked="f">
                    <v:path arrowok="t" o:connecttype="custom" o:connectlocs="0,5973;1013,5973;1013,5752;0,5752;0,5973" o:connectangles="0,0,0,0,0"/>
                  </v:shape>
                </v:group>
                <v:group id="Group 227" o:spid="_x0000_s1251" style="position:absolute;left:5607;top:5961;width:1014;height:210" coordorigin="5607,5961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8" o:spid="_x0000_s1252" style="position:absolute;left:5607;top:5961;width:1014;height:210;visibility:visible;mso-wrap-style:square;v-text-anchor:top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" path="m,210r1013,l1013,,,,,210xe" fillcolor="#cfc" stroked="f">
                    <v:path arrowok="t" o:connecttype="custom" o:connectlocs="0,6171;1013,6171;1013,5961;0,5961;0,6171" o:connectangles="0,0,0,0,0"/>
                  </v:shape>
                </v:group>
                <v:group id="Group 229" o:spid="_x0000_s1253" style="position:absolute;left:5607;top:6159;width:1014;height:210" coordorigin="5607,6159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0" o:spid="_x0000_s1254" style="position:absolute;left:5607;top:6159;width:1014;height:210;visibility:visible;mso-wrap-style:square;v-text-anchor:top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" path="m,210r1013,l1013,,,,,210xe" fillcolor="#cfc" stroked="f">
                    <v:path arrowok="t" o:connecttype="custom" o:connectlocs="0,6369;1013,6369;1013,6159;0,6159;0,6369" o:connectangles="0,0,0,0,0"/>
                  </v:shape>
                </v:group>
                <v:group id="Group 231" o:spid="_x0000_s1255" style="position:absolute;left:3220;top:5129;width:2387;height:2" coordorigin="3220,5129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2" o:spid="_x0000_s1256" style="position:absolute;left:3220;top:5129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" path="m,l2387,e" filled="f" strokecolor="#dadcdd" strokeweight=".24044mm">
                    <v:path arrowok="t" o:connecttype="custom" o:connectlocs="0,0;2387,0" o:connectangles="0,0"/>
                  </v:shape>
                </v:group>
                <v:group id="Group 233" o:spid="_x0000_s1257" style="position:absolute;left:5612;top:4343;width:2;height:781" coordorigin="5612,4343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4" o:spid="_x0000_s1258" style="position:absolute;left:5612;top:4343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" path="m,l,780e" filled="f" strokecolor="#dadcdd" strokeweight=".24036mm">
                    <v:path arrowok="t" o:connecttype="custom" o:connectlocs="0,4343;0,5123" o:connectangles="0,0"/>
                  </v:shape>
                </v:group>
                <v:group id="Group 235" o:spid="_x0000_s1259" style="position:absolute;left:5618;top:5129;width:1002;height:2" coordorigin="5618,5129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6" o:spid="_x0000_s1260" style="position:absolute;left:5618;top:5129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" path="m,l1002,e" filled="f" strokeweight=".24044mm">
                    <v:path arrowok="t" o:connecttype="custom" o:connectlocs="0,0;1002,0" o:connectangles="0,0"/>
                  </v:shape>
                </v:group>
                <v:group id="Group 237" o:spid="_x0000_s1261" style="position:absolute;left:6614;top:4343;width:2;height:781" coordorigin="6614,4343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8" o:spid="_x0000_s1262" style="position:absolute;left:6614;top:4343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" path="m,l,780e" filled="f" strokecolor="#dadcdd" strokeweight=".24036mm">
                    <v:path arrowok="t" o:connecttype="custom" o:connectlocs="0,4343;0,5123" o:connectangles="0,0"/>
                  </v:shape>
                </v:group>
                <v:group id="Group 239" o:spid="_x0000_s1263" style="position:absolute;left:6620;top:5129;width:303;height:2" coordorigin="6620,5129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0" o:spid="_x0000_s1264" style="position:absolute;left:6620;top:5129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" path="m,l302,e" filled="f" strokecolor="#dadcdd" strokeweight=".24044mm">
                    <v:path arrowok="t" o:connecttype="custom" o:connectlocs="0,0;302,0" o:connectangles="0,0"/>
                  </v:shape>
                </v:group>
                <v:group id="Group 241" o:spid="_x0000_s1265" style="position:absolute;left:6928;top:4925;width:2;height:210" coordorigin="6928,4925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2" o:spid="_x0000_s1266" style="position:absolute;left:6928;top:4925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" path="m,l,210e" filled="f" strokeweight=".24036mm">
                    <v:path arrowok="t" o:connecttype="custom" o:connectlocs="0,4925;0,5135" o:connectangles="0,0"/>
                  </v:shape>
                </v:group>
                <v:group id="Group 243" o:spid="_x0000_s1267" style="position:absolute;left:6934;top:5129;width:1200;height:2" coordorigin="6934,5129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4" o:spid="_x0000_s1268" style="position:absolute;left:6934;top:5129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" path="m,l1199,e" filled="f" strokeweight=".24044mm">
                    <v:path arrowok="t" o:connecttype="custom" o:connectlocs="0,0;1199,0" o:connectangles="0,0"/>
                  </v:shape>
                </v:group>
                <v:group id="Group 245" o:spid="_x0000_s1269" style="position:absolute;left:8127;top:4937;width:2;height:198" coordorigin="8127,4937" coordsize="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6" o:spid="_x0000_s1270" style="position:absolute;left:8127;top:4937;width:2;height:198;visibility:visible;mso-wrap-style:square;v-text-anchor:top" coordsize="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" path="m,l,198e" filled="f" strokeweight=".24036mm">
                    <v:path arrowok="t" o:connecttype="custom" o:connectlocs="0,4937;0,5135" o:connectangles="0,0"/>
                  </v:shape>
                </v:group>
                <v:group id="Group 247" o:spid="_x0000_s1271" style="position:absolute;left:7;top:5327;width:5600;height:2" coordorigin="7,532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8" o:spid="_x0000_s1272" style="position:absolute;left:7;top:532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249" o:spid="_x0000_s1273" style="position:absolute;left:5618;top:5327;width:1002;height:2" coordorigin="5618,532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0" o:spid="_x0000_s1274" style="position:absolute;left:5618;top:532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251" o:spid="_x0000_s1275" style="position:absolute;left:7;top:5537;width:5600;height:2" coordorigin="7,553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2" o:spid="_x0000_s1276" style="position:absolute;left:7;top:553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253" o:spid="_x0000_s1277" style="position:absolute;left:5618;top:5537;width:1002;height:2" coordorigin="5618,553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4" o:spid="_x0000_s1278" style="position:absolute;left:5618;top:553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" path="m,l1002,e" filled="f" strokeweight=".24044mm">
                    <v:path arrowok="t" o:connecttype="custom" o:connectlocs="0,0;1002,0" o:connectangles="0,0"/>
                  </v:shape>
                </v:group>
                <v:group id="Group 255" o:spid="_x0000_s1279" style="position:absolute;left:6922;top:5531;width:1211;height:233" coordorigin="6922,5531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6" o:spid="_x0000_s1280" style="position:absolute;left:6922;top:5531;width:1211;height:233;visibility:visible;mso-wrap-style:square;v-text-anchor:top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" path="m,232r1211,l1211,,,,,232xe" fillcolor="#cfc" stroked="f">
                    <v:path arrowok="t" o:connecttype="custom" o:connectlocs="0,5763;1211,5763;1211,5531;0,5531;0,5763" o:connectangles="0,0,0,0,0"/>
                  </v:shape>
                </v:group>
                <v:group id="Group 257" o:spid="_x0000_s1281" style="position:absolute;left:6620;top:5537;width:292;height:2" coordorigin="6620,5537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8" o:spid="_x0000_s1282" style="position:absolute;left:6620;top:5537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259" o:spid="_x0000_s1283" style="position:absolute;left:6911;top:5537;width:35;height:2" coordorigin="6911,5537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0" o:spid="_x0000_s1284" style="position:absolute;left:6911;top:5537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" path="m,l35,e" filled="f" strokeweight=".65075mm">
                    <v:path arrowok="t" o:connecttype="custom" o:connectlocs="0,0;35,0" o:connectangles="0,0"/>
                  </v:shape>
                </v:group>
                <v:group id="Group 261" o:spid="_x0000_s1285" style="position:absolute;left:6940;top:5548;width:2;height:2" coordorigin="6940,55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2" o:spid="_x0000_s1286" style="position:absolute;left:6940;top:55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" path="m,l,e" filled="f" strokeweight=".20517mm">
                    <v:path arrowok="t" o:connecttype="custom" o:connectlocs="0,0;0,0" o:connectangles="0,0"/>
                  </v:shape>
                </v:group>
                <v:group id="Group 263" o:spid="_x0000_s1287" style="position:absolute;left:6934;top:5537;width:1206;height:2" coordorigin="6934,5537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4" o:spid="_x0000_s1288" style="position:absolute;left:6934;top:5537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" path="m,l1205,e" filled="f" strokeweight=".63447mm">
                    <v:path arrowok="t" o:connecttype="custom" o:connectlocs="0,0;1205,0" o:connectangles="0,0"/>
                  </v:shape>
                </v:group>
                <v:group id="Group 265" o:spid="_x0000_s1289" style="position:absolute;left:7;top:5758;width:5600;height:2" coordorigin="7,5758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6" o:spid="_x0000_s1290" style="position:absolute;left:7;top:5758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267" o:spid="_x0000_s1291" style="position:absolute;left:5618;top:5758;width:1002;height:2" coordorigin="5618,5758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8" o:spid="_x0000_s1292" style="position:absolute;left:5618;top:5758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269" o:spid="_x0000_s1293" style="position:absolute;left:6928;top:5135;width:2;height:385" coordorigin="6928,5135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0" o:spid="_x0000_s1294" style="position:absolute;left:6928;top:5135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" path="m,l,384e" filled="f" strokecolor="#dadcdd" strokeweight=".24036mm">
                    <v:path arrowok="t" o:connecttype="custom" o:connectlocs="0,5135;0,5519" o:connectangles="0,0"/>
                  </v:shape>
                </v:group>
                <v:group id="Group 271" o:spid="_x0000_s1295" style="position:absolute;left:6917;top:5525;width:2;height:245" coordorigin="6917,552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2" o:spid="_x0000_s1296" style="position:absolute;left:6917;top:552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" path="m,l,244e" filled="f" strokeweight=".24036mm">
                    <v:path arrowok="t" o:connecttype="custom" o:connectlocs="0,5525;0,5769" o:connectangles="0,0"/>
                  </v:shape>
                </v:group>
                <v:group id="Group 273" o:spid="_x0000_s1297" style="position:absolute;left:6940;top:5548;width:2;height:2" coordorigin="6940,55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4" o:spid="_x0000_s1298" style="position:absolute;left:6940;top:55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275" o:spid="_x0000_s1299" style="position:absolute;left:6620;top:5758;width:292;height:2" coordorigin="6620,5758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6" o:spid="_x0000_s1300" style="position:absolute;left:6620;top:5758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277" o:spid="_x0000_s1301" style="position:absolute;left:6940;top:5746;width:2;height:2" coordorigin="6940,57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8" o:spid="_x0000_s1302" style="position:absolute;left:6940;top:57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" path="m,l,e" filled="f" strokeweight=".20517mm">
                    <v:path arrowok="t" o:connecttype="custom" o:connectlocs="0,0;0,0" o:connectangles="0,0"/>
                  </v:shape>
                </v:group>
                <v:group id="Group 279" o:spid="_x0000_s1303" style="position:absolute;left:8127;top:5135;width:2;height:385" coordorigin="8127,5135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0" o:spid="_x0000_s1304" style="position:absolute;left:8127;top:5135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" path="m,l,384e" filled="f" strokecolor="#dadcdd" strokeweight=".24036mm">
                    <v:path arrowok="t" o:connecttype="custom" o:connectlocs="0,5135;0,5519" o:connectangles="0,0"/>
                  </v:shape>
                </v:group>
                <v:group id="Group 281" o:spid="_x0000_s1305" style="position:absolute;left:8116;top:5548;width:2;height:2" coordorigin="8116,55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2" o:spid="_x0000_s1306" style="position:absolute;left:8116;top:55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" path="m,l,e" filled="f" strokeweight=".20517mm">
                    <v:path arrowok="t" o:connecttype="custom" o:connectlocs="0,0;0,0" o:connectangles="0,0"/>
                  </v:shape>
                </v:group>
                <v:group id="Group 283" o:spid="_x0000_s1307" style="position:absolute;left:8127;top:5502;width:2;height:239" coordorigin="8127,5502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4" o:spid="_x0000_s1308" style="position:absolute;left:8127;top:5502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" path="m,l,238e" filled="f" strokeweight=".63428mm">
                    <v:path arrowok="t" o:connecttype="custom" o:connectlocs="0,5502;0,5740" o:connectangles="0,0"/>
                  </v:shape>
                </v:group>
                <v:group id="Group 285" o:spid="_x0000_s1309" style="position:absolute;left:6911;top:5758;width:1235;height:2" coordorigin="6911,5758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6" o:spid="_x0000_s1310" style="position:absolute;left:6911;top:5758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" path="m,l1234,e" filled="f" strokeweight=".65075mm">
                    <v:path arrowok="t" o:connecttype="custom" o:connectlocs="0,0;1234,0" o:connectangles="0,0"/>
                  </v:shape>
                </v:group>
                <v:group id="Group 287" o:spid="_x0000_s1311" style="position:absolute;left:7;top:5967;width:5600;height:2" coordorigin="7,596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8" o:spid="_x0000_s1312" style="position:absolute;left:7;top:596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289" o:spid="_x0000_s1313" style="position:absolute;left:5618;top:5967;width:1002;height:2" coordorigin="5618,596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0" o:spid="_x0000_s1314" style="position:absolute;left:5618;top:596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291" o:spid="_x0000_s1315" style="position:absolute;left:6940;top:5554;width:2;height:187" coordorigin="6940,5554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2" o:spid="_x0000_s1316" style="position:absolute;left:6940;top:5554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" path="m,l,186e" filled="f" strokeweight=".24036mm">
                    <v:path arrowok="t" o:connecttype="custom" o:connectlocs="0,5554;0,5740" o:connectangles="0,0"/>
                  </v:shape>
                </v:group>
                <v:group id="Group 293" o:spid="_x0000_s1317" style="position:absolute;left:8116;top:5560;width:2;height:175" coordorigin="8116,5560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4" o:spid="_x0000_s1318" style="position:absolute;left:8116;top:5560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" path="m,l,174e" filled="f" strokeweight=".20508mm">
                    <v:path arrowok="t" o:connecttype="custom" o:connectlocs="0,5560;0,5734" o:connectangles="0,0"/>
                  </v:shape>
                </v:group>
                <v:group id="Group 295" o:spid="_x0000_s1319" style="position:absolute;left:8139;top:5513;width:2;height:256" coordorigin="8139,5513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6" o:spid="_x0000_s1320" style="position:absolute;left:8139;top:5513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" path="m,l,256e" filled="f" strokeweight=".24036mm">
                    <v:path arrowok="t" o:connecttype="custom" o:connectlocs="0,5513;0,5769" o:connectangles="0,0"/>
                  </v:shape>
                </v:group>
                <v:group id="Group 297" o:spid="_x0000_s1321" style="position:absolute;left:7;top:6165;width:5600;height:2" coordorigin="7,6165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8" o:spid="_x0000_s1322" style="position:absolute;left:7;top:6165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299" o:spid="_x0000_s1323" style="position:absolute;left:5618;top:6165;width:1002;height:2" coordorigin="5618,6165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0" o:spid="_x0000_s1324" style="position:absolute;left:5618;top:6165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301" o:spid="_x0000_s1325" style="position:absolute;left:7;top:6363;width:5600;height:2" coordorigin="7,6363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2" o:spid="_x0000_s1326" style="position:absolute;left:7;top:6363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303" o:spid="_x0000_s1327" style="position:absolute;left:5612;top:5123;width:2;height:1246" coordorigin="5612,5123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4" o:spid="_x0000_s1328" style="position:absolute;left:5612;top:5123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" path="m,l,1246e" filled="f" strokeweight=".24036mm">
                    <v:path arrowok="t" o:connecttype="custom" o:connectlocs="0,5123;0,6369" o:connectangles="0,0"/>
                  </v:shape>
                </v:group>
                <v:group id="Group 305" o:spid="_x0000_s1329" style="position:absolute;left:5618;top:6363;width:1002;height:2" coordorigin="5618,6363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6" o:spid="_x0000_s1330" style="position:absolute;left:5618;top:6363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" path="m,l1002,e" filled="f" strokeweight=".24044mm">
                    <v:path arrowok="t" o:connecttype="custom" o:connectlocs="0,0;1002,0" o:connectangles="0,0"/>
                  </v:shape>
                </v:group>
                <v:group id="Group 307" o:spid="_x0000_s1331" style="position:absolute;left:6614;top:5135;width:2;height:1235" coordorigin="6614,513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8" o:spid="_x0000_s1332" style="position:absolute;left:6614;top:513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" path="m,l,1234e" filled="f" strokeweight=".24036mm">
                    <v:path arrowok="t" o:connecttype="custom" o:connectlocs="0,5135;0,6369" o:connectangles="0,0"/>
                  </v:shape>
                </v:group>
                <v:group id="Group 309" o:spid="_x0000_s1333" style="position:absolute;left:19;top:6555;width:3202;height:210" coordorigin="19,6555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334" style="position:absolute;left:19;top:6555;width:3202;height:210;visibility:visible;mso-wrap-style:square;v-text-anchor:top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" path="m,210r3201,l3201,,,,,210xe" fillcolor="#92d050" stroked="f">
                    <v:path arrowok="t" o:connecttype="custom" o:connectlocs="0,6765;3201,6765;3201,6555;0,6555;0,6765" o:connectangles="0,0,0,0,0"/>
                  </v:shape>
                </v:group>
                <v:group id="Group 311" o:spid="_x0000_s1335" style="position:absolute;left:13;top:5135;width:2;height:1421" coordorigin="13,5135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2" o:spid="_x0000_s1336" style="position:absolute;left:13;top:5135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" path="m,l,1420e" filled="f" strokecolor="#dadcdd" strokeweight=".24036mm">
                    <v:path arrowok="t" o:connecttype="custom" o:connectlocs="0,5135;0,6555" o:connectangles="0,0"/>
                  </v:shape>
                </v:group>
                <v:group id="Group 313" o:spid="_x0000_s1337" style="position:absolute;left:3214;top:5135;width:2;height:1421" coordorigin="3214,5135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4" o:spid="_x0000_s1338" style="position:absolute;left:3214;top:5135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" path="m,l,1420e" filled="f" strokecolor="#dadcdd" strokeweight=".24036mm">
                    <v:path arrowok="t" o:connecttype="custom" o:connectlocs="0,5135;0,6555" o:connectangles="0,0"/>
                  </v:shape>
                </v:group>
                <v:group id="Group 315" o:spid="_x0000_s1339" style="position:absolute;left:6922;top:6555;width:1211;height:210" coordorigin="6922,6555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6" o:spid="_x0000_s1340" style="position:absolute;left:6922;top:6555;width:1211;height:210;visibility:visible;mso-wrap-style:square;v-text-anchor:top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" path="m,210r1211,l1211,,,,,210xe" fillcolor="#92d050" stroked="f">
                    <v:path arrowok="t" o:connecttype="custom" o:connectlocs="0,6765;1211,6765;1211,6555;0,6555;0,6765" o:connectangles="0,0,0,0,0"/>
                  </v:shape>
                </v:group>
                <v:group id="Group 317" o:spid="_x0000_s1341" style="position:absolute;left:3220;top:6561;width:3703;height:2" coordorigin="3220,6561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8" o:spid="_x0000_s1342" style="position:absolute;left:3220;top:6561;width:3703;height:2;visibility:visible;mso-wrap-style:square;v-text-anchor:top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" path="m,l3702,e" filled="f" strokecolor="#dadcdd" strokeweight=".24044mm">
                    <v:path arrowok="t" o:connecttype="custom" o:connectlocs="0,0;3702,0" o:connectangles="0,0"/>
                  </v:shape>
                </v:group>
                <v:group id="Group 319" o:spid="_x0000_s1343" style="position:absolute;left:6928;top:5775;width:2;height:781" coordorigin="6928,5775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0" o:spid="_x0000_s1344" style="position:absolute;left:6928;top:5775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" path="m,l,780e" filled="f" strokecolor="#dadcdd" strokeweight=".24036mm">
                    <v:path arrowok="t" o:connecttype="custom" o:connectlocs="0,5775;0,6555" o:connectangles="0,0"/>
                  </v:shape>
                </v:group>
                <v:group id="Group 321" o:spid="_x0000_s1345" style="position:absolute;left:6934;top:6561;width:1200;height:2" coordorigin="6934,6561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2" o:spid="_x0000_s1346" style="position:absolute;left:6934;top:656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" path="m,l1199,e" filled="f" strokeweight=".24044mm">
                    <v:path arrowok="t" o:connecttype="custom" o:connectlocs="0,0;1199,0" o:connectangles="0,0"/>
                  </v:shape>
                </v:group>
                <v:group id="Group 323" o:spid="_x0000_s1347" style="position:absolute;left:8127;top:5775;width:2;height:781" coordorigin="8127,5775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4" o:spid="_x0000_s1348" style="position:absolute;left:8127;top:5775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" path="m,l,780e" filled="f" strokecolor="#dadcdd" strokeweight=".24036mm">
                    <v:path arrowok="t" o:connecttype="custom" o:connectlocs="0,5775;0,6555" o:connectangles="0,0"/>
                  </v:shape>
                </v:group>
                <v:group id="Group 325" o:spid="_x0000_s1349" style="position:absolute;left:5607;top:6753;width:1014;height:210" coordorigin="5607,6753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6" o:spid="_x0000_s1350" style="position:absolute;left:5607;top:6753;width:1014;height:210;visibility:visible;mso-wrap-style:square;v-text-anchor:top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" path="m,209r1013,l1013,,,,,209xe" fillcolor="#cfc" stroked="f">
                    <v:path arrowok="t" o:connecttype="custom" o:connectlocs="0,6962;1013,6962;1013,6753;0,6753;0,6962" o:connectangles="0,0,0,0,0"/>
                  </v:shape>
                </v:group>
                <v:group id="Group 327" o:spid="_x0000_s1351" style="position:absolute;left:5607;top:6951;width:1014;height:222" coordorigin="5607,6951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8" o:spid="_x0000_s1352" style="position:absolute;left:5607;top:6951;width:1014;height:222;visibility:visible;mso-wrap-style:square;v-text-anchor:top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" path="m,221r1013,l1013,,,,,221xe" fillcolor="#cfc" stroked="f">
                    <v:path arrowok="t" o:connecttype="custom" o:connectlocs="0,7172;1013,7172;1013,6951;0,6951;0,7172" o:connectangles="0,0,0,0,0"/>
                  </v:shape>
                </v:group>
                <v:group id="Group 329" o:spid="_x0000_s1353" style="position:absolute;left:5607;top:7161;width:1014;height:233" coordorigin="5607,7161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0" o:spid="_x0000_s1354" style="position:absolute;left:5607;top:7161;width:1014;height:233;visibility:visible;mso-wrap-style:square;v-text-anchor:top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" path="m,232r1013,l1013,,,,,232xe" fillcolor="#cfc" stroked="f">
                    <v:path arrowok="t" o:connecttype="custom" o:connectlocs="0,7393;1013,7393;1013,7161;0,7161;0,7393" o:connectangles="0,0,0,0,0"/>
                  </v:shape>
                </v:group>
                <v:group id="Group 331" o:spid="_x0000_s1355" style="position:absolute;left:5607;top:7382;width:1014;height:222" coordorigin="5607,7382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2" o:spid="_x0000_s1356" style="position:absolute;left:5607;top:7382;width:1014;height:222;visibility:visible;mso-wrap-style:square;v-text-anchor:top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" path="m,221r1013,l1013,,,,,221xe" fillcolor="#cfc" stroked="f">
                    <v:path arrowok="t" o:connecttype="custom" o:connectlocs="0,7603;1013,7603;1013,7382;0,7382;0,7603" o:connectangles="0,0,0,0,0"/>
                  </v:shape>
                </v:group>
                <v:group id="Group 333" o:spid="_x0000_s1357" style="position:absolute;left:5607;top:7591;width:1014;height:210" coordorigin="5607,7591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4" o:spid="_x0000_s1358" style="position:absolute;left:5607;top:7591;width:1014;height:210;visibility:visible;mso-wrap-style:square;v-text-anchor:top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" path="m,210r1013,l1013,,,,,210xe" fillcolor="#cfc" stroked="f">
                    <v:path arrowok="t" o:connecttype="custom" o:connectlocs="0,7801;1013,7801;1013,7591;0,7591;0,7801" o:connectangles="0,0,0,0,0"/>
                  </v:shape>
                </v:group>
                <v:group id="Group 335" o:spid="_x0000_s1359" style="position:absolute;left:5607;top:7789;width:1014;height:210" coordorigin="5607,7789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6" o:spid="_x0000_s1360" style="position:absolute;left:5607;top:7789;width:1014;height:210;visibility:visible;mso-wrap-style:square;v-text-anchor:top" coordsize="10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" path="m,210r1013,l1013,,,,,210xe" fillcolor="#cfc" stroked="f">
                    <v:path arrowok="t" o:connecttype="custom" o:connectlocs="0,7999;1013,7999;1013,7789;0,7789;0,7999" o:connectangles="0,0,0,0,0"/>
                  </v:shape>
                </v:group>
                <v:group id="Group 337" o:spid="_x0000_s1361" style="position:absolute;left:3220;top:6759;width:2387;height:2" coordorigin="3220,6759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8" o:spid="_x0000_s1362" style="position:absolute;left:3220;top:6759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" path="m,l2387,e" filled="f" strokecolor="#dadcdd" strokeweight=".24044mm">
                    <v:path arrowok="t" o:connecttype="custom" o:connectlocs="0,0;2387,0" o:connectangles="0,0"/>
                  </v:shape>
                </v:group>
                <v:group id="Group 339" o:spid="_x0000_s1363" style="position:absolute;left:5612;top:6369;width:2;height:385" coordorigin="5612,6369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0" o:spid="_x0000_s1364" style="position:absolute;left:5612;top:6369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" path="m,l,384e" filled="f" strokecolor="#dadcdd" strokeweight=".24036mm">
                    <v:path arrowok="t" o:connecttype="custom" o:connectlocs="0,6369;0,6753" o:connectangles="0,0"/>
                  </v:shape>
                </v:group>
                <v:group id="Group 341" o:spid="_x0000_s1365" style="position:absolute;left:5618;top:6759;width:1002;height:2" coordorigin="5618,6759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2" o:spid="_x0000_s1366" style="position:absolute;left:5618;top:6759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" path="m,l1002,e" filled="f" strokeweight=".24044mm">
                    <v:path arrowok="t" o:connecttype="custom" o:connectlocs="0,0;1002,0" o:connectangles="0,0"/>
                  </v:shape>
                </v:group>
                <v:group id="Group 343" o:spid="_x0000_s1367" style="position:absolute;left:6614;top:6369;width:2;height:385" coordorigin="6614,6369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44" o:spid="_x0000_s1368" style="position:absolute;left:6614;top:6369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" path="m,l,384e" filled="f" strokecolor="#dadcdd" strokeweight=".24036mm">
                    <v:path arrowok="t" o:connecttype="custom" o:connectlocs="0,6369;0,6753" o:connectangles="0,0"/>
                  </v:shape>
                </v:group>
                <v:group id="Group 345" o:spid="_x0000_s1369" style="position:absolute;left:6620;top:6759;width:303;height:2" coordorigin="6620,6759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6" o:spid="_x0000_s1370" style="position:absolute;left:6620;top:6759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" path="m,l302,e" filled="f" strokecolor="#dadcdd" strokeweight=".24044mm">
                    <v:path arrowok="t" o:connecttype="custom" o:connectlocs="0,0;302,0" o:connectangles="0,0"/>
                  </v:shape>
                </v:group>
                <v:group id="Group 347" o:spid="_x0000_s1371" style="position:absolute;left:6928;top:6555;width:2;height:210" coordorigin="6928,6555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8" o:spid="_x0000_s1372" style="position:absolute;left:6928;top:6555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" path="m,l,210e" filled="f" strokeweight=".24036mm">
                    <v:path arrowok="t" o:connecttype="custom" o:connectlocs="0,6555;0,6765" o:connectangles="0,0"/>
                  </v:shape>
                </v:group>
                <v:group id="Group 349" o:spid="_x0000_s1373" style="position:absolute;left:6934;top:6759;width:1200;height:2" coordorigin="6934,6759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50" o:spid="_x0000_s1374" style="position:absolute;left:6934;top:6759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" path="m,l1199,e" filled="f" strokeweight=".24044mm">
                    <v:path arrowok="t" o:connecttype="custom" o:connectlocs="0,0;1199,0" o:connectangles="0,0"/>
                  </v:shape>
                </v:group>
                <v:group id="Group 351" o:spid="_x0000_s1375" style="position:absolute;left:8127;top:6567;width:2;height:199" coordorigin="8127,6567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2" o:spid="_x0000_s1376" style="position:absolute;left:8127;top:6567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" path="m,l,198e" filled="f" strokeweight=".24036mm">
                    <v:path arrowok="t" o:connecttype="custom" o:connectlocs="0,6567;0,6765" o:connectangles="0,0"/>
                  </v:shape>
                </v:group>
                <v:group id="Group 353" o:spid="_x0000_s1377" style="position:absolute;left:7;top:6957;width:5600;height:2" coordorigin="7,695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4" o:spid="_x0000_s1378" style="position:absolute;left:7;top:695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355" o:spid="_x0000_s1379" style="position:absolute;left:5618;top:6957;width:1002;height:2" coordorigin="5618,695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6" o:spid="_x0000_s1380" style="position:absolute;left:5618;top:695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" path="m,l1002,e" filled="f" strokeweight=".24044mm">
                    <v:path arrowok="t" o:connecttype="custom" o:connectlocs="0,0;1002,0" o:connectangles="0,0"/>
                  </v:shape>
                </v:group>
                <v:group id="Group 357" o:spid="_x0000_s1381" style="position:absolute;left:7;top:7166;width:5600;height:2" coordorigin="7,716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8" o:spid="_x0000_s1382" style="position:absolute;left:7;top:716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359" o:spid="_x0000_s1383" style="position:absolute;left:5618;top:7166;width:1002;height:2" coordorigin="5618,7166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0" o:spid="_x0000_s1384" style="position:absolute;left:5618;top:7166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" path="m,l1002,e" filled="f" strokeweight=".24044mm">
                    <v:path arrowok="t" o:connecttype="custom" o:connectlocs="0,0;1002,0" o:connectangles="0,0"/>
                  </v:shape>
                </v:group>
                <v:group id="Group 361" o:spid="_x0000_s1385" style="position:absolute;left:6940;top:5746;width:2;height:2" coordorigin="6940,57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2" o:spid="_x0000_s1386" style="position:absolute;left:6940;top:57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363" o:spid="_x0000_s1387" style="position:absolute;left:6922;top:7161;width:1211;height:233" coordorigin="6922,7161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64" o:spid="_x0000_s1388" style="position:absolute;left:6922;top:7161;width:1211;height:233;visibility:visible;mso-wrap-style:square;v-text-anchor:top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" path="m,232r1211,l1211,,,,,232xe" fillcolor="#cfc" stroked="f">
                    <v:path arrowok="t" o:connecttype="custom" o:connectlocs="0,7393;1211,7393;1211,7161;0,7161;0,7393" o:connectangles="0,0,0,0,0"/>
                  </v:shape>
                </v:group>
                <v:group id="Group 365" o:spid="_x0000_s1389" style="position:absolute;left:6620;top:7166;width:292;height:2" coordorigin="6620,7166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66" o:spid="_x0000_s1390" style="position:absolute;left:6620;top:7166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367" o:spid="_x0000_s1391" style="position:absolute;left:6911;top:7166;width:35;height:2" coordorigin="6911,7166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68" o:spid="_x0000_s1392" style="position:absolute;left:6911;top:7166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" path="m,l35,e" filled="f" strokeweight=".65075mm">
                    <v:path arrowok="t" o:connecttype="custom" o:connectlocs="0,0;35,0" o:connectangles="0,0"/>
                  </v:shape>
                </v:group>
                <v:group id="Group 369" o:spid="_x0000_s1393" style="position:absolute;left:6940;top:7178;width:2;height:2" coordorigin="6940,71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0" o:spid="_x0000_s1394" style="position:absolute;left:6940;top:7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371" o:spid="_x0000_s1395" style="position:absolute;left:8116;top:5746;width:2;height:2" coordorigin="8116,57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2" o:spid="_x0000_s1396" style="position:absolute;left:8116;top:57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" path="m,l,e" filled="f" strokeweight=".20517mm">
                    <v:path arrowok="t" o:connecttype="custom" o:connectlocs="0,0;0,0" o:connectangles="0,0"/>
                  </v:shape>
                </v:group>
                <v:group id="Group 373" o:spid="_x0000_s1397" style="position:absolute;left:8110;top:5746;width:12;height:2" coordorigin="8110,5746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4" o:spid="_x0000_s1398" style="position:absolute;left:8110;top:5746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" path="m,l12,e" filled="f" strokeweight=".24044mm">
                    <v:path arrowok="t" o:connecttype="custom" o:connectlocs="0,0;12,0" o:connectangles="0,0"/>
                  </v:shape>
                </v:group>
                <v:group id="Group 375" o:spid="_x0000_s1399" style="position:absolute;left:6934;top:7167;width:1206;height:2" coordorigin="6934,7167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76" o:spid="_x0000_s1400" style="position:absolute;left:6934;top:7167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" path="m,l1205,e" filled="f" strokeweight=".63447mm">
                    <v:path arrowok="t" o:connecttype="custom" o:connectlocs="0,0;1205,0" o:connectangles="0,0"/>
                  </v:shape>
                </v:group>
                <v:group id="Group 377" o:spid="_x0000_s1401" style="position:absolute;left:3214;top:6765;width:2;height:408" coordorigin="3214,6765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78" o:spid="_x0000_s1402" style="position:absolute;left:3214;top:6765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" path="m,l,407e" filled="f" strokecolor="#dadcdd" strokeweight=".24036mm">
                    <v:path arrowok="t" o:connecttype="custom" o:connectlocs="0,6765;0,7172" o:connectangles="0,0"/>
                  </v:shape>
                </v:group>
                <v:group id="Group 379" o:spid="_x0000_s1403" style="position:absolute;left:7;top:7387;width:5600;height:2" coordorigin="7,738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0" o:spid="_x0000_s1404" style="position:absolute;left:7;top:738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381" o:spid="_x0000_s1405" style="position:absolute;left:5618;top:7387;width:1002;height:2" coordorigin="5618,738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2" o:spid="_x0000_s1406" style="position:absolute;left:5618;top:738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" path="m,l1002,e" filled="f" strokeweight=".24044mm">
                    <v:path arrowok="t" o:connecttype="custom" o:connectlocs="0,0;1002,0" o:connectangles="0,0"/>
                  </v:shape>
                </v:group>
                <v:group id="Group 383" o:spid="_x0000_s1407" style="position:absolute;left:6928;top:6765;width:2;height:385" coordorigin="6928,6765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4" o:spid="_x0000_s1408" style="position:absolute;left:6928;top:6765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" path="m,l,384e" filled="f" strokecolor="#dadcdd" strokeweight=".24036mm">
                    <v:path arrowok="t" o:connecttype="custom" o:connectlocs="0,6765;0,7149" o:connectangles="0,0"/>
                  </v:shape>
                </v:group>
                <v:group id="Group 385" o:spid="_x0000_s1409" style="position:absolute;left:6917;top:7155;width:2;height:245" coordorigin="6917,715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6" o:spid="_x0000_s1410" style="position:absolute;left:6917;top:715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" path="m,l,244e" filled="f" strokeweight=".24036mm">
                    <v:path arrowok="t" o:connecttype="custom" o:connectlocs="0,7155;0,7399" o:connectangles="0,0"/>
                  </v:shape>
                </v:group>
                <v:group id="Group 387" o:spid="_x0000_s1411" style="position:absolute;left:6940;top:7178;width:2;height:2" coordorigin="6940,71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8" o:spid="_x0000_s1412" style="position:absolute;left:6940;top:7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389" o:spid="_x0000_s1413" style="position:absolute;left:6620;top:7387;width:292;height:2" coordorigin="6620,7387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0" o:spid="_x0000_s1414" style="position:absolute;left:6620;top:7387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391" o:spid="_x0000_s1415" style="position:absolute;left:6940;top:7376;width:2;height:2" coordorigin="6940,73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2" o:spid="_x0000_s1416" style="position:absolute;left:6940;top:73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393" o:spid="_x0000_s1417" style="position:absolute;left:8127;top:6765;width:2;height:385" coordorigin="8127,6765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4" o:spid="_x0000_s1418" style="position:absolute;left:8127;top:6765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" path="m,l,384e" filled="f" strokecolor="#dadcdd" strokeweight=".24036mm">
                    <v:path arrowok="t" o:connecttype="custom" o:connectlocs="0,6765;0,7149" o:connectangles="0,0"/>
                  </v:shape>
                </v:group>
                <v:group id="Group 395" o:spid="_x0000_s1419" style="position:absolute;left:8116;top:7178;width:2;height:2" coordorigin="8116,71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6" o:spid="_x0000_s1420" style="position:absolute;left:8116;top:7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397" o:spid="_x0000_s1421" style="position:absolute;left:8127;top:7132;width:2;height:239" coordorigin="8127,7132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8" o:spid="_x0000_s1422" style="position:absolute;left:8127;top:7132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" path="m,l,238e" filled="f" strokeweight=".63428mm">
                    <v:path arrowok="t" o:connecttype="custom" o:connectlocs="0,7132;0,7370" o:connectangles="0,0"/>
                  </v:shape>
                </v:group>
                <v:group id="Group 399" o:spid="_x0000_s1423" style="position:absolute;left:6911;top:7387;width:1235;height:2" coordorigin="6911,7387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0" o:spid="_x0000_s1424" style="position:absolute;left:6911;top:7387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" path="m,l1234,e" filled="f" strokeweight=".65075mm">
                    <v:path arrowok="t" o:connecttype="custom" o:connectlocs="0,0;1234,0" o:connectangles="0,0"/>
                  </v:shape>
                </v:group>
                <v:group id="Group 401" o:spid="_x0000_s1425" style="position:absolute;left:7;top:7597;width:5600;height:2" coordorigin="7,759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02" o:spid="_x0000_s1426" style="position:absolute;left:7;top:759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403" o:spid="_x0000_s1427" style="position:absolute;left:5618;top:7597;width:1002;height:2" coordorigin="5618,759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04" o:spid="_x0000_s1428" style="position:absolute;left:5618;top:759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" path="m,l1002,e" filled="f" strokeweight=".24044mm">
                    <v:path arrowok="t" o:connecttype="custom" o:connectlocs="0,0;1002,0" o:connectangles="0,0"/>
                  </v:shape>
                </v:group>
                <v:group id="Group 405" o:spid="_x0000_s1429" style="position:absolute;left:6940;top:7184;width:2;height:187" coordorigin="6940,7184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06" o:spid="_x0000_s1430" style="position:absolute;left:6940;top:7184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" path="m,l,186e" filled="f" strokeweight=".24036mm">
                    <v:path arrowok="t" o:connecttype="custom" o:connectlocs="0,7184;0,7370" o:connectangles="0,0"/>
                  </v:shape>
                </v:group>
                <v:group id="Group 407" o:spid="_x0000_s1431" style="position:absolute;left:8116;top:7190;width:2;height:175" coordorigin="8116,7190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08" o:spid="_x0000_s1432" style="position:absolute;left:8116;top:7190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" path="m,l,174e" filled="f" strokeweight=".20508mm">
                    <v:path arrowok="t" o:connecttype="custom" o:connectlocs="0,7190;0,7364" o:connectangles="0,0"/>
                  </v:shape>
                </v:group>
                <v:group id="Group 409" o:spid="_x0000_s1433" style="position:absolute;left:8139;top:7143;width:2;height:256" coordorigin="8139,7143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10" o:spid="_x0000_s1434" style="position:absolute;left:8139;top:7143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" path="m,l,256e" filled="f" strokeweight=".24036mm">
                    <v:path arrowok="t" o:connecttype="custom" o:connectlocs="0,7143;0,7399" o:connectangles="0,0"/>
                  </v:shape>
                </v:group>
                <v:group id="Group 411" o:spid="_x0000_s1435" style="position:absolute;left:7;top:7795;width:5600;height:2" coordorigin="7,7795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12" o:spid="_x0000_s1436" style="position:absolute;left:7;top:7795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413" o:spid="_x0000_s1437" style="position:absolute;left:5618;top:7795;width:1002;height:2" coordorigin="5618,7795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14" o:spid="_x0000_s1438" style="position:absolute;left:5618;top:7795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" path="m,l1002,e" filled="f" strokeweight=".24044mm">
                    <v:path arrowok="t" o:connecttype="custom" o:connectlocs="0,0;1002,0" o:connectangles="0,0"/>
                  </v:shape>
                </v:group>
                <v:group id="Group 415" o:spid="_x0000_s1439" style="position:absolute;left:7;top:7993;width:5600;height:2" coordorigin="7,7993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16" o:spid="_x0000_s1440" style="position:absolute;left:7;top:7993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417" o:spid="_x0000_s1441" style="position:absolute;left:5612;top:6753;width:2;height:1246" coordorigin="5612,6753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8" o:spid="_x0000_s1442" style="position:absolute;left:5612;top:6753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" path="m,l,1246e" filled="f" strokeweight=".24036mm">
                    <v:path arrowok="t" o:connecttype="custom" o:connectlocs="0,6753;0,7999" o:connectangles="0,0"/>
                  </v:shape>
                </v:group>
                <v:group id="Group 419" o:spid="_x0000_s1443" style="position:absolute;left:5618;top:7993;width:1002;height:2" coordorigin="5618,7993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20" o:spid="_x0000_s1444" style="position:absolute;left:5618;top:7993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421" o:spid="_x0000_s1445" style="position:absolute;left:6614;top:6765;width:2;height:1235" coordorigin="6614,676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22" o:spid="_x0000_s1446" style="position:absolute;left:6614;top:676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" path="m,l,1234e" filled="f" strokeweight=".24036mm">
                    <v:path arrowok="t" o:connecttype="custom" o:connectlocs="0,6765;0,7999" o:connectangles="0,0"/>
                  </v:shape>
                </v:group>
                <v:group id="Group 423" o:spid="_x0000_s1447" style="position:absolute;left:19;top:8185;width:3202;height:210" coordorigin="19,8185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24" o:spid="_x0000_s1448" style="position:absolute;left:19;top:8185;width:3202;height:210;visibility:visible;mso-wrap-style:square;v-text-anchor:top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" path="m,210r3201,l3201,,,,,210xe" fillcolor="#92d050" stroked="f">
                    <v:path arrowok="t" o:connecttype="custom" o:connectlocs="0,8395;3201,8395;3201,8185;0,8185;0,8395" o:connectangles="0,0,0,0,0"/>
                  </v:shape>
                </v:group>
                <v:group id="Group 425" o:spid="_x0000_s1449" style="position:absolute;left:3209;top:8185;width:2410;height:210" coordorigin="3209,8185" coordsize="24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26" o:spid="_x0000_s1450" style="position:absolute;left:3209;top:8185;width:2410;height:210;visibility:visible;mso-wrap-style:square;v-text-anchor:top" coordsize="24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" path="m,210r2409,l2409,,,,,210xe" fillcolor="#ffc000" stroked="f">
                    <v:path arrowok="t" o:connecttype="custom" o:connectlocs="0,8395;2409,8395;2409,8185;0,8185;0,8395" o:connectangles="0,0,0,0,0"/>
                  </v:shape>
                </v:group>
                <v:group id="Group 427" o:spid="_x0000_s1451" style="position:absolute;left:5607;top:8383;width:1014;height:221" coordorigin="5607,8383" coordsize="101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28" o:spid="_x0000_s1452" style="position:absolute;left:5607;top:8383;width:1014;height:221;visibility:visible;mso-wrap-style:square;v-text-anchor:top" coordsize="101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" path="m,221r1013,l1013,,,,,221xe" fillcolor="#cfc" stroked="f">
                    <v:path arrowok="t" o:connecttype="custom" o:connectlocs="0,8604;1013,8604;1013,8383;0,8383;0,8604" o:connectangles="0,0,0,0,0"/>
                  </v:shape>
                </v:group>
                <v:group id="Group 429" o:spid="_x0000_s1453" style="position:absolute;left:5607;top:8592;width:1014;height:233" coordorigin="5607,8592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30" o:spid="_x0000_s1454" style="position:absolute;left:5607;top:8592;width:1014;height:233;visibility:visible;mso-wrap-style:square;v-text-anchor:top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" path="m,233r1013,l1013,,,,,233xe" fillcolor="#cfc" stroked="f">
                    <v:path arrowok="t" o:connecttype="custom" o:connectlocs="0,8825;1013,8825;1013,8592;0,8592;0,8825" o:connectangles="0,0,0,0,0"/>
                  </v:shape>
                </v:group>
                <v:group id="Group 431" o:spid="_x0000_s1455" style="position:absolute;left:13;top:6765;width:2;height:1421" coordorigin="13,6765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32" o:spid="_x0000_s1456" style="position:absolute;left:13;top:6765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" path="m,l,1420e" filled="f" strokecolor="#dadcdd" strokeweight=".24036mm">
                    <v:path arrowok="t" o:connecttype="custom" o:connectlocs="0,6765;0,8185" o:connectangles="0,0"/>
                  </v:shape>
                </v:group>
                <v:group id="Group 433" o:spid="_x0000_s1457" style="position:absolute;left:3214;top:7393;width:2;height:792" coordorigin="3214,7393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4" o:spid="_x0000_s1458" style="position:absolute;left:3214;top:7393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" path="m,l,792e" filled="f" strokecolor="#dadcdd" strokeweight=".24036mm">
                    <v:path arrowok="t" o:connecttype="custom" o:connectlocs="0,7393;0,8185" o:connectangles="0,0"/>
                  </v:shape>
                </v:group>
                <v:group id="Group 435" o:spid="_x0000_s1459" style="position:absolute;left:5612;top:7999;width:2;height:187" coordorigin="5612,7999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6" o:spid="_x0000_s1460" style="position:absolute;left:5612;top:7999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" path="m,l,186e" filled="f" strokecolor="#dadcdd" strokeweight=".24036mm">
                    <v:path arrowok="t" o:connecttype="custom" o:connectlocs="0,7999;0,8185" o:connectangles="0,0"/>
                  </v:shape>
                </v:group>
                <v:group id="Group 437" o:spid="_x0000_s1461" style="position:absolute;left:6922;top:8185;width:1211;height:210" coordorigin="6922,8185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8" o:spid="_x0000_s1462" style="position:absolute;left:6922;top:8185;width:1211;height:210;visibility:visible;mso-wrap-style:square;v-text-anchor:top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" path="m,210r1211,l1211,,,,,210xe" fillcolor="#92d050" stroked="f">
                    <v:path arrowok="t" o:connecttype="custom" o:connectlocs="0,8395;1211,8395;1211,8185;0,8185;0,8395" o:connectangles="0,0,0,0,0"/>
                  </v:shape>
                </v:group>
                <v:group id="Group 439" o:spid="_x0000_s1463" style="position:absolute;left:5618;top:8191;width:1305;height:2" coordorigin="5618,8191" coordsize="1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40" o:spid="_x0000_s1464" style="position:absolute;left:5618;top:8191;width:1305;height:2;visibility:visible;mso-wrap-style:square;v-text-anchor:top" coordsize="1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" path="m,l1304,e" filled="f" strokecolor="#dadcdd" strokeweight=".24044mm">
                    <v:path arrowok="t" o:connecttype="custom" o:connectlocs="0,0;1304,0" o:connectangles="0,0"/>
                  </v:shape>
                </v:group>
                <v:group id="Group 441" o:spid="_x0000_s1465" style="position:absolute;left:6928;top:7405;width:2;height:781" coordorigin="6928,7405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42" o:spid="_x0000_s1466" style="position:absolute;left:6928;top:7405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" path="m,l,780e" filled="f" strokecolor="#dadcdd" strokeweight=".24036mm">
                    <v:path arrowok="t" o:connecttype="custom" o:connectlocs="0,7405;0,8185" o:connectangles="0,0"/>
                  </v:shape>
                </v:group>
                <v:group id="Group 443" o:spid="_x0000_s1467" style="position:absolute;left:6934;top:8191;width:1200;height:2" coordorigin="6934,8191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44" o:spid="_x0000_s1468" style="position:absolute;left:6934;top:819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" path="m,l1199,e" filled="f" strokeweight=".24044mm">
                    <v:path arrowok="t" o:connecttype="custom" o:connectlocs="0,0;1199,0" o:connectangles="0,0"/>
                  </v:shape>
                </v:group>
                <v:group id="Group 445" o:spid="_x0000_s1469" style="position:absolute;left:8127;top:7405;width:2;height:781" coordorigin="8127,7405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6" o:spid="_x0000_s1470" style="position:absolute;left:8127;top:7405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" path="m,l,780e" filled="f" strokecolor="#dadcdd" strokeweight=".24036mm">
                    <v:path arrowok="t" o:connecttype="custom" o:connectlocs="0,7405;0,8185" o:connectangles="0,0"/>
                  </v:shape>
                </v:group>
                <v:group id="Group 447" o:spid="_x0000_s1471" style="position:absolute;left:5618;top:8389;width:1002;height:2" coordorigin="5618,8389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8" o:spid="_x0000_s1472" style="position:absolute;left:5618;top:8389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449" o:spid="_x0000_s1473" style="position:absolute;left:6614;top:7999;width:2;height:385" coordorigin="6614,7999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0" o:spid="_x0000_s1474" style="position:absolute;left:6614;top:7999;width:2;height:385;visibility:visible;mso-wrap-style:square;v-text-anchor:top" coordsize="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" path="m,l,384e" filled="f" strokecolor="#dadcdd" strokeweight=".24036mm">
                    <v:path arrowok="t" o:connecttype="custom" o:connectlocs="0,7999;0,8383" o:connectangles="0,0"/>
                  </v:shape>
                </v:group>
                <v:group id="Group 451" o:spid="_x0000_s1475" style="position:absolute;left:6620;top:8389;width:303;height:2" coordorigin="6620,8389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2" o:spid="_x0000_s1476" style="position:absolute;left:6620;top:8389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" path="m,l302,e" filled="f" strokecolor="#dadcdd" strokeweight=".24044mm">
                    <v:path arrowok="t" o:connecttype="custom" o:connectlocs="0,0;302,0" o:connectangles="0,0"/>
                  </v:shape>
                </v:group>
                <v:group id="Group 453" o:spid="_x0000_s1477" style="position:absolute;left:6928;top:8185;width:2;height:210" coordorigin="6928,8185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54" o:spid="_x0000_s1478" style="position:absolute;left:6928;top:8185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" path="m,l,210e" filled="f" strokeweight=".24036mm">
                    <v:path arrowok="t" o:connecttype="custom" o:connectlocs="0,8185;0,8395" o:connectangles="0,0"/>
                  </v:shape>
                </v:group>
                <v:group id="Group 455" o:spid="_x0000_s1479" style="position:absolute;left:6934;top:8389;width:1200;height:2" coordorigin="6934,8389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6" o:spid="_x0000_s1480" style="position:absolute;left:6934;top:8389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" path="m,l1199,e" filled="f" strokeweight=".24044mm">
                    <v:path arrowok="t" o:connecttype="custom" o:connectlocs="0,0;1199,0" o:connectangles="0,0"/>
                  </v:shape>
                </v:group>
                <v:group id="Group 457" o:spid="_x0000_s1481" style="position:absolute;left:8127;top:8197;width:2;height:199" coordorigin="8127,8197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58" o:spid="_x0000_s1482" style="position:absolute;left:8127;top:8197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" path="m,l,198e" filled="f" strokeweight=".24036mm">
                    <v:path arrowok="t" o:connecttype="custom" o:connectlocs="0,8197;0,8395" o:connectangles="0,0"/>
                  </v:shape>
                </v:group>
                <v:group id="Group 459" o:spid="_x0000_s1483" style="position:absolute;left:7;top:8598;width:5600;height:2" coordorigin="7,8598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484" style="position:absolute;left:7;top:8598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461" o:spid="_x0000_s1485" style="position:absolute;left:5618;top:8598;width:1002;height:2" coordorigin="5618,8598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62" o:spid="_x0000_s1486" style="position:absolute;left:5618;top:8598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" path="m,l1002,e" filled="f" strokeweight=".24044mm">
                    <v:path arrowok="t" o:connecttype="custom" o:connectlocs="0,0;1002,0" o:connectangles="0,0"/>
                  </v:shape>
                </v:group>
                <v:group id="Group 463" o:spid="_x0000_s1487" style="position:absolute;left:6940;top:7376;width:2;height:2" coordorigin="6940,73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64" o:spid="_x0000_s1488" style="position:absolute;left:6940;top:73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465" o:spid="_x0000_s1489" style="position:absolute;left:6922;top:8592;width:1211;height:233" coordorigin="6922,8592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66" o:spid="_x0000_s1490" style="position:absolute;left:6922;top:8592;width:1211;height:233;visibility:visible;mso-wrap-style:square;v-text-anchor:top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" path="m,233r1211,l1211,,,,,233xe" fillcolor="#cfc" stroked="f">
                    <v:path arrowok="t" o:connecttype="custom" o:connectlocs="0,8825;1211,8825;1211,8592;0,8592;0,8825" o:connectangles="0,0,0,0,0"/>
                  </v:shape>
                </v:group>
                <v:group id="Group 467" o:spid="_x0000_s1491" style="position:absolute;left:6620;top:8598;width:292;height:2" coordorigin="6620,8598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68" o:spid="_x0000_s1492" style="position:absolute;left:6620;top:8598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469" o:spid="_x0000_s1493" style="position:absolute;left:6911;top:8598;width:35;height:2" coordorigin="6911,8598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70" o:spid="_x0000_s1494" style="position:absolute;left:6911;top:8598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" path="m,l35,e" filled="f" strokeweight=".65075mm">
                    <v:path arrowok="t" o:connecttype="custom" o:connectlocs="0,0;35,0" o:connectangles="0,0"/>
                  </v:shape>
                </v:group>
                <v:group id="Group 471" o:spid="_x0000_s1495" style="position:absolute;left:6940;top:8610;width:2;height:2" coordorigin="6940,86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2" o:spid="_x0000_s1496" style="position:absolute;left:6940;top:86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" path="m,l,e" filled="f" strokeweight=".20517mm">
                    <v:path arrowok="t" o:connecttype="custom" o:connectlocs="0,0;0,0" o:connectangles="0,0"/>
                  </v:shape>
                </v:group>
                <v:group id="Group 473" o:spid="_x0000_s1497" style="position:absolute;left:8116;top:7376;width:2;height:2" coordorigin="8116,73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74" o:spid="_x0000_s1498" style="position:absolute;left:8116;top:73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475" o:spid="_x0000_s1499" style="position:absolute;left:8110;top:7376;width:12;height:2" coordorigin="8110,7376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76" o:spid="_x0000_s1500" style="position:absolute;left:8110;top:7376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" path="m,l12,e" filled="f" strokeweight=".24044mm">
                    <v:path arrowok="t" o:connecttype="custom" o:connectlocs="0,0;12,0" o:connectangles="0,0"/>
                  </v:shape>
                </v:group>
                <v:group id="Group 477" o:spid="_x0000_s1501" style="position:absolute;left:6934;top:8599;width:1206;height:2" coordorigin="6934,8599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78" o:spid="_x0000_s1502" style="position:absolute;left:6934;top:8599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" path="m,l1205,e" filled="f" strokeweight=".63175mm">
                    <v:path arrowok="t" o:connecttype="custom" o:connectlocs="0,0;1205,0" o:connectangles="0,0"/>
                  </v:shape>
                </v:group>
                <v:group id="Group 479" o:spid="_x0000_s1503" style="position:absolute;left:7;top:8820;width:5600;height:2" coordorigin="7,8820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80" o:spid="_x0000_s1504" style="position:absolute;left:7;top:8820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481" o:spid="_x0000_s1505" style="position:absolute;left:5612;top:8383;width:2;height:443" coordorigin="5612,8383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82" o:spid="_x0000_s1506" style="position:absolute;left:5612;top:8383;width:2;height:443;visibility:visible;mso-wrap-style:square;v-text-anchor:top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" path="m,l,442e" filled="f" strokeweight=".24036mm">
                    <v:path arrowok="t" o:connecttype="custom" o:connectlocs="0,8383;0,8825" o:connectangles="0,0"/>
                  </v:shape>
                </v:group>
                <v:group id="Group 483" o:spid="_x0000_s1507" style="position:absolute;left:5618;top:8820;width:1002;height:2" coordorigin="5618,8820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84" o:spid="_x0000_s1508" style="position:absolute;left:5618;top:8820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" path="m,l1002,e" filled="f" strokeweight=".24044mm">
                    <v:path arrowok="t" o:connecttype="custom" o:connectlocs="0,0;1002,0" o:connectangles="0,0"/>
                  </v:shape>
                </v:group>
                <v:group id="Group 485" o:spid="_x0000_s1509" style="position:absolute;left:6614;top:8395;width:2;height:431" coordorigin="6614,8395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86" o:spid="_x0000_s1510" style="position:absolute;left:6614;top:8395;width:2;height:431;visibility:visible;mso-wrap-style:square;v-text-anchor:top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" path="m,l,430e" filled="f" strokeweight=".24036mm">
                    <v:path arrowok="t" o:connecttype="custom" o:connectlocs="0,8395;0,8825" o:connectangles="0,0"/>
                  </v:shape>
                </v:group>
                <v:group id="Group 487" o:spid="_x0000_s1511" style="position:absolute;left:6928;top:8395;width:2;height:187" coordorigin="6928,8395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88" o:spid="_x0000_s1512" style="position:absolute;left:6928;top:8395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" path="m,l,186e" filled="f" strokecolor="#dadcdd" strokeweight=".24036mm">
                    <v:path arrowok="t" o:connecttype="custom" o:connectlocs="0,8395;0,8581" o:connectangles="0,0"/>
                  </v:shape>
                </v:group>
                <v:group id="Group 489" o:spid="_x0000_s1513" style="position:absolute;left:6917;top:8587;width:2;height:245" coordorigin="6917,858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90" o:spid="_x0000_s1514" style="position:absolute;left:6917;top:858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" path="m,l,244e" filled="f" strokeweight=".24036mm">
                    <v:path arrowok="t" o:connecttype="custom" o:connectlocs="0,8587;0,8831" o:connectangles="0,0"/>
                  </v:shape>
                </v:group>
                <v:group id="Group 491" o:spid="_x0000_s1515" style="position:absolute;left:6940;top:8610;width:2;height:2" coordorigin="6940,86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92" o:spid="_x0000_s1516" style="position:absolute;left:6940;top:86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493" o:spid="_x0000_s1517" style="position:absolute;left:6620;top:8820;width:292;height:2" coordorigin="6620,8820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4" o:spid="_x0000_s1518" style="position:absolute;left:6620;top:8820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495" o:spid="_x0000_s1519" style="position:absolute;left:6940;top:8808;width:2;height:2" coordorigin="6940,880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6" o:spid="_x0000_s1520" style="position:absolute;left:6940;top:88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497" o:spid="_x0000_s1521" style="position:absolute;left:8127;top:8395;width:2;height:187" coordorigin="8127,8395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98" o:spid="_x0000_s1522" style="position:absolute;left:8127;top:8395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" path="m,l,186e" filled="f" strokecolor="#dadcdd" strokeweight=".24036mm">
                    <v:path arrowok="t" o:connecttype="custom" o:connectlocs="0,8395;0,8581" o:connectangles="0,0"/>
                  </v:shape>
                </v:group>
                <v:group id="Group 499" o:spid="_x0000_s1523" style="position:absolute;left:8116;top:8610;width:2;height:2" coordorigin="8116,86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00" o:spid="_x0000_s1524" style="position:absolute;left:8116;top:86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501" o:spid="_x0000_s1525" style="position:absolute;left:8127;top:8563;width:2;height:239" coordorigin="8127,8563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2" o:spid="_x0000_s1526" style="position:absolute;left:8127;top:8563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" path="m,l,239e" filled="f" strokeweight=".63428mm">
                    <v:path arrowok="t" o:connecttype="custom" o:connectlocs="0,8563;0,8802" o:connectangles="0,0"/>
                  </v:shape>
                </v:group>
                <v:group id="Group 503" o:spid="_x0000_s1527" style="position:absolute;left:6911;top:8820;width:1235;height:2" coordorigin="6911,8820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4" o:spid="_x0000_s1528" style="position:absolute;left:6911;top:8820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" path="m,l1234,e" filled="f" strokeweight=".65075mm">
                    <v:path arrowok="t" o:connecttype="custom" o:connectlocs="0,0;1234,0" o:connectangles="0,0"/>
                  </v:shape>
                </v:group>
                <v:group id="Group 505" o:spid="_x0000_s1529" style="position:absolute;left:19;top:9023;width:3202;height:210" coordorigin="19,9023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6" o:spid="_x0000_s1530" style="position:absolute;left:19;top:9023;width:3202;height:210;visibility:visible;mso-wrap-style:square;v-text-anchor:top" coordsize="320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" path="m,210r3201,l3201,,,,,210xe" fillcolor="#92d050" stroked="f">
                    <v:path arrowok="t" o:connecttype="custom" o:connectlocs="0,9233;3201,9233;3201,9023;0,9023;0,9233" o:connectangles="0,0,0,0,0"/>
                  </v:shape>
                </v:group>
                <v:group id="Group 507" o:spid="_x0000_s1531" style="position:absolute;left:13;top:8395;width:2;height:629" coordorigin="13,8395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8" o:spid="_x0000_s1532" style="position:absolute;left:13;top:8395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" path="m,l,628e" filled="f" strokecolor="#dadcdd" strokeweight=".24036mm">
                    <v:path arrowok="t" o:connecttype="custom" o:connectlocs="0,8395;0,9023" o:connectangles="0,0"/>
                  </v:shape>
                </v:group>
                <v:group id="Group 509" o:spid="_x0000_s1533" style="position:absolute;left:3214;top:8395;width:2;height:629" coordorigin="3214,8395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0" o:spid="_x0000_s1534" style="position:absolute;left:3214;top:8395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" path="m,l,628e" filled="f" strokecolor="#dadcdd" strokeweight=".24036mm">
                    <v:path arrowok="t" o:connecttype="custom" o:connectlocs="0,8395;0,9023" o:connectangles="0,0"/>
                  </v:shape>
                </v:group>
                <v:group id="Group 511" o:spid="_x0000_s1535" style="position:absolute;left:6922;top:9023;width:1211;height:210" coordorigin="6922,9023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12" o:spid="_x0000_s1536" style="position:absolute;left:6922;top:9023;width:1211;height:210;visibility:visible;mso-wrap-style:square;v-text-anchor:top" coordsize="1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" path="m,210r1211,l1211,,,,,210xe" fillcolor="#92d050" stroked="f">
                    <v:path arrowok="t" o:connecttype="custom" o:connectlocs="0,9233;1211,9233;1211,9023;0,9023;0,9233" o:connectangles="0,0,0,0,0"/>
                  </v:shape>
                </v:group>
                <v:group id="Group 513" o:spid="_x0000_s1537" style="position:absolute;left:3220;top:9029;width:3703;height:2" coordorigin="3220,9029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14" o:spid="_x0000_s1538" style="position:absolute;left:3220;top:9029;width:3703;height:2;visibility:visible;mso-wrap-style:square;v-text-anchor:top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" path="m,l3702,e" filled="f" strokecolor="#dadcdd" strokeweight=".24044mm">
                    <v:path arrowok="t" o:connecttype="custom" o:connectlocs="0,0;3702,0" o:connectangles="0,0"/>
                  </v:shape>
                </v:group>
                <v:group id="Group 515" o:spid="_x0000_s1539" style="position:absolute;left:6940;top:8616;width:2;height:187" coordorigin="6940,8616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6" o:spid="_x0000_s1540" style="position:absolute;left:6940;top:8616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" path="m,l,186e" filled="f" strokeweight=".24036mm">
                    <v:path arrowok="t" o:connecttype="custom" o:connectlocs="0,8616;0,8802" o:connectangles="0,0"/>
                  </v:shape>
                </v:group>
                <v:group id="Group 517" o:spid="_x0000_s1541" style="position:absolute;left:6928;top:8837;width:2;height:187" coordorigin="6928,883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18" o:spid="_x0000_s1542" style="position:absolute;left:6928;top:883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" path="m,l,186e" filled="f" strokecolor="#dadcdd" strokeweight=".24036mm">
                    <v:path arrowok="t" o:connecttype="custom" o:connectlocs="0,8837;0,9023" o:connectangles="0,0"/>
                  </v:shape>
                </v:group>
                <v:group id="Group 519" o:spid="_x0000_s1543" style="position:absolute;left:6934;top:9029;width:1200;height:2" coordorigin="6934,9029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20" o:spid="_x0000_s1544" style="position:absolute;left:6934;top:9029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" path="m,l1199,e" filled="f" strokeweight=".24044mm">
                    <v:path arrowok="t" o:connecttype="custom" o:connectlocs="0,0;1199,0" o:connectangles="0,0"/>
                  </v:shape>
                </v:group>
                <v:group id="Group 521" o:spid="_x0000_s1545" style="position:absolute;left:8116;top:8622;width:2;height:175" coordorigin="8116,8622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22" o:spid="_x0000_s1546" style="position:absolute;left:8116;top:8622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" path="m,l,174e" filled="f" strokeweight=".20508mm">
                    <v:path arrowok="t" o:connecttype="custom" o:connectlocs="0,8622;0,8796" o:connectangles="0,0"/>
                  </v:shape>
                </v:group>
                <v:group id="Group 523" o:spid="_x0000_s1547" style="position:absolute;left:8139;top:8575;width:2;height:257" coordorigin="8139,8575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4" o:spid="_x0000_s1548" style="position:absolute;left:8139;top:8575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" path="m,l,256e" filled="f" strokeweight=".24036mm">
                    <v:path arrowok="t" o:connecttype="custom" o:connectlocs="0,8575;0,8831" o:connectangles="0,0"/>
                  </v:shape>
                </v:group>
                <v:group id="Group 525" o:spid="_x0000_s1549" style="position:absolute;left:8127;top:8837;width:2;height:187" coordorigin="8127,8837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6" o:spid="_x0000_s1550" style="position:absolute;left:8127;top:8837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" path="m,l,186e" filled="f" strokecolor="#dadcdd" strokeweight=".24036mm">
                    <v:path arrowok="t" o:connecttype="custom" o:connectlocs="0,8837;0,9023" o:connectangles="0,0"/>
                  </v:shape>
                </v:group>
                <v:group id="Group 527" o:spid="_x0000_s1551" style="position:absolute;left:5607;top:9221;width:1014;height:222" coordorigin="5607,9221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28" o:spid="_x0000_s1552" style="position:absolute;left:5607;top:9221;width:1014;height:222;visibility:visible;mso-wrap-style:square;v-text-anchor:top" coordsize="101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" path="m,221r1013,l1013,,,,,221xe" fillcolor="#cfc" stroked="f">
                    <v:path arrowok="t" o:connecttype="custom" o:connectlocs="0,9442;1013,9442;1013,9221;0,9221;0,9442" o:connectangles="0,0,0,0,0"/>
                  </v:shape>
                </v:group>
                <v:group id="Group 529" o:spid="_x0000_s1553" style="position:absolute;left:5607;top:9431;width:1014;height:233" coordorigin="5607,9431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30" o:spid="_x0000_s1554" style="position:absolute;left:5607;top:9431;width:1014;height:233;visibility:visible;mso-wrap-style:square;v-text-anchor:top" coordsize="101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" path="m,233r1013,l1013,,,,,233xe" fillcolor="#cfc" stroked="f">
                    <v:path arrowok="t" o:connecttype="custom" o:connectlocs="0,9664;1013,9664;1013,9431;0,9431;0,9664" o:connectangles="0,0,0,0,0"/>
                  </v:shape>
                </v:group>
                <v:group id="Group 531" o:spid="_x0000_s1555" style="position:absolute;left:3220;top:9227;width:2387;height:2" coordorigin="3220,9227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32" o:spid="_x0000_s1556" style="position:absolute;left:3220;top:9227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" path="m,l2387,e" filled="f" strokecolor="#dadcdd" strokeweight=".24728mm">
                    <v:path arrowok="t" o:connecttype="custom" o:connectlocs="0,0;2387,0" o:connectangles="0,0"/>
                  </v:shape>
                </v:group>
                <v:group id="Group 533" o:spid="_x0000_s1557" style="position:absolute;left:5612;top:8825;width:2;height:396" coordorigin="5612,882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34" o:spid="_x0000_s1558" style="position:absolute;left:5612;top:882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" path="m,l,396e" filled="f" strokecolor="#dadcdd" strokeweight=".24036mm">
                    <v:path arrowok="t" o:connecttype="custom" o:connectlocs="0,8825;0,9221" o:connectangles="0,0"/>
                  </v:shape>
                </v:group>
                <v:group id="Group 535" o:spid="_x0000_s1559" style="position:absolute;left:5618;top:9227;width:1002;height:2" coordorigin="5618,9227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36" o:spid="_x0000_s1560" style="position:absolute;left:5618;top:9227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" path="m,l1002,e" filled="f" strokeweight=".24728mm">
                    <v:path arrowok="t" o:connecttype="custom" o:connectlocs="0,0;1002,0" o:connectangles="0,0"/>
                  </v:shape>
                </v:group>
                <v:group id="Group 537" o:spid="_x0000_s1561" style="position:absolute;left:6614;top:8825;width:2;height:396" coordorigin="6614,882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38" o:spid="_x0000_s1562" style="position:absolute;left:6614;top:882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" path="m,l,396e" filled="f" strokecolor="#dadcdd" strokeweight=".24036mm">
                    <v:path arrowok="t" o:connecttype="custom" o:connectlocs="0,8825;0,9221" o:connectangles="0,0"/>
                  </v:shape>
                </v:group>
                <v:group id="Group 539" o:spid="_x0000_s1563" style="position:absolute;left:6620;top:9227;width:303;height:2" coordorigin="6620,9227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40" o:spid="_x0000_s1564" style="position:absolute;left:6620;top:9227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" path="m,l302,e" filled="f" strokecolor="#dadcdd" strokeweight=".24728mm">
                    <v:path arrowok="t" o:connecttype="custom" o:connectlocs="0,0;302,0" o:connectangles="0,0"/>
                  </v:shape>
                </v:group>
                <v:group id="Group 541" o:spid="_x0000_s1565" style="position:absolute;left:6928;top:9023;width:2;height:210" coordorigin="6928,90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42" o:spid="_x0000_s1566" style="position:absolute;left:6928;top:90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" path="m,l,210e" filled="f" strokeweight=".24036mm">
                    <v:path arrowok="t" o:connecttype="custom" o:connectlocs="0,9023;0,9233" o:connectangles="0,0"/>
                  </v:shape>
                </v:group>
                <v:group id="Group 543" o:spid="_x0000_s1567" style="position:absolute;left:6934;top:9227;width:1200;height:2" coordorigin="6934,9227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44" o:spid="_x0000_s1568" style="position:absolute;left:6934;top:9227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" path="m,l1199,e" filled="f" strokeweight=".24728mm">
                    <v:path arrowok="t" o:connecttype="custom" o:connectlocs="0,0;1199,0" o:connectangles="0,0"/>
                  </v:shape>
                </v:group>
                <v:group id="Group 545" o:spid="_x0000_s1569" style="position:absolute;left:8127;top:9035;width:2;height:199" coordorigin="8127,9035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46" o:spid="_x0000_s1570" style="position:absolute;left:8127;top:9035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" path="m,l,198e" filled="f" strokeweight=".24036mm">
                    <v:path arrowok="t" o:connecttype="custom" o:connectlocs="0,9035;0,9233" o:connectangles="0,0"/>
                  </v:shape>
                </v:group>
                <v:group id="Group 547" o:spid="_x0000_s1571" style="position:absolute;left:7;top:9436;width:5600;height:2" coordorigin="7,943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48" o:spid="_x0000_s1572" style="position:absolute;left:7;top:943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" path="m,l5600,e" filled="f" strokecolor="#dadcdd" strokeweight=".24044mm">
                    <v:path arrowok="t" o:connecttype="custom" o:connectlocs="0,0;5600,0" o:connectangles="0,0"/>
                  </v:shape>
                </v:group>
                <v:group id="Group 549" o:spid="_x0000_s1573" style="position:absolute;left:5618;top:9436;width:1002;height:2" coordorigin="5618,9436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50" o:spid="_x0000_s1574" style="position:absolute;left:5618;top:9436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" path="m,l1002,e" filled="f" strokeweight=".24044mm">
                    <v:path arrowok="t" o:connecttype="custom" o:connectlocs="0,0;1002,0" o:connectangles="0,0"/>
                  </v:shape>
                </v:group>
                <v:group id="Group 551" o:spid="_x0000_s1575" style="position:absolute;left:6940;top:8808;width:2;height:2" coordorigin="6940,880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52" o:spid="_x0000_s1576" style="position:absolute;left:6940;top:88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553" o:spid="_x0000_s1577" style="position:absolute;left:6922;top:9431;width:1211;height:233" coordorigin="6922,9431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54" o:spid="_x0000_s1578" style="position:absolute;left:6922;top:9431;width:1211;height:233;visibility:visible;mso-wrap-style:square;v-text-anchor:top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" path="m,233r1211,l1211,,,,,233xe" fillcolor="#cfc" stroked="f">
                    <v:path arrowok="t" o:connecttype="custom" o:connectlocs="0,9664;1211,9664;1211,9431;0,9431;0,9664" o:connectangles="0,0,0,0,0"/>
                  </v:shape>
                </v:group>
                <v:group id="Group 555" o:spid="_x0000_s1579" style="position:absolute;left:6934;top:9675;width:59;height:2" coordorigin="6934,9675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56" o:spid="_x0000_s1580" style="position:absolute;left:6934;top:9675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" path="m,l58,e" filled="f" strokecolor="green" strokeweight=".44558mm">
                    <v:path arrowok="t" o:connecttype="custom" o:connectlocs="0,0;58,0" o:connectangles="0,0"/>
                  </v:shape>
                </v:group>
                <v:group id="Group 557" o:spid="_x0000_s1581" style="position:absolute;left:6934;top:9687;width:41;height:2" coordorigin="6934,9687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58" o:spid="_x0000_s1582" style="position:absolute;left:6934;top:9687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" path="m,l41,e" filled="f" strokecolor="green" strokeweight=".42933mm">
                    <v:path arrowok="t" o:connecttype="custom" o:connectlocs="0,0;41,0" o:connectangles="0,0"/>
                  </v:shape>
                </v:group>
                <v:group id="Group 559" o:spid="_x0000_s1583" style="position:absolute;left:6940;top:9704;width:12;height:2" coordorigin="6940,9704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60" o:spid="_x0000_s1584" style="position:absolute;left:6940;top:9704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" path="m,l12,e" filled="f" strokecolor="green" strokeweight=".20517mm">
                    <v:path arrowok="t" o:connecttype="custom" o:connectlocs="0,0;12,0" o:connectangles="0,0"/>
                  </v:shape>
                </v:group>
                <v:group id="Group 561" o:spid="_x0000_s1585" style="position:absolute;left:6934;top:9699;width:24;height:12" coordorigin="6934,9699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62" o:spid="_x0000_s1586" style="position:absolute;left:6934;top:9699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" path="m,5r23,e" filled="f" strokecolor="green" strokeweight=".24044mm">
                    <v:path arrowok="t" o:connecttype="custom" o:connectlocs="0,9704;23,9704" o:connectangles="0,0"/>
                  </v:shape>
                </v:group>
                <v:group id="Group 563" o:spid="_x0000_s1587" style="position:absolute;left:6940;top:9716;width:2;height:2" coordorigin="6940,97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64" o:spid="_x0000_s1588" style="position:absolute;left:6940;top:97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" path="m,l,e" filled="f" strokecolor="green" strokeweight=".20517mm">
                    <v:path arrowok="t" o:connecttype="custom" o:connectlocs="0,0;0,0" o:connectangles="0,0"/>
                  </v:shape>
                </v:group>
                <v:group id="Group 565" o:spid="_x0000_s1589" style="position:absolute;left:6934;top:9710;width:12;height:12" coordorigin="6934,9710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66" o:spid="_x0000_s1590" style="position:absolute;left:6934;top:971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" path="m,6r12,e" filled="f" strokecolor="green" strokeweight=".24044mm">
                    <v:path arrowok="t" o:connecttype="custom" o:connectlocs="0,9716;12,9716" o:connectangles="0,0"/>
                  </v:shape>
                </v:group>
                <v:group id="Group 567" o:spid="_x0000_s1591" style="position:absolute;left:6620;top:9436;width:292;height:2" coordorigin="6620,9436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68" o:spid="_x0000_s1592" style="position:absolute;left:6620;top:9436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" path="m,l291,e" filled="f" strokecolor="#dadcdd" strokeweight=".24044mm">
                    <v:path arrowok="t" o:connecttype="custom" o:connectlocs="0,0;291,0" o:connectangles="0,0"/>
                  </v:shape>
                </v:group>
                <v:group id="Group 569" o:spid="_x0000_s1593" style="position:absolute;left:6911;top:9436;width:35;height:2" coordorigin="6911,9436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70" o:spid="_x0000_s1594" style="position:absolute;left:6911;top:9436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" path="m,l35,e" filled="f" strokeweight=".65075mm">
                    <v:path arrowok="t" o:connecttype="custom" o:connectlocs="0,0;35,0" o:connectangles="0,0"/>
                  </v:shape>
                </v:group>
                <v:group id="Group 571" o:spid="_x0000_s1595" style="position:absolute;left:6940;top:9448;width:2;height:2" coordorigin="6940,94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72" o:spid="_x0000_s1596" style="position:absolute;left:6940;top:94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" path="m,l,e" filled="f" strokeweight=".20517mm">
                    <v:path arrowok="t" o:connecttype="custom" o:connectlocs="0,0;0,0" o:connectangles="0,0"/>
                  </v:shape>
                </v:group>
                <v:group id="Group 573" o:spid="_x0000_s1597" style="position:absolute;left:8116;top:8808;width:2;height:2" coordorigin="8116,880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74" o:spid="_x0000_s1598" style="position:absolute;left:8116;top:88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" path="m,l,e" filled="f" strokeweight=".20517mm">
                    <v:path arrowok="t" o:connecttype="custom" o:connectlocs="0,0;0,0" o:connectangles="0,0"/>
                  </v:shape>
                </v:group>
                <v:group id="Group 575" o:spid="_x0000_s1599" style="position:absolute;left:8110;top:8808;width:12;height:2" coordorigin="8110,8808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76" o:spid="_x0000_s1600" style="position:absolute;left:8110;top:8808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" path="m,l12,e" filled="f" strokeweight=".24044mm">
                    <v:path arrowok="t" o:connecttype="custom" o:connectlocs="0,0;12,0" o:connectangles="0,0"/>
                  </v:shape>
                </v:group>
                <v:group id="Group 577" o:spid="_x0000_s1601" style="position:absolute;left:6934;top:9437;width:1206;height:2" coordorigin="6934,9437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578" o:spid="_x0000_s1602" style="position:absolute;left:6934;top:9437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" path="m,l1205,e" filled="f" strokeweight=".63175mm">
                    <v:path arrowok="t" o:connecttype="custom" o:connectlocs="0,0;1205,0" o:connectangles="0,0"/>
                  </v:shape>
                </v:group>
                <v:group id="Group 579" o:spid="_x0000_s1603" style="position:absolute;left:7;top:9658;width:5600;height:2" coordorigin="7,9658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80" o:spid="_x0000_s1604" style="position:absolute;left:7;top:9658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" path="m,l5600,e" filled="f" strokecolor="#dadcdd" strokeweight=".24725mm">
                    <v:path arrowok="t" o:connecttype="custom" o:connectlocs="0,0;5600,0" o:connectangles="0,0"/>
                  </v:shape>
                </v:group>
                <v:group id="Group 581" o:spid="_x0000_s1605" style="position:absolute;left:5612;top:9221;width:2;height:443" coordorigin="5612,9221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2" o:spid="_x0000_s1606" style="position:absolute;left:5612;top:9221;width:2;height:443;visibility:visible;mso-wrap-style:square;v-text-anchor:top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" path="m,l,443e" filled="f" strokeweight=".24036mm">
                    <v:path arrowok="t" o:connecttype="custom" o:connectlocs="0,9221;0,9664" o:connectangles="0,0"/>
                  </v:shape>
                </v:group>
                <v:group id="Group 583" o:spid="_x0000_s1607" style="position:absolute;left:5618;top:9658;width:1002;height:2" coordorigin="5618,9658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4" o:spid="_x0000_s1608" style="position:absolute;left:5618;top:9658;width:1002;height:2;visibility:visible;mso-wrap-style:square;v-text-anchor:top" coordsize="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" path="m,l1002,e" filled="f" strokeweight=".24725mm">
                    <v:path arrowok="t" o:connecttype="custom" o:connectlocs="0,0;1002,0" o:connectangles="0,0"/>
                  </v:shape>
                </v:group>
                <v:group id="Group 585" o:spid="_x0000_s1609" style="position:absolute;left:6614;top:9233;width:2;height:431" coordorigin="6614,9233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86" o:spid="_x0000_s1610" style="position:absolute;left:6614;top:9233;width:2;height:431;visibility:visible;mso-wrap-style:square;v-text-anchor:top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" path="m,l,431e" filled="f" strokeweight=".24036mm">
                    <v:path arrowok="t" o:connecttype="custom" o:connectlocs="0,9233;0,9664" o:connectangles="0,0"/>
                  </v:shape>
                </v:group>
                <v:group id="Group 587" o:spid="_x0000_s1611" style="position:absolute;left:6928;top:9233;width:2;height:187" coordorigin="6928,923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88" o:spid="_x0000_s1612" style="position:absolute;left:6928;top:923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" path="m,l,186e" filled="f" strokecolor="#dadcdd" strokeweight=".24036mm">
                    <v:path arrowok="t" o:connecttype="custom" o:connectlocs="0,9233;0,9419" o:connectangles="0,0"/>
                  </v:shape>
                </v:group>
                <v:group id="Group 589" o:spid="_x0000_s1613" style="position:absolute;left:6917;top:9425;width:2;height:257" coordorigin="6917,9425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90" o:spid="_x0000_s1614" style="position:absolute;left:6917;top:9425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" path="m,l,256e" filled="f" strokeweight=".24036mm">
                    <v:path arrowok="t" o:connecttype="custom" o:connectlocs="0,9425;0,9681" o:connectangles="0,0"/>
                  </v:shape>
                </v:group>
                <v:group id="Group 591" o:spid="_x0000_s1615" style="position:absolute;left:6940;top:9448;width:2;height:2" coordorigin="6940,94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92" o:spid="_x0000_s1616" style="position:absolute;left:6940;top:94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593" o:spid="_x0000_s1617" style="position:absolute;left:6620;top:9658;width:292;height:2" coordorigin="6620,9658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94" o:spid="_x0000_s1618" style="position:absolute;left:6620;top:9658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" path="m,l291,e" filled="f" strokecolor="#dadcdd" strokeweight=".24725mm">
                    <v:path arrowok="t" o:connecttype="custom" o:connectlocs="0,0;291,0" o:connectangles="0,0"/>
                  </v:shape>
                </v:group>
                <v:group id="Group 595" o:spid="_x0000_s1619" style="position:absolute;left:6940;top:9646;width:2;height:2" coordorigin="6940,96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96" o:spid="_x0000_s1620" style="position:absolute;left:6940;top:9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597" o:spid="_x0000_s1621" style="position:absolute;left:6934;top:9646;width:1188;height:2" coordorigin="6934,9646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98" o:spid="_x0000_s1622" style="position:absolute;left:6934;top:9646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" path="m,l1188,e" filled="f" strokeweight=".24044mm">
                    <v:path arrowok="t" o:connecttype="custom" o:connectlocs="0,0;1188,0" o:connectangles="0,0"/>
                  </v:shape>
                </v:group>
                <v:group id="Group 599" o:spid="_x0000_s1623" style="position:absolute;left:6911;top:9669;width:1235;height:2" coordorigin="6911,9669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0" o:spid="_x0000_s1624" style="position:absolute;left:6911;top:9669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" path="m,l1234,e" filled="f" strokeweight=".24044mm">
                    <v:path arrowok="t" o:connecttype="custom" o:connectlocs="0,0;1234,0" o:connectangles="0,0"/>
                  </v:shape>
                </v:group>
                <v:group id="Group 601" o:spid="_x0000_s1625" style="position:absolute;left:8127;top:9233;width:2;height:187" coordorigin="8127,923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02" o:spid="_x0000_s1626" style="position:absolute;left:8127;top:923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" path="m,l,186e" filled="f" strokecolor="#dadcdd" strokeweight=".24036mm">
                    <v:path arrowok="t" o:connecttype="custom" o:connectlocs="0,9233;0,9419" o:connectangles="0,0"/>
                  </v:shape>
                </v:group>
                <v:group id="Group 603" o:spid="_x0000_s1627" style="position:absolute;left:8116;top:9448;width:2;height:2" coordorigin="8116,94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04" o:spid="_x0000_s1628" style="position:absolute;left:8116;top:94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" path="m,l,e" filled="f" strokeweight=".20517mm">
                    <v:path arrowok="t" o:connecttype="custom" o:connectlocs="0,0;0,0" o:connectangles="0,0"/>
                  </v:shape>
                </v:group>
                <v:group id="Group 605" o:spid="_x0000_s1629" style="position:absolute;left:8127;top:9401;width:2;height:239" coordorigin="8127,9401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6" o:spid="_x0000_s1630" style="position:absolute;left:8127;top:9401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" path="m,l,239e" filled="f" strokeweight=".63428mm">
                    <v:path arrowok="t" o:connecttype="custom" o:connectlocs="0,9401;0,9640" o:connectangles="0,0"/>
                  </v:shape>
                </v:group>
                <v:group id="Group 607" o:spid="_x0000_s1631" style="position:absolute;left:6940;top:9454;width:2;height:187" coordorigin="6940,9454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08" o:spid="_x0000_s1632" style="position:absolute;left:6940;top:9454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" path="m,l,186e" filled="f" strokeweight=".24036mm">
                    <v:path arrowok="t" o:connecttype="custom" o:connectlocs="0,9454;0,9640" o:connectangles="0,0"/>
                  </v:shape>
                </v:group>
                <v:group id="Group 609" o:spid="_x0000_s1633" style="position:absolute;left:8116;top:9460;width:2;height:175" coordorigin="8116,9460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10" o:spid="_x0000_s1634" style="position:absolute;left:8116;top:9460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" path="m,l,174e" filled="f" strokeweight=".20508mm">
                    <v:path arrowok="t" o:connecttype="custom" o:connectlocs="0,9460;0,9634" o:connectangles="0,0"/>
                  </v:shape>
                </v:group>
                <v:group id="Group 611" o:spid="_x0000_s1635" style="position:absolute;left:8139;top:9413;width:2;height:268" coordorigin="8139,9413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12" o:spid="_x0000_s1636" style="position:absolute;left:8139;top:9413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" path="m,l,268e" filled="f" strokeweight=".24036mm">
                    <v:path arrowok="t" o:connecttype="custom" o:connectlocs="0,9413;0,9681" o:connectangles="0,0"/>
                  </v:shape>
                </v:group>
                <v:group id="Group 613" o:spid="_x0000_s1637" style="position:absolute;left:8116;top:9646;width:2;height:2" coordorigin="8116,96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14" o:spid="_x0000_s1638" style="position:absolute;left:8116;top:9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615" o:spid="_x0000_s1639" style="position:absolute;left:3209;top:10106;width:4925;height:233" coordorigin="3209,10106" coordsize="49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16" o:spid="_x0000_s1640" style="position:absolute;left:3209;top:10106;width:4925;height:233;visibility:visible;mso-wrap-style:square;v-text-anchor:top" coordsize="49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" path="m,233r4924,l4924,,,,,233xe" fillcolor="#cfc" stroked="f">
                    <v:path arrowok="t" o:connecttype="custom" o:connectlocs="0,10339;4924,10339;4924,10106;0,10106;0,10339" o:connectangles="0,0,0,0,0"/>
                  </v:shape>
                </v:group>
                <v:group id="Group 617" o:spid="_x0000_s1641" style="position:absolute;left:7;top:10112;width:3191;height:2" coordorigin="7,10112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18" o:spid="_x0000_s1642" style="position:absolute;left:7;top:10112;width:3191;height:2;visibility:visible;mso-wrap-style:square;v-text-anchor:top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" path="m,l3190,e" filled="f" strokecolor="#dadcdd" strokeweight=".24044mm">
                    <v:path arrowok="t" o:connecttype="custom" o:connectlocs="0,0;3190,0" o:connectangles="0,0"/>
                  </v:shape>
                </v:group>
                <v:group id="Group 619" o:spid="_x0000_s1643" style="position:absolute;left:3197;top:10112;width:35;height:2" coordorigin="3197,10112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20" o:spid="_x0000_s1644" style="position:absolute;left:3197;top:10112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" path="m,l35,e" filled="f" strokeweight=".65075mm">
                    <v:path arrowok="t" o:connecttype="custom" o:connectlocs="0,0;35,0" o:connectangles="0,0"/>
                  </v:shape>
                </v:group>
                <v:group id="Group 621" o:spid="_x0000_s1645" style="position:absolute;left:3226;top:10123;width:2;height:2" coordorigin="3226,1012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22" o:spid="_x0000_s1646" style="position:absolute;left:3226;top:1012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" path="m,l,e" filled="f" strokeweight=".20517mm">
                    <v:path arrowok="t" o:connecttype="custom" o:connectlocs="0,0;0,0" o:connectangles="0,0"/>
                  </v:shape>
                </v:group>
                <v:group id="Group 623" o:spid="_x0000_s1647" style="position:absolute;left:3220;top:10112;width:4919;height:2" coordorigin="3220,10112" coordsize="4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24" o:spid="_x0000_s1648" style="position:absolute;left:3220;top:10112;width:4919;height:2;visibility:visible;mso-wrap-style:square;v-text-anchor:top" coordsize="4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" path="m,l4919,e" filled="f" strokeweight=".63175mm">
                    <v:path arrowok="t" o:connecttype="custom" o:connectlocs="0,0;4919,0" o:connectangles="0,0"/>
                  </v:shape>
                </v:group>
                <v:group id="Group 625" o:spid="_x0000_s1649" style="position:absolute;left:3214;top:9233;width:2;height:862" coordorigin="3214,9233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6" o:spid="_x0000_s1650" style="position:absolute;left:3214;top:9233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" path="m,l,861e" filled="f" strokecolor="#dadcdd" strokeweight=".24036mm">
                    <v:path arrowok="t" o:connecttype="custom" o:connectlocs="0,9233;0,10094" o:connectangles="0,0"/>
                  </v:shape>
                </v:group>
                <v:group id="Group 627" o:spid="_x0000_s1651" style="position:absolute;left:3203;top:10100;width:2;height:245" coordorigin="3203,1010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8" o:spid="_x0000_s1652" style="position:absolute;left:3203;top:1010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" path="m,l,244e" filled="f" strokeweight=".24036mm">
                    <v:path arrowok="t" o:connecttype="custom" o:connectlocs="0,10100;0,10344" o:connectangles="0,0"/>
                  </v:shape>
                </v:group>
                <v:group id="Group 629" o:spid="_x0000_s1653" style="position:absolute;left:3226;top:10123;width:2;height:2" coordorigin="3226,1012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30" o:spid="_x0000_s1654" style="position:absolute;left:3226;top:1012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631" o:spid="_x0000_s1655" style="position:absolute;left:7;top:10333;width:3191;height:2" coordorigin="7,10333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32" o:spid="_x0000_s1656" style="position:absolute;left:7;top:10333;width:3191;height:2;visibility:visible;mso-wrap-style:square;v-text-anchor:top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" path="m,l3190,e" filled="f" strokecolor="#dadcdd" strokeweight=".24044mm">
                    <v:path arrowok="t" o:connecttype="custom" o:connectlocs="0,0;3190,0" o:connectangles="0,0"/>
                  </v:shape>
                </v:group>
                <v:group id="Group 633" o:spid="_x0000_s1657" style="position:absolute;left:5612;top:9664;width:2;height:431" coordorigin="5612,9664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34" o:spid="_x0000_s1658" style="position:absolute;left:5612;top:9664;width:2;height:431;visibility:visible;mso-wrap-style:square;v-text-anchor:top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" path="m,l,430e" filled="f" strokecolor="#dadcdd" strokeweight=".24036mm">
                    <v:path arrowok="t" o:connecttype="custom" o:connectlocs="0,9664;0,10094" o:connectangles="0,0"/>
                  </v:shape>
                </v:group>
                <v:group id="Group 635" o:spid="_x0000_s1659" style="position:absolute;left:6614;top:9664;width:2;height:431" coordorigin="6614,9664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36" o:spid="_x0000_s1660" style="position:absolute;left:6614;top:9664;width:2;height:431;visibility:visible;mso-wrap-style:square;v-text-anchor:top" coordsize="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" path="m,l,430e" filled="f" strokecolor="#dadcdd" strokeweight=".24036mm">
                    <v:path arrowok="t" o:connecttype="custom" o:connectlocs="0,9664;0,10094" o:connectangles="0,0"/>
                  </v:shape>
                </v:group>
                <v:group id="Group 637" o:spid="_x0000_s1661" style="position:absolute;left:6928;top:9675;width:2;height:420" coordorigin="6928,96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38" o:spid="_x0000_s1662" style="position:absolute;left:6928;top:96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" path="m,l,419e" filled="f" strokecolor="#dadcdd" strokeweight=".24036mm">
                    <v:path arrowok="t" o:connecttype="custom" o:connectlocs="0,9675;0,10094" o:connectangles="0,0"/>
                  </v:shape>
                </v:group>
                <v:group id="Group 639" o:spid="_x0000_s1663" style="position:absolute;left:3226;top:10321;width:2;height:2" coordorigin="3226,1032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0" o:spid="_x0000_s1664" style="position:absolute;left:3226;top:10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641" o:spid="_x0000_s1665" style="position:absolute;left:8127;top:9675;width:2;height:420" coordorigin="8127,96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42" o:spid="_x0000_s1666" style="position:absolute;left:8127;top:96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" path="m,l,419e" filled="f" strokecolor="#dadcdd" strokeweight=".24036mm">
                    <v:path arrowok="t" o:connecttype="custom" o:connectlocs="0,9675;0,10094" o:connectangles="0,0"/>
                  </v:shape>
                </v:group>
                <v:group id="Group 643" o:spid="_x0000_s1667" style="position:absolute;left:8116;top:10123;width:2;height:2" coordorigin="8116,1012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44" o:spid="_x0000_s1668" style="position:absolute;left:8116;top:1012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645" o:spid="_x0000_s1669" style="position:absolute;left:8127;top:10077;width:2;height:239" coordorigin="8127,10077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46" o:spid="_x0000_s1670" style="position:absolute;left:8127;top:10077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" path="m,l,238e" filled="f" strokeweight=".63428mm">
                    <v:path arrowok="t" o:connecttype="custom" o:connectlocs="0,10077;0,10315" o:connectangles="0,0"/>
                  </v:shape>
                </v:group>
                <v:group id="Group 647" o:spid="_x0000_s1671" style="position:absolute;left:3197;top:10333;width:4948;height:2" coordorigin="3197,10333" coordsize="4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48" o:spid="_x0000_s1672" style="position:absolute;left:3197;top:10333;width:4948;height:2;visibility:visible;mso-wrap-style:square;v-text-anchor:top" coordsize="4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" path="m,l4948,e" filled="f" strokeweight=".65075mm">
                    <v:path arrowok="t" o:connecttype="custom" o:connectlocs="0,0;4948,0" o:connectangles="0,0"/>
                  </v:shape>
                </v:group>
                <v:group id="Group 649" o:spid="_x0000_s1673" style="position:absolute;left:3226;top:10129;width:2;height:187" coordorigin="3226,10129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50" o:spid="_x0000_s1674" style="position:absolute;left:3226;top:10129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" path="m,l,186e" filled="f" strokeweight=".24036mm">
                    <v:path arrowok="t" o:connecttype="custom" o:connectlocs="0,10129;0,10315" o:connectangles="0,0"/>
                  </v:shape>
                </v:group>
                <v:group id="Group 651" o:spid="_x0000_s1675" style="position:absolute;left:3226;top:10321;width:2;height:2" coordorigin="3226,1032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52" o:spid="_x0000_s1676" style="position:absolute;left:3226;top:10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653" o:spid="_x0000_s1677" style="position:absolute;left:8116;top:10135;width:2;height:175" coordorigin="8116,10135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54" o:spid="_x0000_s1678" style="position:absolute;left:8116;top:10135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" path="m,l,175e" filled="f" strokeweight=".20508mm">
                    <v:path arrowok="t" o:connecttype="custom" o:connectlocs="0,10135;0,10310" o:connectangles="0,0"/>
                  </v:shape>
                </v:group>
                <v:group id="Group 655" o:spid="_x0000_s1679" style="position:absolute;left:8139;top:10088;width:2;height:256" coordorigin="8139,10088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56" o:spid="_x0000_s1680" style="position:absolute;left:8139;top:10088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" path="m,l,256e" filled="f" strokeweight=".24036mm">
                    <v:path arrowok="t" o:connecttype="custom" o:connectlocs="0,10088;0,10344" o:connectangles="0,0"/>
                  </v:shape>
                </v:group>
                <v:group id="Group 657" o:spid="_x0000_s1681" style="position:absolute;left:8116;top:10321;width:2;height:2" coordorigin="8116,1032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58" o:spid="_x0000_s1682" style="position:absolute;left:8116;top:10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659" o:spid="_x0000_s1683" style="position:absolute;left:8110;top:10321;width:12;height:2" coordorigin="8110,10321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60" o:spid="_x0000_s1684" style="position:absolute;left:8110;top:10321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" path="m,l12,e" filled="f" strokeweight=".24044mm">
                    <v:path arrowok="t" o:connecttype="custom" o:connectlocs="0,0;12,0" o:connectangles="0,0"/>
                  </v:shape>
                </v:group>
                <v:group id="Group 661" o:spid="_x0000_s1685" style="position:absolute;left:3209;top:10548;width:4925;height:233" coordorigin="3209,10548" coordsize="49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62" o:spid="_x0000_s1686" style="position:absolute;left:3209;top:10548;width:4925;height:233;visibility:visible;mso-wrap-style:square;v-text-anchor:top" coordsize="49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" path="m,233r4924,l4924,,,,,233xe" fillcolor="#cfc" stroked="f">
                    <v:path arrowok="t" o:connecttype="custom" o:connectlocs="0,10781;4924,10781;4924,10548;0,10548;0,10781" o:connectangles="0,0,0,0,0"/>
                  </v:shape>
                </v:group>
                <v:group id="Group 663" o:spid="_x0000_s1687" style="position:absolute;left:7;top:10554;width:3191;height:2" coordorigin="7,10554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64" o:spid="_x0000_s1688" style="position:absolute;left:7;top:10554;width:3191;height:2;visibility:visible;mso-wrap-style:square;v-text-anchor:top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" path="m,l3190,e" filled="f" strokecolor="#dadcdd" strokeweight=".24044mm">
                    <v:path arrowok="t" o:connecttype="custom" o:connectlocs="0,0;3190,0" o:connectangles="0,0"/>
                  </v:shape>
                </v:group>
                <v:group id="Group 665" o:spid="_x0000_s1689" style="position:absolute;left:3197;top:10554;width:35;height:2" coordorigin="3197,10554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66" o:spid="_x0000_s1690" style="position:absolute;left:3197;top:10554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" path="m,l35,e" filled="f" strokeweight=".65075mm">
                    <v:path arrowok="t" o:connecttype="custom" o:connectlocs="0,0;35,0" o:connectangles="0,0"/>
                  </v:shape>
                </v:group>
                <v:group id="Group 667" o:spid="_x0000_s1691" style="position:absolute;left:3226;top:10566;width:2;height:2" coordorigin="3226,105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68" o:spid="_x0000_s1692" style="position:absolute;left:3226;top:105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" path="m,l,e" filled="f" strokeweight=".20517mm">
                    <v:path arrowok="t" o:connecttype="custom" o:connectlocs="0,0;0,0" o:connectangles="0,0"/>
                  </v:shape>
                </v:group>
                <v:group id="Group 669" o:spid="_x0000_s1693" style="position:absolute;left:3220;top:10555;width:4919;height:2" coordorigin="3220,10555" coordsize="4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70" o:spid="_x0000_s1694" style="position:absolute;left:3220;top:10555;width:4919;height:2;visibility:visible;mso-wrap-style:square;v-text-anchor:top" coordsize="4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" path="m,l4919,e" filled="f" strokeweight=".63447mm">
                    <v:path arrowok="t" o:connecttype="custom" o:connectlocs="0,0;4919,0" o:connectangles="0,0"/>
                  </v:shape>
                </v:group>
                <v:group id="Group 671" o:spid="_x0000_s1695" style="position:absolute;left:3214;top:10350;width:2;height:187" coordorigin="3214,10350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72" o:spid="_x0000_s1696" style="position:absolute;left:3214;top:10350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" path="m,l,187e" filled="f" strokecolor="#dadcdd" strokeweight=".24036mm">
                    <v:path arrowok="t" o:connecttype="custom" o:connectlocs="0,10350;0,10537" o:connectangles="0,0"/>
                  </v:shape>
                </v:group>
                <v:group id="Group 673" o:spid="_x0000_s1697" style="position:absolute;left:3203;top:10542;width:2;height:245" coordorigin="3203,1054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74" o:spid="_x0000_s1698" style="position:absolute;left:3203;top:1054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" path="m,l,245e" filled="f" strokeweight=".24036mm">
                    <v:path arrowok="t" o:connecttype="custom" o:connectlocs="0,10542;0,10787" o:connectangles="0,0"/>
                  </v:shape>
                </v:group>
                <v:group id="Group 675" o:spid="_x0000_s1699" style="position:absolute;left:3226;top:10566;width:2;height:2" coordorigin="3226,105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76" o:spid="_x0000_s1700" style="position:absolute;left:3226;top:105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677" o:spid="_x0000_s1701" style="position:absolute;left:7;top:10775;width:3191;height:2" coordorigin="7,10775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78" o:spid="_x0000_s1702" style="position:absolute;left:7;top:10775;width:3191;height:2;visibility:visible;mso-wrap-style:square;v-text-anchor:top" coordsize="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" path="m,l3190,e" filled="f" strokecolor="#dadcdd" strokeweight=".24044mm">
                    <v:path arrowok="t" o:connecttype="custom" o:connectlocs="0,0;3190,0" o:connectangles="0,0"/>
                  </v:shape>
                </v:group>
                <v:group id="Group 679" o:spid="_x0000_s1703" style="position:absolute;left:5612;top:10350;width:2;height:187" coordorigin="5612,10350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80" o:spid="_x0000_s1704" style="position:absolute;left:5612;top:10350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" path="m,l,187e" filled="f" strokecolor="#dadcdd" strokeweight=".24036mm">
                    <v:path arrowok="t" o:connecttype="custom" o:connectlocs="0,10350;0,10537" o:connectangles="0,0"/>
                  </v:shape>
                </v:group>
                <v:group id="Group 681" o:spid="_x0000_s1705" style="position:absolute;left:6614;top:10350;width:2;height:187" coordorigin="6614,10350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82" o:spid="_x0000_s1706" style="position:absolute;left:6614;top:10350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" path="m,l,187e" filled="f" strokecolor="#dadcdd" strokeweight=".24036mm">
                    <v:path arrowok="t" o:connecttype="custom" o:connectlocs="0,10350;0,10537" o:connectangles="0,0"/>
                  </v:shape>
                </v:group>
                <v:group id="Group 683" o:spid="_x0000_s1707" style="position:absolute;left:6928;top:10350;width:2;height:187" coordorigin="6928,10350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84" o:spid="_x0000_s1708" style="position:absolute;left:6928;top:10350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" path="m,l,187e" filled="f" strokecolor="#dadcdd" strokeweight=".24036mm">
                    <v:path arrowok="t" o:connecttype="custom" o:connectlocs="0,10350;0,10537" o:connectangles="0,0"/>
                  </v:shape>
                </v:group>
                <v:group id="Group 685" o:spid="_x0000_s1709" style="position:absolute;left:3226;top:10763;width:2;height:2" coordorigin="3226,107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86" o:spid="_x0000_s1710" style="position:absolute;left:3226;top:107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687" o:spid="_x0000_s1711" style="position:absolute;left:8127;top:10350;width:2;height:187" coordorigin="8127,10350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88" o:spid="_x0000_s1712" style="position:absolute;left:8127;top:10350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" path="m,l,187e" filled="f" strokecolor="#dadcdd" strokeweight=".24036mm">
                    <v:path arrowok="t" o:connecttype="custom" o:connectlocs="0,10350;0,10537" o:connectangles="0,0"/>
                  </v:shape>
                </v:group>
                <v:group id="Group 689" o:spid="_x0000_s1713" style="position:absolute;left:8116;top:10566;width:2;height:2" coordorigin="8116,105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90" o:spid="_x0000_s1714" style="position:absolute;left:8116;top:105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" path="m,l,e" filled="f" strokeweight=".20517mm">
                    <v:path arrowok="t" o:connecttype="custom" o:connectlocs="0,0;0,0" o:connectangles="0,0"/>
                  </v:shape>
                </v:group>
                <v:group id="Group 691" o:spid="_x0000_s1715" style="position:absolute;left:8127;top:10519;width:2;height:239" coordorigin="8127,10519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92" o:spid="_x0000_s1716" style="position:absolute;left:8127;top:10519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" path="m,l,239e" filled="f" strokeweight=".63428mm">
                    <v:path arrowok="t" o:connecttype="custom" o:connectlocs="0,10519;0,10758" o:connectangles="0,0"/>
                  </v:shape>
                </v:group>
                <v:group id="Group 693" o:spid="_x0000_s1717" style="position:absolute;left:3197;top:10775;width:4948;height:2" coordorigin="3197,10775" coordsize="4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94" o:spid="_x0000_s1718" style="position:absolute;left:3197;top:10775;width:4948;height:2;visibility:visible;mso-wrap-style:square;v-text-anchor:top" coordsize="4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" path="m,l4948,e" filled="f" strokeweight=".63175mm">
                    <v:path arrowok="t" o:connecttype="custom" o:connectlocs="0,0;4948,0" o:connectangles="0,0"/>
                  </v:shape>
                </v:group>
                <v:group id="Group 695" o:spid="_x0000_s1719" style="position:absolute;left:19;top:10979;width:3202;height:408" coordorigin="19,10979" coordsize="320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96" o:spid="_x0000_s1720" style="position:absolute;left:19;top:10979;width:3202;height:408;visibility:visible;mso-wrap-style:square;v-text-anchor:top" coordsize="320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" path="m,408r3201,l3201,,,,,408xe" fillcolor="#ffc000" stroked="f">
                    <v:path arrowok="t" o:connecttype="custom" o:connectlocs="0,11387;3201,11387;3201,10979;0,10979;0,11387" o:connectangles="0,0,0,0,0"/>
                  </v:shape>
                </v:group>
                <v:group id="Group 697" o:spid="_x0000_s1721" style="position:absolute;left:13;top:9233;width:2;height:1747" coordorigin="13,9233" coordsize="2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98" o:spid="_x0000_s1722" style="position:absolute;left:13;top:9233;width:2;height:1747;visibility:visible;mso-wrap-style:square;v-text-anchor:top" coordsize="2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" path="m,l,1746e" filled="f" strokecolor="#dadcdd" strokeweight=".24036mm">
                    <v:path arrowok="t" o:connecttype="custom" o:connectlocs="0,9233;0,10979" o:connectangles="0,0"/>
                  </v:shape>
                </v:group>
                <v:group id="Group 699" o:spid="_x0000_s1723" style="position:absolute;left:3226;top:10572;width:2;height:204" coordorigin="3226,10572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700" o:spid="_x0000_s1724" style="position:absolute;left:3226;top:10572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" path="m,l,203e" filled="f" strokeweight=".24036mm">
                    <v:path arrowok="t" o:connecttype="custom" o:connectlocs="0,10572;0,10775" o:connectangles="0,0"/>
                  </v:shape>
                </v:group>
                <v:group id="Group 701" o:spid="_x0000_s1725" style="position:absolute;left:3214;top:10793;width:2;height:187" coordorigin="3214,10793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702" o:spid="_x0000_s1726" style="position:absolute;left:3214;top:10793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" path="m,l,186e" filled="f" strokecolor="#dadcdd" strokeweight=".24036mm">
                    <v:path arrowok="t" o:connecttype="custom" o:connectlocs="0,10793;0,10979" o:connectangles="0,0"/>
                  </v:shape>
                </v:group>
                <v:group id="Group 703" o:spid="_x0000_s1727" style="position:absolute;left:8116;top:10577;width:2;height:198" coordorigin="8116,10577" coordsize="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04" o:spid="_x0000_s1728" style="position:absolute;left:8116;top:10577;width:2;height:198;visibility:visible;mso-wrap-style:square;v-text-anchor:top" coordsize="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" path="m,l,198e" filled="f" strokeweight=".20644mm">
                    <v:path arrowok="t" o:connecttype="custom" o:connectlocs="0,10577;0,10775" o:connectangles="0,0"/>
                  </v:shape>
                </v:group>
                <v:group id="Group 705" o:spid="_x0000_s1729" style="position:absolute;left:8139;top:10531;width:2;height:256" coordorigin="8139,10531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6" o:spid="_x0000_s1730" style="position:absolute;left:8139;top:10531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" path="m,l,256e" filled="f" strokeweight=".24036mm">
                    <v:path arrowok="t" o:connecttype="custom" o:connectlocs="0,10531;0,10787" o:connectangles="0,0"/>
                  </v:shape>
                </v:group>
                <v:group id="Group 707" o:spid="_x0000_s1731" style="position:absolute;left:19;top:12364;width:6602;height:408" coordorigin="19,12364" coordsize="660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8" o:spid="_x0000_s1732" style="position:absolute;left:19;top:12364;width:6602;height:408;visibility:visible;mso-wrap-style:square;v-text-anchor:top" coordsize="660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" path="m,408r6601,l6601,,,,,408xe" fillcolor="#ffc000" stroked="f">
                    <v:path arrowok="t" o:connecttype="custom" o:connectlocs="0,12772;6601,12772;6601,12364;0,12364;0,12772" o:connectangles="0,0,0,0,0"/>
                  </v:shape>
                </v:group>
                <v:group id="Group 709" o:spid="_x0000_s1733" style="position:absolute;left:13;top:11387;width:2;height:978" coordorigin="13,11387" coordsize="2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710" o:spid="_x0000_s1734" style="position:absolute;left:13;top:11387;width:2;height:978;visibility:visible;mso-wrap-style:square;v-text-anchor:top" coordsize="2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" path="m,l,977e" filled="f" strokecolor="#dadcdd" strokeweight=".24036mm">
                    <v:path arrowok="t" o:connecttype="custom" o:connectlocs="0,11387;0,12364" o:connectangles="0,0"/>
                  </v:shape>
                </v:group>
                <v:group id="Group 711" o:spid="_x0000_s1735" style="position:absolute;left:3214;top:11387;width:2;height:978" coordorigin="3214,11387" coordsize="2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712" o:spid="_x0000_s1736" style="position:absolute;left:3214;top:11387;width:2;height:978;visibility:visible;mso-wrap-style:square;v-text-anchor:top" coordsize="2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" path="m,l,977e" filled="f" strokecolor="#dadcdd" strokeweight=".24036mm">
                    <v:path arrowok="t" o:connecttype="custom" o:connectlocs="0,11387;0,12364" o:connectangles="0,0"/>
                  </v:shape>
                </v:group>
                <v:group id="Group 713" o:spid="_x0000_s1737" style="position:absolute;left:5612;top:10793;width:2;height:1572" coordorigin="5612,10793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714" o:spid="_x0000_s1738" style="position:absolute;left:5612;top:10793;width:2;height:1572;visibility:visible;mso-wrap-style:square;v-text-anchor:top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" path="m,l,1571e" filled="f" strokecolor="#dadcdd" strokeweight=".24036mm">
                    <v:path arrowok="t" o:connecttype="custom" o:connectlocs="0,10793;0,12364" o:connectangles="0,0"/>
                  </v:shape>
                </v:group>
                <v:group id="Group 715" o:spid="_x0000_s1739" style="position:absolute;left:6614;top:10793;width:2;height:1572" coordorigin="6614,10793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716" o:spid="_x0000_s1740" style="position:absolute;left:6614;top:10793;width:2;height:1572;visibility:visible;mso-wrap-style:square;v-text-anchor:top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" path="m,l,1571e" filled="f" strokecolor="#dadcdd" strokeweight=".24036mm">
                    <v:path arrowok="t" o:connecttype="custom" o:connectlocs="0,10793;0,12364" o:connectangles="0,0"/>
                  </v:shape>
                </v:group>
                <v:group id="Group 717" o:spid="_x0000_s1741" style="position:absolute;left:6928;top:10793;width:2;height:1980" coordorigin="6928,10793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18" o:spid="_x0000_s1742" style="position:absolute;left:6928;top:10793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" path="m,l,1979e" filled="f" strokecolor="#dadcdd" strokeweight=".24036mm">
                    <v:path arrowok="t" o:connecttype="custom" o:connectlocs="0,10793;0,12772" o:connectangles="0,0"/>
                  </v:shape>
                </v:group>
                <v:group id="Group 719" o:spid="_x0000_s1743" style="position:absolute;left:8127;top:10793;width:2;height:1980" coordorigin="8127,10793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20" o:spid="_x0000_s1744" style="position:absolute;left:8127;top:10793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" path="m,l,1979e" filled="f" strokecolor="#dadcdd" strokeweight=".24036mm">
                    <v:path arrowok="t" o:connecttype="custom" o:connectlocs="0,10793;0,12772" o:connectangles="0,0"/>
                  </v:shape>
                </v:group>
                <v:group id="Group 721" o:spid="_x0000_s1745" style="position:absolute;left:9070;top:1782;width:2;height:10990" coordorigin="9070,1782" coordsize="2,1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22" o:spid="_x0000_s1746" style="position:absolute;left:9070;top:1782;width:2;height:10990;visibility:visible;mso-wrap-style:square;v-text-anchor:top" coordsize="2,1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" path="m,l,10990e" filled="f" strokecolor="#dadcdd" strokeweight=".24036mm">
                    <v:path arrowok="t" o:connecttype="custom" o:connectlocs="0,1782;0,12772" o:connectangles="0,0"/>
                  </v:shape>
                </v:group>
                <v:group id="Group 723" o:spid="_x0000_s1747" style="position:absolute;left:6940;top:9646;width:2;height:2" coordorigin="6940,96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24" o:spid="_x0000_s1748" style="position:absolute;left:6940;top:9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" path="m,l,e" filled="f" strokeweight=".20517mm">
                    <v:path arrowok="t" o:connecttype="custom" o:connectlocs="0,0;0,0" o:connectangles="0,0"/>
                  </v:shape>
                </v:group>
                <v:group id="Group 725" o:spid="_x0000_s1749" style="position:absolute;left:8116;top:10763;width:2;height:2" coordorigin="8116,107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726" o:spid="_x0000_s1750" style="position:absolute;left:8116;top:107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727" o:spid="_x0000_s1751" style="position:absolute;left:3226;top:10763;width:2;height:2" coordorigin="3226,107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28" o:spid="_x0000_s1752" style="position:absolute;left:3226;top:107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" path="m,l,e" filled="f" strokeweight=".20517mm">
                    <v:path arrowok="t" o:connecttype="custom" o:connectlocs="0,0;0,0" o:connectangles="0,0"/>
                  </v:shape>
                </v:group>
                <v:group id="Group 729" o:spid="_x0000_s1753" style="position:absolute;left:5618;top:2009;width:3458;height:2" coordorigin="5618,2009" coordsize="3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730" o:spid="_x0000_s1754" style="position:absolute;left:5618;top:2009;width:3458;height:2;visibility:visible;mso-wrap-style:square;v-text-anchor:top" coordsize="3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" path="m,l3458,e" filled="f" strokecolor="#dadcdd" strokeweight=".24044mm">
                    <v:path arrowok="t" o:connecttype="custom" o:connectlocs="0,0;3458,0" o:connectangles="0,0"/>
                  </v:shape>
                </v:group>
                <v:group id="Group 731" o:spid="_x0000_s1755" style="position:absolute;left:8133;top:2242;width:944;height:2" coordorigin="8133,2242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32" o:spid="_x0000_s1756" style="position:absolute;left:8133;top:2242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33" o:spid="_x0000_s1757" style="position:absolute;left:8133;top:2475;width:944;height:2" coordorigin="8133,2475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34" o:spid="_x0000_s1758" style="position:absolute;left:8133;top:2475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35" o:spid="_x0000_s1759" style="position:absolute;left:8133;top:2707;width:944;height:2" coordorigin="8133,2707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36" o:spid="_x0000_s1760" style="position:absolute;left:8133;top:2707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37" o:spid="_x0000_s1761" style="position:absolute;left:8133;top:2941;width:944;height:2" coordorigin="8133,2941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38" o:spid="_x0000_s1762" style="position:absolute;left:8133;top:2941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39" o:spid="_x0000_s1763" style="position:absolute;left:8133;top:3406;width:944;height:2" coordorigin="8133,3406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40" o:spid="_x0000_s1764" style="position:absolute;left:8133;top:3406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41" o:spid="_x0000_s1765" style="position:absolute;left:8133;top:3872;width:944;height:2" coordorigin="8133,3872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42" o:spid="_x0000_s1766" style="position:absolute;left:8133;top:3872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43" o:spid="_x0000_s1767" style="position:absolute;left:8133;top:4337;width:944;height:2" coordorigin="8133,4337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44" o:spid="_x0000_s1768" style="position:absolute;left:8133;top:4337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45" o:spid="_x0000_s1769" style="position:absolute;left:8133;top:4536;width:944;height:2" coordorigin="8133,4536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46" o:spid="_x0000_s1770" style="position:absolute;left:8133;top:4536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47" o:spid="_x0000_s1771" style="position:absolute;left:8133;top:4733;width:944;height:2" coordorigin="8133,4733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48" o:spid="_x0000_s1772" style="position:absolute;left:8133;top:4733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49" o:spid="_x0000_s1773" style="position:absolute;left:8133;top:4931;width:944;height:2" coordorigin="8133,4931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50" o:spid="_x0000_s1774" style="position:absolute;left:8133;top:4931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" path="m,l943,e" filled="f" strokecolor="#dadcdd" strokeweight=".24728mm">
                    <v:path arrowok="t" o:connecttype="custom" o:connectlocs="0,0;943,0" o:connectangles="0,0"/>
                  </v:shape>
                </v:group>
                <v:group id="Group 751" o:spid="_x0000_s1775" style="position:absolute;left:8133;top:5129;width:944;height:2" coordorigin="8133,5129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52" o:spid="_x0000_s1776" style="position:absolute;left:8133;top:5129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53" o:spid="_x0000_s1777" style="position:absolute;left:6620;top:5327;width:2457;height:2" coordorigin="6620,5327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54" o:spid="_x0000_s1778" style="position:absolute;left:6620;top:5327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55" o:spid="_x0000_s1779" style="position:absolute;left:8145;top:5537;width:932;height:2" coordorigin="8145,5537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56" o:spid="_x0000_s1780" style="position:absolute;left:8145;top:5537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757" o:spid="_x0000_s1781" style="position:absolute;left:8116;top:5548;width:2;height:2" coordorigin="8116,55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58" o:spid="_x0000_s1782" style="position:absolute;left:8116;top:55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759" o:spid="_x0000_s1783" style="position:absolute;left:8145;top:5758;width:932;height:2" coordorigin="8145,5758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60" o:spid="_x0000_s1784" style="position:absolute;left:8145;top:5758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761" o:spid="_x0000_s1785" style="position:absolute;left:8110;top:5769;width:35;height:2" coordorigin="8110,5769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62" o:spid="_x0000_s1786" style="position:absolute;left:8110;top:5769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" path="m,l35,e" filled="f" strokeweight=".24044mm">
                    <v:path arrowok="t" o:connecttype="custom" o:connectlocs="0,0;35,0" o:connectangles="0,0"/>
                  </v:shape>
                </v:group>
                <v:group id="Group 763" o:spid="_x0000_s1787" style="position:absolute;left:8116;top:5746;width:2;height:2" coordorigin="8116,57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64" o:spid="_x0000_s1788" style="position:absolute;left:8116;top:57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765" o:spid="_x0000_s1789" style="position:absolute;left:6620;top:5967;width:2457;height:2" coordorigin="6620,5967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766" o:spid="_x0000_s1790" style="position:absolute;left:6620;top:5967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67" o:spid="_x0000_s1791" style="position:absolute;left:6620;top:6165;width:2457;height:2" coordorigin="6620,6165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68" o:spid="_x0000_s1792" style="position:absolute;left:6620;top:6165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69" o:spid="_x0000_s1793" style="position:absolute;left:6620;top:6363;width:2457;height:2" coordorigin="6620,6363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70" o:spid="_x0000_s1794" style="position:absolute;left:6620;top:6363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71" o:spid="_x0000_s1795" style="position:absolute;left:8133;top:6561;width:944;height:2" coordorigin="8133,6561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72" o:spid="_x0000_s1796" style="position:absolute;left:8133;top:6561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73" o:spid="_x0000_s1797" style="position:absolute;left:8133;top:6759;width:944;height:2" coordorigin="8133,6759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74" o:spid="_x0000_s1798" style="position:absolute;left:8133;top:6759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75" o:spid="_x0000_s1799" style="position:absolute;left:6620;top:6957;width:2457;height:2" coordorigin="6620,6957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76" o:spid="_x0000_s1800" style="position:absolute;left:6620;top:6957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77" o:spid="_x0000_s1801" style="position:absolute;left:8145;top:7166;width:932;height:2" coordorigin="8145,7166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78" o:spid="_x0000_s1802" style="position:absolute;left:8145;top:7166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779" o:spid="_x0000_s1803" style="position:absolute;left:8116;top:7178;width:2;height:2" coordorigin="8116,71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80" o:spid="_x0000_s1804" style="position:absolute;left:8116;top:7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" path="m,l,e" filled="f" strokeweight=".20517mm">
                    <v:path arrowok="t" o:connecttype="custom" o:connectlocs="0,0;0,0" o:connectangles="0,0"/>
                  </v:shape>
                </v:group>
                <v:group id="Group 781" o:spid="_x0000_s1805" style="position:absolute;left:8145;top:7387;width:932;height:2" coordorigin="8145,7387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82" o:spid="_x0000_s1806" style="position:absolute;left:8145;top:7387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783" o:spid="_x0000_s1807" style="position:absolute;left:8110;top:7399;width:35;height:2" coordorigin="8110,7399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84" o:spid="_x0000_s1808" style="position:absolute;left:8110;top:7399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" path="m,l35,e" filled="f" strokeweight=".24044mm">
                    <v:path arrowok="t" o:connecttype="custom" o:connectlocs="0,0;35,0" o:connectangles="0,0"/>
                  </v:shape>
                </v:group>
                <v:group id="Group 785" o:spid="_x0000_s1809" style="position:absolute;left:8116;top:7376;width:2;height:2" coordorigin="8116,73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86" o:spid="_x0000_s1810" style="position:absolute;left:8116;top:73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787" o:spid="_x0000_s1811" style="position:absolute;left:6620;top:7597;width:2457;height:2" coordorigin="6620,7597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788" o:spid="_x0000_s1812" style="position:absolute;left:6620;top:7597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89" o:spid="_x0000_s1813" style="position:absolute;left:6620;top:7795;width:2457;height:2" coordorigin="6620,7795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790" o:spid="_x0000_s1814" style="position:absolute;left:6620;top:7795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91" o:spid="_x0000_s1815" style="position:absolute;left:6620;top:7993;width:2457;height:2" coordorigin="6620,7993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792" o:spid="_x0000_s1816" style="position:absolute;left:6620;top:7993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793" o:spid="_x0000_s1817" style="position:absolute;left:8133;top:8191;width:944;height:2" coordorigin="8133,8191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794" o:spid="_x0000_s1818" style="position:absolute;left:8133;top:8191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95" o:spid="_x0000_s1819" style="position:absolute;left:8133;top:8389;width:944;height:2" coordorigin="8133,8389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796" o:spid="_x0000_s1820" style="position:absolute;left:8133;top:8389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797" o:spid="_x0000_s1821" style="position:absolute;left:8145;top:8598;width:932;height:2" coordorigin="8145,8598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798" o:spid="_x0000_s1822" style="position:absolute;left:8145;top:8598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799" o:spid="_x0000_s1823" style="position:absolute;left:8116;top:8610;width:2;height:2" coordorigin="8116,86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00" o:spid="_x0000_s1824" style="position:absolute;left:8116;top:86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" path="m,l,e" filled="f" strokeweight=".20517mm">
                    <v:path arrowok="t" o:connecttype="custom" o:connectlocs="0,0;0,0" o:connectangles="0,0"/>
                  </v:shape>
                </v:group>
                <v:group id="Group 801" o:spid="_x0000_s1825" style="position:absolute;left:8145;top:8820;width:932;height:2" coordorigin="8145,8820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02" o:spid="_x0000_s1826" style="position:absolute;left:8145;top:8820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803" o:spid="_x0000_s1827" style="position:absolute;left:8110;top:8831;width:35;height:2" coordorigin="8110,8831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04" o:spid="_x0000_s1828" style="position:absolute;left:8110;top:8831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" path="m,l35,e" filled="f" strokeweight=".24044mm">
                    <v:path arrowok="t" o:connecttype="custom" o:connectlocs="0,0;35,0" o:connectangles="0,0"/>
                  </v:shape>
                </v:group>
                <v:group id="Group 805" o:spid="_x0000_s1829" style="position:absolute;left:8116;top:8808;width:2;height:2" coordorigin="8116,880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06" o:spid="_x0000_s1830" style="position:absolute;left:8116;top:88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" path="m,l,e" filled="f" strokeweight=".20517mm">
                    <v:path arrowok="t" o:connecttype="custom" o:connectlocs="0,0;0,0" o:connectangles="0,0"/>
                  </v:shape>
                </v:group>
                <v:group id="Group 807" o:spid="_x0000_s1831" style="position:absolute;left:8133;top:9029;width:944;height:2" coordorigin="8133,9029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08" o:spid="_x0000_s1832" style="position:absolute;left:8133;top:9029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" path="m,l943,e" filled="f" strokecolor="#dadcdd" strokeweight=".24044mm">
                    <v:path arrowok="t" o:connecttype="custom" o:connectlocs="0,0;943,0" o:connectangles="0,0"/>
                  </v:shape>
                </v:group>
                <v:group id="Group 809" o:spid="_x0000_s1833" style="position:absolute;left:8133;top:9227;width:944;height:2" coordorigin="8133,9227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10" o:spid="_x0000_s1834" style="position:absolute;left:8133;top:9227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" path="m,l943,e" filled="f" strokecolor="#dadcdd" strokeweight=".24728mm">
                    <v:path arrowok="t" o:connecttype="custom" o:connectlocs="0,0;943,0" o:connectangles="0,0"/>
                  </v:shape>
                </v:group>
                <v:group id="Group 811" o:spid="_x0000_s1835" style="position:absolute;left:8145;top:9436;width:932;height:2" coordorigin="8145,9436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12" o:spid="_x0000_s1836" style="position:absolute;left:8145;top:9436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813" o:spid="_x0000_s1837" style="position:absolute;left:8116;top:9448;width:2;height:2" coordorigin="8116,94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14" o:spid="_x0000_s1838" style="position:absolute;left:8116;top:94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815" o:spid="_x0000_s1839" style="position:absolute;left:8145;top:9658;width:932;height:2" coordorigin="8145,9658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16" o:spid="_x0000_s1840" style="position:absolute;left:8145;top:9658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" path="m,l931,e" filled="f" strokecolor="#dadcdd" strokeweight=".24725mm">
                    <v:path arrowok="t" o:connecttype="custom" o:connectlocs="0,0;931,0" o:connectangles="0,0"/>
                  </v:shape>
                </v:group>
                <v:group id="Group 817" o:spid="_x0000_s1841" style="position:absolute;left:8116;top:9646;width:2;height:2" coordorigin="8116,96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18" o:spid="_x0000_s1842" style="position:absolute;left:8116;top:9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819" o:spid="_x0000_s1843" style="position:absolute;left:7;top:9902;width:9070;height:2" coordorigin="7,9902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20" o:spid="_x0000_s1844" style="position:absolute;left:7;top:9902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" path="m,l9069,e" filled="f" strokecolor="#dadcdd" strokeweight=".24044mm">
                    <v:path arrowok="t" o:connecttype="custom" o:connectlocs="0,0;9069,0" o:connectangles="0,0"/>
                  </v:shape>
                </v:group>
                <v:group id="Group 821" o:spid="_x0000_s1845" style="position:absolute;left:8145;top:10112;width:932;height:2" coordorigin="8145,10112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22" o:spid="_x0000_s1846" style="position:absolute;left:8145;top:10112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823" o:spid="_x0000_s1847" style="position:absolute;left:8116;top:10123;width:2;height:2" coordorigin="8116,1012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824" o:spid="_x0000_s1848" style="position:absolute;left:8116;top:1012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825" o:spid="_x0000_s1849" style="position:absolute;left:8145;top:10333;width:932;height:2" coordorigin="8145,10333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826" o:spid="_x0000_s1850" style="position:absolute;left:8145;top:10333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827" o:spid="_x0000_s1851" style="position:absolute;left:8110;top:10344;width:35;height:2" coordorigin="8110,10344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828" o:spid="_x0000_s1852" style="position:absolute;left:8110;top:10344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" path="m,l35,e" filled="f" strokeweight=".24044mm">
                    <v:path arrowok="t" o:connecttype="custom" o:connectlocs="0,0;35,0" o:connectangles="0,0"/>
                  </v:shape>
                </v:group>
                <v:group id="Group 829" o:spid="_x0000_s1853" style="position:absolute;left:8116;top:10321;width:2;height:2" coordorigin="8116,1032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830" o:spid="_x0000_s1854" style="position:absolute;left:8116;top:10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831" o:spid="_x0000_s1855" style="position:absolute;left:8145;top:10554;width:932;height:2" coordorigin="8145,10554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832" o:spid="_x0000_s1856" style="position:absolute;left:8145;top:10554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833" o:spid="_x0000_s1857" style="position:absolute;left:8116;top:10566;width:2;height:2" coordorigin="8116,105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34" o:spid="_x0000_s1858" style="position:absolute;left:8116;top:105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" path="m,l,e" filled="f" strokeweight=".20517mm">
                    <v:path arrowok="t" o:connecttype="custom" o:connectlocs="0,0;0,0" o:connectangles="0,0"/>
                  </v:shape>
                </v:group>
                <v:group id="Group 835" o:spid="_x0000_s1859" style="position:absolute;left:8145;top:10775;width:932;height:2" coordorigin="8145,10775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36" o:spid="_x0000_s1860" style="position:absolute;left:8145;top:10775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" path="m,l931,e" filled="f" strokecolor="#dadcdd" strokeweight=".24044mm">
                    <v:path arrowok="t" o:connecttype="custom" o:connectlocs="0,0;931,0" o:connectangles="0,0"/>
                  </v:shape>
                </v:group>
                <v:group id="Group 837" o:spid="_x0000_s1861" style="position:absolute;left:8110;top:10787;width:35;height:2" coordorigin="8110,10787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38" o:spid="_x0000_s1862" style="position:absolute;left:8110;top:10787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" path="m,l35,e" filled="f" strokeweight=".24044mm">
                    <v:path arrowok="t" o:connecttype="custom" o:connectlocs="0,0;35,0" o:connectangles="0,0"/>
                  </v:shape>
                </v:group>
                <v:group id="Group 839" o:spid="_x0000_s1863" style="position:absolute;left:8116;top:10763;width:2;height:2" coordorigin="8116,107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40" o:spid="_x0000_s1864" style="position:absolute;left:8116;top:107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" path="m,l,e" filled="f" strokeweight=".20517mm">
                    <v:path arrowok="t" o:connecttype="custom" o:connectlocs="0,0;0,0" o:connectangles="0,0"/>
                  </v:shape>
                </v:group>
                <v:group id="Group 841" o:spid="_x0000_s1865" style="position:absolute;left:3220;top:10985;width:5856;height:2" coordorigin="3220,10985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42" o:spid="_x0000_s1866" style="position:absolute;left:3220;top:10985;width:5856;height:2;visibility:visible;mso-wrap-style:square;v-text-anchor:top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" path="m,l5856,e" filled="f" strokecolor="#dadcdd" strokeweight=".24044mm">
                    <v:path arrowok="t" o:connecttype="custom" o:connectlocs="0,0;5856,0" o:connectangles="0,0"/>
                  </v:shape>
                </v:group>
                <v:group id="Group 843" o:spid="_x0000_s1867" style="position:absolute;left:3220;top:11183;width:5856;height:2" coordorigin="3220,11183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844" o:spid="_x0000_s1868" style="position:absolute;left:3220;top:11183;width:5856;height:2;visibility:visible;mso-wrap-style:square;v-text-anchor:top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" path="m,l5856,e" filled="f" strokecolor="#dadcdd" strokeweight=".24044mm">
                    <v:path arrowok="t" o:connecttype="custom" o:connectlocs="0,0;5856,0" o:connectangles="0,0"/>
                  </v:shape>
                </v:group>
                <v:group id="Group 845" o:spid="_x0000_s1869" style="position:absolute;left:3220;top:11381;width:5856;height:2" coordorigin="3220,11381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846" o:spid="_x0000_s1870" style="position:absolute;left:3220;top:11381;width:5856;height:2;visibility:visible;mso-wrap-style:square;v-text-anchor:top" coordsize="5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" path="m,l5856,e" filled="f" strokecolor="#dadcdd" strokeweight=".24044mm">
                    <v:path arrowok="t" o:connecttype="custom" o:connectlocs="0,0;5856,0" o:connectangles="0,0"/>
                  </v:shape>
                </v:group>
                <v:group id="Group 847" o:spid="_x0000_s1871" style="position:absolute;left:7;top:11578;width:9070;height:2" coordorigin="7,11578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848" o:spid="_x0000_s1872" style="position:absolute;left:7;top:11578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" path="m,l9069,e" filled="f" strokecolor="#dadcdd" strokeweight=".24044mm">
                    <v:path arrowok="t" o:connecttype="custom" o:connectlocs="0,0;9069,0" o:connectangles="0,0"/>
                  </v:shape>
                </v:group>
                <v:group id="Group 849" o:spid="_x0000_s1873" style="position:absolute;left:7;top:11776;width:9070;height:2" coordorigin="7,11776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850" o:spid="_x0000_s1874" style="position:absolute;left:7;top:11776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" path="m,l9069,e" filled="f" strokecolor="#dadcdd" strokeweight=".24044mm">
                    <v:path arrowok="t" o:connecttype="custom" o:connectlocs="0,0;9069,0" o:connectangles="0,0"/>
                  </v:shape>
                </v:group>
                <v:group id="Group 851" o:spid="_x0000_s1875" style="position:absolute;left:7;top:11974;width:9070;height:2" coordorigin="7,11974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852" o:spid="_x0000_s1876" style="position:absolute;left:7;top:11974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" path="m,l9069,e" filled="f" strokecolor="#dadcdd" strokeweight=".24044mm">
                    <v:path arrowok="t" o:connecttype="custom" o:connectlocs="0,0;9069,0" o:connectangles="0,0"/>
                  </v:shape>
                </v:group>
                <v:group id="Group 853" o:spid="_x0000_s1877" style="position:absolute;left:7;top:12172;width:9070;height:2" coordorigin="7,12172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54" o:spid="_x0000_s1878" style="position:absolute;left:7;top:12172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" path="m,l9069,e" filled="f" strokecolor="#dadcdd" strokeweight=".24044mm">
                    <v:path arrowok="t" o:connecttype="custom" o:connectlocs="0,0;9069,0" o:connectangles="0,0"/>
                  </v:shape>
                </v:group>
                <v:group id="Group 855" o:spid="_x0000_s1879" style="position:absolute;left:6620;top:12370;width:2457;height:2" coordorigin="6620,12370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56" o:spid="_x0000_s1880" style="position:absolute;left:6620;top:12370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857" o:spid="_x0000_s1881" style="position:absolute;left:6620;top:12568;width:2457;height:2" coordorigin="6620,12568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58" o:spid="_x0000_s1882" style="position:absolute;left:6620;top:12568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859" o:spid="_x0000_s1883" style="position:absolute;left:6620;top:12766;width:2457;height:2" coordorigin="6620,12766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60" o:spid="_x0000_s1884" style="position:absolute;left:6620;top:12766;width:2457;height:2;visibility:visible;mso-wrap-style:square;v-text-anchor:top" coordsize="2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" path="m,l2456,e" filled="f" strokecolor="#dadcdd" strokeweight=".24044mm">
                    <v:path arrowok="t" o:connecttype="custom" o:connectlocs="0,0;2456,0" o:connectangles="0,0"/>
                  </v:shape>
                </v:group>
                <v:group id="Group 861" o:spid="_x0000_s1885" style="position:absolute;left:19;top:18;width:9058;height:2" coordorigin="19,18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62" o:spid="_x0000_s1886" style="position:absolute;left:19;top:1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" path="m,l9057,e" filled="f" strokecolor="#0000d0" strokeweight=".23928mm">
                    <v:path arrowok="t" o:connecttype="custom" o:connectlocs="0,0;9057,0" o:connectangles="0,0"/>
                  </v:shape>
                </v:group>
                <v:group id="Group 863" o:spid="_x0000_s1887" style="position:absolute;left:24;top:13;width:2;height:12760" coordorigin="24,13" coordsize="2,1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864" o:spid="_x0000_s1888" style="position:absolute;left:24;top:13;width:2;height:12760;visibility:visible;mso-wrap-style:square;v-text-anchor:top" coordsize="2,1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" path="m,l,12759e" filled="f" strokecolor="#0000d0" strokeweight=".24036mm">
                    <v:path arrowok="t" o:connecttype="custom" o:connectlocs="0,13;0,12772" o:connectangles="0,0"/>
                  </v:shape>
                </v:group>
                <v:group id="Group 865" o:spid="_x0000_s1889" style="position:absolute;left:9065;top:13;width:2;height:12760" coordorigin="9065,13" coordsize="2,1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866" o:spid="_x0000_s1890" style="position:absolute;left:9065;top:13;width:2;height:12760;visibility:visible;mso-wrap-style:square;v-text-anchor:top" coordsize="2,1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" path="m,l,12759e" filled="f" strokecolor="#0000d0" strokeweight=".44544mm">
                    <v:path arrowok="t" o:connecttype="custom" o:connectlocs="0,13;0,12772" o:connectangles="0,0"/>
                  </v:shape>
                </v:group>
                <v:group id="Group 867" o:spid="_x0000_s1891" style="position:absolute;left:19;top:12760;width:9058;height:2" coordorigin="19,12760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868" o:spid="_x0000_s1892" style="position:absolute;left:19;top:12760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" path="m,l9057,e" filled="f" strokecolor="#0000d0" strokeweight=".44558mm">
                    <v:path arrowok="t" o:connecttype="custom" o:connectlocs="0,0;9057,0" o:connectangles="0,0"/>
                  </v:shape>
                </v:group>
                <v:group id="Group 869" o:spid="_x0000_s1893" style="position:absolute;left:6606;top:5438;width:314;height:187" coordorigin="6606,5438" coordsize="3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870" o:spid="_x0000_s1894" style="position:absolute;left:6606;top:5438;width:314;height:187;visibility:visible;mso-wrap-style:square;v-text-anchor:top" coordsize="3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" path="m,l313,187e" filled="f" strokeweight=".20533mm">
                    <v:path arrowok="t" o:connecttype="custom" o:connectlocs="0,5438;313,5625" o:connectangles="0,0"/>
                  </v:shape>
                </v:group>
                <v:group id="Group 871" o:spid="_x0000_s1895" style="position:absolute;left:6606;top:5636;width:314;height:2" coordorigin="6606,5636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72" o:spid="_x0000_s1896" style="position:absolute;left:6606;top:5636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" path="m,l313,e" filled="f" strokeweight=".20536mm">
                    <v:path arrowok="t" o:connecttype="custom" o:connectlocs="0,0;313,0" o:connectangles="0,0"/>
                  </v:shape>
                </v:group>
                <v:group id="Group 873" o:spid="_x0000_s1897" style="position:absolute;left:6606;top:5648;width:314;height:408" coordorigin="6606,5648" coordsize="3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874" o:spid="_x0000_s1898" style="position:absolute;left:6606;top:5648;width:314;height:408;visibility:visible;mso-wrap-style:square;v-text-anchor:top" coordsize="3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" path="m,407l313,e" filled="f" strokeweight=".20533mm">
                    <v:path arrowok="t" o:connecttype="custom" o:connectlocs="0,6055;313,5648" o:connectangles="0,0"/>
                  </v:shape>
                </v:group>
                <v:group id="Group 875" o:spid="_x0000_s1899" style="position:absolute;left:6617;top:5648;width:303;height:594" coordorigin="6617,5648" coordsize="30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76" o:spid="_x0000_s1900" style="position:absolute;left:6617;top:5648;width:303;height:594;visibility:visible;mso-wrap-style:square;v-text-anchor:top" coordsize="30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" path="m,593l302,e" filled="f" strokeweight=".20531mm">
                    <v:path arrowok="t" o:connecttype="custom" o:connectlocs="0,6241;302,5648" o:connectangles="0,0"/>
                  </v:shape>
                </v:group>
                <v:group id="Group 877" o:spid="_x0000_s1901" style="position:absolute;left:6606;top:6857;width:314;height:408" coordorigin="6606,6857" coordsize="3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78" o:spid="_x0000_s1902" style="position:absolute;left:6606;top:6857;width:314;height:408;visibility:visible;mso-wrap-style:square;v-text-anchor:top" coordsize="3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" path="m,l313,408e" filled="f" strokeweight=".20533mm">
                    <v:path arrowok="t" o:connecttype="custom" o:connectlocs="0,6857;313,7265" o:connectangles="0,0"/>
                  </v:shape>
                </v:group>
                <v:group id="Group 879" o:spid="_x0000_s1903" style="position:absolute;left:6606;top:7067;width:314;height:198" coordorigin="6606,7067" coordsize="3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80" o:spid="_x0000_s1904" style="position:absolute;left:6606;top:7067;width:314;height:198;visibility:visible;mso-wrap-style:square;v-text-anchor:top" coordsize="3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" path="m,l313,198e" filled="f" strokeweight=".20533mm">
                    <v:path arrowok="t" o:connecttype="custom" o:connectlocs="0,7067;313,7265" o:connectangles="0,0"/>
                  </v:shape>
                </v:group>
                <v:group id="Group 881" o:spid="_x0000_s1905" style="position:absolute;left:6606;top:7265;width:314;height:12" coordorigin="6606,7265" coordsize="3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82" o:spid="_x0000_s1906" style="position:absolute;left:6606;top:7265;width:314;height:12;visibility:visible;mso-wrap-style:square;v-text-anchor:top" coordsize="3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" path="m,11l313,e" filled="f" strokeweight=".20536mm">
                    <v:path arrowok="t" o:connecttype="custom" o:connectlocs="0,7276;313,7265" o:connectangles="0,0"/>
                  </v:shape>
                </v:group>
                <v:group id="Group 883" o:spid="_x0000_s1907" style="position:absolute;left:6606;top:7265;width:314;height:221" coordorigin="6606,7265" coordsize="31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84" o:spid="_x0000_s1908" style="position:absolute;left:6606;top:7265;width:314;height:221;visibility:visible;mso-wrap-style:square;v-text-anchor:top" coordsize="31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" path="m,221l313,e" filled="f" strokeweight=".20533mm">
                    <v:path arrowok="t" o:connecttype="custom" o:connectlocs="0,7486;313,7265" o:connectangles="0,0"/>
                  </v:shape>
                </v:group>
                <v:group id="Group 885" o:spid="_x0000_s1909" style="position:absolute;left:6606;top:7265;width:314;height:431" coordorigin="6606,7265" coordsize="31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886" o:spid="_x0000_s1910" style="position:absolute;left:6606;top:7265;width:314;height:431;visibility:visible;mso-wrap-style:square;v-text-anchor:top" coordsize="31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" path="m,430l313,e" filled="f" strokeweight=".20531mm">
                    <v:path arrowok="t" o:connecttype="custom" o:connectlocs="0,7695;313,7265" o:connectangles="0,0"/>
                  </v:shape>
                </v:group>
                <v:group id="Group 887" o:spid="_x0000_s1911" style="position:absolute;left:6606;top:7265;width:314;height:617" coordorigin="6606,7265" coordsize="31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888" o:spid="_x0000_s1912" style="position:absolute;left:6606;top:7265;width:314;height:617;visibility:visible;mso-wrap-style:square;v-text-anchor:top" coordsize="31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" path="m,616l313,e" filled="f" strokeweight=".20531mm">
                    <v:path arrowok="t" o:connecttype="custom" o:connectlocs="0,7881;313,7265" o:connectangles="0,0"/>
                  </v:shape>
                </v:group>
                <v:group id="Group 889" o:spid="_x0000_s1913" style="position:absolute;left:6606;top:8486;width:314;height:210" coordorigin="6606,8486" coordsize="3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890" o:spid="_x0000_s1914" style="position:absolute;left:6606;top:8486;width:314;height:210;visibility:visible;mso-wrap-style:square;v-text-anchor:top" coordsize="3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" path="m,l313,209e" filled="f" strokeweight=".20533mm">
                    <v:path arrowok="t" o:connecttype="custom" o:connectlocs="0,8486;313,8695" o:connectangles="0,0"/>
                  </v:shape>
                </v:group>
                <v:group id="Group 891" o:spid="_x0000_s1915" style="position:absolute;left:6606;top:8695;width:314;height:2" coordorigin="6606,8695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892" o:spid="_x0000_s1916" style="position:absolute;left:6606;top:8695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" path="m,l313,e" filled="f" strokeweight=".20536mm">
                    <v:path arrowok="t" o:connecttype="custom" o:connectlocs="0,0;313,0" o:connectangles="0,0"/>
                  </v:shape>
                </v:group>
                <v:group id="Group 893" o:spid="_x0000_s1917" style="position:absolute;left:6606;top:9323;width:314;height:210" coordorigin="6606,9323" coordsize="3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894" o:spid="_x0000_s1918" style="position:absolute;left:6606;top:9323;width:314;height:210;visibility:visible;mso-wrap-style:square;v-text-anchor:top" coordsize="3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" path="m,l313,210e" filled="f" strokeweight=".20533mm">
                    <v:path arrowok="t" o:connecttype="custom" o:connectlocs="0,9323;313,9533" o:connectangles="0,0"/>
                  </v:shape>
                </v:group>
                <v:group id="Group 895" o:spid="_x0000_s1919" style="position:absolute;left:6606;top:9533;width:314;height:2" coordorigin="6606,9533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896" o:spid="_x0000_s1920" style="position:absolute;left:6606;top:9533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" path="m,l313,e" filled="f" strokeweight=".20536mm">
                    <v:path arrowok="t" o:connecttype="custom" o:connectlocs="0,0;313,0" o:connectangles="0,0"/>
                  </v:shape>
                </v:group>
                <v:group id="Group 897" o:spid="_x0000_s1921" style="position:absolute;left:6606;top:5218;width:314;height:408" coordorigin="6606,5218" coordsize="3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898" o:spid="_x0000_s1922" style="position:absolute;left:6606;top:5218;width:314;height:408;visibility:visible;mso-wrap-style:square;v-text-anchor:top" coordsize="3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" path="m,l313,407e" filled="f" strokeweight=".20533mm">
                    <v:path arrowok="t" o:connecttype="custom" o:connectlocs="0,5218;313,5625" o:connectangles="0,0"/>
                  </v:shape>
                </v:group>
                <v:group id="Group 899" o:spid="_x0000_s1923" style="position:absolute;left:6606;top:5636;width:314;height:210" coordorigin="6606,5636" coordsize="3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00" o:spid="_x0000_s1924" style="position:absolute;left:6606;top:5636;width:314;height:210;visibility:visible;mso-wrap-style:square;v-text-anchor:top" coordsize="3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" path="m,210l313,e" filled="f" strokeweight=".20533mm">
                    <v:path arrowok="t" o:connecttype="custom" o:connectlocs="0,5846;313,563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1" o:spid="_x0000_s1925" type="#_x0000_t75" style="position:absolute;left:3204;top:838;width:130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">
                    <v:imagedata r:id="rId8" o:title=""/>
                  </v:shape>
                  <v:shape id="Picture 902" o:spid="_x0000_s1926" type="#_x0000_t75" style="position:absolute;left:3204;top:2001;width:3965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">
                    <v:imagedata r:id="rId9" o:title=""/>
                  </v:shape>
                  <v:shape id="Picture 903" o:spid="_x0000_s1927" type="#_x0000_t75" style="position:absolute;left:6600;top:1071;width:1721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4" o:spid="_x0000_s1928" type="#_x0000_t202" style="position:absolute;left:42;top:48;width:7473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7f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Ao+w7f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89" w:lineRule="exact"/>
                            <w:ind w:left="125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8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8"/>
                            </w:rPr>
                            <w:t>BSc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Thesis</w:t>
                          </w:r>
                          <w:r>
                            <w:rPr>
                              <w:rFonts w:ascii="Arial"/>
                              <w:b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Social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Sciences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Wageningen</w:t>
                          </w:r>
                          <w:r>
                            <w:rPr>
                              <w:rFonts w:ascii="Arial"/>
                              <w:b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8"/>
                            </w:rPr>
                            <w:t>University</w:t>
                          </w:r>
                        </w:p>
                        <w:p w:rsidR="003B766C" w:rsidRDefault="003B766C" w:rsidP="003B766C">
                          <w:pPr>
                            <w:spacing w:before="59"/>
                            <w:ind w:left="1286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Involved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2"/>
                            </w:rPr>
                            <w:t>BSc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105"/>
                              <w:sz w:val="12"/>
                            </w:rPr>
                            <w:t>programmes: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2"/>
                            </w:rPr>
                            <w:t>BBC,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2"/>
                            </w:rPr>
                            <w:t>BCW,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2"/>
                            </w:rPr>
                            <w:t>BEB,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2"/>
                            </w:rPr>
                            <w:t>BGM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2"/>
                            </w:rPr>
                            <w:t>BIN</w:t>
                          </w:r>
                        </w:p>
                        <w:p w:rsidR="003B766C" w:rsidRDefault="003B766C" w:rsidP="003B766C">
                          <w:pPr>
                            <w:spacing w:before="59" w:line="137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105"/>
                              <w:sz w:val="12"/>
                            </w:rPr>
                            <w:t>green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fields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boxed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ith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single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line.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point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2"/>
                            </w:rPr>
                            <w:t>decimal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2"/>
                            </w:rPr>
                            <w:t>sign;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default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language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English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2"/>
                            </w:rPr>
                            <w:t>(UK)</w:t>
                          </w:r>
                        </w:p>
                      </w:txbxContent>
                    </v:textbox>
                  </v:shape>
                  <v:shape id="Text Box 905" o:spid="_x0000_s1929" type="#_x0000_t202" style="position:absolute;left:42;top:914;width:268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tE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BHt6tE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chair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group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(three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>letter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code)</w:t>
                          </w:r>
                        </w:p>
                        <w:p w:rsidR="003B766C" w:rsidRDefault="003B766C" w:rsidP="003B766C">
                          <w:pPr>
                            <w:spacing w:before="60" w:line="324" w:lineRule="auto"/>
                            <w:ind w:right="1082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>number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BSc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>Major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Specialisation</w:t>
                          </w:r>
                        </w:p>
                        <w:p w:rsidR="003B766C" w:rsidRDefault="003B766C" w:rsidP="003B766C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15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code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BSc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thesis</w:t>
                          </w:r>
                        </w:p>
                        <w:p w:rsidR="003B766C" w:rsidRDefault="003B766C" w:rsidP="003B766C">
                          <w:pPr>
                            <w:spacing w:before="60" w:line="169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Short title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thesis</w:t>
                          </w:r>
                        </w:p>
                      </w:txbxContent>
                    </v:textbox>
                  </v:shape>
                  <v:shape id="Text Box 906" o:spid="_x0000_s1930" type="#_x0000_t202" style="position:absolute;left:6643;top:933;width:240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TUz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LFQGjzPpCMjVLwAAAP//AwBQSwECLQAUAAYACAAAACEA2+H2y+4AAACFAQAAEwAAAAAAAAAA&#10;AAAAAAAAAAAAW0NvbnRlbnRfVHlwZXNdLnhtbFBLAQItABQABgAIAAAAIQBa9CxbvwAAABUBAAAL&#10;AAAAAAAAAAAAAAAAAB8BAABfcmVscy8ucmVsc1BLAQItABQABgAIAAAAIQC3ZTUz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9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Fee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2"/>
                            </w:rPr>
                            <w:t>percentage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chair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2"/>
                            </w:rPr>
                            <w:t>group</w:t>
                          </w:r>
                        </w:p>
                        <w:p w:rsidR="003B766C" w:rsidRDefault="003B766C" w:rsidP="003B766C">
                          <w:pPr>
                            <w:spacing w:before="95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AF50"/>
                              <w:spacing w:val="-2"/>
                              <w:w w:val="105"/>
                              <w:sz w:val="12"/>
                            </w:rPr>
                            <w:t>100.00%</w:t>
                          </w:r>
                        </w:p>
                        <w:p w:rsidR="003B766C" w:rsidRDefault="003B766C" w:rsidP="003B766C">
                          <w:pPr>
                            <w:spacing w:before="95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AF50"/>
                              <w:spacing w:val="-2"/>
                              <w:w w:val="105"/>
                              <w:sz w:val="12"/>
                            </w:rPr>
                            <w:t>0.00%</w:t>
                          </w:r>
                        </w:p>
                        <w:p w:rsidR="003B766C" w:rsidRDefault="003B766C" w:rsidP="003B766C">
                          <w:pPr>
                            <w:spacing w:before="94" w:line="137" w:lineRule="exact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AF50"/>
                              <w:spacing w:val="-2"/>
                              <w:w w:val="105"/>
                              <w:sz w:val="12"/>
                            </w:rPr>
                            <w:t>0.00%</w:t>
                          </w:r>
                        </w:p>
                      </w:txbxContent>
                    </v:textbox>
                  </v:shape>
                  <v:shape id="Text Box 907" o:spid="_x0000_s1931" type="#_x0000_t202" style="position:absolute;left:42;top:2777;width:13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Co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TNQY/s6kIyBndwAAAP//AwBQSwECLQAUAAYACAAAACEA2+H2y+4AAACFAQAAEwAAAAAAAAAA&#10;AAAAAAAAAAAAW0NvbnRlbnRfVHlwZXNdLnhtbFBLAQItABQABgAIAAAAIQBa9CxbvwAAABUBAAAL&#10;AAAAAAAAAAAAAAAAAB8BAABfcmVscy8ucmVsc1BLAQItABQABgAIAAAAIQDYKZCo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Date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5"/>
                            </w:rPr>
                            <w:t>examination</w:t>
                          </w:r>
                        </w:p>
                      </w:txbxContent>
                    </v:textbox>
                  </v:shape>
                  <v:shape id="Text Box 908" o:spid="_x0000_s1932" type="#_x0000_t202" style="position:absolute;left:7376;top:2777;width:7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909" o:spid="_x0000_s1933" type="#_x0000_t202" style="position:absolute;left:42;top:3103;width:2869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Supervisor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chair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group</w:t>
                          </w:r>
                        </w:p>
                        <w:p w:rsidR="003B766C" w:rsidRDefault="003B766C" w:rsidP="003B766C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3B766C" w:rsidRDefault="003B766C" w:rsidP="003B766C">
                          <w:pPr>
                            <w:spacing w:before="122" w:line="647" w:lineRule="auto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Second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supervisor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(in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case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BCW)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BSc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thesis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>examiner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second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>reviewer</w:t>
                          </w:r>
                        </w:p>
                        <w:p w:rsidR="003B766C" w:rsidRDefault="003B766C" w:rsidP="003B766C">
                          <w:pPr>
                            <w:spacing w:before="87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4"/>
                            </w:rPr>
                            <w:t xml:space="preserve"> CRITERIA</w:t>
                          </w:r>
                        </w:p>
                      </w:txbxContent>
                    </v:textbox>
                  </v:shape>
                  <v:shape id="Text Box 910" o:spid="_x0000_s1934" type="#_x0000_t202" style="position:absolute;left:5805;top:4589;width:6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4B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XM&#10;xnF+PBOPgFz+AwAA//8DAFBLAQItABQABgAIAAAAIQDb4fbL7gAAAIUBAAATAAAAAAAAAAAAAAAA&#10;AAAAAABbQ29udGVudF9UeXBlc10ueG1sUEsBAi0AFAAGAAgAAAAhAFr0LFu/AAAAFQEAAAsAAAAA&#10;AAAAAAAAAAAAHwEAAF9yZWxzLy5yZWxzUEsBAi0AFAAGAAgAAAAhANIZngHBAAAA3AAAAA8AAAAA&#10;AAAAAAAAAAAABwIAAGRycy9kb3ducmV2LnhtbFBLBQYAAAAAAwADALcAAAD1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9" w:lineRule="exact"/>
                            <w:ind w:firstLine="5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Grading</w:t>
                          </w:r>
                        </w:p>
                        <w:p w:rsidR="003B766C" w:rsidRDefault="003B766C" w:rsidP="003B766C">
                          <w:pPr>
                            <w:spacing w:before="59" w:line="137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2"/>
                            </w:rPr>
                            <w:t>Mark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1-10</w:t>
                          </w:r>
                        </w:p>
                      </w:txbxContent>
                    </v:textbox>
                  </v:shape>
                  <v:shape id="Text Box 911" o:spid="_x0000_s1935" type="#_x0000_t202" style="position:absolute;left:42;top:4966;width:2999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A)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Research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competence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>(30-40%)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*</w:t>
                          </w:r>
                        </w:p>
                        <w:p w:rsidR="003B766C" w:rsidRDefault="003B766C" w:rsidP="003B766C">
                          <w:pPr>
                            <w:spacing w:before="25" w:line="275" w:lineRule="auto"/>
                            <w:ind w:right="598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Initiative,</w:t>
                          </w:r>
                          <w:r>
                            <w:rPr>
                              <w:rFonts w:ascii="Arial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pro-activity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creativity</w:t>
                          </w:r>
                          <w:r>
                            <w:rPr>
                              <w:rFonts w:ascii="Arial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Commitment</w:t>
                          </w:r>
                          <w:r>
                            <w:rPr>
                              <w:rFonts w:ascii="Arial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perseverance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28"/>
                            </w:tabs>
                            <w:spacing w:before="23"/>
                            <w:ind w:firstLine="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management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28"/>
                            </w:tabs>
                            <w:spacing w:before="49" w:line="275" w:lineRule="auto"/>
                            <w:ind w:right="598" w:firstLine="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Critical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self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reflective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capacity</w:t>
                          </w:r>
                          <w:r>
                            <w:rPr>
                              <w:rFonts w:ascii="Arial"/>
                              <w:spacing w:val="4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Handling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supervisor's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comments</w:t>
                          </w:r>
                        </w:p>
                        <w:p w:rsidR="003B766C" w:rsidRDefault="003B766C" w:rsidP="003B766C">
                          <w:pPr>
                            <w:spacing w:before="1" w:line="169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>Analysis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processing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(literature)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data</w:t>
                          </w:r>
                        </w:p>
                      </w:txbxContent>
                    </v:textbox>
                  </v:shape>
                  <v:shape id="Text Box 912" o:spid="_x0000_s1936" type="#_x0000_t202" style="position:absolute;left:7272;top:4577;width:128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X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8QR+z8QjIJdvAAAA//8DAFBLAQItABQABgAIAAAAIQDb4fbL7gAAAIUBAAATAAAAAAAAAAAA&#10;AAAAAAAAAABbQ29udGVudF9UeXBlc10ueG1sUEsBAi0AFAAGAAgAAAAhAFr0LFu/AAAAFQEAAAsA&#10;AAAAAAAAAAAAAAAAHwEAAF9yZWxzLy5yZWxzUEsBAi0AFAAGAAgAAAAhAE2Hpe3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tabs>
                              <w:tab w:val="left" w:pos="884"/>
                            </w:tabs>
                            <w:spacing w:line="336" w:lineRule="auto"/>
                            <w:ind w:firstLine="1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Relative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1"/>
                              <w:w w:val="105"/>
                              <w:position w:val="1"/>
                              <w:sz w:val="12"/>
                            </w:rPr>
                            <w:t>Check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25"/>
                              <w:w w:val="106"/>
                              <w:position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10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05"/>
                              <w:sz w:val="12"/>
                            </w:rPr>
                            <w:t>gh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*</w:t>
                          </w:r>
                        </w:p>
                        <w:p w:rsidR="003B766C" w:rsidRDefault="003B766C" w:rsidP="003B766C">
                          <w:pPr>
                            <w:spacing w:line="147" w:lineRule="exact"/>
                            <w:ind w:left="10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30%</w:t>
                          </w:r>
                        </w:p>
                      </w:txbxContent>
                    </v:textbox>
                  </v:shape>
                  <v:shape id="Text Box 913" o:spid="_x0000_s1937" type="#_x0000_t202" style="position:absolute;left:7388;top:5583;width:29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B2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AiywB2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0.00</w:t>
                          </w:r>
                        </w:p>
                      </w:txbxContent>
                    </v:textbox>
                  </v:shape>
                  <v:shape id="Text Box 914" o:spid="_x0000_s1938" type="#_x0000_t202" style="position:absolute;left:8156;top:5590;width:2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gC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CtIpgC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8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3"/>
                              <w:w w:val="105"/>
                              <w:sz w:val="12"/>
                            </w:rPr>
                            <w:t>Fail</w:t>
                          </w:r>
                        </w:p>
                      </w:txbxContent>
                    </v:textbox>
                  </v:shape>
                  <v:shape id="Text Box 915" o:spid="_x0000_s1939" type="#_x0000_t202" style="position:absolute;left:42;top:6596;width:362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2Z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DCbj2Z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B)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Thesis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>(50-65%)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*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128"/>
                            </w:tabs>
                            <w:spacing w:before="25"/>
                            <w:ind w:firstLine="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Problem</w:t>
                          </w:r>
                          <w:r>
                            <w:rPr>
                              <w:rFonts w:ascii="Arial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definition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set-up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128"/>
                            </w:tabs>
                            <w:spacing w:before="25"/>
                            <w:ind w:left="127"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Theoretical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underpinning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literature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128"/>
                            </w:tabs>
                            <w:spacing w:before="48" w:line="307" w:lineRule="auto"/>
                            <w:ind w:firstLine="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Description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methods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analysis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(literature)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data</w:t>
                          </w:r>
                          <w:r>
                            <w:rPr>
                              <w:rFonts w:ascii="Arial"/>
                              <w:spacing w:val="5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Clarity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argumentation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conclusions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28"/>
                            </w:tabs>
                            <w:spacing w:line="150" w:lineRule="exact"/>
                            <w:ind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Critical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>discussion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28"/>
                            </w:tabs>
                            <w:spacing w:before="25" w:line="169" w:lineRule="exact"/>
                            <w:ind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>Writing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skills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incl.</w:t>
                          </w:r>
                          <w:r>
                            <w:rPr>
                              <w:rFonts w:ascii="Arial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correct</w:t>
                          </w:r>
                          <w:r>
                            <w:rPr>
                              <w:rFonts w:ascii="Arial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quoting</w:t>
                          </w:r>
                        </w:p>
                      </w:txbxContent>
                    </v:textbox>
                  </v:shape>
                  <v:shape id="Text Box 916" o:spid="_x0000_s1940" type="#_x0000_t202" style="position:absolute;left:7376;top:6596;width:29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Pu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YwHafwfyYeAbn4AwAA//8DAFBLAQItABQABgAIAAAAIQDb4fbL7gAAAIUBAAATAAAAAAAAAAAA&#10;AAAAAAAAAABbQ29udGVudF9UeXBlc10ueG1sUEsBAi0AFAAGAAgAAAAhAFr0LFu/AAAAFQEAAAsA&#10;AAAAAAAAAAAAAAAAHwEAAF9yZWxzLy5yZWxzUEsBAi0AFAAGAAgAAAAhADK8o+7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60%</w:t>
                          </w:r>
                        </w:p>
                      </w:txbxContent>
                    </v:textbox>
                  </v:shape>
                  <v:shape id="Text Box 917" o:spid="_x0000_s1941" type="#_x0000_t202" style="position:absolute;left:7388;top:7213;width:29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Z1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SCczuJ+JR0AubwAAAP//AwBQSwECLQAUAAYACAAAACEA2+H2y+4AAACFAQAAEwAAAAAAAAAA&#10;AAAAAAAAAAAAW0NvbnRlbnRfVHlwZXNdLnhtbFBLAQItABQABgAIAAAAIQBa9CxbvwAAABUBAAAL&#10;AAAAAAAAAAAAAAAAAB8BAABfcmVscy8ucmVsc1BLAQItABQABgAIAAAAIQBd8AZ1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0.00</w:t>
                          </w:r>
                        </w:p>
                      </w:txbxContent>
                    </v:textbox>
                  </v:shape>
                  <v:shape id="Text Box 918" o:spid="_x0000_s1942" type="#_x0000_t202" style="position:absolute;left:8156;top:7220;width:2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5IH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XM&#10;xnFtPBOPgFz+AwAA//8DAFBLAQItABQABgAIAAAAIQDb4fbL7gAAAIUBAAATAAAAAAAAAAAAAAAA&#10;AAAAAABbQ29udGVudF9UeXBlc10ueG1sUEsBAi0AFAAGAAgAAAAhAFr0LFu/AAAAFQEAAAsAAAAA&#10;AAAAAAAAAAAAHwEAAF9yZWxzLy5yZWxzUEsBAi0AFAAGAAgAAAAhACxvkgfBAAAA3AAAAA8AAAAA&#10;AAAAAAAAAAAABwIAAGRycy9kb3ducmV2LnhtbFBLBQYAAAAAAwADALcAAAD1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8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3"/>
                              <w:w w:val="105"/>
                              <w:sz w:val="12"/>
                            </w:rPr>
                            <w:t>Fail</w:t>
                          </w:r>
                        </w:p>
                      </w:txbxContent>
                    </v:textbox>
                  </v:shape>
                  <v:shape id="Text Box 919" o:spid="_x0000_s1943" type="#_x0000_t202" style="position:absolute;left:42;top:8225;width:248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C)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Colloquium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5"/>
                            </w:rPr>
                            <w:t>(0-5%)*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28"/>
                            </w:tabs>
                            <w:spacing w:before="25"/>
                            <w:ind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Presentation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(use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graphics,</w:t>
                          </w:r>
                          <w:r>
                            <w:rPr>
                              <w:rFonts w:ascii="Arial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>etc.)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28"/>
                            </w:tabs>
                            <w:spacing w:before="48" w:line="169" w:lineRule="exact"/>
                            <w:ind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Verbal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5"/>
                            </w:rPr>
                            <w:t>non-verbal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presentation</w:t>
                          </w:r>
                        </w:p>
                      </w:txbxContent>
                    </v:textbox>
                  </v:shape>
                  <v:shape id="Text Box 920" o:spid="_x0000_s1944" type="#_x0000_t202" style="position:absolute;left:3244;top:8244;width:144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S8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2&#10;jvPjmXgE5PIfAAD//wMAUEsBAi0AFAAGAAgAAAAhANvh9svuAAAAhQEAABMAAAAAAAAAAAAAAAAA&#10;AAAAAFtDb250ZW50X1R5cGVzXS54bWxQSwECLQAUAAYACAAAACEAWvQsW78AAAAVAQAACwAAAAAA&#10;AAAAAAAAAAAfAQAAX3JlbHMvLnJlbHNQSwECLQAUAAYACAAAACEAHHVUvMAAAADcAAAADwAAAAAA&#10;AAAAAAAAAAAHAgAAZHJzL2Rvd25yZXYueG1sUEsFBgAAAAADAAMAtwAAAPQCAAAAAA=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8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>(Not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"/>
                              <w:w w:val="105"/>
                              <w:sz w:val="12"/>
                            </w:rPr>
                            <w:t>applicable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12"/>
                            </w:rPr>
                            <w:t>BIN)</w:t>
                          </w:r>
                        </w:p>
                      </w:txbxContent>
                    </v:textbox>
                  </v:shape>
                  <v:shape id="Text Box 921" o:spid="_x0000_s1945" type="#_x0000_t202" style="position:absolute;left:7388;top:8225;width:294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En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yRh+z8QjIJdvAAAA//8DAFBLAQItABQABgAIAAAAIQDb4fbL7gAAAIUBAAATAAAAAAAAAAAA&#10;AAAAAAAAAABbQ29udGVudF9UeXBlc10ueG1sUEsBAi0AFAAGAAgAAAAhAFr0LFu/AAAAFQEAAAsA&#10;AAAAAAAAAAAAAAAAHwEAAF9yZWxzLy5yZWxzUEsBAi0AFAAGAAgAAAAhAHM58Sf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ind w:left="3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5%</w:t>
                          </w:r>
                        </w:p>
                        <w:p w:rsidR="003B766C" w:rsidRDefault="003B766C" w:rsidP="003B766C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B766C" w:rsidRDefault="003B766C" w:rsidP="003B766C">
                          <w:pPr>
                            <w:spacing w:line="169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0.00</w:t>
                          </w:r>
                        </w:p>
                      </w:txbxContent>
                    </v:textbox>
                  </v:shape>
                  <v:shape id="Text Box 922" o:spid="_x0000_s1946" type="#_x0000_t202" style="position:absolute;left:8156;top:8652;width:2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8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3"/>
                              <w:w w:val="105"/>
                              <w:sz w:val="12"/>
                            </w:rPr>
                            <w:t>Fail</w:t>
                          </w:r>
                        </w:p>
                      </w:txbxContent>
                    </v:textbox>
                  </v:shape>
                  <v:shape id="Text Box 923" o:spid="_x0000_s1947" type="#_x0000_t202" style="position:absolute;left:42;top:9063;width:1977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r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Oynysv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D)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>Final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>Discussion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5"/>
                            </w:rPr>
                            <w:t>(5%)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*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28"/>
                            </w:tabs>
                            <w:spacing w:before="25"/>
                            <w:ind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Defence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thesis</w:t>
                          </w:r>
                        </w:p>
                        <w:p w:rsidR="003B766C" w:rsidRDefault="003B766C" w:rsidP="003B76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28"/>
                            </w:tabs>
                            <w:spacing w:before="48" w:line="169" w:lineRule="exact"/>
                            <w:ind w:hanging="12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study</w:t>
                          </w:r>
                          <w:r>
                            <w:rPr>
                              <w:rFonts w:ascii="Arial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domain</w:t>
                          </w:r>
                        </w:p>
                      </w:txbxContent>
                    </v:textbox>
                  </v:shape>
                  <v:shape id="Text Box 924" o:spid="_x0000_s1948" type="#_x0000_t202" style="position:absolute;left:7388;top:9063;width:294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K/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GNOUr/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4" w:lineRule="exact"/>
                            <w:ind w:left="3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5"/>
                            </w:rPr>
                            <w:t>5%</w:t>
                          </w:r>
                        </w:p>
                        <w:p w:rsidR="003B766C" w:rsidRDefault="003B766C" w:rsidP="003B766C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B766C" w:rsidRDefault="003B766C" w:rsidP="003B766C">
                          <w:pPr>
                            <w:spacing w:line="169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0.00</w:t>
                          </w:r>
                        </w:p>
                      </w:txbxContent>
                    </v:textbox>
                  </v:shape>
                  <v:shape id="Text Box 925" o:spid="_x0000_s1949" type="#_x0000_t202" style="position:absolute;left:8156;top:9490;width:21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ck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AwC9yT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8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3"/>
                              <w:w w:val="105"/>
                              <w:sz w:val="12"/>
                            </w:rPr>
                            <w:t>Fail</w:t>
                          </w:r>
                        </w:p>
                      </w:txbxContent>
                    </v:textbox>
                  </v:shape>
                  <v:shape id="Text Box 926" o:spid="_x0000_s1950" type="#_x0000_t202" style="position:absolute;left:4140;top:10158;width:143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lT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1kGv2fiEZCrJwAAAP//AwBQSwECLQAUAAYACAAAACEA2+H2y+4AAACFAQAAEwAAAAAAAAAA&#10;AAAAAAAAAAAAW0NvbnRlbnRfVHlwZXNdLnhtbFBLAQItABQABgAIAAAAIQBa9CxbvwAAABUBAAAL&#10;AAAAAAAAAAAAAAAAAB8BAABfcmVscy8ucmVsc1BLAQItABQABgAIAAAAIQD80GlT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TOTAL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not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>rounded</w:t>
                          </w:r>
                        </w:p>
                      </w:txbxContent>
                    </v:textbox>
                  </v:shape>
                  <v:shape id="Text Box 927" o:spid="_x0000_s1951" type="#_x0000_t202" style="position:absolute;left:7341;top:10158;width:37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zI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eQd/s7EIyCXvwAAAP//AwBQSwECLQAUAAYACAAAACEA2+H2y+4AAACFAQAAEwAAAAAAAAAA&#10;AAAAAAAAAAAAW0NvbnRlbnRfVHlwZXNdLnhtbFBLAQItABQABgAIAAAAIQBa9CxbvwAAABUBAAAL&#10;AAAAAAAAAAAAAAAAAB8BAABfcmVscy8ucmVsc1BLAQItABQABgAIAAAAIQCTnMzI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0.000</w:t>
                          </w:r>
                        </w:p>
                      </w:txbxContent>
                    </v:textbox>
                  </v:shape>
                  <v:shape id="Text Box 928" o:spid="_x0000_s1952" type="#_x0000_t202" style="position:absolute;left:3244;top:10600;width:101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i6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2&#10;jmvjmXgE5PIfAAD//wMAUEsBAi0AFAAGAAgAAAAhANvh9svuAAAAhQEAABMAAAAAAAAAAAAAAAAA&#10;AAAAAFtDb250ZW50X1R5cGVzXS54bWxQSwECLQAUAAYACAAAACEAWvQsW78AAAAVAQAACwAAAAAA&#10;AAAAAAAAAAAfAQAAX3JlbHMvLnJlbHNQSwECLQAUAAYACAAAACEA4gNYusAAAADcAAAADwAAAAAA&#10;AAAAAAAAAAAHAgAAZHJzL2Rvd25yZXYueG1sUEsFBgAAAAADAAMAtwAAAPQCAAAAAA=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FINAL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5"/>
                            </w:rPr>
                            <w:t>GRADE</w:t>
                          </w:r>
                        </w:p>
                      </w:txbxContent>
                    </v:textbox>
                  </v:shape>
                  <v:shape id="Text Box 929" o:spid="_x0000_s1953" type="#_x0000_t202" style="position:absolute;left:7889;top:10600;width:5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0h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pBOknhcSYeAbn8BwAA//8DAFBLAQItABQABgAIAAAAIQDb4fbL7gAAAIUBAAATAAAAAAAAAAAA&#10;AAAAAAAAAABbQ29udGVudF9UeXBlc10ueG1sUEsBAi0AFAAGAAgAAAAhAFr0LFu/AAAAFQEAAAsA&#10;AAAAAAAAAAAAAAAAHwEAAF9yZWxzLy5yZWxzUEsBAi0AFAAGAAgAAAAhAI1P/SHEAAAA3AAAAA8A&#10;AAAAAAAAAAAAAAAABwIAAGRycy9kb3ducmV2LnhtbFBLBQYAAAAAAwADALcAAAD4AgAAAAA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0.0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3"/>
                              <w:sz w:val="15"/>
                            </w:rPr>
                            <w:t>Fail</w:t>
                          </w:r>
                        </w:p>
                      </w:txbxContent>
                    </v:textbox>
                  </v:shape>
                  <v:shape id="Text Box 930" o:spid="_x0000_s1954" type="#_x0000_t202" style="position:absolute;left:42;top:11038;width:311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Jh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mazCYcMAAADcAAAADwAA&#10;AAAAAAAAAAAAAAAHAgAAZHJzL2Rvd25yZXYueG1sUEsFBgAAAAADAAMAtwAAAPcCAAAAAA==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9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w w:val="105"/>
                              <w:sz w:val="12"/>
                            </w:rPr>
                            <w:t>*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 xml:space="preserve"> Please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12"/>
                            </w:rPr>
                            <w:t>choose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>weights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w w:val="105"/>
                              <w:sz w:val="12"/>
                            </w:rPr>
                            <w:t>own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w w:val="105"/>
                              <w:sz w:val="12"/>
                            </w:rPr>
                            <w:t>chair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"/>
                              <w:w w:val="105"/>
                              <w:sz w:val="12"/>
                            </w:rPr>
                            <w:t>group</w:t>
                          </w:r>
                        </w:p>
                        <w:p w:rsidR="003B766C" w:rsidRDefault="003B766C" w:rsidP="003B766C">
                          <w:pPr>
                            <w:spacing w:before="60" w:line="137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w w:val="10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w w:val="105"/>
                              <w:sz w:val="12"/>
                            </w:rPr>
                            <w:t>BSc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w w:val="105"/>
                              <w:sz w:val="12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w w:val="105"/>
                              <w:sz w:val="12"/>
                            </w:rPr>
                            <w:t>such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w w:val="105"/>
                              <w:sz w:val="12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2"/>
                            </w:rPr>
                            <w:t>their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w w:val="105"/>
                              <w:sz w:val="12"/>
                            </w:rPr>
                            <w:t>sum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"/>
                              <w:w w:val="105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w w:val="105"/>
                              <w:sz w:val="1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931" o:spid="_x0000_s1955" type="#_x0000_t202" style="position:absolute;left:42;top:12424;width:648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Gf6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" filled="f" stroked="f">
                    <v:textbox inset="0,0,0,0">
                      <w:txbxContent>
                        <w:p w:rsidR="003B766C" w:rsidRDefault="003B766C" w:rsidP="003B766C">
                          <w:pPr>
                            <w:spacing w:line="129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Extensive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>comments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>supervisor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2nd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>review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>er/examiner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next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page</w:t>
                          </w:r>
                        </w:p>
                        <w:p w:rsidR="003B766C" w:rsidRDefault="003B766C" w:rsidP="003B766C">
                          <w:pPr>
                            <w:spacing w:before="60" w:line="137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2"/>
                            </w:rPr>
                            <w:t>NOTE: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 xml:space="preserve">form,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12"/>
                            </w:rPr>
                            <w:t>signatures,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 xml:space="preserve"> needs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archived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years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2"/>
                            </w:rPr>
                            <w:t>accreditation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105"/>
                              <w:sz w:val="12"/>
                            </w:rPr>
                            <w:t>purposes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44"/>
        <w:gridCol w:w="2655"/>
        <w:gridCol w:w="1108"/>
        <w:gridCol w:w="348"/>
        <w:gridCol w:w="1322"/>
      </w:tblGrid>
      <w:tr w:rsidR="003B766C" w:rsidTr="003E334E">
        <w:trPr>
          <w:trHeight w:hRule="exact" w:val="196"/>
        </w:trPr>
        <w:tc>
          <w:tcPr>
            <w:tcW w:w="3544" w:type="dxa"/>
            <w:tcBorders>
              <w:top w:val="nil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2655" w:type="dxa"/>
            <w:tcBorders>
              <w:top w:val="nil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1108" w:type="dxa"/>
            <w:tcBorders>
              <w:top w:val="nil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348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1322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</w:tr>
      <w:tr w:rsidR="003B766C" w:rsidTr="003E334E">
        <w:trPr>
          <w:trHeight w:hRule="exact" w:val="215"/>
        </w:trPr>
        <w:tc>
          <w:tcPr>
            <w:tcW w:w="8977" w:type="dxa"/>
            <w:gridSpan w:val="5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92D050"/>
          </w:tcPr>
          <w:p w:rsidR="003B766C" w:rsidRDefault="003B766C" w:rsidP="003E334E">
            <w:pPr>
              <w:pStyle w:val="TableParagraph"/>
              <w:spacing w:before="26" w:line="300" w:lineRule="auto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1"/>
                <w:w w:val="110"/>
                <w:sz w:val="15"/>
              </w:rPr>
              <w:t>Comments</w:t>
            </w:r>
            <w:r>
              <w:rPr>
                <w:rFonts w:ascii="Arial"/>
                <w:b/>
                <w:spacing w:val="-8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w w:val="110"/>
                <w:sz w:val="15"/>
              </w:rPr>
              <w:t>by</w:t>
            </w:r>
            <w:r>
              <w:rPr>
                <w:rFonts w:ascii="Arial"/>
                <w:b/>
                <w:spacing w:val="7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3"/>
                <w:w w:val="110"/>
                <w:sz w:val="15"/>
              </w:rPr>
              <w:t>supervisor.</w:t>
            </w:r>
            <w:r>
              <w:rPr>
                <w:rFonts w:ascii="Arial"/>
                <w:b/>
                <w:spacing w:val="16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w w:val="110"/>
                <w:sz w:val="15"/>
              </w:rPr>
              <w:t>(Please</w:t>
            </w:r>
            <w:r>
              <w:rPr>
                <w:rFonts w:ascii="Arial"/>
                <w:b/>
                <w:spacing w:val="22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6"/>
                <w:w w:val="110"/>
                <w:sz w:val="15"/>
              </w:rPr>
              <w:t>use</w:t>
            </w:r>
            <w:r>
              <w:rPr>
                <w:rFonts w:ascii="Arial"/>
                <w:b/>
                <w:spacing w:val="21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3"/>
                <w:w w:val="110"/>
                <w:sz w:val="15"/>
              </w:rPr>
              <w:t>ALT+ENTER</w:t>
            </w:r>
            <w:r>
              <w:rPr>
                <w:rFonts w:ascii="Arial"/>
                <w:b/>
                <w:spacing w:val="5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3"/>
                <w:w w:val="110"/>
                <w:sz w:val="15"/>
              </w:rPr>
              <w:t>to</w:t>
            </w:r>
            <w:r>
              <w:rPr>
                <w:rFonts w:ascii="Arial"/>
                <w:b/>
                <w:spacing w:val="11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1"/>
                <w:w w:val="110"/>
                <w:sz w:val="15"/>
              </w:rPr>
              <w:t>open</w:t>
            </w:r>
            <w:r>
              <w:rPr>
                <w:rFonts w:ascii="Arial"/>
                <w:b/>
                <w:spacing w:val="12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w w:val="110"/>
                <w:sz w:val="15"/>
              </w:rPr>
              <w:t>a</w:t>
            </w:r>
            <w:r>
              <w:rPr>
                <w:rFonts w:ascii="Arial"/>
                <w:b/>
                <w:spacing w:val="21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2"/>
                <w:w w:val="110"/>
                <w:sz w:val="15"/>
              </w:rPr>
              <w:t>new</w:t>
            </w:r>
            <w:r>
              <w:rPr>
                <w:rFonts w:ascii="Arial"/>
                <w:b/>
                <w:spacing w:val="24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2"/>
                <w:w w:val="110"/>
                <w:sz w:val="15"/>
              </w:rPr>
              <w:t>line)</w:t>
            </w:r>
          </w:p>
        </w:tc>
      </w:tr>
      <w:tr w:rsidR="003B766C" w:rsidTr="003E334E">
        <w:trPr>
          <w:trHeight w:hRule="exact" w:val="6692"/>
        </w:trPr>
        <w:tc>
          <w:tcPr>
            <w:tcW w:w="8977" w:type="dxa"/>
            <w:gridSpan w:val="5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  <w:shd w:val="clear" w:color="auto" w:fill="EBF0DE"/>
          </w:tcPr>
          <w:p w:rsidR="003B766C" w:rsidRDefault="003B766C" w:rsidP="003E334E">
            <w:pPr>
              <w:spacing w:line="300" w:lineRule="auto"/>
            </w:pPr>
          </w:p>
        </w:tc>
      </w:tr>
      <w:tr w:rsidR="003B766C" w:rsidTr="003E334E">
        <w:trPr>
          <w:trHeight w:hRule="exact" w:val="203"/>
        </w:trPr>
        <w:tc>
          <w:tcPr>
            <w:tcW w:w="3544" w:type="dxa"/>
            <w:tcBorders>
              <w:top w:val="single" w:sz="10" w:space="0" w:color="000000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2655" w:type="dxa"/>
            <w:tcBorders>
              <w:top w:val="single" w:sz="10" w:space="0" w:color="000000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348" w:type="dxa"/>
            <w:tcBorders>
              <w:top w:val="single" w:sz="10" w:space="0" w:color="000000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  <w:tc>
          <w:tcPr>
            <w:tcW w:w="1322" w:type="dxa"/>
            <w:tcBorders>
              <w:top w:val="single" w:sz="10" w:space="0" w:color="000000"/>
              <w:left w:val="single" w:sz="6" w:space="0" w:color="DADCDD"/>
              <w:bottom w:val="nil"/>
              <w:right w:val="single" w:sz="6" w:space="0" w:color="DADCDD"/>
            </w:tcBorders>
          </w:tcPr>
          <w:p w:rsidR="003B766C" w:rsidRDefault="003B766C" w:rsidP="003E334E">
            <w:pPr>
              <w:spacing w:line="300" w:lineRule="auto"/>
            </w:pPr>
          </w:p>
        </w:tc>
      </w:tr>
      <w:tr w:rsidR="003B766C" w:rsidTr="003E334E">
        <w:trPr>
          <w:trHeight w:hRule="exact" w:val="214"/>
        </w:trPr>
        <w:tc>
          <w:tcPr>
            <w:tcW w:w="8977" w:type="dxa"/>
            <w:gridSpan w:val="5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92D050"/>
          </w:tcPr>
          <w:p w:rsidR="003B766C" w:rsidRDefault="003B766C" w:rsidP="003E334E">
            <w:pPr>
              <w:pStyle w:val="TableParagraph"/>
              <w:spacing w:before="26" w:line="300" w:lineRule="auto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137795</wp:posOffset>
                      </wp:positionV>
                      <wp:extent cx="5704840" cy="3642360"/>
                      <wp:effectExtent l="635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840" cy="36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3B766C" w:rsidRDefault="003B766C" w:rsidP="003B766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956" type="#_x0000_t202" style="position:absolute;left:0;text-align:left;margin-left:1.05pt;margin-top:10.85pt;width:449.2pt;height:28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Z8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" filled="f" stroked="f">
                      <v:textbox inset="0,0,0,0">
                        <w:txbxContent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66C" w:rsidRDefault="003B766C" w:rsidP="003B766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spacing w:val="1"/>
                <w:w w:val="110"/>
                <w:sz w:val="15"/>
              </w:rPr>
              <w:t>Comments</w:t>
            </w:r>
            <w:r>
              <w:rPr>
                <w:rFonts w:ascii="Arial"/>
                <w:b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w w:val="110"/>
                <w:sz w:val="15"/>
              </w:rPr>
              <w:t>by</w:t>
            </w:r>
            <w:r>
              <w:rPr>
                <w:rFonts w:ascii="Arial"/>
                <w:b/>
                <w:spacing w:val="9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5"/>
              </w:rPr>
              <w:t>2nd</w:t>
            </w:r>
            <w:r>
              <w:rPr>
                <w:rFonts w:ascii="Arial"/>
                <w:b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3"/>
                <w:w w:val="110"/>
                <w:sz w:val="15"/>
              </w:rPr>
              <w:t>reviewer/examiner.</w:t>
            </w:r>
            <w:r>
              <w:rPr>
                <w:rFonts w:ascii="Arial"/>
                <w:b/>
                <w:spacing w:val="18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w w:val="110"/>
                <w:sz w:val="15"/>
              </w:rPr>
              <w:t>(Please</w:t>
            </w:r>
            <w:r>
              <w:rPr>
                <w:rFonts w:ascii="Arial"/>
                <w:b/>
                <w:spacing w:val="24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6"/>
                <w:w w:val="110"/>
                <w:sz w:val="15"/>
              </w:rPr>
              <w:t>use</w:t>
            </w:r>
            <w:r>
              <w:rPr>
                <w:rFonts w:ascii="Arial"/>
                <w:b/>
                <w:spacing w:val="23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3"/>
                <w:w w:val="110"/>
                <w:sz w:val="15"/>
              </w:rPr>
              <w:t>ALT+ENTER</w:t>
            </w:r>
            <w:r>
              <w:rPr>
                <w:rFonts w:ascii="Arial"/>
                <w:b/>
                <w:spacing w:val="7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-3"/>
                <w:w w:val="110"/>
                <w:sz w:val="15"/>
              </w:rPr>
              <w:t>to</w:t>
            </w:r>
            <w:r>
              <w:rPr>
                <w:rFonts w:ascii="Arial"/>
                <w:b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1"/>
                <w:w w:val="110"/>
                <w:sz w:val="15"/>
              </w:rPr>
              <w:t>open</w:t>
            </w:r>
            <w:r>
              <w:rPr>
                <w:rFonts w:ascii="Arial"/>
                <w:b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w w:val="110"/>
                <w:sz w:val="15"/>
              </w:rPr>
              <w:t>a</w:t>
            </w:r>
            <w:r>
              <w:rPr>
                <w:rFonts w:ascii="Arial"/>
                <w:b/>
                <w:spacing w:val="24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2"/>
                <w:w w:val="110"/>
                <w:sz w:val="15"/>
              </w:rPr>
              <w:t>new</w:t>
            </w:r>
            <w:r>
              <w:rPr>
                <w:rFonts w:ascii="Arial"/>
                <w:b/>
                <w:spacing w:val="26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spacing w:val="2"/>
                <w:w w:val="110"/>
                <w:sz w:val="15"/>
              </w:rPr>
              <w:t>line)</w:t>
            </w:r>
          </w:p>
        </w:tc>
      </w:tr>
      <w:tr w:rsidR="003B766C" w:rsidTr="003E334E">
        <w:trPr>
          <w:trHeight w:hRule="exact" w:val="5726"/>
        </w:trPr>
        <w:tc>
          <w:tcPr>
            <w:tcW w:w="8977" w:type="dxa"/>
            <w:gridSpan w:val="5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  <w:shd w:val="clear" w:color="auto" w:fill="EBF0DE"/>
          </w:tcPr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  <w:p w:rsidR="003B766C" w:rsidRDefault="003B766C" w:rsidP="003E334E">
            <w:pPr>
              <w:pStyle w:val="TableParagraph"/>
              <w:spacing w:before="149" w:line="300" w:lineRule="auto"/>
              <w:ind w:right="-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7</w:t>
            </w:r>
          </w:p>
        </w:tc>
      </w:tr>
    </w:tbl>
    <w:p w:rsidR="001E0D3E" w:rsidRDefault="001E0D3E">
      <w:bookmarkStart w:id="0" w:name="_GoBack"/>
      <w:bookmarkEnd w:id="0"/>
    </w:p>
    <w:sectPr w:rsidR="001E0D3E" w:rsidSect="002B1B3F">
      <w:footerReference w:type="default" r:id="rId11"/>
      <w:pgSz w:w="11910" w:h="16840"/>
      <w:pgMar w:top="1380" w:right="1300" w:bottom="1600" w:left="1300" w:header="0" w:footer="14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65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B3F" w:rsidRDefault="003B7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B3F" w:rsidRDefault="003B766C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833"/>
    <w:multiLevelType w:val="hybridMultilevel"/>
    <w:tmpl w:val="B7441FF2"/>
    <w:lvl w:ilvl="0" w:tplc="12CA0E6E">
      <w:start w:val="1"/>
      <w:numFmt w:val="decimal"/>
      <w:lvlText w:val="%1"/>
      <w:lvlJc w:val="left"/>
      <w:pPr>
        <w:ind w:left="127" w:hanging="128"/>
      </w:pPr>
      <w:rPr>
        <w:rFonts w:ascii="Arial" w:eastAsia="Arial" w:hAnsi="Arial" w:hint="default"/>
        <w:sz w:val="15"/>
        <w:szCs w:val="15"/>
      </w:rPr>
    </w:lvl>
    <w:lvl w:ilvl="1" w:tplc="E1AE7B10">
      <w:start w:val="1"/>
      <w:numFmt w:val="bullet"/>
      <w:lvlText w:val="•"/>
      <w:lvlJc w:val="left"/>
      <w:pPr>
        <w:ind w:left="312" w:hanging="128"/>
      </w:pPr>
      <w:rPr>
        <w:rFonts w:hint="default"/>
      </w:rPr>
    </w:lvl>
    <w:lvl w:ilvl="2" w:tplc="8A08F7E0">
      <w:start w:val="1"/>
      <w:numFmt w:val="bullet"/>
      <w:lvlText w:val="•"/>
      <w:lvlJc w:val="left"/>
      <w:pPr>
        <w:ind w:left="497" w:hanging="128"/>
      </w:pPr>
      <w:rPr>
        <w:rFonts w:hint="default"/>
      </w:rPr>
    </w:lvl>
    <w:lvl w:ilvl="3" w:tplc="103881CE">
      <w:start w:val="1"/>
      <w:numFmt w:val="bullet"/>
      <w:lvlText w:val="•"/>
      <w:lvlJc w:val="left"/>
      <w:pPr>
        <w:ind w:left="682" w:hanging="128"/>
      </w:pPr>
      <w:rPr>
        <w:rFonts w:hint="default"/>
      </w:rPr>
    </w:lvl>
    <w:lvl w:ilvl="4" w:tplc="46ACC8FE">
      <w:start w:val="1"/>
      <w:numFmt w:val="bullet"/>
      <w:lvlText w:val="•"/>
      <w:lvlJc w:val="left"/>
      <w:pPr>
        <w:ind w:left="867" w:hanging="128"/>
      </w:pPr>
      <w:rPr>
        <w:rFonts w:hint="default"/>
      </w:rPr>
    </w:lvl>
    <w:lvl w:ilvl="5" w:tplc="4BE27FD8">
      <w:start w:val="1"/>
      <w:numFmt w:val="bullet"/>
      <w:lvlText w:val="•"/>
      <w:lvlJc w:val="left"/>
      <w:pPr>
        <w:ind w:left="1052" w:hanging="128"/>
      </w:pPr>
      <w:rPr>
        <w:rFonts w:hint="default"/>
      </w:rPr>
    </w:lvl>
    <w:lvl w:ilvl="6" w:tplc="F49A6CD4">
      <w:start w:val="1"/>
      <w:numFmt w:val="bullet"/>
      <w:lvlText w:val="•"/>
      <w:lvlJc w:val="left"/>
      <w:pPr>
        <w:ind w:left="1237" w:hanging="128"/>
      </w:pPr>
      <w:rPr>
        <w:rFonts w:hint="default"/>
      </w:rPr>
    </w:lvl>
    <w:lvl w:ilvl="7" w:tplc="69C87BC2">
      <w:start w:val="1"/>
      <w:numFmt w:val="bullet"/>
      <w:lvlText w:val="•"/>
      <w:lvlJc w:val="left"/>
      <w:pPr>
        <w:ind w:left="1422" w:hanging="128"/>
      </w:pPr>
      <w:rPr>
        <w:rFonts w:hint="default"/>
      </w:rPr>
    </w:lvl>
    <w:lvl w:ilvl="8" w:tplc="282A59D2">
      <w:start w:val="1"/>
      <w:numFmt w:val="bullet"/>
      <w:lvlText w:val="•"/>
      <w:lvlJc w:val="left"/>
      <w:pPr>
        <w:ind w:left="1606" w:hanging="128"/>
      </w:pPr>
      <w:rPr>
        <w:rFonts w:hint="default"/>
      </w:rPr>
    </w:lvl>
  </w:abstractNum>
  <w:abstractNum w:abstractNumId="1" w15:restartNumberingAfterBreak="0">
    <w:nsid w:val="0C734C9A"/>
    <w:multiLevelType w:val="hybridMultilevel"/>
    <w:tmpl w:val="E168E2F6"/>
    <w:lvl w:ilvl="0" w:tplc="7E4CBB50">
      <w:start w:val="5"/>
      <w:numFmt w:val="decimal"/>
      <w:lvlText w:val="%1"/>
      <w:lvlJc w:val="left"/>
      <w:pPr>
        <w:ind w:left="127" w:hanging="128"/>
      </w:pPr>
      <w:rPr>
        <w:rFonts w:ascii="Arial" w:eastAsia="Arial" w:hAnsi="Arial" w:hint="default"/>
        <w:sz w:val="15"/>
        <w:szCs w:val="15"/>
      </w:rPr>
    </w:lvl>
    <w:lvl w:ilvl="1" w:tplc="8DF0D12C">
      <w:start w:val="1"/>
      <w:numFmt w:val="bullet"/>
      <w:lvlText w:val="•"/>
      <w:lvlJc w:val="left"/>
      <w:pPr>
        <w:ind w:left="477" w:hanging="128"/>
      </w:pPr>
      <w:rPr>
        <w:rFonts w:hint="default"/>
      </w:rPr>
    </w:lvl>
    <w:lvl w:ilvl="2" w:tplc="194CCD84">
      <w:start w:val="1"/>
      <w:numFmt w:val="bullet"/>
      <w:lvlText w:val="•"/>
      <w:lvlJc w:val="left"/>
      <w:pPr>
        <w:ind w:left="827" w:hanging="128"/>
      </w:pPr>
      <w:rPr>
        <w:rFonts w:hint="default"/>
      </w:rPr>
    </w:lvl>
    <w:lvl w:ilvl="3" w:tplc="C518C04E">
      <w:start w:val="1"/>
      <w:numFmt w:val="bullet"/>
      <w:lvlText w:val="•"/>
      <w:lvlJc w:val="left"/>
      <w:pPr>
        <w:ind w:left="1177" w:hanging="128"/>
      </w:pPr>
      <w:rPr>
        <w:rFonts w:hint="default"/>
      </w:rPr>
    </w:lvl>
    <w:lvl w:ilvl="4" w:tplc="FAD43A3A">
      <w:start w:val="1"/>
      <w:numFmt w:val="bullet"/>
      <w:lvlText w:val="•"/>
      <w:lvlJc w:val="left"/>
      <w:pPr>
        <w:ind w:left="1526" w:hanging="128"/>
      </w:pPr>
      <w:rPr>
        <w:rFonts w:hint="default"/>
      </w:rPr>
    </w:lvl>
    <w:lvl w:ilvl="5" w:tplc="12A469E4">
      <w:start w:val="1"/>
      <w:numFmt w:val="bullet"/>
      <w:lvlText w:val="•"/>
      <w:lvlJc w:val="left"/>
      <w:pPr>
        <w:ind w:left="1876" w:hanging="128"/>
      </w:pPr>
      <w:rPr>
        <w:rFonts w:hint="default"/>
      </w:rPr>
    </w:lvl>
    <w:lvl w:ilvl="6" w:tplc="EEE6B33E">
      <w:start w:val="1"/>
      <w:numFmt w:val="bullet"/>
      <w:lvlText w:val="•"/>
      <w:lvlJc w:val="left"/>
      <w:pPr>
        <w:ind w:left="2226" w:hanging="128"/>
      </w:pPr>
      <w:rPr>
        <w:rFonts w:hint="default"/>
      </w:rPr>
    </w:lvl>
    <w:lvl w:ilvl="7" w:tplc="06F4F900">
      <w:start w:val="1"/>
      <w:numFmt w:val="bullet"/>
      <w:lvlText w:val="•"/>
      <w:lvlJc w:val="left"/>
      <w:pPr>
        <w:ind w:left="2576" w:hanging="128"/>
      </w:pPr>
      <w:rPr>
        <w:rFonts w:hint="default"/>
      </w:rPr>
    </w:lvl>
    <w:lvl w:ilvl="8" w:tplc="30FE0792">
      <w:start w:val="1"/>
      <w:numFmt w:val="bullet"/>
      <w:lvlText w:val="•"/>
      <w:lvlJc w:val="left"/>
      <w:pPr>
        <w:ind w:left="2926" w:hanging="128"/>
      </w:pPr>
      <w:rPr>
        <w:rFonts w:hint="default"/>
      </w:rPr>
    </w:lvl>
  </w:abstractNum>
  <w:abstractNum w:abstractNumId="2" w15:restartNumberingAfterBreak="0">
    <w:nsid w:val="183F6847"/>
    <w:multiLevelType w:val="hybridMultilevel"/>
    <w:tmpl w:val="71F2B10E"/>
    <w:lvl w:ilvl="0" w:tplc="F9B67B8C">
      <w:start w:val="1"/>
      <w:numFmt w:val="decimal"/>
      <w:lvlText w:val="%1"/>
      <w:lvlJc w:val="left"/>
      <w:pPr>
        <w:ind w:left="127" w:hanging="128"/>
      </w:pPr>
      <w:rPr>
        <w:rFonts w:ascii="Arial" w:eastAsia="Arial" w:hAnsi="Arial" w:hint="default"/>
        <w:sz w:val="15"/>
        <w:szCs w:val="15"/>
      </w:rPr>
    </w:lvl>
    <w:lvl w:ilvl="1" w:tplc="0ED8E116">
      <w:start w:val="1"/>
      <w:numFmt w:val="bullet"/>
      <w:lvlText w:val="•"/>
      <w:lvlJc w:val="left"/>
      <w:pPr>
        <w:ind w:left="363" w:hanging="128"/>
      </w:pPr>
      <w:rPr>
        <w:rFonts w:hint="default"/>
      </w:rPr>
    </w:lvl>
    <w:lvl w:ilvl="2" w:tplc="9A46DA90">
      <w:start w:val="1"/>
      <w:numFmt w:val="bullet"/>
      <w:lvlText w:val="•"/>
      <w:lvlJc w:val="left"/>
      <w:pPr>
        <w:ind w:left="599" w:hanging="128"/>
      </w:pPr>
      <w:rPr>
        <w:rFonts w:hint="default"/>
      </w:rPr>
    </w:lvl>
    <w:lvl w:ilvl="3" w:tplc="75884528">
      <w:start w:val="1"/>
      <w:numFmt w:val="bullet"/>
      <w:lvlText w:val="•"/>
      <w:lvlJc w:val="left"/>
      <w:pPr>
        <w:ind w:left="836" w:hanging="128"/>
      </w:pPr>
      <w:rPr>
        <w:rFonts w:hint="default"/>
      </w:rPr>
    </w:lvl>
    <w:lvl w:ilvl="4" w:tplc="88FCD75C">
      <w:start w:val="1"/>
      <w:numFmt w:val="bullet"/>
      <w:lvlText w:val="•"/>
      <w:lvlJc w:val="left"/>
      <w:pPr>
        <w:ind w:left="1072" w:hanging="128"/>
      </w:pPr>
      <w:rPr>
        <w:rFonts w:hint="default"/>
      </w:rPr>
    </w:lvl>
    <w:lvl w:ilvl="5" w:tplc="7D0A7138">
      <w:start w:val="1"/>
      <w:numFmt w:val="bullet"/>
      <w:lvlText w:val="•"/>
      <w:lvlJc w:val="left"/>
      <w:pPr>
        <w:ind w:left="1308" w:hanging="128"/>
      </w:pPr>
      <w:rPr>
        <w:rFonts w:hint="default"/>
      </w:rPr>
    </w:lvl>
    <w:lvl w:ilvl="6" w:tplc="E738DB56">
      <w:start w:val="1"/>
      <w:numFmt w:val="bullet"/>
      <w:lvlText w:val="•"/>
      <w:lvlJc w:val="left"/>
      <w:pPr>
        <w:ind w:left="1544" w:hanging="128"/>
      </w:pPr>
      <w:rPr>
        <w:rFonts w:hint="default"/>
      </w:rPr>
    </w:lvl>
    <w:lvl w:ilvl="7" w:tplc="F58201B6">
      <w:start w:val="1"/>
      <w:numFmt w:val="bullet"/>
      <w:lvlText w:val="•"/>
      <w:lvlJc w:val="left"/>
      <w:pPr>
        <w:ind w:left="1780" w:hanging="128"/>
      </w:pPr>
      <w:rPr>
        <w:rFonts w:hint="default"/>
      </w:rPr>
    </w:lvl>
    <w:lvl w:ilvl="8" w:tplc="F98E7C90">
      <w:start w:val="1"/>
      <w:numFmt w:val="bullet"/>
      <w:lvlText w:val="•"/>
      <w:lvlJc w:val="left"/>
      <w:pPr>
        <w:ind w:left="2016" w:hanging="128"/>
      </w:pPr>
      <w:rPr>
        <w:rFonts w:hint="default"/>
      </w:rPr>
    </w:lvl>
  </w:abstractNum>
  <w:abstractNum w:abstractNumId="3" w15:restartNumberingAfterBreak="0">
    <w:nsid w:val="30502444"/>
    <w:multiLevelType w:val="hybridMultilevel"/>
    <w:tmpl w:val="07D02548"/>
    <w:lvl w:ilvl="0" w:tplc="B492F2DA">
      <w:start w:val="3"/>
      <w:numFmt w:val="decimal"/>
      <w:lvlText w:val="%1"/>
      <w:lvlJc w:val="left"/>
      <w:pPr>
        <w:ind w:left="0" w:hanging="128"/>
      </w:pPr>
      <w:rPr>
        <w:rFonts w:ascii="Arial" w:eastAsia="Arial" w:hAnsi="Arial" w:hint="default"/>
        <w:sz w:val="15"/>
        <w:szCs w:val="15"/>
      </w:rPr>
    </w:lvl>
    <w:lvl w:ilvl="1" w:tplc="21286B90">
      <w:start w:val="1"/>
      <w:numFmt w:val="bullet"/>
      <w:lvlText w:val="•"/>
      <w:lvlJc w:val="left"/>
      <w:pPr>
        <w:ind w:left="299" w:hanging="128"/>
      </w:pPr>
      <w:rPr>
        <w:rFonts w:hint="default"/>
      </w:rPr>
    </w:lvl>
    <w:lvl w:ilvl="2" w:tplc="E2B24EC6">
      <w:start w:val="1"/>
      <w:numFmt w:val="bullet"/>
      <w:lvlText w:val="•"/>
      <w:lvlJc w:val="left"/>
      <w:pPr>
        <w:ind w:left="599" w:hanging="128"/>
      </w:pPr>
      <w:rPr>
        <w:rFonts w:hint="default"/>
      </w:rPr>
    </w:lvl>
    <w:lvl w:ilvl="3" w:tplc="565C832E">
      <w:start w:val="1"/>
      <w:numFmt w:val="bullet"/>
      <w:lvlText w:val="•"/>
      <w:lvlJc w:val="left"/>
      <w:pPr>
        <w:ind w:left="899" w:hanging="128"/>
      </w:pPr>
      <w:rPr>
        <w:rFonts w:hint="default"/>
      </w:rPr>
    </w:lvl>
    <w:lvl w:ilvl="4" w:tplc="FD240FBA">
      <w:start w:val="1"/>
      <w:numFmt w:val="bullet"/>
      <w:lvlText w:val="•"/>
      <w:lvlJc w:val="left"/>
      <w:pPr>
        <w:ind w:left="1199" w:hanging="128"/>
      </w:pPr>
      <w:rPr>
        <w:rFonts w:hint="default"/>
      </w:rPr>
    </w:lvl>
    <w:lvl w:ilvl="5" w:tplc="A96AB8F2">
      <w:start w:val="1"/>
      <w:numFmt w:val="bullet"/>
      <w:lvlText w:val="•"/>
      <w:lvlJc w:val="left"/>
      <w:pPr>
        <w:ind w:left="1499" w:hanging="128"/>
      </w:pPr>
      <w:rPr>
        <w:rFonts w:hint="default"/>
      </w:rPr>
    </w:lvl>
    <w:lvl w:ilvl="6" w:tplc="A8D4445C">
      <w:start w:val="1"/>
      <w:numFmt w:val="bullet"/>
      <w:lvlText w:val="•"/>
      <w:lvlJc w:val="left"/>
      <w:pPr>
        <w:ind w:left="1799" w:hanging="128"/>
      </w:pPr>
      <w:rPr>
        <w:rFonts w:hint="default"/>
      </w:rPr>
    </w:lvl>
    <w:lvl w:ilvl="7" w:tplc="0A9C71B0">
      <w:start w:val="1"/>
      <w:numFmt w:val="bullet"/>
      <w:lvlText w:val="•"/>
      <w:lvlJc w:val="left"/>
      <w:pPr>
        <w:ind w:left="2098" w:hanging="128"/>
      </w:pPr>
      <w:rPr>
        <w:rFonts w:hint="default"/>
      </w:rPr>
    </w:lvl>
    <w:lvl w:ilvl="8" w:tplc="D5E085F0">
      <w:start w:val="1"/>
      <w:numFmt w:val="bullet"/>
      <w:lvlText w:val="•"/>
      <w:lvlJc w:val="left"/>
      <w:pPr>
        <w:ind w:left="2398" w:hanging="128"/>
      </w:pPr>
      <w:rPr>
        <w:rFonts w:hint="default"/>
      </w:rPr>
    </w:lvl>
  </w:abstractNum>
  <w:abstractNum w:abstractNumId="4" w15:restartNumberingAfterBreak="0">
    <w:nsid w:val="74B224E5"/>
    <w:multiLevelType w:val="hybridMultilevel"/>
    <w:tmpl w:val="1A6AAA16"/>
    <w:lvl w:ilvl="0" w:tplc="A9D6F2F4">
      <w:start w:val="1"/>
      <w:numFmt w:val="decimal"/>
      <w:lvlText w:val="%1"/>
      <w:lvlJc w:val="left"/>
      <w:pPr>
        <w:ind w:left="0" w:hanging="128"/>
      </w:pPr>
      <w:rPr>
        <w:rFonts w:ascii="Arial" w:eastAsia="Arial" w:hAnsi="Arial" w:hint="default"/>
        <w:sz w:val="15"/>
        <w:szCs w:val="15"/>
      </w:rPr>
    </w:lvl>
    <w:lvl w:ilvl="1" w:tplc="08DC5CE0">
      <w:start w:val="1"/>
      <w:numFmt w:val="bullet"/>
      <w:lvlText w:val="•"/>
      <w:lvlJc w:val="left"/>
      <w:pPr>
        <w:ind w:left="362" w:hanging="128"/>
      </w:pPr>
      <w:rPr>
        <w:rFonts w:hint="default"/>
      </w:rPr>
    </w:lvl>
    <w:lvl w:ilvl="2" w:tplc="81947E92">
      <w:start w:val="1"/>
      <w:numFmt w:val="bullet"/>
      <w:lvlText w:val="•"/>
      <w:lvlJc w:val="left"/>
      <w:pPr>
        <w:ind w:left="725" w:hanging="128"/>
      </w:pPr>
      <w:rPr>
        <w:rFonts w:hint="default"/>
      </w:rPr>
    </w:lvl>
    <w:lvl w:ilvl="3" w:tplc="2F94A4B0">
      <w:start w:val="1"/>
      <w:numFmt w:val="bullet"/>
      <w:lvlText w:val="•"/>
      <w:lvlJc w:val="left"/>
      <w:pPr>
        <w:ind w:left="1087" w:hanging="128"/>
      </w:pPr>
      <w:rPr>
        <w:rFonts w:hint="default"/>
      </w:rPr>
    </w:lvl>
    <w:lvl w:ilvl="4" w:tplc="8A462122">
      <w:start w:val="1"/>
      <w:numFmt w:val="bullet"/>
      <w:lvlText w:val="•"/>
      <w:lvlJc w:val="left"/>
      <w:pPr>
        <w:ind w:left="1450" w:hanging="128"/>
      </w:pPr>
      <w:rPr>
        <w:rFonts w:hint="default"/>
      </w:rPr>
    </w:lvl>
    <w:lvl w:ilvl="5" w:tplc="5CDA9B24">
      <w:start w:val="1"/>
      <w:numFmt w:val="bullet"/>
      <w:lvlText w:val="•"/>
      <w:lvlJc w:val="left"/>
      <w:pPr>
        <w:ind w:left="1812" w:hanging="128"/>
      </w:pPr>
      <w:rPr>
        <w:rFonts w:hint="default"/>
      </w:rPr>
    </w:lvl>
    <w:lvl w:ilvl="6" w:tplc="32AECCA6">
      <w:start w:val="1"/>
      <w:numFmt w:val="bullet"/>
      <w:lvlText w:val="•"/>
      <w:lvlJc w:val="left"/>
      <w:pPr>
        <w:ind w:left="2175" w:hanging="128"/>
      </w:pPr>
      <w:rPr>
        <w:rFonts w:hint="default"/>
      </w:rPr>
    </w:lvl>
    <w:lvl w:ilvl="7" w:tplc="7E7A8916">
      <w:start w:val="1"/>
      <w:numFmt w:val="bullet"/>
      <w:lvlText w:val="•"/>
      <w:lvlJc w:val="left"/>
      <w:pPr>
        <w:ind w:left="2537" w:hanging="128"/>
      </w:pPr>
      <w:rPr>
        <w:rFonts w:hint="default"/>
      </w:rPr>
    </w:lvl>
    <w:lvl w:ilvl="8" w:tplc="B48CD84C">
      <w:start w:val="1"/>
      <w:numFmt w:val="bullet"/>
      <w:lvlText w:val="•"/>
      <w:lvlJc w:val="left"/>
      <w:pPr>
        <w:ind w:left="2900" w:hanging="1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C"/>
    <w:rsid w:val="001E0D3E"/>
    <w:rsid w:val="003B766C"/>
    <w:rsid w:val="00700CD8"/>
    <w:rsid w:val="008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7"/>
    <o:shapelayout v:ext="edit">
      <o:idmap v:ext="edit" data="1"/>
    </o:shapelayout>
  </w:shapeDefaults>
  <w:decimalSymbol w:val="."/>
  <w:listSeparator w:val=","/>
  <w15:chartTrackingRefBased/>
  <w15:docId w15:val="{1F921A9A-E380-4DE8-BF5F-45A52DC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66C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B766C"/>
    <w:pPr>
      <w:spacing w:before="22"/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B766C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3B766C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66C"/>
  </w:style>
  <w:style w:type="paragraph" w:styleId="Footer">
    <w:name w:val="footer"/>
    <w:basedOn w:val="Normal"/>
    <w:link w:val="FooterChar"/>
    <w:uiPriority w:val="99"/>
    <w:unhideWhenUsed/>
    <w:rsid w:val="003B7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6C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A416C3F.dotm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Westerink, Leanne</dc:creator>
  <cp:keywords/>
  <dc:description/>
  <cp:lastModifiedBy>Westerink, Leanne</cp:lastModifiedBy>
  <cp:revision>1</cp:revision>
  <dcterms:created xsi:type="dcterms:W3CDTF">2018-12-20T14:15:00Z</dcterms:created>
  <dcterms:modified xsi:type="dcterms:W3CDTF">2018-12-20T14:15:00Z</dcterms:modified>
</cp:coreProperties>
</file>