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10" w:type="dxa"/>
        <w:tblInd w:w="-19" w:type="dxa"/>
        <w:tblCellMar>
          <w:top w:w="47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562"/>
        <w:gridCol w:w="8648"/>
      </w:tblGrid>
      <w:tr w:rsidR="00AD3598" w14:paraId="4EBCDC5E" w14:textId="77777777" w:rsidTr="002757F9">
        <w:trPr>
          <w:trHeight w:val="3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139F" w14:textId="77777777" w:rsidR="00AD3598" w:rsidRDefault="00E969F4">
            <w:pPr>
              <w:ind w:left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89BD" w14:textId="7C5DCE76" w:rsidR="00AD3598" w:rsidRDefault="0015519E" w:rsidP="0015519E">
            <w:pPr>
              <w:ind w:left="0"/>
            </w:pPr>
            <w:r>
              <w:rPr>
                <w:b/>
                <w:sz w:val="20"/>
              </w:rPr>
              <w:t>Process and r</w:t>
            </w:r>
            <w:r w:rsidR="00E969F4">
              <w:rPr>
                <w:b/>
                <w:sz w:val="20"/>
              </w:rPr>
              <w:t xml:space="preserve">equirements for MSc thesis </w:t>
            </w:r>
            <w:r>
              <w:rPr>
                <w:b/>
                <w:sz w:val="20"/>
              </w:rPr>
              <w:t>projects</w:t>
            </w:r>
            <w:r w:rsidR="00E969F4">
              <w:rPr>
                <w:b/>
                <w:sz w:val="20"/>
              </w:rPr>
              <w:t xml:space="preserve"> at </w:t>
            </w:r>
            <w:r w:rsidR="000C52EB">
              <w:rPr>
                <w:b/>
                <w:sz w:val="20"/>
              </w:rPr>
              <w:t>BMO</w:t>
            </w:r>
            <w:r w:rsidR="00E969F4">
              <w:rPr>
                <w:b/>
                <w:sz w:val="20"/>
              </w:rPr>
              <w:t xml:space="preserve"> Group </w:t>
            </w:r>
          </w:p>
        </w:tc>
      </w:tr>
      <w:tr w:rsidR="00AD3598" w14:paraId="66F999EB" w14:textId="77777777" w:rsidTr="002757F9">
        <w:trPr>
          <w:trHeight w:val="3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F1A4" w14:textId="77777777" w:rsidR="00AD3598" w:rsidRDefault="00E969F4">
            <w:pPr>
              <w:ind w:left="0"/>
            </w:pPr>
            <w:r>
              <w:t xml:space="preserve">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0535" w14:textId="6F5B472A" w:rsidR="00AD3598" w:rsidRDefault="00AD3598">
            <w:pPr>
              <w:ind w:left="0"/>
            </w:pPr>
          </w:p>
        </w:tc>
      </w:tr>
      <w:tr w:rsidR="00543932" w14:paraId="4322F230" w14:textId="77777777" w:rsidTr="002757F9">
        <w:trPr>
          <w:trHeight w:val="5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BA25" w14:textId="77777777" w:rsidR="00543932" w:rsidRDefault="00543932">
            <w:pPr>
              <w:ind w:left="0"/>
            </w:pPr>
            <w:r>
              <w:t>1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F4DD" w14:textId="2CA9AF42" w:rsidR="00D60EE7" w:rsidRDefault="00543932" w:rsidP="002B5B0E">
            <w:pPr>
              <w:ind w:left="0"/>
              <w:rPr>
                <w:sz w:val="18"/>
              </w:rPr>
            </w:pPr>
            <w:r>
              <w:rPr>
                <w:sz w:val="18"/>
              </w:rPr>
              <w:t>Mail</w:t>
            </w:r>
            <w:r w:rsidR="002757F9">
              <w:rPr>
                <w:sz w:val="18"/>
              </w:rPr>
              <w:t xml:space="preserve"> BMO</w:t>
            </w:r>
            <w:r>
              <w:rPr>
                <w:sz w:val="18"/>
              </w:rPr>
              <w:t xml:space="preserve"> </w:t>
            </w:r>
            <w:r w:rsidR="002B5B0E">
              <w:rPr>
                <w:sz w:val="18"/>
              </w:rPr>
              <w:t>secretariat</w:t>
            </w:r>
            <w:r>
              <w:rPr>
                <w:sz w:val="18"/>
              </w:rPr>
              <w:t xml:space="preserve"> </w:t>
            </w:r>
            <w:r w:rsidR="00D60EE7">
              <w:rPr>
                <w:sz w:val="18"/>
              </w:rPr>
              <w:t>(</w:t>
            </w:r>
            <w:hyperlink r:id="rId4" w:history="1">
              <w:r w:rsidR="00D60EE7" w:rsidRPr="00A94D88">
                <w:rPr>
                  <w:rStyle w:val="Hyperlink"/>
                  <w:sz w:val="18"/>
                </w:rPr>
                <w:t>office.bmo@wur.nl</w:t>
              </w:r>
            </w:hyperlink>
            <w:r w:rsidR="00D60EE7">
              <w:rPr>
                <w:sz w:val="18"/>
              </w:rPr>
              <w:t xml:space="preserve">) </w:t>
            </w:r>
            <w:r>
              <w:rPr>
                <w:sz w:val="18"/>
              </w:rPr>
              <w:t>to ma</w:t>
            </w:r>
            <w:r w:rsidR="007C1B1D">
              <w:rPr>
                <w:sz w:val="18"/>
              </w:rPr>
              <w:t>ke an appointment for an intake with the thesis coordinator Jos Bijman.</w:t>
            </w:r>
            <w:r>
              <w:rPr>
                <w:sz w:val="18"/>
              </w:rPr>
              <w:t xml:space="preserve"> </w:t>
            </w:r>
          </w:p>
          <w:p w14:paraId="5F15FFFE" w14:textId="1C757C8B" w:rsidR="00D60EE7" w:rsidRDefault="00D60EE7" w:rsidP="00D60EE7">
            <w:pPr>
              <w:ind w:left="0"/>
              <w:rPr>
                <w:sz w:val="18"/>
              </w:rPr>
            </w:pPr>
            <w:r>
              <w:rPr>
                <w:sz w:val="18"/>
              </w:rPr>
              <w:t xml:space="preserve">Fill in the </w:t>
            </w:r>
            <w:hyperlink r:id="rId5" w:history="1">
              <w:r w:rsidRPr="00D60EE7">
                <w:rPr>
                  <w:rStyle w:val="Hyperlink"/>
                  <w:sz w:val="18"/>
                </w:rPr>
                <w:t>MSc thesis orientation form</w:t>
              </w:r>
            </w:hyperlink>
            <w:r>
              <w:rPr>
                <w:sz w:val="18"/>
              </w:rPr>
              <w:t xml:space="preserve"> and include it in your mail to the BMO secretariate.</w:t>
            </w:r>
          </w:p>
          <w:p w14:paraId="745956B0" w14:textId="77777777" w:rsidR="00D60EE7" w:rsidRDefault="00543932" w:rsidP="002B5B0E">
            <w:pPr>
              <w:ind w:left="0"/>
              <w:rPr>
                <w:sz w:val="18"/>
              </w:rPr>
            </w:pPr>
            <w:r>
              <w:rPr>
                <w:sz w:val="18"/>
              </w:rPr>
              <w:t xml:space="preserve">Cc your study advisor </w:t>
            </w:r>
            <w:r w:rsidR="00B64B1B">
              <w:rPr>
                <w:sz w:val="18"/>
              </w:rPr>
              <w:t>who will then confirm to the secretariat</w:t>
            </w:r>
            <w:r>
              <w:rPr>
                <w:sz w:val="18"/>
              </w:rPr>
              <w:t xml:space="preserve"> that you have obtained the necessary prerequisites for admission. </w:t>
            </w:r>
          </w:p>
          <w:p w14:paraId="1C390E02" w14:textId="77777777" w:rsidR="00D60EE7" w:rsidRDefault="00B64B1B" w:rsidP="00D60EE7">
            <w:pPr>
              <w:ind w:left="0"/>
              <w:rPr>
                <w:sz w:val="18"/>
              </w:rPr>
            </w:pPr>
            <w:r>
              <w:rPr>
                <w:sz w:val="18"/>
              </w:rPr>
              <w:t>Once the secretariat receive</w:t>
            </w:r>
            <w:r w:rsidR="0015519E">
              <w:rPr>
                <w:sz w:val="18"/>
              </w:rPr>
              <w:t>s</w:t>
            </w:r>
            <w:r>
              <w:rPr>
                <w:sz w:val="18"/>
              </w:rPr>
              <w:t xml:space="preserve"> this confirmation, they will s</w:t>
            </w:r>
            <w:r w:rsidR="00D60EE7">
              <w:rPr>
                <w:sz w:val="18"/>
              </w:rPr>
              <w:t>chedule an appointment for you with the thesis coordinator.</w:t>
            </w:r>
          </w:p>
          <w:p w14:paraId="67FBD4E3" w14:textId="271CF03D" w:rsidR="00D60EE7" w:rsidRDefault="00D60EE7" w:rsidP="00D60EE7">
            <w:pPr>
              <w:ind w:left="0"/>
              <w:rPr>
                <w:sz w:val="18"/>
              </w:rPr>
            </w:pPr>
          </w:p>
        </w:tc>
      </w:tr>
      <w:tr w:rsidR="00AD3598" w14:paraId="5025021C" w14:textId="77777777" w:rsidTr="002757F9">
        <w:trPr>
          <w:trHeight w:val="5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0098" w14:textId="77777777" w:rsidR="00AD3598" w:rsidRDefault="007543AC">
            <w:pPr>
              <w:ind w:left="0"/>
            </w:pPr>
            <w:r>
              <w:t>2</w:t>
            </w:r>
            <w:r w:rsidR="00E969F4">
              <w:t xml:space="preserve">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3476" w14:textId="77777777" w:rsidR="00AD3598" w:rsidRDefault="002757F9" w:rsidP="002757F9">
            <w:pPr>
              <w:ind w:left="0"/>
              <w:rPr>
                <w:sz w:val="18"/>
              </w:rPr>
            </w:pPr>
            <w:r>
              <w:rPr>
                <w:sz w:val="18"/>
              </w:rPr>
              <w:t>Intake with</w:t>
            </w:r>
            <w:r w:rsidR="00E969F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BMO </w:t>
            </w:r>
            <w:r w:rsidR="00E969F4">
              <w:rPr>
                <w:sz w:val="18"/>
              </w:rPr>
              <w:t xml:space="preserve">thesis coordinator to be informed about the thesis trajectory and to find an appropriate supervisor (from among </w:t>
            </w:r>
            <w:r>
              <w:rPr>
                <w:sz w:val="18"/>
              </w:rPr>
              <w:t>BMO</w:t>
            </w:r>
            <w:r w:rsidR="00E969F4">
              <w:rPr>
                <w:sz w:val="18"/>
              </w:rPr>
              <w:t xml:space="preserve"> staff). </w:t>
            </w:r>
          </w:p>
          <w:p w14:paraId="7DCD82EF" w14:textId="32DBDDFE" w:rsidR="00EC54AC" w:rsidRDefault="00EC54AC" w:rsidP="002757F9">
            <w:pPr>
              <w:ind w:left="0"/>
            </w:pPr>
          </w:p>
        </w:tc>
      </w:tr>
      <w:tr w:rsidR="00AD3598" w14:paraId="39CFA29C" w14:textId="77777777" w:rsidTr="002757F9">
        <w:trPr>
          <w:trHeight w:val="3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CC9B" w14:textId="77777777" w:rsidR="00AD3598" w:rsidRDefault="007543AC">
            <w:pPr>
              <w:ind w:left="0"/>
            </w:pPr>
            <w:r>
              <w:t>3</w:t>
            </w:r>
            <w:r w:rsidR="00E969F4">
              <w:t xml:space="preserve">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0520" w14:textId="77777777" w:rsidR="00AD3598" w:rsidRDefault="00CD30C6" w:rsidP="00CD30C6">
            <w:pPr>
              <w:ind w:left="0"/>
              <w:rPr>
                <w:sz w:val="18"/>
              </w:rPr>
            </w:pPr>
            <w:r>
              <w:rPr>
                <w:sz w:val="18"/>
              </w:rPr>
              <w:t xml:space="preserve">Make appointment with </w:t>
            </w:r>
            <w:r w:rsidR="00E969F4">
              <w:rPr>
                <w:sz w:val="18"/>
              </w:rPr>
              <w:t>proposed su</w:t>
            </w:r>
            <w:r w:rsidR="002757F9">
              <w:rPr>
                <w:sz w:val="18"/>
              </w:rPr>
              <w:t>pervisor</w:t>
            </w:r>
            <w:r>
              <w:rPr>
                <w:sz w:val="18"/>
              </w:rPr>
              <w:t>, and decide</w:t>
            </w:r>
            <w:r w:rsidR="002757F9">
              <w:rPr>
                <w:sz w:val="18"/>
              </w:rPr>
              <w:t xml:space="preserve"> on topic and timing.</w:t>
            </w:r>
          </w:p>
          <w:p w14:paraId="368C2762" w14:textId="202EBF8B" w:rsidR="00EC54AC" w:rsidRDefault="00EC54AC" w:rsidP="00CD30C6">
            <w:pPr>
              <w:ind w:left="0"/>
            </w:pPr>
          </w:p>
        </w:tc>
      </w:tr>
      <w:tr w:rsidR="002757F9" w14:paraId="306479A0" w14:textId="77777777" w:rsidTr="003C295E">
        <w:trPr>
          <w:trHeight w:val="3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0380" w14:textId="77777777" w:rsidR="002757F9" w:rsidRDefault="007543AC" w:rsidP="003C295E">
            <w:pPr>
              <w:ind w:left="0"/>
            </w:pPr>
            <w:r>
              <w:t>4</w:t>
            </w:r>
            <w:r w:rsidR="002757F9">
              <w:t xml:space="preserve">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7768" w14:textId="6586F238" w:rsidR="002757F9" w:rsidRDefault="00CD30C6" w:rsidP="00CD30C6">
            <w:pPr>
              <w:ind w:left="0"/>
              <w:rPr>
                <w:sz w:val="18"/>
              </w:rPr>
            </w:pPr>
            <w:r>
              <w:rPr>
                <w:sz w:val="18"/>
              </w:rPr>
              <w:t xml:space="preserve">Decide, </w:t>
            </w:r>
            <w:r w:rsidR="002757F9">
              <w:rPr>
                <w:sz w:val="18"/>
              </w:rPr>
              <w:t xml:space="preserve">in consultation with supervisor, </w:t>
            </w:r>
            <w:r>
              <w:rPr>
                <w:sz w:val="18"/>
              </w:rPr>
              <w:t xml:space="preserve">about </w:t>
            </w:r>
            <w:r w:rsidR="002757F9">
              <w:rPr>
                <w:sz w:val="18"/>
              </w:rPr>
              <w:t>an co-supervisor</w:t>
            </w:r>
            <w:r w:rsidR="007C1B1D">
              <w:rPr>
                <w:sz w:val="18"/>
              </w:rPr>
              <w:t xml:space="preserve"> (examiner)</w:t>
            </w:r>
            <w:r w:rsidR="002757F9">
              <w:rPr>
                <w:sz w:val="18"/>
              </w:rPr>
              <w:t xml:space="preserve"> and sign </w:t>
            </w:r>
            <w:r w:rsidR="002757F9" w:rsidRPr="00C1312D">
              <w:rPr>
                <w:b/>
                <w:sz w:val="18"/>
              </w:rPr>
              <w:t>thesis contract</w:t>
            </w:r>
            <w:r w:rsidR="002757F9">
              <w:rPr>
                <w:sz w:val="18"/>
              </w:rPr>
              <w:t>.</w:t>
            </w:r>
          </w:p>
          <w:p w14:paraId="61F9349E" w14:textId="3D0C627F" w:rsidR="00EC54AC" w:rsidRDefault="00EC54AC" w:rsidP="00CD30C6">
            <w:pPr>
              <w:ind w:left="0"/>
            </w:pPr>
          </w:p>
        </w:tc>
      </w:tr>
      <w:tr w:rsidR="00AD3598" w14:paraId="746E22B8" w14:textId="77777777" w:rsidTr="002757F9">
        <w:trPr>
          <w:trHeight w:val="3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BC01" w14:textId="77777777" w:rsidR="00AD3598" w:rsidRDefault="007543AC">
            <w:pPr>
              <w:ind w:left="0"/>
            </w:pPr>
            <w:r>
              <w:t>5</w:t>
            </w:r>
            <w:r w:rsidR="00E969F4">
              <w:t xml:space="preserve">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89AD" w14:textId="617FC6CD" w:rsidR="00AD3598" w:rsidRDefault="00E969F4" w:rsidP="002757F9">
            <w:pPr>
              <w:ind w:left="0"/>
              <w:rPr>
                <w:sz w:val="18"/>
              </w:rPr>
            </w:pPr>
            <w:r>
              <w:rPr>
                <w:sz w:val="18"/>
              </w:rPr>
              <w:t xml:space="preserve">Register at the </w:t>
            </w:r>
            <w:r w:rsidR="002757F9">
              <w:rPr>
                <w:sz w:val="18"/>
              </w:rPr>
              <w:t>BMO</w:t>
            </w:r>
            <w:r>
              <w:rPr>
                <w:sz w:val="18"/>
              </w:rPr>
              <w:t xml:space="preserve"> secretariat, by </w:t>
            </w:r>
            <w:r w:rsidR="007C1B1D">
              <w:rPr>
                <w:sz w:val="18"/>
              </w:rPr>
              <w:t xml:space="preserve">mailing </w:t>
            </w:r>
            <w:r>
              <w:rPr>
                <w:sz w:val="18"/>
              </w:rPr>
              <w:t xml:space="preserve">the </w:t>
            </w:r>
            <w:r w:rsidR="002757F9">
              <w:rPr>
                <w:sz w:val="18"/>
              </w:rPr>
              <w:t>thesis contract</w:t>
            </w:r>
            <w:r w:rsidR="00BF578F">
              <w:rPr>
                <w:sz w:val="18"/>
              </w:rPr>
              <w:t xml:space="preserve"> to</w:t>
            </w:r>
            <w:r w:rsidR="007C1B1D">
              <w:rPr>
                <w:sz w:val="18"/>
              </w:rPr>
              <w:t xml:space="preserve"> </w:t>
            </w:r>
            <w:hyperlink r:id="rId6" w:history="1">
              <w:r w:rsidR="007C1B1D" w:rsidRPr="006355B6">
                <w:rPr>
                  <w:rStyle w:val="Hyperlink"/>
                  <w:sz w:val="18"/>
                </w:rPr>
                <w:t>office.bmo@wur.nl</w:t>
              </w:r>
            </w:hyperlink>
            <w:r>
              <w:rPr>
                <w:sz w:val="18"/>
              </w:rPr>
              <w:t xml:space="preserve"> </w:t>
            </w:r>
          </w:p>
          <w:p w14:paraId="602B33C6" w14:textId="2F496EE1" w:rsidR="00EC54AC" w:rsidRDefault="00EC54AC" w:rsidP="002757F9">
            <w:pPr>
              <w:ind w:left="0"/>
            </w:pPr>
          </w:p>
        </w:tc>
      </w:tr>
      <w:tr w:rsidR="00D60EE7" w14:paraId="7064383C" w14:textId="77777777" w:rsidTr="002757F9">
        <w:trPr>
          <w:trHeight w:val="3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5774" w14:textId="1E0E5D63" w:rsidR="00D60EE7" w:rsidRDefault="00D60EE7" w:rsidP="007543AC">
            <w:pPr>
              <w:ind w:left="0"/>
            </w:pPr>
            <w:r>
              <w:t>6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9F5D" w14:textId="780ECB9C" w:rsidR="00D60EE7" w:rsidRDefault="00D60EE7" w:rsidP="007543AC">
            <w:pPr>
              <w:ind w:left="0"/>
              <w:rPr>
                <w:sz w:val="18"/>
              </w:rPr>
            </w:pPr>
            <w:r>
              <w:rPr>
                <w:sz w:val="18"/>
              </w:rPr>
              <w:t xml:space="preserve">Join the </w:t>
            </w:r>
            <w:hyperlink r:id="rId7" w:history="1">
              <w:r w:rsidRPr="00D60EE7">
                <w:rPr>
                  <w:rStyle w:val="Hyperlink"/>
                  <w:sz w:val="18"/>
                </w:rPr>
                <w:t>thesis ring</w:t>
              </w:r>
            </w:hyperlink>
            <w:r>
              <w:rPr>
                <w:sz w:val="18"/>
              </w:rPr>
              <w:t xml:space="preserve"> meetings</w:t>
            </w:r>
            <w:r w:rsidR="00103B9C">
              <w:rPr>
                <w:sz w:val="18"/>
              </w:rPr>
              <w:t xml:space="preserve">. Send an email to </w:t>
            </w:r>
            <w:hyperlink r:id="rId8" w:history="1">
              <w:r w:rsidR="0056488E" w:rsidRPr="00A94D88">
                <w:rPr>
                  <w:rStyle w:val="Hyperlink"/>
                  <w:sz w:val="18"/>
                </w:rPr>
                <w:t>thesisring.bmo@wur.nl</w:t>
              </w:r>
            </w:hyperlink>
            <w:r w:rsidR="00103B9C">
              <w:rPr>
                <w:sz w:val="18"/>
              </w:rPr>
              <w:t xml:space="preserve"> to register for the thesis ring.</w:t>
            </w:r>
          </w:p>
          <w:p w14:paraId="52C1D063" w14:textId="59A62072" w:rsidR="00103B9C" w:rsidRDefault="00103B9C" w:rsidP="007543AC">
            <w:pPr>
              <w:ind w:left="0"/>
              <w:rPr>
                <w:sz w:val="18"/>
              </w:rPr>
            </w:pPr>
            <w:bookmarkStart w:id="0" w:name="_GoBack"/>
            <w:bookmarkEnd w:id="0"/>
          </w:p>
        </w:tc>
      </w:tr>
      <w:tr w:rsidR="007543AC" w14:paraId="1F070EBB" w14:textId="77777777" w:rsidTr="002757F9">
        <w:trPr>
          <w:trHeight w:val="3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ED59" w14:textId="1307C4D4" w:rsidR="007543AC" w:rsidRDefault="00D60EE7" w:rsidP="007543AC">
            <w:pPr>
              <w:ind w:left="0"/>
            </w:pPr>
            <w:r>
              <w:t>7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3AD6" w14:textId="77777777" w:rsidR="007543AC" w:rsidRDefault="007543AC" w:rsidP="007543AC">
            <w:pPr>
              <w:ind w:left="0"/>
              <w:rPr>
                <w:color w:val="auto"/>
                <w:sz w:val="18"/>
              </w:rPr>
            </w:pPr>
            <w:r>
              <w:rPr>
                <w:sz w:val="18"/>
              </w:rPr>
              <w:t>Obtain approval of your researc</w:t>
            </w:r>
            <w:r w:rsidRPr="00DA0432">
              <w:rPr>
                <w:color w:val="auto"/>
                <w:sz w:val="18"/>
              </w:rPr>
              <w:t>h proposal by the supervisor and the examiner before starting data collection.</w:t>
            </w:r>
          </w:p>
          <w:p w14:paraId="163C3697" w14:textId="61909F61" w:rsidR="00EC54AC" w:rsidRPr="007543AC" w:rsidRDefault="00EC54AC" w:rsidP="007543AC">
            <w:pPr>
              <w:ind w:left="0"/>
              <w:rPr>
                <w:sz w:val="18"/>
              </w:rPr>
            </w:pPr>
          </w:p>
        </w:tc>
      </w:tr>
      <w:tr w:rsidR="00DC12DB" w14:paraId="78AC1C1B" w14:textId="77777777" w:rsidTr="002757F9">
        <w:trPr>
          <w:trHeight w:val="5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E789" w14:textId="0C04A5DB" w:rsidR="00DC12DB" w:rsidRDefault="00D60EE7">
            <w:pPr>
              <w:ind w:left="0"/>
            </w:pPr>
            <w:r>
              <w:t>8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CA4A" w14:textId="0FFC3903" w:rsidR="00DC12DB" w:rsidRDefault="00DC12DB" w:rsidP="007543AC">
            <w:pPr>
              <w:ind w:left="0"/>
              <w:rPr>
                <w:b/>
                <w:sz w:val="18"/>
              </w:rPr>
            </w:pPr>
            <w:r>
              <w:rPr>
                <w:sz w:val="18"/>
              </w:rPr>
              <w:t xml:space="preserve">Attend </w:t>
            </w:r>
            <w:r w:rsidR="00CD30C6">
              <w:rPr>
                <w:sz w:val="18"/>
              </w:rPr>
              <w:t>three</w:t>
            </w:r>
            <w:r>
              <w:rPr>
                <w:sz w:val="18"/>
              </w:rPr>
              <w:t xml:space="preserve"> final thesis and/or internship colloquia of other </w:t>
            </w:r>
            <w:r w:rsidR="00BF578F">
              <w:rPr>
                <w:sz w:val="18"/>
              </w:rPr>
              <w:t xml:space="preserve">BMO </w:t>
            </w:r>
            <w:r>
              <w:rPr>
                <w:sz w:val="18"/>
              </w:rPr>
              <w:t xml:space="preserve">students. </w:t>
            </w:r>
            <w:r w:rsidR="00CD30C6">
              <w:rPr>
                <w:sz w:val="18"/>
              </w:rPr>
              <w:t xml:space="preserve">Be co-referent for at least one </w:t>
            </w:r>
            <w:r w:rsidR="00FC53C8">
              <w:rPr>
                <w:sz w:val="18"/>
              </w:rPr>
              <w:t>of these three colloquia</w:t>
            </w:r>
            <w:r w:rsidR="00CD30C6">
              <w:rPr>
                <w:sz w:val="18"/>
              </w:rPr>
              <w:t xml:space="preserve">. </w:t>
            </w:r>
            <w:r w:rsidRPr="00DC12DB">
              <w:rPr>
                <w:sz w:val="18"/>
              </w:rPr>
              <w:t xml:space="preserve">Get signatures for attendance </w:t>
            </w:r>
            <w:r w:rsidR="00CD30C6">
              <w:rPr>
                <w:sz w:val="18"/>
              </w:rPr>
              <w:t xml:space="preserve">at these three colloquia </w:t>
            </w:r>
            <w:r w:rsidRPr="00DC12DB">
              <w:rPr>
                <w:sz w:val="18"/>
              </w:rPr>
              <w:t xml:space="preserve">on the </w:t>
            </w:r>
            <w:r w:rsidR="007543AC">
              <w:rPr>
                <w:b/>
                <w:sz w:val="18"/>
              </w:rPr>
              <w:t>colloquium form.</w:t>
            </w:r>
          </w:p>
          <w:p w14:paraId="0BDB572D" w14:textId="08C0DB1E" w:rsidR="00EC54AC" w:rsidRPr="00CD30C6" w:rsidRDefault="00EC54AC" w:rsidP="007543AC">
            <w:pPr>
              <w:ind w:left="0"/>
              <w:rPr>
                <w:sz w:val="18"/>
              </w:rPr>
            </w:pPr>
          </w:p>
        </w:tc>
      </w:tr>
      <w:tr w:rsidR="00AD3598" w14:paraId="746D8135" w14:textId="77777777" w:rsidTr="00011CA2">
        <w:trPr>
          <w:trHeight w:val="4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FEE3" w14:textId="4D03F624" w:rsidR="00AD3598" w:rsidRDefault="00D60EE7">
            <w:pPr>
              <w:ind w:left="0"/>
            </w:pPr>
            <w:r>
              <w:t>9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238E" w14:textId="77777777" w:rsidR="007543AC" w:rsidRDefault="00E969F4" w:rsidP="00011CA2">
            <w:pPr>
              <w:ind w:left="0"/>
            </w:pPr>
            <w:r w:rsidRPr="00011CA2">
              <w:t xml:space="preserve">Obtain approval of the draft final MSc thesis by </w:t>
            </w:r>
            <w:r w:rsidR="00011CA2" w:rsidRPr="00011CA2">
              <w:t>your</w:t>
            </w:r>
            <w:r w:rsidRPr="00011CA2">
              <w:t xml:space="preserve"> supervisor and the </w:t>
            </w:r>
            <w:r w:rsidR="00011CA2" w:rsidRPr="00011CA2">
              <w:t>examiner.</w:t>
            </w:r>
            <w:r w:rsidR="007543AC">
              <w:t xml:space="preserve"> </w:t>
            </w:r>
          </w:p>
          <w:p w14:paraId="58BD7A3D" w14:textId="1A6FB1EE" w:rsidR="00AD3598" w:rsidRDefault="007543AC" w:rsidP="00011CA2">
            <w:pPr>
              <w:ind w:left="0"/>
              <w:rPr>
                <w:b/>
                <w:sz w:val="18"/>
              </w:rPr>
            </w:pPr>
            <w:r>
              <w:t xml:space="preserve">Use </w:t>
            </w:r>
            <w:r>
              <w:rPr>
                <w:b/>
                <w:sz w:val="18"/>
              </w:rPr>
              <w:t>colloquium form</w:t>
            </w:r>
            <w:r w:rsidR="00B64B1B">
              <w:rPr>
                <w:b/>
                <w:sz w:val="18"/>
              </w:rPr>
              <w:t>.</w:t>
            </w:r>
          </w:p>
          <w:p w14:paraId="31C1D74D" w14:textId="25376229" w:rsidR="00EC54AC" w:rsidRDefault="00EC54AC" w:rsidP="00011CA2">
            <w:pPr>
              <w:ind w:left="0"/>
            </w:pPr>
          </w:p>
        </w:tc>
      </w:tr>
      <w:tr w:rsidR="00DA0432" w14:paraId="09DB54BB" w14:textId="77777777" w:rsidTr="009542D2">
        <w:trPr>
          <w:trHeight w:val="5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547E" w14:textId="40A70D76" w:rsidR="00DA0432" w:rsidRDefault="00D60EE7" w:rsidP="009542D2">
            <w:pPr>
              <w:ind w:left="0"/>
            </w:pPr>
            <w:r>
              <w:t>10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EAFC" w14:textId="77777777" w:rsidR="00DA0432" w:rsidRDefault="00DA0432" w:rsidP="009542D2">
            <w:pPr>
              <w:ind w:left="0"/>
              <w:rPr>
                <w:sz w:val="18"/>
              </w:rPr>
            </w:pPr>
            <w:r>
              <w:rPr>
                <w:sz w:val="18"/>
              </w:rPr>
              <w:t xml:space="preserve">Consult with thesis supervisor, examiner and BMO secretariat to find appropriate day and time for thesis colloquium. </w:t>
            </w:r>
          </w:p>
          <w:p w14:paraId="474A563E" w14:textId="78074A9A" w:rsidR="00EC54AC" w:rsidRDefault="00EC54AC" w:rsidP="009542D2">
            <w:pPr>
              <w:ind w:left="0"/>
            </w:pPr>
          </w:p>
        </w:tc>
      </w:tr>
      <w:tr w:rsidR="00AD3598" w14:paraId="5662FBE4" w14:textId="77777777" w:rsidTr="002757F9">
        <w:trPr>
          <w:trHeight w:val="5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BF19" w14:textId="07FD48D6" w:rsidR="00AD3598" w:rsidRDefault="00D60EE7">
            <w:pPr>
              <w:ind w:left="0"/>
            </w:pPr>
            <w:r>
              <w:t>11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D905" w14:textId="7CF6B6CB" w:rsidR="00AD3598" w:rsidRDefault="00E969F4" w:rsidP="00824C2E">
            <w:pPr>
              <w:ind w:left="0"/>
              <w:rPr>
                <w:sz w:val="18"/>
              </w:rPr>
            </w:pPr>
            <w:r>
              <w:rPr>
                <w:sz w:val="18"/>
              </w:rPr>
              <w:t xml:space="preserve">For scheduling </w:t>
            </w:r>
            <w:r w:rsidR="007543AC">
              <w:rPr>
                <w:sz w:val="18"/>
              </w:rPr>
              <w:t>your</w:t>
            </w:r>
            <w:r w:rsidR="00CD30C6">
              <w:rPr>
                <w:sz w:val="18"/>
              </w:rPr>
              <w:t xml:space="preserve"> final</w:t>
            </w:r>
            <w:r w:rsidR="00EC54A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MSc thesis colloquium, </w:t>
            </w:r>
            <w:r w:rsidR="00824C2E">
              <w:rPr>
                <w:sz w:val="18"/>
              </w:rPr>
              <w:t xml:space="preserve">submit </w:t>
            </w:r>
            <w:r w:rsidR="007543AC">
              <w:rPr>
                <w:b/>
                <w:sz w:val="18"/>
              </w:rPr>
              <w:t>colloquium form</w:t>
            </w:r>
            <w:r w:rsidR="007543A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to the </w:t>
            </w:r>
            <w:r w:rsidR="00DC12DB">
              <w:rPr>
                <w:sz w:val="18"/>
              </w:rPr>
              <w:t>BMO</w:t>
            </w:r>
            <w:r w:rsidR="007543AC">
              <w:rPr>
                <w:sz w:val="18"/>
              </w:rPr>
              <w:t xml:space="preserve"> secretariat</w:t>
            </w:r>
            <w:r w:rsidR="00824C2E">
              <w:rPr>
                <w:sz w:val="18"/>
              </w:rPr>
              <w:t xml:space="preserve">, as well as an </w:t>
            </w:r>
            <w:r w:rsidR="00824C2E" w:rsidRPr="00DA0432">
              <w:rPr>
                <w:b/>
                <w:sz w:val="18"/>
              </w:rPr>
              <w:t>abstract</w:t>
            </w:r>
            <w:r w:rsidR="00824C2E">
              <w:rPr>
                <w:sz w:val="18"/>
              </w:rPr>
              <w:t xml:space="preserve"> of your thesis</w:t>
            </w:r>
          </w:p>
          <w:p w14:paraId="0C69EAD7" w14:textId="4DC186D1" w:rsidR="00EC54AC" w:rsidRDefault="00EC54AC" w:rsidP="00824C2E">
            <w:pPr>
              <w:ind w:left="0"/>
            </w:pPr>
          </w:p>
        </w:tc>
      </w:tr>
      <w:tr w:rsidR="00AD3598" w14:paraId="6CA43D1A" w14:textId="77777777" w:rsidTr="002757F9">
        <w:trPr>
          <w:trHeight w:val="5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A9F2" w14:textId="645CD6B7" w:rsidR="00AD3598" w:rsidRDefault="00D60EE7">
            <w:pPr>
              <w:ind w:left="0"/>
            </w:pPr>
            <w:r>
              <w:t>12</w:t>
            </w:r>
            <w:r w:rsidR="00E969F4">
              <w:t xml:space="preserve">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FCBD" w14:textId="19E593C1" w:rsidR="00AD3598" w:rsidRDefault="0015519E">
            <w:pPr>
              <w:ind w:left="0"/>
              <w:rPr>
                <w:sz w:val="18"/>
              </w:rPr>
            </w:pPr>
            <w:r>
              <w:rPr>
                <w:sz w:val="18"/>
              </w:rPr>
              <w:t>Find</w:t>
            </w:r>
            <w:r w:rsidR="00E969F4">
              <w:rPr>
                <w:sz w:val="18"/>
              </w:rPr>
              <w:t xml:space="preserve"> a co-referent to provide feedback on </w:t>
            </w:r>
            <w:r>
              <w:rPr>
                <w:sz w:val="18"/>
              </w:rPr>
              <w:t>your</w:t>
            </w:r>
            <w:r w:rsidR="00E969F4">
              <w:rPr>
                <w:sz w:val="18"/>
              </w:rPr>
              <w:t xml:space="preserve"> presentation</w:t>
            </w:r>
            <w:r>
              <w:rPr>
                <w:sz w:val="18"/>
              </w:rPr>
              <w:t xml:space="preserve"> at the final MSc thesis colloquium</w:t>
            </w:r>
            <w:r w:rsidR="00E969F4">
              <w:rPr>
                <w:sz w:val="18"/>
              </w:rPr>
              <w:t xml:space="preserve">. The co-referent should have read the thesis. </w:t>
            </w:r>
          </w:p>
          <w:p w14:paraId="0BD45A98" w14:textId="25D494E6" w:rsidR="00EC54AC" w:rsidRDefault="00EC54AC">
            <w:pPr>
              <w:ind w:left="0"/>
            </w:pPr>
          </w:p>
        </w:tc>
      </w:tr>
      <w:tr w:rsidR="00AD3598" w14:paraId="394EA76E" w14:textId="77777777" w:rsidTr="002757F9">
        <w:trPr>
          <w:trHeight w:val="3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FE03" w14:textId="61BD9A98" w:rsidR="00AD3598" w:rsidRDefault="00D60EE7">
            <w:pPr>
              <w:ind w:left="0"/>
            </w:pPr>
            <w:r>
              <w:t>13</w:t>
            </w:r>
            <w:r w:rsidR="00E969F4">
              <w:t xml:space="preserve">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D425" w14:textId="77777777" w:rsidR="00AD3598" w:rsidRDefault="00E969F4">
            <w:pPr>
              <w:ind w:left="0"/>
              <w:rPr>
                <w:sz w:val="18"/>
              </w:rPr>
            </w:pPr>
            <w:r>
              <w:rPr>
                <w:sz w:val="18"/>
              </w:rPr>
              <w:t xml:space="preserve">Present a final MSc thesis colloquium.  </w:t>
            </w:r>
          </w:p>
          <w:p w14:paraId="00C5A4C4" w14:textId="0ECCDFEA" w:rsidR="00EC54AC" w:rsidRDefault="00EC54AC">
            <w:pPr>
              <w:ind w:left="0"/>
            </w:pPr>
          </w:p>
        </w:tc>
      </w:tr>
      <w:tr w:rsidR="00AD3598" w14:paraId="130B5B3E" w14:textId="77777777" w:rsidTr="002757F9">
        <w:trPr>
          <w:trHeight w:val="5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F198" w14:textId="1F23DA0B" w:rsidR="00AD3598" w:rsidRDefault="00D60EE7">
            <w:pPr>
              <w:ind w:left="0"/>
            </w:pPr>
            <w:r>
              <w:t>14</w:t>
            </w:r>
            <w:r w:rsidR="00E969F4">
              <w:t xml:space="preserve">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A0C1" w14:textId="77777777" w:rsidR="00AD3598" w:rsidRDefault="00E969F4" w:rsidP="00011CA2">
            <w:pPr>
              <w:ind w:left="0"/>
              <w:rPr>
                <w:sz w:val="18"/>
              </w:rPr>
            </w:pPr>
            <w:r>
              <w:rPr>
                <w:sz w:val="18"/>
              </w:rPr>
              <w:t>Participate in a final oral examination of the thesis with the supervisor</w:t>
            </w:r>
            <w:r w:rsidR="00B50C12">
              <w:rPr>
                <w:sz w:val="18"/>
              </w:rPr>
              <w:t xml:space="preserve"> and</w:t>
            </w:r>
            <w:r>
              <w:rPr>
                <w:sz w:val="18"/>
              </w:rPr>
              <w:t xml:space="preserve"> </w:t>
            </w:r>
            <w:r w:rsidR="00011CA2">
              <w:rPr>
                <w:sz w:val="18"/>
              </w:rPr>
              <w:t>examiner</w:t>
            </w:r>
            <w:r>
              <w:rPr>
                <w:sz w:val="18"/>
              </w:rPr>
              <w:t xml:space="preserve"> (usually, directly after final thesis colloquium)</w:t>
            </w:r>
            <w:r w:rsidR="00011CA2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  <w:p w14:paraId="76360FDC" w14:textId="54F57BDD" w:rsidR="00EC54AC" w:rsidRDefault="00EC54AC" w:rsidP="00011CA2">
            <w:pPr>
              <w:ind w:left="0"/>
            </w:pPr>
          </w:p>
        </w:tc>
      </w:tr>
      <w:tr w:rsidR="00AD3598" w14:paraId="40180A6C" w14:textId="77777777" w:rsidTr="002757F9">
        <w:trPr>
          <w:trHeight w:val="5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99E0" w14:textId="6C6FBFB7" w:rsidR="00AD3598" w:rsidRDefault="00D60EE7">
            <w:pPr>
              <w:ind w:left="0"/>
            </w:pPr>
            <w:r>
              <w:t>15</w:t>
            </w:r>
            <w:r w:rsidR="00E969F4">
              <w:t xml:space="preserve">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3C4C" w14:textId="3F2EF081" w:rsidR="00AD3598" w:rsidRDefault="002819A3" w:rsidP="00377CFB">
            <w:pPr>
              <w:ind w:left="0"/>
              <w:rPr>
                <w:sz w:val="18"/>
              </w:rPr>
            </w:pPr>
            <w:r>
              <w:rPr>
                <w:sz w:val="18"/>
              </w:rPr>
              <w:t xml:space="preserve">Provide a </w:t>
            </w:r>
            <w:r w:rsidR="007C1B1D">
              <w:rPr>
                <w:sz w:val="18"/>
              </w:rPr>
              <w:t>pdf</w:t>
            </w:r>
            <w:r>
              <w:rPr>
                <w:sz w:val="18"/>
              </w:rPr>
              <w:t xml:space="preserve"> </w:t>
            </w:r>
            <w:r w:rsidR="00E969F4">
              <w:rPr>
                <w:sz w:val="18"/>
              </w:rPr>
              <w:t xml:space="preserve">of </w:t>
            </w:r>
            <w:r w:rsidR="00377CFB">
              <w:rPr>
                <w:sz w:val="18"/>
              </w:rPr>
              <w:t xml:space="preserve">the </w:t>
            </w:r>
            <w:r w:rsidR="00E969F4">
              <w:rPr>
                <w:sz w:val="18"/>
              </w:rPr>
              <w:t xml:space="preserve">thesis to </w:t>
            </w:r>
            <w:r w:rsidR="00011CA2">
              <w:rPr>
                <w:sz w:val="18"/>
              </w:rPr>
              <w:t>BMO</w:t>
            </w:r>
            <w:r w:rsidR="00E969F4">
              <w:rPr>
                <w:sz w:val="18"/>
              </w:rPr>
              <w:t xml:space="preserve"> secretariat (to be uploaded </w:t>
            </w:r>
            <w:r w:rsidR="000C52EB">
              <w:rPr>
                <w:sz w:val="18"/>
              </w:rPr>
              <w:t>together with the final grade</w:t>
            </w:r>
            <w:r w:rsidR="00377CFB">
              <w:rPr>
                <w:sz w:val="18"/>
              </w:rPr>
              <w:t>)</w:t>
            </w:r>
            <w:r w:rsidR="000C52EB">
              <w:rPr>
                <w:sz w:val="18"/>
              </w:rPr>
              <w:t>. T</w:t>
            </w:r>
            <w:r w:rsidR="00E969F4">
              <w:rPr>
                <w:sz w:val="18"/>
              </w:rPr>
              <w:t>he thesis</w:t>
            </w:r>
            <w:r w:rsidR="000C52EB">
              <w:rPr>
                <w:sz w:val="18"/>
              </w:rPr>
              <w:t xml:space="preserve">, </w:t>
            </w:r>
            <w:r w:rsidR="00377CFB" w:rsidRPr="00EC54AC">
              <w:rPr>
                <w:color w:val="auto"/>
                <w:sz w:val="18"/>
              </w:rPr>
              <w:t>unless</w:t>
            </w:r>
            <w:r w:rsidR="000C52EB" w:rsidRPr="00EC54AC">
              <w:rPr>
                <w:color w:val="auto"/>
                <w:sz w:val="18"/>
              </w:rPr>
              <w:t xml:space="preserve"> confidential,</w:t>
            </w:r>
            <w:r w:rsidR="00E969F4" w:rsidRPr="00EC54AC">
              <w:rPr>
                <w:color w:val="auto"/>
                <w:sz w:val="18"/>
              </w:rPr>
              <w:t xml:space="preserve"> will </w:t>
            </w:r>
            <w:r w:rsidR="00E969F4">
              <w:rPr>
                <w:sz w:val="18"/>
              </w:rPr>
              <w:t xml:space="preserve">become available </w:t>
            </w:r>
            <w:r w:rsidR="00377CFB">
              <w:rPr>
                <w:sz w:val="18"/>
              </w:rPr>
              <w:t xml:space="preserve">through </w:t>
            </w:r>
            <w:r w:rsidR="00B64B1B">
              <w:rPr>
                <w:sz w:val="18"/>
              </w:rPr>
              <w:t>the WUR Library.</w:t>
            </w:r>
          </w:p>
          <w:p w14:paraId="634DF0B4" w14:textId="022CF34B" w:rsidR="00EC54AC" w:rsidRDefault="00EC54AC" w:rsidP="00377CFB">
            <w:pPr>
              <w:ind w:left="0"/>
            </w:pPr>
          </w:p>
        </w:tc>
      </w:tr>
      <w:tr w:rsidR="000C52EB" w:rsidRPr="000C52EB" w14:paraId="5C0D5E47" w14:textId="77777777" w:rsidTr="002757F9">
        <w:trPr>
          <w:trHeight w:val="10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563C" w14:textId="146103B3" w:rsidR="00AD3598" w:rsidRPr="000C52EB" w:rsidRDefault="00D60EE7">
            <w:pPr>
              <w:ind w:left="0"/>
              <w:rPr>
                <w:color w:val="FF0000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CC48" w14:textId="69DD5C58" w:rsidR="00377CFB" w:rsidRPr="00DA0432" w:rsidRDefault="00377CFB">
            <w:pPr>
              <w:ind w:left="0"/>
              <w:rPr>
                <w:color w:val="auto"/>
                <w:sz w:val="18"/>
              </w:rPr>
            </w:pPr>
            <w:r w:rsidRPr="00DA0432">
              <w:rPr>
                <w:color w:val="auto"/>
                <w:sz w:val="18"/>
              </w:rPr>
              <w:t>The secretariat of BMO will upload the final grade once they have received the following documents:</w:t>
            </w:r>
          </w:p>
          <w:p w14:paraId="5218B576" w14:textId="06CD5F01" w:rsidR="00377CFB" w:rsidRPr="00DA0432" w:rsidRDefault="00377CFB">
            <w:pPr>
              <w:ind w:left="0"/>
              <w:rPr>
                <w:color w:val="auto"/>
                <w:sz w:val="18"/>
              </w:rPr>
            </w:pPr>
            <w:r w:rsidRPr="00DA0432">
              <w:rPr>
                <w:color w:val="auto"/>
                <w:sz w:val="18"/>
              </w:rPr>
              <w:t>- colloquium form with signatures</w:t>
            </w:r>
          </w:p>
          <w:p w14:paraId="2054D692" w14:textId="6C2C9E0B" w:rsidR="00377CFB" w:rsidRPr="00DA0432" w:rsidRDefault="00377CFB">
            <w:pPr>
              <w:ind w:left="0"/>
              <w:rPr>
                <w:color w:val="auto"/>
                <w:sz w:val="18"/>
              </w:rPr>
            </w:pPr>
            <w:r w:rsidRPr="00DA0432">
              <w:rPr>
                <w:color w:val="auto"/>
                <w:sz w:val="18"/>
              </w:rPr>
              <w:t>- soft copy of your thesis (PDF format)</w:t>
            </w:r>
          </w:p>
          <w:p w14:paraId="3310F4BD" w14:textId="77777777" w:rsidR="00DA0432" w:rsidRDefault="00377CFB">
            <w:pPr>
              <w:ind w:left="0"/>
              <w:rPr>
                <w:color w:val="auto"/>
                <w:sz w:val="18"/>
              </w:rPr>
            </w:pPr>
            <w:r w:rsidRPr="00DA0432">
              <w:rPr>
                <w:color w:val="auto"/>
                <w:sz w:val="18"/>
              </w:rPr>
              <w:t xml:space="preserve">- evaluation form (with partial grades and final grade, and with signatures and comments by </w:t>
            </w:r>
          </w:p>
          <w:p w14:paraId="4CBBE115" w14:textId="67C95D66" w:rsidR="00377CFB" w:rsidRPr="00DA0432" w:rsidRDefault="00DA0432">
            <w:pPr>
              <w:ind w:left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  </w:t>
            </w:r>
            <w:r w:rsidR="00377CFB" w:rsidRPr="00DA0432">
              <w:rPr>
                <w:color w:val="auto"/>
                <w:sz w:val="18"/>
              </w:rPr>
              <w:t>supervisors)</w:t>
            </w:r>
          </w:p>
          <w:p w14:paraId="2F9E0407" w14:textId="7A959D34" w:rsidR="00AD3598" w:rsidRPr="000C52EB" w:rsidRDefault="00AD3598" w:rsidP="00377CFB">
            <w:pPr>
              <w:ind w:left="0"/>
              <w:rPr>
                <w:color w:val="FF0000"/>
              </w:rPr>
            </w:pPr>
          </w:p>
        </w:tc>
      </w:tr>
    </w:tbl>
    <w:p w14:paraId="07E6AC8D" w14:textId="38937BEA" w:rsidR="00AD3598" w:rsidRDefault="00E969F4">
      <w:r>
        <w:t xml:space="preserve">Jos Bijman, </w:t>
      </w:r>
      <w:r w:rsidR="00D60EE7">
        <w:t>24 February 2020</w:t>
      </w:r>
    </w:p>
    <w:sectPr w:rsidR="00AD3598">
      <w:pgSz w:w="11906" w:h="16838"/>
      <w:pgMar w:top="14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598"/>
    <w:rsid w:val="00011CA2"/>
    <w:rsid w:val="000C52EB"/>
    <w:rsid w:val="00103B9C"/>
    <w:rsid w:val="001040EE"/>
    <w:rsid w:val="0015519E"/>
    <w:rsid w:val="002757F9"/>
    <w:rsid w:val="002819A3"/>
    <w:rsid w:val="002B5B0E"/>
    <w:rsid w:val="00314900"/>
    <w:rsid w:val="00377CFB"/>
    <w:rsid w:val="00491CD0"/>
    <w:rsid w:val="00543932"/>
    <w:rsid w:val="0056488E"/>
    <w:rsid w:val="00673C8A"/>
    <w:rsid w:val="006A1C45"/>
    <w:rsid w:val="006B4B7F"/>
    <w:rsid w:val="007543AC"/>
    <w:rsid w:val="007C1B1D"/>
    <w:rsid w:val="00824C2E"/>
    <w:rsid w:val="008D0523"/>
    <w:rsid w:val="00AD3598"/>
    <w:rsid w:val="00B50C12"/>
    <w:rsid w:val="00B64B1B"/>
    <w:rsid w:val="00BF578F"/>
    <w:rsid w:val="00C1312D"/>
    <w:rsid w:val="00CD30C6"/>
    <w:rsid w:val="00D60EE7"/>
    <w:rsid w:val="00DA0432"/>
    <w:rsid w:val="00DA6518"/>
    <w:rsid w:val="00DC12DB"/>
    <w:rsid w:val="00E16250"/>
    <w:rsid w:val="00E969F4"/>
    <w:rsid w:val="00EC54AC"/>
    <w:rsid w:val="00F40342"/>
    <w:rsid w:val="00FC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3E7B"/>
  <w15:docId w15:val="{154F2BBD-B949-42E9-ACB7-C905E2C9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24"/>
    </w:pPr>
    <w:rPr>
      <w:rFonts w:ascii="Verdana" w:eastAsia="Verdana" w:hAnsi="Verdana" w:cs="Verdana"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C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A2"/>
    <w:rPr>
      <w:rFonts w:ascii="Segoe UI" w:eastAsia="Verdana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3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0C6"/>
    <w:rPr>
      <w:rFonts w:ascii="Verdana" w:eastAsia="Verdana" w:hAnsi="Verdana" w:cs="Verdan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0C6"/>
    <w:rPr>
      <w:rFonts w:ascii="Verdana" w:eastAsia="Verdana" w:hAnsi="Verdana" w:cs="Verdana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5B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34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91C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sisring.bmo@wur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ur.nl/en/show/Thesis-ring-information-MSc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.bmo@wur.nl" TargetMode="External"/><Relationship Id="rId5" Type="http://schemas.openxmlformats.org/officeDocument/2006/relationships/hyperlink" Target="https://www.wur.nl/en/show/MSc-thesis-orientation-form-.ht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ffice.bmo@wur.n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CC6B5BFB.dotm</Template>
  <TotalTime>9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</dc:creator>
  <cp:keywords/>
  <cp:lastModifiedBy>Jos Bijman</cp:lastModifiedBy>
  <cp:revision>5</cp:revision>
  <cp:lastPrinted>2018-10-10T07:04:00Z</cp:lastPrinted>
  <dcterms:created xsi:type="dcterms:W3CDTF">2020-02-24T09:54:00Z</dcterms:created>
  <dcterms:modified xsi:type="dcterms:W3CDTF">2020-02-24T10:20:00Z</dcterms:modified>
</cp:coreProperties>
</file>