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8933" w14:textId="303B02BC" w:rsidR="00547881" w:rsidRPr="00123C28" w:rsidRDefault="00547881" w:rsidP="00547881">
      <w:pPr>
        <w:pStyle w:val="Titel"/>
      </w:pPr>
      <w:r w:rsidRPr="00123C28">
        <w:t xml:space="preserve">Education and Examination Regulations master’s programme Metropolitan Analysis Design and Engineering (joint degree) </w:t>
      </w:r>
      <w:r w:rsidR="00FD5E6C">
        <w:t>2020-2021</w:t>
      </w:r>
    </w:p>
    <w:p w14:paraId="7A985559" w14:textId="77777777" w:rsidR="00064F18" w:rsidRPr="00123C28" w:rsidRDefault="00064F18" w:rsidP="00064F18"/>
    <w:p w14:paraId="410F1FC8" w14:textId="77777777" w:rsidR="00547881" w:rsidRPr="00123C28" w:rsidRDefault="00547881" w:rsidP="00547881"/>
    <w:p w14:paraId="7C431D96" w14:textId="77777777" w:rsidR="00064F18" w:rsidRPr="00123C28" w:rsidRDefault="00064F18" w:rsidP="00064F18">
      <w:pPr>
        <w:pStyle w:val="Ondertitel"/>
      </w:pPr>
      <w:r w:rsidRPr="00123C28">
        <w:t>Introduction</w:t>
      </w:r>
    </w:p>
    <w:p w14:paraId="35D2ECD8" w14:textId="3EB423DB" w:rsidR="00547881" w:rsidRPr="00123C28" w:rsidRDefault="00547881" w:rsidP="00547881">
      <w:r w:rsidRPr="00123C28">
        <w:t xml:space="preserve">The Education and Examination Regulations (EER) are a legally required set of regulations (Article 7.13 WHW) that provide students with information holding procedures and the student’s rights and obligations  concerning the education and the examinations of their programme at the Amsterdam Institute for Advanced Metropolitan Solutions (“AMS”), as provided by both Wageningen University (WU) and Delft University of Technology (TUD). The </w:t>
      </w:r>
      <w:hyperlink r:id="rId11" w:history="1">
        <w:r w:rsidRPr="00123C28">
          <w:rPr>
            <w:rStyle w:val="Hyperlink"/>
          </w:rPr>
          <w:t>Study Handbook</w:t>
        </w:r>
      </w:hyperlink>
      <w:r w:rsidRPr="00123C28">
        <w:t xml:space="preserve"> (WU) will provide information about the programme, describing the learning outcomes, the programme structure and planning and provides detailed information on all courses and the corresponding interim examinations. The Study Guide of TUD will refer to the WU Study Handbook and may not conflict with the WU Study Handbook. The Study Handbook of WU may not conflict with the EER. The EER is included in the </w:t>
      </w:r>
      <w:hyperlink r:id="rId12" w:history="1">
        <w:r w:rsidRPr="00123C28">
          <w:rPr>
            <w:rStyle w:val="Hyperlink"/>
          </w:rPr>
          <w:t>Student Charter</w:t>
        </w:r>
      </w:hyperlink>
      <w:r w:rsidRPr="00123C28">
        <w:t>, which contains a number of other regulations applicable to students.</w:t>
      </w:r>
    </w:p>
    <w:p w14:paraId="77D4DCED" w14:textId="009ACCDB" w:rsidR="00547881" w:rsidRPr="00123C28" w:rsidRDefault="00547881" w:rsidP="00547881">
      <w:r w:rsidRPr="00123C28">
        <w:t xml:space="preserve">In addition to the EER, the Examining Board has adopted </w:t>
      </w:r>
      <w:hyperlink r:id="rId13" w:history="1">
        <w:r w:rsidRPr="00123C28">
          <w:rPr>
            <w:rStyle w:val="Hyperlink"/>
          </w:rPr>
          <w:t>Rules and Regulations</w:t>
        </w:r>
      </w:hyperlink>
      <w:r w:rsidRPr="00123C28">
        <w:t xml:space="preserve"> in which the procedures regarding interim examinations and the tasks and authorities of the Examining Boards and examiners are specified. The most important topics relate to registration and withdrawal for interim examinations, assessment and standards for interim examinations, various approval procedures, exemption procedures, rules for graduating ‘cum laude’, maintaining order during interim examinations and measures in case of fraud.</w:t>
      </w:r>
    </w:p>
    <w:p w14:paraId="3C2C74B9" w14:textId="251C4ACA" w:rsidR="00123C28" w:rsidRDefault="00123C28">
      <w:pPr>
        <w:spacing w:line="240" w:lineRule="auto"/>
      </w:pPr>
      <w:r>
        <w:br w:type="page"/>
      </w:r>
    </w:p>
    <w:sdt>
      <w:sdtPr>
        <w:rPr>
          <w:rFonts w:eastAsia="Times New Roman" w:cs="Times New Roman"/>
          <w:b w:val="0"/>
          <w:sz w:val="17"/>
          <w:szCs w:val="24"/>
          <w:lang w:val="en-GB" w:eastAsia="nl-NL"/>
        </w:rPr>
        <w:id w:val="150104938"/>
        <w:docPartObj>
          <w:docPartGallery w:val="Table of Contents"/>
          <w:docPartUnique/>
        </w:docPartObj>
      </w:sdtPr>
      <w:sdtEndPr>
        <w:rPr>
          <w:bCs/>
          <w:noProof/>
        </w:rPr>
      </w:sdtEndPr>
      <w:sdtContent>
        <w:p w14:paraId="1086A42B" w14:textId="77777777" w:rsidR="00547881" w:rsidRPr="00123C28" w:rsidRDefault="00547881">
          <w:pPr>
            <w:pStyle w:val="Kopvaninhoudsopgave"/>
          </w:pPr>
          <w:r w:rsidRPr="00123C28">
            <w:t>Contents</w:t>
          </w:r>
        </w:p>
        <w:p w14:paraId="322438D6" w14:textId="788409F0" w:rsidR="007563D5" w:rsidRDefault="00547881">
          <w:pPr>
            <w:pStyle w:val="Inhopg1"/>
            <w:rPr>
              <w:rFonts w:asciiTheme="minorHAnsi" w:eastAsiaTheme="minorEastAsia" w:hAnsiTheme="minorHAnsi" w:cstheme="minorBidi"/>
              <w:noProof/>
              <w:sz w:val="22"/>
              <w:szCs w:val="22"/>
              <w:lang w:val="nl-NL"/>
            </w:rPr>
          </w:pPr>
          <w:r w:rsidRPr="00123C28">
            <w:rPr>
              <w:b/>
              <w:bCs/>
              <w:noProof/>
            </w:rPr>
            <w:fldChar w:fldCharType="begin"/>
          </w:r>
          <w:r w:rsidRPr="00123C28">
            <w:rPr>
              <w:b/>
              <w:bCs/>
              <w:noProof/>
            </w:rPr>
            <w:instrText xml:space="preserve"> TOC \o "1-3" \h \z \u </w:instrText>
          </w:r>
          <w:r w:rsidRPr="00123C28">
            <w:rPr>
              <w:b/>
              <w:bCs/>
              <w:noProof/>
            </w:rPr>
            <w:fldChar w:fldCharType="separate"/>
          </w:r>
          <w:hyperlink w:anchor="_Toc54255688" w:history="1">
            <w:r w:rsidR="007563D5" w:rsidRPr="00513388">
              <w:rPr>
                <w:rStyle w:val="Hyperlink"/>
                <w:noProof/>
              </w:rPr>
              <w:t>Chapter 1.</w:t>
            </w:r>
            <w:r w:rsidR="007563D5">
              <w:rPr>
                <w:rFonts w:asciiTheme="minorHAnsi" w:eastAsiaTheme="minorEastAsia" w:hAnsiTheme="minorHAnsi" w:cstheme="minorBidi"/>
                <w:noProof/>
                <w:sz w:val="22"/>
                <w:szCs w:val="22"/>
                <w:lang w:val="nl-NL"/>
              </w:rPr>
              <w:tab/>
            </w:r>
            <w:r w:rsidR="007563D5" w:rsidRPr="00513388">
              <w:rPr>
                <w:rStyle w:val="Hyperlink"/>
                <w:noProof/>
              </w:rPr>
              <w:t>Introductory provisions</w:t>
            </w:r>
            <w:r w:rsidR="007563D5">
              <w:rPr>
                <w:noProof/>
                <w:webHidden/>
              </w:rPr>
              <w:tab/>
            </w:r>
            <w:r w:rsidR="007563D5">
              <w:rPr>
                <w:noProof/>
                <w:webHidden/>
              </w:rPr>
              <w:fldChar w:fldCharType="begin"/>
            </w:r>
            <w:r w:rsidR="007563D5">
              <w:rPr>
                <w:noProof/>
                <w:webHidden/>
              </w:rPr>
              <w:instrText xml:space="preserve"> PAGEREF _Toc54255688 \h </w:instrText>
            </w:r>
            <w:r w:rsidR="007563D5">
              <w:rPr>
                <w:noProof/>
                <w:webHidden/>
              </w:rPr>
            </w:r>
            <w:r w:rsidR="007563D5">
              <w:rPr>
                <w:noProof/>
                <w:webHidden/>
              </w:rPr>
              <w:fldChar w:fldCharType="separate"/>
            </w:r>
            <w:r w:rsidR="007563D5">
              <w:rPr>
                <w:noProof/>
                <w:webHidden/>
              </w:rPr>
              <w:t>3</w:t>
            </w:r>
            <w:r w:rsidR="007563D5">
              <w:rPr>
                <w:noProof/>
                <w:webHidden/>
              </w:rPr>
              <w:fldChar w:fldCharType="end"/>
            </w:r>
          </w:hyperlink>
        </w:p>
        <w:p w14:paraId="32A53D70" w14:textId="2E9D67C2" w:rsidR="007563D5" w:rsidRDefault="00F9592E">
          <w:pPr>
            <w:pStyle w:val="Inhopg1"/>
            <w:rPr>
              <w:rFonts w:asciiTheme="minorHAnsi" w:eastAsiaTheme="minorEastAsia" w:hAnsiTheme="minorHAnsi" w:cstheme="minorBidi"/>
              <w:noProof/>
              <w:sz w:val="22"/>
              <w:szCs w:val="22"/>
              <w:lang w:val="nl-NL"/>
            </w:rPr>
          </w:pPr>
          <w:hyperlink w:anchor="_Toc54255689" w:history="1">
            <w:r w:rsidR="007563D5" w:rsidRPr="00513388">
              <w:rPr>
                <w:rStyle w:val="Hyperlink"/>
                <w:noProof/>
              </w:rPr>
              <w:t>Chapter 2.</w:t>
            </w:r>
            <w:r w:rsidR="007563D5">
              <w:rPr>
                <w:rFonts w:asciiTheme="minorHAnsi" w:eastAsiaTheme="minorEastAsia" w:hAnsiTheme="minorHAnsi" w:cstheme="minorBidi"/>
                <w:noProof/>
                <w:sz w:val="22"/>
                <w:szCs w:val="22"/>
                <w:lang w:val="nl-NL"/>
              </w:rPr>
              <w:tab/>
            </w:r>
            <w:r w:rsidR="007563D5" w:rsidRPr="00513388">
              <w:rPr>
                <w:rStyle w:val="Hyperlink"/>
                <w:noProof/>
              </w:rPr>
              <w:t>Admission</w:t>
            </w:r>
            <w:r w:rsidR="007563D5">
              <w:rPr>
                <w:noProof/>
                <w:webHidden/>
              </w:rPr>
              <w:tab/>
            </w:r>
            <w:r w:rsidR="007563D5">
              <w:rPr>
                <w:noProof/>
                <w:webHidden/>
              </w:rPr>
              <w:fldChar w:fldCharType="begin"/>
            </w:r>
            <w:r w:rsidR="007563D5">
              <w:rPr>
                <w:noProof/>
                <w:webHidden/>
              </w:rPr>
              <w:instrText xml:space="preserve"> PAGEREF _Toc54255689 \h </w:instrText>
            </w:r>
            <w:r w:rsidR="007563D5">
              <w:rPr>
                <w:noProof/>
                <w:webHidden/>
              </w:rPr>
            </w:r>
            <w:r w:rsidR="007563D5">
              <w:rPr>
                <w:noProof/>
                <w:webHidden/>
              </w:rPr>
              <w:fldChar w:fldCharType="separate"/>
            </w:r>
            <w:r w:rsidR="007563D5">
              <w:rPr>
                <w:noProof/>
                <w:webHidden/>
              </w:rPr>
              <w:t>4</w:t>
            </w:r>
            <w:r w:rsidR="007563D5">
              <w:rPr>
                <w:noProof/>
                <w:webHidden/>
              </w:rPr>
              <w:fldChar w:fldCharType="end"/>
            </w:r>
          </w:hyperlink>
        </w:p>
        <w:p w14:paraId="0832C769" w14:textId="1F4E13CB" w:rsidR="007563D5" w:rsidRDefault="00F9592E">
          <w:pPr>
            <w:pStyle w:val="Inhopg1"/>
            <w:rPr>
              <w:rFonts w:asciiTheme="minorHAnsi" w:eastAsiaTheme="minorEastAsia" w:hAnsiTheme="minorHAnsi" w:cstheme="minorBidi"/>
              <w:noProof/>
              <w:sz w:val="22"/>
              <w:szCs w:val="22"/>
              <w:lang w:val="nl-NL"/>
            </w:rPr>
          </w:pPr>
          <w:hyperlink w:anchor="_Toc54255690" w:history="1">
            <w:r w:rsidR="007563D5" w:rsidRPr="00513388">
              <w:rPr>
                <w:rStyle w:val="Hyperlink"/>
                <w:bCs/>
                <w:noProof/>
              </w:rPr>
              <w:t>Chapter 3.</w:t>
            </w:r>
            <w:r w:rsidR="007563D5">
              <w:rPr>
                <w:rFonts w:asciiTheme="minorHAnsi" w:eastAsiaTheme="minorEastAsia" w:hAnsiTheme="minorHAnsi" w:cstheme="minorBidi"/>
                <w:noProof/>
                <w:sz w:val="22"/>
                <w:szCs w:val="22"/>
                <w:lang w:val="nl-NL"/>
              </w:rPr>
              <w:tab/>
            </w:r>
            <w:r w:rsidR="007563D5" w:rsidRPr="00513388">
              <w:rPr>
                <w:rStyle w:val="Hyperlink"/>
                <w:bCs/>
                <w:noProof/>
              </w:rPr>
              <w:t>Content, structure and study load of the programme</w:t>
            </w:r>
            <w:r w:rsidR="007563D5">
              <w:rPr>
                <w:noProof/>
                <w:webHidden/>
              </w:rPr>
              <w:tab/>
            </w:r>
            <w:r w:rsidR="007563D5">
              <w:rPr>
                <w:noProof/>
                <w:webHidden/>
              </w:rPr>
              <w:fldChar w:fldCharType="begin"/>
            </w:r>
            <w:r w:rsidR="007563D5">
              <w:rPr>
                <w:noProof/>
                <w:webHidden/>
              </w:rPr>
              <w:instrText xml:space="preserve"> PAGEREF _Toc54255690 \h </w:instrText>
            </w:r>
            <w:r w:rsidR="007563D5">
              <w:rPr>
                <w:noProof/>
                <w:webHidden/>
              </w:rPr>
            </w:r>
            <w:r w:rsidR="007563D5">
              <w:rPr>
                <w:noProof/>
                <w:webHidden/>
              </w:rPr>
              <w:fldChar w:fldCharType="separate"/>
            </w:r>
            <w:r w:rsidR="007563D5">
              <w:rPr>
                <w:noProof/>
                <w:webHidden/>
              </w:rPr>
              <w:t>5</w:t>
            </w:r>
            <w:r w:rsidR="007563D5">
              <w:rPr>
                <w:noProof/>
                <w:webHidden/>
              </w:rPr>
              <w:fldChar w:fldCharType="end"/>
            </w:r>
          </w:hyperlink>
        </w:p>
        <w:p w14:paraId="1F18B2D4" w14:textId="39A5DD12"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691" w:history="1">
            <w:r w:rsidR="007563D5" w:rsidRPr="00513388">
              <w:rPr>
                <w:rStyle w:val="Hyperlink"/>
                <w:i/>
                <w:noProof/>
              </w:rPr>
              <w:t>Section 1.</w:t>
            </w:r>
            <w:r w:rsidR="007563D5">
              <w:rPr>
                <w:rFonts w:asciiTheme="minorHAnsi" w:eastAsiaTheme="minorEastAsia" w:hAnsiTheme="minorHAnsi" w:cstheme="minorBidi"/>
                <w:noProof/>
                <w:sz w:val="22"/>
                <w:szCs w:val="22"/>
                <w:lang w:val="nl-NL"/>
              </w:rPr>
              <w:tab/>
            </w:r>
            <w:r w:rsidR="007563D5" w:rsidRPr="00513388">
              <w:rPr>
                <w:rStyle w:val="Hyperlink"/>
                <w:i/>
                <w:noProof/>
              </w:rPr>
              <w:t>General</w:t>
            </w:r>
            <w:r w:rsidR="007563D5">
              <w:rPr>
                <w:noProof/>
                <w:webHidden/>
              </w:rPr>
              <w:tab/>
            </w:r>
            <w:r w:rsidR="007563D5">
              <w:rPr>
                <w:noProof/>
                <w:webHidden/>
              </w:rPr>
              <w:fldChar w:fldCharType="begin"/>
            </w:r>
            <w:r w:rsidR="007563D5">
              <w:rPr>
                <w:noProof/>
                <w:webHidden/>
              </w:rPr>
              <w:instrText xml:space="preserve"> PAGEREF _Toc54255691 \h </w:instrText>
            </w:r>
            <w:r w:rsidR="007563D5">
              <w:rPr>
                <w:noProof/>
                <w:webHidden/>
              </w:rPr>
            </w:r>
            <w:r w:rsidR="007563D5">
              <w:rPr>
                <w:noProof/>
                <w:webHidden/>
              </w:rPr>
              <w:fldChar w:fldCharType="separate"/>
            </w:r>
            <w:r w:rsidR="007563D5">
              <w:rPr>
                <w:noProof/>
                <w:webHidden/>
              </w:rPr>
              <w:t>5</w:t>
            </w:r>
            <w:r w:rsidR="007563D5">
              <w:rPr>
                <w:noProof/>
                <w:webHidden/>
              </w:rPr>
              <w:fldChar w:fldCharType="end"/>
            </w:r>
          </w:hyperlink>
        </w:p>
        <w:p w14:paraId="119144E3" w14:textId="768164C0"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692" w:history="1">
            <w:r w:rsidR="007563D5" w:rsidRPr="00513388">
              <w:rPr>
                <w:rStyle w:val="Hyperlink"/>
                <w:i/>
                <w:noProof/>
              </w:rPr>
              <w:t>Section 2.</w:t>
            </w:r>
            <w:r w:rsidR="007563D5">
              <w:rPr>
                <w:rFonts w:asciiTheme="minorHAnsi" w:eastAsiaTheme="minorEastAsia" w:hAnsiTheme="minorHAnsi" w:cstheme="minorBidi"/>
                <w:noProof/>
                <w:sz w:val="22"/>
                <w:szCs w:val="22"/>
                <w:lang w:val="nl-NL"/>
              </w:rPr>
              <w:tab/>
            </w:r>
            <w:r w:rsidR="007563D5" w:rsidRPr="00513388">
              <w:rPr>
                <w:rStyle w:val="Hyperlink"/>
                <w:i/>
                <w:noProof/>
              </w:rPr>
              <w:t>General structure and study load of the programme</w:t>
            </w:r>
            <w:r w:rsidR="007563D5">
              <w:rPr>
                <w:noProof/>
                <w:webHidden/>
              </w:rPr>
              <w:tab/>
            </w:r>
            <w:r w:rsidR="007563D5">
              <w:rPr>
                <w:noProof/>
                <w:webHidden/>
              </w:rPr>
              <w:fldChar w:fldCharType="begin"/>
            </w:r>
            <w:r w:rsidR="007563D5">
              <w:rPr>
                <w:noProof/>
                <w:webHidden/>
              </w:rPr>
              <w:instrText xml:space="preserve"> PAGEREF _Toc54255692 \h </w:instrText>
            </w:r>
            <w:r w:rsidR="007563D5">
              <w:rPr>
                <w:noProof/>
                <w:webHidden/>
              </w:rPr>
            </w:r>
            <w:r w:rsidR="007563D5">
              <w:rPr>
                <w:noProof/>
                <w:webHidden/>
              </w:rPr>
              <w:fldChar w:fldCharType="separate"/>
            </w:r>
            <w:r w:rsidR="007563D5">
              <w:rPr>
                <w:noProof/>
                <w:webHidden/>
              </w:rPr>
              <w:t>5</w:t>
            </w:r>
            <w:r w:rsidR="007563D5">
              <w:rPr>
                <w:noProof/>
                <w:webHidden/>
              </w:rPr>
              <w:fldChar w:fldCharType="end"/>
            </w:r>
          </w:hyperlink>
        </w:p>
        <w:p w14:paraId="0D0C7217" w14:textId="32BEB8FD"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693" w:history="1">
            <w:r w:rsidR="007563D5" w:rsidRPr="00513388">
              <w:rPr>
                <w:rStyle w:val="Hyperlink"/>
                <w:i/>
                <w:noProof/>
              </w:rPr>
              <w:t>Section 3.</w:t>
            </w:r>
            <w:r w:rsidR="007563D5">
              <w:rPr>
                <w:rFonts w:asciiTheme="minorHAnsi" w:eastAsiaTheme="minorEastAsia" w:hAnsiTheme="minorHAnsi" w:cstheme="minorBidi"/>
                <w:noProof/>
                <w:sz w:val="22"/>
                <w:szCs w:val="22"/>
                <w:lang w:val="nl-NL"/>
              </w:rPr>
              <w:tab/>
            </w:r>
            <w:r w:rsidR="007563D5" w:rsidRPr="00513388">
              <w:rPr>
                <w:rStyle w:val="Hyperlink"/>
                <w:i/>
                <w:noProof/>
              </w:rPr>
              <w:t>Composition of the individual examination programme</w:t>
            </w:r>
            <w:r w:rsidR="007563D5">
              <w:rPr>
                <w:noProof/>
                <w:webHidden/>
              </w:rPr>
              <w:tab/>
            </w:r>
            <w:r w:rsidR="007563D5">
              <w:rPr>
                <w:noProof/>
                <w:webHidden/>
              </w:rPr>
              <w:fldChar w:fldCharType="begin"/>
            </w:r>
            <w:r w:rsidR="007563D5">
              <w:rPr>
                <w:noProof/>
                <w:webHidden/>
              </w:rPr>
              <w:instrText xml:space="preserve"> PAGEREF _Toc54255693 \h </w:instrText>
            </w:r>
            <w:r w:rsidR="007563D5">
              <w:rPr>
                <w:noProof/>
                <w:webHidden/>
              </w:rPr>
            </w:r>
            <w:r w:rsidR="007563D5">
              <w:rPr>
                <w:noProof/>
                <w:webHidden/>
              </w:rPr>
              <w:fldChar w:fldCharType="separate"/>
            </w:r>
            <w:r w:rsidR="007563D5">
              <w:rPr>
                <w:noProof/>
                <w:webHidden/>
              </w:rPr>
              <w:t>5</w:t>
            </w:r>
            <w:r w:rsidR="007563D5">
              <w:rPr>
                <w:noProof/>
                <w:webHidden/>
              </w:rPr>
              <w:fldChar w:fldCharType="end"/>
            </w:r>
          </w:hyperlink>
        </w:p>
        <w:p w14:paraId="3181839E" w14:textId="46895C01" w:rsidR="007563D5" w:rsidRDefault="00F9592E">
          <w:pPr>
            <w:pStyle w:val="Inhopg1"/>
            <w:rPr>
              <w:rFonts w:asciiTheme="minorHAnsi" w:eastAsiaTheme="minorEastAsia" w:hAnsiTheme="minorHAnsi" w:cstheme="minorBidi"/>
              <w:noProof/>
              <w:sz w:val="22"/>
              <w:szCs w:val="22"/>
              <w:lang w:val="nl-NL"/>
            </w:rPr>
          </w:pPr>
          <w:hyperlink w:anchor="_Toc54255694" w:history="1">
            <w:r w:rsidR="007563D5" w:rsidRPr="00513388">
              <w:rPr>
                <w:rStyle w:val="Hyperlink"/>
                <w:noProof/>
              </w:rPr>
              <w:t>Chapter 4.</w:t>
            </w:r>
            <w:r w:rsidR="007563D5">
              <w:rPr>
                <w:rFonts w:asciiTheme="minorHAnsi" w:eastAsiaTheme="minorEastAsia" w:hAnsiTheme="minorHAnsi" w:cstheme="minorBidi"/>
                <w:noProof/>
                <w:sz w:val="22"/>
                <w:szCs w:val="22"/>
                <w:lang w:val="nl-NL"/>
              </w:rPr>
              <w:tab/>
            </w:r>
            <w:r w:rsidR="007563D5" w:rsidRPr="00513388">
              <w:rPr>
                <w:rStyle w:val="Hyperlink"/>
                <w:noProof/>
              </w:rPr>
              <w:t>Courses (study units)</w:t>
            </w:r>
            <w:r w:rsidR="007563D5">
              <w:rPr>
                <w:noProof/>
                <w:webHidden/>
              </w:rPr>
              <w:tab/>
            </w:r>
            <w:r w:rsidR="007563D5">
              <w:rPr>
                <w:noProof/>
                <w:webHidden/>
              </w:rPr>
              <w:fldChar w:fldCharType="begin"/>
            </w:r>
            <w:r w:rsidR="007563D5">
              <w:rPr>
                <w:noProof/>
                <w:webHidden/>
              </w:rPr>
              <w:instrText xml:space="preserve"> PAGEREF _Toc54255694 \h </w:instrText>
            </w:r>
            <w:r w:rsidR="007563D5">
              <w:rPr>
                <w:noProof/>
                <w:webHidden/>
              </w:rPr>
            </w:r>
            <w:r w:rsidR="007563D5">
              <w:rPr>
                <w:noProof/>
                <w:webHidden/>
              </w:rPr>
              <w:fldChar w:fldCharType="separate"/>
            </w:r>
            <w:r w:rsidR="007563D5">
              <w:rPr>
                <w:noProof/>
                <w:webHidden/>
              </w:rPr>
              <w:t>6</w:t>
            </w:r>
            <w:r w:rsidR="007563D5">
              <w:rPr>
                <w:noProof/>
                <w:webHidden/>
              </w:rPr>
              <w:fldChar w:fldCharType="end"/>
            </w:r>
          </w:hyperlink>
        </w:p>
        <w:p w14:paraId="50A32521" w14:textId="2AD16488" w:rsidR="007563D5" w:rsidRDefault="00F9592E">
          <w:pPr>
            <w:pStyle w:val="Inhopg1"/>
            <w:rPr>
              <w:rFonts w:asciiTheme="minorHAnsi" w:eastAsiaTheme="minorEastAsia" w:hAnsiTheme="minorHAnsi" w:cstheme="minorBidi"/>
              <w:noProof/>
              <w:sz w:val="22"/>
              <w:szCs w:val="22"/>
              <w:lang w:val="nl-NL"/>
            </w:rPr>
          </w:pPr>
          <w:hyperlink w:anchor="_Toc54255695" w:history="1">
            <w:r w:rsidR="007563D5" w:rsidRPr="00513388">
              <w:rPr>
                <w:rStyle w:val="Hyperlink"/>
                <w:noProof/>
              </w:rPr>
              <w:t>Chapter 5.</w:t>
            </w:r>
            <w:r w:rsidR="007563D5">
              <w:rPr>
                <w:rFonts w:asciiTheme="minorHAnsi" w:eastAsiaTheme="minorEastAsia" w:hAnsiTheme="minorHAnsi" w:cstheme="minorBidi"/>
                <w:noProof/>
                <w:sz w:val="22"/>
                <w:szCs w:val="22"/>
                <w:lang w:val="nl-NL"/>
              </w:rPr>
              <w:tab/>
            </w:r>
            <w:r w:rsidR="007563D5" w:rsidRPr="00513388">
              <w:rPr>
                <w:rStyle w:val="Hyperlink"/>
                <w:noProof/>
              </w:rPr>
              <w:t>Interim-examinations and resits</w:t>
            </w:r>
            <w:r w:rsidR="007563D5">
              <w:rPr>
                <w:noProof/>
                <w:webHidden/>
              </w:rPr>
              <w:tab/>
            </w:r>
            <w:r w:rsidR="007563D5">
              <w:rPr>
                <w:noProof/>
                <w:webHidden/>
              </w:rPr>
              <w:fldChar w:fldCharType="begin"/>
            </w:r>
            <w:r w:rsidR="007563D5">
              <w:rPr>
                <w:noProof/>
                <w:webHidden/>
              </w:rPr>
              <w:instrText xml:space="preserve"> PAGEREF _Toc54255695 \h </w:instrText>
            </w:r>
            <w:r w:rsidR="007563D5">
              <w:rPr>
                <w:noProof/>
                <w:webHidden/>
              </w:rPr>
            </w:r>
            <w:r w:rsidR="007563D5">
              <w:rPr>
                <w:noProof/>
                <w:webHidden/>
              </w:rPr>
              <w:fldChar w:fldCharType="separate"/>
            </w:r>
            <w:r w:rsidR="007563D5">
              <w:rPr>
                <w:noProof/>
                <w:webHidden/>
              </w:rPr>
              <w:t>7</w:t>
            </w:r>
            <w:r w:rsidR="007563D5">
              <w:rPr>
                <w:noProof/>
                <w:webHidden/>
              </w:rPr>
              <w:fldChar w:fldCharType="end"/>
            </w:r>
          </w:hyperlink>
        </w:p>
        <w:p w14:paraId="1DD44FF0" w14:textId="16A90394"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696" w:history="1">
            <w:r w:rsidR="007563D5" w:rsidRPr="00513388">
              <w:rPr>
                <w:rStyle w:val="Hyperlink"/>
                <w:i/>
                <w:noProof/>
              </w:rPr>
              <w:t>Section 1.</w:t>
            </w:r>
            <w:r w:rsidR="007563D5">
              <w:rPr>
                <w:rFonts w:asciiTheme="minorHAnsi" w:eastAsiaTheme="minorEastAsia" w:hAnsiTheme="minorHAnsi" w:cstheme="minorBidi"/>
                <w:noProof/>
                <w:sz w:val="22"/>
                <w:szCs w:val="22"/>
                <w:lang w:val="nl-NL"/>
              </w:rPr>
              <w:tab/>
            </w:r>
            <w:r w:rsidR="007563D5" w:rsidRPr="00513388">
              <w:rPr>
                <w:rStyle w:val="Hyperlink"/>
                <w:i/>
                <w:noProof/>
              </w:rPr>
              <w:t>Registration</w:t>
            </w:r>
            <w:r w:rsidR="007563D5">
              <w:rPr>
                <w:noProof/>
                <w:webHidden/>
              </w:rPr>
              <w:tab/>
            </w:r>
            <w:r w:rsidR="007563D5">
              <w:rPr>
                <w:noProof/>
                <w:webHidden/>
              </w:rPr>
              <w:fldChar w:fldCharType="begin"/>
            </w:r>
            <w:r w:rsidR="007563D5">
              <w:rPr>
                <w:noProof/>
                <w:webHidden/>
              </w:rPr>
              <w:instrText xml:space="preserve"> PAGEREF _Toc54255696 \h </w:instrText>
            </w:r>
            <w:r w:rsidR="007563D5">
              <w:rPr>
                <w:noProof/>
                <w:webHidden/>
              </w:rPr>
            </w:r>
            <w:r w:rsidR="007563D5">
              <w:rPr>
                <w:noProof/>
                <w:webHidden/>
              </w:rPr>
              <w:fldChar w:fldCharType="separate"/>
            </w:r>
            <w:r w:rsidR="007563D5">
              <w:rPr>
                <w:noProof/>
                <w:webHidden/>
              </w:rPr>
              <w:t>7</w:t>
            </w:r>
            <w:r w:rsidR="007563D5">
              <w:rPr>
                <w:noProof/>
                <w:webHidden/>
              </w:rPr>
              <w:fldChar w:fldCharType="end"/>
            </w:r>
          </w:hyperlink>
        </w:p>
        <w:p w14:paraId="750B61B5" w14:textId="6FCA391C"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697" w:history="1">
            <w:r w:rsidR="007563D5" w:rsidRPr="00513388">
              <w:rPr>
                <w:rStyle w:val="Hyperlink"/>
                <w:i/>
                <w:noProof/>
              </w:rPr>
              <w:t>Section 2.</w:t>
            </w:r>
            <w:r w:rsidR="007563D5">
              <w:rPr>
                <w:rFonts w:asciiTheme="minorHAnsi" w:eastAsiaTheme="minorEastAsia" w:hAnsiTheme="minorHAnsi" w:cstheme="minorBidi"/>
                <w:noProof/>
                <w:sz w:val="22"/>
                <w:szCs w:val="22"/>
                <w:lang w:val="nl-NL"/>
              </w:rPr>
              <w:tab/>
            </w:r>
            <w:r w:rsidR="007563D5" w:rsidRPr="00513388">
              <w:rPr>
                <w:rStyle w:val="Hyperlink"/>
                <w:i/>
                <w:noProof/>
              </w:rPr>
              <w:t>Examination material</w:t>
            </w:r>
            <w:r w:rsidR="007563D5">
              <w:rPr>
                <w:noProof/>
                <w:webHidden/>
              </w:rPr>
              <w:tab/>
            </w:r>
            <w:r w:rsidR="007563D5">
              <w:rPr>
                <w:noProof/>
                <w:webHidden/>
              </w:rPr>
              <w:fldChar w:fldCharType="begin"/>
            </w:r>
            <w:r w:rsidR="007563D5">
              <w:rPr>
                <w:noProof/>
                <w:webHidden/>
              </w:rPr>
              <w:instrText xml:space="preserve"> PAGEREF _Toc54255697 \h </w:instrText>
            </w:r>
            <w:r w:rsidR="007563D5">
              <w:rPr>
                <w:noProof/>
                <w:webHidden/>
              </w:rPr>
            </w:r>
            <w:r w:rsidR="007563D5">
              <w:rPr>
                <w:noProof/>
                <w:webHidden/>
              </w:rPr>
              <w:fldChar w:fldCharType="separate"/>
            </w:r>
            <w:r w:rsidR="007563D5">
              <w:rPr>
                <w:noProof/>
                <w:webHidden/>
              </w:rPr>
              <w:t>7</w:t>
            </w:r>
            <w:r w:rsidR="007563D5">
              <w:rPr>
                <w:noProof/>
                <w:webHidden/>
              </w:rPr>
              <w:fldChar w:fldCharType="end"/>
            </w:r>
          </w:hyperlink>
        </w:p>
        <w:p w14:paraId="50B04D72" w14:textId="1DF68CFB"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698" w:history="1">
            <w:r w:rsidR="007563D5" w:rsidRPr="00513388">
              <w:rPr>
                <w:rStyle w:val="Hyperlink"/>
                <w:i/>
                <w:noProof/>
              </w:rPr>
              <w:t>Section 3.</w:t>
            </w:r>
            <w:r w:rsidR="007563D5">
              <w:rPr>
                <w:rFonts w:asciiTheme="minorHAnsi" w:eastAsiaTheme="minorEastAsia" w:hAnsiTheme="minorHAnsi" w:cstheme="minorBidi"/>
                <w:noProof/>
                <w:sz w:val="22"/>
                <w:szCs w:val="22"/>
                <w:lang w:val="nl-NL"/>
              </w:rPr>
              <w:tab/>
            </w:r>
            <w:r w:rsidR="007563D5" w:rsidRPr="00513388">
              <w:rPr>
                <w:rStyle w:val="Hyperlink"/>
                <w:i/>
                <w:noProof/>
              </w:rPr>
              <w:t>Type of examination and scheduling</w:t>
            </w:r>
            <w:r w:rsidR="007563D5">
              <w:rPr>
                <w:noProof/>
                <w:webHidden/>
              </w:rPr>
              <w:tab/>
            </w:r>
            <w:r w:rsidR="007563D5">
              <w:rPr>
                <w:noProof/>
                <w:webHidden/>
              </w:rPr>
              <w:fldChar w:fldCharType="begin"/>
            </w:r>
            <w:r w:rsidR="007563D5">
              <w:rPr>
                <w:noProof/>
                <w:webHidden/>
              </w:rPr>
              <w:instrText xml:space="preserve"> PAGEREF _Toc54255698 \h </w:instrText>
            </w:r>
            <w:r w:rsidR="007563D5">
              <w:rPr>
                <w:noProof/>
                <w:webHidden/>
              </w:rPr>
            </w:r>
            <w:r w:rsidR="007563D5">
              <w:rPr>
                <w:noProof/>
                <w:webHidden/>
              </w:rPr>
              <w:fldChar w:fldCharType="separate"/>
            </w:r>
            <w:r w:rsidR="007563D5">
              <w:rPr>
                <w:noProof/>
                <w:webHidden/>
              </w:rPr>
              <w:t>8</w:t>
            </w:r>
            <w:r w:rsidR="007563D5">
              <w:rPr>
                <w:noProof/>
                <w:webHidden/>
              </w:rPr>
              <w:fldChar w:fldCharType="end"/>
            </w:r>
          </w:hyperlink>
        </w:p>
        <w:p w14:paraId="1697EF73" w14:textId="4631C92C"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699" w:history="1">
            <w:r w:rsidR="007563D5" w:rsidRPr="00513388">
              <w:rPr>
                <w:rStyle w:val="Hyperlink"/>
                <w:i/>
                <w:noProof/>
              </w:rPr>
              <w:t>Section 4.</w:t>
            </w:r>
            <w:r w:rsidR="007563D5">
              <w:rPr>
                <w:rFonts w:asciiTheme="minorHAnsi" w:eastAsiaTheme="minorEastAsia" w:hAnsiTheme="minorHAnsi" w:cstheme="minorBidi"/>
                <w:noProof/>
                <w:sz w:val="22"/>
                <w:szCs w:val="22"/>
                <w:lang w:val="nl-NL"/>
              </w:rPr>
              <w:tab/>
            </w:r>
            <w:r w:rsidR="007563D5" w:rsidRPr="00513388">
              <w:rPr>
                <w:rStyle w:val="Hyperlink"/>
                <w:i/>
                <w:noProof/>
              </w:rPr>
              <w:t>Assessing, determining and announcing results</w:t>
            </w:r>
            <w:r w:rsidR="007563D5">
              <w:rPr>
                <w:noProof/>
                <w:webHidden/>
              </w:rPr>
              <w:tab/>
            </w:r>
            <w:r w:rsidR="007563D5">
              <w:rPr>
                <w:noProof/>
                <w:webHidden/>
              </w:rPr>
              <w:fldChar w:fldCharType="begin"/>
            </w:r>
            <w:r w:rsidR="007563D5">
              <w:rPr>
                <w:noProof/>
                <w:webHidden/>
              </w:rPr>
              <w:instrText xml:space="preserve"> PAGEREF _Toc54255699 \h </w:instrText>
            </w:r>
            <w:r w:rsidR="007563D5">
              <w:rPr>
                <w:noProof/>
                <w:webHidden/>
              </w:rPr>
            </w:r>
            <w:r w:rsidR="007563D5">
              <w:rPr>
                <w:noProof/>
                <w:webHidden/>
              </w:rPr>
              <w:fldChar w:fldCharType="separate"/>
            </w:r>
            <w:r w:rsidR="007563D5">
              <w:rPr>
                <w:noProof/>
                <w:webHidden/>
              </w:rPr>
              <w:t>9</w:t>
            </w:r>
            <w:r w:rsidR="007563D5">
              <w:rPr>
                <w:noProof/>
                <w:webHidden/>
              </w:rPr>
              <w:fldChar w:fldCharType="end"/>
            </w:r>
          </w:hyperlink>
        </w:p>
        <w:p w14:paraId="5DC9CADE" w14:textId="2A80E3B6"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700" w:history="1">
            <w:r w:rsidR="007563D5" w:rsidRPr="00513388">
              <w:rPr>
                <w:rStyle w:val="Hyperlink"/>
                <w:i/>
                <w:noProof/>
              </w:rPr>
              <w:t>Section 5.</w:t>
            </w:r>
            <w:r w:rsidR="007563D5">
              <w:rPr>
                <w:rFonts w:asciiTheme="minorHAnsi" w:eastAsiaTheme="minorEastAsia" w:hAnsiTheme="minorHAnsi" w:cstheme="minorBidi"/>
                <w:noProof/>
                <w:sz w:val="22"/>
                <w:szCs w:val="22"/>
                <w:lang w:val="nl-NL"/>
              </w:rPr>
              <w:tab/>
            </w:r>
            <w:r w:rsidR="007563D5" w:rsidRPr="00513388">
              <w:rPr>
                <w:rStyle w:val="Hyperlink"/>
                <w:i/>
                <w:noProof/>
              </w:rPr>
              <w:t>Review and discussion</w:t>
            </w:r>
            <w:r w:rsidR="007563D5">
              <w:rPr>
                <w:noProof/>
                <w:webHidden/>
              </w:rPr>
              <w:tab/>
            </w:r>
            <w:r w:rsidR="007563D5">
              <w:rPr>
                <w:noProof/>
                <w:webHidden/>
              </w:rPr>
              <w:fldChar w:fldCharType="begin"/>
            </w:r>
            <w:r w:rsidR="007563D5">
              <w:rPr>
                <w:noProof/>
                <w:webHidden/>
              </w:rPr>
              <w:instrText xml:space="preserve"> PAGEREF _Toc54255700 \h </w:instrText>
            </w:r>
            <w:r w:rsidR="007563D5">
              <w:rPr>
                <w:noProof/>
                <w:webHidden/>
              </w:rPr>
            </w:r>
            <w:r w:rsidR="007563D5">
              <w:rPr>
                <w:noProof/>
                <w:webHidden/>
              </w:rPr>
              <w:fldChar w:fldCharType="separate"/>
            </w:r>
            <w:r w:rsidR="007563D5">
              <w:rPr>
                <w:noProof/>
                <w:webHidden/>
              </w:rPr>
              <w:t>9</w:t>
            </w:r>
            <w:r w:rsidR="007563D5">
              <w:rPr>
                <w:noProof/>
                <w:webHidden/>
              </w:rPr>
              <w:fldChar w:fldCharType="end"/>
            </w:r>
          </w:hyperlink>
        </w:p>
        <w:p w14:paraId="21789A6A" w14:textId="49549A0A"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701" w:history="1">
            <w:r w:rsidR="007563D5" w:rsidRPr="00513388">
              <w:rPr>
                <w:rStyle w:val="Hyperlink"/>
                <w:i/>
                <w:noProof/>
              </w:rPr>
              <w:t>Section 6.</w:t>
            </w:r>
            <w:r w:rsidR="007563D5">
              <w:rPr>
                <w:rFonts w:asciiTheme="minorHAnsi" w:eastAsiaTheme="minorEastAsia" w:hAnsiTheme="minorHAnsi" w:cstheme="minorBidi"/>
                <w:noProof/>
                <w:sz w:val="22"/>
                <w:szCs w:val="22"/>
                <w:lang w:val="nl-NL"/>
              </w:rPr>
              <w:tab/>
            </w:r>
            <w:r w:rsidR="007563D5" w:rsidRPr="00513388">
              <w:rPr>
                <w:rStyle w:val="Hyperlink"/>
                <w:i/>
                <w:noProof/>
              </w:rPr>
              <w:t>Validity period for results of interim examinations and partial interim examinations</w:t>
            </w:r>
            <w:r w:rsidR="007563D5">
              <w:rPr>
                <w:noProof/>
                <w:webHidden/>
              </w:rPr>
              <w:tab/>
            </w:r>
            <w:r w:rsidR="007563D5">
              <w:rPr>
                <w:noProof/>
                <w:webHidden/>
              </w:rPr>
              <w:fldChar w:fldCharType="begin"/>
            </w:r>
            <w:r w:rsidR="007563D5">
              <w:rPr>
                <w:noProof/>
                <w:webHidden/>
              </w:rPr>
              <w:instrText xml:space="preserve"> PAGEREF _Toc54255701 \h </w:instrText>
            </w:r>
            <w:r w:rsidR="007563D5">
              <w:rPr>
                <w:noProof/>
                <w:webHidden/>
              </w:rPr>
            </w:r>
            <w:r w:rsidR="007563D5">
              <w:rPr>
                <w:noProof/>
                <w:webHidden/>
              </w:rPr>
              <w:fldChar w:fldCharType="separate"/>
            </w:r>
            <w:r w:rsidR="007563D5">
              <w:rPr>
                <w:noProof/>
                <w:webHidden/>
              </w:rPr>
              <w:t>10</w:t>
            </w:r>
            <w:r w:rsidR="007563D5">
              <w:rPr>
                <w:noProof/>
                <w:webHidden/>
              </w:rPr>
              <w:fldChar w:fldCharType="end"/>
            </w:r>
          </w:hyperlink>
        </w:p>
        <w:p w14:paraId="2AC8A056" w14:textId="0E8A9F38" w:rsidR="007563D5" w:rsidRDefault="00F9592E">
          <w:pPr>
            <w:pStyle w:val="Inhopg1"/>
            <w:rPr>
              <w:rFonts w:asciiTheme="minorHAnsi" w:eastAsiaTheme="minorEastAsia" w:hAnsiTheme="minorHAnsi" w:cstheme="minorBidi"/>
              <w:noProof/>
              <w:sz w:val="22"/>
              <w:szCs w:val="22"/>
              <w:lang w:val="nl-NL"/>
            </w:rPr>
          </w:pPr>
          <w:hyperlink w:anchor="_Toc54255702" w:history="1">
            <w:r w:rsidR="007563D5" w:rsidRPr="00513388">
              <w:rPr>
                <w:rStyle w:val="Hyperlink"/>
                <w:noProof/>
              </w:rPr>
              <w:t>Chapter 6.</w:t>
            </w:r>
            <w:r w:rsidR="007563D5">
              <w:rPr>
                <w:rFonts w:asciiTheme="minorHAnsi" w:eastAsiaTheme="minorEastAsia" w:hAnsiTheme="minorHAnsi" w:cstheme="minorBidi"/>
                <w:noProof/>
                <w:sz w:val="22"/>
                <w:szCs w:val="22"/>
                <w:lang w:val="nl-NL"/>
              </w:rPr>
              <w:tab/>
            </w:r>
            <w:r w:rsidR="007563D5" w:rsidRPr="00513388">
              <w:rPr>
                <w:rStyle w:val="Hyperlink"/>
                <w:noProof/>
              </w:rPr>
              <w:t>Exemptions</w:t>
            </w:r>
            <w:r w:rsidR="007563D5">
              <w:rPr>
                <w:noProof/>
                <w:webHidden/>
              </w:rPr>
              <w:tab/>
            </w:r>
            <w:r w:rsidR="007563D5">
              <w:rPr>
                <w:noProof/>
                <w:webHidden/>
              </w:rPr>
              <w:fldChar w:fldCharType="begin"/>
            </w:r>
            <w:r w:rsidR="007563D5">
              <w:rPr>
                <w:noProof/>
                <w:webHidden/>
              </w:rPr>
              <w:instrText xml:space="preserve"> PAGEREF _Toc54255702 \h </w:instrText>
            </w:r>
            <w:r w:rsidR="007563D5">
              <w:rPr>
                <w:noProof/>
                <w:webHidden/>
              </w:rPr>
            </w:r>
            <w:r w:rsidR="007563D5">
              <w:rPr>
                <w:noProof/>
                <w:webHidden/>
              </w:rPr>
              <w:fldChar w:fldCharType="separate"/>
            </w:r>
            <w:r w:rsidR="007563D5">
              <w:rPr>
                <w:noProof/>
                <w:webHidden/>
              </w:rPr>
              <w:t>10</w:t>
            </w:r>
            <w:r w:rsidR="007563D5">
              <w:rPr>
                <w:noProof/>
                <w:webHidden/>
              </w:rPr>
              <w:fldChar w:fldCharType="end"/>
            </w:r>
          </w:hyperlink>
        </w:p>
        <w:p w14:paraId="6DBBD62F" w14:textId="108D66B4" w:rsidR="007563D5" w:rsidRDefault="00F9592E">
          <w:pPr>
            <w:pStyle w:val="Inhopg1"/>
            <w:rPr>
              <w:rFonts w:asciiTheme="minorHAnsi" w:eastAsiaTheme="minorEastAsia" w:hAnsiTheme="minorHAnsi" w:cstheme="minorBidi"/>
              <w:noProof/>
              <w:sz w:val="22"/>
              <w:szCs w:val="22"/>
              <w:lang w:val="nl-NL"/>
            </w:rPr>
          </w:pPr>
          <w:hyperlink w:anchor="_Toc54255703" w:history="1">
            <w:r w:rsidR="007563D5" w:rsidRPr="00513388">
              <w:rPr>
                <w:rStyle w:val="Hyperlink"/>
                <w:noProof/>
              </w:rPr>
              <w:t>Chapter 7.</w:t>
            </w:r>
            <w:r w:rsidR="007563D5">
              <w:rPr>
                <w:rFonts w:asciiTheme="minorHAnsi" w:eastAsiaTheme="minorEastAsia" w:hAnsiTheme="minorHAnsi" w:cstheme="minorBidi"/>
                <w:noProof/>
                <w:sz w:val="22"/>
                <w:szCs w:val="22"/>
                <w:lang w:val="nl-NL"/>
              </w:rPr>
              <w:tab/>
            </w:r>
            <w:r w:rsidR="007563D5" w:rsidRPr="00513388">
              <w:rPr>
                <w:rStyle w:val="Hyperlink"/>
                <w:noProof/>
              </w:rPr>
              <w:t>Final examinations, diploma</w:t>
            </w:r>
            <w:r w:rsidR="007563D5">
              <w:rPr>
                <w:noProof/>
                <w:webHidden/>
              </w:rPr>
              <w:tab/>
            </w:r>
            <w:r w:rsidR="007563D5">
              <w:rPr>
                <w:noProof/>
                <w:webHidden/>
              </w:rPr>
              <w:fldChar w:fldCharType="begin"/>
            </w:r>
            <w:r w:rsidR="007563D5">
              <w:rPr>
                <w:noProof/>
                <w:webHidden/>
              </w:rPr>
              <w:instrText xml:space="preserve"> PAGEREF _Toc54255703 \h </w:instrText>
            </w:r>
            <w:r w:rsidR="007563D5">
              <w:rPr>
                <w:noProof/>
                <w:webHidden/>
              </w:rPr>
            </w:r>
            <w:r w:rsidR="007563D5">
              <w:rPr>
                <w:noProof/>
                <w:webHidden/>
              </w:rPr>
              <w:fldChar w:fldCharType="separate"/>
            </w:r>
            <w:r w:rsidR="007563D5">
              <w:rPr>
                <w:noProof/>
                <w:webHidden/>
              </w:rPr>
              <w:t>10</w:t>
            </w:r>
            <w:r w:rsidR="007563D5">
              <w:rPr>
                <w:noProof/>
                <w:webHidden/>
              </w:rPr>
              <w:fldChar w:fldCharType="end"/>
            </w:r>
          </w:hyperlink>
        </w:p>
        <w:p w14:paraId="5A14CC33" w14:textId="2CA7B20F" w:rsidR="007563D5" w:rsidRDefault="00F9592E">
          <w:pPr>
            <w:pStyle w:val="Inhopg1"/>
            <w:rPr>
              <w:rFonts w:asciiTheme="minorHAnsi" w:eastAsiaTheme="minorEastAsia" w:hAnsiTheme="minorHAnsi" w:cstheme="minorBidi"/>
              <w:noProof/>
              <w:sz w:val="22"/>
              <w:szCs w:val="22"/>
              <w:lang w:val="nl-NL"/>
            </w:rPr>
          </w:pPr>
          <w:hyperlink w:anchor="_Toc54255704" w:history="1">
            <w:r w:rsidR="007563D5" w:rsidRPr="00513388">
              <w:rPr>
                <w:rStyle w:val="Hyperlink"/>
                <w:noProof/>
              </w:rPr>
              <w:t>Chapter 8.</w:t>
            </w:r>
            <w:r w:rsidR="007563D5">
              <w:rPr>
                <w:rFonts w:asciiTheme="minorHAnsi" w:eastAsiaTheme="minorEastAsia" w:hAnsiTheme="minorHAnsi" w:cstheme="minorBidi"/>
                <w:noProof/>
                <w:sz w:val="22"/>
                <w:szCs w:val="22"/>
                <w:lang w:val="nl-NL"/>
              </w:rPr>
              <w:tab/>
            </w:r>
            <w:r w:rsidR="007563D5" w:rsidRPr="00513388">
              <w:rPr>
                <w:rStyle w:val="Hyperlink"/>
                <w:noProof/>
              </w:rPr>
              <w:t>Other provisions</w:t>
            </w:r>
            <w:r w:rsidR="007563D5">
              <w:rPr>
                <w:noProof/>
                <w:webHidden/>
              </w:rPr>
              <w:tab/>
            </w:r>
            <w:r w:rsidR="007563D5">
              <w:rPr>
                <w:noProof/>
                <w:webHidden/>
              </w:rPr>
              <w:fldChar w:fldCharType="begin"/>
            </w:r>
            <w:r w:rsidR="007563D5">
              <w:rPr>
                <w:noProof/>
                <w:webHidden/>
              </w:rPr>
              <w:instrText xml:space="preserve"> PAGEREF _Toc54255704 \h </w:instrText>
            </w:r>
            <w:r w:rsidR="007563D5">
              <w:rPr>
                <w:noProof/>
                <w:webHidden/>
              </w:rPr>
            </w:r>
            <w:r w:rsidR="007563D5">
              <w:rPr>
                <w:noProof/>
                <w:webHidden/>
              </w:rPr>
              <w:fldChar w:fldCharType="separate"/>
            </w:r>
            <w:r w:rsidR="007563D5">
              <w:rPr>
                <w:noProof/>
                <w:webHidden/>
              </w:rPr>
              <w:t>11</w:t>
            </w:r>
            <w:r w:rsidR="007563D5">
              <w:rPr>
                <w:noProof/>
                <w:webHidden/>
              </w:rPr>
              <w:fldChar w:fldCharType="end"/>
            </w:r>
          </w:hyperlink>
        </w:p>
        <w:p w14:paraId="6AEA9592" w14:textId="27DFF59C" w:rsidR="007563D5" w:rsidRDefault="00F9592E">
          <w:pPr>
            <w:pStyle w:val="Inhopg2"/>
            <w:tabs>
              <w:tab w:val="left" w:pos="1320"/>
              <w:tab w:val="right" w:leader="dot" w:pos="7359"/>
            </w:tabs>
            <w:rPr>
              <w:rFonts w:asciiTheme="minorHAnsi" w:eastAsiaTheme="minorEastAsia" w:hAnsiTheme="minorHAnsi" w:cstheme="minorBidi"/>
              <w:noProof/>
              <w:sz w:val="22"/>
              <w:szCs w:val="22"/>
              <w:lang w:val="nl-NL"/>
            </w:rPr>
          </w:pPr>
          <w:hyperlink w:anchor="_Toc54255705" w:history="1">
            <w:r w:rsidR="007563D5" w:rsidRPr="00513388">
              <w:rPr>
                <w:rStyle w:val="Hyperlink"/>
                <w:noProof/>
              </w:rPr>
              <w:t>Chapter 9.</w:t>
            </w:r>
            <w:r w:rsidR="007563D5">
              <w:rPr>
                <w:rFonts w:asciiTheme="minorHAnsi" w:eastAsiaTheme="minorEastAsia" w:hAnsiTheme="minorHAnsi" w:cstheme="minorBidi"/>
                <w:noProof/>
                <w:sz w:val="22"/>
                <w:szCs w:val="22"/>
                <w:lang w:val="nl-NL"/>
              </w:rPr>
              <w:tab/>
            </w:r>
            <w:r w:rsidR="007563D5" w:rsidRPr="00513388">
              <w:rPr>
                <w:rStyle w:val="Hyperlink"/>
                <w:noProof/>
              </w:rPr>
              <w:t>Final provisions and implementation provisions</w:t>
            </w:r>
            <w:r w:rsidR="007563D5">
              <w:rPr>
                <w:noProof/>
                <w:webHidden/>
              </w:rPr>
              <w:tab/>
            </w:r>
            <w:r w:rsidR="007563D5">
              <w:rPr>
                <w:noProof/>
                <w:webHidden/>
              </w:rPr>
              <w:fldChar w:fldCharType="begin"/>
            </w:r>
            <w:r w:rsidR="007563D5">
              <w:rPr>
                <w:noProof/>
                <w:webHidden/>
              </w:rPr>
              <w:instrText xml:space="preserve"> PAGEREF _Toc54255705 \h </w:instrText>
            </w:r>
            <w:r w:rsidR="007563D5">
              <w:rPr>
                <w:noProof/>
                <w:webHidden/>
              </w:rPr>
            </w:r>
            <w:r w:rsidR="007563D5">
              <w:rPr>
                <w:noProof/>
                <w:webHidden/>
              </w:rPr>
              <w:fldChar w:fldCharType="separate"/>
            </w:r>
            <w:r w:rsidR="007563D5">
              <w:rPr>
                <w:noProof/>
                <w:webHidden/>
              </w:rPr>
              <w:t>12</w:t>
            </w:r>
            <w:r w:rsidR="007563D5">
              <w:rPr>
                <w:noProof/>
                <w:webHidden/>
              </w:rPr>
              <w:fldChar w:fldCharType="end"/>
            </w:r>
          </w:hyperlink>
        </w:p>
        <w:p w14:paraId="4478E219" w14:textId="21D30AF9" w:rsidR="007563D5" w:rsidRDefault="00F9592E">
          <w:pPr>
            <w:pStyle w:val="Inhopg1"/>
            <w:rPr>
              <w:rFonts w:asciiTheme="minorHAnsi" w:eastAsiaTheme="minorEastAsia" w:hAnsiTheme="minorHAnsi" w:cstheme="minorBidi"/>
              <w:noProof/>
              <w:sz w:val="22"/>
              <w:szCs w:val="22"/>
              <w:lang w:val="nl-NL"/>
            </w:rPr>
          </w:pPr>
          <w:hyperlink w:anchor="_Toc54255706" w:history="1">
            <w:r w:rsidR="007563D5" w:rsidRPr="00513388">
              <w:rPr>
                <w:rStyle w:val="Hyperlink"/>
                <w:noProof/>
              </w:rPr>
              <w:t xml:space="preserve">Appendix </w:t>
            </w:r>
            <w:r w:rsidR="007563D5">
              <w:rPr>
                <w:rFonts w:asciiTheme="minorHAnsi" w:eastAsiaTheme="minorEastAsia" w:hAnsiTheme="minorHAnsi" w:cstheme="minorBidi"/>
                <w:noProof/>
                <w:sz w:val="22"/>
                <w:szCs w:val="22"/>
                <w:lang w:val="nl-NL"/>
              </w:rPr>
              <w:tab/>
            </w:r>
            <w:r w:rsidR="007563D5" w:rsidRPr="00513388">
              <w:rPr>
                <w:rStyle w:val="Hyperlink"/>
                <w:noProof/>
              </w:rPr>
              <w:t>Admission to the master’s programme MMD</w:t>
            </w:r>
            <w:r w:rsidR="007563D5">
              <w:rPr>
                <w:noProof/>
                <w:webHidden/>
              </w:rPr>
              <w:tab/>
            </w:r>
            <w:r w:rsidR="007563D5">
              <w:rPr>
                <w:noProof/>
                <w:webHidden/>
              </w:rPr>
              <w:fldChar w:fldCharType="begin"/>
            </w:r>
            <w:r w:rsidR="007563D5">
              <w:rPr>
                <w:noProof/>
                <w:webHidden/>
              </w:rPr>
              <w:instrText xml:space="preserve"> PAGEREF _Toc54255706 \h </w:instrText>
            </w:r>
            <w:r w:rsidR="007563D5">
              <w:rPr>
                <w:noProof/>
                <w:webHidden/>
              </w:rPr>
            </w:r>
            <w:r w:rsidR="007563D5">
              <w:rPr>
                <w:noProof/>
                <w:webHidden/>
              </w:rPr>
              <w:fldChar w:fldCharType="separate"/>
            </w:r>
            <w:r w:rsidR="007563D5">
              <w:rPr>
                <w:noProof/>
                <w:webHidden/>
              </w:rPr>
              <w:t>14</w:t>
            </w:r>
            <w:r w:rsidR="007563D5">
              <w:rPr>
                <w:noProof/>
                <w:webHidden/>
              </w:rPr>
              <w:fldChar w:fldCharType="end"/>
            </w:r>
          </w:hyperlink>
        </w:p>
        <w:p w14:paraId="6C86ADD3" w14:textId="696BB03D" w:rsidR="007563D5" w:rsidRDefault="00F9592E">
          <w:pPr>
            <w:pStyle w:val="Inhopg2"/>
            <w:tabs>
              <w:tab w:val="left" w:pos="660"/>
              <w:tab w:val="right" w:leader="dot" w:pos="7359"/>
            </w:tabs>
            <w:rPr>
              <w:rFonts w:asciiTheme="minorHAnsi" w:eastAsiaTheme="minorEastAsia" w:hAnsiTheme="minorHAnsi" w:cstheme="minorBidi"/>
              <w:noProof/>
              <w:sz w:val="22"/>
              <w:szCs w:val="22"/>
              <w:lang w:val="nl-NL"/>
            </w:rPr>
          </w:pPr>
          <w:hyperlink w:anchor="_Toc54255707" w:history="1">
            <w:r w:rsidR="007563D5" w:rsidRPr="00513388">
              <w:rPr>
                <w:rStyle w:val="Hyperlink"/>
                <w:noProof/>
              </w:rPr>
              <w:t>1.</w:t>
            </w:r>
            <w:r w:rsidR="007563D5">
              <w:rPr>
                <w:rFonts w:asciiTheme="minorHAnsi" w:eastAsiaTheme="minorEastAsia" w:hAnsiTheme="minorHAnsi" w:cstheme="minorBidi"/>
                <w:noProof/>
                <w:sz w:val="22"/>
                <w:szCs w:val="22"/>
                <w:lang w:val="nl-NL"/>
              </w:rPr>
              <w:tab/>
            </w:r>
            <w:r w:rsidR="007563D5" w:rsidRPr="00513388">
              <w:rPr>
                <w:rStyle w:val="Hyperlink"/>
                <w:noProof/>
              </w:rPr>
              <w:t>Application regulations</w:t>
            </w:r>
            <w:r w:rsidR="007563D5">
              <w:rPr>
                <w:noProof/>
                <w:webHidden/>
              </w:rPr>
              <w:tab/>
            </w:r>
            <w:r w:rsidR="007563D5">
              <w:rPr>
                <w:noProof/>
                <w:webHidden/>
              </w:rPr>
              <w:fldChar w:fldCharType="begin"/>
            </w:r>
            <w:r w:rsidR="007563D5">
              <w:rPr>
                <w:noProof/>
                <w:webHidden/>
              </w:rPr>
              <w:instrText xml:space="preserve"> PAGEREF _Toc54255707 \h </w:instrText>
            </w:r>
            <w:r w:rsidR="007563D5">
              <w:rPr>
                <w:noProof/>
                <w:webHidden/>
              </w:rPr>
            </w:r>
            <w:r w:rsidR="007563D5">
              <w:rPr>
                <w:noProof/>
                <w:webHidden/>
              </w:rPr>
              <w:fldChar w:fldCharType="separate"/>
            </w:r>
            <w:r w:rsidR="007563D5">
              <w:rPr>
                <w:noProof/>
                <w:webHidden/>
              </w:rPr>
              <w:t>14</w:t>
            </w:r>
            <w:r w:rsidR="007563D5">
              <w:rPr>
                <w:noProof/>
                <w:webHidden/>
              </w:rPr>
              <w:fldChar w:fldCharType="end"/>
            </w:r>
          </w:hyperlink>
        </w:p>
        <w:p w14:paraId="05C76234" w14:textId="078C64DB" w:rsidR="007563D5" w:rsidRDefault="00F9592E">
          <w:pPr>
            <w:pStyle w:val="Inhopg2"/>
            <w:tabs>
              <w:tab w:val="left" w:pos="660"/>
              <w:tab w:val="right" w:leader="dot" w:pos="7359"/>
            </w:tabs>
            <w:rPr>
              <w:rFonts w:asciiTheme="minorHAnsi" w:eastAsiaTheme="minorEastAsia" w:hAnsiTheme="minorHAnsi" w:cstheme="minorBidi"/>
              <w:noProof/>
              <w:sz w:val="22"/>
              <w:szCs w:val="22"/>
              <w:lang w:val="nl-NL"/>
            </w:rPr>
          </w:pPr>
          <w:hyperlink w:anchor="_Toc54255708" w:history="1">
            <w:r w:rsidR="007563D5" w:rsidRPr="00513388">
              <w:rPr>
                <w:rStyle w:val="Hyperlink"/>
                <w:noProof/>
              </w:rPr>
              <w:t>2.</w:t>
            </w:r>
            <w:r w:rsidR="007563D5">
              <w:rPr>
                <w:rFonts w:asciiTheme="minorHAnsi" w:eastAsiaTheme="minorEastAsia" w:hAnsiTheme="minorHAnsi" w:cstheme="minorBidi"/>
                <w:noProof/>
                <w:sz w:val="22"/>
                <w:szCs w:val="22"/>
                <w:lang w:val="nl-NL"/>
              </w:rPr>
              <w:tab/>
            </w:r>
            <w:r w:rsidR="007563D5" w:rsidRPr="00513388">
              <w:rPr>
                <w:rStyle w:val="Hyperlink"/>
                <w:noProof/>
              </w:rPr>
              <w:t>Admission requirements</w:t>
            </w:r>
            <w:r w:rsidR="007563D5">
              <w:rPr>
                <w:noProof/>
                <w:webHidden/>
              </w:rPr>
              <w:tab/>
            </w:r>
            <w:r w:rsidR="007563D5">
              <w:rPr>
                <w:noProof/>
                <w:webHidden/>
              </w:rPr>
              <w:fldChar w:fldCharType="begin"/>
            </w:r>
            <w:r w:rsidR="007563D5">
              <w:rPr>
                <w:noProof/>
                <w:webHidden/>
              </w:rPr>
              <w:instrText xml:space="preserve"> PAGEREF _Toc54255708 \h </w:instrText>
            </w:r>
            <w:r w:rsidR="007563D5">
              <w:rPr>
                <w:noProof/>
                <w:webHidden/>
              </w:rPr>
            </w:r>
            <w:r w:rsidR="007563D5">
              <w:rPr>
                <w:noProof/>
                <w:webHidden/>
              </w:rPr>
              <w:fldChar w:fldCharType="separate"/>
            </w:r>
            <w:r w:rsidR="007563D5">
              <w:rPr>
                <w:noProof/>
                <w:webHidden/>
              </w:rPr>
              <w:t>14</w:t>
            </w:r>
            <w:r w:rsidR="007563D5">
              <w:rPr>
                <w:noProof/>
                <w:webHidden/>
              </w:rPr>
              <w:fldChar w:fldCharType="end"/>
            </w:r>
          </w:hyperlink>
        </w:p>
        <w:p w14:paraId="4D0F23C1" w14:textId="18490123" w:rsidR="007563D5" w:rsidRDefault="00F9592E">
          <w:pPr>
            <w:pStyle w:val="Inhopg2"/>
            <w:tabs>
              <w:tab w:val="left" w:pos="660"/>
              <w:tab w:val="right" w:leader="dot" w:pos="7359"/>
            </w:tabs>
            <w:rPr>
              <w:rFonts w:asciiTheme="minorHAnsi" w:eastAsiaTheme="minorEastAsia" w:hAnsiTheme="minorHAnsi" w:cstheme="minorBidi"/>
              <w:noProof/>
              <w:sz w:val="22"/>
              <w:szCs w:val="22"/>
              <w:lang w:val="nl-NL"/>
            </w:rPr>
          </w:pPr>
          <w:hyperlink w:anchor="_Toc54255709" w:history="1">
            <w:r w:rsidR="007563D5" w:rsidRPr="00513388">
              <w:rPr>
                <w:rStyle w:val="Hyperlink"/>
                <w:noProof/>
              </w:rPr>
              <w:t>3.</w:t>
            </w:r>
            <w:r w:rsidR="007563D5">
              <w:rPr>
                <w:rFonts w:asciiTheme="minorHAnsi" w:eastAsiaTheme="minorEastAsia" w:hAnsiTheme="minorHAnsi" w:cstheme="minorBidi"/>
                <w:noProof/>
                <w:sz w:val="22"/>
                <w:szCs w:val="22"/>
                <w:lang w:val="nl-NL"/>
              </w:rPr>
              <w:tab/>
            </w:r>
            <w:r w:rsidR="007563D5" w:rsidRPr="00513388">
              <w:rPr>
                <w:rStyle w:val="Hyperlink"/>
                <w:noProof/>
              </w:rPr>
              <w:t>Pre-master programme regulations</w:t>
            </w:r>
            <w:r w:rsidR="007563D5">
              <w:rPr>
                <w:noProof/>
                <w:webHidden/>
              </w:rPr>
              <w:tab/>
            </w:r>
            <w:r w:rsidR="007563D5">
              <w:rPr>
                <w:noProof/>
                <w:webHidden/>
              </w:rPr>
              <w:fldChar w:fldCharType="begin"/>
            </w:r>
            <w:r w:rsidR="007563D5">
              <w:rPr>
                <w:noProof/>
                <w:webHidden/>
              </w:rPr>
              <w:instrText xml:space="preserve"> PAGEREF _Toc54255709 \h </w:instrText>
            </w:r>
            <w:r w:rsidR="007563D5">
              <w:rPr>
                <w:noProof/>
                <w:webHidden/>
              </w:rPr>
            </w:r>
            <w:r w:rsidR="007563D5">
              <w:rPr>
                <w:noProof/>
                <w:webHidden/>
              </w:rPr>
              <w:fldChar w:fldCharType="separate"/>
            </w:r>
            <w:r w:rsidR="007563D5">
              <w:rPr>
                <w:noProof/>
                <w:webHidden/>
              </w:rPr>
              <w:t>15</w:t>
            </w:r>
            <w:r w:rsidR="007563D5">
              <w:rPr>
                <w:noProof/>
                <w:webHidden/>
              </w:rPr>
              <w:fldChar w:fldCharType="end"/>
            </w:r>
          </w:hyperlink>
        </w:p>
        <w:p w14:paraId="58DB8C29" w14:textId="09CD9980" w:rsidR="007563D5" w:rsidRDefault="00F9592E">
          <w:pPr>
            <w:pStyle w:val="Inhopg2"/>
            <w:tabs>
              <w:tab w:val="left" w:pos="660"/>
              <w:tab w:val="right" w:leader="dot" w:pos="7359"/>
            </w:tabs>
            <w:rPr>
              <w:rFonts w:asciiTheme="minorHAnsi" w:eastAsiaTheme="minorEastAsia" w:hAnsiTheme="minorHAnsi" w:cstheme="minorBidi"/>
              <w:noProof/>
              <w:sz w:val="22"/>
              <w:szCs w:val="22"/>
              <w:lang w:val="nl-NL"/>
            </w:rPr>
          </w:pPr>
          <w:hyperlink w:anchor="_Toc54255710" w:history="1">
            <w:r w:rsidR="007563D5" w:rsidRPr="00513388">
              <w:rPr>
                <w:rStyle w:val="Hyperlink"/>
                <w:noProof/>
              </w:rPr>
              <w:t>4.</w:t>
            </w:r>
            <w:r w:rsidR="007563D5">
              <w:rPr>
                <w:rFonts w:asciiTheme="minorHAnsi" w:eastAsiaTheme="minorEastAsia" w:hAnsiTheme="minorHAnsi" w:cstheme="minorBidi"/>
                <w:noProof/>
                <w:sz w:val="22"/>
                <w:szCs w:val="22"/>
                <w:lang w:val="nl-NL"/>
              </w:rPr>
              <w:tab/>
            </w:r>
            <w:r w:rsidR="007563D5" w:rsidRPr="00513388">
              <w:rPr>
                <w:rStyle w:val="Hyperlink"/>
                <w:noProof/>
              </w:rPr>
              <w:t>Admission decision</w:t>
            </w:r>
            <w:r w:rsidR="007563D5">
              <w:rPr>
                <w:noProof/>
                <w:webHidden/>
              </w:rPr>
              <w:tab/>
            </w:r>
            <w:r w:rsidR="007563D5">
              <w:rPr>
                <w:noProof/>
                <w:webHidden/>
              </w:rPr>
              <w:fldChar w:fldCharType="begin"/>
            </w:r>
            <w:r w:rsidR="007563D5">
              <w:rPr>
                <w:noProof/>
                <w:webHidden/>
              </w:rPr>
              <w:instrText xml:space="preserve"> PAGEREF _Toc54255710 \h </w:instrText>
            </w:r>
            <w:r w:rsidR="007563D5">
              <w:rPr>
                <w:noProof/>
                <w:webHidden/>
              </w:rPr>
            </w:r>
            <w:r w:rsidR="007563D5">
              <w:rPr>
                <w:noProof/>
                <w:webHidden/>
              </w:rPr>
              <w:fldChar w:fldCharType="separate"/>
            </w:r>
            <w:r w:rsidR="007563D5">
              <w:rPr>
                <w:noProof/>
                <w:webHidden/>
              </w:rPr>
              <w:t>15</w:t>
            </w:r>
            <w:r w:rsidR="007563D5">
              <w:rPr>
                <w:noProof/>
                <w:webHidden/>
              </w:rPr>
              <w:fldChar w:fldCharType="end"/>
            </w:r>
          </w:hyperlink>
        </w:p>
        <w:p w14:paraId="799CF40E" w14:textId="2544EE9F" w:rsidR="007563D5" w:rsidRDefault="00F9592E">
          <w:pPr>
            <w:pStyle w:val="Inhopg2"/>
            <w:tabs>
              <w:tab w:val="left" w:pos="660"/>
              <w:tab w:val="right" w:leader="dot" w:pos="7359"/>
            </w:tabs>
            <w:rPr>
              <w:rFonts w:asciiTheme="minorHAnsi" w:eastAsiaTheme="minorEastAsia" w:hAnsiTheme="minorHAnsi" w:cstheme="minorBidi"/>
              <w:noProof/>
              <w:sz w:val="22"/>
              <w:szCs w:val="22"/>
              <w:lang w:val="nl-NL"/>
            </w:rPr>
          </w:pPr>
          <w:hyperlink w:anchor="_Toc54255711" w:history="1">
            <w:r w:rsidR="007563D5" w:rsidRPr="00513388">
              <w:rPr>
                <w:rStyle w:val="Hyperlink"/>
                <w:noProof/>
              </w:rPr>
              <w:t>5.</w:t>
            </w:r>
            <w:r w:rsidR="007563D5">
              <w:rPr>
                <w:rFonts w:asciiTheme="minorHAnsi" w:eastAsiaTheme="minorEastAsia" w:hAnsiTheme="minorHAnsi" w:cstheme="minorBidi"/>
                <w:noProof/>
                <w:sz w:val="22"/>
                <w:szCs w:val="22"/>
                <w:lang w:val="nl-NL"/>
              </w:rPr>
              <w:tab/>
            </w:r>
            <w:r w:rsidR="007563D5" w:rsidRPr="00513388">
              <w:rPr>
                <w:rStyle w:val="Hyperlink"/>
                <w:noProof/>
              </w:rPr>
              <w:t>Appeal</w:t>
            </w:r>
            <w:r w:rsidR="007563D5">
              <w:rPr>
                <w:noProof/>
                <w:webHidden/>
              </w:rPr>
              <w:tab/>
            </w:r>
            <w:r w:rsidR="007563D5">
              <w:rPr>
                <w:noProof/>
                <w:webHidden/>
              </w:rPr>
              <w:fldChar w:fldCharType="begin"/>
            </w:r>
            <w:r w:rsidR="007563D5">
              <w:rPr>
                <w:noProof/>
                <w:webHidden/>
              </w:rPr>
              <w:instrText xml:space="preserve"> PAGEREF _Toc54255711 \h </w:instrText>
            </w:r>
            <w:r w:rsidR="007563D5">
              <w:rPr>
                <w:noProof/>
                <w:webHidden/>
              </w:rPr>
            </w:r>
            <w:r w:rsidR="007563D5">
              <w:rPr>
                <w:noProof/>
                <w:webHidden/>
              </w:rPr>
              <w:fldChar w:fldCharType="separate"/>
            </w:r>
            <w:r w:rsidR="007563D5">
              <w:rPr>
                <w:noProof/>
                <w:webHidden/>
              </w:rPr>
              <w:t>16</w:t>
            </w:r>
            <w:r w:rsidR="007563D5">
              <w:rPr>
                <w:noProof/>
                <w:webHidden/>
              </w:rPr>
              <w:fldChar w:fldCharType="end"/>
            </w:r>
          </w:hyperlink>
        </w:p>
        <w:p w14:paraId="154BC442" w14:textId="607298FE" w:rsidR="007563D5" w:rsidRDefault="00F9592E">
          <w:pPr>
            <w:pStyle w:val="Inhopg2"/>
            <w:tabs>
              <w:tab w:val="left" w:pos="660"/>
              <w:tab w:val="right" w:leader="dot" w:pos="7359"/>
            </w:tabs>
            <w:rPr>
              <w:rFonts w:asciiTheme="minorHAnsi" w:eastAsiaTheme="minorEastAsia" w:hAnsiTheme="minorHAnsi" w:cstheme="minorBidi"/>
              <w:noProof/>
              <w:sz w:val="22"/>
              <w:szCs w:val="22"/>
              <w:lang w:val="nl-NL"/>
            </w:rPr>
          </w:pPr>
          <w:hyperlink w:anchor="_Toc54255712" w:history="1">
            <w:r w:rsidR="007563D5" w:rsidRPr="00513388">
              <w:rPr>
                <w:rStyle w:val="Hyperlink"/>
                <w:noProof/>
              </w:rPr>
              <w:t>6.</w:t>
            </w:r>
            <w:r w:rsidR="007563D5">
              <w:rPr>
                <w:rFonts w:asciiTheme="minorHAnsi" w:eastAsiaTheme="minorEastAsia" w:hAnsiTheme="minorHAnsi" w:cstheme="minorBidi"/>
                <w:noProof/>
                <w:sz w:val="22"/>
                <w:szCs w:val="22"/>
                <w:lang w:val="nl-NL"/>
              </w:rPr>
              <w:tab/>
            </w:r>
            <w:r w:rsidR="007563D5" w:rsidRPr="00513388">
              <w:rPr>
                <w:rStyle w:val="Hyperlink"/>
                <w:noProof/>
              </w:rPr>
              <w:t>Target group</w:t>
            </w:r>
            <w:r w:rsidR="007563D5">
              <w:rPr>
                <w:noProof/>
                <w:webHidden/>
              </w:rPr>
              <w:tab/>
            </w:r>
            <w:r w:rsidR="007563D5">
              <w:rPr>
                <w:noProof/>
                <w:webHidden/>
              </w:rPr>
              <w:fldChar w:fldCharType="begin"/>
            </w:r>
            <w:r w:rsidR="007563D5">
              <w:rPr>
                <w:noProof/>
                <w:webHidden/>
              </w:rPr>
              <w:instrText xml:space="preserve"> PAGEREF _Toc54255712 \h </w:instrText>
            </w:r>
            <w:r w:rsidR="007563D5">
              <w:rPr>
                <w:noProof/>
                <w:webHidden/>
              </w:rPr>
            </w:r>
            <w:r w:rsidR="007563D5">
              <w:rPr>
                <w:noProof/>
                <w:webHidden/>
              </w:rPr>
              <w:fldChar w:fldCharType="separate"/>
            </w:r>
            <w:r w:rsidR="007563D5">
              <w:rPr>
                <w:noProof/>
                <w:webHidden/>
              </w:rPr>
              <w:t>16</w:t>
            </w:r>
            <w:r w:rsidR="007563D5">
              <w:rPr>
                <w:noProof/>
                <w:webHidden/>
              </w:rPr>
              <w:fldChar w:fldCharType="end"/>
            </w:r>
          </w:hyperlink>
        </w:p>
        <w:p w14:paraId="16B4E588" w14:textId="1EFDD75D" w:rsidR="007563D5" w:rsidRDefault="00F9592E">
          <w:pPr>
            <w:pStyle w:val="Inhopg1"/>
            <w:rPr>
              <w:rFonts w:asciiTheme="minorHAnsi" w:eastAsiaTheme="minorEastAsia" w:hAnsiTheme="minorHAnsi" w:cstheme="minorBidi"/>
              <w:noProof/>
              <w:sz w:val="22"/>
              <w:szCs w:val="22"/>
              <w:lang w:val="nl-NL"/>
            </w:rPr>
          </w:pPr>
          <w:hyperlink w:anchor="_Toc54255713" w:history="1">
            <w:r w:rsidR="007563D5" w:rsidRPr="00513388">
              <w:rPr>
                <w:rStyle w:val="Hyperlink"/>
                <w:noProof/>
              </w:rPr>
              <w:t>Addendum Education and Examination Regulations master’s programme Metropolitan Analysis Design and Engineering (joint degree) 2020-2021</w:t>
            </w:r>
            <w:r w:rsidR="007563D5">
              <w:rPr>
                <w:noProof/>
                <w:webHidden/>
              </w:rPr>
              <w:tab/>
            </w:r>
            <w:r w:rsidR="007563D5">
              <w:rPr>
                <w:noProof/>
                <w:webHidden/>
              </w:rPr>
              <w:fldChar w:fldCharType="begin"/>
            </w:r>
            <w:r w:rsidR="007563D5">
              <w:rPr>
                <w:noProof/>
                <w:webHidden/>
              </w:rPr>
              <w:instrText xml:space="preserve"> PAGEREF _Toc54255713 \h </w:instrText>
            </w:r>
            <w:r w:rsidR="007563D5">
              <w:rPr>
                <w:noProof/>
                <w:webHidden/>
              </w:rPr>
            </w:r>
            <w:r w:rsidR="007563D5">
              <w:rPr>
                <w:noProof/>
                <w:webHidden/>
              </w:rPr>
              <w:fldChar w:fldCharType="separate"/>
            </w:r>
            <w:r w:rsidR="007563D5">
              <w:rPr>
                <w:noProof/>
                <w:webHidden/>
              </w:rPr>
              <w:t>18</w:t>
            </w:r>
            <w:r w:rsidR="007563D5">
              <w:rPr>
                <w:noProof/>
                <w:webHidden/>
              </w:rPr>
              <w:fldChar w:fldCharType="end"/>
            </w:r>
          </w:hyperlink>
        </w:p>
        <w:p w14:paraId="34D645CF" w14:textId="36F307CE" w:rsidR="007563D5" w:rsidRDefault="00F9592E">
          <w:pPr>
            <w:pStyle w:val="Inhopg1"/>
            <w:rPr>
              <w:rFonts w:asciiTheme="minorHAnsi" w:eastAsiaTheme="minorEastAsia" w:hAnsiTheme="minorHAnsi" w:cstheme="minorBidi"/>
              <w:noProof/>
              <w:sz w:val="22"/>
              <w:szCs w:val="22"/>
              <w:lang w:val="nl-NL"/>
            </w:rPr>
          </w:pPr>
          <w:hyperlink w:anchor="_Toc54255714" w:history="1">
            <w:r w:rsidR="007563D5" w:rsidRPr="00513388">
              <w:rPr>
                <w:rStyle w:val="Hyperlink"/>
                <w:noProof/>
              </w:rPr>
              <w:t>Addendum 2 Education and Examination Regulations master’s programme Metropolitan Analysis Design and Engineering (joint degree) 2020-2021</w:t>
            </w:r>
            <w:r w:rsidR="007563D5">
              <w:rPr>
                <w:noProof/>
                <w:webHidden/>
              </w:rPr>
              <w:tab/>
            </w:r>
            <w:r w:rsidR="007563D5">
              <w:rPr>
                <w:noProof/>
                <w:webHidden/>
              </w:rPr>
              <w:fldChar w:fldCharType="begin"/>
            </w:r>
            <w:r w:rsidR="007563D5">
              <w:rPr>
                <w:noProof/>
                <w:webHidden/>
              </w:rPr>
              <w:instrText xml:space="preserve"> PAGEREF _Toc54255714 \h </w:instrText>
            </w:r>
            <w:r w:rsidR="007563D5">
              <w:rPr>
                <w:noProof/>
                <w:webHidden/>
              </w:rPr>
            </w:r>
            <w:r w:rsidR="007563D5">
              <w:rPr>
                <w:noProof/>
                <w:webHidden/>
              </w:rPr>
              <w:fldChar w:fldCharType="separate"/>
            </w:r>
            <w:r w:rsidR="007563D5">
              <w:rPr>
                <w:noProof/>
                <w:webHidden/>
              </w:rPr>
              <w:t>19</w:t>
            </w:r>
            <w:r w:rsidR="007563D5">
              <w:rPr>
                <w:noProof/>
                <w:webHidden/>
              </w:rPr>
              <w:fldChar w:fldCharType="end"/>
            </w:r>
          </w:hyperlink>
        </w:p>
        <w:p w14:paraId="01BA0E8B" w14:textId="77DD8FF8" w:rsidR="00547881" w:rsidRPr="00123C28" w:rsidRDefault="00547881">
          <w:r w:rsidRPr="00123C28">
            <w:rPr>
              <w:b/>
              <w:bCs/>
              <w:noProof/>
            </w:rPr>
            <w:fldChar w:fldCharType="end"/>
          </w:r>
        </w:p>
      </w:sdtContent>
    </w:sdt>
    <w:p w14:paraId="59CCAA7C" w14:textId="77777777" w:rsidR="007857C0" w:rsidRPr="00123C28" w:rsidRDefault="007857C0">
      <w:pPr>
        <w:spacing w:line="240" w:lineRule="auto"/>
      </w:pPr>
      <w:r w:rsidRPr="00123C28">
        <w:br w:type="page"/>
      </w:r>
    </w:p>
    <w:p w14:paraId="1BB53589" w14:textId="658AAC00" w:rsidR="00547881" w:rsidRPr="00123C28" w:rsidRDefault="00547881" w:rsidP="00916C12">
      <w:pPr>
        <w:pStyle w:val="Kop1"/>
        <w:numPr>
          <w:ilvl w:val="0"/>
          <w:numId w:val="1"/>
        </w:numPr>
      </w:pPr>
      <w:bookmarkStart w:id="0" w:name="_Toc54255688"/>
      <w:r w:rsidRPr="00123C28">
        <w:lastRenderedPageBreak/>
        <w:t>Introductory provisions</w:t>
      </w:r>
      <w:bookmarkEnd w:id="0"/>
    </w:p>
    <w:p w14:paraId="11D39520" w14:textId="77777777" w:rsidR="00D155C5" w:rsidRPr="00123C28" w:rsidRDefault="00D155C5" w:rsidP="00D155C5"/>
    <w:p w14:paraId="7D0CA39E" w14:textId="77777777" w:rsidR="00547881" w:rsidRPr="00123C28" w:rsidRDefault="00547881" w:rsidP="00547881">
      <w:pPr>
        <w:pStyle w:val="Lijstalinea"/>
        <w:numPr>
          <w:ilvl w:val="0"/>
          <w:numId w:val="2"/>
        </w:numPr>
        <w:rPr>
          <w:rStyle w:val="Zwaar"/>
        </w:rPr>
      </w:pPr>
      <w:r w:rsidRPr="00123C28">
        <w:rPr>
          <w:rStyle w:val="Zwaar"/>
        </w:rPr>
        <w:t>Scope of the regulations</w:t>
      </w:r>
    </w:p>
    <w:p w14:paraId="68EDF109" w14:textId="71E36BDF" w:rsidR="00547881" w:rsidRPr="00123C28" w:rsidRDefault="00547881" w:rsidP="00547881">
      <w:pPr>
        <w:pStyle w:val="Lijstalinea"/>
        <w:numPr>
          <w:ilvl w:val="0"/>
          <w:numId w:val="3"/>
        </w:numPr>
      </w:pPr>
      <w:r w:rsidRPr="00123C28">
        <w:t>These regulations apply to the education and examinations of the joint degree MSc Metropolitan Analysis Design and Engineering (</w:t>
      </w:r>
      <w:r w:rsidR="0080588E" w:rsidRPr="00123C28">
        <w:t>M</w:t>
      </w:r>
      <w:r w:rsidR="0080588E">
        <w:t>MD</w:t>
      </w:r>
      <w:r w:rsidRPr="00123C28">
        <w:t>) of Wageningen University and Delft University of Technology as included in the Central Registers of Higher Education (CROHOnr.65021). The programme is provided within the Collaboration Agreement closed between the named two universities.</w:t>
      </w:r>
    </w:p>
    <w:p w14:paraId="0B44E43A" w14:textId="68DC217F" w:rsidR="00547881" w:rsidRPr="00123C28" w:rsidRDefault="00547881" w:rsidP="00547881">
      <w:pPr>
        <w:pStyle w:val="Lijstalinea"/>
        <w:numPr>
          <w:ilvl w:val="0"/>
          <w:numId w:val="3"/>
        </w:numPr>
      </w:pPr>
      <w:r w:rsidRPr="00123C28">
        <w:t xml:space="preserve">These regulations apply to all </w:t>
      </w:r>
      <w:r w:rsidR="00F670C0" w:rsidRPr="00123C28">
        <w:t xml:space="preserve">current </w:t>
      </w:r>
      <w:r w:rsidRPr="00123C28">
        <w:t>students</w:t>
      </w:r>
      <w:r w:rsidR="00F670C0" w:rsidRPr="00123C28">
        <w:t xml:space="preserve"> or extran</w:t>
      </w:r>
      <w:r w:rsidR="00302222" w:rsidRPr="00123C28">
        <w:t>eï</w:t>
      </w:r>
      <w:r w:rsidRPr="00123C28">
        <w:t xml:space="preserve"> enrolled in the programme mentioned in sub a for the academic year </w:t>
      </w:r>
      <w:r w:rsidR="00FD5E6C">
        <w:t>2020-2021</w:t>
      </w:r>
      <w:r w:rsidRPr="00123C28">
        <w:t xml:space="preserve">. </w:t>
      </w:r>
      <w:r w:rsidR="00F670C0" w:rsidRPr="00123C28">
        <w:t xml:space="preserve">Chapter 2 ‘Admission’ with related appendix apply to prospective students. </w:t>
      </w:r>
    </w:p>
    <w:p w14:paraId="6CF44582" w14:textId="77777777" w:rsidR="00547881" w:rsidRPr="00123C28" w:rsidRDefault="00547881" w:rsidP="00547881">
      <w:pPr>
        <w:pStyle w:val="Lijstalinea"/>
        <w:numPr>
          <w:ilvl w:val="0"/>
          <w:numId w:val="3"/>
        </w:numPr>
      </w:pPr>
      <w:r w:rsidRPr="00123C28">
        <w:t xml:space="preserve">These regulations are available in English only. </w:t>
      </w:r>
    </w:p>
    <w:p w14:paraId="721B6E28" w14:textId="77777777" w:rsidR="00F670C0" w:rsidRPr="00123C28" w:rsidRDefault="00F670C0" w:rsidP="00547881"/>
    <w:p w14:paraId="215DDDF5" w14:textId="77777777" w:rsidR="00547881" w:rsidRPr="00123C28" w:rsidRDefault="00547881" w:rsidP="00547881">
      <w:pPr>
        <w:pStyle w:val="Lijstalinea"/>
        <w:numPr>
          <w:ilvl w:val="0"/>
          <w:numId w:val="2"/>
        </w:numPr>
        <w:rPr>
          <w:rStyle w:val="Zwaar"/>
        </w:rPr>
      </w:pPr>
      <w:r w:rsidRPr="00123C28">
        <w:rPr>
          <w:rStyle w:val="Zwaar"/>
        </w:rPr>
        <w:t>Definitions</w:t>
      </w:r>
    </w:p>
    <w:p w14:paraId="2918C95C" w14:textId="77777777" w:rsidR="00547881" w:rsidRPr="00123C28" w:rsidRDefault="00547881" w:rsidP="00547881">
      <w:r w:rsidRPr="00123C28">
        <w:t>The following definitions apply:</w:t>
      </w:r>
    </w:p>
    <w:p w14:paraId="36F1A198" w14:textId="5FFDF6CE" w:rsidR="00547881" w:rsidRPr="00123C28" w:rsidRDefault="00547881" w:rsidP="00480208">
      <w:pPr>
        <w:pStyle w:val="Lijstalinea"/>
        <w:numPr>
          <w:ilvl w:val="0"/>
          <w:numId w:val="5"/>
        </w:numPr>
      </w:pPr>
      <w:r w:rsidRPr="00123C28">
        <w:rPr>
          <w:i/>
        </w:rPr>
        <w:t xml:space="preserve">Admission Board </w:t>
      </w:r>
      <w:r w:rsidR="0080588E" w:rsidRPr="00123C28">
        <w:rPr>
          <w:i/>
        </w:rPr>
        <w:t>M</w:t>
      </w:r>
      <w:r w:rsidR="0080588E">
        <w:rPr>
          <w:i/>
        </w:rPr>
        <w:t>MD</w:t>
      </w:r>
      <w:r w:rsidRPr="00123C28">
        <w:t xml:space="preserve">: the board established by the Executive Board of Wageningen University and the Dean of the faculty of Architecture of Delft University of Technology to advise on the admission of students to the programme in accordance with the admission regulations provided by law and by these Regulations. </w:t>
      </w:r>
    </w:p>
    <w:p w14:paraId="6ED10F85" w14:textId="77777777" w:rsidR="00547881" w:rsidRPr="00123C28" w:rsidRDefault="00547881" w:rsidP="00480208">
      <w:pPr>
        <w:pStyle w:val="Lijstalinea"/>
        <w:numPr>
          <w:ilvl w:val="0"/>
          <w:numId w:val="5"/>
        </w:numPr>
      </w:pPr>
      <w:r w:rsidRPr="00123C28">
        <w:rPr>
          <w:i/>
        </w:rPr>
        <w:t>Course</w:t>
      </w:r>
      <w:r w:rsidRPr="00123C28">
        <w:t>: a study unit of a programme as referred to in Article 7.3 section 2 of the WHW.</w:t>
      </w:r>
    </w:p>
    <w:p w14:paraId="654D5035" w14:textId="36C1B32B" w:rsidR="00547881" w:rsidRPr="00123C28" w:rsidRDefault="00547881" w:rsidP="00480208">
      <w:pPr>
        <w:pStyle w:val="Lijstalinea"/>
        <w:numPr>
          <w:ilvl w:val="0"/>
          <w:numId w:val="5"/>
        </w:numPr>
      </w:pPr>
      <w:r w:rsidRPr="00123C28">
        <w:rPr>
          <w:i/>
        </w:rPr>
        <w:t>Course guide</w:t>
      </w:r>
      <w:r w:rsidRPr="00123C28">
        <w:t>: a document provided by the examiner</w:t>
      </w:r>
      <w:r w:rsidR="00B05C85" w:rsidRPr="00123C28">
        <w:t xml:space="preserve">, or </w:t>
      </w:r>
      <w:r w:rsidR="00315655" w:rsidRPr="00123C28">
        <w:t>content</w:t>
      </w:r>
      <w:r w:rsidR="00B05C85" w:rsidRPr="00123C28">
        <w:t xml:space="preserve"> in the online learning environment</w:t>
      </w:r>
      <w:r w:rsidRPr="00123C28">
        <w:t xml:space="preserve"> of a course giving information on content, learning outcomes, the way the student can acquire the learning outcomes and the way the learning outcomes will be assessed.</w:t>
      </w:r>
      <w:r w:rsidR="00F670C0" w:rsidRPr="00123C28">
        <w:t xml:space="preserve"> The information in the course guide is an elaboration from the Study Handbook. In case of inconsistency between the course guide and the Study Handbook, the Study Handbook shall prevail.</w:t>
      </w:r>
    </w:p>
    <w:p w14:paraId="620AFADC" w14:textId="77777777" w:rsidR="00547881" w:rsidRPr="00123C28" w:rsidRDefault="00547881" w:rsidP="00480208">
      <w:pPr>
        <w:pStyle w:val="Lijstalinea"/>
        <w:numPr>
          <w:ilvl w:val="0"/>
          <w:numId w:val="5"/>
        </w:numPr>
      </w:pPr>
      <w:r w:rsidRPr="00123C28">
        <w:rPr>
          <w:i/>
        </w:rPr>
        <w:t>Credits</w:t>
      </w:r>
      <w:r w:rsidRPr="00123C28">
        <w:t xml:space="preserve">: the unit used to indicate the study load of a programme and study unit as provided by the European Credit Transfer and Accumulation System (ECTS). One credit represents 28 hours of tuition, interim examinations and study hours and is equal to a study point as referred to in Article 7.4 sub 1 of the WHW (Higher Education and Scientific Research Act). </w:t>
      </w:r>
    </w:p>
    <w:p w14:paraId="22213AD4" w14:textId="77777777" w:rsidR="00B437A7" w:rsidRPr="00B437A7" w:rsidRDefault="00B437A7" w:rsidP="00B437A7">
      <w:pPr>
        <w:pStyle w:val="Lijstalinea"/>
        <w:numPr>
          <w:ilvl w:val="0"/>
          <w:numId w:val="5"/>
        </w:numPr>
      </w:pPr>
      <w:r w:rsidRPr="00B437A7">
        <w:rPr>
          <w:i/>
        </w:rPr>
        <w:t xml:space="preserve">Disability or chronic illness: </w:t>
      </w:r>
      <w:r w:rsidRPr="00B437A7">
        <w:t>illness or handicap which is currently considered to be chronic or permanent and which is a structural impediment to the student’s participation in education or interim exams.</w:t>
      </w:r>
    </w:p>
    <w:p w14:paraId="67A2AC5B" w14:textId="77777777" w:rsidR="00547881" w:rsidRPr="00123C28" w:rsidRDefault="00547881" w:rsidP="00480208">
      <w:pPr>
        <w:pStyle w:val="Lijstalinea"/>
        <w:numPr>
          <w:ilvl w:val="0"/>
          <w:numId w:val="5"/>
        </w:numPr>
      </w:pPr>
      <w:r w:rsidRPr="00123C28">
        <w:rPr>
          <w:i/>
        </w:rPr>
        <w:t>Education period</w:t>
      </w:r>
      <w:r w:rsidRPr="00123C28">
        <w:t xml:space="preserve">: the period in which tuition is given, which includes self-study and examinations. </w:t>
      </w:r>
    </w:p>
    <w:p w14:paraId="69B135A1" w14:textId="77777777" w:rsidR="00B437A7" w:rsidRPr="00B437A7" w:rsidRDefault="00B437A7" w:rsidP="00B437A7">
      <w:pPr>
        <w:pStyle w:val="Lijstalinea"/>
        <w:numPr>
          <w:ilvl w:val="0"/>
          <w:numId w:val="5"/>
        </w:numPr>
      </w:pPr>
      <w:r w:rsidRPr="00B437A7">
        <w:rPr>
          <w:i/>
        </w:rPr>
        <w:t xml:space="preserve">Examining Board: </w:t>
      </w:r>
      <w:r w:rsidRPr="00B437A7">
        <w:t>the board established by the Executive Board of Wageningen University and the Dean of the faculty of Architecture of Delft University of Technology, as referred to in Article 7.12 of the WHW, which is responsible for issues regarding interim examinations and final examinations of the programme.</w:t>
      </w:r>
    </w:p>
    <w:p w14:paraId="66BB190A" w14:textId="77777777" w:rsidR="00547881" w:rsidRPr="00123C28" w:rsidRDefault="00547881" w:rsidP="00480208">
      <w:pPr>
        <w:pStyle w:val="Lijstalinea"/>
        <w:numPr>
          <w:ilvl w:val="0"/>
          <w:numId w:val="5"/>
        </w:numPr>
      </w:pPr>
      <w:r w:rsidRPr="00123C28">
        <w:rPr>
          <w:i/>
        </w:rPr>
        <w:t>Final examination, examination (Dutch: examen)</w:t>
      </w:r>
      <w:r w:rsidRPr="00123C28">
        <w:t xml:space="preserve">: the final master’s examination for the master’s programme, as referred to in Article 7.3 section 3 of the WHW. </w:t>
      </w:r>
    </w:p>
    <w:p w14:paraId="32BC89BF" w14:textId="77777777" w:rsidR="00547881" w:rsidRPr="00123C28" w:rsidRDefault="00547881" w:rsidP="00480208">
      <w:pPr>
        <w:pStyle w:val="Lijstalinea"/>
        <w:numPr>
          <w:ilvl w:val="0"/>
          <w:numId w:val="5"/>
        </w:numPr>
      </w:pPr>
      <w:r w:rsidRPr="00123C28">
        <w:rPr>
          <w:i/>
        </w:rPr>
        <w:t>Interim examination (Dutch: tentamen)</w:t>
      </w:r>
      <w:r w:rsidRPr="00123C28">
        <w:t>: an assessment of knowledge, understanding and skills relating to a course.</w:t>
      </w:r>
    </w:p>
    <w:p w14:paraId="05FD3A8F" w14:textId="40034F50" w:rsidR="00547881" w:rsidRPr="00123C28" w:rsidRDefault="00547881" w:rsidP="00480208">
      <w:pPr>
        <w:pStyle w:val="Lijstalinea"/>
        <w:numPr>
          <w:ilvl w:val="0"/>
          <w:numId w:val="5"/>
        </w:numPr>
      </w:pPr>
      <w:r w:rsidRPr="00123C28">
        <w:rPr>
          <w:i/>
        </w:rPr>
        <w:t>Interim examination period</w:t>
      </w:r>
      <w:r w:rsidRPr="00123C28">
        <w:t xml:space="preserve">: scheduled part of the education period in which the opportunity is given to take interim examinations or </w:t>
      </w:r>
      <w:r w:rsidR="00932E7D" w:rsidRPr="00123C28">
        <w:t>resit</w:t>
      </w:r>
      <w:r w:rsidRPr="00123C28">
        <w:t xml:space="preserve">s in the courses </w:t>
      </w:r>
      <w:r w:rsidRPr="00123C28">
        <w:lastRenderedPageBreak/>
        <w:t>given during that period. If an education period does not have a general examination period, the interim examinations will be scheduled individually.</w:t>
      </w:r>
    </w:p>
    <w:p w14:paraId="5EBC2F14" w14:textId="77777777" w:rsidR="00547881" w:rsidRPr="00123C28" w:rsidRDefault="00547881" w:rsidP="00480208">
      <w:pPr>
        <w:pStyle w:val="Lijstalinea"/>
        <w:numPr>
          <w:ilvl w:val="0"/>
          <w:numId w:val="5"/>
        </w:numPr>
      </w:pPr>
      <w:r w:rsidRPr="00123C28">
        <w:rPr>
          <w:i/>
        </w:rPr>
        <w:t>In writing/written</w:t>
      </w:r>
      <w:r w:rsidRPr="00123C28">
        <w:t xml:space="preserve">: the term “in writing” or “written” mentioned in these Regulations (for example with examinations or written papers) also includes a digital interim examination taken via a university computer in a university room. </w:t>
      </w:r>
    </w:p>
    <w:p w14:paraId="7466F5C4" w14:textId="77777777" w:rsidR="00547881" w:rsidRPr="00123C28" w:rsidRDefault="00547881" w:rsidP="00480208">
      <w:pPr>
        <w:pStyle w:val="Lijstalinea"/>
        <w:numPr>
          <w:ilvl w:val="0"/>
          <w:numId w:val="5"/>
        </w:numPr>
      </w:pPr>
      <w:r w:rsidRPr="00123C28">
        <w:rPr>
          <w:i/>
        </w:rPr>
        <w:t>Practical assignments</w:t>
      </w:r>
      <w:r w:rsidRPr="00123C28">
        <w:t>: as referred to in Article 7.13 sub 2t WHW, e.g. in one of the following forms:</w:t>
      </w:r>
    </w:p>
    <w:p w14:paraId="2CEF68CD" w14:textId="77777777" w:rsidR="00547881" w:rsidRPr="00123C28" w:rsidRDefault="00547881" w:rsidP="00480208">
      <w:pPr>
        <w:pStyle w:val="Lijstalinea"/>
        <w:numPr>
          <w:ilvl w:val="0"/>
          <w:numId w:val="6"/>
        </w:numPr>
      </w:pPr>
      <w:r w:rsidRPr="00123C28">
        <w:t>Writing a thesis or paper,</w:t>
      </w:r>
    </w:p>
    <w:p w14:paraId="7794390A" w14:textId="77777777" w:rsidR="00547881" w:rsidRPr="00123C28" w:rsidRDefault="00547881" w:rsidP="00480208">
      <w:pPr>
        <w:pStyle w:val="Lijstalinea"/>
        <w:numPr>
          <w:ilvl w:val="0"/>
          <w:numId w:val="6"/>
        </w:numPr>
      </w:pPr>
      <w:r w:rsidRPr="00123C28">
        <w:t>Participation in practical’s (lab work, etc.),</w:t>
      </w:r>
    </w:p>
    <w:p w14:paraId="0C5D3A29" w14:textId="77777777" w:rsidR="00547881" w:rsidRPr="00123C28" w:rsidRDefault="00547881" w:rsidP="00480208">
      <w:pPr>
        <w:pStyle w:val="Lijstalinea"/>
        <w:numPr>
          <w:ilvl w:val="0"/>
          <w:numId w:val="6"/>
        </w:numPr>
      </w:pPr>
      <w:r w:rsidRPr="00123C28">
        <w:t>Participation in fieldwork or excursions, or</w:t>
      </w:r>
    </w:p>
    <w:p w14:paraId="6F8CDE61" w14:textId="77777777" w:rsidR="00547881" w:rsidRPr="00123C28" w:rsidRDefault="00547881" w:rsidP="00480208">
      <w:pPr>
        <w:pStyle w:val="Lijstalinea"/>
        <w:numPr>
          <w:ilvl w:val="0"/>
          <w:numId w:val="6"/>
        </w:numPr>
      </w:pPr>
      <w:r w:rsidRPr="00123C28">
        <w:t>Participation in another teaching activity which is directed at achieving certain skills.</w:t>
      </w:r>
    </w:p>
    <w:p w14:paraId="0A3C24E1" w14:textId="5C6B3B42" w:rsidR="00547881" w:rsidRPr="00123C28" w:rsidRDefault="00547881" w:rsidP="00480208">
      <w:pPr>
        <w:pStyle w:val="Lijstalinea"/>
        <w:numPr>
          <w:ilvl w:val="0"/>
          <w:numId w:val="5"/>
        </w:numPr>
      </w:pPr>
      <w:r w:rsidRPr="00123C28">
        <w:rPr>
          <w:i/>
        </w:rPr>
        <w:t>Resit, resit-examination (Dutch: hertentamen)</w:t>
      </w:r>
      <w:r w:rsidRPr="00123C28">
        <w:t>: an assessment of knowledge, understanding and skills relating to a course which the student takes after having failed to pass an interim examination or after having timely withdraw</w:t>
      </w:r>
      <w:r w:rsidR="00311724" w:rsidRPr="00123C28">
        <w:t>n</w:t>
      </w:r>
      <w:r w:rsidRPr="00123C28">
        <w:t xml:space="preserve"> from an interim</w:t>
      </w:r>
      <w:r w:rsidR="008F05E1" w:rsidRPr="00123C28">
        <w:t xml:space="preserve"> examination</w:t>
      </w:r>
      <w:r w:rsidRPr="00123C28">
        <w:t>.</w:t>
      </w:r>
    </w:p>
    <w:p w14:paraId="405F861C" w14:textId="3C94C589" w:rsidR="00547881" w:rsidRPr="00123C28" w:rsidRDefault="00932E7D" w:rsidP="00480208">
      <w:pPr>
        <w:pStyle w:val="Lijstalinea"/>
        <w:numPr>
          <w:ilvl w:val="0"/>
          <w:numId w:val="5"/>
        </w:numPr>
      </w:pPr>
      <w:r w:rsidRPr="00123C28">
        <w:rPr>
          <w:i/>
        </w:rPr>
        <w:t>Resit</w:t>
      </w:r>
      <w:r w:rsidR="00547881" w:rsidRPr="00123C28">
        <w:rPr>
          <w:i/>
        </w:rPr>
        <w:t xml:space="preserve"> period</w:t>
      </w:r>
      <w:r w:rsidR="00547881" w:rsidRPr="00123C28">
        <w:t xml:space="preserve">: the period in the academic year, outside the education period, in which students have the opportunity to </w:t>
      </w:r>
      <w:r w:rsidRPr="00123C28">
        <w:t>resit</w:t>
      </w:r>
      <w:r w:rsidR="00547881" w:rsidRPr="00123C28">
        <w:t xml:space="preserve"> exams.</w:t>
      </w:r>
    </w:p>
    <w:p w14:paraId="2BA8A6C2" w14:textId="1C185599" w:rsidR="00547881" w:rsidRPr="00123C28" w:rsidRDefault="00547881" w:rsidP="00480208">
      <w:pPr>
        <w:pStyle w:val="Lijstalinea"/>
        <w:numPr>
          <w:ilvl w:val="0"/>
          <w:numId w:val="5"/>
        </w:numPr>
      </w:pPr>
      <w:r w:rsidRPr="00123C28">
        <w:rPr>
          <w:i/>
        </w:rPr>
        <w:t>Rules and Regulations</w:t>
      </w:r>
      <w:r w:rsidRPr="00123C28">
        <w:t xml:space="preserve">: the Rules and Regulations adopted by the Examining Board, as referred to in Article 7.12b section 3 of the WHW, in which the procedures concerning interim examinations, final exams and the tasks and competences of the Examining Board and examiners are specified. The Rules and Regulations can be found in the </w:t>
      </w:r>
      <w:hyperlink r:id="rId14" w:history="1">
        <w:r w:rsidRPr="00A0047A">
          <w:rPr>
            <w:rStyle w:val="Hyperlink"/>
          </w:rPr>
          <w:t>Student Charter.</w:t>
        </w:r>
      </w:hyperlink>
    </w:p>
    <w:p w14:paraId="00121801" w14:textId="18CD4579" w:rsidR="00547881" w:rsidRPr="00123C28" w:rsidRDefault="00547881" w:rsidP="00480208">
      <w:pPr>
        <w:pStyle w:val="Lijstalinea"/>
        <w:numPr>
          <w:ilvl w:val="0"/>
          <w:numId w:val="5"/>
        </w:numPr>
      </w:pPr>
      <w:r w:rsidRPr="00123C28">
        <w:rPr>
          <w:i/>
        </w:rPr>
        <w:t>Student</w:t>
      </w:r>
      <w:r w:rsidRPr="00123C28">
        <w:t xml:space="preserve">: the person entitled to education and/or examination facilities by virtue of the law and his enrolment. In these regulations , when referring to the singular student, the male form (such as “he”or “his”) is used. However, reference is </w:t>
      </w:r>
      <w:r w:rsidR="00E23758">
        <w:t>MMD</w:t>
      </w:r>
      <w:r w:rsidRPr="00123C28">
        <w:t xml:space="preserve"> to students of all genders.</w:t>
      </w:r>
    </w:p>
    <w:p w14:paraId="26A7B18D" w14:textId="6B8FD89A" w:rsidR="00547881" w:rsidRPr="00123C28" w:rsidRDefault="00547881" w:rsidP="00480208">
      <w:pPr>
        <w:pStyle w:val="Lijstalinea"/>
        <w:numPr>
          <w:ilvl w:val="0"/>
          <w:numId w:val="5"/>
        </w:numPr>
      </w:pPr>
      <w:r w:rsidRPr="00123C28">
        <w:rPr>
          <w:i/>
        </w:rPr>
        <w:t>Study Handbook (TU: Study Guide)</w:t>
      </w:r>
      <w:r w:rsidRPr="00123C28">
        <w:t xml:space="preserve">: contains the elaboration of the programmes and is available on </w:t>
      </w:r>
      <w:hyperlink r:id="rId15" w:history="1">
        <w:r w:rsidRPr="00D74F80">
          <w:rPr>
            <w:rStyle w:val="Hyperlink"/>
          </w:rPr>
          <w:t>internet.</w:t>
        </w:r>
      </w:hyperlink>
    </w:p>
    <w:p w14:paraId="0A5337F5" w14:textId="77777777" w:rsidR="00547881" w:rsidRPr="00123C28" w:rsidRDefault="00547881" w:rsidP="00480208">
      <w:pPr>
        <w:pStyle w:val="Lijstalinea"/>
        <w:numPr>
          <w:ilvl w:val="0"/>
          <w:numId w:val="5"/>
        </w:numPr>
      </w:pPr>
      <w:r w:rsidRPr="00123C28">
        <w:rPr>
          <w:i/>
        </w:rPr>
        <w:t>WHW, the law</w:t>
      </w:r>
      <w:r w:rsidRPr="00123C28">
        <w:t xml:space="preserve">: the Higher Education and Scientific Research Act. </w:t>
      </w:r>
    </w:p>
    <w:p w14:paraId="35965B4A" w14:textId="77777777" w:rsidR="00547881" w:rsidRPr="00123C28" w:rsidRDefault="00547881" w:rsidP="00547881"/>
    <w:p w14:paraId="643902F1" w14:textId="77777777" w:rsidR="00547881" w:rsidRPr="00123C28" w:rsidRDefault="00547881" w:rsidP="008F05E1">
      <w:pPr>
        <w:pStyle w:val="Lijstalinea"/>
        <w:numPr>
          <w:ilvl w:val="0"/>
          <w:numId w:val="2"/>
        </w:numPr>
        <w:rPr>
          <w:rStyle w:val="Zwaar"/>
        </w:rPr>
      </w:pPr>
      <w:r w:rsidRPr="00123C28">
        <w:rPr>
          <w:rStyle w:val="Zwaar"/>
        </w:rPr>
        <w:t>The way of evaluation of the education within the programme</w:t>
      </w:r>
    </w:p>
    <w:p w14:paraId="7A32C851" w14:textId="77777777" w:rsidR="00547881" w:rsidRPr="00123C28" w:rsidRDefault="00547881" w:rsidP="00547881">
      <w:r w:rsidRPr="00123C28">
        <w:t xml:space="preserve">Every educational period all courses will in principle be evaluated by means of a (standard) questionnaire. Immediately after graduation, each graduate will receive a questionnaire about the programme. Information about the outcomes of these evaluations can be found on the </w:t>
      </w:r>
      <w:hyperlink r:id="rId16" w:history="1">
        <w:r w:rsidRPr="00123C28">
          <w:rPr>
            <w:rStyle w:val="Hyperlink"/>
          </w:rPr>
          <w:t>internet</w:t>
        </w:r>
      </w:hyperlink>
      <w:r w:rsidRPr="00123C28">
        <w:t>.</w:t>
      </w:r>
    </w:p>
    <w:p w14:paraId="093BB36E" w14:textId="57098A6B" w:rsidR="00547881" w:rsidRPr="00123C28" w:rsidRDefault="00547881" w:rsidP="00916C12">
      <w:pPr>
        <w:pStyle w:val="Kop1"/>
        <w:numPr>
          <w:ilvl w:val="0"/>
          <w:numId w:val="1"/>
        </w:numPr>
      </w:pPr>
      <w:bookmarkStart w:id="1" w:name="_Toc54255689"/>
      <w:r w:rsidRPr="00123C28">
        <w:t>Admission</w:t>
      </w:r>
      <w:bookmarkEnd w:id="1"/>
    </w:p>
    <w:p w14:paraId="525F3AEE" w14:textId="77777777" w:rsidR="00480208" w:rsidRPr="00123C28" w:rsidRDefault="00480208" w:rsidP="00480208"/>
    <w:p w14:paraId="2A64B09A" w14:textId="77777777" w:rsidR="00547881" w:rsidRPr="00123C28" w:rsidRDefault="00547881" w:rsidP="008F05E1">
      <w:pPr>
        <w:pStyle w:val="Lijstalinea"/>
        <w:numPr>
          <w:ilvl w:val="0"/>
          <w:numId w:val="2"/>
        </w:numPr>
        <w:rPr>
          <w:rStyle w:val="Zwaar"/>
        </w:rPr>
      </w:pPr>
      <w:r w:rsidRPr="00123C28">
        <w:rPr>
          <w:rStyle w:val="Zwaar"/>
        </w:rPr>
        <w:t>Admission</w:t>
      </w:r>
    </w:p>
    <w:p w14:paraId="73D7CC40" w14:textId="212867C1" w:rsidR="00547881" w:rsidRPr="00123C28" w:rsidRDefault="00547881" w:rsidP="00547881">
      <w:r w:rsidRPr="00123C28">
        <w:t xml:space="preserve">The </w:t>
      </w:r>
      <w:r w:rsidR="000B1964" w:rsidRPr="00123C28">
        <w:t>prospective student</w:t>
      </w:r>
      <w:r w:rsidRPr="00123C28">
        <w:t xml:space="preserve"> can enrol in the master’s programme after the Executive Board of Wageningen University and the Dean of the faculty of Architecture TUD have jointly decided on the basis of the advice of the Admission Board </w:t>
      </w:r>
      <w:r w:rsidR="00E23758">
        <w:t>MMD</w:t>
      </w:r>
      <w:r w:rsidRPr="00123C28">
        <w:t>, that they fulfil the admission requirements.</w:t>
      </w:r>
    </w:p>
    <w:p w14:paraId="38C397F4" w14:textId="77777777" w:rsidR="008F05E1" w:rsidRPr="00123C28" w:rsidRDefault="008F05E1" w:rsidP="00547881"/>
    <w:p w14:paraId="42A94A46" w14:textId="77777777" w:rsidR="00547881" w:rsidRPr="00123C28" w:rsidRDefault="00547881" w:rsidP="008F05E1">
      <w:pPr>
        <w:pStyle w:val="Lijstalinea"/>
        <w:numPr>
          <w:ilvl w:val="0"/>
          <w:numId w:val="2"/>
        </w:numPr>
        <w:rPr>
          <w:rStyle w:val="Zwaar"/>
        </w:rPr>
      </w:pPr>
      <w:r w:rsidRPr="00123C28">
        <w:rPr>
          <w:rStyle w:val="Zwaar"/>
        </w:rPr>
        <w:t>Admission requirements</w:t>
      </w:r>
    </w:p>
    <w:p w14:paraId="73934913" w14:textId="77777777" w:rsidR="00547881" w:rsidRPr="00123C28" w:rsidRDefault="00547881" w:rsidP="00547881">
      <w:r w:rsidRPr="00123C28">
        <w:t>General admission requirements apply to all prospective master’s students. Details of the specific admission requirements for the master Metropolitan Analysis, Design and Engineering will be stated in the Appendix.</w:t>
      </w:r>
    </w:p>
    <w:p w14:paraId="74676273" w14:textId="20B2D9BC" w:rsidR="008F05E1" w:rsidRDefault="008F05E1" w:rsidP="00547881"/>
    <w:p w14:paraId="0857B633" w14:textId="615F9624" w:rsidR="00716E77" w:rsidRDefault="00716E77" w:rsidP="00547881"/>
    <w:p w14:paraId="2B0FD558" w14:textId="77777777" w:rsidR="00716E77" w:rsidRPr="00123C28" w:rsidRDefault="00716E77" w:rsidP="00547881"/>
    <w:p w14:paraId="3D38BC0E" w14:textId="2621102B" w:rsidR="00547881" w:rsidRPr="00123C28" w:rsidRDefault="00547881" w:rsidP="008F05E1">
      <w:pPr>
        <w:pStyle w:val="Lijstalinea"/>
        <w:numPr>
          <w:ilvl w:val="0"/>
          <w:numId w:val="2"/>
        </w:numPr>
        <w:rPr>
          <w:rStyle w:val="Zwaar"/>
        </w:rPr>
      </w:pPr>
      <w:r w:rsidRPr="00123C28">
        <w:rPr>
          <w:rStyle w:val="Zwaar"/>
        </w:rPr>
        <w:lastRenderedPageBreak/>
        <w:t>Deficiencies/</w:t>
      </w:r>
      <w:r w:rsidR="00414B8D">
        <w:rPr>
          <w:rStyle w:val="Zwaar"/>
        </w:rPr>
        <w:t>Pre-master</w:t>
      </w:r>
      <w:r w:rsidR="00414B8D" w:rsidRPr="00123C28">
        <w:rPr>
          <w:rStyle w:val="Zwaar"/>
        </w:rPr>
        <w:t xml:space="preserve"> </w:t>
      </w:r>
      <w:r w:rsidRPr="00123C28">
        <w:rPr>
          <w:rStyle w:val="Zwaar"/>
        </w:rPr>
        <w:t>programme</w:t>
      </w:r>
    </w:p>
    <w:p w14:paraId="44933CAD" w14:textId="7CBCEBB6" w:rsidR="00547881" w:rsidRPr="00123C28" w:rsidRDefault="00547881" w:rsidP="00480208">
      <w:pPr>
        <w:pStyle w:val="Lijstalinea"/>
        <w:numPr>
          <w:ilvl w:val="0"/>
          <w:numId w:val="4"/>
        </w:numPr>
      </w:pPr>
      <w:r w:rsidRPr="00123C28">
        <w:t xml:space="preserve">To the prospective student who does not comply with the admission requirements for the master’s programme but, according to the Admission Board </w:t>
      </w:r>
      <w:r w:rsidR="00E23758">
        <w:t>MMD</w:t>
      </w:r>
      <w:r w:rsidRPr="00123C28">
        <w:t xml:space="preserve">, whose deficiencies can be remedied by following a </w:t>
      </w:r>
      <w:r w:rsidR="00414B8D">
        <w:t>pre-master</w:t>
      </w:r>
      <w:r w:rsidRPr="00123C28">
        <w:t xml:space="preserve"> programme, the Admission Board </w:t>
      </w:r>
      <w:r w:rsidR="00E23758">
        <w:t>MMD</w:t>
      </w:r>
      <w:r w:rsidRPr="00123C28">
        <w:t xml:space="preserve"> will offer the opportunity to enrol in a </w:t>
      </w:r>
      <w:r w:rsidR="00414B8D">
        <w:t>pre-master</w:t>
      </w:r>
      <w:r w:rsidRPr="00123C28">
        <w:t xml:space="preserve"> programme. The </w:t>
      </w:r>
      <w:r w:rsidR="00414B8D">
        <w:t>pre-master</w:t>
      </w:r>
      <w:r w:rsidRPr="00123C28">
        <w:t xml:space="preserve"> programme will be determined by the programme director and is tailored to the </w:t>
      </w:r>
      <w:r w:rsidR="00E23758">
        <w:t>MMD</w:t>
      </w:r>
      <w:r w:rsidRPr="00123C28">
        <w:t xml:space="preserve"> programme and the deficiencies of the prospective student.</w:t>
      </w:r>
    </w:p>
    <w:p w14:paraId="5F8B9FA6" w14:textId="76AB96EE" w:rsidR="00547881" w:rsidRPr="00123C28" w:rsidRDefault="00547881" w:rsidP="00480208">
      <w:pPr>
        <w:pStyle w:val="Lijstalinea"/>
        <w:numPr>
          <w:ilvl w:val="0"/>
          <w:numId w:val="4"/>
        </w:numPr>
      </w:pPr>
      <w:r w:rsidRPr="00123C28">
        <w:t xml:space="preserve">The </w:t>
      </w:r>
      <w:r w:rsidR="00414B8D">
        <w:t>pre-master</w:t>
      </w:r>
      <w:r w:rsidRPr="00123C28">
        <w:t xml:space="preserve"> programme consists of a maximum of 30 credits and must be completed within one academic year.</w:t>
      </w:r>
    </w:p>
    <w:p w14:paraId="0A78853D" w14:textId="2FCA255E" w:rsidR="00547881" w:rsidRPr="00123C28" w:rsidRDefault="00547881" w:rsidP="00480208">
      <w:pPr>
        <w:pStyle w:val="Lijstalinea"/>
        <w:numPr>
          <w:ilvl w:val="0"/>
          <w:numId w:val="4"/>
        </w:numPr>
      </w:pPr>
      <w:r w:rsidRPr="00123C28">
        <w:t xml:space="preserve">The prospective student enrols in the </w:t>
      </w:r>
      <w:r w:rsidR="00414B8D">
        <w:t>pre-master</w:t>
      </w:r>
      <w:r w:rsidRPr="00123C28">
        <w:t xml:space="preserve"> programme as a bachelor’s student.</w:t>
      </w:r>
    </w:p>
    <w:p w14:paraId="4C9C3825" w14:textId="79085931" w:rsidR="00547881" w:rsidRPr="00123C28" w:rsidRDefault="00547881" w:rsidP="00480208">
      <w:pPr>
        <w:pStyle w:val="Lijstalinea"/>
        <w:numPr>
          <w:ilvl w:val="0"/>
          <w:numId w:val="4"/>
        </w:numPr>
      </w:pPr>
      <w:r w:rsidRPr="00123C28">
        <w:t xml:space="preserve">After completing the </w:t>
      </w:r>
      <w:r w:rsidR="00414B8D">
        <w:t>pre-master</w:t>
      </w:r>
      <w:r w:rsidRPr="00123C28">
        <w:t xml:space="preserve"> programme, the student  is admissible to the programme.</w:t>
      </w:r>
    </w:p>
    <w:p w14:paraId="2022CC1E" w14:textId="77777777" w:rsidR="00547881" w:rsidRPr="00123C28" w:rsidRDefault="00547881" w:rsidP="00064F18">
      <w:pPr>
        <w:pStyle w:val="Kop1"/>
        <w:numPr>
          <w:ilvl w:val="0"/>
          <w:numId w:val="1"/>
        </w:numPr>
        <w:rPr>
          <w:rStyle w:val="Zwaar"/>
          <w:b/>
        </w:rPr>
      </w:pPr>
      <w:bookmarkStart w:id="2" w:name="_Toc54255690"/>
      <w:r w:rsidRPr="00123C28">
        <w:rPr>
          <w:rStyle w:val="Zwaar"/>
          <w:b/>
        </w:rPr>
        <w:t>Content, structure and study load of the programme</w:t>
      </w:r>
      <w:bookmarkEnd w:id="2"/>
      <w:r w:rsidRPr="00123C28">
        <w:rPr>
          <w:rStyle w:val="Zwaar"/>
          <w:b/>
        </w:rPr>
        <w:t xml:space="preserve"> </w:t>
      </w:r>
    </w:p>
    <w:p w14:paraId="71FD6B38" w14:textId="77777777" w:rsidR="00064F18" w:rsidRPr="00123C28" w:rsidRDefault="00064F18" w:rsidP="00064F18"/>
    <w:p w14:paraId="220738C2" w14:textId="4545775C" w:rsidR="00547881" w:rsidRPr="00123C28" w:rsidRDefault="00547881" w:rsidP="00480208">
      <w:pPr>
        <w:pStyle w:val="Kop2"/>
        <w:numPr>
          <w:ilvl w:val="0"/>
          <w:numId w:val="17"/>
        </w:numPr>
        <w:rPr>
          <w:i/>
        </w:rPr>
      </w:pPr>
      <w:bookmarkStart w:id="3" w:name="_Toc54255691"/>
      <w:r w:rsidRPr="00123C28">
        <w:rPr>
          <w:i/>
        </w:rPr>
        <w:t>General</w:t>
      </w:r>
      <w:bookmarkEnd w:id="3"/>
    </w:p>
    <w:p w14:paraId="0A19363C" w14:textId="77777777" w:rsidR="00480208" w:rsidRPr="00123C28" w:rsidRDefault="00480208" w:rsidP="00480208"/>
    <w:p w14:paraId="0442416A" w14:textId="77777777" w:rsidR="00547881" w:rsidRPr="00123C28" w:rsidRDefault="00547881" w:rsidP="00064F18">
      <w:pPr>
        <w:pStyle w:val="Lijstalinea"/>
        <w:numPr>
          <w:ilvl w:val="0"/>
          <w:numId w:val="2"/>
        </w:numPr>
        <w:rPr>
          <w:rStyle w:val="Zwaar"/>
        </w:rPr>
      </w:pPr>
      <w:r w:rsidRPr="00123C28">
        <w:rPr>
          <w:rStyle w:val="Zwaar"/>
        </w:rPr>
        <w:t>Types of programme</w:t>
      </w:r>
    </w:p>
    <w:p w14:paraId="7CD43A06" w14:textId="77777777" w:rsidR="00547881" w:rsidRPr="00123C28" w:rsidRDefault="00547881" w:rsidP="00547881">
      <w:r w:rsidRPr="00123C28">
        <w:t>The master Metropolitan Analysis, Design and Engineering is offered as a full-time programme.</w:t>
      </w:r>
    </w:p>
    <w:p w14:paraId="74C2F30F" w14:textId="77777777" w:rsidR="00064F18" w:rsidRPr="00123C28" w:rsidRDefault="00064F18" w:rsidP="00547881"/>
    <w:p w14:paraId="75F38274" w14:textId="77777777" w:rsidR="00547881" w:rsidRPr="00123C28" w:rsidRDefault="00547881" w:rsidP="00064F18">
      <w:pPr>
        <w:pStyle w:val="Lijstalinea"/>
        <w:numPr>
          <w:ilvl w:val="0"/>
          <w:numId w:val="2"/>
        </w:numPr>
        <w:rPr>
          <w:rStyle w:val="Zwaar"/>
        </w:rPr>
      </w:pPr>
      <w:r w:rsidRPr="00123C28">
        <w:rPr>
          <w:rStyle w:val="Zwaar"/>
        </w:rPr>
        <w:t>Aims and learning outcomes of the programme</w:t>
      </w:r>
    </w:p>
    <w:p w14:paraId="19E08DA9" w14:textId="77777777" w:rsidR="00547881" w:rsidRPr="00123C28" w:rsidRDefault="00547881" w:rsidP="00547881">
      <w:r w:rsidRPr="00123C28">
        <w:t xml:space="preserve">The Study Handbook (WU) / Study Guide (TUD) formulates the aims and the intended learning outcomes of the programme. The learning outcomes describe the knowledge, understanding and skills which the student should possess after successfully completing the programme. </w:t>
      </w:r>
    </w:p>
    <w:p w14:paraId="56A74710" w14:textId="77777777" w:rsidR="00064F18" w:rsidRPr="00123C28" w:rsidRDefault="00064F18" w:rsidP="00547881"/>
    <w:p w14:paraId="6A5E1344" w14:textId="77777777" w:rsidR="00547881" w:rsidRPr="00123C28" w:rsidRDefault="00547881" w:rsidP="00064F18">
      <w:pPr>
        <w:pStyle w:val="Lijstalinea"/>
        <w:numPr>
          <w:ilvl w:val="0"/>
          <w:numId w:val="2"/>
        </w:numPr>
        <w:rPr>
          <w:b/>
        </w:rPr>
      </w:pPr>
      <w:r w:rsidRPr="00123C28">
        <w:rPr>
          <w:b/>
        </w:rPr>
        <w:t>Curriculum of programmes</w:t>
      </w:r>
    </w:p>
    <w:p w14:paraId="36160B78" w14:textId="77777777" w:rsidR="00547881" w:rsidRPr="00123C28" w:rsidRDefault="00547881" w:rsidP="00547881">
      <w:r w:rsidRPr="00123C28">
        <w:t>The schedule and contents of the programme can be found in the Study Handbook (WU). The  Study Guide (TUD) refers via a link to the Study Handbook (WU).</w:t>
      </w:r>
    </w:p>
    <w:p w14:paraId="06C2C66D" w14:textId="77777777" w:rsidR="00064F18" w:rsidRPr="00123C28" w:rsidRDefault="00064F18" w:rsidP="00547881"/>
    <w:p w14:paraId="7942F02D" w14:textId="77777777" w:rsidR="00547881" w:rsidRPr="00123C28" w:rsidRDefault="00547881" w:rsidP="00480208">
      <w:pPr>
        <w:pStyle w:val="Kop2"/>
        <w:numPr>
          <w:ilvl w:val="0"/>
          <w:numId w:val="17"/>
        </w:numPr>
        <w:rPr>
          <w:i/>
        </w:rPr>
      </w:pPr>
      <w:bookmarkStart w:id="4" w:name="_Toc54255692"/>
      <w:r w:rsidRPr="00123C28">
        <w:rPr>
          <w:i/>
        </w:rPr>
        <w:t>General structure and study load of the programme</w:t>
      </w:r>
      <w:bookmarkEnd w:id="4"/>
      <w:r w:rsidRPr="00123C28">
        <w:rPr>
          <w:i/>
        </w:rPr>
        <w:t xml:space="preserve"> </w:t>
      </w:r>
    </w:p>
    <w:p w14:paraId="1804F17A" w14:textId="77777777" w:rsidR="00480208" w:rsidRPr="00123C28" w:rsidRDefault="00480208" w:rsidP="00480208"/>
    <w:p w14:paraId="10B08401" w14:textId="77777777" w:rsidR="00547881" w:rsidRPr="00123C28" w:rsidRDefault="00547881" w:rsidP="00064F18">
      <w:pPr>
        <w:pStyle w:val="Lijstalinea"/>
        <w:numPr>
          <w:ilvl w:val="0"/>
          <w:numId w:val="2"/>
        </w:numPr>
        <w:rPr>
          <w:rStyle w:val="Zwaar"/>
        </w:rPr>
      </w:pPr>
      <w:r w:rsidRPr="00123C28">
        <w:rPr>
          <w:rStyle w:val="Zwaar"/>
        </w:rPr>
        <w:t>General structure and study load</w:t>
      </w:r>
    </w:p>
    <w:p w14:paraId="5EC4D40E" w14:textId="5052A908" w:rsidR="00547881" w:rsidRPr="00123C28" w:rsidRDefault="00547881" w:rsidP="00480208">
      <w:pPr>
        <w:pStyle w:val="Lijstalinea"/>
        <w:numPr>
          <w:ilvl w:val="0"/>
          <w:numId w:val="7"/>
        </w:numPr>
      </w:pPr>
      <w:r w:rsidRPr="00123C28">
        <w:t xml:space="preserve">The </w:t>
      </w:r>
      <w:r w:rsidR="0080588E" w:rsidRPr="00123C28">
        <w:t>M</w:t>
      </w:r>
      <w:r w:rsidR="0080588E">
        <w:t>MD</w:t>
      </w:r>
      <w:r w:rsidR="0080588E" w:rsidRPr="00123C28">
        <w:t xml:space="preserve"> </w:t>
      </w:r>
      <w:r w:rsidRPr="00123C28">
        <w:t xml:space="preserve">programme represents a total study load of 120 credits. </w:t>
      </w:r>
    </w:p>
    <w:p w14:paraId="4008180B" w14:textId="34A8F332" w:rsidR="00547881" w:rsidRPr="00123C28" w:rsidRDefault="00547881" w:rsidP="00480208">
      <w:pPr>
        <w:pStyle w:val="Lijstalinea"/>
        <w:numPr>
          <w:ilvl w:val="0"/>
          <w:numId w:val="7"/>
        </w:numPr>
      </w:pPr>
      <w:r w:rsidRPr="00123C28">
        <w:t xml:space="preserve">The </w:t>
      </w:r>
      <w:r w:rsidR="0080588E" w:rsidRPr="00123C28">
        <w:t>M</w:t>
      </w:r>
      <w:r w:rsidR="0080588E">
        <w:t>MD</w:t>
      </w:r>
      <w:r w:rsidR="0080588E" w:rsidRPr="00123C28">
        <w:t xml:space="preserve"> </w:t>
      </w:r>
      <w:r w:rsidRPr="00123C28">
        <w:t>programme consists of an academic core, with 102 credits compulsory courses</w:t>
      </w:r>
      <w:r w:rsidR="0080588E">
        <w:t>,</w:t>
      </w:r>
      <w:r w:rsidRPr="00123C28">
        <w:t xml:space="preserve"> including a thesis (30 credits) and a living lab project (24 credits), </w:t>
      </w:r>
      <w:r w:rsidR="0080588E">
        <w:t xml:space="preserve">and  </w:t>
      </w:r>
      <w:r w:rsidRPr="00123C28">
        <w:t>18 credits elective</w:t>
      </w:r>
      <w:r w:rsidR="00516B0C">
        <w:t>s.</w:t>
      </w:r>
      <w:r w:rsidRPr="00123C28">
        <w:t xml:space="preserve"> </w:t>
      </w:r>
    </w:p>
    <w:p w14:paraId="118F3A9C" w14:textId="77777777" w:rsidR="00064F18" w:rsidRPr="00123C28" w:rsidRDefault="00064F18" w:rsidP="00064F18">
      <w:pPr>
        <w:pStyle w:val="Lijstalinea"/>
      </w:pPr>
    </w:p>
    <w:p w14:paraId="3EC839A1" w14:textId="72EDD91B" w:rsidR="00547881" w:rsidRPr="00123C28" w:rsidRDefault="00547881" w:rsidP="00480208">
      <w:pPr>
        <w:pStyle w:val="Kop2"/>
        <w:numPr>
          <w:ilvl w:val="0"/>
          <w:numId w:val="17"/>
        </w:numPr>
        <w:rPr>
          <w:i/>
        </w:rPr>
      </w:pPr>
      <w:bookmarkStart w:id="5" w:name="_Toc54255693"/>
      <w:r w:rsidRPr="00123C28">
        <w:rPr>
          <w:i/>
        </w:rPr>
        <w:t>Composition of the individual examination programme</w:t>
      </w:r>
      <w:bookmarkEnd w:id="5"/>
    </w:p>
    <w:p w14:paraId="2257AFDB" w14:textId="77777777" w:rsidR="00480208" w:rsidRPr="00123C28" w:rsidRDefault="00480208" w:rsidP="00480208"/>
    <w:p w14:paraId="19021A49" w14:textId="77777777" w:rsidR="00547881" w:rsidRPr="00123C28" w:rsidRDefault="00547881" w:rsidP="00E239C9">
      <w:pPr>
        <w:pStyle w:val="Lijstalinea"/>
        <w:numPr>
          <w:ilvl w:val="0"/>
          <w:numId w:val="2"/>
        </w:numPr>
        <w:rPr>
          <w:rStyle w:val="Zwaar"/>
        </w:rPr>
      </w:pPr>
      <w:r w:rsidRPr="00123C28">
        <w:rPr>
          <w:rStyle w:val="Zwaar"/>
        </w:rPr>
        <w:t>The individual examination programme</w:t>
      </w:r>
    </w:p>
    <w:p w14:paraId="00B71F11" w14:textId="50869DA7" w:rsidR="00547881" w:rsidRPr="00123C28" w:rsidRDefault="00547881" w:rsidP="00480208">
      <w:pPr>
        <w:pStyle w:val="Lijstalinea"/>
        <w:numPr>
          <w:ilvl w:val="0"/>
          <w:numId w:val="8"/>
        </w:numPr>
      </w:pPr>
      <w:r w:rsidRPr="00123C28">
        <w:t>Each student compiles an individual examination programme. The individual programme consists of the compulsory courses of the programme and the elective</w:t>
      </w:r>
      <w:r w:rsidR="00516B0C">
        <w:t xml:space="preserve">s. </w:t>
      </w:r>
    </w:p>
    <w:p w14:paraId="0C2F79AA" w14:textId="77777777" w:rsidR="00547881" w:rsidRPr="00123C28" w:rsidRDefault="00547881" w:rsidP="00480208">
      <w:pPr>
        <w:pStyle w:val="Lijstalinea"/>
        <w:numPr>
          <w:ilvl w:val="0"/>
          <w:numId w:val="8"/>
        </w:numPr>
      </w:pPr>
      <w:r w:rsidRPr="00123C28">
        <w:t>The individual examination programme must be approved by the Examining Board. This procedure is outlined in the Rules and Regulations.</w:t>
      </w:r>
    </w:p>
    <w:p w14:paraId="145B21DD" w14:textId="77777777" w:rsidR="00547881" w:rsidRPr="00123C28" w:rsidRDefault="00547881" w:rsidP="00480208">
      <w:pPr>
        <w:pStyle w:val="Lijstalinea"/>
        <w:numPr>
          <w:ilvl w:val="0"/>
          <w:numId w:val="8"/>
        </w:numPr>
      </w:pPr>
      <w:r w:rsidRPr="00123C28">
        <w:t>The individual examination programme may cover more credits than the legally required study load of the programme.</w:t>
      </w:r>
    </w:p>
    <w:p w14:paraId="072ED59F" w14:textId="77777777" w:rsidR="00547881" w:rsidRPr="00123C28" w:rsidRDefault="00547881" w:rsidP="00547881"/>
    <w:p w14:paraId="2AC5E4AE" w14:textId="77777777" w:rsidR="00547881" w:rsidRPr="00123C28" w:rsidRDefault="00547881" w:rsidP="00E239C9">
      <w:pPr>
        <w:pStyle w:val="Lijstalinea"/>
        <w:numPr>
          <w:ilvl w:val="0"/>
          <w:numId w:val="2"/>
        </w:numPr>
        <w:rPr>
          <w:rStyle w:val="Zwaar"/>
        </w:rPr>
      </w:pPr>
      <w:bookmarkStart w:id="6" w:name="_Hlk22199740"/>
      <w:r w:rsidRPr="00123C28">
        <w:rPr>
          <w:rStyle w:val="Zwaar"/>
        </w:rPr>
        <w:t>Courses from outside Wageningen University or the University of Delft in the individual examination programme</w:t>
      </w:r>
    </w:p>
    <w:p w14:paraId="04E2B3FB" w14:textId="4D0C6F48" w:rsidR="00E23858" w:rsidRPr="00123C28" w:rsidRDefault="00F670C0" w:rsidP="004A2E7F">
      <w:pPr>
        <w:pStyle w:val="Lijstalinea"/>
        <w:numPr>
          <w:ilvl w:val="0"/>
          <w:numId w:val="39"/>
        </w:numPr>
      </w:pPr>
      <w:r w:rsidRPr="00123C28">
        <w:t>Courses provided by other institutes of higher education, either in the Netherlands or abroad, can only be included in the individual examination programme with the prior permission of the Examining Board.</w:t>
      </w:r>
    </w:p>
    <w:bookmarkEnd w:id="6"/>
    <w:p w14:paraId="081F47F7" w14:textId="5B9C086C" w:rsidR="008F6B10" w:rsidRDefault="008F6B10" w:rsidP="008F6B10">
      <w:pPr>
        <w:pStyle w:val="Lijstalinea"/>
        <w:numPr>
          <w:ilvl w:val="0"/>
          <w:numId w:val="39"/>
        </w:numPr>
        <w:spacing w:line="260" w:lineRule="exact"/>
        <w:rPr>
          <w:rFonts w:eastAsiaTheme="majorEastAsia" w:cstheme="majorBidi"/>
          <w:bCs/>
          <w:szCs w:val="17"/>
        </w:rPr>
      </w:pPr>
      <w:r w:rsidRPr="00123C28">
        <w:rPr>
          <w:rFonts w:eastAsiaTheme="majorEastAsia" w:cstheme="majorBidi"/>
          <w:bCs/>
          <w:szCs w:val="17"/>
        </w:rPr>
        <w:t>The</w:t>
      </w:r>
      <w:r w:rsidR="000A45E8" w:rsidRPr="00123C28">
        <w:rPr>
          <w:rFonts w:eastAsiaTheme="majorEastAsia" w:cstheme="majorBidi"/>
          <w:bCs/>
          <w:szCs w:val="17"/>
        </w:rPr>
        <w:t xml:space="preserve"> examining board will decide on a course grade conversion after determination of grading standards which are determined in the Rules and R</w:t>
      </w:r>
      <w:r w:rsidRPr="00123C28">
        <w:rPr>
          <w:rFonts w:eastAsiaTheme="majorEastAsia" w:cstheme="majorBidi"/>
          <w:bCs/>
          <w:szCs w:val="17"/>
        </w:rPr>
        <w:t>e</w:t>
      </w:r>
      <w:r w:rsidR="000A45E8" w:rsidRPr="00123C28">
        <w:rPr>
          <w:rFonts w:eastAsiaTheme="majorEastAsia" w:cstheme="majorBidi"/>
          <w:bCs/>
          <w:szCs w:val="17"/>
        </w:rPr>
        <w:t xml:space="preserve">gulations. </w:t>
      </w:r>
      <w:r w:rsidRPr="00123C28">
        <w:rPr>
          <w:rFonts w:eastAsiaTheme="majorEastAsia" w:cstheme="majorBidi"/>
          <w:bCs/>
          <w:szCs w:val="17"/>
        </w:rPr>
        <w:t xml:space="preserve"> </w:t>
      </w:r>
    </w:p>
    <w:p w14:paraId="0BFC060F" w14:textId="77777777" w:rsidR="00123C28" w:rsidRPr="00123C28" w:rsidRDefault="00123C28" w:rsidP="00123C28">
      <w:pPr>
        <w:pStyle w:val="Lijstalinea"/>
        <w:spacing w:line="260" w:lineRule="exact"/>
        <w:rPr>
          <w:rFonts w:eastAsiaTheme="majorEastAsia" w:cstheme="majorBidi"/>
          <w:bCs/>
          <w:szCs w:val="17"/>
        </w:rPr>
      </w:pPr>
    </w:p>
    <w:p w14:paraId="349D576C" w14:textId="77777777" w:rsidR="00547881" w:rsidRPr="00123C28" w:rsidRDefault="00547881" w:rsidP="00E239C9">
      <w:pPr>
        <w:pStyle w:val="Lijstalinea"/>
        <w:numPr>
          <w:ilvl w:val="0"/>
          <w:numId w:val="2"/>
        </w:numPr>
        <w:rPr>
          <w:rStyle w:val="Zwaar"/>
        </w:rPr>
      </w:pPr>
      <w:r w:rsidRPr="00123C28">
        <w:rPr>
          <w:rStyle w:val="Zwaar"/>
        </w:rPr>
        <w:t>Extra courses</w:t>
      </w:r>
    </w:p>
    <w:p w14:paraId="3CF8D477" w14:textId="7B624D29" w:rsidR="006110DA" w:rsidRDefault="006110DA" w:rsidP="00547881">
      <w:bookmarkStart w:id="7" w:name="_Hlk54251367"/>
      <w:r w:rsidRPr="00E900C6">
        <w:rPr>
          <w:b/>
          <w:bCs/>
        </w:rPr>
        <w:t>N</w:t>
      </w:r>
      <w:r>
        <w:rPr>
          <w:b/>
          <w:bCs/>
        </w:rPr>
        <w:t>.</w:t>
      </w:r>
      <w:r w:rsidRPr="00E900C6">
        <w:rPr>
          <w:b/>
          <w:bCs/>
        </w:rPr>
        <w:t>B</w:t>
      </w:r>
      <w:r>
        <w:rPr>
          <w:b/>
          <w:bCs/>
        </w:rPr>
        <w:t>.</w:t>
      </w:r>
      <w:r w:rsidRPr="00E900C6">
        <w:rPr>
          <w:b/>
          <w:bCs/>
        </w:rPr>
        <w:t xml:space="preserve"> </w:t>
      </w:r>
      <w:r w:rsidRPr="000A31AC">
        <w:rPr>
          <w:b/>
          <w:bCs/>
        </w:rPr>
        <w:t xml:space="preserve">The text of Article </w:t>
      </w:r>
      <w:r>
        <w:rPr>
          <w:b/>
          <w:bCs/>
        </w:rPr>
        <w:t>13</w:t>
      </w:r>
      <w:r w:rsidRPr="000A31AC">
        <w:rPr>
          <w:b/>
          <w:bCs/>
        </w:rPr>
        <w:t xml:space="preserve"> below is valid until 1 December 2020. With effect from 1 December 2020 an amended text will apply which is included in </w:t>
      </w:r>
      <w:hyperlink w:anchor="_Addendum_2_Education" w:history="1">
        <w:r w:rsidRPr="00F9592E">
          <w:rPr>
            <w:rStyle w:val="Hyperlink"/>
            <w:rFonts w:eastAsiaTheme="minorEastAsia"/>
            <w:b/>
            <w:bCs/>
          </w:rPr>
          <w:t>Adden</w:t>
        </w:r>
        <w:r w:rsidRPr="00F9592E">
          <w:rPr>
            <w:rStyle w:val="Hyperlink"/>
            <w:rFonts w:eastAsiaTheme="minorEastAsia"/>
            <w:b/>
            <w:bCs/>
          </w:rPr>
          <w:t>d</w:t>
        </w:r>
        <w:r w:rsidRPr="00F9592E">
          <w:rPr>
            <w:rStyle w:val="Hyperlink"/>
            <w:rFonts w:eastAsiaTheme="minorEastAsia"/>
            <w:b/>
            <w:bCs/>
          </w:rPr>
          <w:t>um 2</w:t>
        </w:r>
      </w:hyperlink>
      <w:r w:rsidRPr="000A31AC">
        <w:rPr>
          <w:b/>
          <w:bCs/>
        </w:rPr>
        <w:t xml:space="preserve"> of this EER.</w:t>
      </w:r>
      <w:bookmarkEnd w:id="7"/>
      <w:r w:rsidRPr="000A31AC">
        <w:rPr>
          <w:b/>
          <w:bCs/>
        </w:rPr>
        <w:t xml:space="preserve">    </w:t>
      </w:r>
    </w:p>
    <w:p w14:paraId="132F9EE8" w14:textId="3CDE7344" w:rsidR="00547881" w:rsidRPr="00123C28" w:rsidRDefault="00547881" w:rsidP="00547881">
      <w:r w:rsidRPr="00123C28">
        <w:t>A student may register for extra courses and interim examinations beside the individual examination programme. These courses do not influence the result of the final examination. Extra courses will be stated on the diploma supplement if the positive result is registered in the student information system before the examination date.</w:t>
      </w:r>
    </w:p>
    <w:p w14:paraId="24EFE780" w14:textId="0750A280" w:rsidR="00547881" w:rsidRPr="00123C28" w:rsidRDefault="00547881" w:rsidP="00E239C9">
      <w:pPr>
        <w:pStyle w:val="Kop1"/>
        <w:numPr>
          <w:ilvl w:val="0"/>
          <w:numId w:val="1"/>
        </w:numPr>
      </w:pPr>
      <w:bookmarkStart w:id="8" w:name="_Toc54255694"/>
      <w:r w:rsidRPr="00123C28">
        <w:t>Courses (study units)</w:t>
      </w:r>
      <w:bookmarkEnd w:id="8"/>
    </w:p>
    <w:p w14:paraId="2290DC57" w14:textId="77777777" w:rsidR="00547881" w:rsidRPr="00123C28" w:rsidRDefault="00547881" w:rsidP="00547881"/>
    <w:p w14:paraId="664B5628" w14:textId="77777777" w:rsidR="00547881" w:rsidRPr="00123C28" w:rsidRDefault="00547881" w:rsidP="00E239C9">
      <w:pPr>
        <w:pStyle w:val="Lijstalinea"/>
        <w:numPr>
          <w:ilvl w:val="0"/>
          <w:numId w:val="2"/>
        </w:numPr>
        <w:rPr>
          <w:rStyle w:val="Zwaar"/>
        </w:rPr>
      </w:pPr>
      <w:r w:rsidRPr="00123C28">
        <w:rPr>
          <w:rStyle w:val="Zwaar"/>
        </w:rPr>
        <w:t xml:space="preserve">Types of courses </w:t>
      </w:r>
    </w:p>
    <w:p w14:paraId="73353730" w14:textId="575AFD5D" w:rsidR="00547881" w:rsidRPr="00123C28" w:rsidRDefault="00547881" w:rsidP="00547881">
      <w:r w:rsidRPr="00123C28">
        <w:t xml:space="preserve">The programme </w:t>
      </w:r>
      <w:r w:rsidR="00E23758">
        <w:t>MMD</w:t>
      </w:r>
      <w:r w:rsidRPr="00123C28">
        <w:t xml:space="preserve"> offers various types of courses or study units which are described in the Study Handbook. </w:t>
      </w:r>
    </w:p>
    <w:p w14:paraId="5B93138A" w14:textId="77777777" w:rsidR="00E239C9" w:rsidRPr="00123C28" w:rsidRDefault="00E239C9" w:rsidP="00547881"/>
    <w:p w14:paraId="34616C93" w14:textId="77777777" w:rsidR="00547881" w:rsidRPr="00123C28" w:rsidRDefault="00547881" w:rsidP="00E239C9">
      <w:pPr>
        <w:pStyle w:val="Lijstalinea"/>
        <w:numPr>
          <w:ilvl w:val="0"/>
          <w:numId w:val="2"/>
        </w:numPr>
        <w:rPr>
          <w:rStyle w:val="Zwaar"/>
        </w:rPr>
      </w:pPr>
      <w:r w:rsidRPr="00123C28">
        <w:rPr>
          <w:rStyle w:val="Zwaar"/>
        </w:rPr>
        <w:t>Requirements with regard to study progress</w:t>
      </w:r>
    </w:p>
    <w:p w14:paraId="188F1C45" w14:textId="77777777" w:rsidR="00547881" w:rsidRPr="00123C28" w:rsidRDefault="00547881" w:rsidP="00547881">
      <w:r w:rsidRPr="00123C28">
        <w:t xml:space="preserve">For the Metropolitan Solutions course and the master’s thesis the prescribed study progress in credits will be mentioned in the Study Handbook (WU) (reference to the Study Handbook </w:t>
      </w:r>
      <w:r w:rsidR="00E239C9" w:rsidRPr="00123C28">
        <w:t>in</w:t>
      </w:r>
      <w:r w:rsidRPr="00123C28">
        <w:t xml:space="preserve"> the Study Guide TUD).</w:t>
      </w:r>
    </w:p>
    <w:p w14:paraId="453C46E0" w14:textId="77777777" w:rsidR="00E239C9" w:rsidRPr="00123C28" w:rsidRDefault="00E239C9" w:rsidP="00547881"/>
    <w:p w14:paraId="3477E7FA" w14:textId="77777777" w:rsidR="00547881" w:rsidRPr="00123C28" w:rsidRDefault="00547881" w:rsidP="00E239C9">
      <w:pPr>
        <w:pStyle w:val="Lijstalinea"/>
        <w:numPr>
          <w:ilvl w:val="0"/>
          <w:numId w:val="2"/>
        </w:numPr>
        <w:rPr>
          <w:rStyle w:val="Zwaar"/>
        </w:rPr>
      </w:pPr>
      <w:r w:rsidRPr="00123C28">
        <w:rPr>
          <w:rStyle w:val="Zwaar"/>
        </w:rPr>
        <w:t>Registering for courses</w:t>
      </w:r>
    </w:p>
    <w:p w14:paraId="770B2B2C" w14:textId="58B6AFA0" w:rsidR="00547881" w:rsidRPr="00123C28" w:rsidRDefault="00D84896" w:rsidP="00B2536D">
      <w:r w:rsidRPr="00123C28">
        <w:t xml:space="preserve">The student must register for each course </w:t>
      </w:r>
      <w:r w:rsidR="000A45E8" w:rsidRPr="00123C28">
        <w:t>organized by the Wageningen</w:t>
      </w:r>
      <w:r w:rsidR="007A228B" w:rsidRPr="00123C28">
        <w:t xml:space="preserve"> University</w:t>
      </w:r>
      <w:r w:rsidR="000A45E8" w:rsidRPr="00123C28">
        <w:t xml:space="preserve"> </w:t>
      </w:r>
      <w:r w:rsidRPr="00123C28">
        <w:t xml:space="preserve">through </w:t>
      </w:r>
      <w:r w:rsidR="00516B0C">
        <w:t>the student information system</w:t>
      </w:r>
      <w:r w:rsidR="00516B0C" w:rsidRPr="00123C28">
        <w:t xml:space="preserve"> </w:t>
      </w:r>
      <w:r w:rsidRPr="00123C28">
        <w:t>before the deadline set by the University</w:t>
      </w:r>
      <w:r w:rsidR="00ED5E65" w:rsidRPr="00123C28">
        <w:t xml:space="preserve"> </w:t>
      </w:r>
      <w:r w:rsidR="00416D55" w:rsidRPr="00123C28">
        <w:t xml:space="preserve">of Wageningen </w:t>
      </w:r>
      <w:r w:rsidRPr="00123C28">
        <w:t>has passed (see Agenda and calendar Academic year).</w:t>
      </w:r>
      <w:r w:rsidR="000A45E8" w:rsidRPr="00123C28">
        <w:t xml:space="preserve"> F</w:t>
      </w:r>
      <w:r w:rsidR="00416D55" w:rsidRPr="00123C28">
        <w:t>or courses organiz</w:t>
      </w:r>
      <w:r w:rsidR="000A45E8" w:rsidRPr="00123C28">
        <w:t>ed by TU Delft detailed information about registration can be fou</w:t>
      </w:r>
      <w:r w:rsidR="00416D55" w:rsidRPr="00123C28">
        <w:t>nd on the website of the organiz</w:t>
      </w:r>
      <w:r w:rsidR="000A45E8" w:rsidRPr="00123C28">
        <w:t>ing faculty</w:t>
      </w:r>
      <w:r w:rsidR="00416D55" w:rsidRPr="00123C28">
        <w:t>.</w:t>
      </w:r>
    </w:p>
    <w:p w14:paraId="244629C5" w14:textId="77777777" w:rsidR="00547881" w:rsidRPr="00123C28" w:rsidRDefault="00547881" w:rsidP="00547881"/>
    <w:p w14:paraId="32BD410A" w14:textId="77777777" w:rsidR="00547881" w:rsidRPr="00123C28" w:rsidRDefault="00547881" w:rsidP="00E239C9">
      <w:pPr>
        <w:pStyle w:val="Lijstalinea"/>
        <w:numPr>
          <w:ilvl w:val="0"/>
          <w:numId w:val="2"/>
        </w:numPr>
        <w:rPr>
          <w:rStyle w:val="Zwaar"/>
        </w:rPr>
      </w:pPr>
      <w:r w:rsidRPr="00123C28">
        <w:rPr>
          <w:rStyle w:val="Zwaar"/>
        </w:rPr>
        <w:t>Scheduling</w:t>
      </w:r>
    </w:p>
    <w:p w14:paraId="2174D847" w14:textId="737C7AF8" w:rsidR="00547881" w:rsidRPr="00123C28" w:rsidRDefault="00547881" w:rsidP="00547881">
      <w:r w:rsidRPr="00123C28">
        <w:t xml:space="preserve">The courses and corresponding interim examinations and </w:t>
      </w:r>
      <w:r w:rsidR="00932E7D" w:rsidRPr="00123C28">
        <w:t>resit</w:t>
      </w:r>
      <w:r w:rsidRPr="00123C28">
        <w:t xml:space="preserve"> examinations of the prescribed component of each programme are feasibly scheduled. However, for the courses chosen by students for the </w:t>
      </w:r>
      <w:r w:rsidR="00516B0C">
        <w:t>electives</w:t>
      </w:r>
      <w:r w:rsidRPr="00123C28">
        <w:t xml:space="preserve"> of the programme it cannot be guaranteed they will be feasibly scheduled.</w:t>
      </w:r>
    </w:p>
    <w:p w14:paraId="479DFB32" w14:textId="77777777" w:rsidR="0080588E" w:rsidRDefault="0080588E">
      <w:pPr>
        <w:spacing w:line="240" w:lineRule="auto"/>
        <w:rPr>
          <w:rFonts w:eastAsiaTheme="majorEastAsia" w:cstheme="majorBidi"/>
          <w:b/>
          <w:sz w:val="22"/>
          <w:szCs w:val="32"/>
        </w:rPr>
      </w:pPr>
      <w:r>
        <w:br w:type="page"/>
      </w:r>
    </w:p>
    <w:p w14:paraId="1A99E5C0" w14:textId="50E1FBEB" w:rsidR="00547881" w:rsidRPr="00123C28" w:rsidRDefault="00547881" w:rsidP="00E239C9">
      <w:pPr>
        <w:pStyle w:val="Kop1"/>
        <w:numPr>
          <w:ilvl w:val="0"/>
          <w:numId w:val="1"/>
        </w:numPr>
      </w:pPr>
      <w:bookmarkStart w:id="9" w:name="_Toc54255695"/>
      <w:r w:rsidRPr="00123C28">
        <w:lastRenderedPageBreak/>
        <w:t>Interim-</w:t>
      </w:r>
      <w:r w:rsidR="00347EB8" w:rsidRPr="00123C28">
        <w:t>examinations</w:t>
      </w:r>
      <w:r w:rsidRPr="00123C28">
        <w:t xml:space="preserve"> and </w:t>
      </w:r>
      <w:r w:rsidR="00B05C85" w:rsidRPr="00123C28">
        <w:t>resit</w:t>
      </w:r>
      <w:r w:rsidR="00347EB8" w:rsidRPr="00123C28">
        <w:t>s</w:t>
      </w:r>
      <w:bookmarkEnd w:id="9"/>
      <w:r w:rsidRPr="00123C28">
        <w:t xml:space="preserve"> </w:t>
      </w:r>
    </w:p>
    <w:p w14:paraId="1D0FB4F1" w14:textId="77777777" w:rsidR="00547881" w:rsidRPr="00123C28" w:rsidRDefault="00547881" w:rsidP="00547881"/>
    <w:p w14:paraId="7E9D523F" w14:textId="77777777" w:rsidR="00547881" w:rsidRPr="00123C28" w:rsidRDefault="00547881" w:rsidP="00E239C9">
      <w:pPr>
        <w:pStyle w:val="Lijstalinea"/>
        <w:numPr>
          <w:ilvl w:val="0"/>
          <w:numId w:val="2"/>
        </w:numPr>
        <w:rPr>
          <w:rStyle w:val="Zwaar"/>
        </w:rPr>
      </w:pPr>
    </w:p>
    <w:p w14:paraId="74692CC6" w14:textId="38C4F8EC" w:rsidR="00547881" w:rsidRPr="00123C28" w:rsidRDefault="00547881" w:rsidP="00547881">
      <w:r w:rsidRPr="00123C28">
        <w:t xml:space="preserve">In section 1, 2, 3, 4, 5 and 6 of this Chapter 5, the situation is described for the compulsory </w:t>
      </w:r>
      <w:r w:rsidR="0080588E" w:rsidRPr="00123C28">
        <w:t>M</w:t>
      </w:r>
      <w:r w:rsidR="0080588E">
        <w:t>MD</w:t>
      </w:r>
      <w:r w:rsidR="0080588E" w:rsidRPr="00123C28">
        <w:t xml:space="preserve"> </w:t>
      </w:r>
      <w:r w:rsidRPr="00123C28">
        <w:t xml:space="preserve">courses that are offered in Amsterdam. For the compulsory </w:t>
      </w:r>
      <w:r w:rsidR="00E23758">
        <w:t>MMD</w:t>
      </w:r>
      <w:r w:rsidRPr="00123C28">
        <w:t xml:space="preserve"> courses the rules on interim examinations and </w:t>
      </w:r>
      <w:r w:rsidR="00932E7D" w:rsidRPr="00123C28">
        <w:t>resit</w:t>
      </w:r>
      <w:r w:rsidRPr="00123C28">
        <w:t xml:space="preserve">s apply of Wageningen University as specified in the WU EER </w:t>
      </w:r>
      <w:r w:rsidR="00FD5E6C">
        <w:t>2020-2021</w:t>
      </w:r>
      <w:r w:rsidRPr="00123C28">
        <w:t xml:space="preserve">. For the </w:t>
      </w:r>
      <w:r w:rsidR="00AB3D93" w:rsidRPr="00123C28">
        <w:t>elective</w:t>
      </w:r>
      <w:r w:rsidR="00516B0C">
        <w:t>s</w:t>
      </w:r>
      <w:r w:rsidR="00AB3D93" w:rsidRPr="00123C28">
        <w:t xml:space="preserve"> </w:t>
      </w:r>
      <w:r w:rsidRPr="00123C28">
        <w:t xml:space="preserve">the rules on interim examinations and </w:t>
      </w:r>
      <w:r w:rsidR="00932E7D" w:rsidRPr="00123C28">
        <w:t>resit</w:t>
      </w:r>
      <w:r w:rsidRPr="00123C28">
        <w:t>s apply of the EER of the</w:t>
      </w:r>
      <w:r w:rsidR="00416D55" w:rsidRPr="00123C28">
        <w:t xml:space="preserve"> programme</w:t>
      </w:r>
      <w:r w:rsidRPr="00123C28">
        <w:t xml:space="preserve"> where the courses are being followed. </w:t>
      </w:r>
    </w:p>
    <w:p w14:paraId="01E7ABBC" w14:textId="75AE101E" w:rsidR="00123C28" w:rsidRDefault="00547881" w:rsidP="00547881">
      <w:r w:rsidRPr="00123C28">
        <w:t xml:space="preserve"> </w:t>
      </w:r>
    </w:p>
    <w:p w14:paraId="2FB3EBE4" w14:textId="696EFCB9" w:rsidR="00547881" w:rsidRPr="00123C28" w:rsidRDefault="00547881" w:rsidP="00480208">
      <w:pPr>
        <w:pStyle w:val="Kop2"/>
        <w:numPr>
          <w:ilvl w:val="0"/>
          <w:numId w:val="18"/>
        </w:numPr>
        <w:rPr>
          <w:i/>
        </w:rPr>
      </w:pPr>
      <w:bookmarkStart w:id="10" w:name="_Toc54255696"/>
      <w:r w:rsidRPr="00123C28">
        <w:rPr>
          <w:i/>
        </w:rPr>
        <w:t>Registration</w:t>
      </w:r>
      <w:bookmarkEnd w:id="10"/>
    </w:p>
    <w:p w14:paraId="246D6432" w14:textId="77777777" w:rsidR="00480208" w:rsidRPr="00123C28" w:rsidRDefault="00480208" w:rsidP="00480208"/>
    <w:p w14:paraId="13A99EE5" w14:textId="77777777" w:rsidR="00547881" w:rsidRPr="00123C28" w:rsidRDefault="00547881" w:rsidP="00E239C9">
      <w:pPr>
        <w:pStyle w:val="Lijstalinea"/>
        <w:numPr>
          <w:ilvl w:val="0"/>
          <w:numId w:val="2"/>
        </w:numPr>
        <w:rPr>
          <w:rStyle w:val="Zwaar"/>
        </w:rPr>
      </w:pPr>
      <w:r w:rsidRPr="00123C28">
        <w:rPr>
          <w:rStyle w:val="Zwaar"/>
        </w:rPr>
        <w:t>Registration for interim examinations</w:t>
      </w:r>
    </w:p>
    <w:p w14:paraId="6D416AAA" w14:textId="273C86D9" w:rsidR="00547881" w:rsidRPr="00123C28" w:rsidRDefault="00547881" w:rsidP="00480208">
      <w:pPr>
        <w:pStyle w:val="Lijstalinea"/>
        <w:numPr>
          <w:ilvl w:val="0"/>
          <w:numId w:val="10"/>
        </w:numPr>
      </w:pPr>
      <w:r w:rsidRPr="00123C28">
        <w:t xml:space="preserve">If the student is already registered for a compulsory </w:t>
      </w:r>
      <w:r w:rsidR="0080588E">
        <w:t>MMD</w:t>
      </w:r>
      <w:r w:rsidR="0080588E" w:rsidRPr="00123C28">
        <w:t xml:space="preserve"> </w:t>
      </w:r>
      <w:r w:rsidRPr="00123C28">
        <w:t>course, then it is not necessary to register separately for the corresponding interim examination</w:t>
      </w:r>
      <w:r w:rsidR="00046DAF">
        <w:t>.</w:t>
      </w:r>
      <w:r w:rsidRPr="00123C28">
        <w:t xml:space="preserve"> </w:t>
      </w:r>
    </w:p>
    <w:p w14:paraId="01A5F3CC" w14:textId="780F1D2A" w:rsidR="00547881" w:rsidRPr="00123C28" w:rsidRDefault="00547881" w:rsidP="00480208">
      <w:pPr>
        <w:pStyle w:val="Lijstalinea"/>
        <w:numPr>
          <w:ilvl w:val="0"/>
          <w:numId w:val="10"/>
        </w:numPr>
      </w:pPr>
      <w:r w:rsidRPr="00123C28">
        <w:t xml:space="preserve">In all other cases the student must register for taking an interim examination or </w:t>
      </w:r>
      <w:r w:rsidR="00932E7D" w:rsidRPr="00123C28">
        <w:t>resit</w:t>
      </w:r>
      <w:r w:rsidRPr="00123C28">
        <w:t>.</w:t>
      </w:r>
    </w:p>
    <w:p w14:paraId="56868C49" w14:textId="5B47BEAF" w:rsidR="00547881" w:rsidRPr="00123C28" w:rsidRDefault="00547881" w:rsidP="00480208">
      <w:pPr>
        <w:pStyle w:val="Lijstalinea"/>
        <w:numPr>
          <w:ilvl w:val="0"/>
          <w:numId w:val="10"/>
        </w:numPr>
      </w:pPr>
      <w:r w:rsidRPr="00123C28">
        <w:t xml:space="preserve">In case registration for an interim examination or </w:t>
      </w:r>
      <w:r w:rsidR="00932E7D" w:rsidRPr="00123C28">
        <w:t>resit</w:t>
      </w:r>
      <w:r w:rsidRPr="00123C28">
        <w:t xml:space="preserve"> is necessary, the student must register before the deadline that was set by the university which has offered the course. The student who has not registered on time cannot take the interim or </w:t>
      </w:r>
      <w:r w:rsidR="00932E7D" w:rsidRPr="00123C28">
        <w:t>resit</w:t>
      </w:r>
      <w:r w:rsidRPr="00123C28">
        <w:t xml:space="preserve"> examination.</w:t>
      </w:r>
    </w:p>
    <w:p w14:paraId="02C0A8B0" w14:textId="6A6B1750" w:rsidR="00547881" w:rsidRPr="00123C28" w:rsidRDefault="00547881" w:rsidP="00480208">
      <w:pPr>
        <w:pStyle w:val="Lijstalinea"/>
        <w:numPr>
          <w:ilvl w:val="0"/>
          <w:numId w:val="10"/>
        </w:numPr>
      </w:pPr>
      <w:r w:rsidRPr="00123C28">
        <w:t xml:space="preserve">Until the deadline set by the University has passed, the student can withdraw their registration for an interim or </w:t>
      </w:r>
      <w:r w:rsidR="00932E7D" w:rsidRPr="00123C28">
        <w:t>resit</w:t>
      </w:r>
      <w:r w:rsidRPr="00123C28">
        <w:t xml:space="preserve"> examination.</w:t>
      </w:r>
    </w:p>
    <w:p w14:paraId="3414108D" w14:textId="77777777" w:rsidR="00547881" w:rsidRPr="00123C28" w:rsidRDefault="00547881" w:rsidP="00547881"/>
    <w:p w14:paraId="00CBB5F0" w14:textId="77777777" w:rsidR="00547881" w:rsidRPr="00123C28" w:rsidRDefault="00547881" w:rsidP="00E239C9">
      <w:pPr>
        <w:pStyle w:val="Lijstalinea"/>
        <w:numPr>
          <w:ilvl w:val="0"/>
          <w:numId w:val="2"/>
        </w:numPr>
        <w:rPr>
          <w:rStyle w:val="Zwaar"/>
        </w:rPr>
      </w:pPr>
      <w:r w:rsidRPr="00123C28">
        <w:rPr>
          <w:rStyle w:val="Zwaar"/>
        </w:rPr>
        <w:t>Monitoring preconditions for taking interim examinations</w:t>
      </w:r>
    </w:p>
    <w:p w14:paraId="220F71F6" w14:textId="77777777" w:rsidR="00547881" w:rsidRPr="00123C28" w:rsidRDefault="00547881" w:rsidP="00547881">
      <w:r w:rsidRPr="00123C28">
        <w:t>The examiner determines if all preconditions for taking an interim examination have been fulfilled.</w:t>
      </w:r>
    </w:p>
    <w:p w14:paraId="45939F91" w14:textId="77777777" w:rsidR="00E239C9" w:rsidRPr="00123C28" w:rsidRDefault="00E239C9" w:rsidP="00547881"/>
    <w:p w14:paraId="4B5D61AB" w14:textId="31A625E8" w:rsidR="00547881" w:rsidRPr="00123C28" w:rsidRDefault="00547881" w:rsidP="00E239C9">
      <w:pPr>
        <w:pStyle w:val="Lijstalinea"/>
        <w:numPr>
          <w:ilvl w:val="0"/>
          <w:numId w:val="2"/>
        </w:numPr>
        <w:rPr>
          <w:rStyle w:val="Zwaar"/>
        </w:rPr>
      </w:pPr>
      <w:r w:rsidRPr="00123C28">
        <w:rPr>
          <w:rStyle w:val="Zwaar"/>
        </w:rPr>
        <w:t xml:space="preserve">No </w:t>
      </w:r>
      <w:r w:rsidR="00932E7D" w:rsidRPr="00123C28">
        <w:rPr>
          <w:rStyle w:val="Zwaar"/>
        </w:rPr>
        <w:t>resit</w:t>
      </w:r>
      <w:r w:rsidRPr="00123C28">
        <w:rPr>
          <w:rStyle w:val="Zwaar"/>
        </w:rPr>
        <w:t xml:space="preserve"> a</w:t>
      </w:r>
      <w:r w:rsidR="007728D5" w:rsidRPr="00123C28">
        <w:rPr>
          <w:rStyle w:val="Zwaar"/>
        </w:rPr>
        <w:t>fter</w:t>
      </w:r>
      <w:r w:rsidRPr="00123C28">
        <w:rPr>
          <w:rStyle w:val="Zwaar"/>
        </w:rPr>
        <w:t xml:space="preserve"> pas</w:t>
      </w:r>
      <w:r w:rsidR="007728D5" w:rsidRPr="00123C28">
        <w:rPr>
          <w:rStyle w:val="Zwaar"/>
        </w:rPr>
        <w:t>sing</w:t>
      </w:r>
      <w:r w:rsidRPr="00123C28">
        <w:rPr>
          <w:rStyle w:val="Zwaar"/>
        </w:rPr>
        <w:t xml:space="preserve"> interim examination </w:t>
      </w:r>
    </w:p>
    <w:p w14:paraId="5878B323" w14:textId="4E0902C2" w:rsidR="00547881" w:rsidRPr="00123C28" w:rsidRDefault="00547881" w:rsidP="00547881">
      <w:r w:rsidRPr="00123C28">
        <w:t xml:space="preserve">If the student has passed an interim examination, he is not allowed to </w:t>
      </w:r>
      <w:r w:rsidR="00932E7D" w:rsidRPr="00123C28">
        <w:t>resit</w:t>
      </w:r>
      <w:r w:rsidRPr="00123C28">
        <w:t xml:space="preserve"> that examination.</w:t>
      </w:r>
    </w:p>
    <w:p w14:paraId="297D33A3" w14:textId="77777777" w:rsidR="00480208" w:rsidRPr="00123C28" w:rsidRDefault="00480208" w:rsidP="00547881"/>
    <w:p w14:paraId="4332B999" w14:textId="4AD09D10" w:rsidR="00547881" w:rsidRPr="00123C28" w:rsidRDefault="00547881" w:rsidP="00480208">
      <w:pPr>
        <w:pStyle w:val="Kop2"/>
        <w:numPr>
          <w:ilvl w:val="0"/>
          <w:numId w:val="18"/>
        </w:numPr>
        <w:rPr>
          <w:i/>
        </w:rPr>
      </w:pPr>
      <w:bookmarkStart w:id="11" w:name="_Toc54255697"/>
      <w:r w:rsidRPr="00123C28">
        <w:rPr>
          <w:i/>
        </w:rPr>
        <w:t>Examination material</w:t>
      </w:r>
      <w:bookmarkEnd w:id="11"/>
    </w:p>
    <w:p w14:paraId="0C070411" w14:textId="77777777" w:rsidR="00480208" w:rsidRPr="00123C28" w:rsidRDefault="00480208" w:rsidP="00480208"/>
    <w:p w14:paraId="0433BFB8" w14:textId="77777777" w:rsidR="00547881" w:rsidRPr="00123C28" w:rsidRDefault="00547881" w:rsidP="00AF39FC">
      <w:pPr>
        <w:pStyle w:val="Lijstalinea"/>
        <w:numPr>
          <w:ilvl w:val="0"/>
          <w:numId w:val="2"/>
        </w:numPr>
        <w:rPr>
          <w:rStyle w:val="Zwaar"/>
        </w:rPr>
      </w:pPr>
      <w:r w:rsidRPr="00123C28">
        <w:rPr>
          <w:rStyle w:val="Zwaar"/>
        </w:rPr>
        <w:t>Examination material – general</w:t>
      </w:r>
    </w:p>
    <w:p w14:paraId="504EAA85" w14:textId="77777777" w:rsidR="00547881" w:rsidRPr="00123C28" w:rsidRDefault="00547881" w:rsidP="00547881">
      <w:r w:rsidRPr="00123C28">
        <w:t>The questions and assignments contained in a written or oral interim examination shall not exceed  the examination material previously published in the Study Handbook and or course guide (WU).</w:t>
      </w:r>
    </w:p>
    <w:p w14:paraId="74F07E64" w14:textId="77777777" w:rsidR="00AF39FC" w:rsidRPr="00123C28" w:rsidRDefault="00AF39FC" w:rsidP="00547881"/>
    <w:p w14:paraId="492DA682" w14:textId="77777777" w:rsidR="00547881" w:rsidRPr="00123C28" w:rsidRDefault="00547881" w:rsidP="00AF39FC">
      <w:pPr>
        <w:pStyle w:val="Lijstalinea"/>
        <w:numPr>
          <w:ilvl w:val="0"/>
          <w:numId w:val="2"/>
        </w:numPr>
        <w:rPr>
          <w:rStyle w:val="Zwaar"/>
        </w:rPr>
      </w:pPr>
      <w:r w:rsidRPr="00123C28">
        <w:rPr>
          <w:rStyle w:val="Zwaar"/>
        </w:rPr>
        <w:t>Examination material for an altered or cancelled course</w:t>
      </w:r>
    </w:p>
    <w:p w14:paraId="77599D85" w14:textId="4ABB9F46" w:rsidR="00547881" w:rsidRPr="00123C28" w:rsidRDefault="00547881" w:rsidP="00547881">
      <w:r w:rsidRPr="00123C28">
        <w:t xml:space="preserve">If the examination material or the type of examination for a particular course are significantly altered (regardless of whether or not the same course code is used) or if the course is cancelled, then the interim examination shall additionally be given in the previous form in the </w:t>
      </w:r>
      <w:r w:rsidR="00932E7D" w:rsidRPr="00123C28">
        <w:t>resit</w:t>
      </w:r>
      <w:r w:rsidRPr="00123C28">
        <w:t xml:space="preserve"> periods of the first year for the altered course, or the first year after the course has been cancelled.</w:t>
      </w:r>
    </w:p>
    <w:p w14:paraId="43FCDE6B" w14:textId="78A4554A" w:rsidR="00AF39FC" w:rsidRDefault="00AF39FC" w:rsidP="00547881"/>
    <w:p w14:paraId="5368FAA2" w14:textId="7F744180" w:rsidR="00716E77" w:rsidRDefault="00716E77" w:rsidP="00547881"/>
    <w:p w14:paraId="2A01D226" w14:textId="073B778A" w:rsidR="00716E77" w:rsidRDefault="00716E77" w:rsidP="00547881"/>
    <w:p w14:paraId="0F659545" w14:textId="5BEFB3EC" w:rsidR="00716E77" w:rsidRDefault="00716E77" w:rsidP="00547881"/>
    <w:p w14:paraId="15D65D86" w14:textId="77777777" w:rsidR="00716E77" w:rsidRPr="00123C28" w:rsidRDefault="00716E77" w:rsidP="00547881"/>
    <w:p w14:paraId="56ED8650" w14:textId="12D0C9DD" w:rsidR="00547881" w:rsidRPr="00123C28" w:rsidRDefault="00547881" w:rsidP="00480208">
      <w:pPr>
        <w:pStyle w:val="Kop2"/>
        <w:numPr>
          <w:ilvl w:val="0"/>
          <w:numId w:val="18"/>
        </w:numPr>
        <w:rPr>
          <w:i/>
        </w:rPr>
      </w:pPr>
      <w:bookmarkStart w:id="12" w:name="_Toc54255698"/>
      <w:r w:rsidRPr="00123C28">
        <w:rPr>
          <w:i/>
        </w:rPr>
        <w:lastRenderedPageBreak/>
        <w:t>Type of examination and scheduling</w:t>
      </w:r>
      <w:bookmarkEnd w:id="12"/>
    </w:p>
    <w:p w14:paraId="714683ED" w14:textId="77777777" w:rsidR="00547881" w:rsidRPr="00123C28" w:rsidRDefault="00547881" w:rsidP="00547881"/>
    <w:p w14:paraId="39400546" w14:textId="77777777" w:rsidR="00547881" w:rsidRPr="00123C28" w:rsidRDefault="00547881" w:rsidP="00AF39FC">
      <w:pPr>
        <w:pStyle w:val="Lijstalinea"/>
        <w:numPr>
          <w:ilvl w:val="0"/>
          <w:numId w:val="2"/>
        </w:numPr>
        <w:rPr>
          <w:rStyle w:val="Zwaar"/>
        </w:rPr>
      </w:pPr>
      <w:r w:rsidRPr="00123C28">
        <w:rPr>
          <w:rStyle w:val="Zwaar"/>
        </w:rPr>
        <w:t>Written interim examinations (also by digital means)</w:t>
      </w:r>
    </w:p>
    <w:p w14:paraId="681710BD" w14:textId="139FAF39" w:rsidR="00547881" w:rsidRPr="00123C28" w:rsidRDefault="00547881" w:rsidP="00480208">
      <w:pPr>
        <w:pStyle w:val="Lijstalinea"/>
        <w:numPr>
          <w:ilvl w:val="0"/>
          <w:numId w:val="11"/>
        </w:numPr>
      </w:pPr>
      <w:r w:rsidRPr="00123C28">
        <w:t xml:space="preserve">The student can take an interim examination or a </w:t>
      </w:r>
      <w:r w:rsidR="00932E7D" w:rsidRPr="00123C28">
        <w:t>resit</w:t>
      </w:r>
      <w:r w:rsidRPr="00123C28">
        <w:t xml:space="preserve"> examination for a </w:t>
      </w:r>
      <w:r w:rsidR="00E23758">
        <w:t>MMD</w:t>
      </w:r>
      <w:r w:rsidRPr="00123C28">
        <w:t xml:space="preserve"> course in the </w:t>
      </w:r>
      <w:r w:rsidR="00E23758">
        <w:t>MMD</w:t>
      </w:r>
      <w:r w:rsidRPr="00123C28">
        <w:t xml:space="preserve">-education period (as specified in the </w:t>
      </w:r>
      <w:r w:rsidR="00FD4F3F">
        <w:t>Course Guide</w:t>
      </w:r>
      <w:r w:rsidRPr="00123C28">
        <w:t xml:space="preserve">) in which the particular course is given. </w:t>
      </w:r>
    </w:p>
    <w:p w14:paraId="57EA1958" w14:textId="3A880DC0" w:rsidR="00547881" w:rsidRPr="00123C28" w:rsidRDefault="00932E7D" w:rsidP="00480208">
      <w:pPr>
        <w:pStyle w:val="Lijstalinea"/>
        <w:numPr>
          <w:ilvl w:val="0"/>
          <w:numId w:val="11"/>
        </w:numPr>
      </w:pPr>
      <w:r w:rsidRPr="00123C28">
        <w:t>Resit</w:t>
      </w:r>
      <w:r w:rsidR="00547881" w:rsidRPr="00123C28">
        <w:t xml:space="preserve">s outside the regular education periods can be agreed on after discussion with the course coordinator. </w:t>
      </w:r>
    </w:p>
    <w:p w14:paraId="4ADB3A62" w14:textId="7E64815C" w:rsidR="00547881" w:rsidRPr="00123C28" w:rsidRDefault="00547881" w:rsidP="00480208">
      <w:pPr>
        <w:pStyle w:val="Lijstalinea"/>
        <w:numPr>
          <w:ilvl w:val="0"/>
          <w:numId w:val="11"/>
        </w:numPr>
      </w:pPr>
      <w:r w:rsidRPr="00123C28">
        <w:t xml:space="preserve">In addition to the foregoing students can take interim examinations of the </w:t>
      </w:r>
      <w:r w:rsidR="00E23758">
        <w:t>MMD</w:t>
      </w:r>
      <w:r w:rsidRPr="00123C28">
        <w:t xml:space="preserve"> courses and the elective</w:t>
      </w:r>
      <w:r w:rsidR="00046DAF">
        <w:t>s</w:t>
      </w:r>
      <w:r w:rsidRPr="00123C28">
        <w:t xml:space="preserve"> followed at WU in the </w:t>
      </w:r>
      <w:r w:rsidR="00932E7D" w:rsidRPr="00123C28">
        <w:t>resit</w:t>
      </w:r>
      <w:r w:rsidRPr="00123C28">
        <w:t xml:space="preserve"> period in August at Wageningen University. For specialisation and elective</w:t>
      </w:r>
      <w:r w:rsidR="00046DAF">
        <w:t>s</w:t>
      </w:r>
      <w:r w:rsidRPr="00123C28">
        <w:t xml:space="preserve">  that are offered by Delft University of Technology, the rules and regulations on examination of Delft University of Technology apply. </w:t>
      </w:r>
    </w:p>
    <w:p w14:paraId="575B8D47" w14:textId="31BE87A3" w:rsidR="00547881" w:rsidRPr="00123C28" w:rsidRDefault="00547881" w:rsidP="00480208">
      <w:pPr>
        <w:pStyle w:val="Lijstalinea"/>
        <w:numPr>
          <w:ilvl w:val="0"/>
          <w:numId w:val="11"/>
        </w:numPr>
      </w:pPr>
      <w:r w:rsidRPr="00123C28">
        <w:t xml:space="preserve">Interim examinations and </w:t>
      </w:r>
      <w:r w:rsidR="00932E7D" w:rsidRPr="00123C28">
        <w:t>resit</w:t>
      </w:r>
      <w:r w:rsidRPr="00123C28">
        <w:t xml:space="preserve">s can be scheduled in the evening (6:30-9:30 p.m.). In general, scheduling of interim examinations in the evening hours will be kept to a minimum. </w:t>
      </w:r>
    </w:p>
    <w:p w14:paraId="6E47C82A" w14:textId="77777777" w:rsidR="00547881" w:rsidRPr="00123C28" w:rsidRDefault="00547881" w:rsidP="00480208">
      <w:pPr>
        <w:pStyle w:val="Lijstalinea"/>
        <w:numPr>
          <w:ilvl w:val="0"/>
          <w:numId w:val="11"/>
        </w:numPr>
      </w:pPr>
      <w:r w:rsidRPr="00123C28">
        <w:t xml:space="preserve">In one day no more than two interim examinations of courses from the prescribed component of the programme (compulsory and restricted optional courses) shall be scheduled. </w:t>
      </w:r>
    </w:p>
    <w:p w14:paraId="52D6D843" w14:textId="75665247" w:rsidR="00547881" w:rsidRPr="00123C28" w:rsidRDefault="00547881" w:rsidP="00480208">
      <w:pPr>
        <w:pStyle w:val="Lijstalinea"/>
        <w:numPr>
          <w:ilvl w:val="0"/>
          <w:numId w:val="11"/>
        </w:numPr>
      </w:pPr>
      <w:r w:rsidRPr="00123C28">
        <w:t xml:space="preserve">For online courses that are not scheduled in a specific education period, an interim examination can be scheduled at from regular interim examinations differing moments. For these courses, the student will have two opportunities to take an interim examination or </w:t>
      </w:r>
      <w:r w:rsidR="00932E7D" w:rsidRPr="00123C28">
        <w:t>resit</w:t>
      </w:r>
      <w:r w:rsidRPr="00123C28">
        <w:t xml:space="preserve"> in every academic year.</w:t>
      </w:r>
    </w:p>
    <w:p w14:paraId="1733567D" w14:textId="77777777" w:rsidR="00547881" w:rsidRPr="00123C28" w:rsidRDefault="00547881" w:rsidP="00480208">
      <w:pPr>
        <w:pStyle w:val="Lijstalinea"/>
        <w:numPr>
          <w:ilvl w:val="0"/>
          <w:numId w:val="11"/>
        </w:numPr>
      </w:pPr>
      <w:r w:rsidRPr="00123C28">
        <w:t>Online interim examinations should always be organized in such a way that the identity of the student can be ascertained and circumstances under which the examinations are taken can be verified. In the Rules and Regulations procedural rules on online proctoring are outlined.</w:t>
      </w:r>
    </w:p>
    <w:p w14:paraId="2789AC37" w14:textId="77777777" w:rsidR="00547881" w:rsidRPr="00123C28" w:rsidRDefault="00547881" w:rsidP="00547881"/>
    <w:p w14:paraId="67A0734C" w14:textId="77777777" w:rsidR="00547881" w:rsidRPr="00123C28" w:rsidRDefault="00547881" w:rsidP="00AF39FC">
      <w:pPr>
        <w:pStyle w:val="Lijstalinea"/>
        <w:numPr>
          <w:ilvl w:val="0"/>
          <w:numId w:val="2"/>
        </w:numPr>
        <w:rPr>
          <w:rStyle w:val="Zwaar"/>
        </w:rPr>
      </w:pPr>
      <w:r w:rsidRPr="00123C28">
        <w:rPr>
          <w:rStyle w:val="Zwaar"/>
        </w:rPr>
        <w:t>Oral interim examinations</w:t>
      </w:r>
    </w:p>
    <w:p w14:paraId="11742917" w14:textId="77777777" w:rsidR="00547881" w:rsidRPr="00123C28" w:rsidRDefault="00547881" w:rsidP="00480208">
      <w:pPr>
        <w:pStyle w:val="Lijstalinea"/>
        <w:numPr>
          <w:ilvl w:val="0"/>
          <w:numId w:val="12"/>
        </w:numPr>
      </w:pPr>
      <w:r w:rsidRPr="00123C28">
        <w:t xml:space="preserve">An interim examination will be taken orally if such is determined in the Study Handbook for the particular course or if so determined by the Examining Board. </w:t>
      </w:r>
    </w:p>
    <w:p w14:paraId="30592236" w14:textId="77777777" w:rsidR="00547881" w:rsidRPr="00123C28" w:rsidRDefault="00547881" w:rsidP="00480208">
      <w:pPr>
        <w:pStyle w:val="Lijstalinea"/>
        <w:numPr>
          <w:ilvl w:val="0"/>
          <w:numId w:val="12"/>
        </w:numPr>
      </w:pPr>
      <w:r w:rsidRPr="00123C28">
        <w:t xml:space="preserve">The oral interim examination will be taken by two academic staff members at least one of </w:t>
      </w:r>
      <w:r w:rsidR="0085223C" w:rsidRPr="00123C28">
        <w:t>whom</w:t>
      </w:r>
      <w:r w:rsidRPr="00123C28">
        <w:t xml:space="preserve"> is the examiner.</w:t>
      </w:r>
    </w:p>
    <w:p w14:paraId="668236B3" w14:textId="77777777" w:rsidR="00547881" w:rsidRPr="00123C28" w:rsidRDefault="00547881" w:rsidP="00480208">
      <w:pPr>
        <w:pStyle w:val="Lijstalinea"/>
        <w:numPr>
          <w:ilvl w:val="0"/>
          <w:numId w:val="12"/>
        </w:numPr>
      </w:pPr>
      <w:r w:rsidRPr="00123C28">
        <w:t>Oral interim examinations are open to the public, unless the Examining Board, under special circumstances, decides otherwise.</w:t>
      </w:r>
    </w:p>
    <w:p w14:paraId="2C795D00" w14:textId="77777777" w:rsidR="00547881" w:rsidRPr="00123C28" w:rsidRDefault="00547881" w:rsidP="00480208">
      <w:pPr>
        <w:pStyle w:val="Lijstalinea"/>
        <w:numPr>
          <w:ilvl w:val="0"/>
          <w:numId w:val="12"/>
        </w:numPr>
      </w:pPr>
      <w:r w:rsidRPr="00123C28">
        <w:t>An online oral interim examination that consists of an online conversation, must be recorded and filed by the examiner or the examining board in conformity with the retention period prescribed for written interim examinations.</w:t>
      </w:r>
    </w:p>
    <w:p w14:paraId="46F19906" w14:textId="77777777" w:rsidR="00547881" w:rsidRPr="00123C28" w:rsidRDefault="00547881" w:rsidP="00547881"/>
    <w:p w14:paraId="3D8854B8" w14:textId="273FFEB2" w:rsidR="00547881" w:rsidRPr="00123C28" w:rsidRDefault="00B90367" w:rsidP="00AF39FC">
      <w:pPr>
        <w:pStyle w:val="Lijstalinea"/>
        <w:numPr>
          <w:ilvl w:val="0"/>
          <w:numId w:val="2"/>
        </w:numPr>
        <w:rPr>
          <w:rStyle w:val="Zwaar"/>
        </w:rPr>
      </w:pPr>
      <w:r>
        <w:rPr>
          <w:rStyle w:val="Zwaar"/>
        </w:rPr>
        <w:t>Living lab</w:t>
      </w:r>
      <w:r w:rsidR="00547881" w:rsidRPr="00123C28">
        <w:rPr>
          <w:rStyle w:val="Zwaar"/>
        </w:rPr>
        <w:t xml:space="preserve"> and </w:t>
      </w:r>
      <w:r w:rsidR="00E23758" w:rsidRPr="00123C28">
        <w:rPr>
          <w:rStyle w:val="Zwaar"/>
        </w:rPr>
        <w:t>thes</w:t>
      </w:r>
      <w:r w:rsidR="00E23758">
        <w:rPr>
          <w:rStyle w:val="Zwaar"/>
        </w:rPr>
        <w:t>i</w:t>
      </w:r>
      <w:r w:rsidR="00E23758" w:rsidRPr="00123C28">
        <w:rPr>
          <w:rStyle w:val="Zwaar"/>
        </w:rPr>
        <w:t>s</w:t>
      </w:r>
    </w:p>
    <w:p w14:paraId="3226F302" w14:textId="67B9E751" w:rsidR="00BA5EFD" w:rsidRPr="00123C28" w:rsidRDefault="00547881" w:rsidP="004A2E7F">
      <w:pPr>
        <w:pStyle w:val="Lijstalinea"/>
        <w:numPr>
          <w:ilvl w:val="0"/>
          <w:numId w:val="41"/>
        </w:numPr>
      </w:pPr>
      <w:r w:rsidRPr="00123C28">
        <w:t xml:space="preserve">In the Study Handbook the way </w:t>
      </w:r>
      <w:r w:rsidR="00B90367">
        <w:t>living lab</w:t>
      </w:r>
      <w:r w:rsidR="00B90367" w:rsidRPr="00123C28">
        <w:t xml:space="preserve"> </w:t>
      </w:r>
      <w:r w:rsidRPr="00123C28">
        <w:t xml:space="preserve">and </w:t>
      </w:r>
      <w:r w:rsidR="00E23758" w:rsidRPr="00123C28">
        <w:t>thes</w:t>
      </w:r>
      <w:r w:rsidR="00E23758">
        <w:t>i</w:t>
      </w:r>
      <w:r w:rsidR="00E23758" w:rsidRPr="00123C28">
        <w:t xml:space="preserve">s </w:t>
      </w:r>
      <w:r w:rsidRPr="00123C28">
        <w:t xml:space="preserve">will be assessed will be specified. </w:t>
      </w:r>
      <w:r w:rsidR="00BA5EFD" w:rsidRPr="00123C28">
        <w:t>T</w:t>
      </w:r>
      <w:r w:rsidRPr="00123C28">
        <w:t xml:space="preserve">he assessment will be executed by </w:t>
      </w:r>
      <w:r w:rsidR="00BA5EFD" w:rsidRPr="00123C28">
        <w:t xml:space="preserve">at least </w:t>
      </w:r>
      <w:r w:rsidRPr="00123C28">
        <w:t>two academic staff members. One of the staff members is the examiner.</w:t>
      </w:r>
    </w:p>
    <w:p w14:paraId="1B45573D" w14:textId="74B6BE0E" w:rsidR="003005D0" w:rsidRPr="0073484B" w:rsidRDefault="00BA5EFD" w:rsidP="003005D0">
      <w:pPr>
        <w:pStyle w:val="Lijstalinea"/>
        <w:numPr>
          <w:ilvl w:val="0"/>
          <w:numId w:val="41"/>
        </w:numPr>
        <w:spacing w:line="260" w:lineRule="exact"/>
      </w:pPr>
      <w:r w:rsidRPr="00123C28">
        <w:rPr>
          <w:iCs/>
        </w:rPr>
        <w:t xml:space="preserve">All master thesis reports that are positively assessed (grade 6 or higher) will be published online in accordance with the current ‘Policy WUR Open Access Master Theses’. </w:t>
      </w:r>
      <w:r w:rsidR="00302222" w:rsidRPr="00123C28">
        <w:t>They will also be published on the AMS Institute Figshare platform</w:t>
      </w:r>
      <w:r w:rsidR="00416D55" w:rsidRPr="00123C28">
        <w:t xml:space="preserve"> and in the repository of TU Delft</w:t>
      </w:r>
      <w:r w:rsidR="00302222" w:rsidRPr="00123C28">
        <w:t xml:space="preserve">. </w:t>
      </w:r>
      <w:r w:rsidRPr="00123C28">
        <w:rPr>
          <w:iCs/>
        </w:rPr>
        <w:t xml:space="preserve">If confidentiality is agreed with the student, the criteria for confidentiality </w:t>
      </w:r>
      <w:r w:rsidR="00F96357" w:rsidRPr="00123C28">
        <w:rPr>
          <w:iCs/>
        </w:rPr>
        <w:t>must</w:t>
      </w:r>
      <w:r w:rsidRPr="00123C28">
        <w:rPr>
          <w:iCs/>
        </w:rPr>
        <w:t xml:space="preserve"> be met. The criteria for confidentiality can be found in the aforementioned Policy.</w:t>
      </w:r>
      <w:r w:rsidRPr="00123C28">
        <w:rPr>
          <w:i/>
          <w:iCs/>
        </w:rPr>
        <w:t> </w:t>
      </w:r>
    </w:p>
    <w:p w14:paraId="21A61660" w14:textId="1801F2FD" w:rsidR="0073484B" w:rsidRDefault="0073484B" w:rsidP="0073484B">
      <w:pPr>
        <w:pStyle w:val="Lijstalinea"/>
        <w:spacing w:line="260" w:lineRule="exact"/>
      </w:pPr>
    </w:p>
    <w:p w14:paraId="1DD390E7" w14:textId="77777777" w:rsidR="00716E77" w:rsidRPr="00123C28" w:rsidRDefault="00716E77" w:rsidP="0073484B">
      <w:pPr>
        <w:pStyle w:val="Lijstalinea"/>
        <w:spacing w:line="260" w:lineRule="exact"/>
      </w:pPr>
    </w:p>
    <w:p w14:paraId="37735D4E" w14:textId="77777777" w:rsidR="00547881" w:rsidRPr="00123C28" w:rsidRDefault="00547881" w:rsidP="00063E0C">
      <w:pPr>
        <w:pStyle w:val="Lijstalinea"/>
        <w:numPr>
          <w:ilvl w:val="0"/>
          <w:numId w:val="2"/>
        </w:numPr>
        <w:rPr>
          <w:rStyle w:val="Zwaar"/>
        </w:rPr>
      </w:pPr>
      <w:r w:rsidRPr="00123C28">
        <w:rPr>
          <w:rStyle w:val="Zwaar"/>
        </w:rPr>
        <w:lastRenderedPageBreak/>
        <w:t>Request for another type or time of interim examination</w:t>
      </w:r>
    </w:p>
    <w:p w14:paraId="5FCF4B02" w14:textId="77777777" w:rsidR="00547881" w:rsidRPr="00123C28" w:rsidRDefault="00547881" w:rsidP="00547881">
      <w:r w:rsidRPr="00123C28">
        <w:t xml:space="preserve">In exceptional circumstances and by request of the student, the Examining Board can decide to deviate from the interim examination type and/or the time of examination should the student be unable to take the prescribed type of interim examination or take the interim examination at the prescribed time. </w:t>
      </w:r>
    </w:p>
    <w:p w14:paraId="2E7D651E" w14:textId="77777777" w:rsidR="00AF39FC" w:rsidRPr="00123C28" w:rsidRDefault="00AF39FC" w:rsidP="00547881"/>
    <w:p w14:paraId="1B9CFE20" w14:textId="081EDC78" w:rsidR="00547881" w:rsidRPr="00123C28" w:rsidRDefault="00547881" w:rsidP="00480208">
      <w:pPr>
        <w:pStyle w:val="Kop2"/>
        <w:numPr>
          <w:ilvl w:val="0"/>
          <w:numId w:val="18"/>
        </w:numPr>
        <w:rPr>
          <w:i/>
        </w:rPr>
      </w:pPr>
      <w:bookmarkStart w:id="13" w:name="_Toc54255699"/>
      <w:r w:rsidRPr="00123C28">
        <w:rPr>
          <w:i/>
        </w:rPr>
        <w:t>Assessing, determining and announcing results</w:t>
      </w:r>
      <w:bookmarkEnd w:id="13"/>
    </w:p>
    <w:p w14:paraId="70CDDD60" w14:textId="77777777" w:rsidR="00480208" w:rsidRPr="00123C28" w:rsidRDefault="00480208" w:rsidP="00480208"/>
    <w:p w14:paraId="24B29E38" w14:textId="77777777" w:rsidR="00547881" w:rsidRPr="00123C28" w:rsidRDefault="00547881" w:rsidP="00AF39FC">
      <w:pPr>
        <w:pStyle w:val="Lijstalinea"/>
        <w:numPr>
          <w:ilvl w:val="0"/>
          <w:numId w:val="2"/>
        </w:numPr>
        <w:rPr>
          <w:rStyle w:val="Zwaar"/>
        </w:rPr>
      </w:pPr>
      <w:r w:rsidRPr="00123C28">
        <w:rPr>
          <w:rStyle w:val="Zwaar"/>
        </w:rPr>
        <w:t xml:space="preserve">Assessment of interim examinations </w:t>
      </w:r>
    </w:p>
    <w:p w14:paraId="736C8503" w14:textId="77777777" w:rsidR="00547881" w:rsidRPr="00123C28" w:rsidRDefault="00547881" w:rsidP="00480208">
      <w:pPr>
        <w:pStyle w:val="Lijstalinea"/>
        <w:numPr>
          <w:ilvl w:val="0"/>
          <w:numId w:val="13"/>
        </w:numPr>
      </w:pPr>
      <w:r w:rsidRPr="00123C28">
        <w:t>Interim examinations are assessed by numerical marks on a scale from 1 to 10. In order to pass an exam students must achieve a mark of 6 or higher. Marks lower than 6 are rounded off to whole marks, marks of 6 and higher are rounded off to half marks.</w:t>
      </w:r>
    </w:p>
    <w:p w14:paraId="2537A68C" w14:textId="37C36A9E" w:rsidR="00547881" w:rsidRPr="00123C28" w:rsidRDefault="00547881" w:rsidP="00480208">
      <w:pPr>
        <w:pStyle w:val="Lijstalinea"/>
        <w:numPr>
          <w:ilvl w:val="0"/>
          <w:numId w:val="13"/>
        </w:numPr>
      </w:pPr>
      <w:r w:rsidRPr="00123C28">
        <w:t xml:space="preserve">In the case of a partial interim examination, the examiner may award a pass/fail assessment instead of a numeric mark. A final pass/fail assessment for a course is allowed only with consent of the Examining Board. This is outlined per course in the Study Handbook. A pass/fail assessment is not permitted for </w:t>
      </w:r>
      <w:r w:rsidR="00E23758" w:rsidRPr="00123C28">
        <w:t>thes</w:t>
      </w:r>
      <w:r w:rsidR="00E23758">
        <w:t>i</w:t>
      </w:r>
      <w:r w:rsidR="00E23758" w:rsidRPr="00123C28">
        <w:t xml:space="preserve">s </w:t>
      </w:r>
      <w:r w:rsidRPr="00123C28">
        <w:t xml:space="preserve">and </w:t>
      </w:r>
      <w:r w:rsidR="00B90367">
        <w:t>living lab</w:t>
      </w:r>
      <w:r w:rsidRPr="00123C28">
        <w:t>.</w:t>
      </w:r>
    </w:p>
    <w:p w14:paraId="62FD1669" w14:textId="77777777" w:rsidR="00547881" w:rsidRPr="00123C28" w:rsidRDefault="00547881" w:rsidP="00480208">
      <w:pPr>
        <w:pStyle w:val="Lijstalinea"/>
        <w:numPr>
          <w:ilvl w:val="0"/>
          <w:numId w:val="13"/>
        </w:numPr>
      </w:pPr>
      <w:r w:rsidRPr="00123C28">
        <w:t xml:space="preserve">The Rules and Regulations provide further information on the assessment methods and standards for interim examinations. </w:t>
      </w:r>
    </w:p>
    <w:p w14:paraId="225193E9" w14:textId="77777777" w:rsidR="00547881" w:rsidRPr="00123C28" w:rsidRDefault="00547881" w:rsidP="00547881"/>
    <w:p w14:paraId="2EA41C59" w14:textId="77777777" w:rsidR="00547881" w:rsidRPr="00123C28" w:rsidRDefault="00547881" w:rsidP="00AF39FC">
      <w:pPr>
        <w:pStyle w:val="Lijstalinea"/>
        <w:numPr>
          <w:ilvl w:val="0"/>
          <w:numId w:val="2"/>
        </w:numPr>
        <w:rPr>
          <w:rStyle w:val="Zwaar"/>
        </w:rPr>
      </w:pPr>
      <w:r w:rsidRPr="00123C28">
        <w:rPr>
          <w:rStyle w:val="Zwaar"/>
        </w:rPr>
        <w:t xml:space="preserve">Results and announcement of results </w:t>
      </w:r>
    </w:p>
    <w:p w14:paraId="02C9AF53" w14:textId="5EDE0A5C" w:rsidR="00547881" w:rsidRPr="00123C28" w:rsidRDefault="00547881" w:rsidP="00480208">
      <w:pPr>
        <w:pStyle w:val="Lijstalinea"/>
        <w:numPr>
          <w:ilvl w:val="0"/>
          <w:numId w:val="14"/>
        </w:numPr>
      </w:pPr>
      <w:r w:rsidRPr="00123C28">
        <w:t>The examiner determines the result of a written interim examination of the core mandatory cou</w:t>
      </w:r>
      <w:r w:rsidR="0085223C" w:rsidRPr="00123C28">
        <w:t xml:space="preserve">rses in </w:t>
      </w:r>
      <w:r w:rsidR="00E23758">
        <w:t>MMD</w:t>
      </w:r>
      <w:r w:rsidR="0085223C" w:rsidRPr="00123C28">
        <w:t xml:space="preserve"> within </w:t>
      </w:r>
      <w:r w:rsidR="0085223C" w:rsidRPr="00C700DB">
        <w:t>ten working</w:t>
      </w:r>
      <w:r w:rsidRPr="00C700DB">
        <w:t xml:space="preserve"> days after</w:t>
      </w:r>
      <w:r w:rsidRPr="00123C28">
        <w:t xml:space="preserve"> the day on which the examination is taken. </w:t>
      </w:r>
    </w:p>
    <w:p w14:paraId="0E57AC11" w14:textId="77777777" w:rsidR="00547881" w:rsidRPr="00123C28" w:rsidRDefault="0085223C" w:rsidP="00480208">
      <w:pPr>
        <w:pStyle w:val="Lijstalinea"/>
        <w:numPr>
          <w:ilvl w:val="0"/>
          <w:numId w:val="14"/>
        </w:numPr>
      </w:pPr>
      <w:r w:rsidRPr="00123C28">
        <w:t>T</w:t>
      </w:r>
      <w:r w:rsidR="00547881" w:rsidRPr="00123C28">
        <w:t xml:space="preserve">he examiner determines the result of an oral interim examination immediately after the examination is taken and provides the student with the result in writing. </w:t>
      </w:r>
    </w:p>
    <w:p w14:paraId="5470C266" w14:textId="074058E5" w:rsidR="00547881" w:rsidRPr="00123C28" w:rsidRDefault="00547881" w:rsidP="00480208">
      <w:pPr>
        <w:pStyle w:val="Lijstalinea"/>
        <w:numPr>
          <w:ilvl w:val="0"/>
          <w:numId w:val="14"/>
        </w:numPr>
      </w:pPr>
      <w:r w:rsidRPr="00123C28">
        <w:t xml:space="preserve">In the case of educational units for which no written or oral interim examination is given (such as an </w:t>
      </w:r>
      <w:r w:rsidR="00B90367">
        <w:t>living lab</w:t>
      </w:r>
      <w:r w:rsidRPr="00123C28">
        <w:t xml:space="preserve"> or thesis), the examiner determines the result within 10 days after the submission deadline, as determined by the examiner, on condition that the student has submitted on time. If the student fails to submit on time, the examiner shall determine the result within a reasonable term. </w:t>
      </w:r>
    </w:p>
    <w:p w14:paraId="04DE92B5" w14:textId="4A9F0B21" w:rsidR="00547881" w:rsidRPr="00123C28" w:rsidRDefault="00547881" w:rsidP="00480208">
      <w:pPr>
        <w:pStyle w:val="Lijstalinea"/>
        <w:numPr>
          <w:ilvl w:val="0"/>
          <w:numId w:val="14"/>
        </w:numPr>
      </w:pPr>
      <w:r w:rsidRPr="00123C28">
        <w:t xml:space="preserve">Within the time limits referred to in this Article, the examiner ensures the results are announced by entering the results in the student information system. Students can find this information </w:t>
      </w:r>
      <w:r w:rsidR="00046DAF">
        <w:t>in this system</w:t>
      </w:r>
      <w:r w:rsidRPr="00123C28">
        <w:t xml:space="preserve">. </w:t>
      </w:r>
    </w:p>
    <w:p w14:paraId="69AEE073" w14:textId="77777777" w:rsidR="00AF39FC" w:rsidRPr="00123C28" w:rsidRDefault="00AF39FC" w:rsidP="00AF39FC">
      <w:pPr>
        <w:pStyle w:val="Lijstalinea"/>
      </w:pPr>
    </w:p>
    <w:p w14:paraId="74E58C8B" w14:textId="4C43E9D0" w:rsidR="00547881" w:rsidRPr="00123C28" w:rsidRDefault="0017604C" w:rsidP="00480208">
      <w:pPr>
        <w:pStyle w:val="Kop2"/>
        <w:numPr>
          <w:ilvl w:val="0"/>
          <w:numId w:val="18"/>
        </w:numPr>
        <w:rPr>
          <w:i/>
        </w:rPr>
      </w:pPr>
      <w:bookmarkStart w:id="14" w:name="_Toc54255700"/>
      <w:r>
        <w:rPr>
          <w:i/>
        </w:rPr>
        <w:t>Review</w:t>
      </w:r>
      <w:r w:rsidRPr="00123C28">
        <w:rPr>
          <w:i/>
        </w:rPr>
        <w:t xml:space="preserve"> </w:t>
      </w:r>
      <w:r w:rsidR="00547881" w:rsidRPr="00123C28">
        <w:rPr>
          <w:i/>
        </w:rPr>
        <w:t>and discussion</w:t>
      </w:r>
      <w:bookmarkEnd w:id="14"/>
    </w:p>
    <w:p w14:paraId="254D9880" w14:textId="77777777" w:rsidR="00480208" w:rsidRPr="0017604C" w:rsidRDefault="00480208" w:rsidP="00480208">
      <w:pPr>
        <w:rPr>
          <w:lang w:val="en-US"/>
        </w:rPr>
      </w:pPr>
    </w:p>
    <w:p w14:paraId="2CE01E79" w14:textId="77777777" w:rsidR="00547881" w:rsidRPr="00123C28" w:rsidRDefault="00547881" w:rsidP="00AF39FC">
      <w:pPr>
        <w:pStyle w:val="Lijstalinea"/>
        <w:numPr>
          <w:ilvl w:val="0"/>
          <w:numId w:val="2"/>
        </w:numPr>
        <w:rPr>
          <w:rStyle w:val="Zwaar"/>
        </w:rPr>
      </w:pPr>
      <w:r w:rsidRPr="00123C28">
        <w:rPr>
          <w:rStyle w:val="Zwaar"/>
        </w:rPr>
        <w:t>Scheduling of inspection and discussion</w:t>
      </w:r>
    </w:p>
    <w:p w14:paraId="2CFDD5BC" w14:textId="2A20E99F" w:rsidR="00547881" w:rsidRPr="00123C28" w:rsidRDefault="00547881" w:rsidP="008C383B">
      <w:pPr>
        <w:pStyle w:val="Lijstalinea"/>
        <w:numPr>
          <w:ilvl w:val="0"/>
          <w:numId w:val="15"/>
        </w:numPr>
      </w:pPr>
      <w:r w:rsidRPr="00123C28">
        <w:t xml:space="preserve">Within </w:t>
      </w:r>
      <w:r w:rsidR="008C383B">
        <w:t>twenty</w:t>
      </w:r>
      <w:r w:rsidR="008C383B" w:rsidRPr="00123C28">
        <w:t xml:space="preserve"> </w:t>
      </w:r>
      <w:r w:rsidRPr="00123C28">
        <w:t xml:space="preserve">working days after </w:t>
      </w:r>
      <w:r w:rsidR="008C383B" w:rsidRPr="008C383B">
        <w:t>the last day of the education or resit period</w:t>
      </w:r>
      <w:r w:rsidRPr="00123C28">
        <w:t xml:space="preserve">, the examiner provides the student with an opportunity to inspect his assessed work. </w:t>
      </w:r>
    </w:p>
    <w:p w14:paraId="20FD559B" w14:textId="4BAF51DA" w:rsidR="00547881" w:rsidRPr="00123C28" w:rsidRDefault="00547881" w:rsidP="00480208">
      <w:pPr>
        <w:pStyle w:val="Lijstalinea"/>
        <w:numPr>
          <w:ilvl w:val="0"/>
          <w:numId w:val="15"/>
        </w:numPr>
      </w:pPr>
      <w:r w:rsidRPr="00123C28">
        <w:t xml:space="preserve">The examiner can organize the </w:t>
      </w:r>
      <w:r w:rsidR="0017604C">
        <w:t>review</w:t>
      </w:r>
      <w:r w:rsidRPr="00123C28">
        <w:t xml:space="preserve"> at a determined place and time where he arranges a collective discussion or hands out model answers. </w:t>
      </w:r>
    </w:p>
    <w:p w14:paraId="31C9D9A6" w14:textId="1FE3F0EA" w:rsidR="00547881" w:rsidRPr="00123C28" w:rsidRDefault="00547881" w:rsidP="00480208">
      <w:pPr>
        <w:pStyle w:val="Lijstalinea"/>
        <w:numPr>
          <w:ilvl w:val="0"/>
          <w:numId w:val="15"/>
        </w:numPr>
      </w:pPr>
      <w:r w:rsidRPr="00123C28">
        <w:t xml:space="preserve">During the </w:t>
      </w:r>
      <w:r w:rsidR="0017604C">
        <w:t>review</w:t>
      </w:r>
      <w:r w:rsidRPr="00123C28">
        <w:t>, the student has access to his own work, to the questions and assignments of the particular interim examination and to information regarding the standards used for the assessment. Also an examiner or lecturer will be available to give the student an explication.</w:t>
      </w:r>
    </w:p>
    <w:p w14:paraId="27AF93F1" w14:textId="5A2576CF" w:rsidR="00547881" w:rsidRPr="00123C28" w:rsidRDefault="00547881" w:rsidP="00480208">
      <w:pPr>
        <w:pStyle w:val="Lijstalinea"/>
        <w:numPr>
          <w:ilvl w:val="0"/>
          <w:numId w:val="15"/>
        </w:numPr>
      </w:pPr>
      <w:r w:rsidRPr="00123C28">
        <w:t xml:space="preserve">If the student is prevented from attending the inspection and discussions due to circumstances beyond his control, he can still request inspection within fifteen working days after the results have been announced. The </w:t>
      </w:r>
      <w:r w:rsidRPr="00123C28">
        <w:lastRenderedPageBreak/>
        <w:t>examiner decides on the place, time and manner in which the student shall inspect and discuss his work.</w:t>
      </w:r>
    </w:p>
    <w:p w14:paraId="15CB47D7" w14:textId="069DF6E3" w:rsidR="00547881" w:rsidRPr="00123C28" w:rsidRDefault="00547881" w:rsidP="00480208">
      <w:pPr>
        <w:pStyle w:val="Lijstalinea"/>
        <w:numPr>
          <w:ilvl w:val="0"/>
          <w:numId w:val="15"/>
        </w:numPr>
      </w:pPr>
      <w:r w:rsidRPr="00123C28">
        <w:t xml:space="preserve">Contrary to the provisions stated in subsections b and d the </w:t>
      </w:r>
      <w:r w:rsidR="0017604C">
        <w:t>review</w:t>
      </w:r>
      <w:r w:rsidRPr="00123C28">
        <w:t xml:space="preserve"> and discussion for online courses will be organized online.</w:t>
      </w:r>
    </w:p>
    <w:p w14:paraId="328FBAEE" w14:textId="77777777" w:rsidR="00AF39FC" w:rsidRPr="00123C28" w:rsidRDefault="00AF39FC" w:rsidP="00547881"/>
    <w:p w14:paraId="4F02FC4D" w14:textId="77777777" w:rsidR="00547881" w:rsidRPr="00123C28" w:rsidRDefault="00547881" w:rsidP="00480208">
      <w:pPr>
        <w:pStyle w:val="Kop2"/>
        <w:numPr>
          <w:ilvl w:val="0"/>
          <w:numId w:val="18"/>
        </w:numPr>
        <w:rPr>
          <w:i/>
        </w:rPr>
      </w:pPr>
      <w:bookmarkStart w:id="15" w:name="_Toc54255701"/>
      <w:r w:rsidRPr="00123C28">
        <w:rPr>
          <w:i/>
        </w:rPr>
        <w:t>Validity period for results of interim examinations and partial interim examinations</w:t>
      </w:r>
      <w:bookmarkEnd w:id="15"/>
      <w:r w:rsidRPr="00123C28">
        <w:rPr>
          <w:i/>
        </w:rPr>
        <w:t xml:space="preserve"> </w:t>
      </w:r>
    </w:p>
    <w:p w14:paraId="4095E685" w14:textId="77777777" w:rsidR="00480208" w:rsidRPr="00123C28" w:rsidRDefault="00480208" w:rsidP="00480208"/>
    <w:p w14:paraId="51B96045" w14:textId="77777777" w:rsidR="00547881" w:rsidRPr="00123C28" w:rsidRDefault="00547881" w:rsidP="00AF39FC">
      <w:pPr>
        <w:pStyle w:val="Lijstalinea"/>
        <w:numPr>
          <w:ilvl w:val="0"/>
          <w:numId w:val="2"/>
        </w:numPr>
        <w:rPr>
          <w:rStyle w:val="Zwaar"/>
        </w:rPr>
      </w:pPr>
      <w:r w:rsidRPr="00123C28">
        <w:rPr>
          <w:rStyle w:val="Zwaar"/>
        </w:rPr>
        <w:t xml:space="preserve">Validity period for results of interim examinations and partial interim examinations </w:t>
      </w:r>
    </w:p>
    <w:p w14:paraId="4FAF1CBE" w14:textId="77777777" w:rsidR="00547881" w:rsidRPr="00123C28" w:rsidRDefault="00547881" w:rsidP="00480208">
      <w:pPr>
        <w:pStyle w:val="Lijstalinea"/>
        <w:numPr>
          <w:ilvl w:val="0"/>
          <w:numId w:val="16"/>
        </w:numPr>
      </w:pPr>
      <w:r w:rsidRPr="00123C28">
        <w:t>The period of validity of the results of an examination is indefinite. The Executive Board of Wageningen University and the Dean of the faculty of Architecture of Delft University of Technology can restrict the period of validity of a successfully completed examination only if the knowledge or insight that was examined has become outdated or if the skills that were examined have become outdated.</w:t>
      </w:r>
    </w:p>
    <w:p w14:paraId="0BEE9186" w14:textId="77777777" w:rsidR="00547881" w:rsidRPr="00123C28" w:rsidRDefault="00547881" w:rsidP="00480208">
      <w:pPr>
        <w:pStyle w:val="Lijstalinea"/>
        <w:numPr>
          <w:ilvl w:val="0"/>
          <w:numId w:val="16"/>
        </w:numPr>
      </w:pPr>
      <w:r w:rsidRPr="00123C28">
        <w:t xml:space="preserve">In cases involving a limited period of validity based on the first section, the period of validity shall be extended at least by the duration of the acknowledged delay in studies, based on the Wageningen University or TU Delft Profiling Fund Scheme. </w:t>
      </w:r>
    </w:p>
    <w:p w14:paraId="5A5175C1" w14:textId="77777777" w:rsidR="00547881" w:rsidRPr="00123C28" w:rsidRDefault="00547881" w:rsidP="00480208">
      <w:pPr>
        <w:pStyle w:val="Lijstalinea"/>
        <w:numPr>
          <w:ilvl w:val="0"/>
          <w:numId w:val="16"/>
        </w:numPr>
      </w:pPr>
      <w:r w:rsidRPr="00123C28">
        <w:t>In individual cases involving special circumstances, the Examining Board can extend periods of validity that have been limited based on the subsection a or further extend periods of validity that have been extended based on the subsection b.</w:t>
      </w:r>
    </w:p>
    <w:p w14:paraId="021F502C" w14:textId="77777777" w:rsidR="00547881" w:rsidRPr="00123C28" w:rsidRDefault="00547881" w:rsidP="00480208">
      <w:pPr>
        <w:pStyle w:val="Lijstalinea"/>
        <w:numPr>
          <w:ilvl w:val="0"/>
          <w:numId w:val="16"/>
        </w:numPr>
      </w:pPr>
      <w:r w:rsidRPr="00123C28">
        <w:t>Results of partial interim examinations or other parts of an interim examination are valid until the end of the academic year following the academic year in which the result was attained, unless the Study Handbook  states that the validity is longer (but with a maximum of six years).</w:t>
      </w:r>
    </w:p>
    <w:p w14:paraId="06536069" w14:textId="654D3987" w:rsidR="00547881" w:rsidRPr="00123C28" w:rsidRDefault="00547881" w:rsidP="00AF39FC">
      <w:pPr>
        <w:pStyle w:val="Kop1"/>
        <w:numPr>
          <w:ilvl w:val="0"/>
          <w:numId w:val="1"/>
        </w:numPr>
      </w:pPr>
      <w:bookmarkStart w:id="16" w:name="_Toc54255702"/>
      <w:r w:rsidRPr="00123C28">
        <w:t>Exemptions</w:t>
      </w:r>
      <w:bookmarkEnd w:id="16"/>
    </w:p>
    <w:p w14:paraId="47A64701" w14:textId="77777777" w:rsidR="00547881" w:rsidRPr="00123C28" w:rsidRDefault="00547881" w:rsidP="00547881"/>
    <w:p w14:paraId="50FEDE4D" w14:textId="77777777" w:rsidR="00547881" w:rsidRPr="00123C28" w:rsidRDefault="00547881" w:rsidP="00AF39FC">
      <w:pPr>
        <w:pStyle w:val="Lijstalinea"/>
        <w:numPr>
          <w:ilvl w:val="0"/>
          <w:numId w:val="2"/>
        </w:numPr>
        <w:rPr>
          <w:rStyle w:val="Zwaar"/>
        </w:rPr>
      </w:pPr>
      <w:bookmarkStart w:id="17" w:name="_Hlk22199596"/>
      <w:r w:rsidRPr="00123C28">
        <w:rPr>
          <w:rStyle w:val="Zwaar"/>
        </w:rPr>
        <w:t xml:space="preserve">Exemptions from interim examinations and or practical assignments </w:t>
      </w:r>
    </w:p>
    <w:p w14:paraId="5CA2FE92" w14:textId="75150694" w:rsidR="00547881" w:rsidRPr="00123C28" w:rsidRDefault="00547881" w:rsidP="00547881">
      <w:r w:rsidRPr="00123C28">
        <w:t xml:space="preserve">The Examining Board shall not grant exemptions from any interim examinations or the obligation to take part in certain practical assignments. The </w:t>
      </w:r>
      <w:r w:rsidR="00E23758">
        <w:t>MMD</w:t>
      </w:r>
      <w:r w:rsidRPr="00123C28">
        <w:t xml:space="preserve"> programme is thus highly specialized  and ambitious while the organisation of the programme requires the full dedication and input of all students, which makes that there is no room or ground for exemptions.</w:t>
      </w:r>
    </w:p>
    <w:p w14:paraId="740D15A1" w14:textId="023BF5BE" w:rsidR="00547881" w:rsidRPr="00123C28" w:rsidRDefault="00547881" w:rsidP="00AF39FC">
      <w:pPr>
        <w:pStyle w:val="Kop1"/>
        <w:numPr>
          <w:ilvl w:val="0"/>
          <w:numId w:val="1"/>
        </w:numPr>
      </w:pPr>
      <w:bookmarkStart w:id="18" w:name="_Toc54255703"/>
      <w:bookmarkEnd w:id="17"/>
      <w:r w:rsidRPr="00123C28">
        <w:t>Final examinations, diploma</w:t>
      </w:r>
      <w:bookmarkEnd w:id="18"/>
      <w:r w:rsidRPr="00123C28">
        <w:t xml:space="preserve"> </w:t>
      </w:r>
    </w:p>
    <w:p w14:paraId="3503C596" w14:textId="77777777" w:rsidR="00547881" w:rsidRPr="00123C28" w:rsidRDefault="00547881" w:rsidP="00547881"/>
    <w:p w14:paraId="6CBFEE52" w14:textId="77777777" w:rsidR="00547881" w:rsidRPr="00123C28" w:rsidRDefault="00547881" w:rsidP="00AF39FC">
      <w:pPr>
        <w:pStyle w:val="Lijstalinea"/>
        <w:numPr>
          <w:ilvl w:val="0"/>
          <w:numId w:val="2"/>
        </w:numPr>
        <w:rPr>
          <w:rStyle w:val="Zwaar"/>
        </w:rPr>
      </w:pPr>
      <w:r w:rsidRPr="00123C28">
        <w:rPr>
          <w:rStyle w:val="Zwaar"/>
        </w:rPr>
        <w:t xml:space="preserve">The final examination of the programme </w:t>
      </w:r>
    </w:p>
    <w:p w14:paraId="1A26B009" w14:textId="77777777" w:rsidR="00547881" w:rsidRPr="00123C28" w:rsidRDefault="00547881" w:rsidP="00547881">
      <w:r w:rsidRPr="00123C28">
        <w:t>The student passes the final examination if he has passed all courses in his individual examination programme.</w:t>
      </w:r>
    </w:p>
    <w:p w14:paraId="593C00A4" w14:textId="77777777" w:rsidR="00480208" w:rsidRPr="00123C28" w:rsidRDefault="00480208" w:rsidP="00547881"/>
    <w:p w14:paraId="6DF17655" w14:textId="77777777" w:rsidR="00547881" w:rsidRPr="00123C28" w:rsidRDefault="00547881" w:rsidP="00916C12">
      <w:pPr>
        <w:pStyle w:val="Lijstalinea"/>
        <w:numPr>
          <w:ilvl w:val="0"/>
          <w:numId w:val="2"/>
        </w:numPr>
        <w:rPr>
          <w:rStyle w:val="Zwaar"/>
        </w:rPr>
      </w:pPr>
      <w:r w:rsidRPr="00123C28">
        <w:rPr>
          <w:rStyle w:val="Zwaar"/>
        </w:rPr>
        <w:t>The degree attributed to the final examination of the master’s programme Metropolitan Analysis, Design and Engineering</w:t>
      </w:r>
    </w:p>
    <w:p w14:paraId="63558427" w14:textId="77777777" w:rsidR="00547881" w:rsidRPr="00123C28" w:rsidRDefault="00547881" w:rsidP="00547881">
      <w:r w:rsidRPr="00123C28">
        <w:t xml:space="preserve">Based on Articles 7.3c and 7.10a.1 of the WHW, the joint Executive Boards award a joint Master of Science degree, Metropolitan Analysis, Design and Engineering, to the student who has successfully completed the master’s programme. </w:t>
      </w:r>
    </w:p>
    <w:p w14:paraId="62BBADF3" w14:textId="77777777" w:rsidR="00916C12" w:rsidRPr="00123C28" w:rsidRDefault="00916C12" w:rsidP="00547881"/>
    <w:p w14:paraId="550D1EB0" w14:textId="77777777" w:rsidR="00547881" w:rsidRPr="00123C28" w:rsidRDefault="00547881" w:rsidP="00916C12">
      <w:pPr>
        <w:pStyle w:val="Lijstalinea"/>
        <w:numPr>
          <w:ilvl w:val="0"/>
          <w:numId w:val="2"/>
        </w:numPr>
        <w:rPr>
          <w:rStyle w:val="Zwaar"/>
        </w:rPr>
      </w:pPr>
      <w:r w:rsidRPr="00123C28">
        <w:rPr>
          <w:rStyle w:val="Zwaar"/>
        </w:rPr>
        <w:lastRenderedPageBreak/>
        <w:t>The final examination results and the date of the final examination</w:t>
      </w:r>
    </w:p>
    <w:p w14:paraId="735F36DA" w14:textId="77777777" w:rsidR="00547881" w:rsidRPr="00123C28" w:rsidRDefault="00547881" w:rsidP="00C6404A">
      <w:pPr>
        <w:pStyle w:val="Lijstalinea"/>
        <w:numPr>
          <w:ilvl w:val="0"/>
          <w:numId w:val="19"/>
        </w:numPr>
      </w:pPr>
      <w:r w:rsidRPr="00123C28">
        <w:t>The Examining Board determines the final examination results after all interim examinations of the individual examination programme have been passed.</w:t>
      </w:r>
    </w:p>
    <w:p w14:paraId="6B2AD197" w14:textId="77777777" w:rsidR="00547881" w:rsidRPr="00123C28" w:rsidRDefault="00547881" w:rsidP="00C6404A">
      <w:pPr>
        <w:pStyle w:val="Lijstalinea"/>
        <w:numPr>
          <w:ilvl w:val="0"/>
          <w:numId w:val="19"/>
        </w:numPr>
      </w:pPr>
      <w:r w:rsidRPr="00123C28">
        <w:t>The final examination date is the date on which the positive result of the last interim examination of the individual examination programme is entered into the student information system of Wageningen University, or, when later: the date of approval of the (altered) individual examination programme.</w:t>
      </w:r>
    </w:p>
    <w:p w14:paraId="64B790AE" w14:textId="77777777" w:rsidR="00547881" w:rsidRPr="00123C28" w:rsidRDefault="00547881" w:rsidP="00C6404A">
      <w:pPr>
        <w:pStyle w:val="Lijstalinea"/>
        <w:numPr>
          <w:ilvl w:val="0"/>
          <w:numId w:val="19"/>
        </w:numPr>
      </w:pPr>
      <w:r w:rsidRPr="00123C28">
        <w:t>Up until the day before the last interim examination of the individual examination programme is taken or the thesis result is announced, the student can apply to the Examining Board for a postponement of the final examination date, so that additional courses can be added to the individual examination programme. The relevant procedure is outlined in the Rules and Regulations.</w:t>
      </w:r>
    </w:p>
    <w:p w14:paraId="713642BE" w14:textId="6FE87655" w:rsidR="00547881" w:rsidRPr="00123C28" w:rsidRDefault="00547881" w:rsidP="00C6404A">
      <w:pPr>
        <w:pStyle w:val="Lijstalinea"/>
        <w:numPr>
          <w:ilvl w:val="0"/>
          <w:numId w:val="19"/>
        </w:numPr>
      </w:pPr>
      <w:r w:rsidRPr="00123C28">
        <w:t xml:space="preserve">After the final examination date, students can remain enrolled </w:t>
      </w:r>
      <w:r w:rsidR="003837A6" w:rsidRPr="00123C28">
        <w:t>until the end of that</w:t>
      </w:r>
      <w:r w:rsidR="00A736A2" w:rsidRPr="00123C28">
        <w:t xml:space="preserve"> academic year </w:t>
      </w:r>
      <w:r w:rsidRPr="00123C28">
        <w:t>and take courses. They shall receive a certificate for such courses that are passed.</w:t>
      </w:r>
    </w:p>
    <w:p w14:paraId="49AB6391" w14:textId="66C83274" w:rsidR="00547881" w:rsidRDefault="00547881" w:rsidP="00547881"/>
    <w:p w14:paraId="4F1784EC" w14:textId="77777777" w:rsidR="00547881" w:rsidRPr="00123C28" w:rsidRDefault="00547881" w:rsidP="00916C12">
      <w:pPr>
        <w:pStyle w:val="Lijstalinea"/>
        <w:numPr>
          <w:ilvl w:val="0"/>
          <w:numId w:val="2"/>
        </w:numPr>
        <w:rPr>
          <w:rStyle w:val="Zwaar"/>
        </w:rPr>
      </w:pPr>
      <w:r w:rsidRPr="00123C28">
        <w:rPr>
          <w:rStyle w:val="Zwaar"/>
        </w:rPr>
        <w:t>The diploma and the diploma supplement</w:t>
      </w:r>
    </w:p>
    <w:p w14:paraId="54532401" w14:textId="77777777" w:rsidR="00547881" w:rsidRPr="00123C28" w:rsidRDefault="00547881" w:rsidP="00C6404A">
      <w:pPr>
        <w:pStyle w:val="Lijstalinea"/>
        <w:numPr>
          <w:ilvl w:val="0"/>
          <w:numId w:val="20"/>
        </w:numPr>
      </w:pPr>
      <w:r w:rsidRPr="00123C28">
        <w:t>The Examining Board issues the student with a diploma and a diploma supplement, as proof of successful completion of the final examination.</w:t>
      </w:r>
    </w:p>
    <w:p w14:paraId="14992524" w14:textId="0086C3ED" w:rsidR="00547881" w:rsidRPr="00123C28" w:rsidRDefault="00547881" w:rsidP="00C6404A">
      <w:pPr>
        <w:pStyle w:val="Lijstalinea"/>
        <w:numPr>
          <w:ilvl w:val="0"/>
          <w:numId w:val="20"/>
        </w:numPr>
      </w:pPr>
      <w:r w:rsidRPr="00123C28">
        <w:t>The diploma states at least the following: the name of the joint programme, the joint degree, the final examination date, the names and logos of the partaking institutions and, if applicable: the specialisation</w:t>
      </w:r>
      <w:r w:rsidR="00A0047A">
        <w:t xml:space="preserve"> </w:t>
      </w:r>
      <w:r w:rsidRPr="00123C28">
        <w:t>and the cum laude designation.</w:t>
      </w:r>
    </w:p>
    <w:p w14:paraId="52328356" w14:textId="081E92EB" w:rsidR="00547881" w:rsidRPr="00123C28" w:rsidRDefault="00CE209B" w:rsidP="00C6404A">
      <w:pPr>
        <w:pStyle w:val="Lijstalinea"/>
        <w:numPr>
          <w:ilvl w:val="0"/>
          <w:numId w:val="20"/>
        </w:numPr>
      </w:pPr>
      <w:r w:rsidRPr="00123C28">
        <w:t xml:space="preserve">The diploma supplement contains at least the names of the partaking institutions and the name, the content, the study load of the programme and, if applicable, the minor. </w:t>
      </w:r>
      <w:r w:rsidR="00547881" w:rsidRPr="00123C28">
        <w:t>The diploma supplement is drawn up in English and in accordance with the standard European format.</w:t>
      </w:r>
    </w:p>
    <w:p w14:paraId="76E548FD" w14:textId="77777777" w:rsidR="00482B2E" w:rsidRPr="00123C28" w:rsidRDefault="00482B2E" w:rsidP="00547881"/>
    <w:p w14:paraId="552E0E71" w14:textId="77777777" w:rsidR="00547881" w:rsidRPr="00123C28" w:rsidRDefault="00547881" w:rsidP="00916C12">
      <w:pPr>
        <w:pStyle w:val="Lijstalinea"/>
        <w:numPr>
          <w:ilvl w:val="0"/>
          <w:numId w:val="2"/>
        </w:numPr>
        <w:rPr>
          <w:rStyle w:val="Zwaar"/>
        </w:rPr>
      </w:pPr>
      <w:r w:rsidRPr="00123C28">
        <w:rPr>
          <w:rStyle w:val="Zwaar"/>
        </w:rPr>
        <w:t>Cum laude</w:t>
      </w:r>
    </w:p>
    <w:p w14:paraId="62ECDAB1" w14:textId="77777777" w:rsidR="00916C12" w:rsidRPr="00123C28" w:rsidRDefault="00547881" w:rsidP="00547881">
      <w:r w:rsidRPr="00123C28">
        <w:t>If the final examination shows that the student has demonstrated exceptional proficiency, the Examining Board can award the designation ‘cum laude’. To this end, the Examining Board follows the corresponding procedure in the Rules and Regulations.</w:t>
      </w:r>
    </w:p>
    <w:p w14:paraId="338EA9BE" w14:textId="03DD5B9A" w:rsidR="00547881" w:rsidRPr="00123C28" w:rsidRDefault="007D4CAB" w:rsidP="00916C12">
      <w:pPr>
        <w:pStyle w:val="Kop1"/>
        <w:numPr>
          <w:ilvl w:val="0"/>
          <w:numId w:val="1"/>
        </w:numPr>
      </w:pPr>
      <w:bookmarkStart w:id="19" w:name="_Toc54255704"/>
      <w:r w:rsidRPr="00123C28">
        <w:t>Other provisions</w:t>
      </w:r>
      <w:bookmarkEnd w:id="19"/>
      <w:r w:rsidR="00547881" w:rsidRPr="00123C28">
        <w:t xml:space="preserve"> </w:t>
      </w:r>
    </w:p>
    <w:p w14:paraId="0312B804" w14:textId="77777777" w:rsidR="00547881" w:rsidRPr="00123C28" w:rsidRDefault="00547881" w:rsidP="00547881"/>
    <w:p w14:paraId="002A2AB4" w14:textId="77777777" w:rsidR="00547881" w:rsidRPr="00123C28" w:rsidRDefault="00547881" w:rsidP="00916C12">
      <w:pPr>
        <w:pStyle w:val="Lijstalinea"/>
        <w:numPr>
          <w:ilvl w:val="0"/>
          <w:numId w:val="2"/>
        </w:numPr>
        <w:rPr>
          <w:rStyle w:val="Zwaar"/>
        </w:rPr>
      </w:pPr>
      <w:r w:rsidRPr="00123C28">
        <w:rPr>
          <w:rStyle w:val="Zwaar"/>
        </w:rPr>
        <w:t xml:space="preserve">Language used for education and interim examinations </w:t>
      </w:r>
    </w:p>
    <w:p w14:paraId="6CB4E62D" w14:textId="77777777" w:rsidR="00547881" w:rsidRPr="00123C28" w:rsidRDefault="00547881" w:rsidP="00547881">
      <w:r w:rsidRPr="00123C28">
        <w:t xml:space="preserve">The  programme is taught and examined in English. </w:t>
      </w:r>
    </w:p>
    <w:p w14:paraId="510038F1" w14:textId="77777777" w:rsidR="00547881" w:rsidRPr="00123C28" w:rsidRDefault="00547881" w:rsidP="00547881"/>
    <w:p w14:paraId="109564BF" w14:textId="5C3EBEA8" w:rsidR="00547881" w:rsidRPr="00123C28" w:rsidRDefault="00774DAE" w:rsidP="00916C12">
      <w:pPr>
        <w:pStyle w:val="Lijstalinea"/>
        <w:numPr>
          <w:ilvl w:val="0"/>
          <w:numId w:val="2"/>
        </w:numPr>
        <w:rPr>
          <w:rStyle w:val="Zwaar"/>
        </w:rPr>
      </w:pPr>
      <w:r w:rsidRPr="00123C28">
        <w:rPr>
          <w:rStyle w:val="Zwaar"/>
        </w:rPr>
        <w:t>Studying with a disability or chronic illness</w:t>
      </w:r>
    </w:p>
    <w:p w14:paraId="4E46BC24" w14:textId="019912D2" w:rsidR="00547881" w:rsidRPr="00123C28" w:rsidRDefault="00547881" w:rsidP="00C6404A">
      <w:pPr>
        <w:pStyle w:val="Lijstalinea"/>
        <w:numPr>
          <w:ilvl w:val="0"/>
          <w:numId w:val="21"/>
        </w:numPr>
      </w:pPr>
      <w:r w:rsidRPr="00123C28">
        <w:t xml:space="preserve">The student with a disability or chronic illness can apply for adaptations to the education, the interim examinations, </w:t>
      </w:r>
      <w:r w:rsidR="00B90367">
        <w:t>living lab</w:t>
      </w:r>
      <w:r w:rsidR="00B90367" w:rsidRPr="00123C28">
        <w:t xml:space="preserve"> </w:t>
      </w:r>
      <w:r w:rsidRPr="00123C28">
        <w:t xml:space="preserve">and practical assignments. As far as possible, such adaptations will be tailored to the needs of the individual student. The adaptations shall not be </w:t>
      </w:r>
      <w:r w:rsidR="00E23758">
        <w:t>MMD</w:t>
      </w:r>
      <w:r w:rsidRPr="00123C28">
        <w:t xml:space="preserve"> to the detriment of the learning outcomes and the assessment of the outcomes, of the course or of the programme. The procedures and facilities are outlined in the regulations ‘Studying with a Disability’ and can be found in the WU </w:t>
      </w:r>
      <w:hyperlink r:id="rId17" w:history="1">
        <w:r w:rsidRPr="00A0047A">
          <w:rPr>
            <w:rStyle w:val="Hyperlink"/>
          </w:rPr>
          <w:t>Student Charter.</w:t>
        </w:r>
      </w:hyperlink>
      <w:r w:rsidRPr="00123C28">
        <w:t xml:space="preserve"> </w:t>
      </w:r>
    </w:p>
    <w:p w14:paraId="0AAC993B" w14:textId="3ECE7C45" w:rsidR="00547881" w:rsidRDefault="00547881" w:rsidP="00C6404A">
      <w:pPr>
        <w:pStyle w:val="Lijstalinea"/>
        <w:numPr>
          <w:ilvl w:val="0"/>
          <w:numId w:val="21"/>
        </w:numPr>
      </w:pPr>
      <w:r w:rsidRPr="00123C28">
        <w:lastRenderedPageBreak/>
        <w:t>After seeking advice from the Study Counselling Services of Wageningen University, the Examining Board decides on behalf of the joint Executive Boards on adaptations to educational facilities and interim examinations.</w:t>
      </w:r>
    </w:p>
    <w:p w14:paraId="12822AA0" w14:textId="7796A904" w:rsidR="00973524" w:rsidRPr="00123C28" w:rsidRDefault="00973524" w:rsidP="00973524">
      <w:pPr>
        <w:pStyle w:val="Lijstalinea"/>
        <w:numPr>
          <w:ilvl w:val="0"/>
          <w:numId w:val="21"/>
        </w:numPr>
      </w:pPr>
      <w:r w:rsidRPr="00973524">
        <w:t>A student with a right to facilities during education and/or interim examinations is only entitled to these facilities if the student indicates before the application deadline for the course and/or interim examination in OSIRIS that he wants to make use of the facilities during th</w:t>
      </w:r>
      <w:r w:rsidR="00A27311">
        <w:t>at</w:t>
      </w:r>
      <w:r w:rsidRPr="00973524">
        <w:t xml:space="preserve"> course.</w:t>
      </w:r>
    </w:p>
    <w:p w14:paraId="1CBB1F81" w14:textId="77777777" w:rsidR="00547881" w:rsidRPr="00123C28" w:rsidRDefault="00547881" w:rsidP="00547881"/>
    <w:p w14:paraId="51B460EB" w14:textId="77777777" w:rsidR="00547881" w:rsidRPr="00123C28" w:rsidRDefault="00547881" w:rsidP="00916C12">
      <w:pPr>
        <w:pStyle w:val="Lijstalinea"/>
        <w:numPr>
          <w:ilvl w:val="0"/>
          <w:numId w:val="2"/>
        </w:numPr>
        <w:rPr>
          <w:rStyle w:val="Zwaar"/>
        </w:rPr>
      </w:pPr>
      <w:r w:rsidRPr="00123C28">
        <w:rPr>
          <w:rStyle w:val="Zwaar"/>
        </w:rPr>
        <w:t xml:space="preserve">Study progress and study counselling in general </w:t>
      </w:r>
    </w:p>
    <w:p w14:paraId="0FF6F509" w14:textId="6873AD39" w:rsidR="00547881" w:rsidRPr="00123C28" w:rsidRDefault="00547881" w:rsidP="00C6404A">
      <w:pPr>
        <w:pStyle w:val="Lijstalinea"/>
        <w:numPr>
          <w:ilvl w:val="0"/>
          <w:numId w:val="22"/>
        </w:numPr>
      </w:pPr>
      <w:r w:rsidRPr="00123C28">
        <w:t xml:space="preserve">The joint Executive Boards ensure the registration of study results so that all students have an overview of their course results via </w:t>
      </w:r>
      <w:r w:rsidR="00E23758">
        <w:t>the Student Information System</w:t>
      </w:r>
    </w:p>
    <w:p w14:paraId="10230FB2" w14:textId="6F5116F5" w:rsidR="00547881" w:rsidRPr="00123C28" w:rsidRDefault="00547881" w:rsidP="00C6404A">
      <w:pPr>
        <w:pStyle w:val="Lijstalinea"/>
        <w:numPr>
          <w:ilvl w:val="0"/>
          <w:numId w:val="22"/>
        </w:numPr>
      </w:pPr>
      <w:r w:rsidRPr="00123C28">
        <w:t xml:space="preserve">The joint Executive Boards provide adequate study counselling and facilities in order to ensure sufficient study progress. </w:t>
      </w:r>
    </w:p>
    <w:p w14:paraId="14EA966A" w14:textId="6662936E" w:rsidR="00394161" w:rsidRPr="00123C28" w:rsidRDefault="00394161" w:rsidP="00394161"/>
    <w:p w14:paraId="225454A0" w14:textId="62E74FF7" w:rsidR="002A411C" w:rsidRPr="00123C28" w:rsidRDefault="002A411C" w:rsidP="00123C28">
      <w:pPr>
        <w:pStyle w:val="Lijstalinea"/>
        <w:keepNext/>
        <w:numPr>
          <w:ilvl w:val="0"/>
          <w:numId w:val="2"/>
        </w:numPr>
        <w:spacing w:line="260" w:lineRule="exact"/>
        <w:rPr>
          <w:rFonts w:eastAsiaTheme="minorHAnsi" w:cstheme="minorBidi"/>
          <w:b/>
          <w:szCs w:val="22"/>
          <w:lang w:eastAsia="en-US"/>
        </w:rPr>
      </w:pPr>
      <w:r w:rsidRPr="00123C28">
        <w:rPr>
          <w:rFonts w:eastAsiaTheme="minorHAnsi" w:cstheme="minorBidi"/>
          <w:b/>
          <w:szCs w:val="22"/>
          <w:lang w:eastAsia="en-US"/>
        </w:rPr>
        <w:t>Commitment to safety regulations and infection prevention</w:t>
      </w:r>
    </w:p>
    <w:p w14:paraId="183F4DA0" w14:textId="50B8FD86" w:rsidR="002A411C" w:rsidRPr="00123C28" w:rsidRDefault="00973524" w:rsidP="002A411C">
      <w:pPr>
        <w:keepNext/>
        <w:numPr>
          <w:ilvl w:val="0"/>
          <w:numId w:val="43"/>
        </w:numPr>
        <w:spacing w:line="260" w:lineRule="exact"/>
        <w:rPr>
          <w:rFonts w:eastAsiaTheme="minorHAnsi" w:cstheme="minorBidi"/>
          <w:szCs w:val="22"/>
          <w:lang w:eastAsia="en-US"/>
        </w:rPr>
      </w:pPr>
      <w:r>
        <w:rPr>
          <w:rFonts w:eastAsiaTheme="minorHAnsi" w:cstheme="minorBidi"/>
          <w:szCs w:val="22"/>
          <w:lang w:eastAsia="en-US"/>
        </w:rPr>
        <w:t>Participating in courses with</w:t>
      </w:r>
      <w:r w:rsidRPr="00123C28">
        <w:rPr>
          <w:rFonts w:eastAsiaTheme="minorHAnsi" w:cstheme="minorBidi"/>
          <w:szCs w:val="22"/>
          <w:lang w:eastAsia="en-US"/>
        </w:rPr>
        <w:t xml:space="preserve"> </w:t>
      </w:r>
      <w:r w:rsidR="002A411C" w:rsidRPr="00123C28">
        <w:rPr>
          <w:rFonts w:eastAsiaTheme="minorHAnsi" w:cstheme="minorBidi"/>
          <w:szCs w:val="22"/>
          <w:lang w:eastAsia="en-US"/>
        </w:rPr>
        <w:t>fieldwork</w:t>
      </w:r>
      <w:r>
        <w:rPr>
          <w:rFonts w:eastAsiaTheme="minorHAnsi" w:cstheme="minorBidi"/>
          <w:szCs w:val="22"/>
          <w:lang w:eastAsia="en-US"/>
        </w:rPr>
        <w:t>, thesis</w:t>
      </w:r>
      <w:r w:rsidR="002A411C" w:rsidRPr="00123C28">
        <w:rPr>
          <w:rFonts w:eastAsiaTheme="minorHAnsi" w:cstheme="minorBidi"/>
          <w:szCs w:val="22"/>
          <w:lang w:eastAsia="en-US"/>
        </w:rPr>
        <w:t xml:space="preserve"> and </w:t>
      </w:r>
      <w:r w:rsidR="00B90367">
        <w:rPr>
          <w:rFonts w:eastAsiaTheme="minorHAnsi" w:cstheme="minorBidi"/>
          <w:szCs w:val="22"/>
          <w:lang w:eastAsia="en-US"/>
        </w:rPr>
        <w:t>living lab</w:t>
      </w:r>
      <w:r w:rsidR="002A411C" w:rsidRPr="00123C28">
        <w:rPr>
          <w:rFonts w:eastAsiaTheme="minorHAnsi" w:cstheme="minorBidi"/>
          <w:szCs w:val="22"/>
          <w:lang w:eastAsia="en-US"/>
        </w:rPr>
        <w:t xml:space="preserve">, rules and regulations regarding safety requirements are determined, such as a vaccination requirement. These requirements arise from legislation and regulations (‘arbo’) and from the policy of Wageningen University and are as much as possible included in the Study Handbook or the Course Guide. More information regarding </w:t>
      </w:r>
      <w:hyperlink r:id="rId18" w:history="1">
        <w:r w:rsidR="002A411C" w:rsidRPr="00123C28">
          <w:rPr>
            <w:rFonts w:eastAsiaTheme="minorHAnsi" w:cstheme="minorBidi"/>
            <w:color w:val="0563C1" w:themeColor="hyperlink"/>
            <w:szCs w:val="22"/>
            <w:u w:val="single"/>
            <w:lang w:eastAsia="en-US"/>
          </w:rPr>
          <w:t>safety instructions</w:t>
        </w:r>
      </w:hyperlink>
      <w:r w:rsidR="002A411C" w:rsidRPr="00123C28">
        <w:rPr>
          <w:rFonts w:eastAsiaTheme="minorHAnsi" w:cstheme="minorBidi"/>
          <w:szCs w:val="22"/>
          <w:lang w:eastAsia="en-US"/>
        </w:rPr>
        <w:t xml:space="preserve"> and the </w:t>
      </w:r>
      <w:hyperlink r:id="rId19" w:history="1">
        <w:r w:rsidR="002A411C" w:rsidRPr="00123C28">
          <w:rPr>
            <w:rFonts w:eastAsiaTheme="minorHAnsi" w:cstheme="minorBidi"/>
            <w:color w:val="0563C1" w:themeColor="hyperlink"/>
            <w:szCs w:val="22"/>
            <w:u w:val="single"/>
            <w:lang w:eastAsia="en-US"/>
          </w:rPr>
          <w:t>policy on infection prevention</w:t>
        </w:r>
      </w:hyperlink>
      <w:r w:rsidR="002A411C" w:rsidRPr="00123C28">
        <w:rPr>
          <w:rFonts w:eastAsiaTheme="minorHAnsi" w:cstheme="minorBidi"/>
          <w:szCs w:val="22"/>
          <w:lang w:eastAsia="en-US"/>
        </w:rPr>
        <w:t xml:space="preserve"> can be found on the internet. </w:t>
      </w:r>
    </w:p>
    <w:p w14:paraId="4F91C240" w14:textId="28862E3C" w:rsidR="002A411C" w:rsidRPr="00123C28" w:rsidRDefault="002A411C" w:rsidP="002A411C">
      <w:pPr>
        <w:keepNext/>
        <w:numPr>
          <w:ilvl w:val="0"/>
          <w:numId w:val="43"/>
        </w:numPr>
        <w:autoSpaceDE w:val="0"/>
        <w:autoSpaceDN w:val="0"/>
        <w:adjustRightInd w:val="0"/>
        <w:spacing w:after="200" w:line="276" w:lineRule="auto"/>
        <w:contextualSpacing/>
        <w:rPr>
          <w:rFonts w:ascii="Calibri" w:eastAsiaTheme="minorHAnsi" w:hAnsi="Calibri" w:cstheme="minorBidi"/>
          <w:sz w:val="22"/>
          <w:szCs w:val="22"/>
        </w:rPr>
      </w:pPr>
      <w:r w:rsidRPr="00123C28">
        <w:rPr>
          <w:rFonts w:eastAsiaTheme="minorHAnsi" w:cstheme="minorBidi"/>
          <w:szCs w:val="22"/>
          <w:lang w:eastAsia="en-US"/>
        </w:rPr>
        <w:t>The course coordinator ensures that the student is informed of possible risks of participation in the education and of the measures taken so the student can work safely. The student is required to  follow the safety regulations.</w:t>
      </w:r>
    </w:p>
    <w:p w14:paraId="25D5E3E6" w14:textId="235F4DC9" w:rsidR="002A411C" w:rsidRPr="00123C28" w:rsidRDefault="002A411C" w:rsidP="0017604C">
      <w:pPr>
        <w:numPr>
          <w:ilvl w:val="0"/>
          <w:numId w:val="43"/>
        </w:numPr>
        <w:spacing w:after="200" w:line="260" w:lineRule="exact"/>
        <w:contextualSpacing/>
        <w:rPr>
          <w:rFonts w:eastAsiaTheme="minorHAnsi" w:cstheme="minorBidi"/>
          <w:szCs w:val="22"/>
          <w:lang w:eastAsia="en-US"/>
        </w:rPr>
      </w:pPr>
      <w:r w:rsidRPr="00123C28">
        <w:rPr>
          <w:rFonts w:eastAsiaTheme="minorHAnsi" w:cstheme="minorBidi"/>
          <w:szCs w:val="22"/>
          <w:lang w:eastAsia="en-US"/>
        </w:rPr>
        <w:t>The course coordinator ensures -</w:t>
      </w:r>
      <w:r w:rsidRPr="00123C28">
        <w:rPr>
          <w:rFonts w:eastAsiaTheme="minorHAnsi" w:cstheme="minorBidi"/>
          <w:color w:val="222222"/>
          <w:szCs w:val="22"/>
          <w:lang w:val="en" w:eastAsia="en-US"/>
        </w:rPr>
        <w:t>as far as reasonably possible-</w:t>
      </w:r>
      <w:r w:rsidRPr="00123C28">
        <w:rPr>
          <w:rFonts w:eastAsiaTheme="minorHAnsi" w:cstheme="minorBidi"/>
          <w:szCs w:val="22"/>
          <w:lang w:eastAsia="en-US"/>
        </w:rPr>
        <w:t xml:space="preserve"> that will be verified that students comply with the safety rules. If the student doesn’t comply with the rules, the course coordinator</w:t>
      </w:r>
      <w:r w:rsidR="00973524">
        <w:rPr>
          <w:rFonts w:eastAsiaTheme="minorHAnsi" w:cstheme="minorBidi"/>
          <w:szCs w:val="22"/>
          <w:lang w:eastAsia="en-US"/>
        </w:rPr>
        <w:t xml:space="preserve"> </w:t>
      </w:r>
      <w:r w:rsidRPr="00123C28">
        <w:rPr>
          <w:rFonts w:eastAsiaTheme="minorHAnsi" w:cstheme="minorBidi"/>
          <w:szCs w:val="22"/>
          <w:lang w:eastAsia="en-US"/>
        </w:rPr>
        <w:t xml:space="preserve">must refuse (temporarily or at all) to allow the student to perform specific activities that involve high risk or that create risk. The temporariness depends on the circumstances. </w:t>
      </w:r>
    </w:p>
    <w:p w14:paraId="6EBEE363" w14:textId="77777777" w:rsidR="00394161" w:rsidRPr="00123C28" w:rsidRDefault="00394161" w:rsidP="00394161"/>
    <w:p w14:paraId="12281C00" w14:textId="77777777" w:rsidR="00547881" w:rsidRPr="00123C28" w:rsidRDefault="00547881" w:rsidP="00547881"/>
    <w:p w14:paraId="27C6DD9B" w14:textId="77777777" w:rsidR="00547881" w:rsidRPr="00123C28" w:rsidRDefault="00547881" w:rsidP="00DF392F">
      <w:pPr>
        <w:pStyle w:val="Lijstalinea"/>
        <w:numPr>
          <w:ilvl w:val="0"/>
          <w:numId w:val="2"/>
        </w:numPr>
        <w:rPr>
          <w:rStyle w:val="Zwaar"/>
        </w:rPr>
      </w:pPr>
      <w:r w:rsidRPr="00123C28">
        <w:rPr>
          <w:rStyle w:val="Zwaar"/>
        </w:rPr>
        <w:t>Procedure complaint or appeal</w:t>
      </w:r>
    </w:p>
    <w:p w14:paraId="1330403A" w14:textId="54FFBF9B" w:rsidR="00547881" w:rsidRPr="00123C28" w:rsidRDefault="00547881" w:rsidP="00547881">
      <w:r w:rsidRPr="00123C28">
        <w:t xml:space="preserve">A student can file a complaint to the </w:t>
      </w:r>
      <w:r w:rsidR="009B09DD" w:rsidRPr="00123C28">
        <w:t xml:space="preserve">Student Legal Protection Desk </w:t>
      </w:r>
      <w:r w:rsidRPr="00123C28">
        <w:t>of Wageningen University (</w:t>
      </w:r>
      <w:hyperlink r:id="rId20" w:history="1">
        <w:r w:rsidR="00D615CD" w:rsidRPr="00123C28">
          <w:rPr>
            <w:rStyle w:val="Hyperlink"/>
          </w:rPr>
          <w:t>legalprotection.students@wur.nl</w:t>
        </w:r>
      </w:hyperlink>
      <w:r w:rsidRPr="00123C28">
        <w:t>).</w:t>
      </w:r>
      <w:r w:rsidR="00DF392F" w:rsidRPr="00123C28">
        <w:t xml:space="preserve"> </w:t>
      </w:r>
      <w:r w:rsidRPr="00123C28">
        <w:t>An appeal must be lodged with the Examination Appeal</w:t>
      </w:r>
      <w:r w:rsidR="00527791" w:rsidRPr="00123C28">
        <w:t>s</w:t>
      </w:r>
      <w:r w:rsidRPr="00123C28">
        <w:t xml:space="preserve"> Board (EAB).</w:t>
      </w:r>
      <w:r w:rsidR="00DF392F" w:rsidRPr="00123C28">
        <w:t xml:space="preserve"> </w:t>
      </w:r>
      <w:r w:rsidRPr="00123C28">
        <w:t xml:space="preserve">The procedures for submitting a complaint or lodging an appeal are outlined in the </w:t>
      </w:r>
      <w:hyperlink r:id="rId21" w:history="1">
        <w:r w:rsidRPr="00A0047A">
          <w:rPr>
            <w:rStyle w:val="Hyperlink"/>
          </w:rPr>
          <w:t>Student Charter</w:t>
        </w:r>
      </w:hyperlink>
      <w:r w:rsidRPr="00123C28">
        <w:t xml:space="preserve"> Wageningen University under: Legal protection</w:t>
      </w:r>
    </w:p>
    <w:p w14:paraId="3D1CBE66" w14:textId="77777777" w:rsidR="00547881" w:rsidRPr="00123C28" w:rsidRDefault="00547881" w:rsidP="00547881"/>
    <w:p w14:paraId="12C113EB" w14:textId="640AF5B4" w:rsidR="00547881" w:rsidRPr="00123C28" w:rsidRDefault="00547881" w:rsidP="00DF392F">
      <w:pPr>
        <w:pStyle w:val="Kop2"/>
        <w:numPr>
          <w:ilvl w:val="0"/>
          <w:numId w:val="1"/>
        </w:numPr>
        <w:rPr>
          <w:sz w:val="22"/>
          <w:szCs w:val="22"/>
        </w:rPr>
      </w:pPr>
      <w:bookmarkStart w:id="20" w:name="_Toc54255705"/>
      <w:r w:rsidRPr="00123C28">
        <w:rPr>
          <w:sz w:val="22"/>
          <w:szCs w:val="22"/>
        </w:rPr>
        <w:t>Final provisions and implementation provisions</w:t>
      </w:r>
      <w:bookmarkEnd w:id="20"/>
    </w:p>
    <w:p w14:paraId="1425CF14" w14:textId="77777777" w:rsidR="00547881" w:rsidRPr="00123C28" w:rsidRDefault="00547881" w:rsidP="00547881"/>
    <w:p w14:paraId="0985E84B" w14:textId="77777777" w:rsidR="00547881" w:rsidRPr="00123C28" w:rsidRDefault="00547881" w:rsidP="00DF392F">
      <w:pPr>
        <w:pStyle w:val="Lijstalinea"/>
        <w:numPr>
          <w:ilvl w:val="0"/>
          <w:numId w:val="2"/>
        </w:numPr>
        <w:rPr>
          <w:rStyle w:val="Zwaar"/>
        </w:rPr>
      </w:pPr>
      <w:r w:rsidRPr="00123C28">
        <w:rPr>
          <w:rStyle w:val="Zwaar"/>
        </w:rPr>
        <w:t>Implementation</w:t>
      </w:r>
    </w:p>
    <w:p w14:paraId="712D374C" w14:textId="1A37D816" w:rsidR="00547881" w:rsidRPr="00123C28" w:rsidRDefault="00547881" w:rsidP="00C6404A">
      <w:pPr>
        <w:pStyle w:val="Lijstalinea"/>
        <w:numPr>
          <w:ilvl w:val="0"/>
          <w:numId w:val="23"/>
        </w:numPr>
      </w:pPr>
      <w:r w:rsidRPr="00123C28">
        <w:t>These Regulations ente</w:t>
      </w:r>
      <w:r w:rsidR="0042006C" w:rsidRPr="00123C28">
        <w:t xml:space="preserve">r into force on 1 September </w:t>
      </w:r>
      <w:r w:rsidR="00FD5E6C">
        <w:t>2020</w:t>
      </w:r>
      <w:r w:rsidRPr="00123C28">
        <w:t xml:space="preserve">. </w:t>
      </w:r>
    </w:p>
    <w:p w14:paraId="6EAF4555" w14:textId="733E884C" w:rsidR="00547881" w:rsidRPr="00123C28" w:rsidRDefault="00547881" w:rsidP="00C65536">
      <w:pPr>
        <w:pStyle w:val="Lijstalinea"/>
        <w:numPr>
          <w:ilvl w:val="0"/>
          <w:numId w:val="23"/>
        </w:numPr>
      </w:pPr>
      <w:r w:rsidRPr="00123C28">
        <w:t xml:space="preserve">These Regulations have been adopted by the Executive Board WU and the Dean of the Faculty of Architecture TUD, with approval </w:t>
      </w:r>
      <w:r w:rsidR="00C65536" w:rsidRPr="00C65536">
        <w:t>or advice, if applicable,</w:t>
      </w:r>
      <w:r w:rsidR="00C65536">
        <w:t xml:space="preserve"> </w:t>
      </w:r>
      <w:r w:rsidRPr="00123C28">
        <w:t>of the WU Student Council and the Student Council of the Faculty of Architecture TUD and where applicable, approval or advice of the Programme Committee.</w:t>
      </w:r>
    </w:p>
    <w:p w14:paraId="5503CF47" w14:textId="51B81028" w:rsidR="00547881" w:rsidRDefault="00547881" w:rsidP="00547881"/>
    <w:p w14:paraId="1D50A826" w14:textId="77777777" w:rsidR="00716E77" w:rsidRPr="00123C28" w:rsidRDefault="00716E77" w:rsidP="00547881"/>
    <w:p w14:paraId="0E33CB4F" w14:textId="77777777" w:rsidR="00547881" w:rsidRPr="00123C28" w:rsidRDefault="00547881" w:rsidP="00DF392F">
      <w:pPr>
        <w:pStyle w:val="Lijstalinea"/>
        <w:numPr>
          <w:ilvl w:val="0"/>
          <w:numId w:val="2"/>
        </w:numPr>
        <w:rPr>
          <w:rStyle w:val="Zwaar"/>
        </w:rPr>
      </w:pPr>
      <w:r w:rsidRPr="00123C28">
        <w:rPr>
          <w:rStyle w:val="Zwaar"/>
        </w:rPr>
        <w:lastRenderedPageBreak/>
        <w:t>Amendments to the EER</w:t>
      </w:r>
    </w:p>
    <w:p w14:paraId="740B5A7B" w14:textId="77777777" w:rsidR="00547881" w:rsidRPr="00123C28" w:rsidRDefault="00547881" w:rsidP="00C6404A">
      <w:pPr>
        <w:pStyle w:val="Lijstalinea"/>
        <w:numPr>
          <w:ilvl w:val="0"/>
          <w:numId w:val="24"/>
        </w:numPr>
      </w:pPr>
      <w:r w:rsidRPr="00123C28">
        <w:t xml:space="preserve">These Regulations can be amended only by decision of the Executive Board WU and the Dean of the Faculty of Architecture TUD  after approval from the student councils and approval or advice of the Programme Board. </w:t>
      </w:r>
    </w:p>
    <w:p w14:paraId="729B1724" w14:textId="77777777" w:rsidR="00547881" w:rsidRPr="00123C28" w:rsidRDefault="00547881" w:rsidP="00C6404A">
      <w:pPr>
        <w:pStyle w:val="Lijstalinea"/>
        <w:numPr>
          <w:ilvl w:val="0"/>
          <w:numId w:val="24"/>
        </w:numPr>
      </w:pPr>
      <w:r w:rsidRPr="00123C28">
        <w:t>Amendments do not apply in the current academic year, unless the interests of the students are not harmed or if necessary because of a statutory obligation.</w:t>
      </w:r>
    </w:p>
    <w:p w14:paraId="42D3C706" w14:textId="4D46BA8A" w:rsidR="0036391C" w:rsidRDefault="00547881" w:rsidP="009D16A6">
      <w:pPr>
        <w:pStyle w:val="Lijstalinea"/>
        <w:numPr>
          <w:ilvl w:val="0"/>
          <w:numId w:val="24"/>
        </w:numPr>
      </w:pPr>
      <w:r w:rsidRPr="00123C28">
        <w:t xml:space="preserve">Amendments shall not negatively </w:t>
      </w:r>
      <w:r w:rsidR="009D16A6" w:rsidRPr="00123C28">
        <w:t xml:space="preserve">impact </w:t>
      </w:r>
      <w:r w:rsidRPr="00123C28">
        <w:t>decisions taken by the Examining Boards on the grounds of these Regulations</w:t>
      </w:r>
      <w:r w:rsidR="009D16A6" w:rsidRPr="00123C28">
        <w:t xml:space="preserve"> before the amendment</w:t>
      </w:r>
      <w:r w:rsidRPr="00123C28">
        <w:t>.</w:t>
      </w:r>
    </w:p>
    <w:p w14:paraId="2D6F1B19" w14:textId="77777777" w:rsidR="00123C28" w:rsidRPr="00123C28" w:rsidRDefault="00123C28" w:rsidP="00123C28">
      <w:pPr>
        <w:pStyle w:val="Lijstalinea"/>
      </w:pPr>
    </w:p>
    <w:p w14:paraId="4587C76F" w14:textId="77777777" w:rsidR="00547881" w:rsidRPr="00123C28" w:rsidRDefault="00547881" w:rsidP="00DF392F">
      <w:pPr>
        <w:pStyle w:val="Lijstalinea"/>
        <w:numPr>
          <w:ilvl w:val="0"/>
          <w:numId w:val="2"/>
        </w:numPr>
        <w:rPr>
          <w:rStyle w:val="Zwaar"/>
        </w:rPr>
      </w:pPr>
      <w:r w:rsidRPr="00123C28">
        <w:rPr>
          <w:rStyle w:val="Zwaar"/>
        </w:rPr>
        <w:t>Publication</w:t>
      </w:r>
    </w:p>
    <w:p w14:paraId="04FAD926" w14:textId="77777777" w:rsidR="00527791" w:rsidRPr="00123C28" w:rsidRDefault="00547881" w:rsidP="00547881">
      <w:r w:rsidRPr="00123C28">
        <w:t>The Executive Board WU and the Dean of the Faculty of Architecture TUD shall ensure the suitable publication of these Regulations and any amendments.</w:t>
      </w:r>
    </w:p>
    <w:p w14:paraId="266948E5" w14:textId="77777777" w:rsidR="00527791" w:rsidRPr="00123C28" w:rsidRDefault="00527791">
      <w:pPr>
        <w:spacing w:line="240" w:lineRule="auto"/>
      </w:pPr>
      <w:r w:rsidRPr="00123C28">
        <w:br w:type="page"/>
      </w:r>
    </w:p>
    <w:p w14:paraId="11D52016" w14:textId="6E74FD20" w:rsidR="00547881" w:rsidRPr="00123C28" w:rsidRDefault="00547881" w:rsidP="00DF392F">
      <w:pPr>
        <w:pStyle w:val="Kop1"/>
      </w:pPr>
      <w:bookmarkStart w:id="21" w:name="_Toc54255706"/>
      <w:r w:rsidRPr="00123C28">
        <w:lastRenderedPageBreak/>
        <w:t xml:space="preserve">Appendix </w:t>
      </w:r>
      <w:r w:rsidRPr="00123C28">
        <w:tab/>
        <w:t xml:space="preserve">Admission to the master’s programme </w:t>
      </w:r>
      <w:r w:rsidR="00E23758">
        <w:t>MMD</w:t>
      </w:r>
      <w:bookmarkEnd w:id="21"/>
    </w:p>
    <w:p w14:paraId="383CB68C" w14:textId="77777777" w:rsidR="00547881" w:rsidRPr="00123C28" w:rsidRDefault="00547881" w:rsidP="00547881"/>
    <w:p w14:paraId="0C33E870" w14:textId="529F6220" w:rsidR="00547881" w:rsidRPr="00123C28" w:rsidRDefault="00547881" w:rsidP="00547881">
      <w:pPr>
        <w:rPr>
          <w:rStyle w:val="Zwaar"/>
        </w:rPr>
      </w:pPr>
      <w:r w:rsidRPr="00123C28">
        <w:rPr>
          <w:rStyle w:val="Zwaar"/>
        </w:rPr>
        <w:t xml:space="preserve">Admission regulations for MSc </w:t>
      </w:r>
      <w:r w:rsidR="00E23758">
        <w:rPr>
          <w:rStyle w:val="Zwaar"/>
        </w:rPr>
        <w:t>MMD</w:t>
      </w:r>
      <w:r w:rsidRPr="00123C28">
        <w:rPr>
          <w:rStyle w:val="Zwaar"/>
        </w:rPr>
        <w:t xml:space="preserve"> and selection procedure</w:t>
      </w:r>
    </w:p>
    <w:p w14:paraId="3E68C06B" w14:textId="77777777" w:rsidR="00DF392F" w:rsidRPr="00123C28" w:rsidRDefault="00DF392F" w:rsidP="00547881">
      <w:pPr>
        <w:rPr>
          <w:rStyle w:val="Zwaar"/>
        </w:rPr>
      </w:pPr>
    </w:p>
    <w:p w14:paraId="53AA9765" w14:textId="5B663FB6" w:rsidR="00547881" w:rsidRPr="00123C28" w:rsidRDefault="00547881" w:rsidP="00547881">
      <w:r w:rsidRPr="00123C28">
        <w:t xml:space="preserve">The MSc admission regulations for the MSc </w:t>
      </w:r>
      <w:r w:rsidR="00E23758">
        <w:t>MMD</w:t>
      </w:r>
      <w:r w:rsidRPr="00123C28">
        <w:t xml:space="preserve"> are an appendix to the Education and Examination Regulations (EER). The Executive Board of WU and the Dean of the Faculty of Architecture TUD will jointly decide on the basis of the advice of the Admission Board </w:t>
      </w:r>
      <w:r w:rsidR="00E23758">
        <w:t>MMD</w:t>
      </w:r>
      <w:r w:rsidRPr="00123C28">
        <w:t xml:space="preserve"> on the admission of prospective students to the Master’s programme </w:t>
      </w:r>
      <w:r w:rsidR="00E23758">
        <w:t>MMD</w:t>
      </w:r>
      <w:r w:rsidRPr="00123C28">
        <w:t>. Both the advice of the Admission Board and the decision of the Executive Board WU and Dean of the Faculty of Architecture are based on the EER and these Admission regulations.</w:t>
      </w:r>
    </w:p>
    <w:p w14:paraId="527EE551" w14:textId="77777777" w:rsidR="00DF392F" w:rsidRPr="00123C28" w:rsidRDefault="00DF392F" w:rsidP="00547881"/>
    <w:p w14:paraId="69303648" w14:textId="5BCAA30F" w:rsidR="00547881" w:rsidRPr="00123C28" w:rsidRDefault="00547881" w:rsidP="004A2E7F">
      <w:pPr>
        <w:pStyle w:val="Kop2"/>
        <w:numPr>
          <w:ilvl w:val="0"/>
          <w:numId w:val="26"/>
        </w:numPr>
      </w:pPr>
      <w:bookmarkStart w:id="22" w:name="_Toc54255707"/>
      <w:r w:rsidRPr="00123C28">
        <w:t>Application regulations</w:t>
      </w:r>
      <w:bookmarkEnd w:id="22"/>
    </w:p>
    <w:p w14:paraId="799F4A89" w14:textId="77777777" w:rsidR="000979D8" w:rsidRPr="00123C28" w:rsidRDefault="000979D8" w:rsidP="000979D8"/>
    <w:p w14:paraId="6EFB5690" w14:textId="7CA7087F" w:rsidR="00547881" w:rsidRPr="00123C28" w:rsidRDefault="00547881" w:rsidP="00C6404A">
      <w:pPr>
        <w:pStyle w:val="Lijstalinea"/>
        <w:numPr>
          <w:ilvl w:val="0"/>
          <w:numId w:val="25"/>
        </w:numPr>
      </w:pPr>
      <w:r w:rsidRPr="00123C28">
        <w:t xml:space="preserve">Those who are seeking admission to the MSc </w:t>
      </w:r>
      <w:r w:rsidR="00E23758">
        <w:t>MMD</w:t>
      </w:r>
      <w:r w:rsidRPr="00123C28">
        <w:t xml:space="preserve"> are required to submit an application via the WU website</w:t>
      </w:r>
    </w:p>
    <w:p w14:paraId="3B34C8A0" w14:textId="77777777" w:rsidR="00547881" w:rsidRPr="00123C28" w:rsidRDefault="00547881" w:rsidP="00547881"/>
    <w:p w14:paraId="730174C5" w14:textId="77777777" w:rsidR="00547881" w:rsidRPr="00123C28" w:rsidRDefault="00547881" w:rsidP="00C6404A">
      <w:pPr>
        <w:pStyle w:val="Lijstalinea"/>
        <w:numPr>
          <w:ilvl w:val="0"/>
          <w:numId w:val="25"/>
        </w:numPr>
      </w:pPr>
      <w:r w:rsidRPr="00123C28">
        <w:t xml:space="preserve">The application should be submitted before the deadline that is mentioned on the WU website. </w:t>
      </w:r>
    </w:p>
    <w:p w14:paraId="19E990D2" w14:textId="77777777" w:rsidR="00547881" w:rsidRPr="00123C28" w:rsidRDefault="00547881" w:rsidP="00547881"/>
    <w:p w14:paraId="30658774" w14:textId="77777777" w:rsidR="00547881" w:rsidRPr="00123C28" w:rsidRDefault="00547881" w:rsidP="00C6404A">
      <w:pPr>
        <w:pStyle w:val="Lijstalinea"/>
        <w:numPr>
          <w:ilvl w:val="0"/>
          <w:numId w:val="25"/>
        </w:numPr>
      </w:pPr>
      <w:r w:rsidRPr="00123C28">
        <w:t>Only full applications are taken into consideration. The application includes:</w:t>
      </w:r>
    </w:p>
    <w:p w14:paraId="420A4BB3" w14:textId="77777777" w:rsidR="00547881" w:rsidRPr="00123C28" w:rsidRDefault="00547881" w:rsidP="004A2E7F">
      <w:pPr>
        <w:pStyle w:val="Lijstalinea"/>
        <w:numPr>
          <w:ilvl w:val="0"/>
          <w:numId w:val="29"/>
        </w:numPr>
      </w:pPr>
      <w:r w:rsidRPr="00123C28">
        <w:t>A completed application form</w:t>
      </w:r>
    </w:p>
    <w:p w14:paraId="2006F4B6" w14:textId="77777777" w:rsidR="00547881" w:rsidRPr="00123C28" w:rsidRDefault="00547881" w:rsidP="004A2E7F">
      <w:pPr>
        <w:pStyle w:val="Lijstalinea"/>
        <w:numPr>
          <w:ilvl w:val="0"/>
          <w:numId w:val="29"/>
        </w:numPr>
      </w:pPr>
      <w:r w:rsidRPr="00123C28">
        <w:t xml:space="preserve">Degree certificate </w:t>
      </w:r>
    </w:p>
    <w:p w14:paraId="45E6A60F" w14:textId="77777777" w:rsidR="00547881" w:rsidRPr="00123C28" w:rsidRDefault="00547881" w:rsidP="004A2E7F">
      <w:pPr>
        <w:pStyle w:val="Lijstalinea"/>
        <w:numPr>
          <w:ilvl w:val="0"/>
          <w:numId w:val="29"/>
        </w:numPr>
      </w:pPr>
      <w:r w:rsidRPr="00123C28">
        <w:t xml:space="preserve">Transcript of academic records </w:t>
      </w:r>
    </w:p>
    <w:p w14:paraId="3C7D7347" w14:textId="77777777" w:rsidR="00547881" w:rsidRPr="00123C28" w:rsidRDefault="00547881" w:rsidP="004A2E7F">
      <w:pPr>
        <w:pStyle w:val="Lijstalinea"/>
        <w:numPr>
          <w:ilvl w:val="0"/>
          <w:numId w:val="29"/>
        </w:numPr>
      </w:pPr>
      <w:r w:rsidRPr="00123C28">
        <w:t>English language proficiency test results</w:t>
      </w:r>
    </w:p>
    <w:p w14:paraId="33BC3EDD" w14:textId="77777777" w:rsidR="00547881" w:rsidRPr="00123C28" w:rsidRDefault="00547881" w:rsidP="004A2E7F">
      <w:pPr>
        <w:pStyle w:val="Lijstalinea"/>
        <w:numPr>
          <w:ilvl w:val="0"/>
          <w:numId w:val="29"/>
        </w:numPr>
      </w:pPr>
      <w:r w:rsidRPr="00123C28">
        <w:t>A statement of purpose/motivation</w:t>
      </w:r>
    </w:p>
    <w:p w14:paraId="57C4767B" w14:textId="77777777" w:rsidR="00547881" w:rsidRPr="00123C28" w:rsidRDefault="00547881" w:rsidP="004A2E7F">
      <w:pPr>
        <w:pStyle w:val="Lijstalinea"/>
        <w:numPr>
          <w:ilvl w:val="0"/>
          <w:numId w:val="29"/>
        </w:numPr>
      </w:pPr>
      <w:r w:rsidRPr="00123C28">
        <w:t>A typed Curriculum Vitae or brief personal history</w:t>
      </w:r>
    </w:p>
    <w:p w14:paraId="2702307D" w14:textId="77777777" w:rsidR="00547881" w:rsidRPr="00123C28" w:rsidRDefault="00547881" w:rsidP="004A2E7F">
      <w:pPr>
        <w:pStyle w:val="Lijstalinea"/>
        <w:numPr>
          <w:ilvl w:val="0"/>
          <w:numId w:val="29"/>
        </w:numPr>
      </w:pPr>
      <w:r w:rsidRPr="00123C28">
        <w:t>Statement of Accomplishment or Verified Certificate of the</w:t>
      </w:r>
      <w:r w:rsidR="0085223C" w:rsidRPr="00123C28">
        <w:t xml:space="preserve"> </w:t>
      </w:r>
      <w:r w:rsidRPr="00123C28">
        <w:t>MOOC: Sustainable Urban Development: Discover Advanced Metropolitan Solutions</w:t>
      </w:r>
    </w:p>
    <w:p w14:paraId="1A0B0327" w14:textId="77777777" w:rsidR="00547881" w:rsidRPr="00123C28" w:rsidRDefault="00547881" w:rsidP="00547881"/>
    <w:p w14:paraId="3384BD8B" w14:textId="0F3AF4E7" w:rsidR="00547881" w:rsidRPr="00123C28" w:rsidRDefault="00C65536" w:rsidP="00C65536">
      <w:pPr>
        <w:pStyle w:val="Lijstalinea"/>
        <w:numPr>
          <w:ilvl w:val="0"/>
          <w:numId w:val="25"/>
        </w:numPr>
      </w:pPr>
      <w:r w:rsidRPr="00C65536">
        <w:rPr>
          <w:szCs w:val="17"/>
        </w:rPr>
        <w:t>With regard to Article 1.</w:t>
      </w:r>
      <w:r>
        <w:rPr>
          <w:szCs w:val="17"/>
        </w:rPr>
        <w:t>C under 2)</w:t>
      </w:r>
      <w:r w:rsidRPr="00C65536">
        <w:rPr>
          <w:szCs w:val="17"/>
        </w:rPr>
        <w:t xml:space="preserve"> and </w:t>
      </w:r>
      <w:r w:rsidR="00994A1E">
        <w:rPr>
          <w:szCs w:val="17"/>
        </w:rPr>
        <w:t>3</w:t>
      </w:r>
      <w:r>
        <w:rPr>
          <w:szCs w:val="17"/>
        </w:rPr>
        <w:t>)</w:t>
      </w:r>
      <w:r w:rsidRPr="00C65536">
        <w:rPr>
          <w:szCs w:val="17"/>
        </w:rPr>
        <w:t>, if the prospective Master's student is unable to submit these documents because the diploma has not yet been obtained, the prospective Master's student will be conditionally admitted. The condition is that the prospective Master</w:t>
      </w:r>
      <w:r w:rsidR="00994A1E">
        <w:rPr>
          <w:szCs w:val="17"/>
        </w:rPr>
        <w:t>’s</w:t>
      </w:r>
      <w:r w:rsidRPr="00C65536">
        <w:rPr>
          <w:szCs w:val="17"/>
        </w:rPr>
        <w:t xml:space="preserve"> student must still submit the diploma and </w:t>
      </w:r>
      <w:r w:rsidR="00994A1E">
        <w:rPr>
          <w:szCs w:val="17"/>
        </w:rPr>
        <w:t>the transcript of academic records</w:t>
      </w:r>
      <w:r w:rsidRPr="00C65536">
        <w:rPr>
          <w:szCs w:val="17"/>
        </w:rPr>
        <w:t xml:space="preserve"> at a later date, but before the deadline. SSC informs the prospective student of the deadline.</w:t>
      </w:r>
    </w:p>
    <w:p w14:paraId="06685730" w14:textId="77777777" w:rsidR="00B80533" w:rsidRPr="00123C28" w:rsidRDefault="00B80533" w:rsidP="00B80533">
      <w:pPr>
        <w:pStyle w:val="Lijstalinea"/>
      </w:pPr>
    </w:p>
    <w:p w14:paraId="6BE5902C" w14:textId="25B331DC" w:rsidR="00547881" w:rsidRPr="00123C28" w:rsidRDefault="00547881" w:rsidP="004A2E7F">
      <w:pPr>
        <w:pStyle w:val="Kop2"/>
        <w:numPr>
          <w:ilvl w:val="0"/>
          <w:numId w:val="26"/>
        </w:numPr>
      </w:pPr>
      <w:bookmarkStart w:id="23" w:name="_Toc54255708"/>
      <w:r w:rsidRPr="00123C28">
        <w:t>Admission requirements</w:t>
      </w:r>
      <w:bookmarkEnd w:id="23"/>
    </w:p>
    <w:p w14:paraId="60D8C99D" w14:textId="77777777" w:rsidR="00682625" w:rsidRPr="00123C28" w:rsidRDefault="00682625" w:rsidP="00682625"/>
    <w:p w14:paraId="77BB7FF2" w14:textId="77777777" w:rsidR="00547881" w:rsidRPr="00123C28" w:rsidRDefault="00547881" w:rsidP="004A2E7F">
      <w:pPr>
        <w:pStyle w:val="Lijstalinea"/>
        <w:numPr>
          <w:ilvl w:val="0"/>
          <w:numId w:val="27"/>
        </w:numPr>
      </w:pPr>
      <w:r w:rsidRPr="00123C28">
        <w:t xml:space="preserve">The applicant will be admissible if he meets all admission requirements: </w:t>
      </w:r>
    </w:p>
    <w:p w14:paraId="6F28670A" w14:textId="77777777" w:rsidR="00547881" w:rsidRPr="00123C28" w:rsidRDefault="00547881" w:rsidP="00547881"/>
    <w:p w14:paraId="7C05DBD9" w14:textId="77777777" w:rsidR="00547881" w:rsidRPr="00123C28" w:rsidRDefault="00547881" w:rsidP="004A2E7F">
      <w:pPr>
        <w:pStyle w:val="Lijstalinea"/>
        <w:numPr>
          <w:ilvl w:val="0"/>
          <w:numId w:val="28"/>
        </w:numPr>
      </w:pPr>
      <w:r w:rsidRPr="00123C28">
        <w:t xml:space="preserve">Level </w:t>
      </w:r>
    </w:p>
    <w:p w14:paraId="07CFFF5C" w14:textId="77777777" w:rsidR="00547881" w:rsidRPr="00123C28" w:rsidRDefault="00547881" w:rsidP="00547881">
      <w:r w:rsidRPr="00123C28">
        <w:t xml:space="preserve">A Bachelor degree (or an equivalent award at ISCED level 5A) in a field of science relevant to the selected programme </w:t>
      </w:r>
    </w:p>
    <w:p w14:paraId="518412B6" w14:textId="77777777" w:rsidR="00547881" w:rsidRPr="00123C28" w:rsidRDefault="00547881" w:rsidP="004A2E7F">
      <w:pPr>
        <w:pStyle w:val="Lijstalinea"/>
        <w:numPr>
          <w:ilvl w:val="0"/>
          <w:numId w:val="30"/>
        </w:numPr>
      </w:pPr>
      <w:r w:rsidRPr="00123C28">
        <w:t>in the technical design and engineering sciences</w:t>
      </w:r>
      <w:r w:rsidR="00682625" w:rsidRPr="00123C28">
        <w:t>, or</w:t>
      </w:r>
    </w:p>
    <w:p w14:paraId="52CEA2FD" w14:textId="77777777" w:rsidR="00547881" w:rsidRPr="00123C28" w:rsidRDefault="00547881" w:rsidP="004A2E7F">
      <w:pPr>
        <w:pStyle w:val="Lijstalinea"/>
        <w:numPr>
          <w:ilvl w:val="0"/>
          <w:numId w:val="30"/>
        </w:numPr>
      </w:pPr>
      <w:r w:rsidRPr="00123C28">
        <w:t>in the life or social sciences with additionally acquired technical competences</w:t>
      </w:r>
      <w:r w:rsidR="00682625" w:rsidRPr="00123C28">
        <w:t xml:space="preserve"> </w:t>
      </w:r>
      <w:r w:rsidRPr="00123C28">
        <w:t>and which degrees relate to metropolitan, urban or environmental issues. In any case the programmes specified under the heading “Target Group” (see below) are considered relevant.</w:t>
      </w:r>
    </w:p>
    <w:p w14:paraId="5C4F99B4" w14:textId="77777777" w:rsidR="00547881" w:rsidRPr="00123C28" w:rsidRDefault="00547881" w:rsidP="00547881"/>
    <w:p w14:paraId="74C86767" w14:textId="77777777" w:rsidR="00547881" w:rsidRPr="00123C28" w:rsidRDefault="00547881" w:rsidP="004A2E7F">
      <w:pPr>
        <w:pStyle w:val="Lijstalinea"/>
        <w:numPr>
          <w:ilvl w:val="0"/>
          <w:numId w:val="28"/>
        </w:numPr>
      </w:pPr>
      <w:r w:rsidRPr="00123C28">
        <w:t xml:space="preserve">Quality </w:t>
      </w:r>
    </w:p>
    <w:p w14:paraId="4733D287" w14:textId="7A99C58B" w:rsidR="00547881" w:rsidRPr="00123C28" w:rsidRDefault="00547881" w:rsidP="00547881">
      <w:r w:rsidRPr="00123C28">
        <w:lastRenderedPageBreak/>
        <w:t xml:space="preserve">Sufficient quality of the Bachelor degree as shown by an average mark of at least 7 (Dutch system), </w:t>
      </w:r>
      <w:r w:rsidR="00994A1E">
        <w:t xml:space="preserve">or the </w:t>
      </w:r>
      <w:r w:rsidR="00994A1E" w:rsidRPr="00994A1E">
        <w:t>international equivalent</w:t>
      </w:r>
      <w:r w:rsidR="00994A1E">
        <w:t>.</w:t>
      </w:r>
      <w:r w:rsidRPr="00123C28">
        <w:t xml:space="preserve"> Detailed information on international equivalents of the required quality is published on the WU website.</w:t>
      </w:r>
    </w:p>
    <w:p w14:paraId="2A20657A" w14:textId="77777777" w:rsidR="00547881" w:rsidRPr="00123C28" w:rsidRDefault="00547881" w:rsidP="00547881"/>
    <w:p w14:paraId="37E1CA65" w14:textId="77777777" w:rsidR="00547881" w:rsidRPr="00123C28" w:rsidRDefault="00547881" w:rsidP="004A2E7F">
      <w:pPr>
        <w:pStyle w:val="Lijstalinea"/>
        <w:numPr>
          <w:ilvl w:val="0"/>
          <w:numId w:val="28"/>
        </w:numPr>
      </w:pPr>
      <w:r w:rsidRPr="00123C28">
        <w:t>English proficiency</w:t>
      </w:r>
    </w:p>
    <w:p w14:paraId="6C1E4CB2" w14:textId="77777777" w:rsidR="00547881" w:rsidRPr="00123C28" w:rsidRDefault="00547881" w:rsidP="00547881">
      <w:r w:rsidRPr="00123C28">
        <w:t xml:space="preserve">A sufficient English proficiency, being an IELTS overall 6.5 and a minimum sub-score for speaking of 6.0. Detailed information on equivalents is published at the WU website. </w:t>
      </w:r>
    </w:p>
    <w:p w14:paraId="617137DB" w14:textId="77777777" w:rsidR="00547881" w:rsidRPr="00123C28" w:rsidRDefault="00547881" w:rsidP="00547881"/>
    <w:p w14:paraId="4F78BBAD" w14:textId="77777777" w:rsidR="00547881" w:rsidRPr="00123C28" w:rsidRDefault="00547881" w:rsidP="004A2E7F">
      <w:pPr>
        <w:pStyle w:val="Lijstalinea"/>
        <w:numPr>
          <w:ilvl w:val="0"/>
          <w:numId w:val="28"/>
        </w:numPr>
      </w:pPr>
      <w:r w:rsidRPr="00123C28">
        <w:t xml:space="preserve">Statement of Accomplishment or Verified Certificate of the MOOC: </w:t>
      </w:r>
      <w:r w:rsidR="00682625" w:rsidRPr="00123C28">
        <w:t>S</w:t>
      </w:r>
      <w:r w:rsidRPr="00123C28">
        <w:t>ustainable Urban Development: Discover Advanced Metropolitan Solutions</w:t>
      </w:r>
    </w:p>
    <w:p w14:paraId="65C4C3FF" w14:textId="783C597B" w:rsidR="00547881" w:rsidRPr="00123C28" w:rsidRDefault="00547881" w:rsidP="00547881">
      <w:r w:rsidRPr="00123C28">
        <w:t xml:space="preserve">developed and launched by the Amsterdam Institute for Advanced Metropolitan Solutions in 2016 is considered as pre-requisite knowledge before starting the master </w:t>
      </w:r>
      <w:r w:rsidR="00E23758">
        <w:t>MMD</w:t>
      </w:r>
      <w:r w:rsidRPr="00123C28">
        <w:t>.</w:t>
      </w:r>
    </w:p>
    <w:p w14:paraId="489FF9E8" w14:textId="77777777" w:rsidR="00682625" w:rsidRPr="00123C28" w:rsidRDefault="00682625" w:rsidP="00682625"/>
    <w:p w14:paraId="3C43252E" w14:textId="77777777" w:rsidR="00547881" w:rsidRPr="00123C28" w:rsidRDefault="00547881" w:rsidP="004A2E7F">
      <w:pPr>
        <w:pStyle w:val="Lijstalinea"/>
        <w:numPr>
          <w:ilvl w:val="0"/>
          <w:numId w:val="27"/>
        </w:numPr>
      </w:pPr>
      <w:r w:rsidRPr="00123C28">
        <w:t>A quality of the Bachelor degree falling short of the requirements mentioned in A.2 can only result in admission at the discretion of the Admission Board, when there are sufficient compensating factors such as:</w:t>
      </w:r>
    </w:p>
    <w:p w14:paraId="76F61EC3" w14:textId="77777777" w:rsidR="00547881" w:rsidRPr="00123C28" w:rsidRDefault="00547881" w:rsidP="004A2E7F">
      <w:pPr>
        <w:pStyle w:val="Lijstalinea"/>
        <w:numPr>
          <w:ilvl w:val="0"/>
          <w:numId w:val="35"/>
        </w:numPr>
      </w:pPr>
      <w:r w:rsidRPr="00123C28">
        <w:t>Thesis result</w:t>
      </w:r>
    </w:p>
    <w:p w14:paraId="5B0722DD" w14:textId="77777777" w:rsidR="00547881" w:rsidRPr="00123C28" w:rsidRDefault="00547881" w:rsidP="004A2E7F">
      <w:pPr>
        <w:pStyle w:val="Lijstalinea"/>
        <w:numPr>
          <w:ilvl w:val="0"/>
          <w:numId w:val="35"/>
        </w:numPr>
      </w:pPr>
      <w:r w:rsidRPr="00123C28">
        <w:t>Scores for the courses that are of particular relevance to the MSc programme applied for</w:t>
      </w:r>
    </w:p>
    <w:p w14:paraId="3BD15439" w14:textId="77777777" w:rsidR="00547881" w:rsidRPr="00123C28" w:rsidRDefault="00547881" w:rsidP="004A2E7F">
      <w:pPr>
        <w:pStyle w:val="Lijstalinea"/>
        <w:numPr>
          <w:ilvl w:val="0"/>
          <w:numId w:val="35"/>
        </w:numPr>
      </w:pPr>
      <w:r w:rsidRPr="00123C28">
        <w:t>Indisputable upward trend of course grades</w:t>
      </w:r>
    </w:p>
    <w:p w14:paraId="6898E3AC" w14:textId="77777777" w:rsidR="00547881" w:rsidRPr="00123C28" w:rsidRDefault="00547881" w:rsidP="004A2E7F">
      <w:pPr>
        <w:pStyle w:val="Lijstalinea"/>
        <w:numPr>
          <w:ilvl w:val="0"/>
          <w:numId w:val="35"/>
        </w:numPr>
      </w:pPr>
      <w:r w:rsidRPr="00123C28">
        <w:t>A declaration of the educational institute of the applicant on a deviating GPA policy</w:t>
      </w:r>
    </w:p>
    <w:p w14:paraId="4C633CF0" w14:textId="77777777" w:rsidR="00547881" w:rsidRPr="00123C28" w:rsidRDefault="00547881" w:rsidP="004A2E7F">
      <w:pPr>
        <w:pStyle w:val="Lijstalinea"/>
        <w:numPr>
          <w:ilvl w:val="0"/>
          <w:numId w:val="35"/>
        </w:numPr>
      </w:pPr>
      <w:r w:rsidRPr="00123C28">
        <w:t>Achievements in postgraduate education</w:t>
      </w:r>
    </w:p>
    <w:p w14:paraId="16259BE8" w14:textId="77777777" w:rsidR="00547881" w:rsidRPr="00123C28" w:rsidRDefault="00547881" w:rsidP="004A2E7F">
      <w:pPr>
        <w:pStyle w:val="Lijstalinea"/>
        <w:numPr>
          <w:ilvl w:val="0"/>
          <w:numId w:val="35"/>
        </w:numPr>
      </w:pPr>
      <w:r w:rsidRPr="00123C28">
        <w:t>Multiple studies</w:t>
      </w:r>
    </w:p>
    <w:p w14:paraId="3BDAC928" w14:textId="77777777" w:rsidR="00547881" w:rsidRPr="00123C28" w:rsidRDefault="00547881" w:rsidP="004A2E7F">
      <w:pPr>
        <w:pStyle w:val="Lijstalinea"/>
        <w:numPr>
          <w:ilvl w:val="0"/>
          <w:numId w:val="35"/>
        </w:numPr>
      </w:pPr>
      <w:r w:rsidRPr="00123C28">
        <w:t>Scores for WU/TUD courses (by exchange students or students taking a minor)</w:t>
      </w:r>
    </w:p>
    <w:p w14:paraId="5363CE02" w14:textId="77777777" w:rsidR="00547881" w:rsidRPr="00123C28" w:rsidRDefault="00547881" w:rsidP="004A2E7F">
      <w:pPr>
        <w:pStyle w:val="Lijstalinea"/>
        <w:numPr>
          <w:ilvl w:val="0"/>
          <w:numId w:val="35"/>
        </w:numPr>
      </w:pPr>
      <w:r w:rsidRPr="00123C28">
        <w:t>Reference letters</w:t>
      </w:r>
    </w:p>
    <w:p w14:paraId="36E311B2" w14:textId="77777777" w:rsidR="00547881" w:rsidRPr="00123C28" w:rsidRDefault="00547881" w:rsidP="004A2E7F">
      <w:pPr>
        <w:pStyle w:val="Lijstalinea"/>
        <w:numPr>
          <w:ilvl w:val="0"/>
          <w:numId w:val="35"/>
        </w:numPr>
      </w:pPr>
      <w:r w:rsidRPr="00123C28">
        <w:t>Quality of the degree awarding institution</w:t>
      </w:r>
    </w:p>
    <w:p w14:paraId="402AB3E1" w14:textId="77777777" w:rsidR="00682625" w:rsidRPr="00123C28" w:rsidRDefault="00682625" w:rsidP="00547881"/>
    <w:p w14:paraId="41438CE4" w14:textId="7C4BCBD2" w:rsidR="00547881" w:rsidRPr="00123C28" w:rsidRDefault="00414B8D" w:rsidP="004A2E7F">
      <w:pPr>
        <w:pStyle w:val="Kop2"/>
        <w:numPr>
          <w:ilvl w:val="0"/>
          <w:numId w:val="26"/>
        </w:numPr>
      </w:pPr>
      <w:bookmarkStart w:id="24" w:name="_Toc54255709"/>
      <w:r>
        <w:t>Pre-master</w:t>
      </w:r>
      <w:r w:rsidRPr="00123C28">
        <w:t xml:space="preserve"> </w:t>
      </w:r>
      <w:r w:rsidR="00547881" w:rsidRPr="00123C28">
        <w:t>programme regulations</w:t>
      </w:r>
      <w:bookmarkEnd w:id="24"/>
    </w:p>
    <w:p w14:paraId="5780CB9C" w14:textId="4D7BFD90" w:rsidR="00547881" w:rsidRPr="00123C28" w:rsidRDefault="00547881" w:rsidP="004A2E7F">
      <w:pPr>
        <w:pStyle w:val="Lijstalinea"/>
        <w:numPr>
          <w:ilvl w:val="0"/>
          <w:numId w:val="31"/>
        </w:numPr>
      </w:pPr>
      <w:r w:rsidRPr="00123C28">
        <w:t>Applicants who do not meet the MSc admission requirements, but who would meet the MSc admission requirements after completing preparatory courses at a value of 30 credit points at the most, can be admitted to the MSc programme under condition of completion of those preparatory courses (</w:t>
      </w:r>
      <w:r w:rsidR="00414B8D">
        <w:t>pre-master</w:t>
      </w:r>
      <w:r w:rsidRPr="00123C28">
        <w:t xml:space="preserve"> programme).</w:t>
      </w:r>
    </w:p>
    <w:p w14:paraId="03101623" w14:textId="35254F30" w:rsidR="00547881" w:rsidRPr="00123C28" w:rsidRDefault="00547881" w:rsidP="004A2E7F">
      <w:pPr>
        <w:pStyle w:val="Lijstalinea"/>
        <w:numPr>
          <w:ilvl w:val="0"/>
          <w:numId w:val="31"/>
        </w:numPr>
      </w:pPr>
      <w:r w:rsidRPr="00123C28">
        <w:t xml:space="preserve">The composition of the </w:t>
      </w:r>
      <w:r w:rsidR="00414B8D">
        <w:t>pre-master</w:t>
      </w:r>
      <w:r w:rsidRPr="00123C28">
        <w:t xml:space="preserve"> programme is determined by the Executive Board WU and Dean of the Faculty of Architecture TUD on the basis of the advice of the Admission Board of the MSc </w:t>
      </w:r>
      <w:r w:rsidR="00E23758">
        <w:t>MMD</w:t>
      </w:r>
      <w:r w:rsidRPr="00123C28">
        <w:t xml:space="preserve">  and will be laid down in the admission decision.</w:t>
      </w:r>
    </w:p>
    <w:p w14:paraId="1B2DF6DD" w14:textId="77777777" w:rsidR="00682625" w:rsidRPr="00123C28" w:rsidRDefault="00682625" w:rsidP="00682625">
      <w:pPr>
        <w:pStyle w:val="Kop2"/>
        <w:rPr>
          <w:rFonts w:eastAsia="Times New Roman" w:cs="Times New Roman"/>
          <w:b w:val="0"/>
          <w:szCs w:val="24"/>
        </w:rPr>
      </w:pPr>
    </w:p>
    <w:p w14:paraId="4D642DF7" w14:textId="69A3C286" w:rsidR="00547881" w:rsidRPr="00123C28" w:rsidRDefault="00547881" w:rsidP="004A2E7F">
      <w:pPr>
        <w:pStyle w:val="Kop2"/>
        <w:numPr>
          <w:ilvl w:val="0"/>
          <w:numId w:val="26"/>
        </w:numPr>
      </w:pPr>
      <w:bookmarkStart w:id="25" w:name="_Toc54255710"/>
      <w:r w:rsidRPr="00123C28">
        <w:t>Admission decision</w:t>
      </w:r>
      <w:bookmarkEnd w:id="25"/>
    </w:p>
    <w:p w14:paraId="1744379F" w14:textId="735BAE3D" w:rsidR="00547881" w:rsidRPr="00123C28" w:rsidRDefault="00547881" w:rsidP="004A2E7F">
      <w:pPr>
        <w:pStyle w:val="Lijstalinea"/>
        <w:numPr>
          <w:ilvl w:val="0"/>
          <w:numId w:val="32"/>
        </w:numPr>
      </w:pPr>
      <w:r w:rsidRPr="00123C28">
        <w:t xml:space="preserve">The Admission Board will annually select students. The Educational Directors, under a mandate of the dean, will form the Admission Board, that advises the Executive Board WU and the Dean of the Faculty of Architecture TUD in individual cases with regard to the admission of students to the MSc </w:t>
      </w:r>
      <w:r w:rsidR="00E23758">
        <w:t>MMD</w:t>
      </w:r>
      <w:r w:rsidRPr="00123C28">
        <w:t>.</w:t>
      </w:r>
    </w:p>
    <w:p w14:paraId="2F168EE7" w14:textId="77777777" w:rsidR="00547881" w:rsidRPr="00123C28" w:rsidRDefault="00547881" w:rsidP="004A2E7F">
      <w:pPr>
        <w:pStyle w:val="Lijstalinea"/>
        <w:numPr>
          <w:ilvl w:val="0"/>
          <w:numId w:val="32"/>
        </w:numPr>
      </w:pPr>
      <w:r w:rsidRPr="00123C28">
        <w:t>Applicants receive a decision ultimately one month after the complete application was submitted.</w:t>
      </w:r>
    </w:p>
    <w:p w14:paraId="0F74F9FB" w14:textId="77777777" w:rsidR="00547881" w:rsidRPr="00123C28" w:rsidRDefault="00547881" w:rsidP="004A2E7F">
      <w:pPr>
        <w:pStyle w:val="Lijstalinea"/>
        <w:numPr>
          <w:ilvl w:val="0"/>
          <w:numId w:val="32"/>
        </w:numPr>
      </w:pPr>
      <w:r w:rsidRPr="00123C28">
        <w:t>Applicants can be admitted provisionally if the Bachelor’s degree certificate hasn’t been issued yet, and are informed that admission will only become definitive when a certified copy is presented at the WU Student Desk on arrival in the Netherlands.</w:t>
      </w:r>
    </w:p>
    <w:p w14:paraId="15A6BF4B" w14:textId="77777777" w:rsidR="00547881" w:rsidRPr="00123C28" w:rsidRDefault="00547881" w:rsidP="004A2E7F">
      <w:pPr>
        <w:pStyle w:val="Lijstalinea"/>
        <w:numPr>
          <w:ilvl w:val="0"/>
          <w:numId w:val="32"/>
        </w:numPr>
      </w:pPr>
      <w:r w:rsidRPr="00123C28">
        <w:lastRenderedPageBreak/>
        <w:t>The admission decision is valid for the next and following academic year. From then on, the applicant needs to submit a new application.</w:t>
      </w:r>
    </w:p>
    <w:p w14:paraId="3905610F" w14:textId="77777777" w:rsidR="000979D8" w:rsidRPr="00123C28" w:rsidRDefault="000979D8" w:rsidP="00547881"/>
    <w:p w14:paraId="1E695ADC" w14:textId="11D939B5" w:rsidR="00547881" w:rsidRPr="00123C28" w:rsidRDefault="00547881" w:rsidP="004A2E7F">
      <w:pPr>
        <w:pStyle w:val="Kop2"/>
        <w:numPr>
          <w:ilvl w:val="0"/>
          <w:numId w:val="26"/>
        </w:numPr>
      </w:pPr>
      <w:bookmarkStart w:id="26" w:name="_Toc54255711"/>
      <w:r w:rsidRPr="00123C28">
        <w:t>Appeal</w:t>
      </w:r>
      <w:bookmarkEnd w:id="26"/>
    </w:p>
    <w:p w14:paraId="4ACF7EAA" w14:textId="56AA5520" w:rsidR="00547881" w:rsidRPr="00123C28" w:rsidRDefault="00547881" w:rsidP="004A2E7F">
      <w:pPr>
        <w:pStyle w:val="Lijstalinea"/>
        <w:numPr>
          <w:ilvl w:val="0"/>
          <w:numId w:val="33"/>
        </w:numPr>
      </w:pPr>
      <w:r w:rsidRPr="00123C28">
        <w:t xml:space="preserve">Applicants who do not agree with decisions based on this regulation or the time taken to reach the decision can appeal within six weeks after receipt of the decision. The appeal must be in writing and directed at the </w:t>
      </w:r>
      <w:r w:rsidR="007857C0" w:rsidRPr="00123C28">
        <w:t>Examination Appeal</w:t>
      </w:r>
      <w:r w:rsidR="00527791" w:rsidRPr="00123C28">
        <w:t>s</w:t>
      </w:r>
      <w:r w:rsidR="007857C0" w:rsidRPr="00123C28">
        <w:t xml:space="preserve"> Board</w:t>
      </w:r>
      <w:r w:rsidRPr="00123C28">
        <w:t xml:space="preserve">. The appeal has to be sent to the </w:t>
      </w:r>
      <w:r w:rsidR="009B09DD" w:rsidRPr="00123C28">
        <w:t xml:space="preserve">Student Legal Protection Desk </w:t>
      </w:r>
      <w:r w:rsidRPr="00123C28">
        <w:t>(</w:t>
      </w:r>
      <w:r w:rsidR="00F020A4" w:rsidRPr="00123C28">
        <w:t>legalprotection</w:t>
      </w:r>
      <w:r w:rsidR="009B09DD" w:rsidRPr="00123C28">
        <w:t>.</w:t>
      </w:r>
      <w:r w:rsidR="00F020A4" w:rsidRPr="00123C28">
        <w:t>students</w:t>
      </w:r>
      <w:r w:rsidRPr="00123C28">
        <w:t>@wur.nl).</w:t>
      </w:r>
    </w:p>
    <w:p w14:paraId="153B2A4F" w14:textId="77777777" w:rsidR="00547881" w:rsidRPr="00123C28" w:rsidRDefault="00547881" w:rsidP="004A2E7F">
      <w:pPr>
        <w:pStyle w:val="Lijstalinea"/>
        <w:numPr>
          <w:ilvl w:val="0"/>
          <w:numId w:val="33"/>
        </w:numPr>
      </w:pPr>
      <w:r w:rsidRPr="00123C28">
        <w:t xml:space="preserve">Before an appeal is taken into consideration, the </w:t>
      </w:r>
      <w:r w:rsidR="007857C0" w:rsidRPr="00123C28">
        <w:t>Examination Appeal</w:t>
      </w:r>
      <w:r w:rsidR="00527791" w:rsidRPr="00123C28">
        <w:t>s</w:t>
      </w:r>
      <w:r w:rsidR="007857C0" w:rsidRPr="00123C28">
        <w:t xml:space="preserve"> Board</w:t>
      </w:r>
      <w:r w:rsidRPr="00123C28">
        <w:t xml:space="preserve"> sends a notice of appeal to the Admission Board, inviting the Board to contact the appellant in order to determine whether or not an amicable settlement of the dispute is possible. The Admission Board will advise the Executive Board WU and Dean of the Faculty of Architecture about the consideration regarding an amicable settlement. Appellants can supply additional documents to support their application. </w:t>
      </w:r>
    </w:p>
    <w:p w14:paraId="19D2D76B" w14:textId="77777777" w:rsidR="00547881" w:rsidRPr="00123C28" w:rsidRDefault="00547881" w:rsidP="004A2E7F">
      <w:pPr>
        <w:pStyle w:val="Lijstalinea"/>
        <w:numPr>
          <w:ilvl w:val="0"/>
          <w:numId w:val="33"/>
        </w:numPr>
      </w:pPr>
      <w:r w:rsidRPr="00123C28">
        <w:t xml:space="preserve">Within three weeks the Admission Board, on behalf of the Executive Board WU and Dean of the Faculty of Architecture, shall report to the Board of Appeals whether or not an amicable settlement has been found. If this is not the case, the </w:t>
      </w:r>
      <w:r w:rsidR="00ED5491" w:rsidRPr="00123C28">
        <w:t>Ex</w:t>
      </w:r>
      <w:r w:rsidR="007857C0" w:rsidRPr="00123C28">
        <w:t>amination Appeal</w:t>
      </w:r>
      <w:r w:rsidR="00527791" w:rsidRPr="00123C28">
        <w:t>s</w:t>
      </w:r>
      <w:r w:rsidR="007857C0" w:rsidRPr="00123C28">
        <w:t xml:space="preserve"> Board</w:t>
      </w:r>
      <w:r w:rsidRPr="00123C28">
        <w:t xml:space="preserve"> shall start the appeal procedure.</w:t>
      </w:r>
    </w:p>
    <w:p w14:paraId="489ED89F" w14:textId="77777777" w:rsidR="000979D8" w:rsidRPr="00123C28" w:rsidRDefault="000979D8" w:rsidP="00547881"/>
    <w:p w14:paraId="10E920CF" w14:textId="036BAEDB" w:rsidR="00547881" w:rsidRPr="00123C28" w:rsidRDefault="00547881" w:rsidP="004A2E7F">
      <w:pPr>
        <w:pStyle w:val="Kop2"/>
        <w:numPr>
          <w:ilvl w:val="0"/>
          <w:numId w:val="26"/>
        </w:numPr>
      </w:pPr>
      <w:bookmarkStart w:id="27" w:name="_Toc54255712"/>
      <w:r w:rsidRPr="00123C28">
        <w:t>Target group</w:t>
      </w:r>
      <w:bookmarkEnd w:id="27"/>
    </w:p>
    <w:p w14:paraId="5A9C5EE5" w14:textId="77777777" w:rsidR="000979D8" w:rsidRPr="00123C28" w:rsidRDefault="000979D8" w:rsidP="000979D8"/>
    <w:p w14:paraId="3BF14BC9" w14:textId="1F385725" w:rsidR="00547881" w:rsidRPr="00123C28" w:rsidRDefault="00547881" w:rsidP="00547881">
      <w:r w:rsidRPr="00123C28">
        <w:t xml:space="preserve">The master </w:t>
      </w:r>
      <w:r w:rsidR="00E23758">
        <w:t>MMD</w:t>
      </w:r>
      <w:r w:rsidRPr="00123C28">
        <w:t xml:space="preserve"> will be particularly interesting for three different groups of bachelor students: </w:t>
      </w:r>
    </w:p>
    <w:p w14:paraId="32F53AA2" w14:textId="77777777" w:rsidR="00547881" w:rsidRPr="00123C28" w:rsidRDefault="00547881" w:rsidP="004A2E7F">
      <w:pPr>
        <w:pStyle w:val="Lijstalinea"/>
        <w:numPr>
          <w:ilvl w:val="0"/>
          <w:numId w:val="34"/>
        </w:numPr>
      </w:pPr>
      <w:r w:rsidRPr="00123C28">
        <w:t xml:space="preserve">Students with a bachelor degree from Delft of Wageningen University, who want to continue with a master focussing on Metropolitan issues. This includes the following BSc-graduates: </w:t>
      </w:r>
    </w:p>
    <w:p w14:paraId="04D71FD0" w14:textId="77777777" w:rsidR="00547881" w:rsidRPr="00123C28" w:rsidRDefault="00547881" w:rsidP="004A2E7F">
      <w:pPr>
        <w:pStyle w:val="Lijstalinea"/>
        <w:numPr>
          <w:ilvl w:val="0"/>
          <w:numId w:val="36"/>
        </w:numPr>
      </w:pPr>
      <w:r w:rsidRPr="00123C28">
        <w:t xml:space="preserve">BSc Environmental Sciences </w:t>
      </w:r>
    </w:p>
    <w:p w14:paraId="4BEC2290" w14:textId="77777777" w:rsidR="00547881" w:rsidRPr="00123C28" w:rsidRDefault="00547881" w:rsidP="004A2E7F">
      <w:pPr>
        <w:pStyle w:val="Lijstalinea"/>
        <w:numPr>
          <w:ilvl w:val="0"/>
          <w:numId w:val="36"/>
        </w:numPr>
      </w:pPr>
      <w:r w:rsidRPr="00123C28">
        <w:t>BSc Landscape Architecture and Spatial Planning</w:t>
      </w:r>
    </w:p>
    <w:p w14:paraId="3CF6CA66" w14:textId="77777777" w:rsidR="00547881" w:rsidRPr="00123C28" w:rsidRDefault="00547881" w:rsidP="004A2E7F">
      <w:pPr>
        <w:pStyle w:val="Lijstalinea"/>
        <w:numPr>
          <w:ilvl w:val="0"/>
          <w:numId w:val="36"/>
        </w:numPr>
      </w:pPr>
      <w:r w:rsidRPr="00123C28">
        <w:t xml:space="preserve">BSc International Land and Water Management </w:t>
      </w:r>
    </w:p>
    <w:p w14:paraId="62BF8DF5" w14:textId="77777777" w:rsidR="00547881" w:rsidRPr="00123C28" w:rsidRDefault="00547881" w:rsidP="004A2E7F">
      <w:pPr>
        <w:pStyle w:val="Lijstalinea"/>
        <w:numPr>
          <w:ilvl w:val="0"/>
          <w:numId w:val="36"/>
        </w:numPr>
      </w:pPr>
      <w:r w:rsidRPr="00123C28">
        <w:t>BSc Soil, Water, Atmosphere</w:t>
      </w:r>
    </w:p>
    <w:p w14:paraId="69B5E736" w14:textId="77777777" w:rsidR="00547881" w:rsidRPr="00123C28" w:rsidRDefault="00547881" w:rsidP="004A2E7F">
      <w:pPr>
        <w:pStyle w:val="Lijstalinea"/>
        <w:numPr>
          <w:ilvl w:val="0"/>
          <w:numId w:val="36"/>
        </w:numPr>
      </w:pPr>
      <w:r w:rsidRPr="00123C28">
        <w:t>BSc Nutrition and Health</w:t>
      </w:r>
    </w:p>
    <w:p w14:paraId="02740273" w14:textId="77777777" w:rsidR="00547881" w:rsidRPr="00123C28" w:rsidRDefault="00547881" w:rsidP="004A2E7F">
      <w:pPr>
        <w:pStyle w:val="Lijstalinea"/>
        <w:numPr>
          <w:ilvl w:val="0"/>
          <w:numId w:val="36"/>
        </w:numPr>
      </w:pPr>
      <w:r w:rsidRPr="00123C28">
        <w:t>BSc Food Technology</w:t>
      </w:r>
    </w:p>
    <w:p w14:paraId="378EA49C" w14:textId="77777777" w:rsidR="00547881" w:rsidRPr="00123C28" w:rsidRDefault="00547881" w:rsidP="004A2E7F">
      <w:pPr>
        <w:pStyle w:val="Lijstalinea"/>
        <w:numPr>
          <w:ilvl w:val="0"/>
          <w:numId w:val="36"/>
        </w:numPr>
      </w:pPr>
      <w:r w:rsidRPr="00123C28">
        <w:t>BSc Architecture, Urbanism, and the Built Environment</w:t>
      </w:r>
    </w:p>
    <w:p w14:paraId="764DBC4D" w14:textId="77777777" w:rsidR="00547881" w:rsidRPr="00123C28" w:rsidRDefault="00547881" w:rsidP="004A2E7F">
      <w:pPr>
        <w:pStyle w:val="Lijstalinea"/>
        <w:numPr>
          <w:ilvl w:val="0"/>
          <w:numId w:val="36"/>
        </w:numPr>
      </w:pPr>
      <w:r w:rsidRPr="00123C28">
        <w:t>BSc Civil Engineering</w:t>
      </w:r>
    </w:p>
    <w:p w14:paraId="1F3DDFB1" w14:textId="77777777" w:rsidR="00547881" w:rsidRPr="00123C28" w:rsidRDefault="00547881" w:rsidP="004A2E7F">
      <w:pPr>
        <w:pStyle w:val="Lijstalinea"/>
        <w:numPr>
          <w:ilvl w:val="0"/>
          <w:numId w:val="36"/>
        </w:numPr>
      </w:pPr>
      <w:r w:rsidRPr="00123C28">
        <w:t>BSc Systems Engineering, Policy Analysis &amp; Management</w:t>
      </w:r>
    </w:p>
    <w:p w14:paraId="23BB5DBF" w14:textId="77777777" w:rsidR="00547881" w:rsidRPr="00123C28" w:rsidRDefault="00547881" w:rsidP="004A2E7F">
      <w:pPr>
        <w:pStyle w:val="Lijstalinea"/>
        <w:numPr>
          <w:ilvl w:val="0"/>
          <w:numId w:val="36"/>
        </w:numPr>
      </w:pPr>
      <w:r w:rsidRPr="00123C28">
        <w:t xml:space="preserve">BSc Life Science and Technology </w:t>
      </w:r>
    </w:p>
    <w:p w14:paraId="6608370F" w14:textId="77777777" w:rsidR="00547881" w:rsidRPr="00123C28" w:rsidRDefault="00547881" w:rsidP="004A2E7F">
      <w:pPr>
        <w:pStyle w:val="Lijstalinea"/>
        <w:numPr>
          <w:ilvl w:val="0"/>
          <w:numId w:val="36"/>
        </w:numPr>
      </w:pPr>
      <w:r w:rsidRPr="00123C28">
        <w:t>BSc Industrial Design Engineering</w:t>
      </w:r>
    </w:p>
    <w:p w14:paraId="64353003" w14:textId="77777777" w:rsidR="00547881" w:rsidRPr="00123C28" w:rsidRDefault="00547881" w:rsidP="00547881"/>
    <w:p w14:paraId="677FBCB4" w14:textId="77777777" w:rsidR="00547881" w:rsidRPr="00123C28" w:rsidRDefault="00547881" w:rsidP="004A2E7F">
      <w:pPr>
        <w:pStyle w:val="Lijstalinea"/>
        <w:numPr>
          <w:ilvl w:val="0"/>
          <w:numId w:val="34"/>
        </w:numPr>
      </w:pPr>
      <w:r w:rsidRPr="00123C28">
        <w:t xml:space="preserve">Students with a bachelor degree from other relevant or (inter)nationally equivalent programmes in the technical or life and social sciences seeking an interdisciplinary study on metropolitan issues. In The Netherlands, this explicitly includes: </w:t>
      </w:r>
    </w:p>
    <w:p w14:paraId="2A772886" w14:textId="4F73D904" w:rsidR="00547881" w:rsidRPr="00123C28" w:rsidRDefault="00547881" w:rsidP="004A2E7F">
      <w:pPr>
        <w:pStyle w:val="Lijstalinea"/>
        <w:numPr>
          <w:ilvl w:val="0"/>
          <w:numId w:val="37"/>
        </w:numPr>
      </w:pPr>
      <w:r w:rsidRPr="00123C28">
        <w:t>BA/BSc Built Environment (</w:t>
      </w:r>
      <w:r w:rsidR="00C700DB">
        <w:t>B</w:t>
      </w:r>
      <w:r w:rsidR="0017604C">
        <w:t>U</w:t>
      </w:r>
      <w:r w:rsidR="00C700DB">
        <w:t>a</w:t>
      </w:r>
      <w:r w:rsidR="00122696">
        <w:t>s</w:t>
      </w:r>
      <w:r w:rsidRPr="00123C28">
        <w:t>, HU, HvA, Avans)</w:t>
      </w:r>
    </w:p>
    <w:p w14:paraId="385A5C12" w14:textId="77777777" w:rsidR="00547881" w:rsidRPr="00123C28" w:rsidRDefault="00547881" w:rsidP="004A2E7F">
      <w:pPr>
        <w:pStyle w:val="Lijstalinea"/>
        <w:numPr>
          <w:ilvl w:val="0"/>
          <w:numId w:val="37"/>
        </w:numPr>
      </w:pPr>
      <w:r w:rsidRPr="00123C28">
        <w:t>BA/BSc Civil Engineering (Avans, Windesheim, HZ, Hogeschool Rotterdam, HAN)</w:t>
      </w:r>
    </w:p>
    <w:p w14:paraId="7D8AEBA3" w14:textId="77777777" w:rsidR="00547881" w:rsidRPr="00123C28" w:rsidRDefault="00547881" w:rsidP="004A2E7F">
      <w:pPr>
        <w:pStyle w:val="Lijstalinea"/>
        <w:numPr>
          <w:ilvl w:val="0"/>
          <w:numId w:val="37"/>
        </w:numPr>
      </w:pPr>
      <w:r w:rsidRPr="00123C28">
        <w:t>BA/BSc Landscape and Environment Management (Inholland)</w:t>
      </w:r>
    </w:p>
    <w:p w14:paraId="557EC8E5" w14:textId="77777777" w:rsidR="00547881" w:rsidRPr="00123C28" w:rsidRDefault="00547881" w:rsidP="004A2E7F">
      <w:pPr>
        <w:pStyle w:val="Lijstalinea"/>
        <w:numPr>
          <w:ilvl w:val="0"/>
          <w:numId w:val="37"/>
        </w:numPr>
      </w:pPr>
      <w:r w:rsidRPr="00123C28">
        <w:t>BA/BSc Environmental sciences (Avans, VHL, HAS Den Bosch, Saxion)</w:t>
      </w:r>
    </w:p>
    <w:p w14:paraId="7BEDDC9E" w14:textId="77777777" w:rsidR="00547881" w:rsidRPr="00123C28" w:rsidRDefault="00547881" w:rsidP="004A2E7F">
      <w:pPr>
        <w:pStyle w:val="Lijstalinea"/>
        <w:numPr>
          <w:ilvl w:val="0"/>
          <w:numId w:val="37"/>
        </w:numPr>
      </w:pPr>
      <w:r w:rsidRPr="00123C28">
        <w:t>BA/BSc Urban &amp; Rural Development (HAS Den Bosch)</w:t>
      </w:r>
    </w:p>
    <w:p w14:paraId="6F359B06" w14:textId="2A595F99" w:rsidR="00547881" w:rsidRPr="00123C28" w:rsidRDefault="00547881" w:rsidP="004A2E7F">
      <w:pPr>
        <w:pStyle w:val="Lijstalinea"/>
        <w:numPr>
          <w:ilvl w:val="0"/>
          <w:numId w:val="37"/>
        </w:numPr>
      </w:pPr>
      <w:r w:rsidRPr="00123C28">
        <w:t>BA/BSc Logistics (</w:t>
      </w:r>
      <w:r w:rsidR="00C700DB">
        <w:t>B</w:t>
      </w:r>
      <w:r w:rsidR="0017604C">
        <w:t>U</w:t>
      </w:r>
      <w:r w:rsidR="00C700DB">
        <w:t>as</w:t>
      </w:r>
      <w:r w:rsidRPr="00123C28">
        <w:t>, HZ, Stenden)</w:t>
      </w:r>
      <w:r w:rsidRPr="00123C28">
        <w:tab/>
      </w:r>
    </w:p>
    <w:p w14:paraId="7689184F" w14:textId="77777777" w:rsidR="00547881" w:rsidRPr="00123C28" w:rsidRDefault="00547881" w:rsidP="004A2E7F">
      <w:pPr>
        <w:pStyle w:val="Lijstalinea"/>
        <w:numPr>
          <w:ilvl w:val="0"/>
          <w:numId w:val="37"/>
        </w:numPr>
      </w:pPr>
      <w:r w:rsidRPr="00123C28">
        <w:t>BSc Architecture, Urbanism and Building Sciences (TU/e)</w:t>
      </w:r>
    </w:p>
    <w:p w14:paraId="04767488" w14:textId="77777777" w:rsidR="00547881" w:rsidRPr="00123C28" w:rsidRDefault="00547881" w:rsidP="004A2E7F">
      <w:pPr>
        <w:pStyle w:val="Lijstalinea"/>
        <w:numPr>
          <w:ilvl w:val="0"/>
          <w:numId w:val="37"/>
        </w:numPr>
      </w:pPr>
      <w:r w:rsidRPr="00123C28">
        <w:t>BSc Civil Engineering (UT)</w:t>
      </w:r>
    </w:p>
    <w:p w14:paraId="4F613330" w14:textId="77777777" w:rsidR="00547881" w:rsidRPr="00123C28" w:rsidRDefault="00547881" w:rsidP="004A2E7F">
      <w:pPr>
        <w:pStyle w:val="Lijstalinea"/>
        <w:numPr>
          <w:ilvl w:val="0"/>
          <w:numId w:val="37"/>
        </w:numPr>
      </w:pPr>
      <w:r w:rsidRPr="00123C28">
        <w:lastRenderedPageBreak/>
        <w:t>BSc Technology and Liberal Arts &amp; Sciences (UT)</w:t>
      </w:r>
    </w:p>
    <w:p w14:paraId="5EF5919A" w14:textId="77777777" w:rsidR="00547881" w:rsidRPr="00123C28" w:rsidRDefault="00547881" w:rsidP="004A2E7F">
      <w:pPr>
        <w:pStyle w:val="Lijstalinea"/>
        <w:numPr>
          <w:ilvl w:val="0"/>
          <w:numId w:val="37"/>
        </w:numPr>
      </w:pPr>
      <w:r w:rsidRPr="00123C28">
        <w:t>BSc Technical Planning (RUG)</w:t>
      </w:r>
    </w:p>
    <w:p w14:paraId="0DDFA0A2" w14:textId="77777777" w:rsidR="00547881" w:rsidRPr="00123C28" w:rsidRDefault="00547881" w:rsidP="004A2E7F">
      <w:pPr>
        <w:pStyle w:val="Lijstalinea"/>
        <w:numPr>
          <w:ilvl w:val="0"/>
          <w:numId w:val="37"/>
        </w:numPr>
      </w:pPr>
      <w:r w:rsidRPr="00123C28">
        <w:t>BSc Geography, Planning and Environment (RU)</w:t>
      </w:r>
    </w:p>
    <w:p w14:paraId="5722189A" w14:textId="77777777" w:rsidR="00547881" w:rsidRPr="00123C28" w:rsidRDefault="00547881" w:rsidP="004A2E7F">
      <w:pPr>
        <w:pStyle w:val="Lijstalinea"/>
        <w:numPr>
          <w:ilvl w:val="0"/>
          <w:numId w:val="37"/>
        </w:numPr>
      </w:pPr>
      <w:r w:rsidRPr="00123C28">
        <w:t>BSc Environmental Sciences (UU)</w:t>
      </w:r>
    </w:p>
    <w:p w14:paraId="5216BD29" w14:textId="77777777" w:rsidR="00547881" w:rsidRPr="00123C28" w:rsidRDefault="00ED7E15" w:rsidP="00ED7E15">
      <w:pPr>
        <w:tabs>
          <w:tab w:val="left" w:pos="2680"/>
        </w:tabs>
      </w:pPr>
      <w:r w:rsidRPr="00123C28">
        <w:tab/>
      </w:r>
    </w:p>
    <w:p w14:paraId="4D63B957" w14:textId="77777777" w:rsidR="00547881" w:rsidRPr="00123C28" w:rsidRDefault="00547881" w:rsidP="004A2E7F">
      <w:pPr>
        <w:pStyle w:val="Lijstalinea"/>
        <w:numPr>
          <w:ilvl w:val="0"/>
          <w:numId w:val="34"/>
        </w:numPr>
      </w:pPr>
      <w:r w:rsidRPr="00123C28">
        <w:t xml:space="preserve">Students with a bachelor degree with competencies related to metropolitan, urban or environmental issues, yet with some deficiencies in the technical or life and social sciences. Some examples of degrees as such in The Netherlands are: </w:t>
      </w:r>
    </w:p>
    <w:p w14:paraId="05CA2A95" w14:textId="77777777" w:rsidR="00547881" w:rsidRPr="00123C28" w:rsidRDefault="00547881" w:rsidP="004A2E7F">
      <w:pPr>
        <w:pStyle w:val="Lijstalinea"/>
        <w:numPr>
          <w:ilvl w:val="0"/>
          <w:numId w:val="38"/>
        </w:numPr>
      </w:pPr>
      <w:r w:rsidRPr="00123C28">
        <w:t>BSc Social Geography and Planning (UU, UvA, RUG)</w:t>
      </w:r>
    </w:p>
    <w:p w14:paraId="37D03FCA" w14:textId="77777777" w:rsidR="00547881" w:rsidRPr="00123C28" w:rsidRDefault="00547881" w:rsidP="004A2E7F">
      <w:pPr>
        <w:pStyle w:val="Lijstalinea"/>
        <w:numPr>
          <w:ilvl w:val="0"/>
          <w:numId w:val="38"/>
        </w:numPr>
      </w:pPr>
      <w:r w:rsidRPr="00123C28">
        <w:t>BSc Earth and Economy (VU)</w:t>
      </w:r>
    </w:p>
    <w:p w14:paraId="4B2C01EC" w14:textId="77777777" w:rsidR="00547881" w:rsidRPr="00123C28" w:rsidRDefault="00547881" w:rsidP="004A2E7F">
      <w:pPr>
        <w:pStyle w:val="Lijstalinea"/>
        <w:numPr>
          <w:ilvl w:val="0"/>
          <w:numId w:val="38"/>
        </w:numPr>
      </w:pPr>
      <w:r w:rsidRPr="00123C28">
        <w:t>BSc Future Planet Studies (UvA)</w:t>
      </w:r>
    </w:p>
    <w:p w14:paraId="725296E5" w14:textId="77777777" w:rsidR="00547881" w:rsidRPr="00123C28" w:rsidRDefault="00547881" w:rsidP="004A2E7F">
      <w:pPr>
        <w:pStyle w:val="Lijstalinea"/>
        <w:numPr>
          <w:ilvl w:val="0"/>
          <w:numId w:val="38"/>
        </w:numPr>
      </w:pPr>
      <w:r w:rsidRPr="00123C28">
        <w:t>BSc Social and Behavioural Sciences (EUR)</w:t>
      </w:r>
    </w:p>
    <w:p w14:paraId="6573B910" w14:textId="613A1128" w:rsidR="000C2B40" w:rsidRDefault="000C2B40">
      <w:pPr>
        <w:spacing w:line="240" w:lineRule="auto"/>
      </w:pPr>
      <w:r>
        <w:br w:type="page"/>
      </w:r>
    </w:p>
    <w:p w14:paraId="44AAF42B" w14:textId="77777777" w:rsidR="000C2B40" w:rsidRPr="000C2B40" w:rsidRDefault="000C2B40" w:rsidP="000C2B40">
      <w:pPr>
        <w:pStyle w:val="Kop1"/>
        <w:rPr>
          <w:i/>
          <w:iCs/>
        </w:rPr>
      </w:pPr>
      <w:bookmarkStart w:id="28" w:name="_Toc54255713"/>
      <w:bookmarkStart w:id="29" w:name="_Hlk54255382"/>
      <w:r w:rsidRPr="000C2B40">
        <w:lastRenderedPageBreak/>
        <w:t>Addendum Education and Examination Regulations master’s programme Metropolitan Analysis Design and Engineering (joint degree) 2020-2021</w:t>
      </w:r>
      <w:bookmarkEnd w:id="28"/>
      <w:r w:rsidRPr="000C2B40">
        <w:t xml:space="preserve"> </w:t>
      </w:r>
    </w:p>
    <w:bookmarkEnd w:id="29"/>
    <w:p w14:paraId="6D65EB7D" w14:textId="77777777" w:rsidR="000C2B40" w:rsidRPr="000C2B40" w:rsidRDefault="000C2B40" w:rsidP="000C2B40">
      <w:pPr>
        <w:rPr>
          <w:b/>
          <w:bCs/>
        </w:rPr>
      </w:pPr>
    </w:p>
    <w:p w14:paraId="7A07FA64" w14:textId="431656FD" w:rsidR="000C2B40" w:rsidRDefault="000C2B40" w:rsidP="000C2B40">
      <w:bookmarkStart w:id="30" w:name="_Hlk44484869"/>
      <w:bookmarkStart w:id="31" w:name="_Hlk44404082"/>
      <w:r w:rsidRPr="000C2B40">
        <w:rPr>
          <w:lang w:bidi="en-GB"/>
        </w:rPr>
        <w:t xml:space="preserve">In order to take the required measures related to the COVID-19 pandemic, it is necessary to make some temporary changes to the </w:t>
      </w:r>
      <w:r w:rsidRPr="000C2B40">
        <w:t>Education and Examination Regulations master’s programme Metropolitan Analysis Design and Engineering (joint degree) 2020-2021 (EER).</w:t>
      </w:r>
    </w:p>
    <w:p w14:paraId="4B13F34A" w14:textId="77777777" w:rsidR="000C2B40" w:rsidRPr="000C2B40" w:rsidRDefault="000C2B40" w:rsidP="000C2B40"/>
    <w:p w14:paraId="1F1DC265" w14:textId="77777777" w:rsidR="000C2B40" w:rsidRPr="000C2B40" w:rsidRDefault="000C2B40" w:rsidP="000C2B40">
      <w:pPr>
        <w:rPr>
          <w:b/>
          <w:bCs/>
        </w:rPr>
      </w:pPr>
      <w:r w:rsidRPr="000C2B40">
        <w:rPr>
          <w:b/>
          <w:lang w:bidi="en-GB"/>
        </w:rPr>
        <w:t xml:space="preserve">Article 1 </w:t>
      </w:r>
      <w:r w:rsidRPr="000C2B40">
        <w:rPr>
          <w:b/>
          <w:lang w:bidi="en-GB"/>
        </w:rPr>
        <w:tab/>
        <w:t>Temporary priority course guide on the Study Handbook due to COVID-19</w:t>
      </w:r>
    </w:p>
    <w:p w14:paraId="53B75E1A" w14:textId="77777777" w:rsidR="000C2B40" w:rsidRPr="000C2B40" w:rsidRDefault="000C2B40" w:rsidP="000C2B40">
      <w:r w:rsidRPr="000C2B40">
        <w:rPr>
          <w:lang w:bidi="en-GB"/>
        </w:rPr>
        <w:t xml:space="preserve">By way of derogation from what is stated on page 1 of the EER and in article 2c, the course guide shall prevail if there is inconsistency between the course guide and the Study Handbook. </w:t>
      </w:r>
    </w:p>
    <w:p w14:paraId="3CA1FB3D" w14:textId="77777777" w:rsidR="000C2B40" w:rsidRPr="000C2B40" w:rsidRDefault="000C2B40" w:rsidP="000C2B40"/>
    <w:bookmarkEnd w:id="30"/>
    <w:p w14:paraId="2D302D4D" w14:textId="77777777" w:rsidR="000C2B40" w:rsidRPr="000C2B40" w:rsidRDefault="000C2B40" w:rsidP="000C2B40">
      <w:pPr>
        <w:rPr>
          <w:b/>
          <w:bCs/>
        </w:rPr>
      </w:pPr>
      <w:r w:rsidRPr="000C2B40">
        <w:rPr>
          <w:b/>
          <w:lang w:bidi="en-GB"/>
        </w:rPr>
        <w:t>Article 2</w:t>
      </w:r>
      <w:r w:rsidRPr="000C2B40">
        <w:rPr>
          <w:b/>
          <w:lang w:bidi="en-GB"/>
        </w:rPr>
        <w:tab/>
        <w:t>Temporary deviation from the scheduling of review and discussion due to COVID-19</w:t>
      </w:r>
    </w:p>
    <w:p w14:paraId="2C46AA28" w14:textId="77777777" w:rsidR="000C2B40" w:rsidRPr="000C2B40" w:rsidRDefault="000C2B40" w:rsidP="000C2B40">
      <w:r w:rsidRPr="000C2B40">
        <w:rPr>
          <w:lang w:bidi="en-GB"/>
        </w:rPr>
        <w:t xml:space="preserve">By way of derogation from Article 30 b and c, the examiner may organise the review and discussion online. Students are not allowed to make recordings or reproduce documents during or after the review or discussion. </w:t>
      </w:r>
    </w:p>
    <w:p w14:paraId="2DFA8970" w14:textId="77777777" w:rsidR="000C2B40" w:rsidRPr="000C2B40" w:rsidRDefault="000C2B40" w:rsidP="000C2B40"/>
    <w:p w14:paraId="7F775D68" w14:textId="77777777" w:rsidR="000C2B40" w:rsidRPr="000C2B40" w:rsidRDefault="000C2B40" w:rsidP="000C2B40">
      <w:pPr>
        <w:rPr>
          <w:b/>
          <w:bCs/>
        </w:rPr>
      </w:pPr>
      <w:r w:rsidRPr="000C2B40">
        <w:rPr>
          <w:b/>
          <w:lang w:bidi="en-GB"/>
        </w:rPr>
        <w:t>Article 3</w:t>
      </w:r>
      <w:r w:rsidRPr="000C2B40">
        <w:rPr>
          <w:b/>
          <w:lang w:bidi="en-GB"/>
        </w:rPr>
        <w:tab/>
        <w:t xml:space="preserve">Hardship clause </w:t>
      </w:r>
    </w:p>
    <w:p w14:paraId="2147692D" w14:textId="77777777" w:rsidR="000C2B40" w:rsidRPr="000C2B40" w:rsidRDefault="000C2B40" w:rsidP="000C2B40">
      <w:r w:rsidRPr="000C2B40">
        <w:rPr>
          <w:lang w:bidi="en-GB"/>
        </w:rPr>
        <w:t xml:space="preserve">Within the limits of the law, the Executive Board may, in very exceptional cases, exclude the provisions of the EER or deviate from them in favour of the student in so far as its application, will result in a considerable lack of fairness. </w:t>
      </w:r>
    </w:p>
    <w:p w14:paraId="4B9AA9B4" w14:textId="77777777" w:rsidR="000C2B40" w:rsidRPr="000C2B40" w:rsidRDefault="000C2B40" w:rsidP="000C2B40"/>
    <w:p w14:paraId="076D4DBD" w14:textId="77777777" w:rsidR="000C2B40" w:rsidRPr="000C2B40" w:rsidRDefault="000C2B40" w:rsidP="000C2B40">
      <w:pPr>
        <w:rPr>
          <w:b/>
          <w:bCs/>
        </w:rPr>
      </w:pPr>
      <w:bookmarkStart w:id="32" w:name="_Hlk44621579"/>
      <w:bookmarkEnd w:id="31"/>
      <w:r w:rsidRPr="000C2B40">
        <w:rPr>
          <w:b/>
          <w:lang w:bidi="en-GB"/>
        </w:rPr>
        <w:t xml:space="preserve">Article 4 </w:t>
      </w:r>
      <w:r w:rsidRPr="000C2B40">
        <w:rPr>
          <w:b/>
          <w:lang w:bidi="en-GB"/>
        </w:rPr>
        <w:tab/>
        <w:t>Effective date</w:t>
      </w:r>
    </w:p>
    <w:p w14:paraId="074BFBFE" w14:textId="77777777" w:rsidR="000C2B40" w:rsidRPr="000C2B40" w:rsidRDefault="000C2B40" w:rsidP="000C2B40">
      <w:pPr>
        <w:numPr>
          <w:ilvl w:val="0"/>
          <w:numId w:val="50"/>
        </w:numPr>
      </w:pPr>
      <w:r w:rsidRPr="000C2B40">
        <w:rPr>
          <w:lang w:bidi="en-GB"/>
        </w:rPr>
        <w:t>These Regulations enter into force on 1 September 2020.</w:t>
      </w:r>
    </w:p>
    <w:p w14:paraId="090EF8D2" w14:textId="77777777" w:rsidR="000C2B40" w:rsidRPr="000C2B40" w:rsidRDefault="000C2B40" w:rsidP="000C2B40">
      <w:pPr>
        <w:numPr>
          <w:ilvl w:val="0"/>
          <w:numId w:val="50"/>
        </w:numPr>
        <w:rPr>
          <w:lang w:bidi="en-GB"/>
        </w:rPr>
      </w:pPr>
      <w:r w:rsidRPr="000C2B40">
        <w:rPr>
          <w:lang w:bidi="en-GB"/>
        </w:rPr>
        <w:t>Following the recommendation of the Programme Board, these regulations have been adopted by the Executive Board with the consent of the Student Council and with the advice of the Programme Committees.</w:t>
      </w:r>
    </w:p>
    <w:p w14:paraId="1E6C56F3" w14:textId="78402E62" w:rsidR="000C2B40" w:rsidRPr="000C2B40" w:rsidRDefault="000C2B40" w:rsidP="000C2B40">
      <w:pPr>
        <w:numPr>
          <w:ilvl w:val="0"/>
          <w:numId w:val="50"/>
        </w:numPr>
        <w:rPr>
          <w:lang w:bidi="en-GB"/>
        </w:rPr>
      </w:pPr>
      <w:r w:rsidRPr="000C2B40">
        <w:rPr>
          <w:lang w:bidi="en-GB"/>
        </w:rPr>
        <w:t>These regulations will expire on 31 August 2021.</w:t>
      </w:r>
      <w:bookmarkEnd w:id="32"/>
    </w:p>
    <w:p w14:paraId="3D5066C5" w14:textId="77777777" w:rsidR="000C2B40" w:rsidRPr="000C2B40" w:rsidRDefault="000C2B40" w:rsidP="000C2B40">
      <w:pPr>
        <w:rPr>
          <w:lang w:bidi="en-GB"/>
        </w:rPr>
      </w:pPr>
    </w:p>
    <w:p w14:paraId="508359C6" w14:textId="77777777" w:rsidR="000C2B40" w:rsidRPr="000C2B40" w:rsidRDefault="000C2B40" w:rsidP="000C2B40">
      <w:pPr>
        <w:rPr>
          <w:lang w:bidi="en-GB"/>
        </w:rPr>
      </w:pPr>
    </w:p>
    <w:p w14:paraId="1E6DC1F6" w14:textId="77777777" w:rsidR="000C2B40" w:rsidRPr="000C2B40" w:rsidRDefault="000C2B40" w:rsidP="000C2B40">
      <w:pPr>
        <w:rPr>
          <w:b/>
          <w:sz w:val="24"/>
        </w:rPr>
      </w:pPr>
      <w:r w:rsidRPr="000C2B40">
        <w:rPr>
          <w:b/>
          <w:sz w:val="24"/>
          <w:lang w:bidi="en-GB"/>
        </w:rPr>
        <w:t>Information</w:t>
      </w:r>
    </w:p>
    <w:p w14:paraId="73B6CBD0" w14:textId="77777777" w:rsidR="000C2B40" w:rsidRPr="000C2B40" w:rsidRDefault="000C2B40" w:rsidP="000C2B40">
      <w:pPr>
        <w:rPr>
          <w:b/>
          <w:bCs/>
        </w:rPr>
      </w:pPr>
      <w:r w:rsidRPr="000C2B40">
        <w:rPr>
          <w:b/>
          <w:lang w:bidi="en-GB"/>
        </w:rPr>
        <w:t xml:space="preserve">Article 1 </w:t>
      </w:r>
      <w:r w:rsidRPr="000C2B40">
        <w:rPr>
          <w:b/>
          <w:lang w:bidi="en-GB"/>
        </w:rPr>
        <w:tab/>
        <w:t>Temporary priority course guide on the Study Handbook due to COVID-19</w:t>
      </w:r>
    </w:p>
    <w:p w14:paraId="46B5D569" w14:textId="77777777" w:rsidR="000C2B40" w:rsidRPr="000C2B40" w:rsidRDefault="000C2B40" w:rsidP="000C2B40">
      <w:pPr>
        <w:rPr>
          <w:b/>
          <w:bCs/>
        </w:rPr>
      </w:pPr>
    </w:p>
    <w:p w14:paraId="48C8F7E2" w14:textId="77777777" w:rsidR="000C2B40" w:rsidRPr="000C2B40" w:rsidRDefault="000C2B40" w:rsidP="000C2B40">
      <w:r w:rsidRPr="000C2B40">
        <w:rPr>
          <w:lang w:bidi="en-GB"/>
        </w:rPr>
        <w:t xml:space="preserve">If the education format has to be adapted as a result of the coronavirus measures, the most up-to-date information can be found in the course guide. In this case, the course guide deviates from the information in the Study Handbook. Therefore in the case of inconsistency between the course and the Study Handbook, the course guide shall prevail.  </w:t>
      </w:r>
    </w:p>
    <w:p w14:paraId="60DA71AA" w14:textId="77777777" w:rsidR="000C2B40" w:rsidRPr="000C2B40" w:rsidRDefault="000C2B40" w:rsidP="000C2B40">
      <w:pPr>
        <w:rPr>
          <w:b/>
          <w:bCs/>
        </w:rPr>
      </w:pPr>
    </w:p>
    <w:p w14:paraId="37477B6C" w14:textId="77777777" w:rsidR="000C2B40" w:rsidRPr="000C2B40" w:rsidRDefault="000C2B40" w:rsidP="000C2B40">
      <w:pPr>
        <w:rPr>
          <w:b/>
          <w:bCs/>
        </w:rPr>
      </w:pPr>
      <w:r w:rsidRPr="000C2B40">
        <w:rPr>
          <w:b/>
          <w:lang w:bidi="en-GB"/>
        </w:rPr>
        <w:t>Article 2</w:t>
      </w:r>
      <w:r w:rsidRPr="000C2B40">
        <w:rPr>
          <w:b/>
          <w:lang w:bidi="en-GB"/>
        </w:rPr>
        <w:tab/>
        <w:t>Temporary deviation from the scheduling of review and discussion due to COVID-19</w:t>
      </w:r>
    </w:p>
    <w:p w14:paraId="4C56B0F4" w14:textId="77777777" w:rsidR="000C2B40" w:rsidRPr="000C2B40" w:rsidRDefault="000C2B40" w:rsidP="000C2B40">
      <w:r w:rsidRPr="000C2B40">
        <w:rPr>
          <w:lang w:bidi="en-GB"/>
        </w:rPr>
        <w:t xml:space="preserve">By way of derogation Article 47 b and c, the examiner may organise the review and discussion online. Students are not allowed to make recordings or reproduce documents during or after the review or discussion. </w:t>
      </w:r>
    </w:p>
    <w:p w14:paraId="0BB1078C" w14:textId="5049AF9A" w:rsidR="006110DA" w:rsidRDefault="006110DA">
      <w:pPr>
        <w:spacing w:line="240" w:lineRule="auto"/>
      </w:pPr>
      <w:r>
        <w:br w:type="page"/>
      </w:r>
    </w:p>
    <w:p w14:paraId="08C412DB" w14:textId="7C0A1F4F" w:rsidR="006110DA" w:rsidRDefault="006110DA" w:rsidP="006110DA">
      <w:pPr>
        <w:pStyle w:val="Kop1"/>
      </w:pPr>
      <w:bookmarkStart w:id="33" w:name="_Addendum_2_Education"/>
      <w:bookmarkStart w:id="34" w:name="_Toc54255714"/>
      <w:bookmarkStart w:id="35" w:name="_GoBack"/>
      <w:bookmarkEnd w:id="33"/>
      <w:bookmarkEnd w:id="35"/>
      <w:r w:rsidRPr="000C2B40">
        <w:lastRenderedPageBreak/>
        <w:t>Addendum</w:t>
      </w:r>
      <w:r>
        <w:t xml:space="preserve"> 2</w:t>
      </w:r>
      <w:r w:rsidRPr="000C2B40">
        <w:t xml:space="preserve"> Education and Examination Regulations master’s programme Metropolitan Analysis Design and Engineering (joint degree) 2020-2021</w:t>
      </w:r>
      <w:bookmarkEnd w:id="34"/>
      <w:r w:rsidRPr="000C2B40">
        <w:t xml:space="preserve"> </w:t>
      </w:r>
    </w:p>
    <w:p w14:paraId="2B60012D" w14:textId="1B7528CA" w:rsidR="006110DA" w:rsidRDefault="006110DA" w:rsidP="006110DA"/>
    <w:p w14:paraId="31A524D9" w14:textId="62D6CFD3" w:rsidR="006110DA" w:rsidRPr="006110DA" w:rsidRDefault="006110DA" w:rsidP="006110DA">
      <w:pPr>
        <w:spacing w:line="260" w:lineRule="exact"/>
        <w:rPr>
          <w:rFonts w:eastAsia="Calibri"/>
          <w:b/>
          <w:bCs/>
          <w:szCs w:val="22"/>
          <w:lang w:val="en-US" w:eastAsia="en-US"/>
        </w:rPr>
      </w:pPr>
      <w:r w:rsidRPr="006110DA">
        <w:rPr>
          <w:rFonts w:eastAsia="Calibri"/>
          <w:b/>
          <w:bCs/>
          <w:szCs w:val="22"/>
          <w:lang w:val="en-US" w:eastAsia="en-US"/>
        </w:rPr>
        <w:t>Article 1</w:t>
      </w:r>
      <w:r w:rsidRPr="006110DA">
        <w:rPr>
          <w:rFonts w:eastAsia="Calibri"/>
          <w:b/>
          <w:bCs/>
          <w:szCs w:val="22"/>
          <w:lang w:val="en-US" w:eastAsia="en-US"/>
        </w:rPr>
        <w:tab/>
        <w:t>Amendment of article</w:t>
      </w:r>
      <w:r>
        <w:rPr>
          <w:rFonts w:eastAsia="Calibri"/>
          <w:b/>
          <w:bCs/>
          <w:szCs w:val="22"/>
          <w:lang w:val="en-US" w:eastAsia="en-US"/>
        </w:rPr>
        <w:t xml:space="preserve"> 13</w:t>
      </w:r>
    </w:p>
    <w:p w14:paraId="278375F8" w14:textId="391A4DBF" w:rsidR="006110DA" w:rsidRPr="006110DA" w:rsidRDefault="006110DA" w:rsidP="006110DA">
      <w:pPr>
        <w:spacing w:line="260" w:lineRule="exact"/>
        <w:rPr>
          <w:rFonts w:eastAsia="Calibri"/>
          <w:szCs w:val="22"/>
          <w:lang w:val="en-US" w:eastAsia="en-US"/>
        </w:rPr>
      </w:pPr>
      <w:r w:rsidRPr="006110DA">
        <w:rPr>
          <w:rFonts w:eastAsia="Calibri"/>
          <w:szCs w:val="22"/>
          <w:lang w:val="en-US" w:eastAsia="en-US"/>
        </w:rPr>
        <w:t>As a result of the introduction of the student information system Osiris, article</w:t>
      </w:r>
      <w:r>
        <w:rPr>
          <w:rFonts w:eastAsia="Calibri"/>
          <w:szCs w:val="22"/>
          <w:lang w:val="en-US" w:eastAsia="en-US"/>
        </w:rPr>
        <w:t xml:space="preserve"> 13 of</w:t>
      </w:r>
      <w:r w:rsidRPr="006110DA">
        <w:rPr>
          <w:rFonts w:eastAsia="Calibri"/>
          <w:szCs w:val="22"/>
          <w:lang w:val="en-US" w:eastAsia="en-US"/>
        </w:rPr>
        <w:t xml:space="preserve"> the Education and Examination Regulations </w:t>
      </w:r>
      <w:r>
        <w:rPr>
          <w:rFonts w:eastAsia="Calibri"/>
          <w:szCs w:val="22"/>
          <w:lang w:val="en-US" w:eastAsia="en-US"/>
        </w:rPr>
        <w:t>MMD</w:t>
      </w:r>
      <w:r w:rsidRPr="006110DA">
        <w:rPr>
          <w:rFonts w:eastAsia="Calibri"/>
          <w:szCs w:val="22"/>
          <w:lang w:val="en-US" w:eastAsia="en-US"/>
        </w:rPr>
        <w:t xml:space="preserve"> ha</w:t>
      </w:r>
      <w:r>
        <w:rPr>
          <w:rFonts w:eastAsia="Calibri"/>
          <w:szCs w:val="22"/>
          <w:lang w:val="en-US" w:eastAsia="en-US"/>
        </w:rPr>
        <w:t>s</w:t>
      </w:r>
      <w:r w:rsidRPr="006110DA">
        <w:rPr>
          <w:rFonts w:eastAsia="Calibri"/>
          <w:szCs w:val="22"/>
          <w:lang w:val="en-US" w:eastAsia="en-US"/>
        </w:rPr>
        <w:t xml:space="preserve"> been amended as of 1 December 2020 to read as follows:</w:t>
      </w:r>
    </w:p>
    <w:p w14:paraId="79517C76" w14:textId="77777777" w:rsidR="006110DA" w:rsidRPr="006110DA" w:rsidRDefault="006110DA" w:rsidP="006110DA">
      <w:pPr>
        <w:spacing w:line="260" w:lineRule="exact"/>
        <w:rPr>
          <w:rFonts w:eastAsia="Calibri"/>
          <w:szCs w:val="22"/>
          <w:lang w:val="en-US" w:eastAsia="en-US"/>
        </w:rPr>
      </w:pPr>
    </w:p>
    <w:p w14:paraId="4620C51C" w14:textId="29FB16C0" w:rsidR="006110DA" w:rsidRPr="006110DA" w:rsidRDefault="006110DA" w:rsidP="006110DA">
      <w:pPr>
        <w:keepNext/>
        <w:spacing w:line="260" w:lineRule="exact"/>
        <w:ind w:left="360"/>
        <w:rPr>
          <w:rFonts w:eastAsiaTheme="minorHAnsi" w:cstheme="minorBidi"/>
          <w:b/>
          <w:bCs/>
          <w:szCs w:val="22"/>
          <w:lang w:eastAsia="en-US"/>
        </w:rPr>
      </w:pPr>
      <w:r w:rsidRPr="006110DA">
        <w:rPr>
          <w:rFonts w:eastAsiaTheme="minorHAnsi" w:cstheme="minorBidi"/>
          <w:b/>
          <w:bCs/>
          <w:szCs w:val="22"/>
          <w:lang w:eastAsia="en-US"/>
        </w:rPr>
        <w:t xml:space="preserve">Article </w:t>
      </w:r>
      <w:r>
        <w:rPr>
          <w:rFonts w:eastAsiaTheme="minorHAnsi" w:cstheme="minorBidi"/>
          <w:b/>
          <w:bCs/>
          <w:szCs w:val="22"/>
          <w:lang w:eastAsia="en-US"/>
        </w:rPr>
        <w:t>13</w:t>
      </w:r>
      <w:r>
        <w:rPr>
          <w:rFonts w:eastAsiaTheme="minorHAnsi" w:cstheme="minorBidi"/>
          <w:b/>
          <w:bCs/>
          <w:szCs w:val="22"/>
          <w:lang w:eastAsia="en-US"/>
        </w:rPr>
        <w:tab/>
      </w:r>
      <w:r w:rsidRPr="006110DA">
        <w:rPr>
          <w:rFonts w:eastAsiaTheme="minorHAnsi" w:cstheme="minorBidi"/>
          <w:b/>
          <w:bCs/>
          <w:szCs w:val="22"/>
          <w:lang w:eastAsia="en-US"/>
        </w:rPr>
        <w:t>Extra courses</w:t>
      </w:r>
    </w:p>
    <w:p w14:paraId="7236A1F4" w14:textId="77777777" w:rsidR="006110DA" w:rsidRPr="006110DA" w:rsidRDefault="006110DA" w:rsidP="006110DA">
      <w:pPr>
        <w:spacing w:line="260" w:lineRule="exact"/>
        <w:ind w:left="360"/>
        <w:rPr>
          <w:rFonts w:eastAsia="Calibri"/>
          <w:b/>
          <w:bCs/>
          <w:szCs w:val="22"/>
          <w:lang w:eastAsia="en-US"/>
        </w:rPr>
      </w:pPr>
      <w:r w:rsidRPr="006110DA">
        <w:rPr>
          <w:rFonts w:eastAsiaTheme="minorHAnsi" w:cstheme="minorBidi"/>
          <w:szCs w:val="22"/>
          <w:lang w:eastAsia="en-US"/>
        </w:rPr>
        <w:t xml:space="preserve">A student may register for extra courses and interim examinations beside the individual examination programme. These courses do not influence the result of the final examination. </w:t>
      </w:r>
      <w:r w:rsidRPr="00F9592E">
        <w:rPr>
          <w:rFonts w:eastAsiaTheme="minorHAnsi" w:cstheme="minorBidi"/>
          <w:szCs w:val="22"/>
          <w:lang w:eastAsia="en-US"/>
        </w:rPr>
        <w:t>Extra courses will not be stated on the diploma supplement. Through the Student Service Centre, the student can obtain a print-out of all completed courses.</w:t>
      </w:r>
      <w:r w:rsidRPr="006110DA">
        <w:rPr>
          <w:rFonts w:eastAsiaTheme="minorHAnsi" w:cstheme="minorBidi"/>
          <w:szCs w:val="22"/>
          <w:lang w:eastAsia="en-US"/>
        </w:rPr>
        <w:t xml:space="preserve">  </w:t>
      </w:r>
    </w:p>
    <w:p w14:paraId="35E2789E" w14:textId="17CA0D0D" w:rsidR="00A22342" w:rsidRDefault="00A22342" w:rsidP="00F7282D"/>
    <w:p w14:paraId="3FF1D93F" w14:textId="77777777" w:rsidR="006110DA" w:rsidRPr="006110DA" w:rsidRDefault="006110DA" w:rsidP="006110DA">
      <w:pPr>
        <w:spacing w:line="260" w:lineRule="exact"/>
        <w:rPr>
          <w:rFonts w:eastAsia="Calibri"/>
          <w:b/>
          <w:szCs w:val="22"/>
          <w:lang w:eastAsia="en-US" w:bidi="en-GB"/>
        </w:rPr>
      </w:pPr>
      <w:bookmarkStart w:id="36" w:name="_Hlk54255059"/>
      <w:r w:rsidRPr="006110DA">
        <w:rPr>
          <w:rFonts w:eastAsia="Calibri"/>
          <w:b/>
          <w:szCs w:val="22"/>
          <w:lang w:eastAsia="en-US" w:bidi="en-GB"/>
        </w:rPr>
        <w:t xml:space="preserve">Article 2 </w:t>
      </w:r>
      <w:r w:rsidRPr="006110DA">
        <w:rPr>
          <w:rFonts w:eastAsia="Calibri"/>
          <w:b/>
          <w:szCs w:val="22"/>
          <w:lang w:eastAsia="en-US" w:bidi="en-GB"/>
        </w:rPr>
        <w:tab/>
        <w:t>Adoption</w:t>
      </w:r>
    </w:p>
    <w:p w14:paraId="3D637108" w14:textId="73A0ACDA" w:rsidR="006110DA" w:rsidRPr="00547881" w:rsidRDefault="006110DA" w:rsidP="006110DA">
      <w:r w:rsidRPr="006110DA">
        <w:rPr>
          <w:rFonts w:eastAsia="Calibri"/>
          <w:bCs/>
          <w:szCs w:val="22"/>
          <w:lang w:eastAsia="en-US" w:bidi="en-GB"/>
        </w:rPr>
        <w:t>This regulations have been adopted on</w:t>
      </w:r>
      <w:r w:rsidR="0029623B">
        <w:rPr>
          <w:rFonts w:eastAsia="Calibri"/>
          <w:bCs/>
          <w:szCs w:val="22"/>
          <w:lang w:eastAsia="en-US" w:bidi="en-GB"/>
        </w:rPr>
        <w:t xml:space="preserve"> November 30 2020</w:t>
      </w:r>
      <w:r w:rsidRPr="006110DA">
        <w:rPr>
          <w:rFonts w:eastAsia="Calibri"/>
          <w:bCs/>
          <w:szCs w:val="22"/>
          <w:lang w:eastAsia="en-US" w:bidi="en-GB"/>
        </w:rPr>
        <w:t xml:space="preserve"> by the Executive Board, taking into account the advice of the </w:t>
      </w:r>
      <w:r>
        <w:rPr>
          <w:rFonts w:eastAsia="Calibri"/>
          <w:bCs/>
          <w:szCs w:val="22"/>
          <w:lang w:eastAsia="en-US" w:bidi="en-GB"/>
        </w:rPr>
        <w:t xml:space="preserve">Programme </w:t>
      </w:r>
      <w:r w:rsidRPr="006110DA">
        <w:rPr>
          <w:rFonts w:eastAsia="Calibri"/>
          <w:bCs/>
          <w:szCs w:val="22"/>
          <w:lang w:eastAsia="en-US" w:bidi="en-GB"/>
        </w:rPr>
        <w:t>Board, with approval of the Student Council and with the advice of the programme committees.</w:t>
      </w:r>
      <w:bookmarkEnd w:id="36"/>
    </w:p>
    <w:sectPr w:rsidR="006110DA" w:rsidRPr="00547881" w:rsidSect="004D0873">
      <w:headerReference w:type="even" r:id="rId22"/>
      <w:headerReference w:type="default" r:id="rId23"/>
      <w:footerReference w:type="even" r:id="rId24"/>
      <w:footerReference w:type="default" r:id="rId25"/>
      <w:headerReference w:type="first" r:id="rId26"/>
      <w:pgSz w:w="11906" w:h="16838" w:code="9"/>
      <w:pgMar w:top="1758" w:right="2552" w:bottom="754" w:left="1985" w:header="805" w:footer="45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AAF2" w14:textId="77777777" w:rsidR="00191C3B" w:rsidRDefault="00191C3B">
      <w:r>
        <w:separator/>
      </w:r>
    </w:p>
  </w:endnote>
  <w:endnote w:type="continuationSeparator" w:id="0">
    <w:p w14:paraId="6559A829" w14:textId="77777777" w:rsidR="00191C3B" w:rsidRDefault="0019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562612"/>
      <w:docPartObj>
        <w:docPartGallery w:val="Page Numbers (Bottom of Page)"/>
        <w:docPartUnique/>
      </w:docPartObj>
    </w:sdtPr>
    <w:sdtEndPr/>
    <w:sdtContent>
      <w:p w14:paraId="3F4F9028" w14:textId="77777777" w:rsidR="00191C3B" w:rsidRDefault="00191C3B" w:rsidP="004D0873">
        <w:pPr>
          <w:pStyle w:val="Voettekst"/>
          <w:jc w:val="center"/>
        </w:pPr>
      </w:p>
      <w:p w14:paraId="6A5A2BF7" w14:textId="77777777" w:rsidR="00191C3B" w:rsidRDefault="00191C3B" w:rsidP="004D0873">
        <w:pPr>
          <w:pStyle w:val="Voettekst"/>
          <w:jc w:val="center"/>
        </w:pPr>
        <w:r>
          <w:fldChar w:fldCharType="begin"/>
        </w:r>
        <w:r>
          <w:instrText>PAGE   \* MERGEFORMAT</w:instrText>
        </w:r>
        <w:r>
          <w:fldChar w:fldCharType="separate"/>
        </w:r>
        <w:r w:rsidRPr="004D0873">
          <w:rPr>
            <w:noProof/>
            <w:lang w:val="nl-NL"/>
          </w:rPr>
          <w:t>2</w:t>
        </w:r>
        <w:r>
          <w:fldChar w:fldCharType="end"/>
        </w:r>
      </w:p>
    </w:sdtContent>
  </w:sdt>
  <w:p w14:paraId="20558FFA" w14:textId="77777777" w:rsidR="00191C3B" w:rsidRDefault="00191C3B" w:rsidP="004D0873">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4731" w14:textId="7488FE92" w:rsidR="00191C3B" w:rsidRDefault="00191C3B" w:rsidP="004D0873">
    <w:pPr>
      <w:pStyle w:val="Voettekst"/>
      <w:jc w:val="center"/>
    </w:pPr>
    <w:r>
      <w:t>Education and Examination Regulations MMD 2020-2021</w:t>
    </w:r>
  </w:p>
  <w:p w14:paraId="1BB5DEF9" w14:textId="18B56675" w:rsidR="00191C3B" w:rsidRDefault="00F9592E">
    <w:pPr>
      <w:pStyle w:val="Voettekst"/>
      <w:jc w:val="right"/>
    </w:pPr>
    <w:sdt>
      <w:sdtPr>
        <w:id w:val="423003821"/>
        <w:docPartObj>
          <w:docPartGallery w:val="Page Numbers (Bottom of Page)"/>
          <w:docPartUnique/>
        </w:docPartObj>
      </w:sdtPr>
      <w:sdtEndPr/>
      <w:sdtContent>
        <w:r w:rsidR="00191C3B">
          <w:fldChar w:fldCharType="begin"/>
        </w:r>
        <w:r w:rsidR="00191C3B">
          <w:instrText>PAGE   \* MERGEFORMAT</w:instrText>
        </w:r>
        <w:r w:rsidR="00191C3B">
          <w:fldChar w:fldCharType="separate"/>
        </w:r>
        <w:r w:rsidR="00191C3B" w:rsidRPr="00DA0583">
          <w:rPr>
            <w:noProof/>
            <w:lang w:val="nl-NL"/>
          </w:rPr>
          <w:t>1</w:t>
        </w:r>
        <w:r w:rsidR="00191C3B">
          <w:fldChar w:fldCharType="end"/>
        </w:r>
      </w:sdtContent>
    </w:sdt>
  </w:p>
  <w:p w14:paraId="2B37A477" w14:textId="77777777" w:rsidR="00191C3B" w:rsidRDefault="00191C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A202" w14:textId="77777777" w:rsidR="00191C3B" w:rsidRDefault="00191C3B">
      <w:r>
        <w:separator/>
      </w:r>
    </w:p>
  </w:footnote>
  <w:footnote w:type="continuationSeparator" w:id="0">
    <w:p w14:paraId="4C6A0ADA" w14:textId="77777777" w:rsidR="00191C3B" w:rsidRDefault="0019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AB5D" w14:textId="77777777" w:rsidR="00191C3B" w:rsidRPr="00F7282D" w:rsidRDefault="00191C3B"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Pr>
        <w:noProof/>
        <w:color w:val="FFFFFF"/>
      </w:rPr>
      <w:t>15</w:t>
    </w:r>
    <w:r w:rsidRPr="00F7282D">
      <w:rPr>
        <w:color w:val="FFFFFF"/>
      </w:rPr>
      <w:fldChar w:fldCharType="end"/>
    </w:r>
  </w:p>
  <w:p w14:paraId="481B05EC" w14:textId="77777777" w:rsidR="00191C3B" w:rsidRDefault="00191C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CD7D" w14:textId="583CDFAA" w:rsidR="00191C3B" w:rsidRPr="00F7282D" w:rsidRDefault="00191C3B"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F9592E">
      <w:rPr>
        <w:noProof/>
        <w:color w:val="FFFFFF"/>
      </w:rPr>
      <w:t>19</w:t>
    </w:r>
    <w:r w:rsidRPr="00F7282D">
      <w:rPr>
        <w:color w:val="FFFFFF"/>
      </w:rPr>
      <w:fldChar w:fldCharType="end"/>
    </w:r>
  </w:p>
  <w:p w14:paraId="666C19C9" w14:textId="77777777" w:rsidR="00191C3B" w:rsidRDefault="00191C3B" w:rsidP="004D0873">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3A82" w14:textId="77777777" w:rsidR="00191C3B" w:rsidRDefault="00191C3B" w:rsidP="00AB397D">
    <w:r>
      <w:rPr>
        <w:noProof/>
        <w:lang w:eastAsia="en-GB"/>
      </w:rPr>
      <mc:AlternateContent>
        <mc:Choice Requires="wps">
          <w:drawing>
            <wp:anchor distT="0" distB="0" distL="114300" distR="114300" simplePos="0" relativeHeight="251657728" behindDoc="1" locked="1" layoutInCell="1" allowOverlap="1" wp14:anchorId="42AD400B" wp14:editId="0B7EB606">
              <wp:simplePos x="0" y="0"/>
              <wp:positionH relativeFrom="page">
                <wp:posOffset>619125</wp:posOffset>
              </wp:positionH>
              <wp:positionV relativeFrom="page">
                <wp:posOffset>542925</wp:posOffset>
              </wp:positionV>
              <wp:extent cx="5039995" cy="644525"/>
              <wp:effectExtent l="0" t="0" r="8255" b="3175"/>
              <wp:wrapNone/>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19B75C" w14:textId="77777777" w:rsidR="00191C3B" w:rsidRDefault="00191C3B" w:rsidP="009123C8">
                          <w:pPr>
                            <w:pStyle w:val="dohidden"/>
                          </w:pPr>
                          <w:r>
                            <w:rPr>
                              <w:lang w:eastAsia="en-GB"/>
                            </w:rPr>
                            <w:drawing>
                              <wp:inline distT="0" distB="0" distL="0" distR="0" wp14:anchorId="7DA14FE8" wp14:editId="30837709">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509BFA38" w14:textId="77777777" w:rsidR="00191C3B" w:rsidRDefault="00191C3B" w:rsidP="009123C8">
                          <w:pPr>
                            <w:pStyle w:val="dohidden"/>
                          </w:pPr>
                        </w:p>
                        <w:p w14:paraId="0ADB2039" w14:textId="77777777" w:rsidR="00191C3B" w:rsidRDefault="00191C3B"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D400B" id="_x0000_t202" coordsize="21600,21600" o:spt="202" path="m,l,21600r21600,l21600,xe">
              <v:stroke joinstyle="miter"/>
              <v:path gradientshapeok="t" o:connecttype="rect"/>
            </v:shapetype>
            <v:shape id="tbLogo" o:spid="_x0000_s1026" type="#_x0000_t202" style="position:absolute;margin-left:48.75pt;margin-top:42.75pt;width:396.85pt;height:5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" filled="f" stroked="f">
              <v:textbox inset="0,0,0,0">
                <w:txbxContent>
                  <w:p w14:paraId="1719B75C" w14:textId="77777777" w:rsidR="00191C3B" w:rsidRDefault="00191C3B" w:rsidP="009123C8">
                    <w:pPr>
                      <w:pStyle w:val="dohidden"/>
                    </w:pPr>
                    <w:r>
                      <w:rPr>
                        <w:lang w:eastAsia="en-GB"/>
                      </w:rPr>
                      <w:drawing>
                        <wp:inline distT="0" distB="0" distL="0" distR="0" wp14:anchorId="7DA14FE8" wp14:editId="30837709">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509BFA38" w14:textId="77777777" w:rsidR="00191C3B" w:rsidRDefault="00191C3B" w:rsidP="009123C8">
                    <w:pPr>
                      <w:pStyle w:val="dohidden"/>
                    </w:pPr>
                  </w:p>
                  <w:p w14:paraId="0ADB2039" w14:textId="77777777" w:rsidR="00191C3B" w:rsidRDefault="00191C3B" w:rsidP="00A02B8C">
                    <w:pPr>
                      <w:pStyle w:val="dohidden"/>
                    </w:pPr>
                  </w:p>
                </w:txbxContent>
              </v:textbox>
              <w10:wrap anchorx="page" anchory="page"/>
              <w10:anchorlock/>
            </v:shape>
          </w:pict>
        </mc:Fallback>
      </mc:AlternateContent>
    </w:r>
  </w:p>
  <w:p w14:paraId="7E406676" w14:textId="77777777" w:rsidR="00191C3B" w:rsidRDefault="00191C3B" w:rsidP="00D427E6">
    <w:pPr>
      <w:pStyle w:val="Koptekst"/>
      <w:spacing w:line="380" w:lineRule="exact"/>
    </w:pPr>
  </w:p>
  <w:p w14:paraId="07A7C9E3" w14:textId="77777777" w:rsidR="00191C3B" w:rsidRDefault="00191C3B">
    <w:pPr>
      <w:pStyle w:val="Koptekst"/>
    </w:pPr>
  </w:p>
  <w:p w14:paraId="4AF8B73F" w14:textId="77777777" w:rsidR="00191C3B" w:rsidRDefault="00191C3B">
    <w:pPr>
      <w:pStyle w:val="Koptekst"/>
    </w:pPr>
  </w:p>
  <w:p w14:paraId="429AC50D" w14:textId="77777777" w:rsidR="00191C3B" w:rsidRDefault="00191C3B">
    <w:pPr>
      <w:pStyle w:val="Koptekst"/>
    </w:pPr>
  </w:p>
  <w:p w14:paraId="46866368" w14:textId="77777777" w:rsidR="00191C3B" w:rsidRDefault="00191C3B">
    <w:pPr>
      <w:pStyle w:val="Koptekst"/>
    </w:pPr>
  </w:p>
  <w:p w14:paraId="2CA064E6" w14:textId="77777777" w:rsidR="00191C3B" w:rsidRDefault="00191C3B" w:rsidP="00D427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825"/>
    <w:multiLevelType w:val="hybridMultilevel"/>
    <w:tmpl w:val="8DEE84A6"/>
    <w:lvl w:ilvl="0" w:tplc="F7AE98AA">
      <w:start w:val="1"/>
      <w:numFmt w:val="decimal"/>
      <w:lvlText w:val="Se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3432DD"/>
    <w:multiLevelType w:val="hybridMultilevel"/>
    <w:tmpl w:val="1C5E9D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140971"/>
    <w:multiLevelType w:val="hybridMultilevel"/>
    <w:tmpl w:val="B14A0180"/>
    <w:lvl w:ilvl="0" w:tplc="F7AE98AA">
      <w:start w:val="1"/>
      <w:numFmt w:val="decimal"/>
      <w:lvlText w:val="Se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E14332"/>
    <w:multiLevelType w:val="hybridMultilevel"/>
    <w:tmpl w:val="1CFAE3F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C48EF"/>
    <w:multiLevelType w:val="hybridMultilevel"/>
    <w:tmpl w:val="823012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715ECD"/>
    <w:multiLevelType w:val="hybridMultilevel"/>
    <w:tmpl w:val="96FE02EC"/>
    <w:lvl w:ilvl="0" w:tplc="6A1070B2">
      <w:start w:val="1"/>
      <w:numFmt w:val="decimal"/>
      <w:lvlText w:val="Chapter %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C64F3"/>
    <w:multiLevelType w:val="hybridMultilevel"/>
    <w:tmpl w:val="264202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9E4C4D"/>
    <w:multiLevelType w:val="hybridMultilevel"/>
    <w:tmpl w:val="DC96F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06180B"/>
    <w:multiLevelType w:val="hybridMultilevel"/>
    <w:tmpl w:val="26362A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3414EE"/>
    <w:multiLevelType w:val="hybridMultilevel"/>
    <w:tmpl w:val="576674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A9301C"/>
    <w:multiLevelType w:val="hybridMultilevel"/>
    <w:tmpl w:val="4AE24BE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C035C4"/>
    <w:multiLevelType w:val="hybridMultilevel"/>
    <w:tmpl w:val="ED7EAC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4C146D"/>
    <w:multiLevelType w:val="hybridMultilevel"/>
    <w:tmpl w:val="8EEA1B68"/>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297B1C09"/>
    <w:multiLevelType w:val="hybridMultilevel"/>
    <w:tmpl w:val="9DCC030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02772A"/>
    <w:multiLevelType w:val="hybridMultilevel"/>
    <w:tmpl w:val="D1BA77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584B8B"/>
    <w:multiLevelType w:val="hybridMultilevel"/>
    <w:tmpl w:val="C3844C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EC03D2"/>
    <w:multiLevelType w:val="hybridMultilevel"/>
    <w:tmpl w:val="5C709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40522"/>
    <w:multiLevelType w:val="hybridMultilevel"/>
    <w:tmpl w:val="38CA15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05214E"/>
    <w:multiLevelType w:val="hybridMultilevel"/>
    <w:tmpl w:val="EF3682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4427BD"/>
    <w:multiLevelType w:val="hybridMultilevel"/>
    <w:tmpl w:val="A86485F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35264"/>
    <w:multiLevelType w:val="multilevel"/>
    <w:tmpl w:val="1482F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EE815B6"/>
    <w:multiLevelType w:val="hybridMultilevel"/>
    <w:tmpl w:val="759C63E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A71FEF"/>
    <w:multiLevelType w:val="hybridMultilevel"/>
    <w:tmpl w:val="BB6220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BD2ECD"/>
    <w:multiLevelType w:val="hybridMultilevel"/>
    <w:tmpl w:val="FE34BD98"/>
    <w:lvl w:ilvl="0" w:tplc="D83C2A0C">
      <w:start w:val="1"/>
      <w:numFmt w:val="decimal"/>
      <w:pStyle w:val="Artikel"/>
      <w:lvlText w:val="Article %1"/>
      <w:lvlJc w:val="left"/>
      <w:pPr>
        <w:ind w:left="785" w:hanging="360"/>
      </w:pPr>
      <w:rPr>
        <w:rFonts w:ascii="Verdana" w:hAnsi="Verdana" w:hint="default"/>
        <w:b/>
        <w:i w:val="0"/>
        <w:sz w:val="17"/>
      </w:rPr>
    </w:lvl>
    <w:lvl w:ilvl="1" w:tplc="17FEA8BA">
      <w:start w:val="1"/>
      <w:numFmt w:val="lowerLetter"/>
      <w:lvlText w:val="%2."/>
      <w:lvlJc w:val="left"/>
      <w:pPr>
        <w:ind w:left="1866" w:hanging="360"/>
      </w:pPr>
      <w:rPr>
        <w:rFonts w:ascii="Verdana" w:eastAsiaTheme="minorHAnsi" w:hAnsi="Verdana" w:cstheme="minorBidi"/>
        <w:b w:val="0"/>
        <w:i w:val="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45F451CB"/>
    <w:multiLevelType w:val="hybridMultilevel"/>
    <w:tmpl w:val="23E8070E"/>
    <w:lvl w:ilvl="0" w:tplc="605E63F2">
      <w:start w:val="1"/>
      <w:numFmt w:val="lowerLetter"/>
      <w:lvlText w:val="%1."/>
      <w:lvlJc w:val="left"/>
      <w:pPr>
        <w:ind w:left="72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9A46CA"/>
    <w:multiLevelType w:val="hybridMultilevel"/>
    <w:tmpl w:val="F1C80A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4D321A"/>
    <w:multiLevelType w:val="hybridMultilevel"/>
    <w:tmpl w:val="A2007A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070169"/>
    <w:multiLevelType w:val="hybridMultilevel"/>
    <w:tmpl w:val="CECE413A"/>
    <w:lvl w:ilvl="0" w:tplc="04130019">
      <w:start w:val="1"/>
      <w:numFmt w:val="lowerLetter"/>
      <w:lvlText w:val="%1."/>
      <w:lvlJc w:val="left"/>
      <w:pPr>
        <w:ind w:left="720" w:hanging="360"/>
      </w:pPr>
    </w:lvl>
    <w:lvl w:ilvl="1" w:tplc="9F10B656">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F80A2E"/>
    <w:multiLevelType w:val="hybridMultilevel"/>
    <w:tmpl w:val="4CEE9D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14080C"/>
    <w:multiLevelType w:val="hybridMultilevel"/>
    <w:tmpl w:val="E1EA54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113C8C"/>
    <w:multiLevelType w:val="hybridMultilevel"/>
    <w:tmpl w:val="02C0E5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B42CAB"/>
    <w:multiLevelType w:val="hybridMultilevel"/>
    <w:tmpl w:val="B84251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AC6CD7"/>
    <w:multiLevelType w:val="hybridMultilevel"/>
    <w:tmpl w:val="A154C6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ABA5E46"/>
    <w:multiLevelType w:val="hybridMultilevel"/>
    <w:tmpl w:val="E79255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D2A5F77"/>
    <w:multiLevelType w:val="hybridMultilevel"/>
    <w:tmpl w:val="5C8A6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482237"/>
    <w:multiLevelType w:val="hybridMultilevel"/>
    <w:tmpl w:val="9FA02F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877FF"/>
    <w:multiLevelType w:val="hybridMultilevel"/>
    <w:tmpl w:val="2BBAEA6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7AB65E1"/>
    <w:multiLevelType w:val="hybridMultilevel"/>
    <w:tmpl w:val="09DE02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6878CE"/>
    <w:multiLevelType w:val="hybridMultilevel"/>
    <w:tmpl w:val="A8CC0C6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7D3A4D"/>
    <w:multiLevelType w:val="hybridMultilevel"/>
    <w:tmpl w:val="B72ED9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953751"/>
    <w:multiLevelType w:val="hybridMultilevel"/>
    <w:tmpl w:val="C28AE4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9EA7E20"/>
    <w:multiLevelType w:val="hybridMultilevel"/>
    <w:tmpl w:val="A7B4473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CA2B83"/>
    <w:multiLevelType w:val="hybridMultilevel"/>
    <w:tmpl w:val="1F8A3608"/>
    <w:lvl w:ilvl="0" w:tplc="CE6C891E">
      <w:start w:val="1"/>
      <w:numFmt w:val="decimal"/>
      <w:lvlText w:val="Article %1."/>
      <w:lvlJc w:val="left"/>
      <w:pPr>
        <w:ind w:left="720" w:hanging="360"/>
      </w:pPr>
      <w:rPr>
        <w:rFonts w:hint="default"/>
        <w:b/>
      </w:rPr>
    </w:lvl>
    <w:lvl w:ilvl="1" w:tplc="BB1A6DF4">
      <w:start w:val="1"/>
      <w:numFmt w:val="lowerLetter"/>
      <w:lvlText w:val="%2."/>
      <w:lvlJc w:val="left"/>
      <w:pPr>
        <w:ind w:left="1785" w:hanging="705"/>
      </w:pPr>
      <w:rPr>
        <w:rFonts w:hint="default"/>
      </w:rPr>
    </w:lvl>
    <w:lvl w:ilvl="2" w:tplc="A1C480E8">
      <w:start w:val="11"/>
      <w:numFmt w:val="bullet"/>
      <w:lvlText w:val="•"/>
      <w:lvlJc w:val="left"/>
      <w:pPr>
        <w:ind w:left="2685" w:hanging="705"/>
      </w:pPr>
      <w:rPr>
        <w:rFonts w:ascii="Verdana" w:eastAsia="Times New Roman"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DA133B"/>
    <w:multiLevelType w:val="hybridMultilevel"/>
    <w:tmpl w:val="055E2D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B94775"/>
    <w:multiLevelType w:val="hybridMultilevel"/>
    <w:tmpl w:val="1916BA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362409B"/>
    <w:multiLevelType w:val="hybridMultilevel"/>
    <w:tmpl w:val="961C44E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4619CD"/>
    <w:multiLevelType w:val="hybridMultilevel"/>
    <w:tmpl w:val="F51A96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35559A"/>
    <w:multiLevelType w:val="hybridMultilevel"/>
    <w:tmpl w:val="699AA0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2"/>
  </w:num>
  <w:num w:numId="3">
    <w:abstractNumId w:val="46"/>
  </w:num>
  <w:num w:numId="4">
    <w:abstractNumId w:val="45"/>
  </w:num>
  <w:num w:numId="5">
    <w:abstractNumId w:val="37"/>
  </w:num>
  <w:num w:numId="6">
    <w:abstractNumId w:val="34"/>
  </w:num>
  <w:num w:numId="7">
    <w:abstractNumId w:val="9"/>
  </w:num>
  <w:num w:numId="8">
    <w:abstractNumId w:val="25"/>
  </w:num>
  <w:num w:numId="9">
    <w:abstractNumId w:val="17"/>
  </w:num>
  <w:num w:numId="10">
    <w:abstractNumId w:val="26"/>
  </w:num>
  <w:num w:numId="11">
    <w:abstractNumId w:val="29"/>
  </w:num>
  <w:num w:numId="12">
    <w:abstractNumId w:val="18"/>
  </w:num>
  <w:num w:numId="13">
    <w:abstractNumId w:val="47"/>
  </w:num>
  <w:num w:numId="14">
    <w:abstractNumId w:val="39"/>
  </w:num>
  <w:num w:numId="15">
    <w:abstractNumId w:val="40"/>
  </w:num>
  <w:num w:numId="16">
    <w:abstractNumId w:val="4"/>
  </w:num>
  <w:num w:numId="17">
    <w:abstractNumId w:val="2"/>
  </w:num>
  <w:num w:numId="18">
    <w:abstractNumId w:val="0"/>
  </w:num>
  <w:num w:numId="19">
    <w:abstractNumId w:val="30"/>
  </w:num>
  <w:num w:numId="20">
    <w:abstractNumId w:val="15"/>
  </w:num>
  <w:num w:numId="21">
    <w:abstractNumId w:val="8"/>
  </w:num>
  <w:num w:numId="22">
    <w:abstractNumId w:val="14"/>
  </w:num>
  <w:num w:numId="23">
    <w:abstractNumId w:val="32"/>
  </w:num>
  <w:num w:numId="24">
    <w:abstractNumId w:val="27"/>
  </w:num>
  <w:num w:numId="25">
    <w:abstractNumId w:val="28"/>
  </w:num>
  <w:num w:numId="26">
    <w:abstractNumId w:val="11"/>
  </w:num>
  <w:num w:numId="27">
    <w:abstractNumId w:val="36"/>
  </w:num>
  <w:num w:numId="28">
    <w:abstractNumId w:val="21"/>
  </w:num>
  <w:num w:numId="29">
    <w:abstractNumId w:val="13"/>
  </w:num>
  <w:num w:numId="30">
    <w:abstractNumId w:val="7"/>
  </w:num>
  <w:num w:numId="31">
    <w:abstractNumId w:val="41"/>
  </w:num>
  <w:num w:numId="32">
    <w:abstractNumId w:val="3"/>
  </w:num>
  <w:num w:numId="33">
    <w:abstractNumId w:val="38"/>
  </w:num>
  <w:num w:numId="34">
    <w:abstractNumId w:val="10"/>
  </w:num>
  <w:num w:numId="35">
    <w:abstractNumId w:val="6"/>
  </w:num>
  <w:num w:numId="36">
    <w:abstractNumId w:val="22"/>
  </w:num>
  <w:num w:numId="37">
    <w:abstractNumId w:val="1"/>
  </w:num>
  <w:num w:numId="38">
    <w:abstractNumId w:val="33"/>
  </w:num>
  <w:num w:numId="39">
    <w:abstractNumId w:val="16"/>
  </w:num>
  <w:num w:numId="40">
    <w:abstractNumId w:val="23"/>
  </w:num>
  <w:num w:numId="41">
    <w:abstractNumId w:val="43"/>
  </w:num>
  <w:num w:numId="42">
    <w:abstractNumId w:val="19"/>
  </w:num>
  <w:num w:numId="43">
    <w:abstractNumId w:val="24"/>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5"/>
  </w:num>
  <w:num w:numId="49">
    <w:abstractNumId w:val="12"/>
  </w:num>
  <w:num w:numId="50">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5"/>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2|1002"/>
  </w:docVars>
  <w:rsids>
    <w:rsidRoot w:val="00547881"/>
    <w:rsid w:val="00004210"/>
    <w:rsid w:val="00033683"/>
    <w:rsid w:val="00035CF9"/>
    <w:rsid w:val="000412BB"/>
    <w:rsid w:val="00046DAF"/>
    <w:rsid w:val="000552F3"/>
    <w:rsid w:val="00057A2D"/>
    <w:rsid w:val="00063E0C"/>
    <w:rsid w:val="00064F18"/>
    <w:rsid w:val="00071381"/>
    <w:rsid w:val="00071B36"/>
    <w:rsid w:val="00073868"/>
    <w:rsid w:val="00082F6D"/>
    <w:rsid w:val="0008719A"/>
    <w:rsid w:val="00094CF7"/>
    <w:rsid w:val="0009511A"/>
    <w:rsid w:val="000979D8"/>
    <w:rsid w:val="000A2863"/>
    <w:rsid w:val="000A45E8"/>
    <w:rsid w:val="000A7FAB"/>
    <w:rsid w:val="000B1964"/>
    <w:rsid w:val="000B449C"/>
    <w:rsid w:val="000C0CBD"/>
    <w:rsid w:val="000C2B40"/>
    <w:rsid w:val="000C33DF"/>
    <w:rsid w:val="000E660B"/>
    <w:rsid w:val="000F2F50"/>
    <w:rsid w:val="000F65DE"/>
    <w:rsid w:val="00110013"/>
    <w:rsid w:val="00114434"/>
    <w:rsid w:val="00117F02"/>
    <w:rsid w:val="00122192"/>
    <w:rsid w:val="00122696"/>
    <w:rsid w:val="00123C28"/>
    <w:rsid w:val="0012694C"/>
    <w:rsid w:val="0013065F"/>
    <w:rsid w:val="0013100B"/>
    <w:rsid w:val="00133C9A"/>
    <w:rsid w:val="00133D9F"/>
    <w:rsid w:val="00145C1E"/>
    <w:rsid w:val="001508F3"/>
    <w:rsid w:val="0015358A"/>
    <w:rsid w:val="001620EE"/>
    <w:rsid w:val="00162A80"/>
    <w:rsid w:val="001638B2"/>
    <w:rsid w:val="00175987"/>
    <w:rsid w:val="0017604C"/>
    <w:rsid w:val="001868DA"/>
    <w:rsid w:val="00191C3B"/>
    <w:rsid w:val="001958A8"/>
    <w:rsid w:val="001E0F96"/>
    <w:rsid w:val="001E2A50"/>
    <w:rsid w:val="00206A89"/>
    <w:rsid w:val="00214EBD"/>
    <w:rsid w:val="00217527"/>
    <w:rsid w:val="00222F54"/>
    <w:rsid w:val="00232E1E"/>
    <w:rsid w:val="00233249"/>
    <w:rsid w:val="00237DBC"/>
    <w:rsid w:val="002552DB"/>
    <w:rsid w:val="00257F50"/>
    <w:rsid w:val="002633BB"/>
    <w:rsid w:val="002651FB"/>
    <w:rsid w:val="00265BAD"/>
    <w:rsid w:val="0027256F"/>
    <w:rsid w:val="00276B0B"/>
    <w:rsid w:val="00284A0E"/>
    <w:rsid w:val="00285C6F"/>
    <w:rsid w:val="0029232B"/>
    <w:rsid w:val="00294E5E"/>
    <w:rsid w:val="0029623B"/>
    <w:rsid w:val="0029784D"/>
    <w:rsid w:val="002A156A"/>
    <w:rsid w:val="002A3E2A"/>
    <w:rsid w:val="002A411C"/>
    <w:rsid w:val="002A55C1"/>
    <w:rsid w:val="002B3CE3"/>
    <w:rsid w:val="002C3C3D"/>
    <w:rsid w:val="002C4E47"/>
    <w:rsid w:val="002C632B"/>
    <w:rsid w:val="002F4B01"/>
    <w:rsid w:val="003005D0"/>
    <w:rsid w:val="00302222"/>
    <w:rsid w:val="00307395"/>
    <w:rsid w:val="00311724"/>
    <w:rsid w:val="00315655"/>
    <w:rsid w:val="00335E4C"/>
    <w:rsid w:val="00336894"/>
    <w:rsid w:val="00337A0B"/>
    <w:rsid w:val="003459E4"/>
    <w:rsid w:val="00347EB8"/>
    <w:rsid w:val="003508F7"/>
    <w:rsid w:val="0036391C"/>
    <w:rsid w:val="00374E26"/>
    <w:rsid w:val="003837A6"/>
    <w:rsid w:val="00384459"/>
    <w:rsid w:val="00384A6E"/>
    <w:rsid w:val="00394161"/>
    <w:rsid w:val="003A5992"/>
    <w:rsid w:val="003A63AF"/>
    <w:rsid w:val="003A6913"/>
    <w:rsid w:val="003B6BCE"/>
    <w:rsid w:val="003B7731"/>
    <w:rsid w:val="003C12E9"/>
    <w:rsid w:val="003C2DE5"/>
    <w:rsid w:val="003D2776"/>
    <w:rsid w:val="003F0CC2"/>
    <w:rsid w:val="00414B8D"/>
    <w:rsid w:val="00415DF8"/>
    <w:rsid w:val="00416D55"/>
    <w:rsid w:val="0042006C"/>
    <w:rsid w:val="00454891"/>
    <w:rsid w:val="00460BF0"/>
    <w:rsid w:val="004628B0"/>
    <w:rsid w:val="00471D4D"/>
    <w:rsid w:val="00473287"/>
    <w:rsid w:val="004737D9"/>
    <w:rsid w:val="00473AE0"/>
    <w:rsid w:val="00480208"/>
    <w:rsid w:val="00482B2E"/>
    <w:rsid w:val="004A2E7F"/>
    <w:rsid w:val="004A5D87"/>
    <w:rsid w:val="004B3A0A"/>
    <w:rsid w:val="004B4881"/>
    <w:rsid w:val="004B66AF"/>
    <w:rsid w:val="004C5439"/>
    <w:rsid w:val="004D0873"/>
    <w:rsid w:val="004E12D0"/>
    <w:rsid w:val="004E17F9"/>
    <w:rsid w:val="004E6097"/>
    <w:rsid w:val="004F18A9"/>
    <w:rsid w:val="004F2E8B"/>
    <w:rsid w:val="00512AC0"/>
    <w:rsid w:val="00516B0C"/>
    <w:rsid w:val="00527791"/>
    <w:rsid w:val="0053230F"/>
    <w:rsid w:val="00547881"/>
    <w:rsid w:val="0056719A"/>
    <w:rsid w:val="00572087"/>
    <w:rsid w:val="00573B9E"/>
    <w:rsid w:val="0057704E"/>
    <w:rsid w:val="00580A39"/>
    <w:rsid w:val="0059190E"/>
    <w:rsid w:val="005943E8"/>
    <w:rsid w:val="005A5404"/>
    <w:rsid w:val="005F04E9"/>
    <w:rsid w:val="005F3EE8"/>
    <w:rsid w:val="005F5457"/>
    <w:rsid w:val="005F7BF4"/>
    <w:rsid w:val="00606B81"/>
    <w:rsid w:val="006110DA"/>
    <w:rsid w:val="00613C1A"/>
    <w:rsid w:val="00616804"/>
    <w:rsid w:val="006354B3"/>
    <w:rsid w:val="00667D19"/>
    <w:rsid w:val="00682625"/>
    <w:rsid w:val="0068693A"/>
    <w:rsid w:val="00695B98"/>
    <w:rsid w:val="00695F4F"/>
    <w:rsid w:val="006A2062"/>
    <w:rsid w:val="006B4FCF"/>
    <w:rsid w:val="006D28E2"/>
    <w:rsid w:val="006D7B03"/>
    <w:rsid w:val="006E7C5F"/>
    <w:rsid w:val="006F668B"/>
    <w:rsid w:val="00714710"/>
    <w:rsid w:val="007168C4"/>
    <w:rsid w:val="00716E77"/>
    <w:rsid w:val="007201FE"/>
    <w:rsid w:val="0073484B"/>
    <w:rsid w:val="00740D4F"/>
    <w:rsid w:val="007563D5"/>
    <w:rsid w:val="007619D0"/>
    <w:rsid w:val="00763965"/>
    <w:rsid w:val="007711FE"/>
    <w:rsid w:val="007728D5"/>
    <w:rsid w:val="00774DAE"/>
    <w:rsid w:val="007801EB"/>
    <w:rsid w:val="007809BB"/>
    <w:rsid w:val="007857C0"/>
    <w:rsid w:val="007901F2"/>
    <w:rsid w:val="00797359"/>
    <w:rsid w:val="007A228B"/>
    <w:rsid w:val="007A6B6B"/>
    <w:rsid w:val="007C7D18"/>
    <w:rsid w:val="007D4CAB"/>
    <w:rsid w:val="007D5E84"/>
    <w:rsid w:val="007F42CA"/>
    <w:rsid w:val="007F4A36"/>
    <w:rsid w:val="0080588E"/>
    <w:rsid w:val="0082046F"/>
    <w:rsid w:val="00822C92"/>
    <w:rsid w:val="00846E21"/>
    <w:rsid w:val="0085223C"/>
    <w:rsid w:val="0086614D"/>
    <w:rsid w:val="00866E80"/>
    <w:rsid w:val="00870C8B"/>
    <w:rsid w:val="00881F90"/>
    <w:rsid w:val="00884E0E"/>
    <w:rsid w:val="00886BA4"/>
    <w:rsid w:val="008C383B"/>
    <w:rsid w:val="008C3BB6"/>
    <w:rsid w:val="008D071D"/>
    <w:rsid w:val="008D70D6"/>
    <w:rsid w:val="008E3C68"/>
    <w:rsid w:val="008F05E1"/>
    <w:rsid w:val="008F4632"/>
    <w:rsid w:val="008F54CC"/>
    <w:rsid w:val="008F6B10"/>
    <w:rsid w:val="00905224"/>
    <w:rsid w:val="0090614E"/>
    <w:rsid w:val="0090683E"/>
    <w:rsid w:val="00907AAB"/>
    <w:rsid w:val="009123C8"/>
    <w:rsid w:val="0091259C"/>
    <w:rsid w:val="00916C12"/>
    <w:rsid w:val="0092306E"/>
    <w:rsid w:val="00932E7D"/>
    <w:rsid w:val="00933DAE"/>
    <w:rsid w:val="009362D2"/>
    <w:rsid w:val="00963C1E"/>
    <w:rsid w:val="00967805"/>
    <w:rsid w:val="00970A50"/>
    <w:rsid w:val="00973524"/>
    <w:rsid w:val="0098605E"/>
    <w:rsid w:val="009901EF"/>
    <w:rsid w:val="00992954"/>
    <w:rsid w:val="00992A05"/>
    <w:rsid w:val="00994A1E"/>
    <w:rsid w:val="009A5414"/>
    <w:rsid w:val="009B09DD"/>
    <w:rsid w:val="009B3689"/>
    <w:rsid w:val="009C4842"/>
    <w:rsid w:val="009C6AC7"/>
    <w:rsid w:val="009D010E"/>
    <w:rsid w:val="009D16A6"/>
    <w:rsid w:val="009D21B7"/>
    <w:rsid w:val="009F7862"/>
    <w:rsid w:val="00A0047A"/>
    <w:rsid w:val="00A01F0D"/>
    <w:rsid w:val="00A02B8C"/>
    <w:rsid w:val="00A03705"/>
    <w:rsid w:val="00A2123C"/>
    <w:rsid w:val="00A22342"/>
    <w:rsid w:val="00A24576"/>
    <w:rsid w:val="00A27311"/>
    <w:rsid w:val="00A31712"/>
    <w:rsid w:val="00A362E6"/>
    <w:rsid w:val="00A5283D"/>
    <w:rsid w:val="00A66EF5"/>
    <w:rsid w:val="00A70362"/>
    <w:rsid w:val="00A71CC5"/>
    <w:rsid w:val="00A736A2"/>
    <w:rsid w:val="00A74924"/>
    <w:rsid w:val="00A960B4"/>
    <w:rsid w:val="00AA4F27"/>
    <w:rsid w:val="00AB397D"/>
    <w:rsid w:val="00AB3D93"/>
    <w:rsid w:val="00AB4E24"/>
    <w:rsid w:val="00AD16C2"/>
    <w:rsid w:val="00AD3450"/>
    <w:rsid w:val="00AE0DF6"/>
    <w:rsid w:val="00AE1DC2"/>
    <w:rsid w:val="00AE278F"/>
    <w:rsid w:val="00AE6377"/>
    <w:rsid w:val="00AE73D0"/>
    <w:rsid w:val="00AF05D0"/>
    <w:rsid w:val="00AF39FC"/>
    <w:rsid w:val="00B023F3"/>
    <w:rsid w:val="00B05C85"/>
    <w:rsid w:val="00B21133"/>
    <w:rsid w:val="00B24310"/>
    <w:rsid w:val="00B2536D"/>
    <w:rsid w:val="00B437A7"/>
    <w:rsid w:val="00B476F0"/>
    <w:rsid w:val="00B55330"/>
    <w:rsid w:val="00B674BA"/>
    <w:rsid w:val="00B80533"/>
    <w:rsid w:val="00B87D66"/>
    <w:rsid w:val="00B90367"/>
    <w:rsid w:val="00BA5EFD"/>
    <w:rsid w:val="00BB1303"/>
    <w:rsid w:val="00BB2B43"/>
    <w:rsid w:val="00BB7474"/>
    <w:rsid w:val="00BC35FC"/>
    <w:rsid w:val="00BD535B"/>
    <w:rsid w:val="00BD626A"/>
    <w:rsid w:val="00BF1B63"/>
    <w:rsid w:val="00BF4BF4"/>
    <w:rsid w:val="00BF6E53"/>
    <w:rsid w:val="00C036D3"/>
    <w:rsid w:val="00C103E1"/>
    <w:rsid w:val="00C13263"/>
    <w:rsid w:val="00C1654F"/>
    <w:rsid w:val="00C16F39"/>
    <w:rsid w:val="00C20DFF"/>
    <w:rsid w:val="00C2388E"/>
    <w:rsid w:val="00C24DD4"/>
    <w:rsid w:val="00C310DE"/>
    <w:rsid w:val="00C433EE"/>
    <w:rsid w:val="00C455D2"/>
    <w:rsid w:val="00C600E5"/>
    <w:rsid w:val="00C6404A"/>
    <w:rsid w:val="00C65536"/>
    <w:rsid w:val="00C66F39"/>
    <w:rsid w:val="00C700DB"/>
    <w:rsid w:val="00C71B5F"/>
    <w:rsid w:val="00C943BB"/>
    <w:rsid w:val="00C94BE7"/>
    <w:rsid w:val="00CB24CE"/>
    <w:rsid w:val="00CB3318"/>
    <w:rsid w:val="00CB5DD5"/>
    <w:rsid w:val="00CC0447"/>
    <w:rsid w:val="00CD19C5"/>
    <w:rsid w:val="00CD1E71"/>
    <w:rsid w:val="00CD2656"/>
    <w:rsid w:val="00CD4AF5"/>
    <w:rsid w:val="00CE209B"/>
    <w:rsid w:val="00D0207D"/>
    <w:rsid w:val="00D14C4D"/>
    <w:rsid w:val="00D155C5"/>
    <w:rsid w:val="00D20ADD"/>
    <w:rsid w:val="00D427E6"/>
    <w:rsid w:val="00D43F41"/>
    <w:rsid w:val="00D47396"/>
    <w:rsid w:val="00D539A4"/>
    <w:rsid w:val="00D577AD"/>
    <w:rsid w:val="00D615CD"/>
    <w:rsid w:val="00D6329B"/>
    <w:rsid w:val="00D74F80"/>
    <w:rsid w:val="00D81731"/>
    <w:rsid w:val="00D84896"/>
    <w:rsid w:val="00D87D93"/>
    <w:rsid w:val="00D966A4"/>
    <w:rsid w:val="00DA0583"/>
    <w:rsid w:val="00DA403D"/>
    <w:rsid w:val="00DB6D28"/>
    <w:rsid w:val="00DD106D"/>
    <w:rsid w:val="00DD4555"/>
    <w:rsid w:val="00DD5498"/>
    <w:rsid w:val="00DE1110"/>
    <w:rsid w:val="00DE472A"/>
    <w:rsid w:val="00DF392F"/>
    <w:rsid w:val="00E0219A"/>
    <w:rsid w:val="00E03E4E"/>
    <w:rsid w:val="00E05F9D"/>
    <w:rsid w:val="00E06839"/>
    <w:rsid w:val="00E2366E"/>
    <w:rsid w:val="00E23758"/>
    <w:rsid w:val="00E23858"/>
    <w:rsid w:val="00E239C9"/>
    <w:rsid w:val="00E5489D"/>
    <w:rsid w:val="00E74A58"/>
    <w:rsid w:val="00E90007"/>
    <w:rsid w:val="00E91FC0"/>
    <w:rsid w:val="00E92D24"/>
    <w:rsid w:val="00EA4554"/>
    <w:rsid w:val="00EA65E8"/>
    <w:rsid w:val="00EC08E6"/>
    <w:rsid w:val="00ED179C"/>
    <w:rsid w:val="00ED5491"/>
    <w:rsid w:val="00ED5E65"/>
    <w:rsid w:val="00ED6876"/>
    <w:rsid w:val="00ED7E15"/>
    <w:rsid w:val="00EE552B"/>
    <w:rsid w:val="00EE7264"/>
    <w:rsid w:val="00EF1935"/>
    <w:rsid w:val="00F020A4"/>
    <w:rsid w:val="00F02F85"/>
    <w:rsid w:val="00F049F9"/>
    <w:rsid w:val="00F107B8"/>
    <w:rsid w:val="00F15D47"/>
    <w:rsid w:val="00F17D2A"/>
    <w:rsid w:val="00F24E0F"/>
    <w:rsid w:val="00F407AE"/>
    <w:rsid w:val="00F437F8"/>
    <w:rsid w:val="00F670C0"/>
    <w:rsid w:val="00F7282D"/>
    <w:rsid w:val="00F77329"/>
    <w:rsid w:val="00F92899"/>
    <w:rsid w:val="00F93B9C"/>
    <w:rsid w:val="00F9592E"/>
    <w:rsid w:val="00F96357"/>
    <w:rsid w:val="00FB460B"/>
    <w:rsid w:val="00FB699D"/>
    <w:rsid w:val="00FD0B64"/>
    <w:rsid w:val="00FD4D08"/>
    <w:rsid w:val="00FD4F3F"/>
    <w:rsid w:val="00FD5E6C"/>
    <w:rsid w:val="00FE12BF"/>
    <w:rsid w:val="00FE13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8244DC2"/>
  <w15:docId w15:val="{363EDD2B-6D71-4A7D-AAF7-B3AC6C46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1620EE"/>
    <w:pPr>
      <w:spacing w:line="302" w:lineRule="auto"/>
    </w:pPr>
    <w:rPr>
      <w:rFonts w:ascii="Verdana" w:hAnsi="Verdana"/>
      <w:sz w:val="17"/>
      <w:szCs w:val="24"/>
      <w:lang w:val="en-GB"/>
    </w:rPr>
  </w:style>
  <w:style w:type="paragraph" w:styleId="Kop1">
    <w:name w:val="heading 1"/>
    <w:basedOn w:val="Standaard"/>
    <w:next w:val="Standaard"/>
    <w:link w:val="Kop1Char"/>
    <w:qFormat/>
    <w:rsid w:val="00D155C5"/>
    <w:pPr>
      <w:keepNext/>
      <w:keepLines/>
      <w:spacing w:before="240"/>
      <w:outlineLvl w:val="0"/>
    </w:pPr>
    <w:rPr>
      <w:rFonts w:eastAsiaTheme="majorEastAsia" w:cstheme="majorBidi"/>
      <w:b/>
      <w:sz w:val="22"/>
      <w:szCs w:val="32"/>
    </w:rPr>
  </w:style>
  <w:style w:type="paragraph" w:styleId="Kop2">
    <w:name w:val="heading 2"/>
    <w:basedOn w:val="Standaard"/>
    <w:next w:val="Standaard"/>
    <w:link w:val="Kop2Char"/>
    <w:unhideWhenUsed/>
    <w:qFormat/>
    <w:rsid w:val="00D155C5"/>
    <w:pPr>
      <w:keepNext/>
      <w:keepLines/>
      <w:spacing w:before="4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Standaard"/>
    <w:rsid w:val="00F049F9"/>
    <w:pPr>
      <w:spacing w:line="260" w:lineRule="exact"/>
    </w:pPr>
    <w:rPr>
      <w:noProof/>
      <w:sz w:val="10"/>
    </w:rPr>
  </w:style>
  <w:style w:type="paragraph" w:customStyle="1" w:styleId="doColHeadings">
    <w:name w:val="do_ColHeadings"/>
    <w:basedOn w:val="Standaard"/>
    <w:rsid w:val="00EF1935"/>
    <w:pPr>
      <w:spacing w:line="180" w:lineRule="exact"/>
    </w:pPr>
    <w:rPr>
      <w:smallCaps/>
      <w:noProof/>
      <w:sz w:val="8"/>
    </w:rPr>
  </w:style>
  <w:style w:type="paragraph" w:customStyle="1" w:styleId="doCol">
    <w:name w:val="do_Col"/>
    <w:basedOn w:val="Standaard"/>
    <w:rsid w:val="00EF1935"/>
    <w:pPr>
      <w:spacing w:line="180" w:lineRule="exact"/>
    </w:pPr>
    <w:rPr>
      <w:noProof/>
      <w:sz w:val="12"/>
    </w:rPr>
  </w:style>
  <w:style w:type="paragraph" w:styleId="Koptekst">
    <w:name w:val="header"/>
    <w:basedOn w:val="Standaard"/>
    <w:rsid w:val="007711FE"/>
    <w:pPr>
      <w:tabs>
        <w:tab w:val="center" w:pos="4536"/>
        <w:tab w:val="right" w:pos="9072"/>
      </w:tabs>
    </w:pPr>
  </w:style>
  <w:style w:type="paragraph" w:styleId="Voettekst">
    <w:name w:val="footer"/>
    <w:basedOn w:val="Standaard"/>
    <w:link w:val="VoettekstChar"/>
    <w:uiPriority w:val="99"/>
    <w:rsid w:val="007711FE"/>
    <w:pPr>
      <w:tabs>
        <w:tab w:val="center" w:pos="4536"/>
        <w:tab w:val="right" w:pos="9072"/>
      </w:tabs>
    </w:pPr>
  </w:style>
  <w:style w:type="paragraph" w:customStyle="1" w:styleId="doTag">
    <w:name w:val="do_Tag"/>
    <w:basedOn w:val="Standaard"/>
    <w:rsid w:val="00F049F9"/>
    <w:pPr>
      <w:spacing w:line="260" w:lineRule="exact"/>
    </w:pPr>
    <w:rPr>
      <w:i/>
      <w:noProof/>
      <w:sz w:val="12"/>
    </w:rPr>
  </w:style>
  <w:style w:type="paragraph" w:customStyle="1" w:styleId="dohidden">
    <w:name w:val="do_hidden"/>
    <w:basedOn w:val="Standaard"/>
    <w:rsid w:val="00CD1E71"/>
    <w:pPr>
      <w:spacing w:line="240" w:lineRule="auto"/>
    </w:pPr>
    <w:rPr>
      <w:noProof/>
    </w:rPr>
  </w:style>
  <w:style w:type="paragraph" w:customStyle="1" w:styleId="doInfo">
    <w:name w:val="do_Info"/>
    <w:basedOn w:val="Standaard"/>
    <w:rsid w:val="0057704E"/>
    <w:pPr>
      <w:spacing w:line="180" w:lineRule="exact"/>
    </w:pPr>
    <w:rPr>
      <w:noProof/>
      <w:sz w:val="10"/>
    </w:rPr>
  </w:style>
  <w:style w:type="paragraph" w:styleId="Voetnoottekst">
    <w:name w:val="footnote text"/>
    <w:basedOn w:val="Standaard"/>
    <w:semiHidden/>
    <w:rsid w:val="00F7282D"/>
    <w:rPr>
      <w:szCs w:val="20"/>
    </w:rPr>
  </w:style>
  <w:style w:type="paragraph" w:styleId="Titel">
    <w:name w:val="Title"/>
    <w:basedOn w:val="Standaard"/>
    <w:next w:val="Standaard"/>
    <w:link w:val="TitelChar"/>
    <w:qFormat/>
    <w:rsid w:val="0054788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547881"/>
    <w:rPr>
      <w:rFonts w:asciiTheme="majorHAnsi" w:eastAsiaTheme="majorEastAsia" w:hAnsiTheme="majorHAnsi" w:cstheme="majorBidi"/>
      <w:spacing w:val="-10"/>
      <w:kern w:val="28"/>
      <w:sz w:val="56"/>
      <w:szCs w:val="56"/>
      <w:lang w:val="en-GB"/>
    </w:rPr>
  </w:style>
  <w:style w:type="character" w:styleId="Hyperlink">
    <w:name w:val="Hyperlink"/>
    <w:basedOn w:val="Standaardalinea-lettertype"/>
    <w:uiPriority w:val="99"/>
    <w:rsid w:val="00547881"/>
    <w:rPr>
      <w:color w:val="0563C1" w:themeColor="hyperlink"/>
      <w:u w:val="single"/>
      <w:lang w:val="en-GB"/>
    </w:rPr>
  </w:style>
  <w:style w:type="character" w:customStyle="1" w:styleId="Kop1Char">
    <w:name w:val="Kop 1 Char"/>
    <w:basedOn w:val="Standaardalinea-lettertype"/>
    <w:link w:val="Kop1"/>
    <w:rsid w:val="00D155C5"/>
    <w:rPr>
      <w:rFonts w:ascii="Verdana" w:eastAsiaTheme="majorEastAsia" w:hAnsi="Verdana" w:cstheme="majorBidi"/>
      <w:b/>
      <w:sz w:val="22"/>
      <w:szCs w:val="32"/>
      <w:lang w:val="en-GB"/>
    </w:rPr>
  </w:style>
  <w:style w:type="paragraph" w:styleId="Kopvaninhoudsopgave">
    <w:name w:val="TOC Heading"/>
    <w:basedOn w:val="Kop1"/>
    <w:next w:val="Standaard"/>
    <w:uiPriority w:val="39"/>
    <w:unhideWhenUsed/>
    <w:qFormat/>
    <w:rsid w:val="00547881"/>
    <w:pPr>
      <w:spacing w:line="259" w:lineRule="auto"/>
      <w:outlineLvl w:val="9"/>
    </w:pPr>
    <w:rPr>
      <w:lang w:val="en-US" w:eastAsia="en-US"/>
    </w:rPr>
  </w:style>
  <w:style w:type="character" w:styleId="Zwaar">
    <w:name w:val="Strong"/>
    <w:basedOn w:val="Standaardalinea-lettertype"/>
    <w:qFormat/>
    <w:rsid w:val="00547881"/>
    <w:rPr>
      <w:b/>
      <w:bCs/>
      <w:lang w:val="en-GB"/>
    </w:rPr>
  </w:style>
  <w:style w:type="paragraph" w:styleId="Lijstalinea">
    <w:name w:val="List Paragraph"/>
    <w:basedOn w:val="Standaard"/>
    <w:uiPriority w:val="34"/>
    <w:qFormat/>
    <w:rsid w:val="00547881"/>
    <w:pPr>
      <w:ind w:left="720"/>
      <w:contextualSpacing/>
    </w:pPr>
  </w:style>
  <w:style w:type="paragraph" w:styleId="Ondertitel">
    <w:name w:val="Subtitle"/>
    <w:basedOn w:val="Standaard"/>
    <w:next w:val="Standaard"/>
    <w:link w:val="OndertitelChar"/>
    <w:qFormat/>
    <w:rsid w:val="00064F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064F18"/>
    <w:rPr>
      <w:rFonts w:asciiTheme="minorHAnsi" w:eastAsiaTheme="minorEastAsia" w:hAnsiTheme="minorHAnsi" w:cstheme="minorBidi"/>
      <w:color w:val="5A5A5A" w:themeColor="text1" w:themeTint="A5"/>
      <w:spacing w:val="15"/>
      <w:sz w:val="22"/>
      <w:szCs w:val="22"/>
      <w:lang w:val="en-GB"/>
    </w:rPr>
  </w:style>
  <w:style w:type="paragraph" w:styleId="Inhopg1">
    <w:name w:val="toc 1"/>
    <w:basedOn w:val="Standaard"/>
    <w:next w:val="Standaard"/>
    <w:autoRedefine/>
    <w:uiPriority w:val="39"/>
    <w:rsid w:val="00064F18"/>
    <w:pPr>
      <w:tabs>
        <w:tab w:val="left" w:pos="1320"/>
        <w:tab w:val="right" w:leader="dot" w:pos="7359"/>
      </w:tabs>
      <w:spacing w:after="100"/>
    </w:pPr>
  </w:style>
  <w:style w:type="character" w:customStyle="1" w:styleId="Kop2Char">
    <w:name w:val="Kop 2 Char"/>
    <w:basedOn w:val="Standaardalinea-lettertype"/>
    <w:link w:val="Kop2"/>
    <w:rsid w:val="00D155C5"/>
    <w:rPr>
      <w:rFonts w:ascii="Verdana" w:eastAsiaTheme="majorEastAsia" w:hAnsi="Verdana" w:cstheme="majorBidi"/>
      <w:b/>
      <w:sz w:val="17"/>
      <w:szCs w:val="26"/>
      <w:lang w:val="en-GB"/>
    </w:rPr>
  </w:style>
  <w:style w:type="paragraph" w:styleId="Inhopg2">
    <w:name w:val="toc 2"/>
    <w:basedOn w:val="Standaard"/>
    <w:next w:val="Standaard"/>
    <w:autoRedefine/>
    <w:uiPriority w:val="39"/>
    <w:rsid w:val="00BF6E53"/>
    <w:pPr>
      <w:spacing w:after="100"/>
      <w:ind w:left="170"/>
    </w:pPr>
  </w:style>
  <w:style w:type="character" w:customStyle="1" w:styleId="VoettekstChar">
    <w:name w:val="Voettekst Char"/>
    <w:basedOn w:val="Standaardalinea-lettertype"/>
    <w:link w:val="Voettekst"/>
    <w:uiPriority w:val="99"/>
    <w:rsid w:val="004D0873"/>
    <w:rPr>
      <w:rFonts w:ascii="Verdana" w:hAnsi="Verdana"/>
      <w:sz w:val="17"/>
      <w:szCs w:val="24"/>
      <w:lang w:val="en-GB"/>
    </w:rPr>
  </w:style>
  <w:style w:type="character" w:styleId="Verwijzingopmerking">
    <w:name w:val="annotation reference"/>
    <w:basedOn w:val="Standaardalinea-lettertype"/>
    <w:uiPriority w:val="99"/>
    <w:rsid w:val="001E2A50"/>
    <w:rPr>
      <w:sz w:val="16"/>
      <w:szCs w:val="16"/>
    </w:rPr>
  </w:style>
  <w:style w:type="paragraph" w:styleId="Tekstopmerking">
    <w:name w:val="annotation text"/>
    <w:basedOn w:val="Standaard"/>
    <w:link w:val="TekstopmerkingChar"/>
    <w:uiPriority w:val="99"/>
    <w:rsid w:val="001E2A50"/>
    <w:pPr>
      <w:spacing w:line="240" w:lineRule="auto"/>
    </w:pPr>
    <w:rPr>
      <w:sz w:val="20"/>
      <w:szCs w:val="20"/>
    </w:rPr>
  </w:style>
  <w:style w:type="character" w:customStyle="1" w:styleId="TekstopmerkingChar">
    <w:name w:val="Tekst opmerking Char"/>
    <w:basedOn w:val="Standaardalinea-lettertype"/>
    <w:link w:val="Tekstopmerking"/>
    <w:uiPriority w:val="99"/>
    <w:rsid w:val="001E2A50"/>
    <w:rPr>
      <w:rFonts w:ascii="Verdana" w:hAnsi="Verdana"/>
      <w:lang w:val="en-GB"/>
    </w:rPr>
  </w:style>
  <w:style w:type="paragraph" w:styleId="Onderwerpvanopmerking">
    <w:name w:val="annotation subject"/>
    <w:basedOn w:val="Tekstopmerking"/>
    <w:next w:val="Tekstopmerking"/>
    <w:link w:val="OnderwerpvanopmerkingChar"/>
    <w:rsid w:val="001E2A50"/>
    <w:rPr>
      <w:b/>
      <w:bCs/>
    </w:rPr>
  </w:style>
  <w:style w:type="character" w:customStyle="1" w:styleId="OnderwerpvanopmerkingChar">
    <w:name w:val="Onderwerp van opmerking Char"/>
    <w:basedOn w:val="TekstopmerkingChar"/>
    <w:link w:val="Onderwerpvanopmerking"/>
    <w:rsid w:val="001E2A50"/>
    <w:rPr>
      <w:rFonts w:ascii="Verdana" w:hAnsi="Verdana"/>
      <w:b/>
      <w:bCs/>
      <w:lang w:val="en-GB"/>
    </w:rPr>
  </w:style>
  <w:style w:type="paragraph" w:styleId="Ballontekst">
    <w:name w:val="Balloon Text"/>
    <w:basedOn w:val="Standaard"/>
    <w:link w:val="BallontekstChar"/>
    <w:rsid w:val="001E2A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1E2A50"/>
    <w:rPr>
      <w:rFonts w:ascii="Segoe UI" w:hAnsi="Segoe UI" w:cs="Segoe UI"/>
      <w:sz w:val="18"/>
      <w:szCs w:val="18"/>
      <w:lang w:val="en-GB"/>
    </w:rPr>
  </w:style>
  <w:style w:type="paragraph" w:customStyle="1" w:styleId="Artikel">
    <w:name w:val="Artikel"/>
    <w:basedOn w:val="Standaard"/>
    <w:next w:val="Standaard"/>
    <w:link w:val="ArtikelChar"/>
    <w:qFormat/>
    <w:rsid w:val="00347EB8"/>
    <w:pPr>
      <w:keepNext/>
      <w:numPr>
        <w:numId w:val="40"/>
      </w:numPr>
      <w:spacing w:line="260" w:lineRule="exact"/>
      <w:ind w:left="360"/>
    </w:pPr>
    <w:rPr>
      <w:rFonts w:eastAsiaTheme="minorHAnsi" w:cstheme="minorBidi"/>
      <w:szCs w:val="22"/>
      <w:lang w:eastAsia="en-US"/>
    </w:rPr>
  </w:style>
  <w:style w:type="character" w:customStyle="1" w:styleId="ArtikelChar">
    <w:name w:val="Artikel Char"/>
    <w:basedOn w:val="Standaardalinea-lettertype"/>
    <w:link w:val="Artikel"/>
    <w:rsid w:val="00347EB8"/>
    <w:rPr>
      <w:rFonts w:ascii="Verdana" w:eastAsiaTheme="minorHAnsi" w:hAnsi="Verdana" w:cstheme="minorBidi"/>
      <w:sz w:val="17"/>
      <w:szCs w:val="22"/>
      <w:lang w:val="en-GB" w:eastAsia="en-US"/>
    </w:rPr>
  </w:style>
  <w:style w:type="character" w:styleId="Voetnootmarkering">
    <w:name w:val="footnote reference"/>
    <w:basedOn w:val="Standaardalinea-lettertype"/>
    <w:uiPriority w:val="99"/>
    <w:unhideWhenUsed/>
    <w:rsid w:val="008E3C68"/>
    <w:rPr>
      <w:vertAlign w:val="superscript"/>
    </w:rPr>
  </w:style>
  <w:style w:type="paragraph" w:customStyle="1" w:styleId="Default">
    <w:name w:val="Default"/>
    <w:rsid w:val="003005D0"/>
    <w:pPr>
      <w:autoSpaceDE w:val="0"/>
      <w:autoSpaceDN w:val="0"/>
      <w:adjustRightInd w:val="0"/>
    </w:pPr>
    <w:rPr>
      <w:rFonts w:ascii="Verdana" w:hAnsi="Verdana" w:cs="Verdana"/>
      <w:color w:val="000000"/>
      <w:sz w:val="24"/>
      <w:szCs w:val="24"/>
      <w:lang w:val="en-GB"/>
    </w:rPr>
  </w:style>
  <w:style w:type="character" w:styleId="GevolgdeHyperlink">
    <w:name w:val="FollowedHyperlink"/>
    <w:basedOn w:val="Standaardalinea-lettertype"/>
    <w:rsid w:val="00315655"/>
    <w:rPr>
      <w:color w:val="954F72" w:themeColor="followedHyperlink"/>
      <w:u w:val="single"/>
    </w:rPr>
  </w:style>
  <w:style w:type="character" w:styleId="Onopgelostemelding">
    <w:name w:val="Unresolved Mention"/>
    <w:basedOn w:val="Standaardalinea-lettertype"/>
    <w:uiPriority w:val="99"/>
    <w:semiHidden/>
    <w:unhideWhenUsed/>
    <w:rsid w:val="0061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Education-Programmes/Current-Students/student-charter-2019-2020.htm" TargetMode="External"/><Relationship Id="rId18" Type="http://schemas.openxmlformats.org/officeDocument/2006/relationships/hyperlink" Target="https://www.wur.nl/upload_mm/9/d/4/e15dc062-6819-47ad-b892-a9623c5956ba_Infectiepreventiebeleid%20studenten%20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wur.nl/en/Education-Programmes/Current-Students/student-charter-2019-2020.htm" TargetMode="External"/><Relationship Id="rId7" Type="http://schemas.openxmlformats.org/officeDocument/2006/relationships/settings" Target="settings.xml"/><Relationship Id="rId12" Type="http://schemas.openxmlformats.org/officeDocument/2006/relationships/hyperlink" Target="https://www.wur.nl/en/Education-Programmes/Current-Students/student-charter-2019-2020.htm" TargetMode="External"/><Relationship Id="rId17" Type="http://schemas.openxmlformats.org/officeDocument/2006/relationships/hyperlink" Target="https://www.wur.nl/en/Education-Programmes/Current-Students/student-charter-2019-2020.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harepoint.wur.nl/sites/evaluationsPaCE/SitePages/Home.aspx" TargetMode="External"/><Relationship Id="rId20" Type="http://schemas.openxmlformats.org/officeDocument/2006/relationships/hyperlink" Target="mailto:legalprotection.students@wu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wur.nl/Handboo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sc.wur.nl/Handboo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ur.nl/upload_mm/9/d/4/e15dc062-6819-47ad-b892-a9623c5956ba_Infectiepreventiebeleid%20studenten%20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Current-Students/student-charter-2019-2020.ht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D337D9ADB5C34494C4EBA5DACBCEA8" ma:contentTypeVersion="13" ma:contentTypeDescription="Een nieuw document maken." ma:contentTypeScope="" ma:versionID="6d589eaaedd3a34ab2bfd68de95e2aa0">
  <xsd:schema xmlns:xsd="http://www.w3.org/2001/XMLSchema" xmlns:xs="http://www.w3.org/2001/XMLSchema" xmlns:p="http://schemas.microsoft.com/office/2006/metadata/properties" xmlns:ns3="b8dde7d1-d5f5-48d9-8457-b5e9d4a831fe" xmlns:ns4="ae375950-9435-457e-bca7-51fde261a51b" targetNamespace="http://schemas.microsoft.com/office/2006/metadata/properties" ma:root="true" ma:fieldsID="e7d9dd0a68d4ecab0947bda5dc4b33a7" ns3:_="" ns4:_="">
    <xsd:import namespace="b8dde7d1-d5f5-48d9-8457-b5e9d4a831fe"/>
    <xsd:import namespace="ae375950-9435-457e-bca7-51fde261a5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e7d1-d5f5-48d9-8457-b5e9d4a831f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75950-9435-457e-bca7-51fde261a5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7ECB-F398-452E-8A1F-3AAB2D85DF4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8dde7d1-d5f5-48d9-8457-b5e9d4a831fe"/>
    <ds:schemaRef ds:uri="ae375950-9435-457e-bca7-51fde261a51b"/>
    <ds:schemaRef ds:uri="http://www.w3.org/XML/1998/namespace"/>
  </ds:schemaRefs>
</ds:datastoreItem>
</file>

<file path=customXml/itemProps2.xml><?xml version="1.0" encoding="utf-8"?>
<ds:datastoreItem xmlns:ds="http://schemas.openxmlformats.org/officeDocument/2006/customXml" ds:itemID="{09A80A2E-7896-4F75-94DD-FB402DB2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e7d1-d5f5-48d9-8457-b5e9d4a831fe"/>
    <ds:schemaRef ds:uri="ae375950-9435-457e-bca7-51fde261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39714-1F3C-4942-BCEA-9B81DA291ED3}">
  <ds:schemaRefs>
    <ds:schemaRef ds:uri="http://schemas.microsoft.com/sharepoint/v3/contenttype/forms"/>
  </ds:schemaRefs>
</ds:datastoreItem>
</file>

<file path=customXml/itemProps4.xml><?xml version="1.0" encoding="utf-8"?>
<ds:datastoreItem xmlns:ds="http://schemas.openxmlformats.org/officeDocument/2006/customXml" ds:itemID="{D7471926-E083-4021-8DD1-2C987B89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19</Pages>
  <Words>6594</Words>
  <Characters>37453</Characters>
  <Application>Microsoft Office Word</Application>
  <DocSecurity>0</DocSecurity>
  <Lines>312</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43960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Zijden, Jacoline van der</dc:creator>
  <cp:keywords/>
  <dc:description/>
  <cp:lastModifiedBy>Nieuwenhuijzen, Nathalie van</cp:lastModifiedBy>
  <cp:revision>2</cp:revision>
  <cp:lastPrinted>2018-12-13T13:03:00Z</cp:lastPrinted>
  <dcterms:created xsi:type="dcterms:W3CDTF">2020-11-27T08:40:00Z</dcterms:created>
  <dcterms:modified xsi:type="dcterms:W3CDTF">2020-11-27T08:40:00Z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languageID">
    <vt:lpwstr>UK</vt:lpwstr>
  </property>
  <property fmtid="{D5CDD505-2E9C-101B-9397-08002B2CF9AE}" pid="5" name="pdfPrintHidden">
    <vt:lpwstr>0</vt:lpwstr>
  </property>
  <property fmtid="{D5CDD505-2E9C-101B-9397-08002B2CF9AE}" pid="6" name="ContentTypeId">
    <vt:lpwstr>0x010100AED337D9ADB5C34494C4EBA5DACBCEA8</vt:lpwstr>
  </property>
</Properties>
</file>