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8DD56" w14:textId="77777777" w:rsidR="002C6402" w:rsidRDefault="005E1F63" w:rsidP="005E1F63">
      <w:pPr>
        <w:jc w:val="right"/>
        <w:rPr>
          <w:sz w:val="22"/>
          <w:szCs w:val="20"/>
          <w:lang w:val="nl-NL"/>
        </w:rPr>
      </w:pPr>
      <w:r w:rsidRPr="005E1F63">
        <w:rPr>
          <w:sz w:val="22"/>
          <w:szCs w:val="20"/>
          <w:lang w:val="nl-NL"/>
        </w:rPr>
        <w:t>Mirjam Troost en Lotte Demmink</w:t>
      </w:r>
      <w:r>
        <w:rPr>
          <w:sz w:val="22"/>
          <w:szCs w:val="20"/>
          <w:lang w:val="nl-NL"/>
        </w:rPr>
        <w:t xml:space="preserve">, 6VWO, Mr. Groot, </w:t>
      </w:r>
      <w:proofErr w:type="spellStart"/>
      <w:r>
        <w:rPr>
          <w:sz w:val="22"/>
          <w:szCs w:val="20"/>
          <w:lang w:val="nl-NL"/>
        </w:rPr>
        <w:t>Pantarijn</w:t>
      </w:r>
      <w:proofErr w:type="spellEnd"/>
      <w:r>
        <w:rPr>
          <w:sz w:val="22"/>
          <w:szCs w:val="20"/>
          <w:lang w:val="nl-NL"/>
        </w:rPr>
        <w:t xml:space="preserve"> Wageningen</w:t>
      </w:r>
    </w:p>
    <w:p w14:paraId="31E6F169" w14:textId="645D9C0F" w:rsidR="005007E2" w:rsidRPr="00841286" w:rsidRDefault="002C6402" w:rsidP="005E1F63">
      <w:pPr>
        <w:jc w:val="right"/>
        <w:rPr>
          <w:sz w:val="22"/>
          <w:szCs w:val="20"/>
          <w:lang w:val="en-US"/>
        </w:rPr>
      </w:pPr>
      <w:r w:rsidRPr="00841286">
        <w:rPr>
          <w:sz w:val="22"/>
          <w:szCs w:val="20"/>
          <w:lang w:val="en-US"/>
        </w:rPr>
        <w:t xml:space="preserve">&lt;Times New Roman, 11&gt; </w:t>
      </w:r>
    </w:p>
    <w:p w14:paraId="7C8FDCF3" w14:textId="77777777" w:rsidR="002C6402" w:rsidRPr="00841286" w:rsidRDefault="005E1F63" w:rsidP="005E1F63">
      <w:pPr>
        <w:pStyle w:val="Title"/>
        <w:rPr>
          <w:rFonts w:ascii="Times New Roman" w:hAnsi="Times New Roman" w:cs="Times New Roman"/>
          <w:lang w:val="en-US"/>
        </w:rPr>
      </w:pPr>
      <w:proofErr w:type="spellStart"/>
      <w:r w:rsidRPr="00841286">
        <w:rPr>
          <w:rFonts w:ascii="Times New Roman" w:hAnsi="Times New Roman" w:cs="Times New Roman"/>
          <w:lang w:val="en-US"/>
        </w:rPr>
        <w:t>Kringlooplandbouw</w:t>
      </w:r>
      <w:proofErr w:type="spellEnd"/>
      <w:r w:rsidR="002C6402" w:rsidRPr="00841286">
        <w:rPr>
          <w:rFonts w:ascii="Times New Roman" w:hAnsi="Times New Roman" w:cs="Times New Roman"/>
          <w:lang w:val="en-US"/>
        </w:rPr>
        <w:t xml:space="preserve"> </w:t>
      </w:r>
    </w:p>
    <w:p w14:paraId="03C8156D" w14:textId="7E90300A" w:rsidR="005E1F63" w:rsidRPr="00841286" w:rsidRDefault="002C6402" w:rsidP="005E1F63">
      <w:pPr>
        <w:pStyle w:val="Title"/>
        <w:rPr>
          <w:rFonts w:ascii="Times New Roman" w:hAnsi="Times New Roman" w:cs="Times New Roman"/>
          <w:lang w:val="en-US"/>
        </w:rPr>
      </w:pPr>
      <w:r w:rsidRPr="00841286">
        <w:rPr>
          <w:rFonts w:ascii="Times New Roman" w:hAnsi="Times New Roman" w:cs="Times New Roman"/>
          <w:lang w:val="en-US"/>
        </w:rPr>
        <w:t>&lt;Times New Roman 28&gt;</w:t>
      </w:r>
    </w:p>
    <w:p w14:paraId="2DEAA6A1" w14:textId="77777777" w:rsidR="005E1F63" w:rsidRPr="00841286" w:rsidRDefault="005E1F63" w:rsidP="005E1F63">
      <w:pPr>
        <w:rPr>
          <w:lang w:val="en-US"/>
        </w:rPr>
      </w:pPr>
    </w:p>
    <w:p w14:paraId="1E073287" w14:textId="77777777" w:rsidR="005E1F63" w:rsidRPr="002C6402" w:rsidRDefault="005E1F63" w:rsidP="005E1F63">
      <w:pPr>
        <w:rPr>
          <w:rStyle w:val="Emphasis"/>
          <w:sz w:val="22"/>
          <w:lang w:val="nl-NL"/>
        </w:rPr>
      </w:pPr>
      <w:r w:rsidRPr="002C6402">
        <w:rPr>
          <w:rStyle w:val="Emphasis"/>
          <w:sz w:val="22"/>
          <w:lang w:val="nl-NL"/>
        </w:rPr>
        <w:t>Keuze onderwerp</w:t>
      </w:r>
    </w:p>
    <w:p w14:paraId="152A15D3" w14:textId="2495D54B" w:rsidR="005E1F63" w:rsidRPr="002C6402" w:rsidRDefault="002C6402" w:rsidP="005E1F63">
      <w:pPr>
        <w:rPr>
          <w:rStyle w:val="Emphasis"/>
          <w:i w:val="0"/>
          <w:sz w:val="22"/>
          <w:lang w:val="nl-NL"/>
        </w:rPr>
      </w:pPr>
      <w:r>
        <w:rPr>
          <w:rStyle w:val="Emphasis"/>
          <w:i w:val="0"/>
          <w:sz w:val="22"/>
          <w:lang w:val="nl-NL"/>
        </w:rPr>
        <w:t>&lt;Times New Roman, 11&gt;</w:t>
      </w:r>
    </w:p>
    <w:p w14:paraId="0A93FCA6" w14:textId="77777777" w:rsidR="005E1F63" w:rsidRPr="002C6402" w:rsidRDefault="005E1F63" w:rsidP="005E1F63">
      <w:pPr>
        <w:rPr>
          <w:rStyle w:val="Emphasis"/>
          <w:sz w:val="22"/>
          <w:lang w:val="nl-NL"/>
        </w:rPr>
      </w:pPr>
    </w:p>
    <w:p w14:paraId="1E0B56E7" w14:textId="77777777" w:rsidR="005E1F63" w:rsidRPr="002C6402" w:rsidRDefault="005E1F63" w:rsidP="005E1F63">
      <w:pPr>
        <w:rPr>
          <w:rStyle w:val="Emphasis"/>
          <w:sz w:val="22"/>
          <w:lang w:val="nl-NL"/>
        </w:rPr>
      </w:pPr>
    </w:p>
    <w:p w14:paraId="34118CFF" w14:textId="77777777" w:rsidR="005E1F63" w:rsidRPr="002C6402" w:rsidRDefault="005E1F63" w:rsidP="005E1F63">
      <w:pPr>
        <w:rPr>
          <w:rStyle w:val="Emphasis"/>
          <w:sz w:val="22"/>
          <w:lang w:val="nl-NL"/>
        </w:rPr>
      </w:pPr>
    </w:p>
    <w:p w14:paraId="205AEB81" w14:textId="77777777" w:rsidR="005E1F63" w:rsidRPr="002C6402" w:rsidRDefault="005E1F63" w:rsidP="005E1F63">
      <w:pPr>
        <w:rPr>
          <w:rStyle w:val="Emphasis"/>
          <w:sz w:val="22"/>
          <w:lang w:val="nl-NL"/>
        </w:rPr>
      </w:pPr>
      <w:r w:rsidRPr="002C6402">
        <w:rPr>
          <w:rStyle w:val="Emphasis"/>
          <w:sz w:val="22"/>
          <w:lang w:val="nl-NL"/>
        </w:rPr>
        <w:t>Waar moet iets veranderen?</w:t>
      </w:r>
    </w:p>
    <w:p w14:paraId="1540EA16" w14:textId="77777777" w:rsidR="005E1F63" w:rsidRPr="002C6402" w:rsidRDefault="005E1F63" w:rsidP="005E1F63">
      <w:pPr>
        <w:rPr>
          <w:rStyle w:val="Emphasis"/>
          <w:sz w:val="22"/>
          <w:lang w:val="nl-NL"/>
        </w:rPr>
      </w:pPr>
    </w:p>
    <w:p w14:paraId="76611758" w14:textId="77777777" w:rsidR="005E1F63" w:rsidRPr="002C6402" w:rsidRDefault="005E1F63" w:rsidP="005E1F63">
      <w:pPr>
        <w:rPr>
          <w:rStyle w:val="Emphasis"/>
          <w:sz w:val="22"/>
          <w:lang w:val="nl-NL"/>
        </w:rPr>
      </w:pPr>
    </w:p>
    <w:p w14:paraId="05C98482" w14:textId="77777777" w:rsidR="005E1F63" w:rsidRPr="002C6402" w:rsidRDefault="005E1F63" w:rsidP="005E1F63">
      <w:pPr>
        <w:rPr>
          <w:rStyle w:val="Emphasis"/>
          <w:sz w:val="22"/>
          <w:lang w:val="nl-NL"/>
        </w:rPr>
      </w:pPr>
    </w:p>
    <w:p w14:paraId="1EED1452" w14:textId="77777777" w:rsidR="005E1F63" w:rsidRPr="002C6402" w:rsidRDefault="005E1F63" w:rsidP="005E1F63">
      <w:pPr>
        <w:rPr>
          <w:rStyle w:val="Emphasis"/>
          <w:sz w:val="22"/>
          <w:lang w:val="nl-NL"/>
        </w:rPr>
      </w:pPr>
    </w:p>
    <w:p w14:paraId="08313DE6" w14:textId="77777777" w:rsidR="005E1F63" w:rsidRPr="002C6402" w:rsidRDefault="005E1F63" w:rsidP="005E1F63">
      <w:pPr>
        <w:rPr>
          <w:rStyle w:val="Emphasis"/>
          <w:sz w:val="22"/>
          <w:lang w:val="nl-NL"/>
        </w:rPr>
      </w:pPr>
      <w:r w:rsidRPr="002C6402">
        <w:rPr>
          <w:rStyle w:val="Emphasis"/>
          <w:sz w:val="22"/>
          <w:lang w:val="nl-NL"/>
        </w:rPr>
        <w:t>Hoe kan er wat veranderen?</w:t>
      </w:r>
    </w:p>
    <w:p w14:paraId="450B622F" w14:textId="77777777" w:rsidR="005E1F63" w:rsidRPr="002C6402" w:rsidRDefault="005E1F63" w:rsidP="005E1F63">
      <w:pPr>
        <w:rPr>
          <w:rStyle w:val="Emphasis"/>
          <w:sz w:val="22"/>
          <w:lang w:val="nl-NL"/>
        </w:rPr>
      </w:pPr>
    </w:p>
    <w:p w14:paraId="60C288CD" w14:textId="77777777" w:rsidR="005E1F63" w:rsidRPr="002C6402" w:rsidRDefault="005E1F63" w:rsidP="005E1F63">
      <w:pPr>
        <w:rPr>
          <w:rStyle w:val="Emphasis"/>
          <w:sz w:val="22"/>
          <w:lang w:val="nl-NL"/>
        </w:rPr>
      </w:pPr>
    </w:p>
    <w:p w14:paraId="2207179C" w14:textId="77777777" w:rsidR="005E1F63" w:rsidRPr="002C6402" w:rsidRDefault="005E1F63" w:rsidP="005E1F63">
      <w:pPr>
        <w:rPr>
          <w:rStyle w:val="Emphasis"/>
          <w:sz w:val="22"/>
          <w:lang w:val="nl-NL"/>
        </w:rPr>
      </w:pPr>
    </w:p>
    <w:p w14:paraId="05218E2C" w14:textId="77777777" w:rsidR="005E1F63" w:rsidRPr="002C6402" w:rsidRDefault="005E1F63" w:rsidP="005E1F63">
      <w:pPr>
        <w:rPr>
          <w:rStyle w:val="Emphasis"/>
          <w:sz w:val="22"/>
          <w:lang w:val="nl-NL"/>
        </w:rPr>
      </w:pPr>
    </w:p>
    <w:p w14:paraId="7357E0EF" w14:textId="77777777" w:rsidR="005E1F63" w:rsidRPr="002C6402" w:rsidRDefault="005E1F63" w:rsidP="005E1F63">
      <w:pPr>
        <w:rPr>
          <w:rStyle w:val="Emphasis"/>
          <w:sz w:val="22"/>
          <w:lang w:val="nl-NL"/>
        </w:rPr>
      </w:pPr>
      <w:r w:rsidRPr="002C6402">
        <w:rPr>
          <w:rStyle w:val="Emphasis"/>
          <w:sz w:val="22"/>
          <w:lang w:val="nl-NL"/>
        </w:rPr>
        <w:t>Wie is daarbij betrokken?</w:t>
      </w:r>
    </w:p>
    <w:p w14:paraId="4865CB5D" w14:textId="77777777" w:rsidR="005E1F63" w:rsidRPr="002C6402" w:rsidRDefault="005E1F63" w:rsidP="005E1F63">
      <w:pPr>
        <w:rPr>
          <w:rStyle w:val="Emphasis"/>
          <w:sz w:val="22"/>
          <w:lang w:val="nl-NL"/>
        </w:rPr>
      </w:pPr>
    </w:p>
    <w:p w14:paraId="0437815C" w14:textId="77777777" w:rsidR="005E1F63" w:rsidRPr="002C6402" w:rsidRDefault="005E1F63" w:rsidP="005E1F63">
      <w:pPr>
        <w:rPr>
          <w:rStyle w:val="Emphasis"/>
          <w:sz w:val="22"/>
          <w:lang w:val="nl-NL"/>
        </w:rPr>
      </w:pPr>
    </w:p>
    <w:p w14:paraId="606A6057" w14:textId="77777777" w:rsidR="005E1F63" w:rsidRPr="002C6402" w:rsidRDefault="005E1F63" w:rsidP="005E1F63">
      <w:pPr>
        <w:rPr>
          <w:rStyle w:val="Emphasis"/>
          <w:sz w:val="22"/>
          <w:lang w:val="nl-NL"/>
        </w:rPr>
      </w:pPr>
    </w:p>
    <w:p w14:paraId="6BFED31A" w14:textId="77777777" w:rsidR="005E1F63" w:rsidRPr="002C6402" w:rsidRDefault="005E1F63" w:rsidP="005E1F63">
      <w:pPr>
        <w:rPr>
          <w:rStyle w:val="Emphasis"/>
          <w:sz w:val="22"/>
          <w:lang w:val="nl-NL"/>
        </w:rPr>
      </w:pPr>
    </w:p>
    <w:p w14:paraId="29F5830F" w14:textId="6A7D30F5" w:rsidR="005E1F63" w:rsidRDefault="005E1F63" w:rsidP="005E1F63">
      <w:pPr>
        <w:rPr>
          <w:rStyle w:val="Emphasis"/>
          <w:sz w:val="22"/>
          <w:lang w:val="nl-NL"/>
        </w:rPr>
      </w:pPr>
      <w:r w:rsidRPr="002C6402">
        <w:rPr>
          <w:rStyle w:val="Emphasis"/>
          <w:sz w:val="22"/>
          <w:lang w:val="nl-NL"/>
        </w:rPr>
        <w:t xml:space="preserve">Wie moet wat doen om welke impact te bereiken? </w:t>
      </w:r>
    </w:p>
    <w:p w14:paraId="5A80E4CD" w14:textId="77777777" w:rsidR="00841286" w:rsidRDefault="00841286" w:rsidP="005E1F63">
      <w:pPr>
        <w:rPr>
          <w:rStyle w:val="Emphasis"/>
          <w:sz w:val="22"/>
          <w:lang w:val="nl-NL"/>
        </w:rPr>
      </w:pPr>
    </w:p>
    <w:p w14:paraId="47F43C25" w14:textId="77777777" w:rsidR="00841286" w:rsidRDefault="00841286" w:rsidP="005E1F63">
      <w:pPr>
        <w:rPr>
          <w:rStyle w:val="Emphasis"/>
          <w:sz w:val="22"/>
          <w:lang w:val="nl-NL"/>
        </w:rPr>
      </w:pPr>
    </w:p>
    <w:p w14:paraId="3E5AAE43" w14:textId="77777777" w:rsidR="00841286" w:rsidRDefault="00841286" w:rsidP="005E1F63">
      <w:pPr>
        <w:rPr>
          <w:rStyle w:val="Emphasis"/>
          <w:sz w:val="22"/>
          <w:lang w:val="nl-NL"/>
        </w:rPr>
      </w:pPr>
    </w:p>
    <w:p w14:paraId="5FCC1260" w14:textId="7FB42E21" w:rsidR="00841286" w:rsidRPr="002C6402" w:rsidRDefault="00841286" w:rsidP="005E1F63">
      <w:pPr>
        <w:rPr>
          <w:rStyle w:val="Emphasis"/>
          <w:sz w:val="22"/>
          <w:lang w:val="nl-NL"/>
        </w:rPr>
      </w:pPr>
      <w:bookmarkStart w:id="0" w:name="_GoBack"/>
      <w:bookmarkEnd w:id="0"/>
      <w:r>
        <w:rPr>
          <w:rStyle w:val="Emphasis"/>
          <w:sz w:val="22"/>
          <w:lang w:val="nl-NL"/>
        </w:rPr>
        <w:t>Bibliografie</w:t>
      </w:r>
    </w:p>
    <w:sectPr w:rsidR="00841286" w:rsidRPr="002C6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63"/>
    <w:rsid w:val="000604C5"/>
    <w:rsid w:val="002C6402"/>
    <w:rsid w:val="005007E2"/>
    <w:rsid w:val="005E1F63"/>
    <w:rsid w:val="006834A6"/>
    <w:rsid w:val="006867F6"/>
    <w:rsid w:val="0084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A68AB"/>
  <w15:chartTrackingRefBased/>
  <w15:docId w15:val="{5F6EFC54-9D28-4825-8192-B93A9C2F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4A6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34A6"/>
    <w:pPr>
      <w:spacing w:after="0" w:line="240" w:lineRule="auto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E1F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F6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Emphasis">
    <w:name w:val="Emphasis"/>
    <w:basedOn w:val="DefaultParagraphFont"/>
    <w:uiPriority w:val="20"/>
    <w:qFormat/>
    <w:rsid w:val="005E1F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30B531FAEEA4AA5D0FCEADD44293E" ma:contentTypeVersion="10" ma:contentTypeDescription="Een nieuw document maken." ma:contentTypeScope="" ma:versionID="e8742f321588dd6c0c2bdafe1de4df0b">
  <xsd:schema xmlns:xsd="http://www.w3.org/2001/XMLSchema" xmlns:xs="http://www.w3.org/2001/XMLSchema" xmlns:p="http://schemas.microsoft.com/office/2006/metadata/properties" xmlns:ns3="8c7afb4d-72e5-4931-9227-6fcdbd41e168" targetNamespace="http://schemas.microsoft.com/office/2006/metadata/properties" ma:root="true" ma:fieldsID="061ebe47e11d24fa15b70b4b0f936423" ns3:_="">
    <xsd:import namespace="8c7afb4d-72e5-4931-9227-6fcdbd41e1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afb4d-72e5-4931-9227-6fcdbd41e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30204A-35E7-46D7-A28F-1A7A73CC240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c7afb4d-72e5-4931-9227-6fcdbd41e16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FF6572-D7AF-4252-AA5D-5DBA60BBF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AC2D1-B2A1-4320-99C7-CA2C27445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afb4d-72e5-4931-9227-6fcdbd41e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E63306E8.dotm</Template>
  <TotalTime>1</TotalTime>
  <Pages>1</Pages>
  <Words>50</Words>
  <Characters>281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Demmink, Lotte</dc:creator>
  <cp:keywords/>
  <dc:description/>
  <cp:lastModifiedBy>Troost, Mirjam</cp:lastModifiedBy>
  <cp:revision>2</cp:revision>
  <dcterms:created xsi:type="dcterms:W3CDTF">2020-04-21T13:10:00Z</dcterms:created>
  <dcterms:modified xsi:type="dcterms:W3CDTF">2020-04-21T13:10:00Z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0x0101001AE30B531FAEEA4AA5D0FCEADD44293E</vt:lpwstr>
  </property>
</Properties>
</file>