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E5634E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E23DE2" w:rsidRDefault="00E23DE2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2222E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937F7C">
        <w:rPr>
          <w:b/>
          <w:sz w:val="17"/>
          <w:szCs w:val="17"/>
        </w:rPr>
        <w:t xml:space="preserve">formulier </w:t>
      </w:r>
      <w:r w:rsidR="009D0CF9">
        <w:rPr>
          <w:b/>
          <w:sz w:val="17"/>
          <w:szCs w:val="17"/>
        </w:rPr>
        <w:t xml:space="preserve">Onderzoeksobjecten </w:t>
      </w:r>
      <w:r w:rsidR="00E5634E">
        <w:rPr>
          <w:b/>
          <w:sz w:val="17"/>
          <w:szCs w:val="17"/>
        </w:rPr>
        <w:t>Veterinair</w:t>
      </w:r>
    </w:p>
    <w:p w:rsidR="00AD7CBA" w:rsidRPr="00E5634E" w:rsidRDefault="00E23DE2" w:rsidP="008C777A">
      <w:pPr>
        <w:pStyle w:val="doCol"/>
        <w:ind w:left="-851"/>
        <w:rPr>
          <w:b/>
          <w:sz w:val="17"/>
          <w:szCs w:val="17"/>
        </w:rPr>
      </w:pPr>
      <w:r w:rsidRPr="00E5634E">
        <w:rPr>
          <w:b/>
          <w:sz w:val="17"/>
          <w:szCs w:val="17"/>
        </w:rPr>
        <w:t>t.b.v. SARS-CoV-2</w:t>
      </w:r>
      <w:r w:rsidR="00E5634E" w:rsidRPr="00E5634E">
        <w:rPr>
          <w:b/>
          <w:sz w:val="17"/>
          <w:szCs w:val="17"/>
        </w:rPr>
        <w:t xml:space="preserve"> onderzoe</w:t>
      </w:r>
      <w:r w:rsidR="00E5634E">
        <w:rPr>
          <w:b/>
          <w:sz w:val="17"/>
          <w:szCs w:val="17"/>
        </w:rPr>
        <w:t>k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E23DE2" w:rsidRDefault="00E23DE2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C34B2E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p w:rsidR="00E23DE2" w:rsidRPr="00022E52" w:rsidRDefault="00E23DE2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74"/>
        <w:gridCol w:w="3914"/>
      </w:tblGrid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9B424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23731A">
        <w:trPr>
          <w:trHeight w:val="312"/>
        </w:trPr>
        <w:tc>
          <w:tcPr>
            <w:tcW w:w="1474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23731A">
        <w:trPr>
          <w:trHeight w:val="312"/>
        </w:trPr>
        <w:tc>
          <w:tcPr>
            <w:tcW w:w="1474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23731A">
        <w:trPr>
          <w:trHeight w:val="312"/>
        </w:trPr>
        <w:tc>
          <w:tcPr>
            <w:tcW w:w="1474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Afdeling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23731A">
        <w:trPr>
          <w:trHeight w:val="312"/>
        </w:trPr>
        <w:tc>
          <w:tcPr>
            <w:tcW w:w="1474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 nr.</w:t>
            </w:r>
          </w:p>
        </w:tc>
        <w:tc>
          <w:tcPr>
            <w:tcW w:w="3914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E23DE2" w:rsidRDefault="00361EE5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</w:p>
    <w:p w:rsidR="00E23DE2" w:rsidRDefault="00E23DE2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</w:p>
    <w:p w:rsidR="00361EE5" w:rsidRPr="00022E52" w:rsidRDefault="009B7EC9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Reden</w:t>
      </w:r>
      <w:r w:rsidR="00D11B91">
        <w:rPr>
          <w:b/>
          <w:sz w:val="16"/>
          <w:szCs w:val="16"/>
          <w:lang w:val="nl-NL"/>
        </w:rPr>
        <w:t>onderzoek</w:t>
      </w:r>
      <w:r w:rsidR="00361EE5" w:rsidRPr="00022E52">
        <w:rPr>
          <w:b/>
          <w:sz w:val="16"/>
          <w:szCs w:val="16"/>
          <w:lang w:val="nl-NL"/>
        </w:rPr>
        <w:t>:</w:t>
      </w:r>
    </w:p>
    <w:p w:rsidR="00E23DE2" w:rsidRDefault="00074EE9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C9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D11B91" w:rsidRPr="00022E52">
        <w:rPr>
          <w:b/>
          <w:sz w:val="16"/>
          <w:szCs w:val="16"/>
          <w:lang w:val="nl-NL"/>
        </w:rPr>
        <w:t xml:space="preserve"> </w:t>
      </w:r>
      <w:r w:rsidR="00C23F55" w:rsidRPr="00C23F55">
        <w:rPr>
          <w:sz w:val="16"/>
          <w:szCs w:val="16"/>
          <w:lang w:val="nl-NL"/>
        </w:rPr>
        <w:t>Screening</w:t>
      </w:r>
      <w:r w:rsidR="00D11B91" w:rsidRPr="00022E52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91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D11B91" w:rsidRPr="00022E52">
        <w:rPr>
          <w:b/>
          <w:sz w:val="16"/>
          <w:szCs w:val="16"/>
          <w:lang w:val="nl-NL"/>
        </w:rPr>
        <w:t xml:space="preserve"> </w:t>
      </w:r>
      <w:r w:rsidR="00E5634E">
        <w:rPr>
          <w:sz w:val="16"/>
          <w:szCs w:val="16"/>
          <w:lang w:val="nl-NL"/>
        </w:rPr>
        <w:t>Verdenking</w:t>
      </w:r>
      <w:r w:rsidR="00361EE5" w:rsidRPr="00022E52">
        <w:rPr>
          <w:b/>
          <w:sz w:val="16"/>
          <w:szCs w:val="16"/>
          <w:lang w:val="nl-NL"/>
        </w:rPr>
        <w:br/>
      </w:r>
    </w:p>
    <w:p w:rsidR="00E23DE2" w:rsidRDefault="00C23F55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Monstername datum</w:t>
      </w:r>
      <w:r w:rsidR="00361EE5" w:rsidRPr="00022E52">
        <w:rPr>
          <w:b/>
          <w:sz w:val="16"/>
          <w:szCs w:val="16"/>
          <w:lang w:val="nl-NL"/>
        </w:rPr>
        <w:tab/>
      </w:r>
      <w:r w:rsidR="000C708F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708F" w:rsidRPr="002845B9">
        <w:rPr>
          <w:sz w:val="16"/>
          <w:lang w:val="nl-NL"/>
        </w:rPr>
        <w:instrText xml:space="preserve"> FORMTEXT </w:instrText>
      </w:r>
      <w:r w:rsidR="000C708F" w:rsidRPr="002845B9">
        <w:rPr>
          <w:sz w:val="16"/>
          <w:lang w:val="nl-NL"/>
        </w:rPr>
      </w:r>
      <w:r w:rsidR="000C708F" w:rsidRPr="002845B9">
        <w:rPr>
          <w:sz w:val="16"/>
          <w:lang w:val="nl-NL"/>
        </w:rPr>
        <w:fldChar w:fldCharType="separate"/>
      </w:r>
      <w:r w:rsidR="000C708F" w:rsidRPr="002845B9">
        <w:rPr>
          <w:noProof/>
          <w:sz w:val="16"/>
          <w:lang w:val="nl-NL"/>
        </w:rPr>
        <w:t> </w:t>
      </w:r>
      <w:r w:rsidR="000C708F" w:rsidRPr="002845B9">
        <w:rPr>
          <w:noProof/>
          <w:sz w:val="16"/>
          <w:lang w:val="nl-NL"/>
        </w:rPr>
        <w:t> </w:t>
      </w:r>
      <w:r w:rsidR="000C708F" w:rsidRPr="002845B9">
        <w:rPr>
          <w:noProof/>
          <w:sz w:val="16"/>
          <w:lang w:val="nl-NL"/>
        </w:rPr>
        <w:t> </w:t>
      </w:r>
      <w:r w:rsidR="000C708F" w:rsidRPr="002845B9">
        <w:rPr>
          <w:noProof/>
          <w:sz w:val="16"/>
          <w:lang w:val="nl-NL"/>
        </w:rPr>
        <w:t> </w:t>
      </w:r>
      <w:r w:rsidR="000C708F" w:rsidRPr="002845B9">
        <w:rPr>
          <w:noProof/>
          <w:sz w:val="16"/>
          <w:lang w:val="nl-NL"/>
        </w:rPr>
        <w:t> </w:t>
      </w:r>
      <w:r w:rsidR="000C708F" w:rsidRPr="002845B9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________________________</w:t>
      </w:r>
      <w:r w:rsidR="00225E1A" w:rsidRPr="00022E52">
        <w:rPr>
          <w:sz w:val="16"/>
          <w:szCs w:val="16"/>
          <w:lang w:val="nl-NL"/>
        </w:rPr>
        <w:br/>
      </w:r>
    </w:p>
    <w:p w:rsidR="00E23DE2" w:rsidRDefault="00E23DE2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1B3813" w:rsidRPr="00E5634E" w:rsidRDefault="009B7EC9" w:rsidP="00E5634E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Type </w:t>
      </w:r>
      <w:proofErr w:type="spellStart"/>
      <w:r>
        <w:rPr>
          <w:b/>
          <w:sz w:val="16"/>
          <w:szCs w:val="16"/>
          <w:lang w:val="nl-NL"/>
        </w:rPr>
        <w:t>onderzoeks</w:t>
      </w:r>
      <w:proofErr w:type="spellEnd"/>
      <w:r>
        <w:rPr>
          <w:b/>
          <w:sz w:val="16"/>
          <w:szCs w:val="16"/>
          <w:lang w:val="nl-NL"/>
        </w:rPr>
        <w:t xml:space="preserve"> </w:t>
      </w:r>
      <w:r w:rsidR="00764CFB">
        <w:rPr>
          <w:b/>
          <w:sz w:val="16"/>
          <w:szCs w:val="16"/>
          <w:lang w:val="nl-NL"/>
        </w:rPr>
        <w:t>object</w:t>
      </w:r>
      <w:r>
        <w:rPr>
          <w:b/>
          <w:sz w:val="16"/>
          <w:szCs w:val="16"/>
          <w:lang w:val="nl-NL"/>
        </w:rPr>
        <w:t xml:space="preserve">: </w:t>
      </w:r>
    </w:p>
    <w:p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347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proofErr w:type="spellStart"/>
      <w:r w:rsidR="00E5634E">
        <w:rPr>
          <w:b/>
          <w:sz w:val="16"/>
          <w:szCs w:val="16"/>
          <w:lang w:val="nl-NL"/>
        </w:rPr>
        <w:t>Swab</w:t>
      </w:r>
      <w:proofErr w:type="spellEnd"/>
    </w:p>
    <w:p w:rsidR="00C23F55" w:rsidRDefault="001B3813" w:rsidP="00E5634E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57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proofErr w:type="spellStart"/>
      <w:r w:rsidR="00E5634E">
        <w:rPr>
          <w:sz w:val="16"/>
          <w:szCs w:val="16"/>
          <w:lang w:val="nl-NL"/>
        </w:rPr>
        <w:t>Faeces</w:t>
      </w:r>
      <w:proofErr w:type="spellEnd"/>
    </w:p>
    <w:p w:rsidR="00E23DE2" w:rsidRDefault="000C708F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br/>
      </w:r>
      <w:r w:rsidRPr="000C708F">
        <w:rPr>
          <w:b/>
          <w:bCs/>
          <w:sz w:val="16"/>
          <w:szCs w:val="16"/>
          <w:lang w:val="nl-NL"/>
        </w:rPr>
        <w:t>Diersoort</w:t>
      </w:r>
      <w:r w:rsidR="00074EE9">
        <w:rPr>
          <w:b/>
          <w:bCs/>
          <w:sz w:val="16"/>
          <w:szCs w:val="16"/>
          <w:lang w:val="nl-NL"/>
        </w:rPr>
        <w:t xml:space="preserve"> 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bookmarkStart w:id="0" w:name="_GoBack"/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bookmarkEnd w:id="0"/>
      <w:r w:rsidRPr="002845B9">
        <w:rPr>
          <w:sz w:val="16"/>
          <w:lang w:val="nl-NL"/>
        </w:rPr>
        <w:fldChar w:fldCharType="end"/>
      </w:r>
      <w:r>
        <w:rPr>
          <w:sz w:val="16"/>
          <w:szCs w:val="16"/>
          <w:lang w:val="nl-NL"/>
        </w:rPr>
        <w:t>__________________________</w:t>
      </w:r>
    </w:p>
    <w:p w:rsidR="005A7B51" w:rsidRPr="000C708F" w:rsidRDefault="005A7B51" w:rsidP="001B3813">
      <w:pPr>
        <w:tabs>
          <w:tab w:val="left" w:pos="0"/>
        </w:tabs>
        <w:ind w:left="-851"/>
        <w:rPr>
          <w:b/>
          <w:bCs/>
          <w:sz w:val="16"/>
          <w:szCs w:val="16"/>
          <w:lang w:val="nl-NL"/>
        </w:rPr>
      </w:pPr>
      <w:r w:rsidRPr="000C708F">
        <w:rPr>
          <w:b/>
          <w:bCs/>
          <w:sz w:val="16"/>
          <w:szCs w:val="16"/>
          <w:lang w:val="nl-NL"/>
        </w:rPr>
        <w:t>Gewenst onderzoek</w:t>
      </w:r>
    </w:p>
    <w:tbl>
      <w:tblPr>
        <w:tblStyle w:val="Tabelraster"/>
        <w:tblW w:w="0" w:type="auto"/>
        <w:tblInd w:w="-8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4"/>
        <w:gridCol w:w="3787"/>
      </w:tblGrid>
      <w:tr w:rsidR="005A7B51" w:rsidTr="00BA1D8F">
        <w:trPr>
          <w:trHeight w:val="312"/>
        </w:trPr>
        <w:tc>
          <w:tcPr>
            <w:tcW w:w="391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844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nr.</w:t>
            </w:r>
          </w:p>
        </w:tc>
        <w:tc>
          <w:tcPr>
            <w:tcW w:w="3787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Omschrijving</w:t>
            </w:r>
          </w:p>
        </w:tc>
      </w:tr>
      <w:tr w:rsidR="005A7B51" w:rsidTr="00E23DE2">
        <w:trPr>
          <w:trHeight w:val="312"/>
        </w:trPr>
        <w:tc>
          <w:tcPr>
            <w:tcW w:w="391" w:type="dxa"/>
          </w:tcPr>
          <w:p w:rsidR="005A7B51" w:rsidRDefault="00074EE9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4991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4E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A7B51" w:rsidRDefault="0023731A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COV03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5A7B51" w:rsidRDefault="0023731A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SARS-CoV-2 PCR</w:t>
            </w:r>
          </w:p>
        </w:tc>
      </w:tr>
    </w:tbl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9B7EC9" w:rsidRDefault="00E5634E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Monster identiteit</w:t>
      </w:r>
    </w:p>
    <w:tbl>
      <w:tblPr>
        <w:tblStyle w:val="Tabelraster"/>
        <w:tblW w:w="0" w:type="auto"/>
        <w:tblInd w:w="-851" w:type="dxa"/>
        <w:tblLook w:val="04A0" w:firstRow="1" w:lastRow="0" w:firstColumn="1" w:lastColumn="0" w:noHBand="0" w:noVBand="1"/>
      </w:tblPr>
      <w:tblGrid>
        <w:gridCol w:w="2547"/>
        <w:gridCol w:w="2192"/>
      </w:tblGrid>
      <w:tr w:rsidR="00E5634E" w:rsidTr="00E5634E">
        <w:trPr>
          <w:trHeight w:val="312"/>
        </w:trPr>
        <w:tc>
          <w:tcPr>
            <w:tcW w:w="2547" w:type="dxa"/>
          </w:tcPr>
          <w:p w:rsidR="00E5634E" w:rsidRDefault="00E5634E" w:rsidP="00DC3ABB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Identiteit</w:t>
            </w:r>
          </w:p>
        </w:tc>
        <w:tc>
          <w:tcPr>
            <w:tcW w:w="2192" w:type="dxa"/>
          </w:tcPr>
          <w:p w:rsidR="00E5634E" w:rsidRDefault="00E5634E" w:rsidP="00DC3ABB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 dier</w:t>
            </w:r>
          </w:p>
        </w:tc>
      </w:tr>
      <w:tr w:rsidR="00E5634E" w:rsidTr="00E5634E">
        <w:trPr>
          <w:trHeight w:val="312"/>
        </w:trPr>
        <w:tc>
          <w:tcPr>
            <w:tcW w:w="2547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92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</w:tr>
      <w:tr w:rsidR="00E5634E" w:rsidTr="00E5634E">
        <w:trPr>
          <w:trHeight w:val="312"/>
        </w:trPr>
        <w:tc>
          <w:tcPr>
            <w:tcW w:w="2547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92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</w:tr>
      <w:tr w:rsidR="00E5634E" w:rsidTr="00E5634E">
        <w:trPr>
          <w:trHeight w:val="312"/>
        </w:trPr>
        <w:tc>
          <w:tcPr>
            <w:tcW w:w="2547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92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</w:tr>
      <w:tr w:rsidR="00E5634E" w:rsidTr="00E5634E">
        <w:trPr>
          <w:trHeight w:val="312"/>
        </w:trPr>
        <w:tc>
          <w:tcPr>
            <w:tcW w:w="2547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92" w:type="dxa"/>
            <w:shd w:val="clear" w:color="auto" w:fill="EBF9DF"/>
          </w:tcPr>
          <w:p w:rsidR="00E5634E" w:rsidRDefault="00E5634E" w:rsidP="00E5634E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</w:tr>
      <w:tr w:rsidR="000C708F" w:rsidTr="00E5634E">
        <w:trPr>
          <w:trHeight w:val="312"/>
        </w:trPr>
        <w:tc>
          <w:tcPr>
            <w:tcW w:w="2547" w:type="dxa"/>
            <w:shd w:val="clear" w:color="auto" w:fill="EBF9DF"/>
          </w:tcPr>
          <w:p w:rsidR="000C708F" w:rsidRDefault="000C708F" w:rsidP="000C708F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92" w:type="dxa"/>
            <w:shd w:val="clear" w:color="auto" w:fill="EBF9DF"/>
          </w:tcPr>
          <w:p w:rsidR="000C708F" w:rsidRDefault="000C708F" w:rsidP="000C708F">
            <w:r w:rsidRPr="00F774E3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74E3">
              <w:rPr>
                <w:sz w:val="16"/>
                <w:lang w:val="nl-NL"/>
              </w:rPr>
              <w:instrText xml:space="preserve"> FORMTEXT </w:instrText>
            </w:r>
            <w:r w:rsidRPr="00F774E3">
              <w:rPr>
                <w:sz w:val="16"/>
                <w:lang w:val="nl-NL"/>
              </w:rPr>
            </w:r>
            <w:r w:rsidRPr="00F774E3">
              <w:rPr>
                <w:sz w:val="16"/>
                <w:lang w:val="nl-NL"/>
              </w:rPr>
              <w:fldChar w:fldCharType="separate"/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noProof/>
                <w:sz w:val="16"/>
                <w:lang w:val="nl-NL"/>
              </w:rPr>
              <w:t> </w:t>
            </w:r>
            <w:r w:rsidRPr="00F774E3">
              <w:rPr>
                <w:sz w:val="16"/>
                <w:lang w:val="nl-NL"/>
              </w:rPr>
              <w:fldChar w:fldCharType="end"/>
            </w:r>
          </w:p>
        </w:tc>
      </w:tr>
    </w:tbl>
    <w:p w:rsidR="009B7EC9" w:rsidRDefault="009B7EC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46" w:tblpY="3858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3024"/>
        <w:gridCol w:w="284"/>
      </w:tblGrid>
      <w:tr w:rsidR="009D68B2" w:rsidRPr="00E5634E" w:rsidTr="009D68B2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D68B2" w:rsidRPr="006635CF" w:rsidRDefault="009D68B2" w:rsidP="009D68B2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D68B2" w:rsidRDefault="009D68B2" w:rsidP="009D68B2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8B2" w:rsidRDefault="00074EE9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</w:t>
            </w:r>
            <w:r w:rsidR="009D68B2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8B2" w:rsidRPr="007425E0" w:rsidRDefault="00074EE9" w:rsidP="009D68B2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</w:t>
            </w:r>
            <w:r w:rsidR="009D68B2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9D68B2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shd w:val="clear" w:color="auto" w:fill="EBF9DF"/>
            <w:vAlign w:val="center"/>
          </w:tcPr>
          <w:p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:rsidTr="009D68B2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32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Uw boekingsnummer / ordernummer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:rsidTr="009D68B2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09" w:tblpY="6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9D68B2" w:rsidRPr="00132C68" w:rsidTr="004F4B21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D68B2" w:rsidRDefault="009D68B2" w:rsidP="009D68B2">
            <w:pPr>
              <w:rPr>
                <w:b/>
                <w:sz w:val="2"/>
                <w:szCs w:val="2"/>
                <w:lang w:val="nl-NL"/>
              </w:rPr>
            </w:pPr>
          </w:p>
          <w:p w:rsidR="004F4B21" w:rsidRDefault="004F4B21" w:rsidP="009D68B2">
            <w:pPr>
              <w:rPr>
                <w:b/>
                <w:sz w:val="2"/>
                <w:szCs w:val="2"/>
                <w:lang w:val="nl-NL"/>
              </w:rPr>
            </w:pPr>
          </w:p>
          <w:p w:rsidR="004F4B21" w:rsidRDefault="004F4B21" w:rsidP="009D68B2">
            <w:pPr>
              <w:rPr>
                <w:b/>
                <w:sz w:val="2"/>
                <w:szCs w:val="2"/>
                <w:lang w:val="nl-NL"/>
              </w:rPr>
            </w:pPr>
          </w:p>
          <w:p w:rsidR="004F4B21" w:rsidRDefault="004F4B21" w:rsidP="009D68B2">
            <w:pPr>
              <w:rPr>
                <w:b/>
                <w:sz w:val="2"/>
                <w:szCs w:val="2"/>
                <w:lang w:val="nl-NL"/>
              </w:rPr>
            </w:pPr>
          </w:p>
          <w:p w:rsidR="004F4B21" w:rsidRPr="00E94B5D" w:rsidRDefault="004F4B21" w:rsidP="009D68B2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6635CF" w:rsidRDefault="009D68B2" w:rsidP="009D68B2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132C68" w:rsidTr="004F4B21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8B2" w:rsidRPr="00E94B5D" w:rsidRDefault="009D68B2" w:rsidP="009D68B2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8B2" w:rsidRPr="00E94B5D" w:rsidRDefault="00074EE9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9D68B2">
              <w:rPr>
                <w:sz w:val="16"/>
                <w:szCs w:val="16"/>
                <w:lang w:val="nl-NL"/>
              </w:rPr>
              <w:t xml:space="preserve"> </w:t>
            </w:r>
            <w:r w:rsidR="009D68B2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Default="009D68B2" w:rsidP="009D68B2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132C68" w:rsidTr="004F4B21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8B2" w:rsidRPr="00E94B5D" w:rsidRDefault="00074EE9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:rsidTr="004F4B21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E5634E" w:rsidTr="004F4B21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68B2" w:rsidRPr="00DC5E55" w:rsidRDefault="00074EE9" w:rsidP="009D68B2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9D68B2" w:rsidRPr="00022E52" w:rsidRDefault="003A4849" w:rsidP="009D68B2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  <w:r w:rsidR="009D68B2">
        <w:rPr>
          <w:b/>
          <w:sz w:val="16"/>
          <w:szCs w:val="16"/>
          <w:lang w:val="nl-NL"/>
        </w:rPr>
        <w:t>Opmerking:</w:t>
      </w:r>
      <w:r w:rsidR="009D68B2" w:rsidRPr="00245228">
        <w:rPr>
          <w:sz w:val="16"/>
          <w:lang w:val="nl-NL"/>
        </w:rPr>
        <w:t xml:space="preserve"> </w:t>
      </w:r>
      <w:r w:rsidR="009D68B2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68B2" w:rsidRPr="002845B9">
        <w:rPr>
          <w:sz w:val="16"/>
          <w:lang w:val="nl-NL"/>
        </w:rPr>
        <w:instrText xml:space="preserve"> FORMTEXT </w:instrText>
      </w:r>
      <w:r w:rsidR="009D68B2" w:rsidRPr="002845B9">
        <w:rPr>
          <w:sz w:val="16"/>
          <w:lang w:val="nl-NL"/>
        </w:rPr>
      </w:r>
      <w:r w:rsidR="009D68B2" w:rsidRPr="002845B9">
        <w:rPr>
          <w:sz w:val="16"/>
          <w:lang w:val="nl-NL"/>
        </w:rPr>
        <w:fldChar w:fldCharType="separate"/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sz w:val="16"/>
          <w:lang w:val="nl-NL"/>
        </w:rPr>
        <w:fldChar w:fldCharType="end"/>
      </w:r>
    </w:p>
    <w:p w:rsidR="009B7EC9" w:rsidRDefault="009D68B2" w:rsidP="00E5634E">
      <w:pPr>
        <w:spacing w:after="210" w:line="240" w:lineRule="auto"/>
        <w:rPr>
          <w:b/>
          <w:sz w:val="16"/>
          <w:szCs w:val="16"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9E6F70">
        <w:rPr>
          <w:b/>
          <w:sz w:val="16"/>
          <w:szCs w:val="16"/>
          <w:lang w:val="nl-NL"/>
        </w:rPr>
        <w:tab/>
      </w:r>
    </w:p>
    <w:p w:rsidR="00E5634E" w:rsidRDefault="00E5634E" w:rsidP="00F86F90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</w:p>
    <w:p w:rsidR="004F4B21" w:rsidRDefault="004F4B21" w:rsidP="00F86F90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</w:p>
    <w:p w:rsidR="00B753D7" w:rsidRPr="00556836" w:rsidRDefault="00B753D7" w:rsidP="00F86F9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F401E5">
          <w:rPr>
            <w:rStyle w:val="Hyperlink"/>
            <w:sz w:val="16"/>
            <w:szCs w:val="16"/>
            <w:lang w:val="nl-NL"/>
          </w:rPr>
          <w:t>de</w:t>
        </w:r>
        <w:r w:rsidR="00F401E5" w:rsidRPr="00F401E5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F401E5">
          <w:rPr>
            <w:rStyle w:val="Hyperlink"/>
            <w:sz w:val="16"/>
            <w:szCs w:val="16"/>
            <w:lang w:val="nl-NL"/>
          </w:rPr>
          <w:t>cceptatievoorwaarden van Wageninge</w:t>
        </w:r>
        <w:r w:rsidR="00F401E5" w:rsidRPr="00F401E5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F401E5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C23F55">
              <w:rPr>
                <w:sz w:val="16"/>
                <w:szCs w:val="16"/>
                <w:lang w:val="nl-NL"/>
              </w:rPr>
              <w:t xml:space="preserve"> invuller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C23F55">
              <w:rPr>
                <w:sz w:val="16"/>
                <w:szCs w:val="16"/>
                <w:lang w:val="nl-NL"/>
              </w:rPr>
              <w:t xml:space="preserve"> inzending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2B18CC" w:rsidRDefault="00132C68" w:rsidP="004F4B21">
      <w:pPr>
        <w:rPr>
          <w:sz w:val="14"/>
          <w:szCs w:val="16"/>
          <w:lang w:val="nl-NL"/>
        </w:rPr>
      </w:pPr>
    </w:p>
    <w:sectPr w:rsidR="00132C68" w:rsidRPr="002B18CC" w:rsidSect="004F4B21">
      <w:headerReference w:type="default" r:id="rId9"/>
      <w:footerReference w:type="default" r:id="rId10"/>
      <w:pgSz w:w="11906" w:h="16838"/>
      <w:pgMar w:top="1361" w:right="1418" w:bottom="680" w:left="1418" w:header="57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B3" w:rsidRDefault="00870BB3" w:rsidP="00E3768A">
      <w:pPr>
        <w:spacing w:after="0" w:line="240" w:lineRule="auto"/>
      </w:pPr>
      <w:r>
        <w:separator/>
      </w:r>
    </w:p>
  </w:endnote>
  <w:end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B2" w:rsidRDefault="009D68B2" w:rsidP="009D68B2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D68B2" w:rsidRDefault="009D68B2" w:rsidP="009D68B2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="00E23DE2" w:rsidRPr="00B64139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0B6621" w:rsidRPr="009D68B2" w:rsidRDefault="009D68B2" w:rsidP="009D68B2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9D68B2">
      <w:rPr>
        <w:sz w:val="12"/>
        <w:szCs w:val="12"/>
        <w:lang w:val="nl-NL"/>
      </w:rPr>
      <w:t>Indien ‘</w:t>
    </w:r>
    <w:r w:rsidRPr="009D68B2">
      <w:rPr>
        <w:b/>
        <w:sz w:val="12"/>
        <w:szCs w:val="12"/>
        <w:lang w:val="nl-NL"/>
      </w:rPr>
      <w:t>Overige’</w:t>
    </w:r>
    <w:r w:rsidRPr="009D68B2">
      <w:rPr>
        <w:sz w:val="12"/>
        <w:szCs w:val="12"/>
        <w:lang w:val="nl-NL"/>
      </w:rPr>
      <w:t xml:space="preserve"> aangevinkt dan zijn deze velden verplicht in te vullen</w:t>
    </w:r>
    <w:r w:rsidRPr="009D68B2">
      <w:rPr>
        <w:sz w:val="12"/>
        <w:szCs w:val="12"/>
        <w:lang w:val="nl-NL"/>
      </w:rPr>
      <w:tab/>
    </w:r>
    <w:r w:rsidRPr="009D68B2">
      <w:rPr>
        <w:sz w:val="12"/>
        <w:szCs w:val="12"/>
        <w:lang w:val="nl-NL"/>
      </w:rPr>
      <w:tab/>
    </w:r>
    <w:r w:rsidR="00E23DE2">
      <w:rPr>
        <w:sz w:val="12"/>
        <w:szCs w:val="12"/>
        <w:lang w:val="nl-NL"/>
      </w:rPr>
      <w:tab/>
      <w:t xml:space="preserve">Versie </w:t>
    </w:r>
    <w:r w:rsidR="00D11ECB">
      <w:rPr>
        <w:sz w:val="12"/>
        <w:szCs w:val="12"/>
        <w:lang w:val="nl-NL"/>
      </w:rPr>
      <w:t>Februari</w:t>
    </w:r>
    <w:r w:rsidR="00E23DE2">
      <w:rPr>
        <w:sz w:val="12"/>
        <w:szCs w:val="12"/>
        <w:lang w:val="nl-NL"/>
      </w:rPr>
      <w:t xml:space="preserve"> 202</w:t>
    </w:r>
    <w:r w:rsidR="00D11ECB">
      <w:rPr>
        <w:sz w:val="12"/>
        <w:szCs w:val="12"/>
        <w:lang w:val="nl-NL"/>
      </w:rPr>
      <w:t>1</w:t>
    </w:r>
  </w:p>
  <w:p w:rsidR="000B6621" w:rsidRPr="000B6621" w:rsidRDefault="000B6621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B3" w:rsidRDefault="00870BB3" w:rsidP="00E3768A">
      <w:pPr>
        <w:spacing w:after="0" w:line="240" w:lineRule="auto"/>
      </w:pPr>
      <w:r>
        <w:separator/>
      </w:r>
    </w:p>
  </w:footnote>
  <w:foot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 w:rsidP="000B6621">
    <w:pPr>
      <w:pStyle w:val="Koptekst"/>
      <w:ind w:left="-851"/>
      <w:rPr>
        <w:sz w:val="14"/>
        <w:szCs w:val="14"/>
        <w:lang w:val="de-DE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8FD30C2" wp14:editId="24448D3F">
          <wp:simplePos x="0" y="0"/>
          <wp:positionH relativeFrom="column">
            <wp:posOffset>-663163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621" w:rsidRDefault="000B6621" w:rsidP="000B6621">
    <w:pPr>
      <w:pStyle w:val="Koptekst"/>
      <w:ind w:left="-851"/>
      <w:rPr>
        <w:sz w:val="14"/>
        <w:szCs w:val="14"/>
        <w:lang w:val="de-DE"/>
      </w:rPr>
    </w:pPr>
  </w:p>
  <w:p w:rsidR="000B6621" w:rsidRDefault="000B6621" w:rsidP="000B6621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0B6621" w:rsidRDefault="000B6621" w:rsidP="000B6621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0B6621" w:rsidRPr="002852DB" w:rsidRDefault="000B6621" w:rsidP="000B6621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0B6621" w:rsidRDefault="000B6621" w:rsidP="000B6621">
    <w:pPr>
      <w:pStyle w:val="Koptekst"/>
      <w:ind w:left="4820"/>
      <w:rPr>
        <w:sz w:val="14"/>
        <w:szCs w:val="14"/>
        <w:lang w:val="nl-NL"/>
      </w:rPr>
    </w:pPr>
  </w:p>
  <w:p w:rsidR="000B6621" w:rsidRPr="00BB0D00" w:rsidRDefault="000B6621" w:rsidP="000B6621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0B6621" w:rsidRPr="000B6621" w:rsidRDefault="000B6621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0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5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0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  <w:num w:numId="20">
    <w:abstractNumId w:val="19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t6Gkn2LoQSMBH+oQy6TMER/RLGqG4VjdVFGI8Oy6jO1kILAd7MhiHrFH8bkKxkUQK95iEZyg4t6Lc1rcB1lNw==" w:salt="FWfyOUS1NbfJo4STidSn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02091"/>
    <w:rsid w:val="00003B03"/>
    <w:rsid w:val="00016445"/>
    <w:rsid w:val="00022E52"/>
    <w:rsid w:val="0005476F"/>
    <w:rsid w:val="00074EE9"/>
    <w:rsid w:val="0007573A"/>
    <w:rsid w:val="00084AA6"/>
    <w:rsid w:val="00094EB2"/>
    <w:rsid w:val="000B24A5"/>
    <w:rsid w:val="000B30FD"/>
    <w:rsid w:val="000B6621"/>
    <w:rsid w:val="000C708F"/>
    <w:rsid w:val="000E0894"/>
    <w:rsid w:val="000E68A1"/>
    <w:rsid w:val="00113F34"/>
    <w:rsid w:val="00132C68"/>
    <w:rsid w:val="001379AE"/>
    <w:rsid w:val="00156C19"/>
    <w:rsid w:val="001B3813"/>
    <w:rsid w:val="001D672B"/>
    <w:rsid w:val="001F02A8"/>
    <w:rsid w:val="00205CF2"/>
    <w:rsid w:val="002222E3"/>
    <w:rsid w:val="0022428E"/>
    <w:rsid w:val="00225E1A"/>
    <w:rsid w:val="0022637A"/>
    <w:rsid w:val="00231591"/>
    <w:rsid w:val="0023731A"/>
    <w:rsid w:val="002852DB"/>
    <w:rsid w:val="002A129F"/>
    <w:rsid w:val="002B18CC"/>
    <w:rsid w:val="002D7064"/>
    <w:rsid w:val="0034066B"/>
    <w:rsid w:val="00352D42"/>
    <w:rsid w:val="00361EE5"/>
    <w:rsid w:val="00392C11"/>
    <w:rsid w:val="00393ADB"/>
    <w:rsid w:val="00394945"/>
    <w:rsid w:val="003A4849"/>
    <w:rsid w:val="003A567D"/>
    <w:rsid w:val="003D426E"/>
    <w:rsid w:val="003F532E"/>
    <w:rsid w:val="004465AE"/>
    <w:rsid w:val="00470457"/>
    <w:rsid w:val="00477B0D"/>
    <w:rsid w:val="004A023B"/>
    <w:rsid w:val="004A7059"/>
    <w:rsid w:val="004C3863"/>
    <w:rsid w:val="004D08BF"/>
    <w:rsid w:val="004D2D49"/>
    <w:rsid w:val="004F4B21"/>
    <w:rsid w:val="00524E09"/>
    <w:rsid w:val="00556836"/>
    <w:rsid w:val="00580154"/>
    <w:rsid w:val="00586B27"/>
    <w:rsid w:val="00590343"/>
    <w:rsid w:val="005A653F"/>
    <w:rsid w:val="005A7B51"/>
    <w:rsid w:val="005C5055"/>
    <w:rsid w:val="00643CC5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64CFB"/>
    <w:rsid w:val="00796530"/>
    <w:rsid w:val="007B0DC3"/>
    <w:rsid w:val="007F6110"/>
    <w:rsid w:val="00834F22"/>
    <w:rsid w:val="00845A72"/>
    <w:rsid w:val="00845F2E"/>
    <w:rsid w:val="00870BB3"/>
    <w:rsid w:val="008B6E21"/>
    <w:rsid w:val="008C777A"/>
    <w:rsid w:val="008F4D07"/>
    <w:rsid w:val="0092794F"/>
    <w:rsid w:val="00931802"/>
    <w:rsid w:val="00937F7C"/>
    <w:rsid w:val="0094323E"/>
    <w:rsid w:val="00954DF3"/>
    <w:rsid w:val="00980521"/>
    <w:rsid w:val="009B424B"/>
    <w:rsid w:val="009B7EC9"/>
    <w:rsid w:val="009C5C6E"/>
    <w:rsid w:val="009D0CF9"/>
    <w:rsid w:val="009D68B2"/>
    <w:rsid w:val="009E395A"/>
    <w:rsid w:val="009E6F70"/>
    <w:rsid w:val="00A30AAE"/>
    <w:rsid w:val="00A713DF"/>
    <w:rsid w:val="00A756BB"/>
    <w:rsid w:val="00A82DB7"/>
    <w:rsid w:val="00AA63F8"/>
    <w:rsid w:val="00AB5151"/>
    <w:rsid w:val="00AD7CBA"/>
    <w:rsid w:val="00AE4E57"/>
    <w:rsid w:val="00AE54E2"/>
    <w:rsid w:val="00B03001"/>
    <w:rsid w:val="00B7431D"/>
    <w:rsid w:val="00B753D7"/>
    <w:rsid w:val="00BA1D8F"/>
    <w:rsid w:val="00BB0D00"/>
    <w:rsid w:val="00BB3CC7"/>
    <w:rsid w:val="00BB4499"/>
    <w:rsid w:val="00BC1D19"/>
    <w:rsid w:val="00C03DF0"/>
    <w:rsid w:val="00C23F55"/>
    <w:rsid w:val="00C34B2E"/>
    <w:rsid w:val="00C40B07"/>
    <w:rsid w:val="00C55111"/>
    <w:rsid w:val="00C73E66"/>
    <w:rsid w:val="00C95A01"/>
    <w:rsid w:val="00CB040E"/>
    <w:rsid w:val="00CD33F6"/>
    <w:rsid w:val="00D11B91"/>
    <w:rsid w:val="00D11ECB"/>
    <w:rsid w:val="00D177D8"/>
    <w:rsid w:val="00D35D06"/>
    <w:rsid w:val="00D4638D"/>
    <w:rsid w:val="00DC42B5"/>
    <w:rsid w:val="00E039D1"/>
    <w:rsid w:val="00E1398F"/>
    <w:rsid w:val="00E23DE2"/>
    <w:rsid w:val="00E3768A"/>
    <w:rsid w:val="00E462A4"/>
    <w:rsid w:val="00E5634E"/>
    <w:rsid w:val="00E94B2E"/>
    <w:rsid w:val="00E968CB"/>
    <w:rsid w:val="00EC2B55"/>
    <w:rsid w:val="00F2481D"/>
    <w:rsid w:val="00F401E5"/>
    <w:rsid w:val="00F67FFB"/>
    <w:rsid w:val="00F86F90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1C67"/>
  <w15:docId w15:val="{F8AAFDDD-934C-4AB2-9606-7213268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3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5DB3-D7B8-4257-B572-EA015B7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1CF01A5F.dotm</Template>
  <TotalTime>13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6</cp:revision>
  <cp:lastPrinted>2016-11-07T08:24:00Z</cp:lastPrinted>
  <dcterms:created xsi:type="dcterms:W3CDTF">2021-02-15T14:17:00Z</dcterms:created>
  <dcterms:modified xsi:type="dcterms:W3CDTF">2021-02-15T14:29:00Z</dcterms:modified>
</cp:coreProperties>
</file>