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D725CC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C46A4F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D725C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5D5762">
        <w:rPr>
          <w:b/>
          <w:sz w:val="17"/>
          <w:szCs w:val="17"/>
        </w:rPr>
        <w:t>Schaap/geit/kameelachtige</w:t>
      </w:r>
    </w:p>
    <w:p w:rsidR="008C777A" w:rsidRDefault="008C777A" w:rsidP="00DD57B4">
      <w:pPr>
        <w:tabs>
          <w:tab w:val="left" w:pos="5387"/>
        </w:tabs>
        <w:spacing w:after="100"/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46A4F" w:rsidRDefault="00C46A4F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  <w:r w:rsidR="00C46A4F">
        <w:rPr>
          <w:b/>
          <w:sz w:val="16"/>
          <w:szCs w:val="16"/>
          <w:lang w:val="nl-NL"/>
        </w:rPr>
        <w:br/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255DE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DD57B4" w:rsidRDefault="00DD57B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:rsidR="00C46A4F" w:rsidRPr="00022E52" w:rsidRDefault="00361EE5" w:rsidP="00C46A4F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  <w:r w:rsidR="00C46A4F">
        <w:rPr>
          <w:b/>
          <w:sz w:val="16"/>
          <w:szCs w:val="16"/>
          <w:lang w:val="nl-NL"/>
        </w:rPr>
        <w:br/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571194" w:rsidRDefault="00571194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:rsidR="00C46A4F" w:rsidRDefault="00361EE5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Schaap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Geit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</w:p>
    <w:p w:rsidR="00225E1A" w:rsidRDefault="00225E1A" w:rsidP="0043502A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78131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</w:tbl>
    <w:p w:rsidR="00C46A4F" w:rsidRDefault="003A4849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lang w:val="nl-NL"/>
        </w:rPr>
        <w:br/>
      </w:r>
    </w:p>
    <w:p w:rsidR="0043502A" w:rsidRDefault="003A4849" w:rsidP="0043502A">
      <w:pPr>
        <w:tabs>
          <w:tab w:val="left" w:pos="0"/>
        </w:tabs>
        <w:spacing w:after="100" w:line="240" w:lineRule="auto"/>
        <w:ind w:left="-851"/>
        <w:rPr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Export</w:t>
      </w:r>
      <w:r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Import</w:t>
      </w:r>
      <w:r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Screening</w:t>
      </w:r>
      <w:r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KI waardigheid</w:t>
      </w:r>
      <w:r w:rsidRPr="00022E52">
        <w:rPr>
          <w:sz w:val="16"/>
          <w:szCs w:val="16"/>
          <w:lang w:val="nl-NL"/>
        </w:rPr>
        <w:br/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Export</w:t>
      </w:r>
      <w:r w:rsidR="00DD57B4">
        <w:rPr>
          <w:b/>
          <w:sz w:val="16"/>
          <w:szCs w:val="16"/>
          <w:lang w:val="nl-NL"/>
        </w:rPr>
        <w:t>/Import</w:t>
      </w:r>
      <w:r w:rsidRPr="00022E52">
        <w:rPr>
          <w:b/>
          <w:sz w:val="16"/>
          <w:szCs w:val="16"/>
          <w:lang w:val="nl-NL"/>
        </w:rPr>
        <w:t>land</w:t>
      </w:r>
      <w:r w:rsidRPr="00022E52">
        <w:rPr>
          <w:sz w:val="16"/>
          <w:szCs w:val="16"/>
          <w:lang w:val="nl-NL"/>
        </w:rPr>
        <w:tab/>
        <w:t>____________________</w:t>
      </w:r>
      <w:r w:rsidR="001D672B">
        <w:rPr>
          <w:sz w:val="16"/>
          <w:szCs w:val="16"/>
          <w:lang w:val="nl-NL"/>
        </w:rPr>
        <w:t>_____</w:t>
      </w:r>
    </w:p>
    <w:p w:rsidR="00781310" w:rsidRDefault="003A4849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</w:p>
    <w:p w:rsidR="00781310" w:rsidRDefault="00781310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11" w:tblpY="214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571194" w:rsidRPr="00132C68" w:rsidTr="00571194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71194" w:rsidRPr="00E94B5D" w:rsidRDefault="00571194" w:rsidP="00571194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6635CF" w:rsidRDefault="00571194" w:rsidP="00571194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571194" w:rsidRPr="00132C68" w:rsidTr="00571194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1194" w:rsidRPr="00E94B5D" w:rsidRDefault="00571194" w:rsidP="00571194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194" w:rsidRPr="00E94B5D" w:rsidRDefault="00D725CC" w:rsidP="00571194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571194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571194">
              <w:rPr>
                <w:sz w:val="16"/>
                <w:szCs w:val="16"/>
                <w:lang w:val="nl-NL"/>
              </w:rPr>
              <w:t xml:space="preserve"> </w:t>
            </w:r>
            <w:r w:rsidR="00571194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571194" w:rsidRPr="00132C68" w:rsidTr="00571194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194" w:rsidRPr="00E94B5D" w:rsidRDefault="00D725CC" w:rsidP="00571194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71194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  <w:tr w:rsidR="00571194" w:rsidRPr="00132C68" w:rsidTr="00571194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571194" w:rsidRDefault="00571194" w:rsidP="00571194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132C68" w:rsidTr="00571194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571194" w:rsidRDefault="00571194" w:rsidP="00571194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132C68" w:rsidTr="00571194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E94B5D" w:rsidRDefault="00571194" w:rsidP="00571194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571194" w:rsidRDefault="00571194" w:rsidP="00571194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132C68" w:rsidTr="00571194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571194" w:rsidRDefault="00571194" w:rsidP="00571194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132C68" w:rsidTr="00571194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571194" w:rsidRDefault="00571194" w:rsidP="00571194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132C68" w:rsidTr="00571194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571194" w:rsidRDefault="00571194" w:rsidP="00571194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DC5E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D725CC" w:rsidTr="00571194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71194" w:rsidRPr="00E94B5D" w:rsidRDefault="00571194" w:rsidP="00571194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71194" w:rsidRPr="00DC5E55" w:rsidRDefault="00D725CC" w:rsidP="00571194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71194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71194" w:rsidRDefault="009E6F70" w:rsidP="00571194">
      <w:pPr>
        <w:tabs>
          <w:tab w:val="left" w:pos="0"/>
        </w:tabs>
        <w:spacing w:after="100" w:line="240" w:lineRule="auto"/>
        <w:ind w:left="-851"/>
        <w:rPr>
          <w:lang w:val="nl-NL"/>
        </w:rPr>
      </w:pPr>
      <w:r>
        <w:rPr>
          <w:b/>
          <w:sz w:val="16"/>
          <w:szCs w:val="16"/>
          <w:lang w:val="nl-NL"/>
        </w:rPr>
        <w:tab/>
      </w:r>
    </w:p>
    <w:tbl>
      <w:tblPr>
        <w:tblStyle w:val="Tabelraster"/>
        <w:tblpPr w:leftFromText="141" w:rightFromText="141" w:vertAnchor="text" w:horzAnchor="page" w:tblpX="6231" w:tblpY="3643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571194" w:rsidRPr="00D725CC" w:rsidTr="00571194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71194" w:rsidRPr="006635CF" w:rsidRDefault="00571194" w:rsidP="00571194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71194" w:rsidRDefault="00571194" w:rsidP="00571194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6635CF" w:rsidRDefault="00571194" w:rsidP="00571194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571194" w:rsidRPr="00696CE1" w:rsidTr="00571194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194" w:rsidRDefault="00D725CC" w:rsidP="00571194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71194" w:rsidRPr="006635CF">
              <w:rPr>
                <w:sz w:val="16"/>
                <w:szCs w:val="16"/>
                <w:lang w:val="nl-NL"/>
              </w:rPr>
              <w:t xml:space="preserve"> </w:t>
            </w:r>
            <w:r w:rsidR="00571194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  <w:tr w:rsidR="00571194" w:rsidRPr="00696CE1" w:rsidTr="00571194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94" w:rsidRPr="00AB6144" w:rsidRDefault="00D725CC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71194" w:rsidRPr="006635CF">
              <w:rPr>
                <w:sz w:val="16"/>
                <w:szCs w:val="16"/>
                <w:lang w:val="nl-NL"/>
              </w:rPr>
              <w:t xml:space="preserve"> </w:t>
            </w:r>
            <w:r w:rsidR="00571194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94" w:rsidRPr="00AB6144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571194" w:rsidRPr="00AB6144" w:rsidRDefault="00D725CC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571194" w:rsidRPr="00B32242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7425E0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571194" w:rsidRDefault="00571194" w:rsidP="00571194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7425E0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571194" w:rsidRPr="007425E0" w:rsidRDefault="00D725CC" w:rsidP="00571194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9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71194" w:rsidRPr="006635CF">
              <w:rPr>
                <w:sz w:val="16"/>
                <w:szCs w:val="16"/>
                <w:lang w:val="nl-NL"/>
              </w:rPr>
              <w:t xml:space="preserve"> </w:t>
            </w:r>
            <w:r w:rsidR="00571194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571194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193C3D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193C3D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193C3D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193C3D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193C3D" w:rsidRDefault="00571194" w:rsidP="00571194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571194" w:rsidRDefault="00571194" w:rsidP="00571194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245555" w:rsidRDefault="00571194" w:rsidP="00571194">
            <w:pPr>
              <w:rPr>
                <w:sz w:val="16"/>
                <w:lang w:val="nl-NL"/>
              </w:rPr>
            </w:pPr>
          </w:p>
        </w:tc>
      </w:tr>
      <w:tr w:rsidR="00571194" w:rsidRPr="00696CE1" w:rsidTr="00571194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  <w:tr w:rsidR="00571194" w:rsidRPr="00696CE1" w:rsidTr="00571194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194" w:rsidRPr="006635CF" w:rsidRDefault="00571194" w:rsidP="00571194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71194" w:rsidRDefault="00571194" w:rsidP="00571194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571194" w:rsidRPr="00022E52" w:rsidRDefault="00571194" w:rsidP="00571194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132C68" w:rsidRDefault="00571194" w:rsidP="00571194">
      <w:pPr>
        <w:tabs>
          <w:tab w:val="left" w:pos="1134"/>
          <w:tab w:val="left" w:pos="5387"/>
        </w:tabs>
        <w:ind w:right="-781"/>
        <w:rPr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B753D7" w:rsidRPr="00556836" w:rsidRDefault="00B753D7" w:rsidP="00571194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C46A4F" w:rsidRPr="00CC67CC">
          <w:rPr>
            <w:rStyle w:val="Hyperlink"/>
            <w:sz w:val="16"/>
            <w:szCs w:val="16"/>
            <w:lang w:val="nl-NL"/>
          </w:rPr>
          <w:t>de Acceptatievoorwaarden van Wageningen Bioveterinary Research en de Algemene Voorwaarden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571194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397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>terbegeleidingsformulier (</w:t>
      </w:r>
      <w:r w:rsidR="00DD012A">
        <w:rPr>
          <w:b/>
          <w:sz w:val="18"/>
          <w:lang w:val="nl-NL"/>
        </w:rPr>
        <w:t>Schaap/geit/kameelachtige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1974"/>
        <w:gridCol w:w="453"/>
        <w:gridCol w:w="1531"/>
        <w:gridCol w:w="453"/>
        <w:gridCol w:w="2833"/>
      </w:tblGrid>
      <w:tr w:rsidR="00084AA6" w:rsidRPr="00D725CC" w:rsidTr="00DD012A">
        <w:trPr>
          <w:trHeight w:val="227"/>
        </w:trPr>
        <w:tc>
          <w:tcPr>
            <w:tcW w:w="9773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DD012A">
        <w:trPr>
          <w:trHeight w:val="227"/>
        </w:trPr>
        <w:tc>
          <w:tcPr>
            <w:tcW w:w="438" w:type="dxa"/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B56D1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(heparine)</w:t>
            </w:r>
          </w:p>
        </w:tc>
        <w:tc>
          <w:tcPr>
            <w:tcW w:w="453" w:type="dxa"/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Pr="00FA74D8" w:rsidRDefault="00B56D11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Bloed (EDTA)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DD012A">
        <w:trPr>
          <w:trHeight w:val="227"/>
        </w:trPr>
        <w:tc>
          <w:tcPr>
            <w:tcW w:w="438" w:type="dxa"/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D725C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255DE6" w:rsidRPr="00113F34" w:rsidTr="008B19BF">
        <w:trPr>
          <w:trHeight w:val="106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Tongue Virus serologie</w:t>
            </w:r>
          </w:p>
        </w:tc>
        <w:tc>
          <w:tcPr>
            <w:tcW w:w="453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BRO01</w:t>
            </w:r>
          </w:p>
        </w:tc>
        <w:tc>
          <w:tcPr>
            <w:tcW w:w="3698" w:type="dxa"/>
            <w:vAlign w:val="center"/>
          </w:tcPr>
          <w:p w:rsidR="00255DE6" w:rsidRPr="005D5762" w:rsidRDefault="00255DE6" w:rsidP="00255DE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ovis serologie CBR</w:t>
            </w:r>
          </w:p>
        </w:tc>
      </w:tr>
      <w:tr w:rsidR="00255DE6" w:rsidRPr="00AA63F8" w:rsidTr="008B19BF">
        <w:trPr>
          <w:trHeight w:val="187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BDV01</w:t>
            </w:r>
          </w:p>
        </w:tc>
        <w:tc>
          <w:tcPr>
            <w:tcW w:w="3947" w:type="dxa"/>
            <w:vAlign w:val="center"/>
          </w:tcPr>
          <w:p w:rsidR="00255DE6" w:rsidRPr="00D8019E" w:rsidRDefault="00255DE6" w:rsidP="00255DE6">
            <w:pPr>
              <w:rPr>
                <w:sz w:val="16"/>
                <w:szCs w:val="16"/>
              </w:rPr>
            </w:pPr>
            <w:r w:rsidRPr="00D8019E">
              <w:rPr>
                <w:sz w:val="16"/>
                <w:szCs w:val="16"/>
              </w:rPr>
              <w:t xml:space="preserve">Border Disease ser. </w:t>
            </w:r>
            <w:r>
              <w:rPr>
                <w:sz w:val="16"/>
                <w:szCs w:val="16"/>
              </w:rPr>
              <w:t>(pestivirus ELISA)</w:t>
            </w:r>
          </w:p>
        </w:tc>
        <w:tc>
          <w:tcPr>
            <w:tcW w:w="453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CAE03</w:t>
            </w:r>
          </w:p>
        </w:tc>
        <w:tc>
          <w:tcPr>
            <w:tcW w:w="3698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Caprine Arthritis-encephalitis serologie</w:t>
            </w:r>
          </w:p>
        </w:tc>
      </w:tr>
      <w:tr w:rsidR="00255DE6" w:rsidRPr="00477B0D" w:rsidTr="008B19BF">
        <w:trPr>
          <w:trHeight w:val="191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Bov. Virus Diarree Virus serologie ELISA</w:t>
            </w:r>
          </w:p>
        </w:tc>
        <w:tc>
          <w:tcPr>
            <w:tcW w:w="453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MVV03</w:t>
            </w:r>
          </w:p>
        </w:tc>
        <w:tc>
          <w:tcPr>
            <w:tcW w:w="3698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Maedi Visna Virus ELISA</w:t>
            </w:r>
          </w:p>
        </w:tc>
      </w:tr>
      <w:tr w:rsidR="00255DE6" w:rsidRPr="004D08BF" w:rsidTr="00D8019E">
        <w:trPr>
          <w:trHeight w:val="187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BVD07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453" w:type="dxa"/>
            <w:vAlign w:val="center"/>
          </w:tcPr>
          <w:p w:rsidR="00255DE6" w:rsidRPr="00D8019E" w:rsidRDefault="00D725CC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801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255DE6" w:rsidRPr="00D8019E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Schmallenbergvirus VNT screening</w:t>
            </w:r>
          </w:p>
        </w:tc>
      </w:tr>
      <w:tr w:rsidR="00255DE6" w:rsidRPr="008C7C85" w:rsidTr="00D8019E">
        <w:trPr>
          <w:trHeight w:val="187"/>
        </w:trPr>
        <w:tc>
          <w:tcPr>
            <w:tcW w:w="534" w:type="dxa"/>
            <w:vAlign w:val="center"/>
          </w:tcPr>
          <w:p w:rsidR="00255DE6" w:rsidRPr="00D8019E" w:rsidRDefault="00D725CC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801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Bov. Virus Diarree differentiërende PCR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255DE6" w:rsidRPr="00D8019E" w:rsidRDefault="00D725CC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801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D8019E">
        <w:trPr>
          <w:trHeight w:val="191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D8019E">
        <w:trPr>
          <w:trHeight w:val="187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BAS05</w:t>
            </w:r>
          </w:p>
        </w:tc>
        <w:tc>
          <w:tcPr>
            <w:tcW w:w="3947" w:type="dxa"/>
            <w:vAlign w:val="center"/>
          </w:tcPr>
          <w:p w:rsidR="00255DE6" w:rsidRPr="00D8019E" w:rsidRDefault="00255DE6" w:rsidP="00255DE6">
            <w:pPr>
              <w:rPr>
                <w:sz w:val="16"/>
                <w:szCs w:val="16"/>
              </w:rPr>
            </w:pPr>
            <w:r w:rsidRPr="00D8019E">
              <w:rPr>
                <w:sz w:val="16"/>
                <w:szCs w:val="16"/>
              </w:rPr>
              <w:t xml:space="preserve">Brucella abortus serologie </w:t>
            </w:r>
            <w:r>
              <w:rPr>
                <w:sz w:val="16"/>
                <w:szCs w:val="16"/>
              </w:rPr>
              <w:t>RBT</w:t>
            </w:r>
          </w:p>
        </w:tc>
        <w:tc>
          <w:tcPr>
            <w:tcW w:w="453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255DE6" w:rsidRPr="005D5762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131888">
        <w:trPr>
          <w:trHeight w:val="187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Brucella abortus serologie MAT</w:t>
            </w:r>
          </w:p>
        </w:tc>
        <w:tc>
          <w:tcPr>
            <w:tcW w:w="453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131888">
        <w:trPr>
          <w:trHeight w:val="191"/>
        </w:trPr>
        <w:tc>
          <w:tcPr>
            <w:tcW w:w="534" w:type="dxa"/>
            <w:vAlign w:val="center"/>
          </w:tcPr>
          <w:p w:rsidR="00255DE6" w:rsidRDefault="00D725CC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BRM01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Brucella melitensis serologie CBR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255DE6" w:rsidRPr="00DD012A" w:rsidRDefault="00D725CC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131888">
        <w:trPr>
          <w:trHeight w:val="187"/>
        </w:trPr>
        <w:tc>
          <w:tcPr>
            <w:tcW w:w="534" w:type="dxa"/>
            <w:vAlign w:val="center"/>
          </w:tcPr>
          <w:p w:rsidR="00255DE6" w:rsidRPr="00DD012A" w:rsidRDefault="00D725CC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BRM03</w:t>
            </w:r>
          </w:p>
        </w:tc>
        <w:tc>
          <w:tcPr>
            <w:tcW w:w="3947" w:type="dxa"/>
            <w:vAlign w:val="center"/>
          </w:tcPr>
          <w:p w:rsidR="00255DE6" w:rsidRPr="00DD012A" w:rsidRDefault="00255DE6" w:rsidP="00255DE6">
            <w:pPr>
              <w:rPr>
                <w:sz w:val="16"/>
                <w:szCs w:val="16"/>
                <w:lang w:val="nl-NL"/>
              </w:rPr>
            </w:pPr>
            <w:r w:rsidRPr="00DD012A">
              <w:rPr>
                <w:sz w:val="16"/>
                <w:szCs w:val="16"/>
                <w:lang w:val="nl-NL"/>
              </w:rPr>
              <w:t>Brucel</w:t>
            </w:r>
            <w:r>
              <w:rPr>
                <w:sz w:val="16"/>
                <w:szCs w:val="16"/>
                <w:lang w:val="nl-NL"/>
              </w:rPr>
              <w:t>la melitensis serologie RBT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255DE6" w:rsidRPr="00DD012A" w:rsidRDefault="00D725CC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605D88" w:rsidRDefault="00605D88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199"/>
        <w:gridCol w:w="517"/>
        <w:gridCol w:w="960"/>
        <w:gridCol w:w="4207"/>
      </w:tblGrid>
      <w:tr w:rsidR="00255DE6" w:rsidRPr="008B6E21" w:rsidTr="008C0116">
        <w:trPr>
          <w:trHeight w:val="298"/>
        </w:trPr>
        <w:tc>
          <w:tcPr>
            <w:tcW w:w="567" w:type="dxa"/>
            <w:vAlign w:val="center"/>
          </w:tcPr>
          <w:p w:rsidR="00255DE6" w:rsidRPr="008C7C85" w:rsidRDefault="00D725CC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255DE6" w:rsidRPr="008B6E21" w:rsidRDefault="00255DE6" w:rsidP="00255DE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BTV03</w:t>
            </w:r>
          </w:p>
        </w:tc>
        <w:tc>
          <w:tcPr>
            <w:tcW w:w="0" w:type="auto"/>
            <w:vAlign w:val="center"/>
          </w:tcPr>
          <w:p w:rsidR="00255DE6" w:rsidRPr="004E54BD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Tongue Virus PCR</w:t>
            </w:r>
          </w:p>
        </w:tc>
        <w:tc>
          <w:tcPr>
            <w:tcW w:w="0" w:type="auto"/>
            <w:vAlign w:val="center"/>
          </w:tcPr>
          <w:p w:rsidR="00255DE6" w:rsidRPr="008C7C85" w:rsidRDefault="00D725CC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55DE6" w:rsidRPr="008B6E21" w:rsidRDefault="00255DE6" w:rsidP="00255DE6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Bov. Virus Diarree differentiërende PCR</w:t>
            </w:r>
          </w:p>
        </w:tc>
      </w:tr>
      <w:tr w:rsidR="00255DE6" w:rsidRPr="00C95A01" w:rsidTr="008C0116">
        <w:trPr>
          <w:trHeight w:val="298"/>
        </w:trPr>
        <w:tc>
          <w:tcPr>
            <w:tcW w:w="567" w:type="dxa"/>
            <w:vAlign w:val="center"/>
          </w:tcPr>
          <w:p w:rsidR="00255DE6" w:rsidRPr="008C7C85" w:rsidRDefault="00D725CC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BDV02</w:t>
            </w:r>
          </w:p>
        </w:tc>
        <w:tc>
          <w:tcPr>
            <w:tcW w:w="0" w:type="auto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Border disease virusisolatie</w:t>
            </w:r>
          </w:p>
        </w:tc>
        <w:tc>
          <w:tcPr>
            <w:tcW w:w="0" w:type="auto"/>
            <w:vAlign w:val="center"/>
          </w:tcPr>
          <w:p w:rsidR="00255DE6" w:rsidRPr="008C7C85" w:rsidRDefault="00D725CC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255DE6" w:rsidRPr="004E54BD" w:rsidRDefault="00255DE6" w:rsidP="00255DE6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255DE6" w:rsidRPr="00D4638D" w:rsidTr="008C0116">
        <w:trPr>
          <w:trHeight w:val="298"/>
        </w:trPr>
        <w:tc>
          <w:tcPr>
            <w:tcW w:w="567" w:type="dxa"/>
            <w:vAlign w:val="center"/>
          </w:tcPr>
          <w:p w:rsidR="00255DE6" w:rsidRPr="008C7C85" w:rsidRDefault="00D725CC" w:rsidP="00255DE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BVD07</w:t>
            </w:r>
          </w:p>
        </w:tc>
        <w:tc>
          <w:tcPr>
            <w:tcW w:w="0" w:type="auto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 xml:space="preserve">Bov. Virus Diarree Virus </w:t>
            </w:r>
            <w:r>
              <w:rPr>
                <w:sz w:val="16"/>
                <w:szCs w:val="16"/>
              </w:rPr>
              <w:t>PCR</w:t>
            </w:r>
            <w:r w:rsidRPr="004E54BD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55DE6" w:rsidRPr="008C7C85" w:rsidRDefault="00D725CC" w:rsidP="00255DE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C5" w:rsidRDefault="00B721C5" w:rsidP="00E3768A">
      <w:pPr>
        <w:spacing w:after="0" w:line="240" w:lineRule="auto"/>
      </w:pPr>
      <w:r>
        <w:separator/>
      </w:r>
    </w:p>
  </w:endnote>
  <w:endnote w:type="continuationSeparator" w:id="0">
    <w:p w:rsidR="00B721C5" w:rsidRDefault="00B721C5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94" w:rsidRDefault="00571194" w:rsidP="00571194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571194" w:rsidRDefault="00571194" w:rsidP="00571194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B721C5" w:rsidRPr="00571194" w:rsidRDefault="00571194" w:rsidP="00571194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571194">
      <w:rPr>
        <w:sz w:val="12"/>
        <w:szCs w:val="12"/>
        <w:lang w:val="nl-NL"/>
      </w:rPr>
      <w:t>Indien ‘</w:t>
    </w:r>
    <w:r w:rsidRPr="00571194">
      <w:rPr>
        <w:b/>
        <w:sz w:val="12"/>
        <w:szCs w:val="12"/>
        <w:lang w:val="nl-NL"/>
      </w:rPr>
      <w:t>Overige’</w:t>
    </w:r>
    <w:r w:rsidRPr="00571194">
      <w:rPr>
        <w:sz w:val="12"/>
        <w:szCs w:val="12"/>
        <w:lang w:val="nl-NL"/>
      </w:rPr>
      <w:t xml:space="preserve"> aangevinkt dan zijn deze velden verplicht in te vullen</w:t>
    </w:r>
    <w:r w:rsidRPr="00571194">
      <w:rPr>
        <w:sz w:val="12"/>
        <w:szCs w:val="12"/>
        <w:lang w:val="nl-NL"/>
      </w:rPr>
      <w:tab/>
    </w:r>
    <w:r w:rsidRPr="00571194"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>Versie September</w:t>
    </w:r>
    <w:r w:rsidRPr="00571194">
      <w:rPr>
        <w:sz w:val="12"/>
        <w:szCs w:val="12"/>
        <w:lang w:val="nl-N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C5" w:rsidRDefault="00B721C5" w:rsidP="00E3768A">
      <w:pPr>
        <w:spacing w:after="0" w:line="240" w:lineRule="auto"/>
      </w:pPr>
      <w:r>
        <w:separator/>
      </w:r>
    </w:p>
  </w:footnote>
  <w:footnote w:type="continuationSeparator" w:id="0">
    <w:p w:rsidR="00B721C5" w:rsidRDefault="00B721C5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C5" w:rsidRDefault="00B721C5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1C5" w:rsidRDefault="00B721C5" w:rsidP="00132C68">
    <w:pPr>
      <w:pStyle w:val="Koptekst"/>
      <w:ind w:left="4820"/>
      <w:rPr>
        <w:sz w:val="14"/>
        <w:szCs w:val="14"/>
        <w:lang w:val="de-DE"/>
      </w:rPr>
    </w:pPr>
  </w:p>
  <w:p w:rsidR="00B721C5" w:rsidRDefault="00B721C5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B721C5" w:rsidRDefault="00B721C5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B721C5" w:rsidRPr="002852DB" w:rsidRDefault="00B721C5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B721C5" w:rsidRDefault="00B721C5" w:rsidP="00132C68">
    <w:pPr>
      <w:pStyle w:val="Koptekst"/>
      <w:ind w:left="4820"/>
      <w:rPr>
        <w:sz w:val="14"/>
        <w:szCs w:val="14"/>
        <w:lang w:val="nl-NL"/>
      </w:rPr>
    </w:pPr>
  </w:p>
  <w:p w:rsidR="00B721C5" w:rsidRPr="00BB0D00" w:rsidRDefault="00B721C5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JDejp3m70RV6JFdCQ2Ovr+orw6BBSiSpynq5BxtbHX6wACBSvunxNRetn9/uIiIVbVXJQpSLCOmSqGICfSd80g==" w:salt="DxMnkJQ/ySCzhdwIfOEJdA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307A2"/>
    <w:rsid w:val="0005476F"/>
    <w:rsid w:val="00073643"/>
    <w:rsid w:val="0007573A"/>
    <w:rsid w:val="00084AA6"/>
    <w:rsid w:val="000B24A5"/>
    <w:rsid w:val="000B30FD"/>
    <w:rsid w:val="000E0894"/>
    <w:rsid w:val="00113F34"/>
    <w:rsid w:val="00131888"/>
    <w:rsid w:val="00132C68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55DE6"/>
    <w:rsid w:val="00260F74"/>
    <w:rsid w:val="002852DB"/>
    <w:rsid w:val="002A129F"/>
    <w:rsid w:val="002B18CC"/>
    <w:rsid w:val="0034066B"/>
    <w:rsid w:val="00361EE5"/>
    <w:rsid w:val="00376040"/>
    <w:rsid w:val="003A4849"/>
    <w:rsid w:val="0043502A"/>
    <w:rsid w:val="00470457"/>
    <w:rsid w:val="00477B0D"/>
    <w:rsid w:val="004A023B"/>
    <w:rsid w:val="004D08BF"/>
    <w:rsid w:val="004E54BD"/>
    <w:rsid w:val="00556836"/>
    <w:rsid w:val="00571194"/>
    <w:rsid w:val="00580154"/>
    <w:rsid w:val="00586B27"/>
    <w:rsid w:val="005D5762"/>
    <w:rsid w:val="00605D88"/>
    <w:rsid w:val="006635CF"/>
    <w:rsid w:val="00665C42"/>
    <w:rsid w:val="00695D80"/>
    <w:rsid w:val="00696CE1"/>
    <w:rsid w:val="006C36BC"/>
    <w:rsid w:val="006F1F69"/>
    <w:rsid w:val="00720FC5"/>
    <w:rsid w:val="00781310"/>
    <w:rsid w:val="00796530"/>
    <w:rsid w:val="007A37D9"/>
    <w:rsid w:val="00834F22"/>
    <w:rsid w:val="00845A72"/>
    <w:rsid w:val="008B19BF"/>
    <w:rsid w:val="008B6E21"/>
    <w:rsid w:val="008C0116"/>
    <w:rsid w:val="008C777A"/>
    <w:rsid w:val="00921CD6"/>
    <w:rsid w:val="00923830"/>
    <w:rsid w:val="0092794F"/>
    <w:rsid w:val="00931802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56D11"/>
    <w:rsid w:val="00B67F73"/>
    <w:rsid w:val="00B721C5"/>
    <w:rsid w:val="00B7431D"/>
    <w:rsid w:val="00B753D7"/>
    <w:rsid w:val="00BB0D00"/>
    <w:rsid w:val="00BC1D19"/>
    <w:rsid w:val="00C03DF0"/>
    <w:rsid w:val="00C34B2E"/>
    <w:rsid w:val="00C40B07"/>
    <w:rsid w:val="00C46A4F"/>
    <w:rsid w:val="00C87C18"/>
    <w:rsid w:val="00C95A01"/>
    <w:rsid w:val="00CB15EC"/>
    <w:rsid w:val="00CC610C"/>
    <w:rsid w:val="00D177D8"/>
    <w:rsid w:val="00D4638D"/>
    <w:rsid w:val="00D615C2"/>
    <w:rsid w:val="00D725CC"/>
    <w:rsid w:val="00D8019E"/>
    <w:rsid w:val="00DD012A"/>
    <w:rsid w:val="00DD57B4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B2412F0-AB7D-42AE-896F-90072E9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D897-23BE-4BE8-9A8E-EABADBD8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2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2016-10-27T12:41:00Z</cp:lastPrinted>
  <dcterms:created xsi:type="dcterms:W3CDTF">2018-09-04T12:37:00Z</dcterms:created>
  <dcterms:modified xsi:type="dcterms:W3CDTF">2018-09-04T14:39:00Z</dcterms:modified>
</cp:coreProperties>
</file>