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92917" w14:textId="77777777" w:rsidR="00457B4E" w:rsidRPr="003B02D0" w:rsidRDefault="00B46041" w:rsidP="00736AFE">
      <w:pPr>
        <w:tabs>
          <w:tab w:val="left" w:pos="8095"/>
        </w:tabs>
        <w:spacing w:before="76" w:line="276" w:lineRule="auto"/>
        <w:ind w:left="171"/>
      </w:pPr>
      <w:r>
        <w:rPr>
          <w:color w:val="2F2F2F"/>
          <w:sz w:val="15"/>
          <w:lang w:val="en-GB"/>
        </w:rPr>
        <w:t xml:space="preserve">Date: </w:t>
      </w:r>
      <w:r>
        <w:rPr>
          <w:color w:val="2F2F2F"/>
          <w:sz w:val="15"/>
          <w:lang w:val="en-GB"/>
        </w:rPr>
        <w:tab/>
      </w:r>
    </w:p>
    <w:p w14:paraId="510A16D2" w14:textId="77777777" w:rsidR="00457B4E" w:rsidRPr="003B02D0" w:rsidRDefault="00B46041" w:rsidP="00736AFE">
      <w:pPr>
        <w:pStyle w:val="BodyText"/>
        <w:spacing w:before="5" w:line="276" w:lineRule="auto"/>
        <w:rPr>
          <w:sz w:val="16"/>
        </w:rPr>
      </w:pPr>
      <w:r>
        <w:rPr>
          <w:noProof/>
          <w:sz w:val="18"/>
          <w:szCs w:val="18"/>
          <w:lang w:val="nl-NL" w:eastAsia="nl-NL"/>
        </w:rPr>
        <mc:AlternateContent>
          <mc:Choice Requires="wps">
            <w:drawing>
              <wp:anchor distT="0" distB="0" distL="114300" distR="114300" simplePos="0" relativeHeight="251669504" behindDoc="0" locked="0" layoutInCell="1" allowOverlap="1" wp14:anchorId="1AC1D825" wp14:editId="198DB832">
                <wp:simplePos x="0" y="0"/>
                <wp:positionH relativeFrom="page">
                  <wp:posOffset>4859655</wp:posOffset>
                </wp:positionH>
                <wp:positionV relativeFrom="paragraph">
                  <wp:posOffset>1435735</wp:posOffset>
                </wp:positionV>
                <wp:extent cx="1369695" cy="151130"/>
                <wp:effectExtent l="1905" t="0" r="0" b="1905"/>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151130"/>
                        </a:xfrm>
                        <a:prstGeom prst="rect">
                          <a:avLst/>
                        </a:prstGeom>
                        <a:solidFill>
                          <a:srgbClr val="13608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C5CFA" w14:textId="77777777" w:rsidR="00A21E87" w:rsidRDefault="00A21E87" w:rsidP="003B02D0">
                            <w:pPr>
                              <w:tabs>
                                <w:tab w:val="left" w:pos="370"/>
                              </w:tabs>
                              <w:spacing w:before="13"/>
                              <w:ind w:left="-1" w:right="-15"/>
                              <w:rPr>
                                <w:b/>
                                <w:sz w:val="17"/>
                              </w:rPr>
                            </w:pPr>
                            <w:r>
                              <w:rPr>
                                <w:b/>
                                <w:bCs/>
                                <w:color w:val="F4F6F6"/>
                                <w:sz w:val="17"/>
                                <w:lang w:val="en-GB"/>
                              </w:rPr>
                              <w:t>Intern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1D825" id="_x0000_t202" coordsize="21600,21600" o:spt="202" path="m,l,21600r21600,l21600,xe">
                <v:stroke joinstyle="miter"/>
                <v:path gradientshapeok="t" o:connecttype="rect"/>
              </v:shapetype>
              <v:shape id="Text Box 39" o:spid="_x0000_s1026" type="#_x0000_t202" style="position:absolute;margin-left:382.65pt;margin-top:113.05pt;width:107.85pt;height:11.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" fillcolor="#13608e" stroked="f">
                <v:textbox inset="0,0,0,0">
                  <w:txbxContent>
                    <w:p w14:paraId="321C5CFA" w14:textId="77777777" w:rsidR="00A21E87" w:rsidRDefault="00A21E87" w:rsidP="003B02D0">
                      <w:pPr>
                        <w:tabs>
                          <w:tab w:val="left" w:pos="370"/>
                        </w:tabs>
                        <w:spacing w:before="13"/>
                        <w:ind w:left="-1" w:right="-15"/>
                        <w:rPr>
                          <w:b/>
                          <w:sz w:val="17"/>
                        </w:rPr>
                      </w:pPr>
                      <w:r>
                        <w:rPr>
                          <w:b/>
                          <w:bCs/>
                          <w:color w:val="F4F6F6"/>
                          <w:sz w:val="17"/>
                          <w:lang w:val="en-GB"/>
                        </w:rPr>
                        <w:t>Intern</w:t>
                      </w:r>
                    </w:p>
                  </w:txbxContent>
                </v:textbox>
                <w10:wrap anchorx="page"/>
              </v:shape>
            </w:pict>
          </mc:Fallback>
        </mc:AlternateContent>
      </w:r>
    </w:p>
    <w:p w14:paraId="0B1A4A5D" w14:textId="77777777" w:rsidR="00457B4E" w:rsidRPr="003B02D0" w:rsidRDefault="00457B4E" w:rsidP="00736AFE">
      <w:pPr>
        <w:spacing w:line="276" w:lineRule="auto"/>
        <w:rPr>
          <w:sz w:val="16"/>
        </w:rPr>
        <w:sectPr w:rsidR="00457B4E" w:rsidRPr="003B02D0">
          <w:headerReference w:type="even" r:id="rId7"/>
          <w:headerReference w:type="default" r:id="rId8"/>
          <w:footerReference w:type="default" r:id="rId9"/>
          <w:headerReference w:type="first" r:id="rId10"/>
          <w:type w:val="continuous"/>
          <w:pgSz w:w="11900" w:h="16820"/>
          <w:pgMar w:top="460" w:right="360" w:bottom="960" w:left="300" w:header="720" w:footer="779" w:gutter="0"/>
          <w:pgNumType w:start="1"/>
          <w:cols w:space="720"/>
        </w:sectPr>
      </w:pPr>
    </w:p>
    <w:p w14:paraId="0AA37D9F" w14:textId="77777777" w:rsidR="00457B4E" w:rsidRPr="003B02D0" w:rsidRDefault="008F2BA3" w:rsidP="00736AFE">
      <w:pPr>
        <w:pStyle w:val="Heading3"/>
        <w:spacing w:before="95" w:line="276" w:lineRule="auto"/>
        <w:ind w:left="182"/>
        <w:rPr>
          <w:sz w:val="18"/>
          <w:szCs w:val="18"/>
        </w:rPr>
      </w:pPr>
      <w:r>
        <w:rPr>
          <w:sz w:val="18"/>
          <w:szCs w:val="18"/>
          <w:lang w:val="en-GB"/>
        </w:rPr>
        <w:t xml:space="preserve">University ... </w:t>
      </w:r>
    </w:p>
    <w:p w14:paraId="3D16FA34" w14:textId="77777777" w:rsidR="008F2BA3" w:rsidRPr="003B02D0" w:rsidRDefault="008F2BA3" w:rsidP="00736AFE">
      <w:pPr>
        <w:pStyle w:val="BodyText"/>
        <w:spacing w:before="71" w:line="276" w:lineRule="auto"/>
        <w:ind w:left="173" w:right="1775" w:firstLine="2"/>
        <w:jc w:val="both"/>
        <w:rPr>
          <w:color w:val="030303"/>
          <w:sz w:val="18"/>
          <w:szCs w:val="18"/>
        </w:rPr>
      </w:pPr>
      <w:r>
        <w:rPr>
          <w:color w:val="030303"/>
          <w:sz w:val="18"/>
          <w:szCs w:val="18"/>
          <w:lang w:val="en-GB"/>
        </w:rPr>
        <w:t>address</w:t>
      </w:r>
    </w:p>
    <w:p w14:paraId="358974A2" w14:textId="77777777" w:rsidR="008F2BA3" w:rsidRDefault="008F2BA3" w:rsidP="00736AFE">
      <w:pPr>
        <w:pStyle w:val="BodyText"/>
        <w:spacing w:before="71" w:line="276" w:lineRule="auto"/>
        <w:ind w:left="173" w:right="1775" w:firstLine="2"/>
        <w:jc w:val="both"/>
        <w:rPr>
          <w:color w:val="030303"/>
        </w:rPr>
      </w:pPr>
    </w:p>
    <w:p w14:paraId="754C3939" w14:textId="77777777" w:rsidR="00D11C96" w:rsidRPr="003B02D0" w:rsidRDefault="00D11C96" w:rsidP="00736AFE">
      <w:pPr>
        <w:pStyle w:val="BodyText"/>
        <w:spacing w:before="71" w:line="276" w:lineRule="auto"/>
        <w:ind w:left="173" w:right="1775" w:firstLine="2"/>
        <w:jc w:val="both"/>
        <w:rPr>
          <w:color w:val="030303"/>
        </w:rPr>
      </w:pPr>
    </w:p>
    <w:p w14:paraId="083C3FC3" w14:textId="77777777" w:rsidR="008F2BA3" w:rsidRPr="003B02D0" w:rsidRDefault="00B46041" w:rsidP="00736AFE">
      <w:pPr>
        <w:pStyle w:val="BodyText"/>
        <w:spacing w:before="71" w:line="276" w:lineRule="auto"/>
        <w:ind w:left="173" w:right="1775" w:firstLine="2"/>
        <w:jc w:val="both"/>
        <w:rPr>
          <w:color w:val="030303"/>
        </w:rPr>
      </w:pPr>
      <w:r>
        <w:rPr>
          <w:noProof/>
          <w:lang w:val="nl-NL" w:eastAsia="nl-NL"/>
        </w:rPr>
        <mc:AlternateContent>
          <mc:Choice Requires="wps">
            <w:drawing>
              <wp:anchor distT="0" distB="0" distL="114300" distR="114300" simplePos="0" relativeHeight="251651072" behindDoc="0" locked="0" layoutInCell="1" allowOverlap="1" wp14:anchorId="6CE004D8" wp14:editId="6926B286">
                <wp:simplePos x="0" y="0"/>
                <wp:positionH relativeFrom="page">
                  <wp:posOffset>293370</wp:posOffset>
                </wp:positionH>
                <wp:positionV relativeFrom="paragraph">
                  <wp:posOffset>55245</wp:posOffset>
                </wp:positionV>
                <wp:extent cx="6933565" cy="0"/>
                <wp:effectExtent l="17145" t="20320" r="21590" b="17780"/>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3565" cy="0"/>
                        </a:xfrm>
                        <a:prstGeom prst="line">
                          <a:avLst/>
                        </a:prstGeom>
                        <a:noFill/>
                        <a:ln w="320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9759" id="Line 3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1pt,4.35pt" to="569.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CAIAIAAEQEAAAOAAAAZHJzL2Uyb0RvYy54bWysU8GO2jAQvVfqP1i+QxIC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" strokeweight=".88981mm">
                <w10:wrap anchorx="page"/>
              </v:line>
            </w:pict>
          </mc:Fallback>
        </mc:AlternateContent>
      </w:r>
    </w:p>
    <w:p w14:paraId="0A66DFA7" w14:textId="77777777" w:rsidR="008F2BA3" w:rsidRPr="003B02D0" w:rsidRDefault="008F2BA3" w:rsidP="00736AFE">
      <w:pPr>
        <w:pStyle w:val="BodyText"/>
        <w:spacing w:before="71" w:line="276" w:lineRule="auto"/>
        <w:ind w:left="173" w:right="1775" w:firstLine="2"/>
        <w:jc w:val="both"/>
        <w:rPr>
          <w:color w:val="030303"/>
        </w:rPr>
      </w:pPr>
    </w:p>
    <w:p w14:paraId="279ECBE8" w14:textId="39029778" w:rsidR="00457B4E" w:rsidRPr="003B02D0" w:rsidRDefault="00B46041" w:rsidP="00736AFE">
      <w:pPr>
        <w:spacing w:before="121" w:line="276" w:lineRule="auto"/>
        <w:rPr>
          <w:b/>
          <w:sz w:val="18"/>
          <w:szCs w:val="18"/>
        </w:rPr>
      </w:pPr>
      <w:r>
        <w:rPr>
          <w:noProof/>
          <w:sz w:val="18"/>
          <w:szCs w:val="18"/>
          <w:lang w:val="nl-NL" w:eastAsia="nl-NL"/>
        </w:rPr>
        <mc:AlternateContent>
          <mc:Choice Requires="wps">
            <w:drawing>
              <wp:anchor distT="0" distB="0" distL="114300" distR="114300" simplePos="0" relativeHeight="251661312" behindDoc="1" locked="0" layoutInCell="1" allowOverlap="1" wp14:anchorId="0C9BB9CA" wp14:editId="4D333E91">
                <wp:simplePos x="0" y="0"/>
                <wp:positionH relativeFrom="page">
                  <wp:posOffset>303530</wp:posOffset>
                </wp:positionH>
                <wp:positionV relativeFrom="paragraph">
                  <wp:posOffset>67945</wp:posOffset>
                </wp:positionV>
                <wp:extent cx="2028190" cy="150495"/>
                <wp:effectExtent l="0" t="0" r="1905" b="190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150495"/>
                        </a:xfrm>
                        <a:prstGeom prst="rect">
                          <a:avLst/>
                        </a:prstGeom>
                        <a:solidFill>
                          <a:srgbClr val="1360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8CC6B" id="Rectangle 30" o:spid="_x0000_s1026" style="position:absolute;margin-left:23.9pt;margin-top:5.35pt;width:159.7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" fillcolor="#13608e" stroked="f">
                <w10:wrap anchorx="page"/>
              </v:rect>
            </w:pict>
          </mc:Fallback>
        </mc:AlternateContent>
      </w:r>
      <w:r>
        <w:rPr>
          <w:noProof/>
          <w:sz w:val="18"/>
          <w:szCs w:val="18"/>
          <w:lang w:val="nl-NL" w:eastAsia="nl-NL"/>
        </w:rPr>
        <mc:AlternateContent>
          <mc:Choice Requires="wps">
            <w:drawing>
              <wp:anchor distT="0" distB="0" distL="114300" distR="114300" simplePos="0" relativeHeight="251652096" behindDoc="0" locked="0" layoutInCell="1" allowOverlap="1" wp14:anchorId="41F425C1" wp14:editId="4E59383A">
                <wp:simplePos x="0" y="0"/>
                <wp:positionH relativeFrom="page">
                  <wp:posOffset>2554605</wp:posOffset>
                </wp:positionH>
                <wp:positionV relativeFrom="paragraph">
                  <wp:posOffset>67945</wp:posOffset>
                </wp:positionV>
                <wp:extent cx="1369695" cy="151130"/>
                <wp:effectExtent l="1905" t="0" r="0" b="127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151130"/>
                        </a:xfrm>
                        <a:prstGeom prst="rect">
                          <a:avLst/>
                        </a:prstGeom>
                        <a:solidFill>
                          <a:srgbClr val="13608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4A1B1" w14:textId="77777777" w:rsidR="00A21E87" w:rsidRDefault="00A21E87">
                            <w:pPr>
                              <w:tabs>
                                <w:tab w:val="left" w:pos="370"/>
                              </w:tabs>
                              <w:spacing w:before="13"/>
                              <w:ind w:left="-1" w:right="-15"/>
                              <w:rPr>
                                <w:b/>
                                <w:sz w:val="17"/>
                              </w:rPr>
                            </w:pPr>
                            <w:r>
                              <w:rPr>
                                <w:b/>
                                <w:bCs/>
                                <w:color w:val="F4F6F6"/>
                                <w:sz w:val="17"/>
                                <w:lang w:val="en-GB"/>
                              </w:rPr>
                              <w:t>Internship host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25C1" id="Text Box 29" o:spid="_x0000_s1027" type="#_x0000_t202" style="position:absolute;margin-left:201.15pt;margin-top:5.35pt;width:107.85pt;height:11.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" fillcolor="#13608e" stroked="f">
                <v:textbox inset="0,0,0,0">
                  <w:txbxContent>
                    <w:p w14:paraId="5C44A1B1" w14:textId="77777777" w:rsidR="00A21E87" w:rsidRDefault="00A21E87">
                      <w:pPr>
                        <w:tabs>
                          <w:tab w:val="left" w:pos="370"/>
                        </w:tabs>
                        <w:spacing w:before="13"/>
                        <w:ind w:left="-1" w:right="-15"/>
                        <w:rPr>
                          <w:b/>
                          <w:sz w:val="17"/>
                        </w:rPr>
                      </w:pPr>
                      <w:r>
                        <w:rPr>
                          <w:b/>
                          <w:bCs/>
                          <w:color w:val="F4F6F6"/>
                          <w:sz w:val="17"/>
                          <w:lang w:val="en-GB"/>
                        </w:rPr>
                        <w:t>Internship host</w:t>
                      </w:r>
                    </w:p>
                  </w:txbxContent>
                </v:textbox>
                <w10:wrap anchorx="page"/>
              </v:shape>
            </w:pict>
          </mc:Fallback>
        </mc:AlternateContent>
      </w:r>
      <w:r>
        <w:rPr>
          <w:b/>
          <w:bCs/>
          <w:color w:val="F4F6F6"/>
          <w:sz w:val="18"/>
          <w:szCs w:val="18"/>
          <w:lang w:val="en-GB"/>
        </w:rPr>
        <w:t xml:space="preserve"> </w:t>
      </w:r>
      <w:r>
        <w:rPr>
          <w:b/>
          <w:bCs/>
          <w:color w:val="F4F6F6"/>
          <w:sz w:val="18"/>
          <w:szCs w:val="18"/>
          <w:shd w:val="clear" w:color="auto" w:fill="13608E"/>
          <w:lang w:val="en-GB"/>
        </w:rPr>
        <w:t>University</w:t>
      </w:r>
    </w:p>
    <w:p w14:paraId="12014CA4" w14:textId="3379B7DA" w:rsidR="00457B4E" w:rsidRPr="003B02D0" w:rsidRDefault="003D3DAC" w:rsidP="005A330A">
      <w:pPr>
        <w:spacing w:before="216" w:line="276" w:lineRule="auto"/>
        <w:ind w:left="173" w:right="2696"/>
        <w:rPr>
          <w:b/>
          <w:sz w:val="34"/>
        </w:rPr>
      </w:pPr>
      <w:r>
        <w:rPr>
          <w:noProof/>
          <w:sz w:val="18"/>
          <w:szCs w:val="18"/>
          <w:lang w:val="nl-NL" w:eastAsia="nl-NL"/>
        </w:rPr>
        <mc:AlternateContent>
          <mc:Choice Requires="wps">
            <w:drawing>
              <wp:anchor distT="0" distB="0" distL="114300" distR="114300" simplePos="0" relativeHeight="251654144" behindDoc="0" locked="0" layoutInCell="1" allowOverlap="1" wp14:anchorId="4FCEDE1D" wp14:editId="74FA6685">
                <wp:simplePos x="0" y="0"/>
                <wp:positionH relativeFrom="page">
                  <wp:posOffset>257175</wp:posOffset>
                </wp:positionH>
                <wp:positionV relativeFrom="paragraph">
                  <wp:posOffset>83820</wp:posOffset>
                </wp:positionV>
                <wp:extent cx="6968490" cy="8077200"/>
                <wp:effectExtent l="0" t="0" r="3810" b="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8490" cy="807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3"/>
                              <w:gridCol w:w="1986"/>
                              <w:gridCol w:w="3748"/>
                              <w:gridCol w:w="3642"/>
                            </w:tblGrid>
                            <w:tr w:rsidR="00A21E87" w14:paraId="51D7DF48" w14:textId="77777777" w:rsidTr="0046738B">
                              <w:trPr>
                                <w:trHeight w:val="2449"/>
                              </w:trPr>
                              <w:tc>
                                <w:tcPr>
                                  <w:tcW w:w="3529" w:type="dxa"/>
                                  <w:gridSpan w:val="2"/>
                                  <w:tcBorders>
                                    <w:top w:val="nil"/>
                                    <w:left w:val="nil"/>
                                    <w:right w:val="single" w:sz="12" w:space="0" w:color="13608E"/>
                                  </w:tcBorders>
                                </w:tcPr>
                                <w:p w14:paraId="0E8D26AA" w14:textId="77777777" w:rsidR="00A21E87" w:rsidRDefault="00A21E87">
                                  <w:pPr>
                                    <w:pStyle w:val="TableParagraph"/>
                                    <w:ind w:left="0"/>
                                    <w:rPr>
                                      <w:b/>
                                      <w:sz w:val="18"/>
                                    </w:rPr>
                                  </w:pPr>
                                </w:p>
                                <w:p w14:paraId="581100ED" w14:textId="77777777" w:rsidR="00A21E87" w:rsidRPr="008F2BA3" w:rsidRDefault="004A0A56">
                                  <w:pPr>
                                    <w:pStyle w:val="TableParagraph"/>
                                    <w:ind w:left="65"/>
                                    <w:rPr>
                                      <w:b/>
                                      <w:sz w:val="17"/>
                                    </w:rPr>
                                  </w:pPr>
                                  <w:r>
                                    <w:rPr>
                                      <w:b/>
                                      <w:bCs/>
                                      <w:color w:val="1A1A1A"/>
                                      <w:sz w:val="17"/>
                                      <w:lang w:val="en-GB"/>
                                    </w:rPr>
                                    <w:t>On behalf of the institution</w:t>
                                  </w:r>
                                </w:p>
                                <w:p w14:paraId="1F5D74A4" w14:textId="77777777" w:rsidR="00A21E87" w:rsidRPr="008F2BA3" w:rsidRDefault="00A21E87">
                                  <w:pPr>
                                    <w:pStyle w:val="TableParagraph"/>
                                    <w:spacing w:before="64" w:line="326" w:lineRule="auto"/>
                                    <w:ind w:left="68" w:firstLine="2"/>
                                    <w:rPr>
                                      <w:b/>
                                      <w:color w:val="1A1A1A"/>
                                      <w:sz w:val="17"/>
                                    </w:rPr>
                                  </w:pPr>
                                  <w:r>
                                    <w:rPr>
                                      <w:b/>
                                      <w:bCs/>
                                      <w:color w:val="1A1A1A"/>
                                      <w:sz w:val="17"/>
                                      <w:lang w:val="en-GB"/>
                                    </w:rPr>
                                    <w:t xml:space="preserve">Name:       </w:t>
                                  </w:r>
                                  <w:r w:rsidRPr="00A1048A">
                                    <w:rPr>
                                      <w:bCs/>
                                      <w:color w:val="1A1A1A"/>
                                      <w:sz w:val="17"/>
                                      <w:lang w:val="en-GB"/>
                                    </w:rPr>
                                    <w:t>....</w:t>
                                  </w:r>
                                </w:p>
                                <w:p w14:paraId="5F508AAC" w14:textId="77777777" w:rsidR="00A21E87" w:rsidRPr="008F2BA3" w:rsidRDefault="00A21E87">
                                  <w:pPr>
                                    <w:pStyle w:val="TableParagraph"/>
                                    <w:spacing w:before="64" w:line="326" w:lineRule="auto"/>
                                    <w:ind w:left="68" w:firstLine="2"/>
                                    <w:rPr>
                                      <w:b/>
                                      <w:color w:val="1A1A1A"/>
                                      <w:sz w:val="17"/>
                                    </w:rPr>
                                  </w:pPr>
                                  <w:r>
                                    <w:rPr>
                                      <w:b/>
                                      <w:bCs/>
                                      <w:color w:val="1A1A1A"/>
                                      <w:sz w:val="17"/>
                                      <w:lang w:val="en-GB"/>
                                    </w:rPr>
                                    <w:t xml:space="preserve">Faculty/science group/department: </w:t>
                                  </w:r>
                                  <w:r w:rsidRPr="00A1048A">
                                    <w:rPr>
                                      <w:bCs/>
                                      <w:color w:val="1A1A1A"/>
                                      <w:sz w:val="17"/>
                                      <w:lang w:val="en-GB"/>
                                    </w:rPr>
                                    <w:t>.....</w:t>
                                  </w:r>
                                </w:p>
                                <w:p w14:paraId="2FE4D32F" w14:textId="770B411B" w:rsidR="00A21E87" w:rsidRDefault="00A21E87">
                                  <w:pPr>
                                    <w:pStyle w:val="TableParagraph"/>
                                    <w:spacing w:before="64" w:line="326" w:lineRule="auto"/>
                                    <w:ind w:left="68" w:firstLine="2"/>
                                    <w:rPr>
                                      <w:sz w:val="17"/>
                                    </w:rPr>
                                  </w:pPr>
                                  <w:r>
                                    <w:rPr>
                                      <w:b/>
                                      <w:bCs/>
                                      <w:color w:val="1A1A1A"/>
                                      <w:sz w:val="17"/>
                                      <w:lang w:val="en-GB"/>
                                    </w:rPr>
                                    <w:t xml:space="preserve">Address:   </w:t>
                                  </w:r>
                                  <w:r>
                                    <w:rPr>
                                      <w:color w:val="1A1A1A"/>
                                      <w:sz w:val="17"/>
                                      <w:lang w:val="en-GB"/>
                                    </w:rPr>
                                    <w:t>...</w:t>
                                  </w:r>
                                </w:p>
                                <w:p w14:paraId="78867EB9" w14:textId="77777777" w:rsidR="00A21E87" w:rsidRPr="0048532F" w:rsidRDefault="00A21E87">
                                  <w:pPr>
                                    <w:pStyle w:val="TableParagraph"/>
                                    <w:spacing w:line="183" w:lineRule="exact"/>
                                    <w:ind w:left="931"/>
                                    <w:rPr>
                                      <w:sz w:val="17"/>
                                    </w:rPr>
                                  </w:pPr>
                                  <w:r>
                                    <w:rPr>
                                      <w:sz w:val="17"/>
                                      <w:lang w:val="en-GB"/>
                                    </w:rPr>
                                    <w:t>....</w:t>
                                  </w:r>
                                </w:p>
                                <w:p w14:paraId="5AB87871" w14:textId="77777777" w:rsidR="00A21E87" w:rsidRPr="0048532F" w:rsidRDefault="00A21E87">
                                  <w:pPr>
                                    <w:pStyle w:val="TableParagraph"/>
                                    <w:spacing w:before="57"/>
                                    <w:ind w:left="935"/>
                                    <w:rPr>
                                      <w:sz w:val="17"/>
                                    </w:rPr>
                                  </w:pPr>
                                  <w:r>
                                    <w:rPr>
                                      <w:color w:val="1A1A1A"/>
                                      <w:sz w:val="17"/>
                                      <w:lang w:val="en-GB"/>
                                    </w:rPr>
                                    <w:t>Netherlands</w:t>
                                  </w:r>
                                </w:p>
                                <w:p w14:paraId="71F15CFE" w14:textId="77777777" w:rsidR="00A21E87" w:rsidRPr="0048532F" w:rsidRDefault="00A21E87">
                                  <w:pPr>
                                    <w:pStyle w:val="TableParagraph"/>
                                    <w:tabs>
                                      <w:tab w:val="right" w:pos="2185"/>
                                    </w:tabs>
                                    <w:spacing w:before="64"/>
                                    <w:ind w:left="64"/>
                                    <w:rPr>
                                      <w:sz w:val="17"/>
                                    </w:rPr>
                                  </w:pPr>
                                  <w:r>
                                    <w:rPr>
                                      <w:b/>
                                      <w:bCs/>
                                      <w:color w:val="1A1A1A"/>
                                      <w:sz w:val="17"/>
                                      <w:lang w:val="en-GB"/>
                                    </w:rPr>
                                    <w:t xml:space="preserve">Tel.:           </w:t>
                                  </w:r>
                                  <w:r w:rsidRPr="00A1048A">
                                    <w:rPr>
                                      <w:bCs/>
                                      <w:color w:val="1A1A1A"/>
                                      <w:sz w:val="17"/>
                                      <w:lang w:val="en-GB"/>
                                    </w:rPr>
                                    <w:t>...</w:t>
                                  </w:r>
                                </w:p>
                                <w:p w14:paraId="53896339" w14:textId="6A12E455" w:rsidR="00A21E87" w:rsidRPr="0048532F" w:rsidRDefault="00A21E87" w:rsidP="008F2BA3">
                                  <w:pPr>
                                    <w:pStyle w:val="TableParagraph"/>
                                    <w:tabs>
                                      <w:tab w:val="left" w:pos="934"/>
                                    </w:tabs>
                                    <w:spacing w:before="64" w:line="175" w:lineRule="exact"/>
                                    <w:ind w:left="70"/>
                                    <w:rPr>
                                      <w:sz w:val="17"/>
                                    </w:rPr>
                                  </w:pPr>
                                  <w:r>
                                    <w:rPr>
                                      <w:b/>
                                      <w:bCs/>
                                      <w:color w:val="1A1A1A"/>
                                      <w:sz w:val="17"/>
                                      <w:lang w:val="en-GB"/>
                                    </w:rPr>
                                    <w:t xml:space="preserve">Email:      </w:t>
                                  </w:r>
                                  <w:r w:rsidR="00A1048A">
                                    <w:rPr>
                                      <w:b/>
                                      <w:bCs/>
                                      <w:color w:val="1A1A1A"/>
                                      <w:sz w:val="17"/>
                                      <w:lang w:val="en-GB"/>
                                    </w:rPr>
                                    <w:t xml:space="preserve"> </w:t>
                                  </w:r>
                                  <w:r w:rsidRPr="00A1048A">
                                    <w:rPr>
                                      <w:bCs/>
                                      <w:color w:val="1A1A1A"/>
                                      <w:sz w:val="17"/>
                                      <w:lang w:val="en-GB"/>
                                    </w:rPr>
                                    <w:t>...</w:t>
                                  </w:r>
                                </w:p>
                              </w:tc>
                              <w:tc>
                                <w:tcPr>
                                  <w:tcW w:w="3748" w:type="dxa"/>
                                  <w:tcBorders>
                                    <w:top w:val="nil"/>
                                    <w:left w:val="single" w:sz="12" w:space="0" w:color="13608E"/>
                                    <w:right w:val="single" w:sz="12" w:space="0" w:color="13608E"/>
                                  </w:tcBorders>
                                </w:tcPr>
                                <w:p w14:paraId="2190A8C5" w14:textId="7861EC97" w:rsidR="00FE6D54" w:rsidRPr="00FE6D54" w:rsidRDefault="0046738B" w:rsidP="003B02D0">
                                  <w:pPr>
                                    <w:pStyle w:val="TableParagraph"/>
                                    <w:spacing w:before="27" w:line="446" w:lineRule="exact"/>
                                    <w:ind w:left="-34"/>
                                    <w:rPr>
                                      <w:color w:val="1A1A1A"/>
                                      <w:sz w:val="17"/>
                                      <w:lang w:val="en-GB"/>
                                    </w:rPr>
                                  </w:pPr>
                                  <w:r>
                                    <w:rPr>
                                      <w:b/>
                                      <w:bCs/>
                                      <w:color w:val="1A1A1A"/>
                                      <w:sz w:val="17"/>
                                      <w:lang w:val="en-GB"/>
                                    </w:rPr>
                                    <w:t xml:space="preserve">I </w:t>
                                  </w:r>
                                  <w:r w:rsidR="00FE6D54">
                                    <w:rPr>
                                      <w:b/>
                                      <w:bCs/>
                                      <w:color w:val="1A1A1A"/>
                                      <w:sz w:val="17"/>
                                      <w:lang w:val="en-GB"/>
                                    </w:rPr>
                                    <w:t xml:space="preserve">Internship host / company: </w:t>
                                  </w:r>
                                  <w:r w:rsidR="00FE6D54" w:rsidRPr="00FE6D54">
                                    <w:rPr>
                                      <w:color w:val="1A1A1A"/>
                                      <w:sz w:val="17"/>
                                      <w:lang w:val="en-GB"/>
                                    </w:rPr>
                                    <w:t>….</w:t>
                                  </w:r>
                                </w:p>
                                <w:p w14:paraId="58B071B9" w14:textId="3EA60EDF" w:rsidR="00A21E87" w:rsidRPr="003B02D0" w:rsidRDefault="00FE6D54" w:rsidP="003B02D0">
                                  <w:pPr>
                                    <w:pStyle w:val="TableParagraph"/>
                                    <w:spacing w:before="27" w:line="446" w:lineRule="exact"/>
                                    <w:ind w:left="-34"/>
                                    <w:rPr>
                                      <w:sz w:val="40"/>
                                    </w:rPr>
                                  </w:pPr>
                                  <w:r>
                                    <w:rPr>
                                      <w:b/>
                                      <w:bCs/>
                                      <w:color w:val="1A1A1A"/>
                                      <w:sz w:val="17"/>
                                      <w:lang w:val="en-GB"/>
                                    </w:rPr>
                                    <w:t>I I</w:t>
                                  </w:r>
                                  <w:r w:rsidR="00A21E87">
                                    <w:rPr>
                                      <w:b/>
                                      <w:bCs/>
                                      <w:color w:val="1A1A1A"/>
                                      <w:sz w:val="17"/>
                                      <w:lang w:val="en-GB"/>
                                    </w:rPr>
                                    <w:t>nternship supervisor</w:t>
                                  </w:r>
                                </w:p>
                                <w:p w14:paraId="0407B541" w14:textId="14FDCB8E" w:rsidR="00A21E87" w:rsidRPr="00A1048A" w:rsidRDefault="00A21E87">
                                  <w:pPr>
                                    <w:pStyle w:val="TableParagraph"/>
                                    <w:spacing w:line="181" w:lineRule="exact"/>
                                    <w:ind w:left="34"/>
                                    <w:rPr>
                                      <w:sz w:val="17"/>
                                    </w:rPr>
                                  </w:pPr>
                                  <w:r>
                                    <w:rPr>
                                      <w:b/>
                                      <w:bCs/>
                                      <w:color w:val="1A1A1A"/>
                                      <w:sz w:val="17"/>
                                      <w:lang w:val="en-GB"/>
                                    </w:rPr>
                                    <w:t xml:space="preserve">Name:   </w:t>
                                  </w:r>
                                  <w:r w:rsidRPr="00A1048A">
                                    <w:rPr>
                                      <w:bCs/>
                                      <w:color w:val="1A1A1A"/>
                                      <w:sz w:val="17"/>
                                      <w:lang w:val="en-GB"/>
                                    </w:rPr>
                                    <w:t>....</w:t>
                                  </w:r>
                                </w:p>
                                <w:p w14:paraId="36C1396F" w14:textId="77777777" w:rsidR="00A21E87" w:rsidRPr="008F2BA3" w:rsidRDefault="00A21E87">
                                  <w:pPr>
                                    <w:pStyle w:val="TableParagraph"/>
                                    <w:tabs>
                                      <w:tab w:val="left" w:pos="707"/>
                                    </w:tabs>
                                    <w:spacing w:before="64"/>
                                    <w:ind w:left="35"/>
                                    <w:rPr>
                                      <w:sz w:val="17"/>
                                    </w:rPr>
                                  </w:pPr>
                                  <w:r>
                                    <w:rPr>
                                      <w:b/>
                                      <w:bCs/>
                                      <w:color w:val="030303"/>
                                      <w:sz w:val="17"/>
                                      <w:lang w:val="en-GB"/>
                                    </w:rPr>
                                    <w:t>Tel.:</w:t>
                                  </w:r>
                                  <w:r>
                                    <w:rPr>
                                      <w:color w:val="030303"/>
                                      <w:sz w:val="17"/>
                                      <w:lang w:val="en-GB"/>
                                    </w:rPr>
                                    <w:tab/>
                                  </w:r>
                                  <w:r>
                                    <w:rPr>
                                      <w:color w:val="1A1A1A"/>
                                      <w:sz w:val="17"/>
                                      <w:lang w:val="en-GB"/>
                                    </w:rPr>
                                    <w:t>....</w:t>
                                  </w:r>
                                </w:p>
                                <w:p w14:paraId="2DC5215B" w14:textId="11D2884C" w:rsidR="00A21E87" w:rsidRPr="008F2BA3" w:rsidRDefault="00A21E87" w:rsidP="008F2BA3">
                                  <w:pPr>
                                    <w:pStyle w:val="TableParagraph"/>
                                    <w:spacing w:before="57"/>
                                    <w:ind w:left="34"/>
                                    <w:rPr>
                                      <w:sz w:val="17"/>
                                    </w:rPr>
                                  </w:pPr>
                                  <w:r>
                                    <w:rPr>
                                      <w:b/>
                                      <w:bCs/>
                                      <w:color w:val="1A1A1A"/>
                                      <w:sz w:val="17"/>
                                      <w:lang w:val="en-GB"/>
                                    </w:rPr>
                                    <w:t xml:space="preserve">Email:  </w:t>
                                  </w:r>
                                  <w:r w:rsidR="00A1048A">
                                    <w:rPr>
                                      <w:b/>
                                      <w:bCs/>
                                      <w:color w:val="1A1A1A"/>
                                      <w:sz w:val="17"/>
                                      <w:lang w:val="en-GB"/>
                                    </w:rPr>
                                    <w:t xml:space="preserve">  </w:t>
                                  </w:r>
                                  <w:hyperlink r:id="rId11">
                                    <w:r>
                                      <w:rPr>
                                        <w:color w:val="2F2F2F"/>
                                        <w:sz w:val="17"/>
                                        <w:lang w:val="en-GB"/>
                                      </w:rPr>
                                      <w:t>....</w:t>
                                    </w:r>
                                  </w:hyperlink>
                                </w:p>
                              </w:tc>
                              <w:tc>
                                <w:tcPr>
                                  <w:tcW w:w="3642" w:type="dxa"/>
                                  <w:tcBorders>
                                    <w:top w:val="nil"/>
                                    <w:left w:val="single" w:sz="12" w:space="0" w:color="13608E"/>
                                    <w:right w:val="nil"/>
                                  </w:tcBorders>
                                </w:tcPr>
                                <w:p w14:paraId="7E9D6537" w14:textId="77777777" w:rsidR="00A21E87" w:rsidRDefault="00A21E87">
                                  <w:pPr>
                                    <w:pStyle w:val="TableParagraph"/>
                                    <w:spacing w:before="27" w:line="446" w:lineRule="exact"/>
                                    <w:ind w:left="-42"/>
                                    <w:rPr>
                                      <w:sz w:val="40"/>
                                    </w:rPr>
                                  </w:pPr>
                                  <w:r>
                                    <w:rPr>
                                      <w:color w:val="F4F6F6"/>
                                      <w:sz w:val="40"/>
                                      <w:lang w:val="en-GB"/>
                                    </w:rPr>
                                    <w:t>I</w:t>
                                  </w:r>
                                </w:p>
                                <w:p w14:paraId="7740E1EB" w14:textId="02FC853C" w:rsidR="00A21E87" w:rsidRPr="00A1048A" w:rsidRDefault="00A21E87">
                                  <w:pPr>
                                    <w:pStyle w:val="TableParagraph"/>
                                    <w:spacing w:line="181" w:lineRule="exact"/>
                                    <w:ind w:left="25"/>
                                    <w:rPr>
                                      <w:sz w:val="17"/>
                                    </w:rPr>
                                  </w:pPr>
                                  <w:r>
                                    <w:rPr>
                                      <w:b/>
                                      <w:bCs/>
                                      <w:color w:val="030303"/>
                                      <w:sz w:val="17"/>
                                      <w:lang w:val="en-GB"/>
                                    </w:rPr>
                                    <w:t>Name:</w:t>
                                  </w:r>
                                  <w:r w:rsidR="00A1048A">
                                    <w:rPr>
                                      <w:b/>
                                      <w:bCs/>
                                      <w:color w:val="030303"/>
                                      <w:sz w:val="17"/>
                                      <w:lang w:val="en-GB"/>
                                    </w:rPr>
                                    <w:t xml:space="preserve">   </w:t>
                                  </w:r>
                                  <w:r w:rsidR="00A1048A">
                                    <w:rPr>
                                      <w:bCs/>
                                      <w:color w:val="030303"/>
                                      <w:sz w:val="17"/>
                                      <w:lang w:val="en-GB"/>
                                    </w:rPr>
                                    <w:t>...l</w:t>
                                  </w:r>
                                </w:p>
                                <w:p w14:paraId="0F27E6CA" w14:textId="77777777" w:rsidR="00A21E87" w:rsidRDefault="00A21E87">
                                  <w:pPr>
                                    <w:pStyle w:val="TableParagraph"/>
                                    <w:tabs>
                                      <w:tab w:val="left" w:pos="692"/>
                                    </w:tabs>
                                    <w:spacing w:before="79"/>
                                    <w:ind w:left="28"/>
                                    <w:rPr>
                                      <w:sz w:val="17"/>
                                    </w:rPr>
                                  </w:pPr>
                                  <w:r>
                                    <w:rPr>
                                      <w:b/>
                                      <w:bCs/>
                                      <w:color w:val="1A1A1A"/>
                                      <w:sz w:val="17"/>
                                      <w:lang w:val="en-GB"/>
                                    </w:rPr>
                                    <w:t>Tel.:</w:t>
                                  </w:r>
                                  <w:r>
                                    <w:rPr>
                                      <w:color w:val="1A1A1A"/>
                                      <w:sz w:val="17"/>
                                      <w:lang w:val="en-GB"/>
                                    </w:rPr>
                                    <w:tab/>
                                  </w:r>
                                  <w:r>
                                    <w:rPr>
                                      <w:color w:val="2F2F2F"/>
                                      <w:sz w:val="17"/>
                                      <w:lang w:val="en-GB"/>
                                    </w:rPr>
                                    <w:t>....</w:t>
                                  </w:r>
                                </w:p>
                                <w:p w14:paraId="08CD94F3" w14:textId="77777777" w:rsidR="00A21E87" w:rsidRDefault="00A21E87" w:rsidP="008F2BA3">
                                  <w:pPr>
                                    <w:pStyle w:val="TableParagraph"/>
                                    <w:spacing w:before="64"/>
                                    <w:ind w:left="26"/>
                                    <w:rPr>
                                      <w:sz w:val="17"/>
                                    </w:rPr>
                                  </w:pPr>
                                  <w:r>
                                    <w:rPr>
                                      <w:b/>
                                      <w:bCs/>
                                      <w:color w:val="1A1A1A"/>
                                      <w:sz w:val="17"/>
                                      <w:lang w:val="en-GB"/>
                                    </w:rPr>
                                    <w:t xml:space="preserve">Email:   </w:t>
                                  </w:r>
                                  <w:hyperlink r:id="rId12">
                                    <w:r>
                                      <w:rPr>
                                        <w:color w:val="1A1A1A"/>
                                        <w:sz w:val="17"/>
                                        <w:lang w:val="en-GB"/>
                                      </w:rPr>
                                      <w:t>....</w:t>
                                    </w:r>
                                  </w:hyperlink>
                                </w:p>
                              </w:tc>
                            </w:tr>
                            <w:tr w:rsidR="00A21E87" w14:paraId="76EBA404" w14:textId="77777777">
                              <w:trPr>
                                <w:trHeight w:val="323"/>
                              </w:trPr>
                              <w:tc>
                                <w:tcPr>
                                  <w:tcW w:w="10919" w:type="dxa"/>
                                  <w:gridSpan w:val="4"/>
                                  <w:tcBorders>
                                    <w:left w:val="single" w:sz="12" w:space="0" w:color="000000"/>
                                    <w:bottom w:val="single" w:sz="18" w:space="0" w:color="000000"/>
                                    <w:right w:val="single" w:sz="18" w:space="0" w:color="000000"/>
                                  </w:tcBorders>
                                </w:tcPr>
                                <w:p w14:paraId="619D9F0D" w14:textId="77777777" w:rsidR="00A21E87" w:rsidRDefault="00A21E87">
                                  <w:pPr>
                                    <w:pStyle w:val="TableParagraph"/>
                                    <w:spacing w:before="78"/>
                                    <w:ind w:left="53"/>
                                    <w:rPr>
                                      <w:b/>
                                      <w:sz w:val="17"/>
                                    </w:rPr>
                                  </w:pPr>
                                  <w:r>
                                    <w:rPr>
                                      <w:b/>
                                      <w:bCs/>
                                      <w:color w:val="F4F6F6"/>
                                      <w:sz w:val="17"/>
                                      <w:shd w:val="clear" w:color="auto" w:fill="13608E"/>
                                      <w:lang w:val="en-GB"/>
                                    </w:rPr>
                                    <w:t>Details of agreement</w:t>
                                  </w:r>
                                </w:p>
                              </w:tc>
                            </w:tr>
                            <w:tr w:rsidR="00A21E87" w:rsidRPr="00D62B53" w14:paraId="411E0C0A" w14:textId="77777777">
                              <w:trPr>
                                <w:trHeight w:val="287"/>
                              </w:trPr>
                              <w:tc>
                                <w:tcPr>
                                  <w:tcW w:w="1543" w:type="dxa"/>
                                  <w:tcBorders>
                                    <w:left w:val="nil"/>
                                  </w:tcBorders>
                                </w:tcPr>
                                <w:p w14:paraId="490015AE" w14:textId="77777777" w:rsidR="00A21E87" w:rsidRPr="00502FCD" w:rsidRDefault="00A21E87" w:rsidP="00A1048A">
                                  <w:pPr>
                                    <w:pStyle w:val="TableParagraph"/>
                                    <w:spacing w:before="49"/>
                                    <w:ind w:left="0"/>
                                    <w:rPr>
                                      <w:b/>
                                      <w:color w:val="1A1A1A"/>
                                      <w:sz w:val="17"/>
                                      <w:lang w:val="nl-NL"/>
                                    </w:rPr>
                                  </w:pPr>
                                  <w:r w:rsidRPr="00502FCD">
                                    <w:rPr>
                                      <w:b/>
                                      <w:bCs/>
                                      <w:color w:val="1A1A1A"/>
                                      <w:sz w:val="17"/>
                                      <w:lang w:val="nl-NL"/>
                                    </w:rPr>
                                    <w:t>Student</w:t>
                                  </w:r>
                                </w:p>
                                <w:p w14:paraId="234C812A" w14:textId="77777777" w:rsidR="00FA1749" w:rsidRPr="00502FCD" w:rsidRDefault="00FA1749">
                                  <w:pPr>
                                    <w:pStyle w:val="TableParagraph"/>
                                    <w:spacing w:before="49"/>
                                    <w:ind w:left="69"/>
                                    <w:rPr>
                                      <w:b/>
                                      <w:color w:val="1A1A1A"/>
                                      <w:sz w:val="17"/>
                                      <w:lang w:val="nl-NL"/>
                                    </w:rPr>
                                  </w:pPr>
                                </w:p>
                                <w:p w14:paraId="4903F0A3" w14:textId="77777777" w:rsidR="00FA1749" w:rsidRPr="00502FCD" w:rsidRDefault="00FA1749">
                                  <w:pPr>
                                    <w:pStyle w:val="TableParagraph"/>
                                    <w:spacing w:before="49"/>
                                    <w:ind w:left="69"/>
                                    <w:rPr>
                                      <w:b/>
                                      <w:color w:val="1A1A1A"/>
                                      <w:sz w:val="17"/>
                                      <w:lang w:val="nl-NL"/>
                                    </w:rPr>
                                  </w:pPr>
                                </w:p>
                                <w:p w14:paraId="373388E3" w14:textId="77777777" w:rsidR="00FA1749" w:rsidRPr="00502FCD" w:rsidRDefault="00FA1749">
                                  <w:pPr>
                                    <w:pStyle w:val="TableParagraph"/>
                                    <w:spacing w:before="49"/>
                                    <w:ind w:left="69"/>
                                    <w:rPr>
                                      <w:b/>
                                      <w:color w:val="1A1A1A"/>
                                      <w:sz w:val="17"/>
                                      <w:lang w:val="nl-NL"/>
                                    </w:rPr>
                                  </w:pPr>
                                </w:p>
                                <w:p w14:paraId="4F1746FA" w14:textId="77777777" w:rsidR="00C2755A" w:rsidRPr="00502FCD" w:rsidRDefault="00C2755A" w:rsidP="005A330A">
                                  <w:pPr>
                                    <w:pStyle w:val="TableParagraph"/>
                                    <w:spacing w:before="49"/>
                                    <w:ind w:left="0"/>
                                    <w:rPr>
                                      <w:b/>
                                      <w:sz w:val="17"/>
                                      <w:lang w:val="nl-NL"/>
                                    </w:rPr>
                                  </w:pPr>
                                  <w:r w:rsidRPr="00502FCD">
                                    <w:rPr>
                                      <w:b/>
                                      <w:bCs/>
                                      <w:sz w:val="17"/>
                                      <w:lang w:val="nl-NL"/>
                                    </w:rPr>
                                    <w:t>Non-EU/EEA student</w:t>
                                  </w:r>
                                </w:p>
                              </w:tc>
                              <w:tc>
                                <w:tcPr>
                                  <w:tcW w:w="9376" w:type="dxa"/>
                                  <w:gridSpan w:val="3"/>
                                  <w:tcBorders>
                                    <w:right w:val="nil"/>
                                  </w:tcBorders>
                                </w:tcPr>
                                <w:p w14:paraId="4B0ACED8" w14:textId="77777777" w:rsidR="00A21E87" w:rsidRPr="00C2755A" w:rsidRDefault="00A21E87">
                                  <w:pPr>
                                    <w:pStyle w:val="TableParagraph"/>
                                    <w:spacing w:before="56"/>
                                    <w:ind w:left="60"/>
                                    <w:rPr>
                                      <w:color w:val="2F2F2F"/>
                                      <w:sz w:val="17"/>
                                    </w:rPr>
                                  </w:pPr>
                                  <w:r>
                                    <w:rPr>
                                      <w:color w:val="2F2F2F"/>
                                      <w:sz w:val="17"/>
                                      <w:lang w:val="en-GB"/>
                                    </w:rPr>
                                    <w:t>Name</w:t>
                                  </w:r>
                                </w:p>
                                <w:p w14:paraId="78AE0F21" w14:textId="77777777" w:rsidR="00A21E87" w:rsidRPr="0048532F" w:rsidRDefault="00A21E87" w:rsidP="008F2BA3">
                                  <w:pPr>
                                    <w:pStyle w:val="TableParagraph"/>
                                    <w:spacing w:before="56" w:line="319" w:lineRule="auto"/>
                                    <w:ind w:right="8223"/>
                                    <w:rPr>
                                      <w:sz w:val="17"/>
                                    </w:rPr>
                                  </w:pPr>
                                  <w:r>
                                    <w:rPr>
                                      <w:color w:val="2F2F2F"/>
                                      <w:sz w:val="17"/>
                                      <w:lang w:val="en-GB"/>
                                    </w:rPr>
                                    <w:t xml:space="preserve">address: </w:t>
                                  </w:r>
                                </w:p>
                                <w:p w14:paraId="48875CF3" w14:textId="77777777" w:rsidR="00A21E87" w:rsidRPr="0048532F" w:rsidRDefault="00A21E87" w:rsidP="008F2BA3">
                                  <w:pPr>
                                    <w:pStyle w:val="TableParagraph"/>
                                    <w:spacing w:before="6" w:line="309" w:lineRule="auto"/>
                                    <w:ind w:left="57" w:right="7368" w:hanging="3"/>
                                    <w:rPr>
                                      <w:sz w:val="17"/>
                                    </w:rPr>
                                  </w:pPr>
                                  <w:r>
                                    <w:rPr>
                                      <w:color w:val="2F2F2F"/>
                                      <w:sz w:val="17"/>
                                      <w:lang w:val="en-GB"/>
                                    </w:rPr>
                                    <w:t xml:space="preserve">telephone number: </w:t>
                                  </w:r>
                                </w:p>
                                <w:p w14:paraId="0C05A8C7" w14:textId="77777777" w:rsidR="00A21E87" w:rsidRPr="00C2755A" w:rsidRDefault="00A21E87" w:rsidP="008F2BA3">
                                  <w:pPr>
                                    <w:pStyle w:val="TableParagraph"/>
                                    <w:spacing w:before="56"/>
                                    <w:ind w:left="60"/>
                                    <w:rPr>
                                      <w:color w:val="2F2F2F"/>
                                      <w:w w:val="105"/>
                                      <w:sz w:val="17"/>
                                    </w:rPr>
                                  </w:pPr>
                                  <w:r>
                                    <w:rPr>
                                      <w:color w:val="2F2F2F"/>
                                      <w:sz w:val="17"/>
                                      <w:lang w:val="en-GB"/>
                                    </w:rPr>
                                    <w:t>email:</w:t>
                                  </w:r>
                                </w:p>
                                <w:p w14:paraId="50288D3E" w14:textId="77777777" w:rsidR="006A0616" w:rsidRDefault="006A0616" w:rsidP="008F2BA3">
                                  <w:pPr>
                                    <w:pStyle w:val="TableParagraph"/>
                                    <w:spacing w:before="56"/>
                                    <w:ind w:left="60"/>
                                    <w:rPr>
                                      <w:color w:val="2F2F2F"/>
                                      <w:w w:val="105"/>
                                      <w:sz w:val="17"/>
                                    </w:rPr>
                                  </w:pPr>
                                  <w:r>
                                    <w:rPr>
                                      <w:color w:val="2F2F2F"/>
                                      <w:sz w:val="17"/>
                                      <w:lang w:val="en-GB"/>
                                    </w:rPr>
                                    <w:t>V number:</w:t>
                                  </w:r>
                                </w:p>
                                <w:p w14:paraId="3EBF7125" w14:textId="47C2EF5C" w:rsidR="005A330A" w:rsidRPr="005A330A" w:rsidRDefault="005A330A" w:rsidP="005A330A">
                                  <w:pPr>
                                    <w:pStyle w:val="TableParagraph"/>
                                    <w:spacing w:before="56"/>
                                    <w:ind w:left="60"/>
                                    <w:rPr>
                                      <w:color w:val="2F2F2F"/>
                                      <w:w w:val="105"/>
                                      <w:sz w:val="17"/>
                                    </w:rPr>
                                  </w:pPr>
                                  <w:r>
                                    <w:rPr>
                                      <w:color w:val="2F2F2F"/>
                                      <w:sz w:val="17"/>
                                      <w:lang w:val="en-GB"/>
                                    </w:rPr>
                                    <w:t>hereby declares that he</w:t>
                                  </w:r>
                                  <w:r w:rsidR="00A1048A">
                                    <w:rPr>
                                      <w:color w:val="2F2F2F"/>
                                      <w:sz w:val="17"/>
                                      <w:lang w:val="en-GB"/>
                                    </w:rPr>
                                    <w:t>/she</w:t>
                                  </w:r>
                                  <w:r>
                                    <w:rPr>
                                      <w:color w:val="2F2F2F"/>
                                      <w:sz w:val="17"/>
                                      <w:lang w:val="en-GB"/>
                                    </w:rPr>
                                    <w:t>:</w:t>
                                  </w:r>
                                </w:p>
                                <w:p w14:paraId="51646850" w14:textId="3650AD05" w:rsidR="005A330A" w:rsidRPr="005A330A" w:rsidRDefault="005A330A" w:rsidP="005A330A">
                                  <w:pPr>
                                    <w:pStyle w:val="TableParagraph"/>
                                    <w:spacing w:before="56"/>
                                    <w:ind w:left="60"/>
                                    <w:rPr>
                                      <w:color w:val="2F2F2F"/>
                                      <w:w w:val="105"/>
                                      <w:sz w:val="17"/>
                                    </w:rPr>
                                  </w:pPr>
                                  <w:r>
                                    <w:rPr>
                                      <w:color w:val="2F2F2F"/>
                                      <w:sz w:val="17"/>
                                      <w:lang w:val="en-GB"/>
                                    </w:rPr>
                                    <w:t xml:space="preserve">1. </w:t>
                                  </w:r>
                                  <w:r w:rsidR="00A1048A">
                                    <w:rPr>
                                      <w:color w:val="2F2F2F"/>
                                      <w:sz w:val="17"/>
                                      <w:lang w:val="en-GB"/>
                                    </w:rPr>
                                    <w:t>is</w:t>
                                  </w:r>
                                  <w:r>
                                    <w:rPr>
                                      <w:color w:val="2F2F2F"/>
                                      <w:sz w:val="17"/>
                                      <w:lang w:val="en-GB"/>
                                    </w:rPr>
                                    <w:t xml:space="preserve"> registered as a student at a Dutch educational institution for the term of this agreement;</w:t>
                                  </w:r>
                                </w:p>
                                <w:p w14:paraId="1402B708" w14:textId="77777777" w:rsidR="005A330A" w:rsidRPr="005A330A" w:rsidRDefault="005A330A" w:rsidP="005A330A">
                                  <w:pPr>
                                    <w:pStyle w:val="TableParagraph"/>
                                    <w:spacing w:before="56"/>
                                    <w:ind w:left="60"/>
                                    <w:rPr>
                                      <w:color w:val="2F2F2F"/>
                                      <w:w w:val="105"/>
                                      <w:sz w:val="17"/>
                                    </w:rPr>
                                  </w:pPr>
                                  <w:r>
                                    <w:rPr>
                                      <w:color w:val="2F2F2F"/>
                                      <w:sz w:val="17"/>
                                      <w:lang w:val="en-GB"/>
                                    </w:rPr>
                                    <w:t>2. hold a valid residence permit for study purposes which at least covers the period of the internship.</w:t>
                                  </w:r>
                                </w:p>
                                <w:p w14:paraId="47346BF2" w14:textId="77777777" w:rsidR="00C2755A" w:rsidRPr="00C2755A" w:rsidRDefault="00C2755A" w:rsidP="008F2BA3">
                                  <w:pPr>
                                    <w:pStyle w:val="TableParagraph"/>
                                    <w:spacing w:before="56"/>
                                    <w:ind w:left="60"/>
                                    <w:rPr>
                                      <w:sz w:val="17"/>
                                    </w:rPr>
                                  </w:pPr>
                                </w:p>
                              </w:tc>
                            </w:tr>
                            <w:tr w:rsidR="00A21E87" w14:paraId="091CDCBD" w14:textId="77777777">
                              <w:trPr>
                                <w:trHeight w:val="287"/>
                              </w:trPr>
                              <w:tc>
                                <w:tcPr>
                                  <w:tcW w:w="1543" w:type="dxa"/>
                                  <w:tcBorders>
                                    <w:left w:val="nil"/>
                                  </w:tcBorders>
                                </w:tcPr>
                                <w:p w14:paraId="38C0AF67" w14:textId="77777777" w:rsidR="00A21E87" w:rsidRDefault="00A21E87">
                                  <w:pPr>
                                    <w:pStyle w:val="TableParagraph"/>
                                    <w:spacing w:before="56"/>
                                    <w:ind w:left="63"/>
                                    <w:rPr>
                                      <w:b/>
                                      <w:sz w:val="17"/>
                                    </w:rPr>
                                  </w:pPr>
                                  <w:r>
                                    <w:rPr>
                                      <w:b/>
                                      <w:bCs/>
                                      <w:color w:val="1A1A1A"/>
                                      <w:sz w:val="17"/>
                                      <w:lang w:val="en-GB"/>
                                    </w:rPr>
                                    <w:t>Programme of study</w:t>
                                  </w:r>
                                </w:p>
                              </w:tc>
                              <w:tc>
                                <w:tcPr>
                                  <w:tcW w:w="9376" w:type="dxa"/>
                                  <w:gridSpan w:val="3"/>
                                  <w:tcBorders>
                                    <w:right w:val="nil"/>
                                  </w:tcBorders>
                                </w:tcPr>
                                <w:p w14:paraId="5315DF1A" w14:textId="33CEA56B" w:rsidR="00C2755A" w:rsidRPr="00C2755A" w:rsidRDefault="00A21E87" w:rsidP="00C2755A">
                                  <w:pPr>
                                    <w:pStyle w:val="TableParagraph"/>
                                    <w:spacing w:before="56"/>
                                    <w:rPr>
                                      <w:color w:val="2F2F2F"/>
                                      <w:sz w:val="17"/>
                                    </w:rPr>
                                  </w:pPr>
                                  <w:r>
                                    <w:rPr>
                                      <w:color w:val="2F2F2F"/>
                                      <w:sz w:val="17"/>
                                      <w:lang w:val="en-GB"/>
                                    </w:rPr>
                                    <w:t>Bachelor’s/Master’s</w:t>
                                  </w:r>
                                  <w:r w:rsidR="00A1048A">
                                    <w:rPr>
                                      <w:color w:val="2F2F2F"/>
                                      <w:sz w:val="17"/>
                                      <w:lang w:val="en-GB"/>
                                    </w:rPr>
                                    <w:t xml:space="preserve"> ...</w:t>
                                  </w:r>
                                </w:p>
                              </w:tc>
                            </w:tr>
                            <w:tr w:rsidR="00A21E87" w14:paraId="410747E6" w14:textId="77777777" w:rsidTr="00565B01">
                              <w:trPr>
                                <w:trHeight w:val="1301"/>
                              </w:trPr>
                              <w:tc>
                                <w:tcPr>
                                  <w:tcW w:w="1543" w:type="dxa"/>
                                  <w:tcBorders>
                                    <w:left w:val="nil"/>
                                  </w:tcBorders>
                                </w:tcPr>
                                <w:p w14:paraId="334CEE8A" w14:textId="77777777" w:rsidR="00A21E87" w:rsidRDefault="00B16E99" w:rsidP="00B16E99">
                                  <w:pPr>
                                    <w:pStyle w:val="TableParagraph"/>
                                    <w:spacing w:before="49" w:line="326" w:lineRule="auto"/>
                                    <w:ind w:left="62" w:right="419"/>
                                    <w:rPr>
                                      <w:b/>
                                      <w:sz w:val="17"/>
                                    </w:rPr>
                                  </w:pPr>
                                  <w:r>
                                    <w:rPr>
                                      <w:b/>
                                      <w:bCs/>
                                      <w:color w:val="1A1A1A"/>
                                      <w:sz w:val="17"/>
                                      <w:lang w:val="en-GB"/>
                                    </w:rPr>
                                    <w:t xml:space="preserve">University mentor </w:t>
                                  </w:r>
                                </w:p>
                              </w:tc>
                              <w:tc>
                                <w:tcPr>
                                  <w:tcW w:w="9376" w:type="dxa"/>
                                  <w:gridSpan w:val="3"/>
                                  <w:tcBorders>
                                    <w:right w:val="nil"/>
                                  </w:tcBorders>
                                </w:tcPr>
                                <w:p w14:paraId="29680099" w14:textId="77777777" w:rsidR="00A21E87" w:rsidRDefault="00A21E87">
                                  <w:pPr>
                                    <w:pStyle w:val="TableParagraph"/>
                                    <w:spacing w:before="56" w:line="319" w:lineRule="auto"/>
                                    <w:ind w:right="8223"/>
                                    <w:rPr>
                                      <w:color w:val="2F2F2F"/>
                                      <w:sz w:val="17"/>
                                    </w:rPr>
                                  </w:pPr>
                                  <w:r>
                                    <w:rPr>
                                      <w:color w:val="2F2F2F"/>
                                      <w:sz w:val="17"/>
                                      <w:lang w:val="en-GB"/>
                                    </w:rPr>
                                    <w:t xml:space="preserve">Name: </w:t>
                                  </w:r>
                                </w:p>
                                <w:p w14:paraId="15EBA69B" w14:textId="17F12C2A" w:rsidR="00A21E87" w:rsidRPr="0048532F" w:rsidRDefault="003D3DAC">
                                  <w:pPr>
                                    <w:pStyle w:val="TableParagraph"/>
                                    <w:spacing w:before="56" w:line="319" w:lineRule="auto"/>
                                    <w:ind w:right="8223"/>
                                    <w:rPr>
                                      <w:sz w:val="17"/>
                                    </w:rPr>
                                  </w:pPr>
                                  <w:r>
                                    <w:rPr>
                                      <w:color w:val="2F2F2F"/>
                                      <w:sz w:val="17"/>
                                      <w:lang w:val="en-GB"/>
                                    </w:rPr>
                                    <w:t>A</w:t>
                                  </w:r>
                                  <w:r w:rsidR="00A21E87">
                                    <w:rPr>
                                      <w:color w:val="2F2F2F"/>
                                      <w:sz w:val="17"/>
                                      <w:lang w:val="en-GB"/>
                                    </w:rPr>
                                    <w:t xml:space="preserve">ddress: </w:t>
                                  </w:r>
                                </w:p>
                                <w:p w14:paraId="0C63448E" w14:textId="70FF6B71" w:rsidR="00A21E87" w:rsidRPr="0048532F" w:rsidRDefault="003D3DAC">
                                  <w:pPr>
                                    <w:pStyle w:val="TableParagraph"/>
                                    <w:spacing w:before="6" w:line="309" w:lineRule="auto"/>
                                    <w:ind w:left="57" w:right="7368" w:hanging="3"/>
                                    <w:rPr>
                                      <w:sz w:val="17"/>
                                    </w:rPr>
                                  </w:pPr>
                                  <w:r>
                                    <w:rPr>
                                      <w:color w:val="2F2F2F"/>
                                      <w:sz w:val="17"/>
                                      <w:lang w:val="en-GB"/>
                                    </w:rPr>
                                    <w:t>T</w:t>
                                  </w:r>
                                  <w:r w:rsidR="00A21E87">
                                    <w:rPr>
                                      <w:color w:val="2F2F2F"/>
                                      <w:sz w:val="17"/>
                                      <w:lang w:val="en-GB"/>
                                    </w:rPr>
                                    <w:t xml:space="preserve">elephone number: </w:t>
                                  </w:r>
                                </w:p>
                                <w:p w14:paraId="5749B08F" w14:textId="018AF85F" w:rsidR="00A21E87" w:rsidRDefault="003D3DAC">
                                  <w:pPr>
                                    <w:pStyle w:val="TableParagraph"/>
                                    <w:spacing w:before="63"/>
                                    <w:ind w:left="47"/>
                                    <w:rPr>
                                      <w:sz w:val="17"/>
                                    </w:rPr>
                                  </w:pPr>
                                  <w:r>
                                    <w:rPr>
                                      <w:color w:val="2F2F2F"/>
                                      <w:sz w:val="17"/>
                                      <w:lang w:val="en-GB"/>
                                    </w:rPr>
                                    <w:t>E</w:t>
                                  </w:r>
                                  <w:r w:rsidR="00A21E87">
                                    <w:rPr>
                                      <w:color w:val="2F2F2F"/>
                                      <w:sz w:val="17"/>
                                      <w:lang w:val="en-GB"/>
                                    </w:rPr>
                                    <w:t xml:space="preserve">mail: </w:t>
                                  </w:r>
                                </w:p>
                              </w:tc>
                            </w:tr>
                            <w:tr w:rsidR="00A21E87" w:rsidRPr="00D62B53" w14:paraId="0F790519" w14:textId="77777777">
                              <w:trPr>
                                <w:trHeight w:val="1599"/>
                              </w:trPr>
                              <w:tc>
                                <w:tcPr>
                                  <w:tcW w:w="1543" w:type="dxa"/>
                                  <w:tcBorders>
                                    <w:left w:val="nil"/>
                                  </w:tcBorders>
                                </w:tcPr>
                                <w:p w14:paraId="4F5E1640" w14:textId="77777777" w:rsidR="00A21E87" w:rsidRDefault="00A21E87">
                                  <w:pPr>
                                    <w:pStyle w:val="TableParagraph"/>
                                    <w:spacing w:before="71"/>
                                    <w:ind w:left="62"/>
                                    <w:rPr>
                                      <w:b/>
                                      <w:sz w:val="17"/>
                                    </w:rPr>
                                  </w:pPr>
                                  <w:r>
                                    <w:rPr>
                                      <w:b/>
                                      <w:bCs/>
                                      <w:color w:val="1A1A1A"/>
                                      <w:sz w:val="17"/>
                                      <w:lang w:val="en-GB"/>
                                    </w:rPr>
                                    <w:t>Internship supervisor</w:t>
                                  </w:r>
                                </w:p>
                              </w:tc>
                              <w:tc>
                                <w:tcPr>
                                  <w:tcW w:w="9376" w:type="dxa"/>
                                  <w:gridSpan w:val="3"/>
                                  <w:tcBorders>
                                    <w:right w:val="nil"/>
                                  </w:tcBorders>
                                </w:tcPr>
                                <w:p w14:paraId="67886AF7" w14:textId="77777777" w:rsidR="00A21E87" w:rsidRPr="008F2BA3" w:rsidRDefault="00A21E87">
                                  <w:pPr>
                                    <w:pStyle w:val="TableParagraph"/>
                                    <w:spacing w:before="64" w:line="319" w:lineRule="auto"/>
                                    <w:ind w:left="54" w:right="6379" w:hanging="3"/>
                                    <w:rPr>
                                      <w:color w:val="2F2F2F"/>
                                      <w:w w:val="105"/>
                                      <w:sz w:val="17"/>
                                    </w:rPr>
                                  </w:pPr>
                                  <w:r>
                                    <w:rPr>
                                      <w:color w:val="2F2F2F"/>
                                      <w:sz w:val="17"/>
                                      <w:lang w:val="en-GB"/>
                                    </w:rPr>
                                    <w:t>Name:</w:t>
                                  </w:r>
                                </w:p>
                                <w:p w14:paraId="777C7E23" w14:textId="4D144AC7" w:rsidR="00A21E87" w:rsidRPr="008F2BA3" w:rsidRDefault="003D3DAC">
                                  <w:pPr>
                                    <w:pStyle w:val="TableParagraph"/>
                                    <w:spacing w:before="64" w:line="319" w:lineRule="auto"/>
                                    <w:ind w:left="54" w:right="6379" w:hanging="3"/>
                                    <w:rPr>
                                      <w:color w:val="2F2F2F"/>
                                      <w:w w:val="105"/>
                                      <w:sz w:val="17"/>
                                    </w:rPr>
                                  </w:pPr>
                                  <w:r>
                                    <w:rPr>
                                      <w:color w:val="2F2F2F"/>
                                      <w:sz w:val="17"/>
                                      <w:lang w:val="en-GB"/>
                                    </w:rPr>
                                    <w:t>P</w:t>
                                  </w:r>
                                  <w:r w:rsidR="00A21E87">
                                    <w:rPr>
                                      <w:color w:val="2F2F2F"/>
                                      <w:sz w:val="17"/>
                                      <w:lang w:val="en-GB"/>
                                    </w:rPr>
                                    <w:t xml:space="preserve">osition: </w:t>
                                  </w:r>
                                </w:p>
                                <w:p w14:paraId="7E0000F1" w14:textId="77777777" w:rsidR="00A21E87" w:rsidRPr="008F2BA3" w:rsidRDefault="00A21E87" w:rsidP="008F2BA3">
                                  <w:pPr>
                                    <w:pStyle w:val="TableParagraph"/>
                                    <w:spacing w:before="64" w:line="319" w:lineRule="auto"/>
                                    <w:ind w:left="54" w:right="6379" w:hanging="3"/>
                                    <w:rPr>
                                      <w:sz w:val="17"/>
                                    </w:rPr>
                                  </w:pPr>
                                  <w:r>
                                    <w:rPr>
                                      <w:color w:val="2F2F2F"/>
                                      <w:sz w:val="17"/>
                                      <w:lang w:val="en-GB"/>
                                    </w:rPr>
                                    <w:t>Address:</w:t>
                                  </w:r>
                                </w:p>
                                <w:p w14:paraId="6131240C" w14:textId="77777777" w:rsidR="00A21E87" w:rsidRPr="008F2BA3" w:rsidRDefault="00A21E87">
                                  <w:pPr>
                                    <w:pStyle w:val="TableParagraph"/>
                                    <w:spacing w:before="71"/>
                                    <w:rPr>
                                      <w:sz w:val="17"/>
                                    </w:rPr>
                                  </w:pPr>
                                  <w:r>
                                    <w:rPr>
                                      <w:color w:val="1A1A1A"/>
                                      <w:sz w:val="17"/>
                                      <w:lang w:val="en-GB"/>
                                    </w:rPr>
                                    <w:t xml:space="preserve">Telephone number: </w:t>
                                  </w:r>
                                </w:p>
                                <w:p w14:paraId="3540BBFF" w14:textId="77777777" w:rsidR="00A21E87" w:rsidRPr="008F2BA3" w:rsidRDefault="00A21E87" w:rsidP="008F2BA3">
                                  <w:pPr>
                                    <w:pStyle w:val="TableParagraph"/>
                                    <w:spacing w:before="64"/>
                                    <w:ind w:left="47"/>
                                    <w:rPr>
                                      <w:sz w:val="17"/>
                                    </w:rPr>
                                  </w:pPr>
                                  <w:r>
                                    <w:rPr>
                                      <w:color w:val="2F2F2F"/>
                                      <w:sz w:val="17"/>
                                      <w:lang w:val="en-GB"/>
                                    </w:rPr>
                                    <w:t xml:space="preserve">Email: </w:t>
                                  </w:r>
                                </w:p>
                              </w:tc>
                            </w:tr>
                            <w:tr w:rsidR="003D3DAC" w:rsidRPr="00D62B53" w14:paraId="1DD82553" w14:textId="77777777" w:rsidTr="003D3DAC">
                              <w:trPr>
                                <w:trHeight w:val="957"/>
                              </w:trPr>
                              <w:tc>
                                <w:tcPr>
                                  <w:tcW w:w="1543" w:type="dxa"/>
                                  <w:tcBorders>
                                    <w:left w:val="nil"/>
                                  </w:tcBorders>
                                </w:tcPr>
                                <w:p w14:paraId="6A32BCFC" w14:textId="5D6CFC2F" w:rsidR="003D3DAC" w:rsidRDefault="003D3DAC">
                                  <w:pPr>
                                    <w:pStyle w:val="TableParagraph"/>
                                    <w:spacing w:before="71"/>
                                    <w:ind w:left="62"/>
                                    <w:rPr>
                                      <w:b/>
                                      <w:bCs/>
                                      <w:color w:val="1A1A1A"/>
                                      <w:sz w:val="17"/>
                                      <w:lang w:val="en-GB"/>
                                    </w:rPr>
                                  </w:pPr>
                                  <w:r>
                                    <w:rPr>
                                      <w:b/>
                                      <w:bCs/>
                                      <w:color w:val="1A1A1A"/>
                                      <w:sz w:val="17"/>
                                      <w:lang w:val="en-GB"/>
                                    </w:rPr>
                                    <w:t>Study advisor</w:t>
                                  </w:r>
                                </w:p>
                              </w:tc>
                              <w:tc>
                                <w:tcPr>
                                  <w:tcW w:w="9376" w:type="dxa"/>
                                  <w:gridSpan w:val="3"/>
                                  <w:tcBorders>
                                    <w:right w:val="nil"/>
                                  </w:tcBorders>
                                </w:tcPr>
                                <w:p w14:paraId="6224ED65" w14:textId="77777777" w:rsidR="003D3DAC" w:rsidRDefault="003D3DAC">
                                  <w:pPr>
                                    <w:pStyle w:val="TableParagraph"/>
                                    <w:spacing w:before="64" w:line="319" w:lineRule="auto"/>
                                    <w:ind w:left="54" w:right="6379" w:hanging="3"/>
                                    <w:rPr>
                                      <w:color w:val="2F2F2F"/>
                                      <w:sz w:val="17"/>
                                      <w:lang w:val="en-GB"/>
                                    </w:rPr>
                                  </w:pPr>
                                  <w:r>
                                    <w:rPr>
                                      <w:color w:val="2F2F2F"/>
                                      <w:sz w:val="17"/>
                                      <w:lang w:val="en-GB"/>
                                    </w:rPr>
                                    <w:t>Name:</w:t>
                                  </w:r>
                                </w:p>
                                <w:p w14:paraId="3186988D" w14:textId="77777777" w:rsidR="003D3DAC" w:rsidRDefault="003D3DAC">
                                  <w:pPr>
                                    <w:pStyle w:val="TableParagraph"/>
                                    <w:spacing w:before="64" w:line="319" w:lineRule="auto"/>
                                    <w:ind w:left="54" w:right="6379" w:hanging="3"/>
                                    <w:rPr>
                                      <w:color w:val="2F2F2F"/>
                                      <w:sz w:val="17"/>
                                      <w:lang w:val="en-GB"/>
                                    </w:rPr>
                                  </w:pPr>
                                  <w:r>
                                    <w:rPr>
                                      <w:color w:val="2F2F2F"/>
                                      <w:sz w:val="17"/>
                                      <w:lang w:val="en-GB"/>
                                    </w:rPr>
                                    <w:t>Telephone number:</w:t>
                                  </w:r>
                                </w:p>
                                <w:p w14:paraId="3789002A" w14:textId="28AB9342" w:rsidR="003D3DAC" w:rsidRDefault="003D3DAC">
                                  <w:pPr>
                                    <w:pStyle w:val="TableParagraph"/>
                                    <w:spacing w:before="64" w:line="319" w:lineRule="auto"/>
                                    <w:ind w:left="54" w:right="6379" w:hanging="3"/>
                                    <w:rPr>
                                      <w:color w:val="2F2F2F"/>
                                      <w:sz w:val="17"/>
                                      <w:lang w:val="en-GB"/>
                                    </w:rPr>
                                  </w:pPr>
                                  <w:r>
                                    <w:rPr>
                                      <w:color w:val="2F2F2F"/>
                                      <w:sz w:val="17"/>
                                      <w:lang w:val="en-GB"/>
                                    </w:rPr>
                                    <w:t>Email:</w:t>
                                  </w:r>
                                </w:p>
                              </w:tc>
                            </w:tr>
                            <w:tr w:rsidR="00A21E87" w:rsidRPr="00D62B53" w14:paraId="6C0B0830" w14:textId="77777777" w:rsidTr="00565B01">
                              <w:trPr>
                                <w:trHeight w:val="1073"/>
                              </w:trPr>
                              <w:tc>
                                <w:tcPr>
                                  <w:tcW w:w="1543" w:type="dxa"/>
                                  <w:tcBorders>
                                    <w:left w:val="nil"/>
                                  </w:tcBorders>
                                </w:tcPr>
                                <w:p w14:paraId="30C5534B" w14:textId="77777777" w:rsidR="00A21E87" w:rsidRDefault="00A21E87">
                                  <w:pPr>
                                    <w:pStyle w:val="TableParagraph"/>
                                    <w:spacing w:before="42"/>
                                    <w:ind w:left="63"/>
                                    <w:rPr>
                                      <w:b/>
                                      <w:sz w:val="17"/>
                                    </w:rPr>
                                  </w:pPr>
                                  <w:r>
                                    <w:rPr>
                                      <w:b/>
                                      <w:bCs/>
                                      <w:color w:val="1A1A1A"/>
                                      <w:sz w:val="17"/>
                                      <w:lang w:val="en-GB"/>
                                    </w:rPr>
                                    <w:t>Project</w:t>
                                  </w:r>
                                </w:p>
                              </w:tc>
                              <w:tc>
                                <w:tcPr>
                                  <w:tcW w:w="9376" w:type="dxa"/>
                                  <w:gridSpan w:val="3"/>
                                  <w:tcBorders>
                                    <w:right w:val="nil"/>
                                  </w:tcBorders>
                                </w:tcPr>
                                <w:p w14:paraId="1D193B77" w14:textId="77777777" w:rsidR="00A21E87" w:rsidRPr="00C2755A" w:rsidRDefault="00A21E87">
                                  <w:pPr>
                                    <w:pStyle w:val="TableParagraph"/>
                                    <w:spacing w:line="182" w:lineRule="exact"/>
                                    <w:ind w:left="50"/>
                                    <w:rPr>
                                      <w:sz w:val="17"/>
                                    </w:rPr>
                                  </w:pPr>
                                  <w:r>
                                    <w:rPr>
                                      <w:sz w:val="17"/>
                                      <w:lang w:val="en-GB"/>
                                    </w:rPr>
                                    <w:t>&lt;title, subject matter and a brief description&gt;</w:t>
                                  </w:r>
                                </w:p>
                              </w:tc>
                            </w:tr>
                            <w:tr w:rsidR="00A21E87" w:rsidRPr="00D62B53" w14:paraId="16DB254D" w14:textId="77777777">
                              <w:trPr>
                                <w:trHeight w:val="287"/>
                              </w:trPr>
                              <w:tc>
                                <w:tcPr>
                                  <w:tcW w:w="1543" w:type="dxa"/>
                                  <w:tcBorders>
                                    <w:left w:val="nil"/>
                                  </w:tcBorders>
                                </w:tcPr>
                                <w:p w14:paraId="7E460FF8" w14:textId="77777777" w:rsidR="00A21E87" w:rsidRDefault="00A21E87">
                                  <w:pPr>
                                    <w:pStyle w:val="TableParagraph"/>
                                    <w:spacing w:before="42"/>
                                    <w:ind w:left="69"/>
                                    <w:rPr>
                                      <w:b/>
                                      <w:color w:val="1A1A1A"/>
                                      <w:sz w:val="17"/>
                                    </w:rPr>
                                  </w:pPr>
                                  <w:r>
                                    <w:rPr>
                                      <w:b/>
                                      <w:bCs/>
                                      <w:color w:val="1A1A1A"/>
                                      <w:sz w:val="17"/>
                                      <w:lang w:val="en-GB"/>
                                    </w:rPr>
                                    <w:t>Internship period</w:t>
                                  </w:r>
                                </w:p>
                              </w:tc>
                              <w:tc>
                                <w:tcPr>
                                  <w:tcW w:w="9376" w:type="dxa"/>
                                  <w:gridSpan w:val="3"/>
                                  <w:tcBorders>
                                    <w:right w:val="nil"/>
                                  </w:tcBorders>
                                </w:tcPr>
                                <w:p w14:paraId="60DFAB15" w14:textId="77777777" w:rsidR="00A21E87" w:rsidRPr="002D5BF8" w:rsidRDefault="00A21E87" w:rsidP="002D5BF8">
                                  <w:pPr>
                                    <w:pStyle w:val="TableParagraph"/>
                                    <w:spacing w:before="49"/>
                                    <w:rPr>
                                      <w:sz w:val="17"/>
                                    </w:rPr>
                                  </w:pPr>
                                  <w:r>
                                    <w:rPr>
                                      <w:sz w:val="17"/>
                                      <w:lang w:val="en-GB"/>
                                    </w:rPr>
                                    <w:t>From &lt;starting date&gt; to &lt;end date&gt;</w:t>
                                  </w:r>
                                </w:p>
                                <w:p w14:paraId="7FB3268E" w14:textId="77777777" w:rsidR="00A21E87" w:rsidRPr="002D5BF8" w:rsidRDefault="00A21E87">
                                  <w:pPr>
                                    <w:pStyle w:val="TableParagraph"/>
                                    <w:spacing w:before="49"/>
                                    <w:ind w:left="52"/>
                                    <w:rPr>
                                      <w:sz w:val="17"/>
                                    </w:rPr>
                                  </w:pPr>
                                </w:p>
                              </w:tc>
                            </w:tr>
                            <w:tr w:rsidR="00A21E87" w14:paraId="663A2673" w14:textId="77777777">
                              <w:trPr>
                                <w:trHeight w:val="287"/>
                              </w:trPr>
                              <w:tc>
                                <w:tcPr>
                                  <w:tcW w:w="1543" w:type="dxa"/>
                                  <w:tcBorders>
                                    <w:left w:val="nil"/>
                                  </w:tcBorders>
                                </w:tcPr>
                                <w:p w14:paraId="25A4767C" w14:textId="77777777" w:rsidR="00A21E87" w:rsidRDefault="00A21E87">
                                  <w:pPr>
                                    <w:pStyle w:val="TableParagraph"/>
                                    <w:spacing w:before="42"/>
                                    <w:ind w:left="69"/>
                                    <w:rPr>
                                      <w:b/>
                                      <w:bCs/>
                                      <w:color w:val="1A1A1A"/>
                                      <w:sz w:val="17"/>
                                      <w:lang w:val="en-GB"/>
                                    </w:rPr>
                                  </w:pPr>
                                  <w:r>
                                    <w:rPr>
                                      <w:b/>
                                      <w:bCs/>
                                      <w:color w:val="1A1A1A"/>
                                      <w:sz w:val="17"/>
                                      <w:lang w:val="en-GB"/>
                                    </w:rPr>
                                    <w:t>Internship location</w:t>
                                  </w:r>
                                </w:p>
                                <w:p w14:paraId="7032BD6E" w14:textId="453BE3F1" w:rsidR="003D3DAC" w:rsidRDefault="003D3DAC">
                                  <w:pPr>
                                    <w:pStyle w:val="TableParagraph"/>
                                    <w:spacing w:before="42"/>
                                    <w:ind w:left="69"/>
                                    <w:rPr>
                                      <w:b/>
                                      <w:sz w:val="17"/>
                                    </w:rPr>
                                  </w:pPr>
                                </w:p>
                              </w:tc>
                              <w:tc>
                                <w:tcPr>
                                  <w:tcW w:w="9376" w:type="dxa"/>
                                  <w:gridSpan w:val="3"/>
                                  <w:tcBorders>
                                    <w:right w:val="nil"/>
                                  </w:tcBorders>
                                </w:tcPr>
                                <w:p w14:paraId="659A2995" w14:textId="77777777" w:rsidR="00A21E87" w:rsidRDefault="00A21E87">
                                  <w:pPr>
                                    <w:pStyle w:val="TableParagraph"/>
                                    <w:spacing w:before="49"/>
                                    <w:ind w:left="52"/>
                                    <w:rPr>
                                      <w:sz w:val="17"/>
                                    </w:rPr>
                                  </w:pPr>
                                </w:p>
                              </w:tc>
                            </w:tr>
                            <w:tr w:rsidR="00A21E87" w14:paraId="500ACF2A" w14:textId="77777777">
                              <w:trPr>
                                <w:trHeight w:val="554"/>
                              </w:trPr>
                              <w:tc>
                                <w:tcPr>
                                  <w:tcW w:w="1543" w:type="dxa"/>
                                  <w:tcBorders>
                                    <w:left w:val="nil"/>
                                  </w:tcBorders>
                                </w:tcPr>
                                <w:p w14:paraId="5FE1E424" w14:textId="77777777" w:rsidR="00A21E87" w:rsidRPr="005D115D" w:rsidRDefault="00A21E87" w:rsidP="005D115D">
                                  <w:pPr>
                                    <w:pStyle w:val="TableParagraph"/>
                                    <w:spacing w:before="71"/>
                                    <w:ind w:left="69"/>
                                    <w:rPr>
                                      <w:b/>
                                      <w:color w:val="1A1A1A"/>
                                      <w:sz w:val="17"/>
                                    </w:rPr>
                                  </w:pPr>
                                  <w:r>
                                    <w:rPr>
                                      <w:b/>
                                      <w:bCs/>
                                      <w:color w:val="1A1A1A"/>
                                      <w:sz w:val="17"/>
                                      <w:lang w:val="en-GB"/>
                                    </w:rPr>
                                    <w:t>Course code</w:t>
                                  </w:r>
                                </w:p>
                              </w:tc>
                              <w:tc>
                                <w:tcPr>
                                  <w:tcW w:w="9376" w:type="dxa"/>
                                  <w:gridSpan w:val="3"/>
                                  <w:tcBorders>
                                    <w:right w:val="nil"/>
                                  </w:tcBorders>
                                </w:tcPr>
                                <w:p w14:paraId="77FA1529" w14:textId="77777777" w:rsidR="00A21E87" w:rsidRDefault="00A21E87">
                                  <w:pPr>
                                    <w:pStyle w:val="TableParagraph"/>
                                    <w:spacing w:before="42"/>
                                    <w:ind w:left="55"/>
                                    <w:rPr>
                                      <w:sz w:val="17"/>
                                    </w:rPr>
                                  </w:pPr>
                                </w:p>
                              </w:tc>
                            </w:tr>
                          </w:tbl>
                          <w:p w14:paraId="172355D5" w14:textId="77777777" w:rsidR="00A21E87" w:rsidRDefault="00A21E8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EDE1D" id="Text Box 28" o:spid="_x0000_s1028" type="#_x0000_t202" style="position:absolute;left:0;text-align:left;margin-left:20.25pt;margin-top:6.6pt;width:548.7pt;height:6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4F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" filled="f" stroked="f">
                <v:textbox inset="0,0,0,0">
                  <w:txbxContent>
                    <w:tbl>
                      <w:tblPr>
                        <w:tblW w:w="0" w:type="auto"/>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3"/>
                        <w:gridCol w:w="1986"/>
                        <w:gridCol w:w="3748"/>
                        <w:gridCol w:w="3642"/>
                      </w:tblGrid>
                      <w:tr w:rsidR="00A21E87" w14:paraId="51D7DF48" w14:textId="77777777" w:rsidTr="0046738B">
                        <w:trPr>
                          <w:trHeight w:val="2449"/>
                        </w:trPr>
                        <w:tc>
                          <w:tcPr>
                            <w:tcW w:w="3529" w:type="dxa"/>
                            <w:gridSpan w:val="2"/>
                            <w:tcBorders>
                              <w:top w:val="nil"/>
                              <w:left w:val="nil"/>
                              <w:right w:val="single" w:sz="12" w:space="0" w:color="13608E"/>
                            </w:tcBorders>
                          </w:tcPr>
                          <w:p w14:paraId="0E8D26AA" w14:textId="77777777" w:rsidR="00A21E87" w:rsidRDefault="00A21E87">
                            <w:pPr>
                              <w:pStyle w:val="TableParagraph"/>
                              <w:ind w:left="0"/>
                              <w:rPr>
                                <w:b/>
                                <w:sz w:val="18"/>
                              </w:rPr>
                            </w:pPr>
                          </w:p>
                          <w:p w14:paraId="581100ED" w14:textId="77777777" w:rsidR="00A21E87" w:rsidRPr="008F2BA3" w:rsidRDefault="004A0A56">
                            <w:pPr>
                              <w:pStyle w:val="TableParagraph"/>
                              <w:ind w:left="65"/>
                              <w:rPr>
                                <w:b/>
                                <w:sz w:val="17"/>
                              </w:rPr>
                            </w:pPr>
                            <w:r>
                              <w:rPr>
                                <w:b/>
                                <w:bCs/>
                                <w:color w:val="1A1A1A"/>
                                <w:sz w:val="17"/>
                                <w:lang w:val="en-GB"/>
                              </w:rPr>
                              <w:t>On behalf of the institution</w:t>
                            </w:r>
                          </w:p>
                          <w:p w14:paraId="1F5D74A4" w14:textId="77777777" w:rsidR="00A21E87" w:rsidRPr="008F2BA3" w:rsidRDefault="00A21E87">
                            <w:pPr>
                              <w:pStyle w:val="TableParagraph"/>
                              <w:spacing w:before="64" w:line="326" w:lineRule="auto"/>
                              <w:ind w:left="68" w:firstLine="2"/>
                              <w:rPr>
                                <w:b/>
                                <w:color w:val="1A1A1A"/>
                                <w:sz w:val="17"/>
                              </w:rPr>
                            </w:pPr>
                            <w:r>
                              <w:rPr>
                                <w:b/>
                                <w:bCs/>
                                <w:color w:val="1A1A1A"/>
                                <w:sz w:val="17"/>
                                <w:lang w:val="en-GB"/>
                              </w:rPr>
                              <w:t xml:space="preserve">Name:       </w:t>
                            </w:r>
                            <w:r w:rsidRPr="00A1048A">
                              <w:rPr>
                                <w:bCs/>
                                <w:color w:val="1A1A1A"/>
                                <w:sz w:val="17"/>
                                <w:lang w:val="en-GB"/>
                              </w:rPr>
                              <w:t>....</w:t>
                            </w:r>
                          </w:p>
                          <w:p w14:paraId="5F508AAC" w14:textId="77777777" w:rsidR="00A21E87" w:rsidRPr="008F2BA3" w:rsidRDefault="00A21E87">
                            <w:pPr>
                              <w:pStyle w:val="TableParagraph"/>
                              <w:spacing w:before="64" w:line="326" w:lineRule="auto"/>
                              <w:ind w:left="68" w:firstLine="2"/>
                              <w:rPr>
                                <w:b/>
                                <w:color w:val="1A1A1A"/>
                                <w:sz w:val="17"/>
                              </w:rPr>
                            </w:pPr>
                            <w:r>
                              <w:rPr>
                                <w:b/>
                                <w:bCs/>
                                <w:color w:val="1A1A1A"/>
                                <w:sz w:val="17"/>
                                <w:lang w:val="en-GB"/>
                              </w:rPr>
                              <w:t xml:space="preserve">Faculty/science group/department: </w:t>
                            </w:r>
                            <w:r w:rsidRPr="00A1048A">
                              <w:rPr>
                                <w:bCs/>
                                <w:color w:val="1A1A1A"/>
                                <w:sz w:val="17"/>
                                <w:lang w:val="en-GB"/>
                              </w:rPr>
                              <w:t>.....</w:t>
                            </w:r>
                          </w:p>
                          <w:p w14:paraId="2FE4D32F" w14:textId="770B411B" w:rsidR="00A21E87" w:rsidRDefault="00A21E87">
                            <w:pPr>
                              <w:pStyle w:val="TableParagraph"/>
                              <w:spacing w:before="64" w:line="326" w:lineRule="auto"/>
                              <w:ind w:left="68" w:firstLine="2"/>
                              <w:rPr>
                                <w:sz w:val="17"/>
                              </w:rPr>
                            </w:pPr>
                            <w:r>
                              <w:rPr>
                                <w:b/>
                                <w:bCs/>
                                <w:color w:val="1A1A1A"/>
                                <w:sz w:val="17"/>
                                <w:lang w:val="en-GB"/>
                              </w:rPr>
                              <w:t xml:space="preserve">Address:   </w:t>
                            </w:r>
                            <w:r>
                              <w:rPr>
                                <w:color w:val="1A1A1A"/>
                                <w:sz w:val="17"/>
                                <w:lang w:val="en-GB"/>
                              </w:rPr>
                              <w:t>...</w:t>
                            </w:r>
                          </w:p>
                          <w:p w14:paraId="78867EB9" w14:textId="77777777" w:rsidR="00A21E87" w:rsidRPr="0048532F" w:rsidRDefault="00A21E87">
                            <w:pPr>
                              <w:pStyle w:val="TableParagraph"/>
                              <w:spacing w:line="183" w:lineRule="exact"/>
                              <w:ind w:left="931"/>
                              <w:rPr>
                                <w:sz w:val="17"/>
                              </w:rPr>
                            </w:pPr>
                            <w:r>
                              <w:rPr>
                                <w:sz w:val="17"/>
                                <w:lang w:val="en-GB"/>
                              </w:rPr>
                              <w:t>....</w:t>
                            </w:r>
                          </w:p>
                          <w:p w14:paraId="5AB87871" w14:textId="77777777" w:rsidR="00A21E87" w:rsidRPr="0048532F" w:rsidRDefault="00A21E87">
                            <w:pPr>
                              <w:pStyle w:val="TableParagraph"/>
                              <w:spacing w:before="57"/>
                              <w:ind w:left="935"/>
                              <w:rPr>
                                <w:sz w:val="17"/>
                              </w:rPr>
                            </w:pPr>
                            <w:r>
                              <w:rPr>
                                <w:color w:val="1A1A1A"/>
                                <w:sz w:val="17"/>
                                <w:lang w:val="en-GB"/>
                              </w:rPr>
                              <w:t>Netherlands</w:t>
                            </w:r>
                          </w:p>
                          <w:p w14:paraId="71F15CFE" w14:textId="77777777" w:rsidR="00A21E87" w:rsidRPr="0048532F" w:rsidRDefault="00A21E87">
                            <w:pPr>
                              <w:pStyle w:val="TableParagraph"/>
                              <w:tabs>
                                <w:tab w:val="right" w:pos="2185"/>
                              </w:tabs>
                              <w:spacing w:before="64"/>
                              <w:ind w:left="64"/>
                              <w:rPr>
                                <w:sz w:val="17"/>
                              </w:rPr>
                            </w:pPr>
                            <w:r>
                              <w:rPr>
                                <w:b/>
                                <w:bCs/>
                                <w:color w:val="1A1A1A"/>
                                <w:sz w:val="17"/>
                                <w:lang w:val="en-GB"/>
                              </w:rPr>
                              <w:t xml:space="preserve">Tel.:           </w:t>
                            </w:r>
                            <w:r w:rsidRPr="00A1048A">
                              <w:rPr>
                                <w:bCs/>
                                <w:color w:val="1A1A1A"/>
                                <w:sz w:val="17"/>
                                <w:lang w:val="en-GB"/>
                              </w:rPr>
                              <w:t>...</w:t>
                            </w:r>
                          </w:p>
                          <w:p w14:paraId="53896339" w14:textId="6A12E455" w:rsidR="00A21E87" w:rsidRPr="0048532F" w:rsidRDefault="00A21E87" w:rsidP="008F2BA3">
                            <w:pPr>
                              <w:pStyle w:val="TableParagraph"/>
                              <w:tabs>
                                <w:tab w:val="left" w:pos="934"/>
                              </w:tabs>
                              <w:spacing w:before="64" w:line="175" w:lineRule="exact"/>
                              <w:ind w:left="70"/>
                              <w:rPr>
                                <w:sz w:val="17"/>
                              </w:rPr>
                            </w:pPr>
                            <w:r>
                              <w:rPr>
                                <w:b/>
                                <w:bCs/>
                                <w:color w:val="1A1A1A"/>
                                <w:sz w:val="17"/>
                                <w:lang w:val="en-GB"/>
                              </w:rPr>
                              <w:t xml:space="preserve">Email:      </w:t>
                            </w:r>
                            <w:r w:rsidR="00A1048A">
                              <w:rPr>
                                <w:b/>
                                <w:bCs/>
                                <w:color w:val="1A1A1A"/>
                                <w:sz w:val="17"/>
                                <w:lang w:val="en-GB"/>
                              </w:rPr>
                              <w:t xml:space="preserve"> </w:t>
                            </w:r>
                            <w:r w:rsidRPr="00A1048A">
                              <w:rPr>
                                <w:bCs/>
                                <w:color w:val="1A1A1A"/>
                                <w:sz w:val="17"/>
                                <w:lang w:val="en-GB"/>
                              </w:rPr>
                              <w:t>...</w:t>
                            </w:r>
                          </w:p>
                        </w:tc>
                        <w:tc>
                          <w:tcPr>
                            <w:tcW w:w="3748" w:type="dxa"/>
                            <w:tcBorders>
                              <w:top w:val="nil"/>
                              <w:left w:val="single" w:sz="12" w:space="0" w:color="13608E"/>
                              <w:right w:val="single" w:sz="12" w:space="0" w:color="13608E"/>
                            </w:tcBorders>
                          </w:tcPr>
                          <w:p w14:paraId="2190A8C5" w14:textId="7861EC97" w:rsidR="00FE6D54" w:rsidRPr="00FE6D54" w:rsidRDefault="0046738B" w:rsidP="003B02D0">
                            <w:pPr>
                              <w:pStyle w:val="TableParagraph"/>
                              <w:spacing w:before="27" w:line="446" w:lineRule="exact"/>
                              <w:ind w:left="-34"/>
                              <w:rPr>
                                <w:color w:val="1A1A1A"/>
                                <w:sz w:val="17"/>
                                <w:lang w:val="en-GB"/>
                              </w:rPr>
                            </w:pPr>
                            <w:r>
                              <w:rPr>
                                <w:b/>
                                <w:bCs/>
                                <w:color w:val="1A1A1A"/>
                                <w:sz w:val="17"/>
                                <w:lang w:val="en-GB"/>
                              </w:rPr>
                              <w:t xml:space="preserve">I </w:t>
                            </w:r>
                            <w:r w:rsidR="00FE6D54">
                              <w:rPr>
                                <w:b/>
                                <w:bCs/>
                                <w:color w:val="1A1A1A"/>
                                <w:sz w:val="17"/>
                                <w:lang w:val="en-GB"/>
                              </w:rPr>
                              <w:t xml:space="preserve">Internship host / company: </w:t>
                            </w:r>
                            <w:r w:rsidR="00FE6D54" w:rsidRPr="00FE6D54">
                              <w:rPr>
                                <w:color w:val="1A1A1A"/>
                                <w:sz w:val="17"/>
                                <w:lang w:val="en-GB"/>
                              </w:rPr>
                              <w:t>….</w:t>
                            </w:r>
                          </w:p>
                          <w:p w14:paraId="58B071B9" w14:textId="3EA60EDF" w:rsidR="00A21E87" w:rsidRPr="003B02D0" w:rsidRDefault="00FE6D54" w:rsidP="003B02D0">
                            <w:pPr>
                              <w:pStyle w:val="TableParagraph"/>
                              <w:spacing w:before="27" w:line="446" w:lineRule="exact"/>
                              <w:ind w:left="-34"/>
                              <w:rPr>
                                <w:sz w:val="40"/>
                              </w:rPr>
                            </w:pPr>
                            <w:r>
                              <w:rPr>
                                <w:b/>
                                <w:bCs/>
                                <w:color w:val="1A1A1A"/>
                                <w:sz w:val="17"/>
                                <w:lang w:val="en-GB"/>
                              </w:rPr>
                              <w:t>I I</w:t>
                            </w:r>
                            <w:r w:rsidR="00A21E87">
                              <w:rPr>
                                <w:b/>
                                <w:bCs/>
                                <w:color w:val="1A1A1A"/>
                                <w:sz w:val="17"/>
                                <w:lang w:val="en-GB"/>
                              </w:rPr>
                              <w:t>nternship supervisor</w:t>
                            </w:r>
                          </w:p>
                          <w:p w14:paraId="0407B541" w14:textId="14FDCB8E" w:rsidR="00A21E87" w:rsidRPr="00A1048A" w:rsidRDefault="00A21E87">
                            <w:pPr>
                              <w:pStyle w:val="TableParagraph"/>
                              <w:spacing w:line="181" w:lineRule="exact"/>
                              <w:ind w:left="34"/>
                              <w:rPr>
                                <w:sz w:val="17"/>
                              </w:rPr>
                            </w:pPr>
                            <w:r>
                              <w:rPr>
                                <w:b/>
                                <w:bCs/>
                                <w:color w:val="1A1A1A"/>
                                <w:sz w:val="17"/>
                                <w:lang w:val="en-GB"/>
                              </w:rPr>
                              <w:t xml:space="preserve">Name:   </w:t>
                            </w:r>
                            <w:r w:rsidRPr="00A1048A">
                              <w:rPr>
                                <w:bCs/>
                                <w:color w:val="1A1A1A"/>
                                <w:sz w:val="17"/>
                                <w:lang w:val="en-GB"/>
                              </w:rPr>
                              <w:t>....</w:t>
                            </w:r>
                          </w:p>
                          <w:p w14:paraId="36C1396F" w14:textId="77777777" w:rsidR="00A21E87" w:rsidRPr="008F2BA3" w:rsidRDefault="00A21E87">
                            <w:pPr>
                              <w:pStyle w:val="TableParagraph"/>
                              <w:tabs>
                                <w:tab w:val="left" w:pos="707"/>
                              </w:tabs>
                              <w:spacing w:before="64"/>
                              <w:ind w:left="35"/>
                              <w:rPr>
                                <w:sz w:val="17"/>
                              </w:rPr>
                            </w:pPr>
                            <w:r>
                              <w:rPr>
                                <w:b/>
                                <w:bCs/>
                                <w:color w:val="030303"/>
                                <w:sz w:val="17"/>
                                <w:lang w:val="en-GB"/>
                              </w:rPr>
                              <w:t>Tel.:</w:t>
                            </w:r>
                            <w:r>
                              <w:rPr>
                                <w:color w:val="030303"/>
                                <w:sz w:val="17"/>
                                <w:lang w:val="en-GB"/>
                              </w:rPr>
                              <w:tab/>
                            </w:r>
                            <w:r>
                              <w:rPr>
                                <w:color w:val="1A1A1A"/>
                                <w:sz w:val="17"/>
                                <w:lang w:val="en-GB"/>
                              </w:rPr>
                              <w:t>....</w:t>
                            </w:r>
                          </w:p>
                          <w:p w14:paraId="2DC5215B" w14:textId="11D2884C" w:rsidR="00A21E87" w:rsidRPr="008F2BA3" w:rsidRDefault="00A21E87" w:rsidP="008F2BA3">
                            <w:pPr>
                              <w:pStyle w:val="TableParagraph"/>
                              <w:spacing w:before="57"/>
                              <w:ind w:left="34"/>
                              <w:rPr>
                                <w:sz w:val="17"/>
                              </w:rPr>
                            </w:pPr>
                            <w:r>
                              <w:rPr>
                                <w:b/>
                                <w:bCs/>
                                <w:color w:val="1A1A1A"/>
                                <w:sz w:val="17"/>
                                <w:lang w:val="en-GB"/>
                              </w:rPr>
                              <w:t xml:space="preserve">Email:  </w:t>
                            </w:r>
                            <w:r w:rsidR="00A1048A">
                              <w:rPr>
                                <w:b/>
                                <w:bCs/>
                                <w:color w:val="1A1A1A"/>
                                <w:sz w:val="17"/>
                                <w:lang w:val="en-GB"/>
                              </w:rPr>
                              <w:t xml:space="preserve">  </w:t>
                            </w:r>
                            <w:hyperlink r:id="rId13">
                              <w:r>
                                <w:rPr>
                                  <w:color w:val="2F2F2F"/>
                                  <w:sz w:val="17"/>
                                  <w:lang w:val="en-GB"/>
                                </w:rPr>
                                <w:t>....</w:t>
                              </w:r>
                            </w:hyperlink>
                          </w:p>
                        </w:tc>
                        <w:tc>
                          <w:tcPr>
                            <w:tcW w:w="3642" w:type="dxa"/>
                            <w:tcBorders>
                              <w:top w:val="nil"/>
                              <w:left w:val="single" w:sz="12" w:space="0" w:color="13608E"/>
                              <w:right w:val="nil"/>
                            </w:tcBorders>
                          </w:tcPr>
                          <w:p w14:paraId="7E9D6537" w14:textId="77777777" w:rsidR="00A21E87" w:rsidRDefault="00A21E87">
                            <w:pPr>
                              <w:pStyle w:val="TableParagraph"/>
                              <w:spacing w:before="27" w:line="446" w:lineRule="exact"/>
                              <w:ind w:left="-42"/>
                              <w:rPr>
                                <w:sz w:val="40"/>
                              </w:rPr>
                            </w:pPr>
                            <w:r>
                              <w:rPr>
                                <w:color w:val="F4F6F6"/>
                                <w:sz w:val="40"/>
                                <w:lang w:val="en-GB"/>
                              </w:rPr>
                              <w:t>I</w:t>
                            </w:r>
                          </w:p>
                          <w:p w14:paraId="7740E1EB" w14:textId="02FC853C" w:rsidR="00A21E87" w:rsidRPr="00A1048A" w:rsidRDefault="00A21E87">
                            <w:pPr>
                              <w:pStyle w:val="TableParagraph"/>
                              <w:spacing w:line="181" w:lineRule="exact"/>
                              <w:ind w:left="25"/>
                              <w:rPr>
                                <w:sz w:val="17"/>
                              </w:rPr>
                            </w:pPr>
                            <w:r>
                              <w:rPr>
                                <w:b/>
                                <w:bCs/>
                                <w:color w:val="030303"/>
                                <w:sz w:val="17"/>
                                <w:lang w:val="en-GB"/>
                              </w:rPr>
                              <w:t>Name:</w:t>
                            </w:r>
                            <w:r w:rsidR="00A1048A">
                              <w:rPr>
                                <w:b/>
                                <w:bCs/>
                                <w:color w:val="030303"/>
                                <w:sz w:val="17"/>
                                <w:lang w:val="en-GB"/>
                              </w:rPr>
                              <w:t xml:space="preserve">   </w:t>
                            </w:r>
                            <w:r w:rsidR="00A1048A">
                              <w:rPr>
                                <w:bCs/>
                                <w:color w:val="030303"/>
                                <w:sz w:val="17"/>
                                <w:lang w:val="en-GB"/>
                              </w:rPr>
                              <w:t>...l</w:t>
                            </w:r>
                          </w:p>
                          <w:p w14:paraId="0F27E6CA" w14:textId="77777777" w:rsidR="00A21E87" w:rsidRDefault="00A21E87">
                            <w:pPr>
                              <w:pStyle w:val="TableParagraph"/>
                              <w:tabs>
                                <w:tab w:val="left" w:pos="692"/>
                              </w:tabs>
                              <w:spacing w:before="79"/>
                              <w:ind w:left="28"/>
                              <w:rPr>
                                <w:sz w:val="17"/>
                              </w:rPr>
                            </w:pPr>
                            <w:r>
                              <w:rPr>
                                <w:b/>
                                <w:bCs/>
                                <w:color w:val="1A1A1A"/>
                                <w:sz w:val="17"/>
                                <w:lang w:val="en-GB"/>
                              </w:rPr>
                              <w:t>Tel.:</w:t>
                            </w:r>
                            <w:r>
                              <w:rPr>
                                <w:color w:val="1A1A1A"/>
                                <w:sz w:val="17"/>
                                <w:lang w:val="en-GB"/>
                              </w:rPr>
                              <w:tab/>
                            </w:r>
                            <w:r>
                              <w:rPr>
                                <w:color w:val="2F2F2F"/>
                                <w:sz w:val="17"/>
                                <w:lang w:val="en-GB"/>
                              </w:rPr>
                              <w:t>....</w:t>
                            </w:r>
                          </w:p>
                          <w:p w14:paraId="08CD94F3" w14:textId="77777777" w:rsidR="00A21E87" w:rsidRDefault="00A21E87" w:rsidP="008F2BA3">
                            <w:pPr>
                              <w:pStyle w:val="TableParagraph"/>
                              <w:spacing w:before="64"/>
                              <w:ind w:left="26"/>
                              <w:rPr>
                                <w:sz w:val="17"/>
                              </w:rPr>
                            </w:pPr>
                            <w:r>
                              <w:rPr>
                                <w:b/>
                                <w:bCs/>
                                <w:color w:val="1A1A1A"/>
                                <w:sz w:val="17"/>
                                <w:lang w:val="en-GB"/>
                              </w:rPr>
                              <w:t xml:space="preserve">Email:   </w:t>
                            </w:r>
                            <w:hyperlink r:id="rId14">
                              <w:r>
                                <w:rPr>
                                  <w:color w:val="1A1A1A"/>
                                  <w:sz w:val="17"/>
                                  <w:lang w:val="en-GB"/>
                                </w:rPr>
                                <w:t>....</w:t>
                              </w:r>
                            </w:hyperlink>
                          </w:p>
                        </w:tc>
                      </w:tr>
                      <w:tr w:rsidR="00A21E87" w14:paraId="76EBA404" w14:textId="77777777">
                        <w:trPr>
                          <w:trHeight w:val="323"/>
                        </w:trPr>
                        <w:tc>
                          <w:tcPr>
                            <w:tcW w:w="10919" w:type="dxa"/>
                            <w:gridSpan w:val="4"/>
                            <w:tcBorders>
                              <w:left w:val="single" w:sz="12" w:space="0" w:color="000000"/>
                              <w:bottom w:val="single" w:sz="18" w:space="0" w:color="000000"/>
                              <w:right w:val="single" w:sz="18" w:space="0" w:color="000000"/>
                            </w:tcBorders>
                          </w:tcPr>
                          <w:p w14:paraId="619D9F0D" w14:textId="77777777" w:rsidR="00A21E87" w:rsidRDefault="00A21E87">
                            <w:pPr>
                              <w:pStyle w:val="TableParagraph"/>
                              <w:spacing w:before="78"/>
                              <w:ind w:left="53"/>
                              <w:rPr>
                                <w:b/>
                                <w:sz w:val="17"/>
                              </w:rPr>
                            </w:pPr>
                            <w:r>
                              <w:rPr>
                                <w:b/>
                                <w:bCs/>
                                <w:color w:val="F4F6F6"/>
                                <w:sz w:val="17"/>
                                <w:shd w:val="clear" w:color="auto" w:fill="13608E"/>
                                <w:lang w:val="en-GB"/>
                              </w:rPr>
                              <w:t>Details of agreement</w:t>
                            </w:r>
                          </w:p>
                        </w:tc>
                      </w:tr>
                      <w:tr w:rsidR="00A21E87" w:rsidRPr="00D62B53" w14:paraId="411E0C0A" w14:textId="77777777">
                        <w:trPr>
                          <w:trHeight w:val="287"/>
                        </w:trPr>
                        <w:tc>
                          <w:tcPr>
                            <w:tcW w:w="1543" w:type="dxa"/>
                            <w:tcBorders>
                              <w:left w:val="nil"/>
                            </w:tcBorders>
                          </w:tcPr>
                          <w:p w14:paraId="490015AE" w14:textId="77777777" w:rsidR="00A21E87" w:rsidRPr="00502FCD" w:rsidRDefault="00A21E87" w:rsidP="00A1048A">
                            <w:pPr>
                              <w:pStyle w:val="TableParagraph"/>
                              <w:spacing w:before="49"/>
                              <w:ind w:left="0"/>
                              <w:rPr>
                                <w:b/>
                                <w:color w:val="1A1A1A"/>
                                <w:sz w:val="17"/>
                                <w:lang w:val="nl-NL"/>
                              </w:rPr>
                            </w:pPr>
                            <w:r w:rsidRPr="00502FCD">
                              <w:rPr>
                                <w:b/>
                                <w:bCs/>
                                <w:color w:val="1A1A1A"/>
                                <w:sz w:val="17"/>
                                <w:lang w:val="nl-NL"/>
                              </w:rPr>
                              <w:t>Student</w:t>
                            </w:r>
                          </w:p>
                          <w:p w14:paraId="234C812A" w14:textId="77777777" w:rsidR="00FA1749" w:rsidRPr="00502FCD" w:rsidRDefault="00FA1749">
                            <w:pPr>
                              <w:pStyle w:val="TableParagraph"/>
                              <w:spacing w:before="49"/>
                              <w:ind w:left="69"/>
                              <w:rPr>
                                <w:b/>
                                <w:color w:val="1A1A1A"/>
                                <w:sz w:val="17"/>
                                <w:lang w:val="nl-NL"/>
                              </w:rPr>
                            </w:pPr>
                          </w:p>
                          <w:p w14:paraId="4903F0A3" w14:textId="77777777" w:rsidR="00FA1749" w:rsidRPr="00502FCD" w:rsidRDefault="00FA1749">
                            <w:pPr>
                              <w:pStyle w:val="TableParagraph"/>
                              <w:spacing w:before="49"/>
                              <w:ind w:left="69"/>
                              <w:rPr>
                                <w:b/>
                                <w:color w:val="1A1A1A"/>
                                <w:sz w:val="17"/>
                                <w:lang w:val="nl-NL"/>
                              </w:rPr>
                            </w:pPr>
                          </w:p>
                          <w:p w14:paraId="373388E3" w14:textId="77777777" w:rsidR="00FA1749" w:rsidRPr="00502FCD" w:rsidRDefault="00FA1749">
                            <w:pPr>
                              <w:pStyle w:val="TableParagraph"/>
                              <w:spacing w:before="49"/>
                              <w:ind w:left="69"/>
                              <w:rPr>
                                <w:b/>
                                <w:color w:val="1A1A1A"/>
                                <w:sz w:val="17"/>
                                <w:lang w:val="nl-NL"/>
                              </w:rPr>
                            </w:pPr>
                          </w:p>
                          <w:p w14:paraId="4F1746FA" w14:textId="77777777" w:rsidR="00C2755A" w:rsidRPr="00502FCD" w:rsidRDefault="00C2755A" w:rsidP="005A330A">
                            <w:pPr>
                              <w:pStyle w:val="TableParagraph"/>
                              <w:spacing w:before="49"/>
                              <w:ind w:left="0"/>
                              <w:rPr>
                                <w:b/>
                                <w:sz w:val="17"/>
                                <w:lang w:val="nl-NL"/>
                              </w:rPr>
                            </w:pPr>
                            <w:r w:rsidRPr="00502FCD">
                              <w:rPr>
                                <w:b/>
                                <w:bCs/>
                                <w:sz w:val="17"/>
                                <w:lang w:val="nl-NL"/>
                              </w:rPr>
                              <w:t>Non-EU/EEA student</w:t>
                            </w:r>
                          </w:p>
                        </w:tc>
                        <w:tc>
                          <w:tcPr>
                            <w:tcW w:w="9376" w:type="dxa"/>
                            <w:gridSpan w:val="3"/>
                            <w:tcBorders>
                              <w:right w:val="nil"/>
                            </w:tcBorders>
                          </w:tcPr>
                          <w:p w14:paraId="4B0ACED8" w14:textId="77777777" w:rsidR="00A21E87" w:rsidRPr="00C2755A" w:rsidRDefault="00A21E87">
                            <w:pPr>
                              <w:pStyle w:val="TableParagraph"/>
                              <w:spacing w:before="56"/>
                              <w:ind w:left="60"/>
                              <w:rPr>
                                <w:color w:val="2F2F2F"/>
                                <w:sz w:val="17"/>
                              </w:rPr>
                            </w:pPr>
                            <w:r>
                              <w:rPr>
                                <w:color w:val="2F2F2F"/>
                                <w:sz w:val="17"/>
                                <w:lang w:val="en-GB"/>
                              </w:rPr>
                              <w:t>Name</w:t>
                            </w:r>
                          </w:p>
                          <w:p w14:paraId="78AE0F21" w14:textId="77777777" w:rsidR="00A21E87" w:rsidRPr="0048532F" w:rsidRDefault="00A21E87" w:rsidP="008F2BA3">
                            <w:pPr>
                              <w:pStyle w:val="TableParagraph"/>
                              <w:spacing w:before="56" w:line="319" w:lineRule="auto"/>
                              <w:ind w:right="8223"/>
                              <w:rPr>
                                <w:sz w:val="17"/>
                              </w:rPr>
                            </w:pPr>
                            <w:r>
                              <w:rPr>
                                <w:color w:val="2F2F2F"/>
                                <w:sz w:val="17"/>
                                <w:lang w:val="en-GB"/>
                              </w:rPr>
                              <w:t xml:space="preserve">address: </w:t>
                            </w:r>
                          </w:p>
                          <w:p w14:paraId="48875CF3" w14:textId="77777777" w:rsidR="00A21E87" w:rsidRPr="0048532F" w:rsidRDefault="00A21E87" w:rsidP="008F2BA3">
                            <w:pPr>
                              <w:pStyle w:val="TableParagraph"/>
                              <w:spacing w:before="6" w:line="309" w:lineRule="auto"/>
                              <w:ind w:left="57" w:right="7368" w:hanging="3"/>
                              <w:rPr>
                                <w:sz w:val="17"/>
                              </w:rPr>
                            </w:pPr>
                            <w:r>
                              <w:rPr>
                                <w:color w:val="2F2F2F"/>
                                <w:sz w:val="17"/>
                                <w:lang w:val="en-GB"/>
                              </w:rPr>
                              <w:t xml:space="preserve">telephone number: </w:t>
                            </w:r>
                          </w:p>
                          <w:p w14:paraId="0C05A8C7" w14:textId="77777777" w:rsidR="00A21E87" w:rsidRPr="00C2755A" w:rsidRDefault="00A21E87" w:rsidP="008F2BA3">
                            <w:pPr>
                              <w:pStyle w:val="TableParagraph"/>
                              <w:spacing w:before="56"/>
                              <w:ind w:left="60"/>
                              <w:rPr>
                                <w:color w:val="2F2F2F"/>
                                <w:w w:val="105"/>
                                <w:sz w:val="17"/>
                              </w:rPr>
                            </w:pPr>
                            <w:r>
                              <w:rPr>
                                <w:color w:val="2F2F2F"/>
                                <w:sz w:val="17"/>
                                <w:lang w:val="en-GB"/>
                              </w:rPr>
                              <w:t>email:</w:t>
                            </w:r>
                          </w:p>
                          <w:p w14:paraId="50288D3E" w14:textId="77777777" w:rsidR="006A0616" w:rsidRDefault="006A0616" w:rsidP="008F2BA3">
                            <w:pPr>
                              <w:pStyle w:val="TableParagraph"/>
                              <w:spacing w:before="56"/>
                              <w:ind w:left="60"/>
                              <w:rPr>
                                <w:color w:val="2F2F2F"/>
                                <w:w w:val="105"/>
                                <w:sz w:val="17"/>
                              </w:rPr>
                            </w:pPr>
                            <w:r>
                              <w:rPr>
                                <w:color w:val="2F2F2F"/>
                                <w:sz w:val="17"/>
                                <w:lang w:val="en-GB"/>
                              </w:rPr>
                              <w:t>V number:</w:t>
                            </w:r>
                          </w:p>
                          <w:p w14:paraId="3EBF7125" w14:textId="47C2EF5C" w:rsidR="005A330A" w:rsidRPr="005A330A" w:rsidRDefault="005A330A" w:rsidP="005A330A">
                            <w:pPr>
                              <w:pStyle w:val="TableParagraph"/>
                              <w:spacing w:before="56"/>
                              <w:ind w:left="60"/>
                              <w:rPr>
                                <w:color w:val="2F2F2F"/>
                                <w:w w:val="105"/>
                                <w:sz w:val="17"/>
                              </w:rPr>
                            </w:pPr>
                            <w:r>
                              <w:rPr>
                                <w:color w:val="2F2F2F"/>
                                <w:sz w:val="17"/>
                                <w:lang w:val="en-GB"/>
                              </w:rPr>
                              <w:t>hereby declares that he</w:t>
                            </w:r>
                            <w:r w:rsidR="00A1048A">
                              <w:rPr>
                                <w:color w:val="2F2F2F"/>
                                <w:sz w:val="17"/>
                                <w:lang w:val="en-GB"/>
                              </w:rPr>
                              <w:t>/she</w:t>
                            </w:r>
                            <w:r>
                              <w:rPr>
                                <w:color w:val="2F2F2F"/>
                                <w:sz w:val="17"/>
                                <w:lang w:val="en-GB"/>
                              </w:rPr>
                              <w:t>:</w:t>
                            </w:r>
                          </w:p>
                          <w:p w14:paraId="51646850" w14:textId="3650AD05" w:rsidR="005A330A" w:rsidRPr="005A330A" w:rsidRDefault="005A330A" w:rsidP="005A330A">
                            <w:pPr>
                              <w:pStyle w:val="TableParagraph"/>
                              <w:spacing w:before="56"/>
                              <w:ind w:left="60"/>
                              <w:rPr>
                                <w:color w:val="2F2F2F"/>
                                <w:w w:val="105"/>
                                <w:sz w:val="17"/>
                              </w:rPr>
                            </w:pPr>
                            <w:r>
                              <w:rPr>
                                <w:color w:val="2F2F2F"/>
                                <w:sz w:val="17"/>
                                <w:lang w:val="en-GB"/>
                              </w:rPr>
                              <w:t xml:space="preserve">1. </w:t>
                            </w:r>
                            <w:r w:rsidR="00A1048A">
                              <w:rPr>
                                <w:color w:val="2F2F2F"/>
                                <w:sz w:val="17"/>
                                <w:lang w:val="en-GB"/>
                              </w:rPr>
                              <w:t>is</w:t>
                            </w:r>
                            <w:r>
                              <w:rPr>
                                <w:color w:val="2F2F2F"/>
                                <w:sz w:val="17"/>
                                <w:lang w:val="en-GB"/>
                              </w:rPr>
                              <w:t xml:space="preserve"> registered as a student at a Dutch educational institution for the term of this agreement;</w:t>
                            </w:r>
                          </w:p>
                          <w:p w14:paraId="1402B708" w14:textId="77777777" w:rsidR="005A330A" w:rsidRPr="005A330A" w:rsidRDefault="005A330A" w:rsidP="005A330A">
                            <w:pPr>
                              <w:pStyle w:val="TableParagraph"/>
                              <w:spacing w:before="56"/>
                              <w:ind w:left="60"/>
                              <w:rPr>
                                <w:color w:val="2F2F2F"/>
                                <w:w w:val="105"/>
                                <w:sz w:val="17"/>
                              </w:rPr>
                            </w:pPr>
                            <w:r>
                              <w:rPr>
                                <w:color w:val="2F2F2F"/>
                                <w:sz w:val="17"/>
                                <w:lang w:val="en-GB"/>
                              </w:rPr>
                              <w:t>2. hold a valid residence permit for study purposes which at least covers the period of the internship.</w:t>
                            </w:r>
                          </w:p>
                          <w:p w14:paraId="47346BF2" w14:textId="77777777" w:rsidR="00C2755A" w:rsidRPr="00C2755A" w:rsidRDefault="00C2755A" w:rsidP="008F2BA3">
                            <w:pPr>
                              <w:pStyle w:val="TableParagraph"/>
                              <w:spacing w:before="56"/>
                              <w:ind w:left="60"/>
                              <w:rPr>
                                <w:sz w:val="17"/>
                              </w:rPr>
                            </w:pPr>
                          </w:p>
                        </w:tc>
                      </w:tr>
                      <w:tr w:rsidR="00A21E87" w14:paraId="091CDCBD" w14:textId="77777777">
                        <w:trPr>
                          <w:trHeight w:val="287"/>
                        </w:trPr>
                        <w:tc>
                          <w:tcPr>
                            <w:tcW w:w="1543" w:type="dxa"/>
                            <w:tcBorders>
                              <w:left w:val="nil"/>
                            </w:tcBorders>
                          </w:tcPr>
                          <w:p w14:paraId="38C0AF67" w14:textId="77777777" w:rsidR="00A21E87" w:rsidRDefault="00A21E87">
                            <w:pPr>
                              <w:pStyle w:val="TableParagraph"/>
                              <w:spacing w:before="56"/>
                              <w:ind w:left="63"/>
                              <w:rPr>
                                <w:b/>
                                <w:sz w:val="17"/>
                              </w:rPr>
                            </w:pPr>
                            <w:r>
                              <w:rPr>
                                <w:b/>
                                <w:bCs/>
                                <w:color w:val="1A1A1A"/>
                                <w:sz w:val="17"/>
                                <w:lang w:val="en-GB"/>
                              </w:rPr>
                              <w:t>Programme of study</w:t>
                            </w:r>
                          </w:p>
                        </w:tc>
                        <w:tc>
                          <w:tcPr>
                            <w:tcW w:w="9376" w:type="dxa"/>
                            <w:gridSpan w:val="3"/>
                            <w:tcBorders>
                              <w:right w:val="nil"/>
                            </w:tcBorders>
                          </w:tcPr>
                          <w:p w14:paraId="5315DF1A" w14:textId="33CEA56B" w:rsidR="00C2755A" w:rsidRPr="00C2755A" w:rsidRDefault="00A21E87" w:rsidP="00C2755A">
                            <w:pPr>
                              <w:pStyle w:val="TableParagraph"/>
                              <w:spacing w:before="56"/>
                              <w:rPr>
                                <w:color w:val="2F2F2F"/>
                                <w:sz w:val="17"/>
                              </w:rPr>
                            </w:pPr>
                            <w:r>
                              <w:rPr>
                                <w:color w:val="2F2F2F"/>
                                <w:sz w:val="17"/>
                                <w:lang w:val="en-GB"/>
                              </w:rPr>
                              <w:t>Bachelor’s/Master’s</w:t>
                            </w:r>
                            <w:r w:rsidR="00A1048A">
                              <w:rPr>
                                <w:color w:val="2F2F2F"/>
                                <w:sz w:val="17"/>
                                <w:lang w:val="en-GB"/>
                              </w:rPr>
                              <w:t xml:space="preserve"> ...</w:t>
                            </w:r>
                          </w:p>
                        </w:tc>
                      </w:tr>
                      <w:tr w:rsidR="00A21E87" w14:paraId="410747E6" w14:textId="77777777" w:rsidTr="00565B01">
                        <w:trPr>
                          <w:trHeight w:val="1301"/>
                        </w:trPr>
                        <w:tc>
                          <w:tcPr>
                            <w:tcW w:w="1543" w:type="dxa"/>
                            <w:tcBorders>
                              <w:left w:val="nil"/>
                            </w:tcBorders>
                          </w:tcPr>
                          <w:p w14:paraId="334CEE8A" w14:textId="77777777" w:rsidR="00A21E87" w:rsidRDefault="00B16E99" w:rsidP="00B16E99">
                            <w:pPr>
                              <w:pStyle w:val="TableParagraph"/>
                              <w:spacing w:before="49" w:line="326" w:lineRule="auto"/>
                              <w:ind w:left="62" w:right="419"/>
                              <w:rPr>
                                <w:b/>
                                <w:sz w:val="17"/>
                              </w:rPr>
                            </w:pPr>
                            <w:r>
                              <w:rPr>
                                <w:b/>
                                <w:bCs/>
                                <w:color w:val="1A1A1A"/>
                                <w:sz w:val="17"/>
                                <w:lang w:val="en-GB"/>
                              </w:rPr>
                              <w:t xml:space="preserve">University mentor </w:t>
                            </w:r>
                          </w:p>
                        </w:tc>
                        <w:tc>
                          <w:tcPr>
                            <w:tcW w:w="9376" w:type="dxa"/>
                            <w:gridSpan w:val="3"/>
                            <w:tcBorders>
                              <w:right w:val="nil"/>
                            </w:tcBorders>
                          </w:tcPr>
                          <w:p w14:paraId="29680099" w14:textId="77777777" w:rsidR="00A21E87" w:rsidRDefault="00A21E87">
                            <w:pPr>
                              <w:pStyle w:val="TableParagraph"/>
                              <w:spacing w:before="56" w:line="319" w:lineRule="auto"/>
                              <w:ind w:right="8223"/>
                              <w:rPr>
                                <w:color w:val="2F2F2F"/>
                                <w:sz w:val="17"/>
                              </w:rPr>
                            </w:pPr>
                            <w:r>
                              <w:rPr>
                                <w:color w:val="2F2F2F"/>
                                <w:sz w:val="17"/>
                                <w:lang w:val="en-GB"/>
                              </w:rPr>
                              <w:t xml:space="preserve">Name: </w:t>
                            </w:r>
                          </w:p>
                          <w:p w14:paraId="15EBA69B" w14:textId="17F12C2A" w:rsidR="00A21E87" w:rsidRPr="0048532F" w:rsidRDefault="003D3DAC">
                            <w:pPr>
                              <w:pStyle w:val="TableParagraph"/>
                              <w:spacing w:before="56" w:line="319" w:lineRule="auto"/>
                              <w:ind w:right="8223"/>
                              <w:rPr>
                                <w:sz w:val="17"/>
                              </w:rPr>
                            </w:pPr>
                            <w:r>
                              <w:rPr>
                                <w:color w:val="2F2F2F"/>
                                <w:sz w:val="17"/>
                                <w:lang w:val="en-GB"/>
                              </w:rPr>
                              <w:t>A</w:t>
                            </w:r>
                            <w:r w:rsidR="00A21E87">
                              <w:rPr>
                                <w:color w:val="2F2F2F"/>
                                <w:sz w:val="17"/>
                                <w:lang w:val="en-GB"/>
                              </w:rPr>
                              <w:t xml:space="preserve">ddress: </w:t>
                            </w:r>
                          </w:p>
                          <w:p w14:paraId="0C63448E" w14:textId="70FF6B71" w:rsidR="00A21E87" w:rsidRPr="0048532F" w:rsidRDefault="003D3DAC">
                            <w:pPr>
                              <w:pStyle w:val="TableParagraph"/>
                              <w:spacing w:before="6" w:line="309" w:lineRule="auto"/>
                              <w:ind w:left="57" w:right="7368" w:hanging="3"/>
                              <w:rPr>
                                <w:sz w:val="17"/>
                              </w:rPr>
                            </w:pPr>
                            <w:r>
                              <w:rPr>
                                <w:color w:val="2F2F2F"/>
                                <w:sz w:val="17"/>
                                <w:lang w:val="en-GB"/>
                              </w:rPr>
                              <w:t>T</w:t>
                            </w:r>
                            <w:r w:rsidR="00A21E87">
                              <w:rPr>
                                <w:color w:val="2F2F2F"/>
                                <w:sz w:val="17"/>
                                <w:lang w:val="en-GB"/>
                              </w:rPr>
                              <w:t xml:space="preserve">elephone number: </w:t>
                            </w:r>
                          </w:p>
                          <w:p w14:paraId="5749B08F" w14:textId="018AF85F" w:rsidR="00A21E87" w:rsidRDefault="003D3DAC">
                            <w:pPr>
                              <w:pStyle w:val="TableParagraph"/>
                              <w:spacing w:before="63"/>
                              <w:ind w:left="47"/>
                              <w:rPr>
                                <w:sz w:val="17"/>
                              </w:rPr>
                            </w:pPr>
                            <w:r>
                              <w:rPr>
                                <w:color w:val="2F2F2F"/>
                                <w:sz w:val="17"/>
                                <w:lang w:val="en-GB"/>
                              </w:rPr>
                              <w:t>E</w:t>
                            </w:r>
                            <w:r w:rsidR="00A21E87">
                              <w:rPr>
                                <w:color w:val="2F2F2F"/>
                                <w:sz w:val="17"/>
                                <w:lang w:val="en-GB"/>
                              </w:rPr>
                              <w:t xml:space="preserve">mail: </w:t>
                            </w:r>
                          </w:p>
                        </w:tc>
                      </w:tr>
                      <w:tr w:rsidR="00A21E87" w:rsidRPr="00D62B53" w14:paraId="0F790519" w14:textId="77777777">
                        <w:trPr>
                          <w:trHeight w:val="1599"/>
                        </w:trPr>
                        <w:tc>
                          <w:tcPr>
                            <w:tcW w:w="1543" w:type="dxa"/>
                            <w:tcBorders>
                              <w:left w:val="nil"/>
                            </w:tcBorders>
                          </w:tcPr>
                          <w:p w14:paraId="4F5E1640" w14:textId="77777777" w:rsidR="00A21E87" w:rsidRDefault="00A21E87">
                            <w:pPr>
                              <w:pStyle w:val="TableParagraph"/>
                              <w:spacing w:before="71"/>
                              <w:ind w:left="62"/>
                              <w:rPr>
                                <w:b/>
                                <w:sz w:val="17"/>
                              </w:rPr>
                            </w:pPr>
                            <w:r>
                              <w:rPr>
                                <w:b/>
                                <w:bCs/>
                                <w:color w:val="1A1A1A"/>
                                <w:sz w:val="17"/>
                                <w:lang w:val="en-GB"/>
                              </w:rPr>
                              <w:t>Internship supervisor</w:t>
                            </w:r>
                          </w:p>
                        </w:tc>
                        <w:tc>
                          <w:tcPr>
                            <w:tcW w:w="9376" w:type="dxa"/>
                            <w:gridSpan w:val="3"/>
                            <w:tcBorders>
                              <w:right w:val="nil"/>
                            </w:tcBorders>
                          </w:tcPr>
                          <w:p w14:paraId="67886AF7" w14:textId="77777777" w:rsidR="00A21E87" w:rsidRPr="008F2BA3" w:rsidRDefault="00A21E87">
                            <w:pPr>
                              <w:pStyle w:val="TableParagraph"/>
                              <w:spacing w:before="64" w:line="319" w:lineRule="auto"/>
                              <w:ind w:left="54" w:right="6379" w:hanging="3"/>
                              <w:rPr>
                                <w:color w:val="2F2F2F"/>
                                <w:w w:val="105"/>
                                <w:sz w:val="17"/>
                              </w:rPr>
                            </w:pPr>
                            <w:r>
                              <w:rPr>
                                <w:color w:val="2F2F2F"/>
                                <w:sz w:val="17"/>
                                <w:lang w:val="en-GB"/>
                              </w:rPr>
                              <w:t>Name:</w:t>
                            </w:r>
                          </w:p>
                          <w:p w14:paraId="777C7E23" w14:textId="4D144AC7" w:rsidR="00A21E87" w:rsidRPr="008F2BA3" w:rsidRDefault="003D3DAC">
                            <w:pPr>
                              <w:pStyle w:val="TableParagraph"/>
                              <w:spacing w:before="64" w:line="319" w:lineRule="auto"/>
                              <w:ind w:left="54" w:right="6379" w:hanging="3"/>
                              <w:rPr>
                                <w:color w:val="2F2F2F"/>
                                <w:w w:val="105"/>
                                <w:sz w:val="17"/>
                              </w:rPr>
                            </w:pPr>
                            <w:r>
                              <w:rPr>
                                <w:color w:val="2F2F2F"/>
                                <w:sz w:val="17"/>
                                <w:lang w:val="en-GB"/>
                              </w:rPr>
                              <w:t>P</w:t>
                            </w:r>
                            <w:r w:rsidR="00A21E87">
                              <w:rPr>
                                <w:color w:val="2F2F2F"/>
                                <w:sz w:val="17"/>
                                <w:lang w:val="en-GB"/>
                              </w:rPr>
                              <w:t xml:space="preserve">osition: </w:t>
                            </w:r>
                          </w:p>
                          <w:p w14:paraId="7E0000F1" w14:textId="77777777" w:rsidR="00A21E87" w:rsidRPr="008F2BA3" w:rsidRDefault="00A21E87" w:rsidP="008F2BA3">
                            <w:pPr>
                              <w:pStyle w:val="TableParagraph"/>
                              <w:spacing w:before="64" w:line="319" w:lineRule="auto"/>
                              <w:ind w:left="54" w:right="6379" w:hanging="3"/>
                              <w:rPr>
                                <w:sz w:val="17"/>
                              </w:rPr>
                            </w:pPr>
                            <w:r>
                              <w:rPr>
                                <w:color w:val="2F2F2F"/>
                                <w:sz w:val="17"/>
                                <w:lang w:val="en-GB"/>
                              </w:rPr>
                              <w:t>Address:</w:t>
                            </w:r>
                          </w:p>
                          <w:p w14:paraId="6131240C" w14:textId="77777777" w:rsidR="00A21E87" w:rsidRPr="008F2BA3" w:rsidRDefault="00A21E87">
                            <w:pPr>
                              <w:pStyle w:val="TableParagraph"/>
                              <w:spacing w:before="71"/>
                              <w:rPr>
                                <w:sz w:val="17"/>
                              </w:rPr>
                            </w:pPr>
                            <w:r>
                              <w:rPr>
                                <w:color w:val="1A1A1A"/>
                                <w:sz w:val="17"/>
                                <w:lang w:val="en-GB"/>
                              </w:rPr>
                              <w:t xml:space="preserve">Telephone number: </w:t>
                            </w:r>
                          </w:p>
                          <w:p w14:paraId="3540BBFF" w14:textId="77777777" w:rsidR="00A21E87" w:rsidRPr="008F2BA3" w:rsidRDefault="00A21E87" w:rsidP="008F2BA3">
                            <w:pPr>
                              <w:pStyle w:val="TableParagraph"/>
                              <w:spacing w:before="64"/>
                              <w:ind w:left="47"/>
                              <w:rPr>
                                <w:sz w:val="17"/>
                              </w:rPr>
                            </w:pPr>
                            <w:r>
                              <w:rPr>
                                <w:color w:val="2F2F2F"/>
                                <w:sz w:val="17"/>
                                <w:lang w:val="en-GB"/>
                              </w:rPr>
                              <w:t xml:space="preserve">Email: </w:t>
                            </w:r>
                          </w:p>
                        </w:tc>
                      </w:tr>
                      <w:tr w:rsidR="003D3DAC" w:rsidRPr="00D62B53" w14:paraId="1DD82553" w14:textId="77777777" w:rsidTr="003D3DAC">
                        <w:trPr>
                          <w:trHeight w:val="957"/>
                        </w:trPr>
                        <w:tc>
                          <w:tcPr>
                            <w:tcW w:w="1543" w:type="dxa"/>
                            <w:tcBorders>
                              <w:left w:val="nil"/>
                            </w:tcBorders>
                          </w:tcPr>
                          <w:p w14:paraId="6A32BCFC" w14:textId="5D6CFC2F" w:rsidR="003D3DAC" w:rsidRDefault="003D3DAC">
                            <w:pPr>
                              <w:pStyle w:val="TableParagraph"/>
                              <w:spacing w:before="71"/>
                              <w:ind w:left="62"/>
                              <w:rPr>
                                <w:b/>
                                <w:bCs/>
                                <w:color w:val="1A1A1A"/>
                                <w:sz w:val="17"/>
                                <w:lang w:val="en-GB"/>
                              </w:rPr>
                            </w:pPr>
                            <w:r>
                              <w:rPr>
                                <w:b/>
                                <w:bCs/>
                                <w:color w:val="1A1A1A"/>
                                <w:sz w:val="17"/>
                                <w:lang w:val="en-GB"/>
                              </w:rPr>
                              <w:t>Study advisor</w:t>
                            </w:r>
                          </w:p>
                        </w:tc>
                        <w:tc>
                          <w:tcPr>
                            <w:tcW w:w="9376" w:type="dxa"/>
                            <w:gridSpan w:val="3"/>
                            <w:tcBorders>
                              <w:right w:val="nil"/>
                            </w:tcBorders>
                          </w:tcPr>
                          <w:p w14:paraId="6224ED65" w14:textId="77777777" w:rsidR="003D3DAC" w:rsidRDefault="003D3DAC">
                            <w:pPr>
                              <w:pStyle w:val="TableParagraph"/>
                              <w:spacing w:before="64" w:line="319" w:lineRule="auto"/>
                              <w:ind w:left="54" w:right="6379" w:hanging="3"/>
                              <w:rPr>
                                <w:color w:val="2F2F2F"/>
                                <w:sz w:val="17"/>
                                <w:lang w:val="en-GB"/>
                              </w:rPr>
                            </w:pPr>
                            <w:r>
                              <w:rPr>
                                <w:color w:val="2F2F2F"/>
                                <w:sz w:val="17"/>
                                <w:lang w:val="en-GB"/>
                              </w:rPr>
                              <w:t>Name:</w:t>
                            </w:r>
                          </w:p>
                          <w:p w14:paraId="3186988D" w14:textId="77777777" w:rsidR="003D3DAC" w:rsidRDefault="003D3DAC">
                            <w:pPr>
                              <w:pStyle w:val="TableParagraph"/>
                              <w:spacing w:before="64" w:line="319" w:lineRule="auto"/>
                              <w:ind w:left="54" w:right="6379" w:hanging="3"/>
                              <w:rPr>
                                <w:color w:val="2F2F2F"/>
                                <w:sz w:val="17"/>
                                <w:lang w:val="en-GB"/>
                              </w:rPr>
                            </w:pPr>
                            <w:r>
                              <w:rPr>
                                <w:color w:val="2F2F2F"/>
                                <w:sz w:val="17"/>
                                <w:lang w:val="en-GB"/>
                              </w:rPr>
                              <w:t>Telephone number:</w:t>
                            </w:r>
                          </w:p>
                          <w:p w14:paraId="3789002A" w14:textId="28AB9342" w:rsidR="003D3DAC" w:rsidRDefault="003D3DAC">
                            <w:pPr>
                              <w:pStyle w:val="TableParagraph"/>
                              <w:spacing w:before="64" w:line="319" w:lineRule="auto"/>
                              <w:ind w:left="54" w:right="6379" w:hanging="3"/>
                              <w:rPr>
                                <w:color w:val="2F2F2F"/>
                                <w:sz w:val="17"/>
                                <w:lang w:val="en-GB"/>
                              </w:rPr>
                            </w:pPr>
                            <w:r>
                              <w:rPr>
                                <w:color w:val="2F2F2F"/>
                                <w:sz w:val="17"/>
                                <w:lang w:val="en-GB"/>
                              </w:rPr>
                              <w:t>Email:</w:t>
                            </w:r>
                          </w:p>
                        </w:tc>
                      </w:tr>
                      <w:tr w:rsidR="00A21E87" w:rsidRPr="00D62B53" w14:paraId="6C0B0830" w14:textId="77777777" w:rsidTr="00565B01">
                        <w:trPr>
                          <w:trHeight w:val="1073"/>
                        </w:trPr>
                        <w:tc>
                          <w:tcPr>
                            <w:tcW w:w="1543" w:type="dxa"/>
                            <w:tcBorders>
                              <w:left w:val="nil"/>
                            </w:tcBorders>
                          </w:tcPr>
                          <w:p w14:paraId="30C5534B" w14:textId="77777777" w:rsidR="00A21E87" w:rsidRDefault="00A21E87">
                            <w:pPr>
                              <w:pStyle w:val="TableParagraph"/>
                              <w:spacing w:before="42"/>
                              <w:ind w:left="63"/>
                              <w:rPr>
                                <w:b/>
                                <w:sz w:val="17"/>
                              </w:rPr>
                            </w:pPr>
                            <w:r>
                              <w:rPr>
                                <w:b/>
                                <w:bCs/>
                                <w:color w:val="1A1A1A"/>
                                <w:sz w:val="17"/>
                                <w:lang w:val="en-GB"/>
                              </w:rPr>
                              <w:t>Project</w:t>
                            </w:r>
                          </w:p>
                        </w:tc>
                        <w:tc>
                          <w:tcPr>
                            <w:tcW w:w="9376" w:type="dxa"/>
                            <w:gridSpan w:val="3"/>
                            <w:tcBorders>
                              <w:right w:val="nil"/>
                            </w:tcBorders>
                          </w:tcPr>
                          <w:p w14:paraId="1D193B77" w14:textId="77777777" w:rsidR="00A21E87" w:rsidRPr="00C2755A" w:rsidRDefault="00A21E87">
                            <w:pPr>
                              <w:pStyle w:val="TableParagraph"/>
                              <w:spacing w:line="182" w:lineRule="exact"/>
                              <w:ind w:left="50"/>
                              <w:rPr>
                                <w:sz w:val="17"/>
                              </w:rPr>
                            </w:pPr>
                            <w:r>
                              <w:rPr>
                                <w:sz w:val="17"/>
                                <w:lang w:val="en-GB"/>
                              </w:rPr>
                              <w:t>&lt;title, subject matter and a brief description&gt;</w:t>
                            </w:r>
                          </w:p>
                        </w:tc>
                      </w:tr>
                      <w:tr w:rsidR="00A21E87" w:rsidRPr="00D62B53" w14:paraId="16DB254D" w14:textId="77777777">
                        <w:trPr>
                          <w:trHeight w:val="287"/>
                        </w:trPr>
                        <w:tc>
                          <w:tcPr>
                            <w:tcW w:w="1543" w:type="dxa"/>
                            <w:tcBorders>
                              <w:left w:val="nil"/>
                            </w:tcBorders>
                          </w:tcPr>
                          <w:p w14:paraId="7E460FF8" w14:textId="77777777" w:rsidR="00A21E87" w:rsidRDefault="00A21E87">
                            <w:pPr>
                              <w:pStyle w:val="TableParagraph"/>
                              <w:spacing w:before="42"/>
                              <w:ind w:left="69"/>
                              <w:rPr>
                                <w:b/>
                                <w:color w:val="1A1A1A"/>
                                <w:sz w:val="17"/>
                              </w:rPr>
                            </w:pPr>
                            <w:r>
                              <w:rPr>
                                <w:b/>
                                <w:bCs/>
                                <w:color w:val="1A1A1A"/>
                                <w:sz w:val="17"/>
                                <w:lang w:val="en-GB"/>
                              </w:rPr>
                              <w:t>Internship period</w:t>
                            </w:r>
                          </w:p>
                        </w:tc>
                        <w:tc>
                          <w:tcPr>
                            <w:tcW w:w="9376" w:type="dxa"/>
                            <w:gridSpan w:val="3"/>
                            <w:tcBorders>
                              <w:right w:val="nil"/>
                            </w:tcBorders>
                          </w:tcPr>
                          <w:p w14:paraId="60DFAB15" w14:textId="77777777" w:rsidR="00A21E87" w:rsidRPr="002D5BF8" w:rsidRDefault="00A21E87" w:rsidP="002D5BF8">
                            <w:pPr>
                              <w:pStyle w:val="TableParagraph"/>
                              <w:spacing w:before="49"/>
                              <w:rPr>
                                <w:sz w:val="17"/>
                              </w:rPr>
                            </w:pPr>
                            <w:r>
                              <w:rPr>
                                <w:sz w:val="17"/>
                                <w:lang w:val="en-GB"/>
                              </w:rPr>
                              <w:t>From &lt;starting date&gt; to &lt;end date&gt;</w:t>
                            </w:r>
                          </w:p>
                          <w:p w14:paraId="7FB3268E" w14:textId="77777777" w:rsidR="00A21E87" w:rsidRPr="002D5BF8" w:rsidRDefault="00A21E87">
                            <w:pPr>
                              <w:pStyle w:val="TableParagraph"/>
                              <w:spacing w:before="49"/>
                              <w:ind w:left="52"/>
                              <w:rPr>
                                <w:sz w:val="17"/>
                              </w:rPr>
                            </w:pPr>
                          </w:p>
                        </w:tc>
                      </w:tr>
                      <w:tr w:rsidR="00A21E87" w14:paraId="663A2673" w14:textId="77777777">
                        <w:trPr>
                          <w:trHeight w:val="287"/>
                        </w:trPr>
                        <w:tc>
                          <w:tcPr>
                            <w:tcW w:w="1543" w:type="dxa"/>
                            <w:tcBorders>
                              <w:left w:val="nil"/>
                            </w:tcBorders>
                          </w:tcPr>
                          <w:p w14:paraId="25A4767C" w14:textId="77777777" w:rsidR="00A21E87" w:rsidRDefault="00A21E87">
                            <w:pPr>
                              <w:pStyle w:val="TableParagraph"/>
                              <w:spacing w:before="42"/>
                              <w:ind w:left="69"/>
                              <w:rPr>
                                <w:b/>
                                <w:bCs/>
                                <w:color w:val="1A1A1A"/>
                                <w:sz w:val="17"/>
                                <w:lang w:val="en-GB"/>
                              </w:rPr>
                            </w:pPr>
                            <w:r>
                              <w:rPr>
                                <w:b/>
                                <w:bCs/>
                                <w:color w:val="1A1A1A"/>
                                <w:sz w:val="17"/>
                                <w:lang w:val="en-GB"/>
                              </w:rPr>
                              <w:t>Internship location</w:t>
                            </w:r>
                          </w:p>
                          <w:p w14:paraId="7032BD6E" w14:textId="453BE3F1" w:rsidR="003D3DAC" w:rsidRDefault="003D3DAC">
                            <w:pPr>
                              <w:pStyle w:val="TableParagraph"/>
                              <w:spacing w:before="42"/>
                              <w:ind w:left="69"/>
                              <w:rPr>
                                <w:b/>
                                <w:sz w:val="17"/>
                              </w:rPr>
                            </w:pPr>
                          </w:p>
                        </w:tc>
                        <w:tc>
                          <w:tcPr>
                            <w:tcW w:w="9376" w:type="dxa"/>
                            <w:gridSpan w:val="3"/>
                            <w:tcBorders>
                              <w:right w:val="nil"/>
                            </w:tcBorders>
                          </w:tcPr>
                          <w:p w14:paraId="659A2995" w14:textId="77777777" w:rsidR="00A21E87" w:rsidRDefault="00A21E87">
                            <w:pPr>
                              <w:pStyle w:val="TableParagraph"/>
                              <w:spacing w:before="49"/>
                              <w:ind w:left="52"/>
                              <w:rPr>
                                <w:sz w:val="17"/>
                              </w:rPr>
                            </w:pPr>
                          </w:p>
                        </w:tc>
                      </w:tr>
                      <w:tr w:rsidR="00A21E87" w14:paraId="500ACF2A" w14:textId="77777777">
                        <w:trPr>
                          <w:trHeight w:val="554"/>
                        </w:trPr>
                        <w:tc>
                          <w:tcPr>
                            <w:tcW w:w="1543" w:type="dxa"/>
                            <w:tcBorders>
                              <w:left w:val="nil"/>
                            </w:tcBorders>
                          </w:tcPr>
                          <w:p w14:paraId="5FE1E424" w14:textId="77777777" w:rsidR="00A21E87" w:rsidRPr="005D115D" w:rsidRDefault="00A21E87" w:rsidP="005D115D">
                            <w:pPr>
                              <w:pStyle w:val="TableParagraph"/>
                              <w:spacing w:before="71"/>
                              <w:ind w:left="69"/>
                              <w:rPr>
                                <w:b/>
                                <w:color w:val="1A1A1A"/>
                                <w:sz w:val="17"/>
                              </w:rPr>
                            </w:pPr>
                            <w:r>
                              <w:rPr>
                                <w:b/>
                                <w:bCs/>
                                <w:color w:val="1A1A1A"/>
                                <w:sz w:val="17"/>
                                <w:lang w:val="en-GB"/>
                              </w:rPr>
                              <w:t>Course code</w:t>
                            </w:r>
                          </w:p>
                        </w:tc>
                        <w:tc>
                          <w:tcPr>
                            <w:tcW w:w="9376" w:type="dxa"/>
                            <w:gridSpan w:val="3"/>
                            <w:tcBorders>
                              <w:right w:val="nil"/>
                            </w:tcBorders>
                          </w:tcPr>
                          <w:p w14:paraId="77FA1529" w14:textId="77777777" w:rsidR="00A21E87" w:rsidRDefault="00A21E87">
                            <w:pPr>
                              <w:pStyle w:val="TableParagraph"/>
                              <w:spacing w:before="42"/>
                              <w:ind w:left="55"/>
                              <w:rPr>
                                <w:sz w:val="17"/>
                              </w:rPr>
                            </w:pPr>
                          </w:p>
                        </w:tc>
                      </w:tr>
                    </w:tbl>
                    <w:p w14:paraId="172355D5" w14:textId="77777777" w:rsidR="00A21E87" w:rsidRDefault="00A21E87">
                      <w:pPr>
                        <w:pStyle w:val="BodyText"/>
                      </w:pPr>
                    </w:p>
                  </w:txbxContent>
                </v:textbox>
                <w10:wrap anchorx="page"/>
              </v:shape>
            </w:pict>
          </mc:Fallback>
        </mc:AlternateContent>
      </w:r>
      <w:r w:rsidR="00243BAA">
        <w:rPr>
          <w:lang w:val="en-GB"/>
        </w:rPr>
        <w:br w:type="column"/>
      </w:r>
      <w:r w:rsidR="00243BAA">
        <w:rPr>
          <w:b/>
          <w:bCs/>
          <w:color w:val="1A6795"/>
          <w:sz w:val="34"/>
          <w:lang w:val="en-GB"/>
        </w:rPr>
        <w:t>INTERNSHIP AGREEMENT</w:t>
      </w:r>
    </w:p>
    <w:p w14:paraId="56E5DC62" w14:textId="77777777" w:rsidR="00457B4E" w:rsidRPr="003B02D0" w:rsidRDefault="00457B4E" w:rsidP="00736AFE">
      <w:pPr>
        <w:spacing w:line="276" w:lineRule="auto"/>
        <w:rPr>
          <w:sz w:val="28"/>
        </w:rPr>
        <w:sectPr w:rsidR="00457B4E" w:rsidRPr="003B02D0">
          <w:type w:val="continuous"/>
          <w:pgSz w:w="11900" w:h="16820"/>
          <w:pgMar w:top="460" w:right="360" w:bottom="960" w:left="300" w:header="720" w:footer="720" w:gutter="0"/>
          <w:cols w:num="2" w:space="720" w:equalWidth="0">
            <w:col w:w="3433" w:space="809"/>
            <w:col w:w="6998"/>
          </w:cols>
        </w:sectPr>
      </w:pPr>
    </w:p>
    <w:p w14:paraId="4B448D44" w14:textId="77777777" w:rsidR="00457B4E" w:rsidRPr="003B02D0" w:rsidRDefault="00457B4E" w:rsidP="00736AFE">
      <w:pPr>
        <w:pStyle w:val="BodyText"/>
        <w:spacing w:line="276" w:lineRule="auto"/>
        <w:rPr>
          <w:b/>
          <w:sz w:val="20"/>
        </w:rPr>
      </w:pPr>
    </w:p>
    <w:p w14:paraId="1FEC5899" w14:textId="77777777" w:rsidR="00457B4E" w:rsidRPr="003B02D0" w:rsidRDefault="00457B4E" w:rsidP="00736AFE">
      <w:pPr>
        <w:pStyle w:val="BodyText"/>
        <w:spacing w:line="276" w:lineRule="auto"/>
        <w:rPr>
          <w:b/>
          <w:sz w:val="20"/>
        </w:rPr>
      </w:pPr>
    </w:p>
    <w:p w14:paraId="490FB8D4" w14:textId="77777777" w:rsidR="00457B4E" w:rsidRPr="007A6CAA" w:rsidRDefault="00243BAA" w:rsidP="00736AFE">
      <w:pPr>
        <w:tabs>
          <w:tab w:val="left" w:pos="8174"/>
        </w:tabs>
        <w:spacing w:line="276" w:lineRule="auto"/>
        <w:ind w:left="280"/>
        <w:rPr>
          <w:b/>
          <w:sz w:val="21"/>
        </w:rPr>
      </w:pPr>
      <w:r>
        <w:rPr>
          <w:lang w:val="en-GB"/>
        </w:rPr>
        <w:tab/>
      </w:r>
      <w:r>
        <w:rPr>
          <w:b/>
          <w:bCs/>
          <w:color w:val="2A2A2A"/>
          <w:sz w:val="21"/>
          <w:lang w:val="en-GB"/>
        </w:rPr>
        <w:t>agreement</w:t>
      </w:r>
      <w:r>
        <w:rPr>
          <w:b/>
          <w:bCs/>
          <w:color w:val="0F0F0F"/>
          <w:sz w:val="21"/>
          <w:lang w:val="en-GB"/>
        </w:rPr>
        <w:t xml:space="preserve">: &lt;number&gt; </w:t>
      </w:r>
    </w:p>
    <w:p w14:paraId="7B326F49" w14:textId="77777777" w:rsidR="00457B4E" w:rsidRPr="007A6CAA" w:rsidRDefault="00457B4E" w:rsidP="00736AFE">
      <w:pPr>
        <w:pStyle w:val="BodyText"/>
        <w:spacing w:before="6" w:line="276" w:lineRule="auto"/>
        <w:rPr>
          <w:b/>
          <w:sz w:val="21"/>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9332"/>
      </w:tblGrid>
      <w:tr w:rsidR="003D3DAC" w14:paraId="1FFB4799" w14:textId="77777777">
        <w:trPr>
          <w:trHeight w:val="485"/>
        </w:trPr>
        <w:tc>
          <w:tcPr>
            <w:tcW w:w="1529" w:type="dxa"/>
            <w:tcBorders>
              <w:top w:val="nil"/>
              <w:left w:val="nil"/>
              <w:right w:val="single" w:sz="6" w:space="0" w:color="000000"/>
            </w:tcBorders>
          </w:tcPr>
          <w:p w14:paraId="3DBA8FDA" w14:textId="5ADB739E" w:rsidR="003D3DAC" w:rsidRPr="00027365" w:rsidRDefault="003D3DAC" w:rsidP="00736AFE">
            <w:pPr>
              <w:pStyle w:val="TableParagraph"/>
              <w:spacing w:before="64" w:line="276" w:lineRule="auto"/>
              <w:ind w:left="39"/>
              <w:rPr>
                <w:b/>
                <w:bCs/>
                <w:sz w:val="16"/>
                <w:szCs w:val="16"/>
                <w:lang w:val="en-GB"/>
              </w:rPr>
            </w:pPr>
            <w:r w:rsidRPr="003D3DAC">
              <w:rPr>
                <w:b/>
                <w:bCs/>
                <w:sz w:val="16"/>
                <w:szCs w:val="16"/>
                <w:lang w:val="en-GB"/>
              </w:rPr>
              <w:t>The number of internship ECTS credits</w:t>
            </w:r>
          </w:p>
        </w:tc>
        <w:tc>
          <w:tcPr>
            <w:tcW w:w="9332" w:type="dxa"/>
            <w:tcBorders>
              <w:top w:val="nil"/>
              <w:left w:val="single" w:sz="6" w:space="0" w:color="000000"/>
              <w:right w:val="nil"/>
            </w:tcBorders>
          </w:tcPr>
          <w:p w14:paraId="392D7556" w14:textId="16B34397" w:rsidR="003D3DAC" w:rsidRDefault="005A529C" w:rsidP="00736AFE">
            <w:pPr>
              <w:pStyle w:val="TableParagraph"/>
              <w:spacing w:line="276" w:lineRule="auto"/>
              <w:ind w:left="33"/>
              <w:rPr>
                <w:color w:val="2A2A2A"/>
                <w:sz w:val="17"/>
                <w:lang w:val="en-GB"/>
              </w:rPr>
            </w:pPr>
            <w:r w:rsidRPr="005A529C">
              <w:rPr>
                <w:color w:val="2A2A2A"/>
                <w:sz w:val="17"/>
                <w:lang w:val="en-GB"/>
              </w:rPr>
              <w:t>&lt;....&gt;</w:t>
            </w:r>
          </w:p>
        </w:tc>
      </w:tr>
      <w:tr w:rsidR="00457B4E" w14:paraId="186CE146" w14:textId="77777777">
        <w:trPr>
          <w:trHeight w:val="485"/>
        </w:trPr>
        <w:tc>
          <w:tcPr>
            <w:tcW w:w="1529" w:type="dxa"/>
            <w:tcBorders>
              <w:top w:val="nil"/>
              <w:left w:val="nil"/>
              <w:right w:val="single" w:sz="6" w:space="0" w:color="000000"/>
            </w:tcBorders>
          </w:tcPr>
          <w:p w14:paraId="58E42E4B" w14:textId="0CFABB85" w:rsidR="00457B4E" w:rsidRDefault="00EB2211" w:rsidP="00736AFE">
            <w:pPr>
              <w:pStyle w:val="TableParagraph"/>
              <w:spacing w:before="64" w:line="276" w:lineRule="auto"/>
              <w:ind w:left="39"/>
              <w:rPr>
                <w:b/>
                <w:sz w:val="17"/>
              </w:rPr>
            </w:pPr>
            <w:r w:rsidRPr="00027365">
              <w:rPr>
                <w:b/>
                <w:bCs/>
                <w:sz w:val="16"/>
                <w:szCs w:val="16"/>
                <w:lang w:val="en-GB"/>
              </w:rPr>
              <w:t>Internship pay</w:t>
            </w:r>
            <w:r w:rsidR="00027365" w:rsidRPr="00027365">
              <w:rPr>
                <w:rStyle w:val="FootnoteReference"/>
                <w:bCs/>
                <w:lang w:val="en-GB"/>
              </w:rPr>
              <w:footnoteReference w:id="1"/>
            </w:r>
          </w:p>
        </w:tc>
        <w:tc>
          <w:tcPr>
            <w:tcW w:w="9332" w:type="dxa"/>
            <w:tcBorders>
              <w:top w:val="nil"/>
              <w:left w:val="single" w:sz="6" w:space="0" w:color="000000"/>
              <w:right w:val="nil"/>
            </w:tcBorders>
          </w:tcPr>
          <w:p w14:paraId="44D0C6F1" w14:textId="77777777" w:rsidR="00457B4E" w:rsidRDefault="00EB2211" w:rsidP="00736AFE">
            <w:pPr>
              <w:pStyle w:val="TableParagraph"/>
              <w:spacing w:line="276" w:lineRule="auto"/>
              <w:ind w:left="33"/>
              <w:rPr>
                <w:sz w:val="17"/>
              </w:rPr>
            </w:pPr>
            <w:r>
              <w:rPr>
                <w:color w:val="2A2A2A"/>
                <w:sz w:val="17"/>
                <w:lang w:val="en-GB"/>
              </w:rPr>
              <w:t>€&lt;...&gt; [gross/nett] per month</w:t>
            </w:r>
          </w:p>
        </w:tc>
      </w:tr>
      <w:tr w:rsidR="00457B4E" w14:paraId="33788C0B" w14:textId="77777777">
        <w:trPr>
          <w:trHeight w:val="1078"/>
        </w:trPr>
        <w:tc>
          <w:tcPr>
            <w:tcW w:w="1529" w:type="dxa"/>
            <w:tcBorders>
              <w:left w:val="nil"/>
              <w:right w:val="single" w:sz="6" w:space="0" w:color="000000"/>
            </w:tcBorders>
          </w:tcPr>
          <w:p w14:paraId="240AE61D" w14:textId="77777777" w:rsidR="00EB2211" w:rsidRDefault="00EB2211" w:rsidP="00736AFE">
            <w:pPr>
              <w:pStyle w:val="TableParagraph"/>
              <w:spacing w:line="276" w:lineRule="auto"/>
              <w:ind w:left="31"/>
              <w:rPr>
                <w:b/>
                <w:color w:val="0F0F0F"/>
                <w:w w:val="105"/>
                <w:sz w:val="17"/>
              </w:rPr>
            </w:pPr>
            <w:r>
              <w:rPr>
                <w:b/>
                <w:bCs/>
                <w:color w:val="0F0F0F"/>
                <w:sz w:val="17"/>
                <w:lang w:val="en-GB"/>
              </w:rPr>
              <w:t>Expense</w:t>
            </w:r>
          </w:p>
          <w:p w14:paraId="512ABC67" w14:textId="77777777" w:rsidR="00457B4E" w:rsidRDefault="00EB2211" w:rsidP="00736AFE">
            <w:pPr>
              <w:pStyle w:val="TableParagraph"/>
              <w:spacing w:line="276" w:lineRule="auto"/>
              <w:ind w:left="31"/>
              <w:rPr>
                <w:b/>
                <w:sz w:val="17"/>
              </w:rPr>
            </w:pPr>
            <w:r>
              <w:rPr>
                <w:b/>
                <w:bCs/>
                <w:color w:val="0F0F0F"/>
                <w:sz w:val="17"/>
                <w:lang w:val="en-GB"/>
              </w:rPr>
              <w:t>allowance</w:t>
            </w:r>
            <w:r>
              <w:rPr>
                <w:rStyle w:val="FootnoteReference"/>
                <w:b/>
                <w:bCs/>
                <w:color w:val="0F0F0F"/>
                <w:sz w:val="17"/>
                <w:lang w:val="en-GB"/>
              </w:rPr>
              <w:footnoteReference w:id="2"/>
            </w:r>
          </w:p>
        </w:tc>
        <w:tc>
          <w:tcPr>
            <w:tcW w:w="9332" w:type="dxa"/>
            <w:tcBorders>
              <w:left w:val="single" w:sz="6" w:space="0" w:color="000000"/>
              <w:right w:val="nil"/>
            </w:tcBorders>
          </w:tcPr>
          <w:p w14:paraId="6F8A9B66" w14:textId="77777777" w:rsidR="00457B4E" w:rsidRDefault="00EB2211" w:rsidP="00736AFE">
            <w:pPr>
              <w:pStyle w:val="TableParagraph"/>
              <w:spacing w:before="30" w:line="276" w:lineRule="auto"/>
              <w:ind w:left="26"/>
              <w:rPr>
                <w:sz w:val="17"/>
              </w:rPr>
            </w:pPr>
            <w:r>
              <w:rPr>
                <w:sz w:val="17"/>
                <w:lang w:val="en-GB"/>
              </w:rPr>
              <w:t>€&lt;...&gt; [gross/nett] per month</w:t>
            </w:r>
          </w:p>
        </w:tc>
      </w:tr>
      <w:tr w:rsidR="00243BAA" w:rsidRPr="00D62B53" w14:paraId="0B4AB3D8" w14:textId="77777777">
        <w:trPr>
          <w:trHeight w:val="1078"/>
        </w:trPr>
        <w:tc>
          <w:tcPr>
            <w:tcW w:w="1529" w:type="dxa"/>
            <w:tcBorders>
              <w:left w:val="nil"/>
              <w:right w:val="single" w:sz="6" w:space="0" w:color="000000"/>
            </w:tcBorders>
          </w:tcPr>
          <w:p w14:paraId="32A162BB" w14:textId="77777777" w:rsidR="00243BAA" w:rsidRDefault="009A0062" w:rsidP="00736AFE">
            <w:pPr>
              <w:pStyle w:val="TableParagraph"/>
              <w:spacing w:line="276" w:lineRule="auto"/>
              <w:ind w:left="31"/>
              <w:rPr>
                <w:b/>
                <w:color w:val="0F0F0F"/>
                <w:w w:val="105"/>
                <w:sz w:val="17"/>
              </w:rPr>
            </w:pPr>
            <w:r>
              <w:rPr>
                <w:b/>
                <w:bCs/>
                <w:color w:val="0F0F0F"/>
                <w:sz w:val="17"/>
                <w:lang w:val="en-GB"/>
              </w:rPr>
              <w:t>Leave</w:t>
            </w:r>
          </w:p>
        </w:tc>
        <w:tc>
          <w:tcPr>
            <w:tcW w:w="9332" w:type="dxa"/>
            <w:tcBorders>
              <w:left w:val="single" w:sz="6" w:space="0" w:color="000000"/>
              <w:right w:val="nil"/>
            </w:tcBorders>
          </w:tcPr>
          <w:p w14:paraId="74556683" w14:textId="77777777" w:rsidR="00243BAA" w:rsidRPr="00EB2211" w:rsidRDefault="00243BAA" w:rsidP="00736AFE">
            <w:pPr>
              <w:pStyle w:val="TableParagraph"/>
              <w:spacing w:before="30" w:line="276" w:lineRule="auto"/>
              <w:ind w:left="26"/>
              <w:rPr>
                <w:sz w:val="17"/>
              </w:rPr>
            </w:pPr>
            <w:r>
              <w:rPr>
                <w:sz w:val="17"/>
                <w:lang w:val="en-GB"/>
              </w:rPr>
              <w:t>The intern is entitled to  &lt;..&gt; days of leave.</w:t>
            </w:r>
          </w:p>
        </w:tc>
      </w:tr>
      <w:tr w:rsidR="005B5BDD" w:rsidRPr="00D62B53" w14:paraId="4C36AE0F" w14:textId="77777777" w:rsidTr="005B5BDD">
        <w:trPr>
          <w:trHeight w:val="1078"/>
        </w:trPr>
        <w:tc>
          <w:tcPr>
            <w:tcW w:w="1529" w:type="dxa"/>
            <w:tcBorders>
              <w:left w:val="nil"/>
              <w:right w:val="single" w:sz="6" w:space="0" w:color="000000"/>
            </w:tcBorders>
            <w:shd w:val="clear" w:color="auto" w:fill="auto"/>
          </w:tcPr>
          <w:p w14:paraId="4BE20982" w14:textId="77777777" w:rsidR="005B5BDD" w:rsidRPr="005B5BDD" w:rsidRDefault="005B5BDD" w:rsidP="00736AFE">
            <w:pPr>
              <w:pStyle w:val="TableParagraph"/>
              <w:spacing w:line="276" w:lineRule="auto"/>
              <w:ind w:left="31"/>
              <w:rPr>
                <w:b/>
                <w:color w:val="0F0F0F"/>
                <w:w w:val="105"/>
                <w:sz w:val="17"/>
              </w:rPr>
            </w:pPr>
            <w:r>
              <w:rPr>
                <w:b/>
                <w:bCs/>
                <w:color w:val="0F0F0F"/>
                <w:sz w:val="17"/>
                <w:lang w:val="en-GB"/>
              </w:rPr>
              <w:t>Optional provisions</w:t>
            </w:r>
          </w:p>
        </w:tc>
        <w:tc>
          <w:tcPr>
            <w:tcW w:w="9332" w:type="dxa"/>
            <w:tcBorders>
              <w:left w:val="single" w:sz="6" w:space="0" w:color="000000"/>
              <w:right w:val="nil"/>
            </w:tcBorders>
            <w:shd w:val="clear" w:color="auto" w:fill="auto"/>
          </w:tcPr>
          <w:p w14:paraId="3993A83A" w14:textId="77777777" w:rsidR="005B5BDD" w:rsidRDefault="005B5BDD" w:rsidP="00736AFE">
            <w:pPr>
              <w:pStyle w:val="TableParagraph"/>
              <w:spacing w:before="30" w:line="276" w:lineRule="auto"/>
              <w:ind w:left="26"/>
              <w:rPr>
                <w:sz w:val="17"/>
              </w:rPr>
            </w:pPr>
            <w:r>
              <w:rPr>
                <w:sz w:val="17"/>
                <w:lang w:val="en-GB"/>
              </w:rPr>
              <w:t xml:space="preserve">Declares that: </w:t>
            </w:r>
          </w:p>
          <w:p w14:paraId="70A99767" w14:textId="77777777" w:rsidR="005B5BDD" w:rsidRDefault="005B5BDD" w:rsidP="00736AFE">
            <w:pPr>
              <w:pStyle w:val="TableParagraph"/>
              <w:spacing w:before="30" w:line="276" w:lineRule="auto"/>
              <w:ind w:left="26"/>
              <w:rPr>
                <w:sz w:val="17"/>
              </w:rPr>
            </w:pPr>
            <w:r>
              <w:rPr>
                <w:sz w:val="17"/>
                <w:lang w:val="en-GB"/>
              </w:rPr>
              <w:t>Article 11(7)    □ is applicable    □ is not applicable</w:t>
            </w:r>
          </w:p>
          <w:p w14:paraId="35223E8F" w14:textId="77777777" w:rsidR="005B5BDD" w:rsidRDefault="005B5BDD" w:rsidP="005B5BDD">
            <w:pPr>
              <w:pStyle w:val="TableParagraph"/>
              <w:spacing w:before="30" w:line="276" w:lineRule="auto"/>
              <w:ind w:left="26"/>
              <w:rPr>
                <w:sz w:val="17"/>
              </w:rPr>
            </w:pPr>
            <w:r>
              <w:rPr>
                <w:sz w:val="17"/>
                <w:lang w:val="en-GB"/>
              </w:rPr>
              <w:t>Article 16(6)    □ is applicable    □ is not applicable</w:t>
            </w:r>
          </w:p>
          <w:p w14:paraId="7DC6BC67" w14:textId="77777777" w:rsidR="005B5BDD" w:rsidRDefault="005B5BDD" w:rsidP="00E95AEC">
            <w:pPr>
              <w:pStyle w:val="TableParagraph"/>
              <w:spacing w:before="30" w:line="276" w:lineRule="auto"/>
              <w:ind w:left="26"/>
              <w:rPr>
                <w:sz w:val="17"/>
              </w:rPr>
            </w:pPr>
          </w:p>
        </w:tc>
      </w:tr>
      <w:tr w:rsidR="00D0454F" w:rsidRPr="00D62B53" w14:paraId="4E5834A1" w14:textId="77777777">
        <w:trPr>
          <w:trHeight w:val="1078"/>
        </w:trPr>
        <w:tc>
          <w:tcPr>
            <w:tcW w:w="1529" w:type="dxa"/>
            <w:tcBorders>
              <w:left w:val="nil"/>
              <w:right w:val="single" w:sz="6" w:space="0" w:color="000000"/>
            </w:tcBorders>
          </w:tcPr>
          <w:p w14:paraId="68C04BFD" w14:textId="77777777" w:rsidR="00D0454F" w:rsidRPr="00804D11" w:rsidRDefault="009A0062" w:rsidP="00736AFE">
            <w:pPr>
              <w:pStyle w:val="TableParagraph"/>
              <w:spacing w:line="276" w:lineRule="auto"/>
              <w:ind w:left="31"/>
              <w:rPr>
                <w:b/>
                <w:color w:val="0F0F0F"/>
                <w:w w:val="105"/>
                <w:sz w:val="17"/>
              </w:rPr>
            </w:pPr>
            <w:r>
              <w:rPr>
                <w:b/>
                <w:bCs/>
                <w:color w:val="0F0F0F"/>
                <w:sz w:val="17"/>
                <w:lang w:val="en-GB"/>
              </w:rPr>
              <w:t>Particulars</w:t>
            </w:r>
          </w:p>
        </w:tc>
        <w:tc>
          <w:tcPr>
            <w:tcW w:w="9332" w:type="dxa"/>
            <w:tcBorders>
              <w:left w:val="single" w:sz="6" w:space="0" w:color="000000"/>
              <w:right w:val="nil"/>
            </w:tcBorders>
          </w:tcPr>
          <w:p w14:paraId="23AD5C2B" w14:textId="7AEC60A0" w:rsidR="00502FCD" w:rsidRPr="00502FCD" w:rsidRDefault="00502FCD" w:rsidP="00502FCD">
            <w:pPr>
              <w:pStyle w:val="TableParagraph"/>
              <w:numPr>
                <w:ilvl w:val="0"/>
                <w:numId w:val="30"/>
              </w:numPr>
              <w:spacing w:before="30" w:line="276" w:lineRule="auto"/>
              <w:rPr>
                <w:sz w:val="17"/>
              </w:rPr>
            </w:pPr>
            <w:r w:rsidRPr="00502FCD">
              <w:rPr>
                <w:sz w:val="17"/>
              </w:rPr>
              <w:t>Please note that for certain countries (outside the EEA) a research permit is required.</w:t>
            </w:r>
          </w:p>
          <w:p w14:paraId="3430213F" w14:textId="26B25D2D" w:rsidR="00D62B53" w:rsidRDefault="00D62B53" w:rsidP="00A90568">
            <w:pPr>
              <w:pStyle w:val="TableParagraph"/>
              <w:numPr>
                <w:ilvl w:val="0"/>
                <w:numId w:val="30"/>
              </w:numPr>
              <w:spacing w:before="30" w:line="276" w:lineRule="auto"/>
              <w:rPr>
                <w:sz w:val="17"/>
              </w:rPr>
            </w:pPr>
            <w:r>
              <w:rPr>
                <w:sz w:val="17"/>
                <w:lang w:val="en-GB"/>
              </w:rPr>
              <w:t>[Any derogation from the final assessment referred to in Article 6(4)]</w:t>
            </w:r>
          </w:p>
          <w:p w14:paraId="35783CCA" w14:textId="77777777" w:rsidR="004A6029" w:rsidRDefault="00EE6130" w:rsidP="00A90568">
            <w:pPr>
              <w:pStyle w:val="TableParagraph"/>
              <w:numPr>
                <w:ilvl w:val="0"/>
                <w:numId w:val="30"/>
              </w:numPr>
              <w:spacing w:before="30" w:line="276" w:lineRule="auto"/>
              <w:rPr>
                <w:sz w:val="17"/>
              </w:rPr>
            </w:pPr>
            <w:r>
              <w:rPr>
                <w:sz w:val="17"/>
                <w:lang w:val="en-GB"/>
              </w:rPr>
              <w:t>[Any derogation from the period referred to in Article 10(1) subject to a maximum of five (5) years]</w:t>
            </w:r>
          </w:p>
          <w:p w14:paraId="60C0CF1F" w14:textId="77777777" w:rsidR="00A90568" w:rsidRDefault="00A90568" w:rsidP="00A90568">
            <w:pPr>
              <w:pStyle w:val="TableParagraph"/>
              <w:numPr>
                <w:ilvl w:val="0"/>
                <w:numId w:val="30"/>
              </w:numPr>
              <w:spacing w:before="30" w:line="276" w:lineRule="auto"/>
              <w:rPr>
                <w:sz w:val="17"/>
              </w:rPr>
            </w:pPr>
            <w:r>
              <w:rPr>
                <w:sz w:val="17"/>
                <w:lang w:val="en-GB"/>
              </w:rPr>
              <w:t xml:space="preserve">The university has  □ taken out   □ not taken out group accident insurance – see Article 16(4). </w:t>
            </w:r>
          </w:p>
          <w:p w14:paraId="5FD6CBE0" w14:textId="77777777" w:rsidR="00EE6130" w:rsidRPr="00736FF7" w:rsidRDefault="00EE6130" w:rsidP="00EE6130">
            <w:pPr>
              <w:pStyle w:val="TableParagraph"/>
              <w:spacing w:before="30" w:line="276" w:lineRule="auto"/>
              <w:ind w:left="746"/>
              <w:rPr>
                <w:sz w:val="16"/>
                <w:szCs w:val="16"/>
              </w:rPr>
            </w:pPr>
            <w:r>
              <w:rPr>
                <w:sz w:val="16"/>
                <w:szCs w:val="16"/>
                <w:lang w:val="en-GB"/>
              </w:rPr>
              <w:t xml:space="preserve">Please note that, where there is no group accident insurance, delete the sentence between brackets in Footnote 3. </w:t>
            </w:r>
          </w:p>
        </w:tc>
      </w:tr>
      <w:tr w:rsidR="00C532A8" w:rsidRPr="00D62B53" w14:paraId="43F5F0FC" w14:textId="77777777">
        <w:trPr>
          <w:trHeight w:val="1078"/>
        </w:trPr>
        <w:tc>
          <w:tcPr>
            <w:tcW w:w="1529" w:type="dxa"/>
            <w:tcBorders>
              <w:left w:val="nil"/>
              <w:right w:val="single" w:sz="6" w:space="0" w:color="000000"/>
            </w:tcBorders>
          </w:tcPr>
          <w:p w14:paraId="65DAFBDF" w14:textId="0F5C1816" w:rsidR="00C532A8" w:rsidRDefault="00C532A8" w:rsidP="00C532A8">
            <w:pPr>
              <w:pStyle w:val="TableParagraph"/>
              <w:spacing w:line="276" w:lineRule="auto"/>
              <w:ind w:left="0"/>
              <w:rPr>
                <w:b/>
                <w:bCs/>
                <w:color w:val="0F0F0F"/>
                <w:sz w:val="17"/>
                <w:lang w:val="en-GB"/>
              </w:rPr>
            </w:pPr>
            <w:bookmarkStart w:id="0" w:name="_Hlk44324732"/>
            <w:r>
              <w:rPr>
                <w:b/>
                <w:bCs/>
                <w:color w:val="0F0F0F"/>
                <w:sz w:val="17"/>
                <w:lang w:val="en-GB"/>
              </w:rPr>
              <w:t>Particulars in case of emergency (due to corona)</w:t>
            </w:r>
          </w:p>
        </w:tc>
        <w:tc>
          <w:tcPr>
            <w:tcW w:w="9332" w:type="dxa"/>
            <w:tcBorders>
              <w:left w:val="single" w:sz="6" w:space="0" w:color="000000"/>
              <w:right w:val="nil"/>
            </w:tcBorders>
          </w:tcPr>
          <w:p w14:paraId="144E58C8" w14:textId="5CEA74EB" w:rsidR="001A2F4E" w:rsidRPr="001A2F4E" w:rsidRDefault="001A2F4E" w:rsidP="001A2F4E">
            <w:pPr>
              <w:pStyle w:val="ListParagraph"/>
              <w:numPr>
                <w:ilvl w:val="0"/>
                <w:numId w:val="30"/>
              </w:numPr>
              <w:rPr>
                <w:sz w:val="17"/>
              </w:rPr>
            </w:pPr>
            <w:r w:rsidRPr="001A2F4E">
              <w:rPr>
                <w:sz w:val="17"/>
              </w:rPr>
              <w:t xml:space="preserve">The intern shall have a duty to comply with the covid-19 measures applicable in the country and taken by </w:t>
            </w:r>
            <w:r w:rsidR="00952936">
              <w:rPr>
                <w:sz w:val="17"/>
              </w:rPr>
              <w:t>the internship host</w:t>
            </w:r>
            <w:r>
              <w:rPr>
                <w:sz w:val="17"/>
              </w:rPr>
              <w:t>.</w:t>
            </w:r>
            <w:r w:rsidRPr="001A2F4E">
              <w:rPr>
                <w:sz w:val="17"/>
              </w:rPr>
              <w:t xml:space="preserve"> </w:t>
            </w:r>
          </w:p>
          <w:p w14:paraId="3B48E9A4" w14:textId="77777777" w:rsidR="001A2F4E" w:rsidRDefault="00C532A8" w:rsidP="00C532A8">
            <w:pPr>
              <w:pStyle w:val="TableParagraph"/>
              <w:numPr>
                <w:ilvl w:val="0"/>
                <w:numId w:val="30"/>
              </w:numPr>
              <w:spacing w:before="30" w:line="276" w:lineRule="auto"/>
              <w:rPr>
                <w:sz w:val="17"/>
              </w:rPr>
            </w:pPr>
            <w:r>
              <w:rPr>
                <w:sz w:val="17"/>
              </w:rPr>
              <w:t>T</w:t>
            </w:r>
            <w:r w:rsidRPr="00C532A8">
              <w:rPr>
                <w:sz w:val="17"/>
              </w:rPr>
              <w:t xml:space="preserve">he </w:t>
            </w:r>
            <w:r w:rsidR="001A2F4E">
              <w:rPr>
                <w:sz w:val="17"/>
              </w:rPr>
              <w:t>internship supervisor</w:t>
            </w:r>
            <w:r w:rsidRPr="00C532A8">
              <w:rPr>
                <w:sz w:val="17"/>
              </w:rPr>
              <w:t xml:space="preserve"> is the primary contact person for the Student </w:t>
            </w:r>
            <w:r w:rsidR="001A2F4E">
              <w:rPr>
                <w:sz w:val="17"/>
              </w:rPr>
              <w:t xml:space="preserve">in case of emergency. </w:t>
            </w:r>
          </w:p>
          <w:p w14:paraId="1C69F015" w14:textId="335191FC" w:rsidR="00C532A8" w:rsidRDefault="00C532A8" w:rsidP="00C532A8">
            <w:pPr>
              <w:pStyle w:val="TableParagraph"/>
              <w:numPr>
                <w:ilvl w:val="0"/>
                <w:numId w:val="30"/>
              </w:numPr>
              <w:spacing w:before="30" w:line="276" w:lineRule="auto"/>
              <w:rPr>
                <w:sz w:val="17"/>
              </w:rPr>
            </w:pPr>
            <w:r w:rsidRPr="00C532A8">
              <w:rPr>
                <w:sz w:val="17"/>
              </w:rPr>
              <w:t xml:space="preserve">The </w:t>
            </w:r>
            <w:r w:rsidR="001A2F4E">
              <w:rPr>
                <w:sz w:val="17"/>
              </w:rPr>
              <w:t xml:space="preserve">internship host </w:t>
            </w:r>
            <w:r w:rsidRPr="00C532A8">
              <w:rPr>
                <w:sz w:val="17"/>
              </w:rPr>
              <w:t xml:space="preserve">takes responsibility if </w:t>
            </w:r>
            <w:r w:rsidR="001A2F4E">
              <w:rPr>
                <w:sz w:val="17"/>
              </w:rPr>
              <w:t>any</w:t>
            </w:r>
            <w:r w:rsidRPr="00C532A8">
              <w:rPr>
                <w:sz w:val="17"/>
              </w:rPr>
              <w:t xml:space="preserve"> assistance is necessary </w:t>
            </w:r>
            <w:r w:rsidR="001A2F4E">
              <w:rPr>
                <w:sz w:val="17"/>
              </w:rPr>
              <w:t>(</w:t>
            </w:r>
            <w:r w:rsidRPr="00C532A8">
              <w:rPr>
                <w:sz w:val="17"/>
              </w:rPr>
              <w:t>e.g. contact with embassy</w:t>
            </w:r>
            <w:r w:rsidR="001A2F4E">
              <w:rPr>
                <w:sz w:val="17"/>
              </w:rPr>
              <w:t>)</w:t>
            </w:r>
            <w:r w:rsidR="008F0DA2">
              <w:rPr>
                <w:sz w:val="17"/>
              </w:rPr>
              <w:t>.</w:t>
            </w:r>
          </w:p>
          <w:p w14:paraId="1CFD7ECB" w14:textId="693106D6" w:rsidR="00C532A8" w:rsidRPr="00502FCD" w:rsidRDefault="008F0DA2" w:rsidP="00C532A8">
            <w:pPr>
              <w:pStyle w:val="TableParagraph"/>
              <w:numPr>
                <w:ilvl w:val="0"/>
                <w:numId w:val="30"/>
              </w:numPr>
              <w:spacing w:before="30" w:line="276" w:lineRule="auto"/>
              <w:rPr>
                <w:sz w:val="17"/>
              </w:rPr>
            </w:pPr>
            <w:bookmarkStart w:id="1" w:name="_Hlk44325037"/>
            <w:r w:rsidRPr="008F0DA2">
              <w:rPr>
                <w:sz w:val="17"/>
              </w:rPr>
              <w:t>Intern</w:t>
            </w:r>
            <w:r w:rsidR="001F3E03">
              <w:rPr>
                <w:sz w:val="17"/>
              </w:rPr>
              <w:t>,</w:t>
            </w:r>
            <w:r w:rsidR="003D3DAC">
              <w:rPr>
                <w:sz w:val="17"/>
              </w:rPr>
              <w:t xml:space="preserve"> u</w:t>
            </w:r>
            <w:r w:rsidR="003D3DAC" w:rsidRPr="003D3DAC">
              <w:rPr>
                <w:sz w:val="17"/>
              </w:rPr>
              <w:t>niversity mentor</w:t>
            </w:r>
            <w:r w:rsidR="003D3DAC">
              <w:rPr>
                <w:sz w:val="17"/>
              </w:rPr>
              <w:t xml:space="preserve"> and</w:t>
            </w:r>
            <w:r w:rsidR="001F3E03">
              <w:rPr>
                <w:sz w:val="17"/>
              </w:rPr>
              <w:t xml:space="preserve"> internship supervisor</w:t>
            </w:r>
            <w:r w:rsidRPr="008F0DA2">
              <w:rPr>
                <w:sz w:val="17"/>
              </w:rPr>
              <w:t xml:space="preserve"> come to an alternative how the internship work plan is executed if the intern is unable to complete his internship on location.</w:t>
            </w:r>
            <w:bookmarkEnd w:id="1"/>
          </w:p>
        </w:tc>
      </w:tr>
    </w:tbl>
    <w:bookmarkEnd w:id="0"/>
    <w:p w14:paraId="28E7DFAE" w14:textId="77777777" w:rsidR="00A05641" w:rsidRDefault="00243BAA" w:rsidP="00736AFE">
      <w:pPr>
        <w:tabs>
          <w:tab w:val="left" w:pos="1816"/>
        </w:tabs>
        <w:spacing w:before="32" w:line="276" w:lineRule="auto"/>
        <w:ind w:left="279" w:right="180" w:hanging="1"/>
        <w:rPr>
          <w:color w:val="0F0F0F"/>
          <w:w w:val="105"/>
          <w:sz w:val="17"/>
        </w:rPr>
      </w:pPr>
      <w:r>
        <w:rPr>
          <w:color w:val="0F0F0F"/>
          <w:sz w:val="17"/>
          <w:lang w:val="en-GB"/>
        </w:rPr>
        <w:t xml:space="preserve"> </w:t>
      </w:r>
    </w:p>
    <w:p w14:paraId="627CCBDC" w14:textId="7894B5B3" w:rsidR="00DA64CC" w:rsidRPr="003B02D0" w:rsidRDefault="00D0454F" w:rsidP="00736AFE">
      <w:pPr>
        <w:tabs>
          <w:tab w:val="left" w:pos="1816"/>
        </w:tabs>
        <w:spacing w:before="32" w:line="276" w:lineRule="auto"/>
        <w:ind w:left="279" w:right="180" w:hanging="1"/>
        <w:rPr>
          <w:color w:val="222222"/>
          <w:sz w:val="18"/>
          <w:szCs w:val="18"/>
        </w:rPr>
      </w:pPr>
      <w:r>
        <w:rPr>
          <w:color w:val="0F0F0F"/>
          <w:sz w:val="18"/>
          <w:szCs w:val="18"/>
          <w:lang w:val="en-GB"/>
        </w:rPr>
        <w:t xml:space="preserve">The ‘Internship Terms and Conditions’ appended to this certificate, which have been endorsed by the 14 universities, and the VSNU, constitute an integral part of this agreement. </w:t>
      </w:r>
    </w:p>
    <w:p w14:paraId="68A592DB" w14:textId="77777777" w:rsidR="00DA64CC" w:rsidRDefault="00DA64CC" w:rsidP="00736AFE">
      <w:pPr>
        <w:tabs>
          <w:tab w:val="left" w:pos="1816"/>
        </w:tabs>
        <w:spacing w:before="32" w:line="276" w:lineRule="auto"/>
        <w:ind w:left="279" w:right="180" w:hanging="1"/>
        <w:rPr>
          <w:color w:val="0F0F0F"/>
          <w:w w:val="105"/>
          <w:sz w:val="18"/>
          <w:szCs w:val="18"/>
        </w:rPr>
      </w:pPr>
    </w:p>
    <w:p w14:paraId="32FFD6E4" w14:textId="77777777" w:rsidR="00457B4E" w:rsidRDefault="001938A6" w:rsidP="00736AFE">
      <w:pPr>
        <w:tabs>
          <w:tab w:val="left" w:pos="1816"/>
        </w:tabs>
        <w:spacing w:before="32" w:line="276" w:lineRule="auto"/>
        <w:ind w:left="279" w:right="180" w:hanging="1"/>
        <w:rPr>
          <w:color w:val="0F0F0F"/>
          <w:w w:val="105"/>
          <w:sz w:val="18"/>
          <w:szCs w:val="18"/>
        </w:rPr>
      </w:pPr>
      <w:r>
        <w:rPr>
          <w:color w:val="0F0F0F"/>
          <w:sz w:val="18"/>
          <w:szCs w:val="18"/>
          <w:lang w:val="en-GB"/>
        </w:rPr>
        <w:t>The parties to this agreement have agreed as such and signed it on &lt;date&gt;.</w:t>
      </w:r>
    </w:p>
    <w:p w14:paraId="1BE3C1EC" w14:textId="77777777" w:rsidR="003B02D0" w:rsidRDefault="003B02D0" w:rsidP="00736AFE">
      <w:pPr>
        <w:tabs>
          <w:tab w:val="left" w:pos="1816"/>
        </w:tabs>
        <w:spacing w:before="32" w:line="276" w:lineRule="auto"/>
        <w:ind w:left="279" w:right="180" w:hanging="1"/>
        <w:rPr>
          <w:color w:val="0F0F0F"/>
          <w:w w:val="105"/>
          <w:sz w:val="18"/>
          <w:szCs w:val="18"/>
        </w:rPr>
      </w:pPr>
    </w:p>
    <w:p w14:paraId="0B932D17" w14:textId="77777777" w:rsidR="003B02D0" w:rsidRDefault="003B02D0" w:rsidP="00736AFE">
      <w:pPr>
        <w:tabs>
          <w:tab w:val="left" w:pos="1816"/>
        </w:tabs>
        <w:spacing w:before="32" w:line="276" w:lineRule="auto"/>
        <w:ind w:left="279" w:right="180" w:hanging="1"/>
        <w:rPr>
          <w:color w:val="0F0F0F"/>
          <w:w w:val="105"/>
          <w:sz w:val="18"/>
          <w:szCs w:val="18"/>
        </w:rPr>
      </w:pPr>
    </w:p>
    <w:p w14:paraId="2835813B" w14:textId="77777777" w:rsidR="003B02D0" w:rsidRDefault="003B02D0" w:rsidP="00736AFE">
      <w:pPr>
        <w:pStyle w:val="BodyText"/>
        <w:spacing w:before="6" w:line="276" w:lineRule="auto"/>
        <w:ind w:firstLine="278"/>
        <w:rPr>
          <w:color w:val="222222"/>
          <w:sz w:val="16"/>
          <w:szCs w:val="16"/>
        </w:rPr>
      </w:pPr>
      <w:r>
        <w:rPr>
          <w:color w:val="222222"/>
          <w:sz w:val="16"/>
          <w:szCs w:val="16"/>
          <w:lang w:val="en-GB"/>
        </w:rPr>
        <w:t>Intern</w:t>
      </w:r>
      <w:r>
        <w:rPr>
          <w:color w:val="222222"/>
          <w:sz w:val="16"/>
          <w:szCs w:val="16"/>
          <w:lang w:val="en-GB"/>
        </w:rPr>
        <w:tab/>
      </w:r>
      <w:r>
        <w:rPr>
          <w:color w:val="222222"/>
          <w:sz w:val="16"/>
          <w:szCs w:val="16"/>
          <w:lang w:val="en-GB"/>
        </w:rPr>
        <w:tab/>
      </w:r>
      <w:r>
        <w:rPr>
          <w:color w:val="222222"/>
          <w:sz w:val="16"/>
          <w:szCs w:val="16"/>
          <w:lang w:val="en-GB"/>
        </w:rPr>
        <w:tab/>
      </w:r>
      <w:r>
        <w:rPr>
          <w:color w:val="222222"/>
          <w:sz w:val="16"/>
          <w:szCs w:val="16"/>
          <w:lang w:val="en-GB"/>
        </w:rPr>
        <w:tab/>
        <w:t>On behalf of the internship host</w:t>
      </w:r>
      <w:r>
        <w:rPr>
          <w:color w:val="222222"/>
          <w:sz w:val="16"/>
          <w:szCs w:val="16"/>
          <w:lang w:val="en-GB"/>
        </w:rPr>
        <w:tab/>
      </w:r>
      <w:r>
        <w:rPr>
          <w:color w:val="222222"/>
          <w:sz w:val="16"/>
          <w:szCs w:val="16"/>
          <w:lang w:val="en-GB"/>
        </w:rPr>
        <w:tab/>
      </w:r>
      <w:r>
        <w:rPr>
          <w:color w:val="222222"/>
          <w:sz w:val="16"/>
          <w:szCs w:val="16"/>
          <w:lang w:val="en-GB"/>
        </w:rPr>
        <w:tab/>
      </w:r>
      <w:r>
        <w:rPr>
          <w:color w:val="222222"/>
          <w:sz w:val="16"/>
          <w:szCs w:val="16"/>
          <w:lang w:val="en-GB"/>
        </w:rPr>
        <w:tab/>
        <w:t>On behalf of the university</w:t>
      </w:r>
    </w:p>
    <w:p w14:paraId="27AB7EEA" w14:textId="77777777" w:rsidR="003B02D0" w:rsidRDefault="003B02D0" w:rsidP="00736AFE">
      <w:pPr>
        <w:pStyle w:val="BodyText"/>
        <w:spacing w:before="6" w:line="276" w:lineRule="auto"/>
        <w:rPr>
          <w:color w:val="222222"/>
          <w:sz w:val="16"/>
          <w:szCs w:val="16"/>
        </w:rPr>
      </w:pPr>
    </w:p>
    <w:p w14:paraId="79309F9C" w14:textId="77777777" w:rsidR="003B02D0" w:rsidRDefault="003B02D0" w:rsidP="00736AFE">
      <w:pPr>
        <w:pStyle w:val="BodyText"/>
        <w:spacing w:before="6" w:line="276" w:lineRule="auto"/>
        <w:rPr>
          <w:color w:val="222222"/>
          <w:sz w:val="16"/>
          <w:szCs w:val="16"/>
        </w:rPr>
      </w:pPr>
    </w:p>
    <w:p w14:paraId="5968243F" w14:textId="77777777" w:rsidR="003B02D0" w:rsidRDefault="003B02D0" w:rsidP="00736AFE">
      <w:pPr>
        <w:pStyle w:val="BodyText"/>
        <w:spacing w:before="6" w:line="276" w:lineRule="auto"/>
        <w:rPr>
          <w:color w:val="222222"/>
          <w:sz w:val="16"/>
          <w:szCs w:val="16"/>
        </w:rPr>
      </w:pPr>
    </w:p>
    <w:p w14:paraId="0B437967" w14:textId="77777777" w:rsidR="003B02D0" w:rsidRDefault="003B02D0" w:rsidP="00736AFE">
      <w:pPr>
        <w:pStyle w:val="BodyText"/>
        <w:spacing w:before="6" w:line="276" w:lineRule="auto"/>
        <w:rPr>
          <w:color w:val="222222"/>
          <w:sz w:val="16"/>
          <w:szCs w:val="16"/>
        </w:rPr>
      </w:pPr>
    </w:p>
    <w:p w14:paraId="36952934" w14:textId="77777777" w:rsidR="003B02D0" w:rsidRDefault="003B02D0" w:rsidP="00736AFE">
      <w:pPr>
        <w:pStyle w:val="BodyText"/>
        <w:spacing w:before="6" w:line="276" w:lineRule="auto"/>
        <w:rPr>
          <w:color w:val="222222"/>
          <w:sz w:val="16"/>
          <w:szCs w:val="16"/>
        </w:rPr>
      </w:pPr>
    </w:p>
    <w:p w14:paraId="135A7FFE" w14:textId="77777777" w:rsidR="003B02D0" w:rsidRDefault="003B02D0" w:rsidP="00736AFE">
      <w:pPr>
        <w:pStyle w:val="BodyText"/>
        <w:spacing w:before="6" w:line="276" w:lineRule="auto"/>
        <w:rPr>
          <w:color w:val="222222"/>
          <w:sz w:val="16"/>
          <w:szCs w:val="16"/>
        </w:rPr>
      </w:pPr>
    </w:p>
    <w:p w14:paraId="11ECED6C" w14:textId="3E3C1460" w:rsidR="003B02D0" w:rsidRDefault="003B02D0" w:rsidP="00736AFE">
      <w:pPr>
        <w:pStyle w:val="BodyText"/>
        <w:spacing w:before="6" w:line="276" w:lineRule="auto"/>
        <w:rPr>
          <w:color w:val="222222"/>
          <w:sz w:val="16"/>
          <w:szCs w:val="16"/>
        </w:rPr>
      </w:pPr>
      <w:r>
        <w:rPr>
          <w:color w:val="222222"/>
          <w:sz w:val="16"/>
          <w:szCs w:val="16"/>
          <w:lang w:val="en-GB"/>
        </w:rPr>
        <w:t xml:space="preserve">      &lt;Intern’s name&gt;</w:t>
      </w:r>
      <w:r>
        <w:rPr>
          <w:color w:val="222222"/>
          <w:sz w:val="16"/>
          <w:szCs w:val="16"/>
          <w:lang w:val="en-GB"/>
        </w:rPr>
        <w:tab/>
      </w:r>
      <w:r>
        <w:rPr>
          <w:color w:val="222222"/>
          <w:sz w:val="16"/>
          <w:szCs w:val="16"/>
          <w:lang w:val="en-GB"/>
        </w:rPr>
        <w:tab/>
      </w:r>
      <w:r>
        <w:rPr>
          <w:color w:val="222222"/>
          <w:sz w:val="16"/>
          <w:szCs w:val="16"/>
          <w:lang w:val="en-GB"/>
        </w:rPr>
        <w:tab/>
        <w:t>&lt;Signatory’s name&gt;</w:t>
      </w:r>
      <w:r>
        <w:rPr>
          <w:color w:val="222222"/>
          <w:sz w:val="16"/>
          <w:szCs w:val="16"/>
          <w:lang w:val="en-GB"/>
        </w:rPr>
        <w:tab/>
      </w:r>
      <w:r>
        <w:rPr>
          <w:color w:val="222222"/>
          <w:sz w:val="16"/>
          <w:szCs w:val="16"/>
          <w:lang w:val="en-GB"/>
        </w:rPr>
        <w:tab/>
      </w:r>
      <w:r>
        <w:rPr>
          <w:color w:val="222222"/>
          <w:sz w:val="16"/>
          <w:szCs w:val="16"/>
          <w:lang w:val="en-GB"/>
        </w:rPr>
        <w:tab/>
      </w:r>
      <w:r>
        <w:rPr>
          <w:color w:val="222222"/>
          <w:sz w:val="16"/>
          <w:szCs w:val="16"/>
          <w:lang w:val="en-GB"/>
        </w:rPr>
        <w:tab/>
      </w:r>
      <w:r w:rsidR="004645AD">
        <w:rPr>
          <w:color w:val="222222"/>
          <w:sz w:val="16"/>
          <w:szCs w:val="16"/>
          <w:lang w:val="en-GB"/>
        </w:rPr>
        <w:tab/>
      </w:r>
      <w:r w:rsidR="004645AD">
        <w:rPr>
          <w:color w:val="222222"/>
          <w:sz w:val="16"/>
          <w:szCs w:val="16"/>
          <w:lang w:val="en-GB"/>
        </w:rPr>
        <w:tab/>
      </w:r>
      <w:r>
        <w:rPr>
          <w:color w:val="222222"/>
          <w:sz w:val="16"/>
          <w:szCs w:val="16"/>
          <w:lang w:val="en-GB"/>
        </w:rPr>
        <w:t>&lt;Signatory’s name&gt;</w:t>
      </w:r>
    </w:p>
    <w:p w14:paraId="495CF9E9" w14:textId="75172A3B" w:rsidR="003B02D0" w:rsidRDefault="003B02D0" w:rsidP="00736AFE">
      <w:pPr>
        <w:pStyle w:val="BodyText"/>
        <w:spacing w:before="6" w:line="276" w:lineRule="auto"/>
        <w:rPr>
          <w:color w:val="222222"/>
          <w:sz w:val="16"/>
          <w:szCs w:val="16"/>
        </w:rPr>
      </w:pPr>
      <w:r>
        <w:rPr>
          <w:color w:val="222222"/>
          <w:sz w:val="16"/>
          <w:szCs w:val="16"/>
          <w:lang w:val="en-GB"/>
        </w:rPr>
        <w:tab/>
      </w:r>
      <w:r>
        <w:rPr>
          <w:color w:val="222222"/>
          <w:sz w:val="16"/>
          <w:szCs w:val="16"/>
          <w:lang w:val="en-GB"/>
        </w:rPr>
        <w:tab/>
      </w:r>
      <w:r>
        <w:rPr>
          <w:color w:val="222222"/>
          <w:sz w:val="16"/>
          <w:szCs w:val="16"/>
          <w:lang w:val="en-GB"/>
        </w:rPr>
        <w:tab/>
      </w:r>
      <w:r>
        <w:rPr>
          <w:color w:val="222222"/>
          <w:sz w:val="16"/>
          <w:szCs w:val="16"/>
          <w:lang w:val="en-GB"/>
        </w:rPr>
        <w:tab/>
        <w:t>&lt;position&gt;</w:t>
      </w:r>
      <w:r>
        <w:rPr>
          <w:color w:val="222222"/>
          <w:sz w:val="16"/>
          <w:szCs w:val="16"/>
          <w:lang w:val="en-GB"/>
        </w:rPr>
        <w:tab/>
      </w:r>
      <w:r w:rsidR="004645AD">
        <w:rPr>
          <w:color w:val="222222"/>
          <w:sz w:val="16"/>
          <w:szCs w:val="16"/>
          <w:lang w:val="en-GB"/>
        </w:rPr>
        <w:tab/>
      </w:r>
      <w:r>
        <w:rPr>
          <w:color w:val="222222"/>
          <w:sz w:val="16"/>
          <w:szCs w:val="16"/>
          <w:lang w:val="en-GB"/>
        </w:rPr>
        <w:tab/>
      </w:r>
      <w:r>
        <w:rPr>
          <w:color w:val="222222"/>
          <w:sz w:val="16"/>
          <w:szCs w:val="16"/>
          <w:lang w:val="en-GB"/>
        </w:rPr>
        <w:tab/>
      </w:r>
      <w:r>
        <w:rPr>
          <w:color w:val="222222"/>
          <w:sz w:val="16"/>
          <w:szCs w:val="16"/>
          <w:lang w:val="en-GB"/>
        </w:rPr>
        <w:tab/>
      </w:r>
      <w:r>
        <w:rPr>
          <w:color w:val="222222"/>
          <w:sz w:val="16"/>
          <w:szCs w:val="16"/>
          <w:lang w:val="en-GB"/>
        </w:rPr>
        <w:tab/>
        <w:t>&lt;position&gt;</w:t>
      </w:r>
    </w:p>
    <w:p w14:paraId="0EEC49E5" w14:textId="77777777" w:rsidR="003B02D0" w:rsidRDefault="003B02D0" w:rsidP="00736AFE">
      <w:pPr>
        <w:pStyle w:val="BodyText"/>
        <w:spacing w:before="6" w:line="276" w:lineRule="auto"/>
        <w:rPr>
          <w:color w:val="222222"/>
          <w:sz w:val="16"/>
          <w:szCs w:val="16"/>
        </w:rPr>
      </w:pPr>
    </w:p>
    <w:p w14:paraId="19DB9F66" w14:textId="77777777" w:rsidR="003B02D0" w:rsidRDefault="003B02D0" w:rsidP="00736AFE">
      <w:pPr>
        <w:pStyle w:val="BodyText"/>
        <w:spacing w:before="6" w:line="276" w:lineRule="auto"/>
        <w:rPr>
          <w:color w:val="222222"/>
          <w:sz w:val="16"/>
          <w:szCs w:val="16"/>
        </w:rPr>
      </w:pPr>
    </w:p>
    <w:p w14:paraId="197ED14B" w14:textId="77777777" w:rsidR="003B02D0" w:rsidRDefault="00B46041" w:rsidP="00736AFE">
      <w:pPr>
        <w:pStyle w:val="BodyText"/>
        <w:spacing w:before="6" w:line="276" w:lineRule="auto"/>
        <w:rPr>
          <w:color w:val="222222"/>
          <w:sz w:val="16"/>
          <w:szCs w:val="16"/>
        </w:rPr>
      </w:pPr>
      <w:r>
        <w:rPr>
          <w:noProof/>
          <w:lang w:val="nl-NL" w:eastAsia="nl-NL"/>
        </w:rPr>
        <mc:AlternateContent>
          <mc:Choice Requires="wps">
            <w:drawing>
              <wp:anchor distT="0" distB="0" distL="114300" distR="114300" simplePos="0" relativeHeight="251666432" behindDoc="0" locked="0" layoutInCell="1" allowOverlap="1" wp14:anchorId="040741D1" wp14:editId="2574A52D">
                <wp:simplePos x="0" y="0"/>
                <wp:positionH relativeFrom="page">
                  <wp:posOffset>6985</wp:posOffset>
                </wp:positionH>
                <wp:positionV relativeFrom="page">
                  <wp:posOffset>9454515</wp:posOffset>
                </wp:positionV>
                <wp:extent cx="0" cy="0"/>
                <wp:effectExtent l="6985" t="7482840" r="12065" b="7486650"/>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6C7D0" id="Line 3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pt,744.45pt" to=".55pt,7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" strokeweight=".38164mm">
                <w10:wrap anchorx="page" anchory="page"/>
              </v:line>
            </w:pict>
          </mc:Fallback>
        </mc:AlternateContent>
      </w:r>
      <w:r>
        <w:rPr>
          <w:noProof/>
          <w:lang w:val="nl-NL" w:eastAsia="nl-NL"/>
        </w:rPr>
        <mc:AlternateContent>
          <mc:Choice Requires="wps">
            <w:drawing>
              <wp:anchor distT="0" distB="0" distL="114300" distR="114300" simplePos="0" relativeHeight="251667456" behindDoc="0" locked="0" layoutInCell="1" allowOverlap="1" wp14:anchorId="06F1764F" wp14:editId="785468B2">
                <wp:simplePos x="0" y="0"/>
                <wp:positionH relativeFrom="page">
                  <wp:posOffset>7552055</wp:posOffset>
                </wp:positionH>
                <wp:positionV relativeFrom="page">
                  <wp:posOffset>1519555</wp:posOffset>
                </wp:positionV>
                <wp:extent cx="0" cy="0"/>
                <wp:effectExtent l="8255" t="1519555" r="10795" b="1524635"/>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2D2BE" id="Line 3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65pt,119.65pt" to="594.65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UeFwIAAD0EAAAOAAAAZHJzL2Uyb0RvYy54bWysU82O2jAQvlfqO1i+QxKg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" strokeweight=".38164mm">
                <w10:wrap anchorx="page" anchory="page"/>
              </v:line>
            </w:pict>
          </mc:Fallback>
        </mc:AlternateContent>
      </w:r>
    </w:p>
    <w:p w14:paraId="312FD76E" w14:textId="77777777" w:rsidR="003B02D0" w:rsidRDefault="003B02D0" w:rsidP="00736AFE">
      <w:pPr>
        <w:pStyle w:val="BodyText"/>
        <w:spacing w:before="6" w:line="276" w:lineRule="auto"/>
        <w:rPr>
          <w:color w:val="222222"/>
          <w:sz w:val="16"/>
          <w:szCs w:val="16"/>
        </w:rPr>
      </w:pPr>
    </w:p>
    <w:p w14:paraId="13685EBF" w14:textId="77777777" w:rsidR="003B02D0" w:rsidRDefault="003B02D0" w:rsidP="00736AFE">
      <w:pPr>
        <w:pStyle w:val="BodyText"/>
        <w:spacing w:before="6" w:line="276" w:lineRule="auto"/>
        <w:rPr>
          <w:color w:val="222222"/>
          <w:sz w:val="16"/>
          <w:szCs w:val="16"/>
        </w:rPr>
      </w:pPr>
    </w:p>
    <w:p w14:paraId="26077950" w14:textId="77777777" w:rsidR="003B02D0" w:rsidRPr="00DA64CC" w:rsidRDefault="003B02D0" w:rsidP="00736AFE">
      <w:pPr>
        <w:tabs>
          <w:tab w:val="left" w:pos="1816"/>
        </w:tabs>
        <w:spacing w:before="32" w:line="276" w:lineRule="auto"/>
        <w:ind w:left="279" w:right="180" w:hanging="1"/>
        <w:rPr>
          <w:sz w:val="18"/>
          <w:szCs w:val="18"/>
        </w:rPr>
      </w:pPr>
      <w:r>
        <w:rPr>
          <w:color w:val="222222"/>
          <w:sz w:val="16"/>
          <w:szCs w:val="16"/>
          <w:lang w:val="en-GB"/>
        </w:rPr>
        <w:t>Please ensure that the signatory is authorised to sign student agreements. If in doubt, please contact the relevant department’s lawyer.</w:t>
      </w:r>
    </w:p>
    <w:p w14:paraId="07C5C72F" w14:textId="77777777" w:rsidR="00457B4E" w:rsidRPr="00DA64CC" w:rsidRDefault="00457B4E" w:rsidP="00736AFE">
      <w:pPr>
        <w:spacing w:line="276" w:lineRule="auto"/>
        <w:sectPr w:rsidR="00457B4E" w:rsidRPr="00DA64CC">
          <w:pgSz w:w="11900" w:h="16820"/>
          <w:pgMar w:top="20" w:right="360" w:bottom="1040" w:left="300" w:header="0" w:footer="779" w:gutter="0"/>
          <w:cols w:space="720"/>
        </w:sectPr>
      </w:pPr>
    </w:p>
    <w:p w14:paraId="497716BD" w14:textId="77777777" w:rsidR="00B46041" w:rsidRDefault="003B02D0" w:rsidP="00FA1F51">
      <w:pPr>
        <w:pStyle w:val="BodyText"/>
        <w:spacing w:before="3" w:line="276" w:lineRule="auto"/>
        <w:rPr>
          <w:sz w:val="20"/>
        </w:rPr>
      </w:pPr>
      <w:r>
        <w:rPr>
          <w:sz w:val="20"/>
          <w:lang w:val="en-GB"/>
        </w:rPr>
        <w:lastRenderedPageBreak/>
        <w:t>Date: ________________________________</w:t>
      </w:r>
    </w:p>
    <w:p w14:paraId="78B02121" w14:textId="77777777" w:rsidR="006C147F" w:rsidRDefault="006C147F" w:rsidP="00FA1F51">
      <w:pPr>
        <w:pStyle w:val="BodyText"/>
        <w:spacing w:before="3" w:line="276" w:lineRule="auto"/>
        <w:rPr>
          <w:i/>
          <w:sz w:val="20"/>
        </w:rPr>
      </w:pPr>
    </w:p>
    <w:p w14:paraId="17F3F257" w14:textId="77777777" w:rsidR="002D5BF8" w:rsidRPr="002D5BF8" w:rsidRDefault="002D5BF8">
      <w:pPr>
        <w:pStyle w:val="BodyText"/>
        <w:spacing w:before="3" w:line="276" w:lineRule="auto"/>
        <w:rPr>
          <w:b/>
          <w:sz w:val="24"/>
          <w:szCs w:val="24"/>
        </w:rPr>
      </w:pPr>
      <w:r>
        <w:rPr>
          <w:b/>
          <w:bCs/>
          <w:sz w:val="24"/>
          <w:szCs w:val="24"/>
          <w:lang w:val="en-GB"/>
        </w:rPr>
        <w:t>INTERNSHIP AGREEMENT TERMS AND CONDITIONS</w:t>
      </w:r>
    </w:p>
    <w:p w14:paraId="04A4B71F" w14:textId="77777777" w:rsidR="002D5BF8" w:rsidRPr="002D5BF8" w:rsidRDefault="002D5BF8">
      <w:pPr>
        <w:pStyle w:val="BodyText"/>
        <w:spacing w:before="3" w:line="276" w:lineRule="auto"/>
        <w:rPr>
          <w:sz w:val="20"/>
        </w:rPr>
      </w:pPr>
    </w:p>
    <w:p w14:paraId="3E11C6A0" w14:textId="77777777" w:rsidR="000E2C5E" w:rsidRPr="003603EC" w:rsidRDefault="000E2C5E">
      <w:pPr>
        <w:pStyle w:val="Heading2"/>
        <w:spacing w:line="276" w:lineRule="auto"/>
        <w:rPr>
          <w:sz w:val="20"/>
          <w:szCs w:val="20"/>
        </w:rPr>
      </w:pPr>
      <w:r>
        <w:rPr>
          <w:sz w:val="20"/>
          <w:szCs w:val="20"/>
          <w:lang w:val="en-GB"/>
        </w:rPr>
        <w:t>Article 1.</w:t>
      </w:r>
      <w:r>
        <w:rPr>
          <w:sz w:val="20"/>
          <w:szCs w:val="20"/>
          <w:lang w:val="en-GB"/>
        </w:rPr>
        <w:tab/>
      </w:r>
      <w:r>
        <w:rPr>
          <w:sz w:val="20"/>
          <w:szCs w:val="20"/>
          <w:lang w:val="en-GB"/>
        </w:rPr>
        <w:tab/>
        <w:t>Definitions</w:t>
      </w:r>
    </w:p>
    <w:p w14:paraId="4AFDC1F7" w14:textId="77777777" w:rsidR="000E2C5E" w:rsidRDefault="000E2C5E">
      <w:pPr>
        <w:pStyle w:val="ListParagraph"/>
        <w:widowControl/>
        <w:numPr>
          <w:ilvl w:val="0"/>
          <w:numId w:val="24"/>
        </w:numPr>
        <w:autoSpaceDE/>
        <w:autoSpaceDN/>
        <w:spacing w:after="160" w:line="276" w:lineRule="auto"/>
        <w:contextualSpacing/>
        <w:rPr>
          <w:sz w:val="20"/>
          <w:szCs w:val="20"/>
        </w:rPr>
      </w:pPr>
      <w:r>
        <w:rPr>
          <w:sz w:val="20"/>
          <w:szCs w:val="20"/>
          <w:lang w:val="en-GB"/>
        </w:rPr>
        <w:t>Study programme: a Bachelor's or Master's programme of study within the university, which is listed in the CROHO register.</w:t>
      </w:r>
    </w:p>
    <w:p w14:paraId="0406F268" w14:textId="77777777" w:rsidR="005B5BDD" w:rsidRPr="0075032E" w:rsidRDefault="005B5BDD" w:rsidP="00FA1F51">
      <w:pPr>
        <w:pStyle w:val="ListParagraph"/>
        <w:widowControl/>
        <w:numPr>
          <w:ilvl w:val="0"/>
          <w:numId w:val="24"/>
        </w:numPr>
        <w:autoSpaceDE/>
        <w:autoSpaceDN/>
        <w:spacing w:after="160" w:line="276" w:lineRule="auto"/>
        <w:contextualSpacing/>
        <w:rPr>
          <w:sz w:val="20"/>
          <w:szCs w:val="20"/>
        </w:rPr>
      </w:pPr>
      <w:r>
        <w:rPr>
          <w:sz w:val="20"/>
          <w:szCs w:val="20"/>
          <w:lang w:val="en-GB"/>
        </w:rPr>
        <w:t xml:space="preserve">University mentor: a study programme lecturer who assumes responsibility for supervising and assessing an internship and/or thesis on behalf of the university. </w:t>
      </w:r>
    </w:p>
    <w:p w14:paraId="198E32CF" w14:textId="77777777" w:rsidR="000E2C5E" w:rsidRDefault="000E2C5E" w:rsidP="00FA1F51">
      <w:pPr>
        <w:pStyle w:val="ListParagraph"/>
        <w:widowControl/>
        <w:numPr>
          <w:ilvl w:val="0"/>
          <w:numId w:val="24"/>
        </w:numPr>
        <w:autoSpaceDE/>
        <w:autoSpaceDN/>
        <w:spacing w:after="160" w:line="276" w:lineRule="auto"/>
        <w:contextualSpacing/>
        <w:rPr>
          <w:sz w:val="20"/>
          <w:szCs w:val="20"/>
        </w:rPr>
      </w:pPr>
      <w:r>
        <w:rPr>
          <w:sz w:val="20"/>
          <w:szCs w:val="20"/>
          <w:lang w:val="en-GB"/>
        </w:rPr>
        <w:t>Internship coordinator: an internship procedural overseer acting on behalf of the department.</w:t>
      </w:r>
    </w:p>
    <w:p w14:paraId="7F3FFD6C" w14:textId="77777777" w:rsidR="000E2C5E" w:rsidRDefault="000E2C5E" w:rsidP="00FA1F51">
      <w:pPr>
        <w:pStyle w:val="ListParagraph"/>
        <w:widowControl/>
        <w:numPr>
          <w:ilvl w:val="0"/>
          <w:numId w:val="24"/>
        </w:numPr>
        <w:autoSpaceDE/>
        <w:autoSpaceDN/>
        <w:spacing w:after="160" w:line="276" w:lineRule="auto"/>
        <w:contextualSpacing/>
        <w:rPr>
          <w:sz w:val="20"/>
          <w:szCs w:val="20"/>
        </w:rPr>
      </w:pPr>
      <w:r>
        <w:rPr>
          <w:sz w:val="20"/>
          <w:szCs w:val="20"/>
          <w:lang w:val="en-GB"/>
        </w:rPr>
        <w:t>Internship regulations: regulations drawn up by the department which include the regulations that it has drawn up for internships, including their objectives and substance.</w:t>
      </w:r>
    </w:p>
    <w:p w14:paraId="54EA0A59" w14:textId="77777777" w:rsidR="000E2C5E" w:rsidRDefault="000E2C5E">
      <w:pPr>
        <w:pStyle w:val="ListParagraph"/>
        <w:widowControl/>
        <w:numPr>
          <w:ilvl w:val="0"/>
          <w:numId w:val="24"/>
        </w:numPr>
        <w:autoSpaceDE/>
        <w:autoSpaceDN/>
        <w:spacing w:after="160" w:line="276" w:lineRule="auto"/>
        <w:contextualSpacing/>
        <w:rPr>
          <w:sz w:val="20"/>
          <w:szCs w:val="20"/>
        </w:rPr>
      </w:pPr>
      <w:r>
        <w:rPr>
          <w:sz w:val="20"/>
          <w:szCs w:val="20"/>
          <w:lang w:val="en-GB"/>
        </w:rPr>
        <w:t xml:space="preserve">Internship work plan: a plan drawn up by an intern setting out the educational activities and work which have been stipulated in consultation with the department and the internship host, and which the intern will be performing during their internship. A data management plan may constitute part of this if necessary. </w:t>
      </w:r>
    </w:p>
    <w:p w14:paraId="319BEAC0" w14:textId="77777777" w:rsidR="000E2C5E" w:rsidRDefault="000E2C5E">
      <w:pPr>
        <w:pStyle w:val="ListParagraph"/>
        <w:widowControl/>
        <w:numPr>
          <w:ilvl w:val="0"/>
          <w:numId w:val="24"/>
        </w:numPr>
        <w:autoSpaceDE/>
        <w:autoSpaceDN/>
        <w:spacing w:after="160" w:line="276" w:lineRule="auto"/>
        <w:contextualSpacing/>
        <w:rPr>
          <w:sz w:val="20"/>
          <w:szCs w:val="20"/>
        </w:rPr>
      </w:pPr>
      <w:r>
        <w:rPr>
          <w:sz w:val="20"/>
          <w:szCs w:val="20"/>
          <w:lang w:val="en-GB"/>
        </w:rPr>
        <w:t>Internship supervisor: an internship host staff member who assists the intern in the workplace during their internship.</w:t>
      </w:r>
    </w:p>
    <w:p w14:paraId="4589893D" w14:textId="77777777" w:rsidR="000E2C5E" w:rsidRDefault="000E2C5E">
      <w:pPr>
        <w:pStyle w:val="ListParagraph"/>
        <w:widowControl/>
        <w:numPr>
          <w:ilvl w:val="0"/>
          <w:numId w:val="24"/>
        </w:numPr>
        <w:autoSpaceDE/>
        <w:autoSpaceDN/>
        <w:spacing w:after="160" w:line="276" w:lineRule="auto"/>
        <w:contextualSpacing/>
        <w:rPr>
          <w:sz w:val="20"/>
          <w:szCs w:val="20"/>
        </w:rPr>
      </w:pPr>
      <w:r>
        <w:rPr>
          <w:sz w:val="20"/>
          <w:szCs w:val="20"/>
          <w:lang w:val="en-GB"/>
        </w:rPr>
        <w:t xml:space="preserve">Internship: practical training which constitutes part of the curriculum. </w:t>
      </w:r>
    </w:p>
    <w:p w14:paraId="4862B98F" w14:textId="77777777" w:rsidR="000E2C5E" w:rsidRDefault="000E2C5E">
      <w:pPr>
        <w:pStyle w:val="ListParagraph"/>
        <w:widowControl/>
        <w:numPr>
          <w:ilvl w:val="0"/>
          <w:numId w:val="24"/>
        </w:numPr>
        <w:autoSpaceDE/>
        <w:autoSpaceDN/>
        <w:spacing w:after="160" w:line="276" w:lineRule="auto"/>
        <w:contextualSpacing/>
        <w:rPr>
          <w:sz w:val="20"/>
          <w:szCs w:val="20"/>
        </w:rPr>
      </w:pPr>
      <w:r>
        <w:rPr>
          <w:sz w:val="20"/>
          <w:szCs w:val="20"/>
          <w:lang w:val="en-GB"/>
        </w:rPr>
        <w:t>Internship host: the organisation hosting the internship.</w:t>
      </w:r>
    </w:p>
    <w:p w14:paraId="0E7578F8" w14:textId="77777777" w:rsidR="000E2C5E" w:rsidRPr="00C73693" w:rsidRDefault="000E2C5E">
      <w:pPr>
        <w:pStyle w:val="ListParagraph"/>
        <w:widowControl/>
        <w:numPr>
          <w:ilvl w:val="0"/>
          <w:numId w:val="24"/>
        </w:numPr>
        <w:autoSpaceDE/>
        <w:autoSpaceDN/>
        <w:spacing w:after="160" w:line="276" w:lineRule="auto"/>
        <w:contextualSpacing/>
        <w:rPr>
          <w:sz w:val="20"/>
          <w:szCs w:val="20"/>
        </w:rPr>
      </w:pPr>
      <w:r>
        <w:rPr>
          <w:sz w:val="20"/>
          <w:szCs w:val="20"/>
          <w:lang w:val="en-GB"/>
        </w:rPr>
        <w:t xml:space="preserve">Intern: a student registered for a university study programme with whom an internship contract is concluded. </w:t>
      </w:r>
    </w:p>
    <w:p w14:paraId="4BAE89A6" w14:textId="77777777" w:rsidR="000E2C5E" w:rsidRDefault="000E2C5E">
      <w:pPr>
        <w:spacing w:line="276" w:lineRule="auto"/>
        <w:rPr>
          <w:sz w:val="20"/>
          <w:szCs w:val="20"/>
        </w:rPr>
      </w:pPr>
      <w:r>
        <w:rPr>
          <w:sz w:val="20"/>
          <w:szCs w:val="20"/>
          <w:lang w:val="en-GB"/>
        </w:rPr>
        <w:t>Any reference to student, intern, he or him is also deemed to refer to a female student or intern, she or her.</w:t>
      </w:r>
    </w:p>
    <w:p w14:paraId="01E3910E" w14:textId="77777777" w:rsidR="000E2C5E" w:rsidRDefault="000E2C5E">
      <w:pPr>
        <w:spacing w:line="276" w:lineRule="auto"/>
        <w:rPr>
          <w:sz w:val="20"/>
          <w:szCs w:val="20"/>
        </w:rPr>
      </w:pPr>
    </w:p>
    <w:p w14:paraId="12408135" w14:textId="0BF63335" w:rsidR="000E2C5E" w:rsidRPr="003603EC" w:rsidRDefault="000E2C5E">
      <w:pPr>
        <w:pStyle w:val="Heading2"/>
        <w:spacing w:line="276" w:lineRule="auto"/>
        <w:rPr>
          <w:sz w:val="20"/>
          <w:szCs w:val="20"/>
        </w:rPr>
      </w:pPr>
      <w:r>
        <w:rPr>
          <w:sz w:val="20"/>
          <w:szCs w:val="20"/>
          <w:lang w:val="en-GB"/>
        </w:rPr>
        <w:t>Article 2.</w:t>
      </w:r>
      <w:r>
        <w:rPr>
          <w:sz w:val="20"/>
          <w:szCs w:val="20"/>
          <w:lang w:val="en-GB"/>
        </w:rPr>
        <w:tab/>
      </w:r>
      <w:r>
        <w:rPr>
          <w:sz w:val="20"/>
          <w:szCs w:val="20"/>
          <w:lang w:val="en-GB"/>
        </w:rPr>
        <w:tab/>
        <w:t>Purpose of the internship</w:t>
      </w:r>
    </w:p>
    <w:p w14:paraId="4FA98DCB" w14:textId="77777777" w:rsidR="000E2C5E" w:rsidRPr="003603EC" w:rsidRDefault="000E2C5E">
      <w:pPr>
        <w:widowControl/>
        <w:numPr>
          <w:ilvl w:val="0"/>
          <w:numId w:val="11"/>
        </w:numPr>
        <w:autoSpaceDE/>
        <w:autoSpaceDN/>
        <w:spacing w:after="160" w:line="276" w:lineRule="auto"/>
        <w:contextualSpacing/>
        <w:rPr>
          <w:sz w:val="20"/>
          <w:szCs w:val="20"/>
        </w:rPr>
      </w:pPr>
      <w:r>
        <w:rPr>
          <w:sz w:val="20"/>
          <w:szCs w:val="20"/>
          <w:lang w:val="en-GB"/>
        </w:rPr>
        <w:t xml:space="preserve">The intern shall be afforded an opportunity to acquire practical experience with an internship host for the purposes of their university course. </w:t>
      </w:r>
    </w:p>
    <w:p w14:paraId="36B196CA" w14:textId="77777777" w:rsidR="000E2C5E" w:rsidRPr="003603EC" w:rsidRDefault="000E2C5E">
      <w:pPr>
        <w:widowControl/>
        <w:numPr>
          <w:ilvl w:val="0"/>
          <w:numId w:val="11"/>
        </w:numPr>
        <w:autoSpaceDE/>
        <w:autoSpaceDN/>
        <w:spacing w:after="160" w:line="276" w:lineRule="auto"/>
        <w:contextualSpacing/>
        <w:rPr>
          <w:sz w:val="20"/>
          <w:szCs w:val="20"/>
        </w:rPr>
      </w:pPr>
      <w:r>
        <w:rPr>
          <w:sz w:val="20"/>
          <w:szCs w:val="20"/>
          <w:lang w:val="en-GB"/>
        </w:rPr>
        <w:t>Their internship constitutes part of the curriculum. The mandatory components of the internship are set out in the applicable study guide, the Education and Examination Regulations and/or in the internship regulations.</w:t>
      </w:r>
    </w:p>
    <w:p w14:paraId="55F28864" w14:textId="77777777" w:rsidR="000E2C5E" w:rsidRPr="003603EC" w:rsidRDefault="000E2C5E">
      <w:pPr>
        <w:numPr>
          <w:ilvl w:val="0"/>
          <w:numId w:val="11"/>
        </w:numPr>
        <w:tabs>
          <w:tab w:val="left" w:pos="821"/>
        </w:tabs>
        <w:spacing w:line="276" w:lineRule="auto"/>
        <w:rPr>
          <w:sz w:val="20"/>
          <w:szCs w:val="20"/>
        </w:rPr>
      </w:pPr>
      <w:r>
        <w:rPr>
          <w:sz w:val="20"/>
          <w:szCs w:val="20"/>
          <w:lang w:val="en-GB"/>
        </w:rPr>
        <w:t>The purpose of the internship and the activities which are to be undertaken are set out in the internship work plan which is appended to this agreement as an annex.</w:t>
      </w:r>
    </w:p>
    <w:p w14:paraId="54674955" w14:textId="77777777" w:rsidR="000E2C5E" w:rsidRPr="003603EC" w:rsidRDefault="000E2C5E">
      <w:pPr>
        <w:pStyle w:val="Heading2"/>
        <w:spacing w:before="69" w:line="276" w:lineRule="auto"/>
        <w:rPr>
          <w:sz w:val="20"/>
          <w:szCs w:val="20"/>
        </w:rPr>
      </w:pPr>
    </w:p>
    <w:p w14:paraId="19751607" w14:textId="77777777" w:rsidR="000E2C5E" w:rsidRPr="003603EC" w:rsidRDefault="000E2C5E">
      <w:pPr>
        <w:pStyle w:val="Heading2"/>
        <w:spacing w:line="276" w:lineRule="auto"/>
        <w:rPr>
          <w:sz w:val="20"/>
          <w:szCs w:val="20"/>
        </w:rPr>
      </w:pPr>
      <w:r>
        <w:rPr>
          <w:sz w:val="20"/>
          <w:szCs w:val="20"/>
          <w:lang w:val="en-GB"/>
        </w:rPr>
        <w:t>Article 3.</w:t>
      </w:r>
      <w:r>
        <w:rPr>
          <w:sz w:val="20"/>
          <w:szCs w:val="20"/>
          <w:lang w:val="en-GB"/>
        </w:rPr>
        <w:tab/>
      </w:r>
      <w:r>
        <w:rPr>
          <w:sz w:val="20"/>
          <w:szCs w:val="20"/>
          <w:lang w:val="en-GB"/>
        </w:rPr>
        <w:tab/>
        <w:t>Working hours</w:t>
      </w:r>
    </w:p>
    <w:p w14:paraId="13126385" w14:textId="77777777" w:rsidR="00A1048A" w:rsidRDefault="000E2C5E">
      <w:pPr>
        <w:spacing w:line="276" w:lineRule="auto"/>
        <w:rPr>
          <w:sz w:val="20"/>
          <w:szCs w:val="20"/>
          <w:lang w:val="en-GB"/>
        </w:rPr>
      </w:pPr>
      <w:r>
        <w:rPr>
          <w:sz w:val="20"/>
          <w:szCs w:val="20"/>
          <w:lang w:val="en-GB"/>
        </w:rPr>
        <w:t xml:space="preserve">The intern's working hours shall be identical to those applicable within the internship host's organisation, unless otherwise stipulated in the internship work plan. Furthermore, the intern shall be entitled to participate in </w:t>
      </w:r>
      <w:r>
        <w:rPr>
          <w:sz w:val="20"/>
          <w:szCs w:val="20"/>
          <w:lang w:val="en-GB"/>
        </w:rPr>
        <w:t xml:space="preserve">educational activities at the university at the times specified in </w:t>
      </w:r>
    </w:p>
    <w:p w14:paraId="3BDABD58" w14:textId="19ACBE6F" w:rsidR="002D5BF8" w:rsidRDefault="000E2C5E">
      <w:pPr>
        <w:spacing w:line="276" w:lineRule="auto"/>
        <w:rPr>
          <w:sz w:val="20"/>
          <w:szCs w:val="20"/>
        </w:rPr>
      </w:pPr>
      <w:r>
        <w:rPr>
          <w:sz w:val="20"/>
          <w:szCs w:val="20"/>
          <w:lang w:val="en-GB"/>
        </w:rPr>
        <w:t>the internship work plan.</w:t>
      </w:r>
    </w:p>
    <w:p w14:paraId="519EB8A7" w14:textId="77777777" w:rsidR="002D5BF8" w:rsidRDefault="002D5BF8">
      <w:pPr>
        <w:pStyle w:val="Heading2"/>
        <w:spacing w:line="276" w:lineRule="auto"/>
        <w:ind w:left="0" w:firstLine="0"/>
        <w:rPr>
          <w:sz w:val="20"/>
          <w:szCs w:val="20"/>
        </w:rPr>
      </w:pPr>
    </w:p>
    <w:p w14:paraId="511EB6C8" w14:textId="77777777" w:rsidR="00804D11" w:rsidRDefault="00804D11">
      <w:pPr>
        <w:pStyle w:val="Heading2"/>
        <w:spacing w:line="276" w:lineRule="auto"/>
        <w:ind w:right="284"/>
        <w:rPr>
          <w:sz w:val="20"/>
          <w:szCs w:val="20"/>
        </w:rPr>
      </w:pPr>
    </w:p>
    <w:p w14:paraId="225707E0" w14:textId="77777777" w:rsidR="000E2C5E" w:rsidRPr="003603EC" w:rsidRDefault="000E2C5E">
      <w:pPr>
        <w:pStyle w:val="Heading2"/>
        <w:spacing w:line="276" w:lineRule="auto"/>
        <w:ind w:right="284"/>
        <w:rPr>
          <w:sz w:val="20"/>
          <w:szCs w:val="20"/>
        </w:rPr>
      </w:pPr>
      <w:r>
        <w:rPr>
          <w:sz w:val="20"/>
          <w:szCs w:val="20"/>
          <w:lang w:val="en-GB"/>
        </w:rPr>
        <w:t>Article 4.</w:t>
      </w:r>
      <w:r>
        <w:rPr>
          <w:sz w:val="20"/>
          <w:szCs w:val="20"/>
          <w:lang w:val="en-GB"/>
        </w:rPr>
        <w:tab/>
      </w:r>
      <w:r>
        <w:rPr>
          <w:sz w:val="20"/>
          <w:szCs w:val="20"/>
          <w:lang w:val="en-GB"/>
        </w:rPr>
        <w:tab/>
        <w:t>The intern’s status</w:t>
      </w:r>
    </w:p>
    <w:p w14:paraId="7FD5E175"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rPr>
      </w:pPr>
      <w:r>
        <w:rPr>
          <w:sz w:val="20"/>
          <w:szCs w:val="20"/>
          <w:lang w:val="en-GB"/>
        </w:rPr>
        <w:t xml:space="preserve">The internship is designed to extend the intern’s knowledge, skills and experience for the benefit of their study programme. As such, this internship agreement does not seek to serve as an employment contract under the terms of Section 7:610 of the Dutch Civil Code, nor is it intended to be such either. </w:t>
      </w:r>
    </w:p>
    <w:p w14:paraId="4B37317A"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rPr>
      </w:pPr>
      <w:r>
        <w:rPr>
          <w:sz w:val="20"/>
          <w:szCs w:val="20"/>
          <w:lang w:val="en-GB"/>
        </w:rPr>
        <w:t>The intern shall remain registered as a student at the university during the internship.</w:t>
      </w:r>
    </w:p>
    <w:p w14:paraId="1F71E56C"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rPr>
      </w:pPr>
      <w:r>
        <w:rPr>
          <w:sz w:val="20"/>
          <w:szCs w:val="20"/>
          <w:lang w:val="en-GB"/>
        </w:rPr>
        <w:t xml:space="preserve">Should the internship constitute part of the relevant curriculum, it shall occur under the responsibility and supervision of the department with which the intern is registered.  </w:t>
      </w:r>
    </w:p>
    <w:p w14:paraId="6F7B1A60"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rPr>
      </w:pPr>
      <w:r>
        <w:rPr>
          <w:sz w:val="20"/>
          <w:szCs w:val="20"/>
          <w:lang w:val="en-GB"/>
        </w:rPr>
        <w:t xml:space="preserve">No restrictions may arise pursuant to the internship in relation to the intern’s future work with other institutions or businesses. </w:t>
      </w:r>
    </w:p>
    <w:p w14:paraId="60AFD347"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rPr>
      </w:pPr>
      <w:r>
        <w:rPr>
          <w:sz w:val="20"/>
          <w:szCs w:val="20"/>
          <w:lang w:val="en-GB"/>
        </w:rPr>
        <w:t xml:space="preserve">Throughout the period referred to in Article 2, the internship host shall not enter into any other type of employment contract (temporary or otherwise) in addition to this agreement, which is also deemed to include a temporary or work assignment on any other basis. </w:t>
      </w:r>
    </w:p>
    <w:p w14:paraId="5449351E" w14:textId="77777777" w:rsidR="000E2C5E" w:rsidRDefault="000E2C5E">
      <w:pPr>
        <w:pStyle w:val="ListParagraph"/>
        <w:widowControl/>
        <w:numPr>
          <w:ilvl w:val="0"/>
          <w:numId w:val="12"/>
        </w:numPr>
        <w:autoSpaceDE/>
        <w:autoSpaceDN/>
        <w:spacing w:after="160" w:line="276" w:lineRule="auto"/>
        <w:ind w:right="284"/>
        <w:contextualSpacing/>
        <w:rPr>
          <w:sz w:val="20"/>
          <w:szCs w:val="20"/>
        </w:rPr>
      </w:pPr>
      <w:r>
        <w:rPr>
          <w:sz w:val="20"/>
          <w:szCs w:val="20"/>
          <w:lang w:val="en-GB"/>
        </w:rPr>
        <w:t xml:space="preserve">The intern shall not undertake any other obligations towards the internship host, the latter’s suppliers, clients or any other business associates in addition to this agreement. </w:t>
      </w:r>
    </w:p>
    <w:p w14:paraId="17879013" w14:textId="77777777" w:rsidR="00804D11" w:rsidRPr="003603EC" w:rsidRDefault="00804D11">
      <w:pPr>
        <w:pStyle w:val="ListParagraph"/>
        <w:widowControl/>
        <w:autoSpaceDE/>
        <w:autoSpaceDN/>
        <w:spacing w:after="160" w:line="276" w:lineRule="auto"/>
        <w:ind w:left="360" w:right="284" w:firstLine="0"/>
        <w:contextualSpacing/>
        <w:rPr>
          <w:sz w:val="20"/>
          <w:szCs w:val="20"/>
        </w:rPr>
      </w:pPr>
    </w:p>
    <w:p w14:paraId="46AEEA04" w14:textId="77777777" w:rsidR="000E2C5E" w:rsidRDefault="000E2C5E">
      <w:pPr>
        <w:pStyle w:val="Heading2"/>
        <w:spacing w:line="276" w:lineRule="auto"/>
        <w:ind w:right="284"/>
        <w:rPr>
          <w:sz w:val="20"/>
          <w:szCs w:val="20"/>
        </w:rPr>
      </w:pPr>
      <w:r>
        <w:rPr>
          <w:sz w:val="20"/>
          <w:szCs w:val="20"/>
          <w:lang w:val="en-GB"/>
        </w:rPr>
        <w:t>Article 5.</w:t>
      </w:r>
      <w:r>
        <w:rPr>
          <w:sz w:val="20"/>
          <w:szCs w:val="20"/>
          <w:lang w:val="en-GB"/>
        </w:rPr>
        <w:tab/>
      </w:r>
      <w:r>
        <w:rPr>
          <w:sz w:val="20"/>
          <w:szCs w:val="20"/>
          <w:lang w:val="en-GB"/>
        </w:rPr>
        <w:tab/>
        <w:t>Supervision</w:t>
      </w:r>
    </w:p>
    <w:p w14:paraId="3F546F60" w14:textId="77777777" w:rsidR="008B7A92" w:rsidRPr="003603EC" w:rsidRDefault="008B7A92">
      <w:pPr>
        <w:pStyle w:val="ListParagraph"/>
        <w:widowControl/>
        <w:numPr>
          <w:ilvl w:val="0"/>
          <w:numId w:val="13"/>
        </w:numPr>
        <w:autoSpaceDE/>
        <w:autoSpaceDN/>
        <w:spacing w:after="160" w:line="276" w:lineRule="auto"/>
        <w:ind w:right="284"/>
        <w:contextualSpacing/>
        <w:rPr>
          <w:sz w:val="20"/>
          <w:szCs w:val="20"/>
        </w:rPr>
      </w:pPr>
      <w:r>
        <w:rPr>
          <w:sz w:val="20"/>
          <w:szCs w:val="20"/>
          <w:lang w:val="en-GB"/>
        </w:rPr>
        <w:t>The internship supervisor shall oversee the progress of the internship on behalf of the internship host.</w:t>
      </w:r>
    </w:p>
    <w:p w14:paraId="25417A23" w14:textId="77777777" w:rsidR="008B7A92" w:rsidRPr="003603EC" w:rsidRDefault="008B7A92">
      <w:pPr>
        <w:pStyle w:val="ListParagraph"/>
        <w:widowControl/>
        <w:numPr>
          <w:ilvl w:val="0"/>
          <w:numId w:val="13"/>
        </w:numPr>
        <w:autoSpaceDE/>
        <w:autoSpaceDN/>
        <w:spacing w:after="160" w:line="276" w:lineRule="auto"/>
        <w:ind w:right="284"/>
        <w:contextualSpacing/>
        <w:rPr>
          <w:sz w:val="20"/>
          <w:szCs w:val="20"/>
        </w:rPr>
      </w:pPr>
      <w:r>
        <w:rPr>
          <w:sz w:val="20"/>
          <w:szCs w:val="20"/>
          <w:lang w:val="en-GB"/>
        </w:rPr>
        <w:t>The internship supervisor and the intern shall consult each other with some regularity or as required for the purposes of mentoring and on a number of occasions evaluation, preferably halfway through the internship period and after it has ended.</w:t>
      </w:r>
    </w:p>
    <w:p w14:paraId="5BF75666" w14:textId="77777777" w:rsidR="008B7A92" w:rsidRPr="003603EC" w:rsidRDefault="008B7A92">
      <w:pPr>
        <w:pStyle w:val="ListParagraph"/>
        <w:widowControl/>
        <w:numPr>
          <w:ilvl w:val="0"/>
          <w:numId w:val="13"/>
        </w:numPr>
        <w:autoSpaceDE/>
        <w:autoSpaceDN/>
        <w:spacing w:after="160" w:line="276" w:lineRule="auto"/>
        <w:ind w:right="284"/>
        <w:contextualSpacing/>
        <w:rPr>
          <w:sz w:val="20"/>
          <w:szCs w:val="20"/>
        </w:rPr>
      </w:pPr>
      <w:r>
        <w:rPr>
          <w:sz w:val="20"/>
          <w:szCs w:val="20"/>
          <w:lang w:val="en-GB"/>
        </w:rPr>
        <w:t>The intern shall be required to submit an internship work plan to a university mentor and the internship supervisor as soon as possible after the internship commences. A university mentor and the intern shall attend a progress meeting with each other at least once.</w:t>
      </w:r>
    </w:p>
    <w:p w14:paraId="3ABA5E0C" w14:textId="77777777" w:rsidR="008B7A92" w:rsidRDefault="008B7A92">
      <w:pPr>
        <w:pStyle w:val="ListParagraph"/>
        <w:widowControl/>
        <w:numPr>
          <w:ilvl w:val="0"/>
          <w:numId w:val="13"/>
        </w:numPr>
        <w:autoSpaceDE/>
        <w:autoSpaceDN/>
        <w:spacing w:after="160" w:line="276" w:lineRule="auto"/>
        <w:ind w:right="284"/>
        <w:contextualSpacing/>
        <w:rPr>
          <w:sz w:val="20"/>
          <w:szCs w:val="20"/>
        </w:rPr>
      </w:pPr>
      <w:r>
        <w:rPr>
          <w:sz w:val="20"/>
          <w:szCs w:val="20"/>
          <w:lang w:val="en-GB"/>
        </w:rPr>
        <w:t xml:space="preserve">The internship supervisor and a university mentor shall conduct an evaluation interview with the student at least once. </w:t>
      </w:r>
    </w:p>
    <w:p w14:paraId="1AB6C7C8" w14:textId="77777777" w:rsidR="00804D11" w:rsidRDefault="00804D11">
      <w:pPr>
        <w:pStyle w:val="ListParagraph"/>
        <w:widowControl/>
        <w:autoSpaceDE/>
        <w:autoSpaceDN/>
        <w:spacing w:after="160" w:line="276" w:lineRule="auto"/>
        <w:ind w:left="360" w:right="284" w:firstLine="0"/>
        <w:contextualSpacing/>
        <w:rPr>
          <w:sz w:val="20"/>
          <w:szCs w:val="20"/>
        </w:rPr>
      </w:pPr>
    </w:p>
    <w:p w14:paraId="711AF9D4" w14:textId="77777777" w:rsidR="000E2C5E" w:rsidRPr="003603EC" w:rsidRDefault="000E2C5E">
      <w:pPr>
        <w:pStyle w:val="Heading2"/>
        <w:spacing w:line="276" w:lineRule="auto"/>
        <w:ind w:right="284"/>
        <w:rPr>
          <w:sz w:val="20"/>
          <w:szCs w:val="20"/>
        </w:rPr>
      </w:pPr>
      <w:r>
        <w:rPr>
          <w:sz w:val="20"/>
          <w:szCs w:val="20"/>
          <w:lang w:val="en-GB"/>
        </w:rPr>
        <w:t>Article 6.</w:t>
      </w:r>
      <w:r>
        <w:rPr>
          <w:sz w:val="20"/>
          <w:szCs w:val="20"/>
          <w:lang w:val="en-GB"/>
        </w:rPr>
        <w:tab/>
      </w:r>
      <w:r>
        <w:rPr>
          <w:sz w:val="20"/>
          <w:szCs w:val="20"/>
          <w:lang w:val="en-GB"/>
        </w:rPr>
        <w:tab/>
        <w:t>Assessment</w:t>
      </w:r>
    </w:p>
    <w:p w14:paraId="32EF205E" w14:textId="77777777" w:rsidR="000E2C5E" w:rsidRPr="003603EC" w:rsidRDefault="000E2C5E">
      <w:pPr>
        <w:pStyle w:val="ListParagraph"/>
        <w:widowControl/>
        <w:numPr>
          <w:ilvl w:val="0"/>
          <w:numId w:val="14"/>
        </w:numPr>
        <w:autoSpaceDE/>
        <w:autoSpaceDN/>
        <w:spacing w:after="160" w:line="276" w:lineRule="auto"/>
        <w:ind w:right="284"/>
        <w:contextualSpacing/>
        <w:rPr>
          <w:sz w:val="20"/>
          <w:szCs w:val="20"/>
        </w:rPr>
      </w:pPr>
      <w:r>
        <w:rPr>
          <w:sz w:val="20"/>
          <w:szCs w:val="20"/>
          <w:lang w:val="en-GB"/>
        </w:rPr>
        <w:t>The internship supervisor shall fill in an evaluation form dealing with this in accordance with the guidelines formulated in this respect.</w:t>
      </w:r>
    </w:p>
    <w:p w14:paraId="1AB994C9" w14:textId="77777777" w:rsidR="000E2C5E" w:rsidRPr="003603EC" w:rsidRDefault="000E2C5E">
      <w:pPr>
        <w:pStyle w:val="ListParagraph"/>
        <w:widowControl/>
        <w:numPr>
          <w:ilvl w:val="0"/>
          <w:numId w:val="14"/>
        </w:numPr>
        <w:autoSpaceDE/>
        <w:autoSpaceDN/>
        <w:spacing w:after="160" w:line="276" w:lineRule="auto"/>
        <w:ind w:right="284"/>
        <w:contextualSpacing/>
        <w:rPr>
          <w:sz w:val="20"/>
          <w:szCs w:val="20"/>
        </w:rPr>
      </w:pPr>
      <w:r>
        <w:rPr>
          <w:sz w:val="20"/>
          <w:szCs w:val="20"/>
          <w:lang w:val="en-GB"/>
        </w:rPr>
        <w:t>An examiner shall prepare a final assessment in accordance with the guidelines set out in the internship and/or the education and examination regulations.</w:t>
      </w:r>
    </w:p>
    <w:p w14:paraId="5C8DA64E" w14:textId="77777777" w:rsidR="000E2C5E" w:rsidRPr="003603EC" w:rsidRDefault="000E2C5E">
      <w:pPr>
        <w:pStyle w:val="ListParagraph"/>
        <w:widowControl/>
        <w:numPr>
          <w:ilvl w:val="0"/>
          <w:numId w:val="14"/>
        </w:numPr>
        <w:autoSpaceDE/>
        <w:autoSpaceDN/>
        <w:spacing w:after="160" w:line="276" w:lineRule="auto"/>
        <w:ind w:right="284"/>
        <w:contextualSpacing/>
        <w:rPr>
          <w:sz w:val="20"/>
          <w:szCs w:val="20"/>
        </w:rPr>
      </w:pPr>
      <w:r>
        <w:rPr>
          <w:sz w:val="20"/>
          <w:szCs w:val="20"/>
          <w:lang w:val="en-GB"/>
        </w:rPr>
        <w:t xml:space="preserve">The assessment shall be discussed with the intern. </w:t>
      </w:r>
    </w:p>
    <w:p w14:paraId="4131DC85" w14:textId="77777777" w:rsidR="000E2C5E" w:rsidRPr="003603EC" w:rsidRDefault="000E2C5E">
      <w:pPr>
        <w:pStyle w:val="ListParagraph"/>
        <w:widowControl/>
        <w:numPr>
          <w:ilvl w:val="0"/>
          <w:numId w:val="14"/>
        </w:numPr>
        <w:autoSpaceDE/>
        <w:autoSpaceDN/>
        <w:spacing w:after="160" w:line="276" w:lineRule="auto"/>
        <w:ind w:right="284"/>
        <w:contextualSpacing/>
        <w:rPr>
          <w:sz w:val="20"/>
          <w:szCs w:val="20"/>
        </w:rPr>
      </w:pPr>
      <w:r>
        <w:rPr>
          <w:sz w:val="20"/>
          <w:szCs w:val="20"/>
          <w:lang w:val="en-GB"/>
        </w:rPr>
        <w:lastRenderedPageBreak/>
        <w:t xml:space="preserve">The examiner shall be responsible for the final assessment of the internship. </w:t>
      </w:r>
    </w:p>
    <w:p w14:paraId="30E5C085" w14:textId="77777777" w:rsidR="00242C10" w:rsidRDefault="00242C10">
      <w:pPr>
        <w:pStyle w:val="Heading2"/>
        <w:spacing w:line="276" w:lineRule="auto"/>
        <w:rPr>
          <w:sz w:val="20"/>
          <w:szCs w:val="20"/>
        </w:rPr>
      </w:pPr>
    </w:p>
    <w:p w14:paraId="79177EDC" w14:textId="77777777" w:rsidR="000E2C5E" w:rsidRPr="003603EC" w:rsidRDefault="000E2C5E">
      <w:pPr>
        <w:pStyle w:val="Heading2"/>
        <w:spacing w:line="276" w:lineRule="auto"/>
        <w:rPr>
          <w:sz w:val="20"/>
          <w:szCs w:val="20"/>
        </w:rPr>
      </w:pPr>
      <w:r>
        <w:rPr>
          <w:sz w:val="20"/>
          <w:szCs w:val="20"/>
          <w:lang w:val="en-GB"/>
        </w:rPr>
        <w:t>Article 7.</w:t>
      </w:r>
      <w:r>
        <w:rPr>
          <w:sz w:val="20"/>
          <w:szCs w:val="20"/>
          <w:lang w:val="en-GB"/>
        </w:rPr>
        <w:tab/>
      </w:r>
      <w:r>
        <w:rPr>
          <w:sz w:val="20"/>
          <w:szCs w:val="20"/>
          <w:lang w:val="en-GB"/>
        </w:rPr>
        <w:tab/>
        <w:t>Pay</w:t>
      </w:r>
    </w:p>
    <w:p w14:paraId="156AC83E" w14:textId="77777777" w:rsidR="000E2C5E" w:rsidRPr="00243BAA" w:rsidRDefault="00243BAA">
      <w:pPr>
        <w:pStyle w:val="ListParagraph"/>
        <w:widowControl/>
        <w:numPr>
          <w:ilvl w:val="0"/>
          <w:numId w:val="15"/>
        </w:numPr>
        <w:autoSpaceDE/>
        <w:autoSpaceDN/>
        <w:spacing w:after="160" w:line="276" w:lineRule="auto"/>
        <w:contextualSpacing/>
        <w:rPr>
          <w:sz w:val="20"/>
          <w:szCs w:val="20"/>
        </w:rPr>
      </w:pPr>
      <w:r>
        <w:rPr>
          <w:sz w:val="20"/>
          <w:szCs w:val="20"/>
          <w:lang w:val="en-GB"/>
        </w:rPr>
        <w:t xml:space="preserve">In the eve the intern receives internship pay, the internship host shall withhold any salary deductions and the customary premiums. </w:t>
      </w:r>
    </w:p>
    <w:p w14:paraId="3C90B1FD" w14:textId="77777777" w:rsidR="000E2C5E" w:rsidRDefault="000E2C5E">
      <w:pPr>
        <w:pStyle w:val="ListParagraph"/>
        <w:widowControl/>
        <w:numPr>
          <w:ilvl w:val="0"/>
          <w:numId w:val="15"/>
        </w:numPr>
        <w:autoSpaceDE/>
        <w:autoSpaceDN/>
        <w:spacing w:after="160" w:line="276" w:lineRule="auto"/>
        <w:contextualSpacing/>
        <w:rPr>
          <w:sz w:val="20"/>
          <w:szCs w:val="20"/>
        </w:rPr>
      </w:pPr>
      <w:r>
        <w:rPr>
          <w:sz w:val="20"/>
          <w:szCs w:val="20"/>
          <w:lang w:val="en-GB"/>
        </w:rPr>
        <w:t xml:space="preserve">The university shall not be liable for any costs incurred by the intern, not even where the internship occurs abroad. </w:t>
      </w:r>
    </w:p>
    <w:p w14:paraId="16090AFC" w14:textId="77777777" w:rsidR="00564C1A" w:rsidRDefault="00564C1A">
      <w:pPr>
        <w:pStyle w:val="ListParagraph"/>
        <w:widowControl/>
        <w:numPr>
          <w:ilvl w:val="0"/>
          <w:numId w:val="15"/>
        </w:numPr>
        <w:autoSpaceDE/>
        <w:autoSpaceDN/>
        <w:spacing w:after="160" w:line="276" w:lineRule="auto"/>
        <w:contextualSpacing/>
        <w:rPr>
          <w:sz w:val="20"/>
          <w:szCs w:val="20"/>
        </w:rPr>
      </w:pPr>
      <w:r>
        <w:rPr>
          <w:sz w:val="20"/>
          <w:szCs w:val="20"/>
          <w:lang w:val="en-GB"/>
        </w:rPr>
        <w:t>The intern shall at all times be liable for any expenses that they incur in connection with the internship, even where the internship occurs abroad.</w:t>
      </w:r>
    </w:p>
    <w:p w14:paraId="73F71161" w14:textId="77777777" w:rsidR="00804D11" w:rsidRPr="003603EC" w:rsidRDefault="00804D11">
      <w:pPr>
        <w:pStyle w:val="ListParagraph"/>
        <w:widowControl/>
        <w:autoSpaceDE/>
        <w:autoSpaceDN/>
        <w:spacing w:after="160" w:line="276" w:lineRule="auto"/>
        <w:ind w:left="360" w:firstLine="0"/>
        <w:contextualSpacing/>
        <w:rPr>
          <w:sz w:val="20"/>
          <w:szCs w:val="20"/>
        </w:rPr>
      </w:pPr>
    </w:p>
    <w:p w14:paraId="68629A0A" w14:textId="77777777" w:rsidR="000E2C5E" w:rsidRPr="003603EC" w:rsidRDefault="000E2C5E">
      <w:pPr>
        <w:pStyle w:val="Heading2"/>
        <w:spacing w:line="276" w:lineRule="auto"/>
        <w:rPr>
          <w:sz w:val="20"/>
          <w:szCs w:val="20"/>
        </w:rPr>
      </w:pPr>
      <w:r>
        <w:rPr>
          <w:sz w:val="20"/>
          <w:szCs w:val="20"/>
          <w:lang w:val="en-GB"/>
        </w:rPr>
        <w:t>Article 8.</w:t>
      </w:r>
      <w:r>
        <w:rPr>
          <w:sz w:val="20"/>
          <w:szCs w:val="20"/>
          <w:lang w:val="en-GB"/>
        </w:rPr>
        <w:tab/>
      </w:r>
      <w:r>
        <w:rPr>
          <w:sz w:val="20"/>
          <w:szCs w:val="20"/>
          <w:lang w:val="en-GB"/>
        </w:rPr>
        <w:tab/>
        <w:t>Leave and sickness</w:t>
      </w:r>
    </w:p>
    <w:p w14:paraId="29BC6FBD" w14:textId="77777777" w:rsidR="000E2C5E" w:rsidRPr="003603EC" w:rsidRDefault="000E2C5E">
      <w:pPr>
        <w:pStyle w:val="ListParagraph"/>
        <w:widowControl/>
        <w:numPr>
          <w:ilvl w:val="0"/>
          <w:numId w:val="16"/>
        </w:numPr>
        <w:autoSpaceDE/>
        <w:autoSpaceDN/>
        <w:spacing w:after="160" w:line="276" w:lineRule="auto"/>
        <w:contextualSpacing/>
        <w:rPr>
          <w:sz w:val="20"/>
          <w:szCs w:val="20"/>
        </w:rPr>
      </w:pPr>
      <w:r>
        <w:rPr>
          <w:sz w:val="20"/>
          <w:szCs w:val="20"/>
          <w:lang w:val="en-GB"/>
        </w:rPr>
        <w:t>The intern shall be entitled to leave. Leave entitlements shall accrue in accordance with the internship host’s leave regulations. The internship supervisor may only accede to a request for additional leave in consultation with a university mentor.</w:t>
      </w:r>
    </w:p>
    <w:p w14:paraId="3D177409" w14:textId="77777777" w:rsidR="000E2C5E" w:rsidRPr="008E764B" w:rsidRDefault="000E2C5E">
      <w:pPr>
        <w:pStyle w:val="ListParagraph"/>
        <w:widowControl/>
        <w:numPr>
          <w:ilvl w:val="0"/>
          <w:numId w:val="16"/>
        </w:numPr>
        <w:autoSpaceDE/>
        <w:autoSpaceDN/>
        <w:spacing w:after="160" w:line="276" w:lineRule="auto"/>
        <w:contextualSpacing/>
        <w:rPr>
          <w:sz w:val="20"/>
          <w:szCs w:val="20"/>
        </w:rPr>
      </w:pPr>
      <w:r>
        <w:rPr>
          <w:sz w:val="20"/>
          <w:szCs w:val="20"/>
          <w:lang w:val="en-GB"/>
        </w:rPr>
        <w:t>The procedure for extraordinary leave and the Work and Care Act [</w:t>
      </w:r>
      <w:r>
        <w:rPr>
          <w:i/>
          <w:iCs/>
          <w:sz w:val="20"/>
          <w:szCs w:val="20"/>
          <w:lang w:val="en-GB"/>
        </w:rPr>
        <w:t xml:space="preserve">Wet </w:t>
      </w:r>
      <w:proofErr w:type="spellStart"/>
      <w:r>
        <w:rPr>
          <w:i/>
          <w:iCs/>
          <w:sz w:val="20"/>
          <w:szCs w:val="20"/>
          <w:lang w:val="en-GB"/>
        </w:rPr>
        <w:t>arbeid</w:t>
      </w:r>
      <w:proofErr w:type="spellEnd"/>
      <w:r>
        <w:rPr>
          <w:i/>
          <w:iCs/>
          <w:sz w:val="20"/>
          <w:szCs w:val="20"/>
          <w:lang w:val="en-GB"/>
        </w:rPr>
        <w:t xml:space="preserve"> en </w:t>
      </w:r>
      <w:proofErr w:type="spellStart"/>
      <w:r>
        <w:rPr>
          <w:i/>
          <w:iCs/>
          <w:sz w:val="20"/>
          <w:szCs w:val="20"/>
          <w:lang w:val="en-GB"/>
        </w:rPr>
        <w:t>zor</w:t>
      </w:r>
      <w:r>
        <w:rPr>
          <w:sz w:val="20"/>
          <w:szCs w:val="20"/>
          <w:lang w:val="en-GB"/>
        </w:rPr>
        <w:t>g</w:t>
      </w:r>
      <w:proofErr w:type="spellEnd"/>
      <w:r>
        <w:rPr>
          <w:sz w:val="20"/>
          <w:szCs w:val="20"/>
          <w:lang w:val="en-GB"/>
        </w:rPr>
        <w:t>] shall apply as they do in relation to the internship host’s employees. In the event that the intern takes leave in excess of the number of agreed days of leave, the period of the internship shall be extended by the excess.</w:t>
      </w:r>
    </w:p>
    <w:p w14:paraId="47CB56F5" w14:textId="77777777" w:rsidR="000E2C5E" w:rsidRPr="003603EC" w:rsidRDefault="000E2C5E">
      <w:pPr>
        <w:pStyle w:val="ListParagraph"/>
        <w:widowControl/>
        <w:numPr>
          <w:ilvl w:val="0"/>
          <w:numId w:val="16"/>
        </w:numPr>
        <w:autoSpaceDE/>
        <w:autoSpaceDN/>
        <w:spacing w:after="160" w:line="276" w:lineRule="auto"/>
        <w:contextualSpacing/>
        <w:rPr>
          <w:sz w:val="20"/>
          <w:szCs w:val="20"/>
        </w:rPr>
      </w:pPr>
      <w:r>
        <w:rPr>
          <w:sz w:val="20"/>
          <w:szCs w:val="20"/>
          <w:lang w:val="en-GB"/>
        </w:rPr>
        <w:t xml:space="preserve">No leave need be taken for educational activities such as examinations, resits and internship review days. </w:t>
      </w:r>
    </w:p>
    <w:p w14:paraId="5ED3DF1A" w14:textId="77777777" w:rsidR="000E2C5E" w:rsidRPr="003603EC" w:rsidRDefault="000E2C5E">
      <w:pPr>
        <w:pStyle w:val="ListParagraph"/>
        <w:widowControl/>
        <w:numPr>
          <w:ilvl w:val="0"/>
          <w:numId w:val="16"/>
        </w:numPr>
        <w:autoSpaceDE/>
        <w:autoSpaceDN/>
        <w:spacing w:after="160" w:line="276" w:lineRule="auto"/>
        <w:contextualSpacing/>
        <w:rPr>
          <w:sz w:val="20"/>
          <w:szCs w:val="20"/>
        </w:rPr>
      </w:pPr>
      <w:r>
        <w:rPr>
          <w:sz w:val="20"/>
          <w:szCs w:val="20"/>
          <w:lang w:val="en-GB"/>
        </w:rPr>
        <w:t>In the event that they are sick, the intern shall report this to the internship supervisor in accordance with the internship host’s rules. The same shall occur when reporting for duty again.</w:t>
      </w:r>
    </w:p>
    <w:p w14:paraId="0122CA15" w14:textId="77777777" w:rsidR="000E2C5E" w:rsidRDefault="000E2C5E">
      <w:pPr>
        <w:pStyle w:val="ListParagraph"/>
        <w:widowControl/>
        <w:numPr>
          <w:ilvl w:val="0"/>
          <w:numId w:val="16"/>
        </w:numPr>
        <w:autoSpaceDE/>
        <w:autoSpaceDN/>
        <w:spacing w:after="160" w:line="276" w:lineRule="auto"/>
        <w:contextualSpacing/>
        <w:rPr>
          <w:sz w:val="20"/>
          <w:szCs w:val="20"/>
        </w:rPr>
      </w:pPr>
      <w:r>
        <w:rPr>
          <w:sz w:val="20"/>
          <w:szCs w:val="20"/>
          <w:lang w:val="en-GB"/>
        </w:rPr>
        <w:t xml:space="preserve">Where the intern is sick for longer than two (2) weeks, they shall also notify a university mentor of this. </w:t>
      </w:r>
    </w:p>
    <w:p w14:paraId="2EAF2EBE" w14:textId="77777777" w:rsidR="00804D11" w:rsidRPr="00093A67" w:rsidRDefault="00804D11">
      <w:pPr>
        <w:pStyle w:val="ListParagraph"/>
        <w:widowControl/>
        <w:autoSpaceDE/>
        <w:autoSpaceDN/>
        <w:spacing w:after="160" w:line="276" w:lineRule="auto"/>
        <w:ind w:left="360" w:firstLine="0"/>
        <w:contextualSpacing/>
        <w:rPr>
          <w:sz w:val="20"/>
          <w:szCs w:val="20"/>
        </w:rPr>
      </w:pPr>
    </w:p>
    <w:p w14:paraId="11A101D3" w14:textId="77777777" w:rsidR="000E2C5E" w:rsidRPr="003603EC" w:rsidRDefault="000E2C5E">
      <w:pPr>
        <w:pStyle w:val="Heading2"/>
        <w:spacing w:line="276" w:lineRule="auto"/>
        <w:rPr>
          <w:b w:val="0"/>
          <w:bCs w:val="0"/>
          <w:sz w:val="20"/>
          <w:szCs w:val="20"/>
        </w:rPr>
      </w:pPr>
      <w:r>
        <w:rPr>
          <w:sz w:val="20"/>
          <w:szCs w:val="20"/>
          <w:lang w:val="en-GB"/>
        </w:rPr>
        <w:t>Article 9 – Internal rules and instructions issued by the internship host</w:t>
      </w:r>
    </w:p>
    <w:p w14:paraId="68CFAF9D" w14:textId="77777777" w:rsidR="000E2C5E" w:rsidRDefault="000E2C5E">
      <w:pPr>
        <w:spacing w:line="276" w:lineRule="auto"/>
        <w:ind w:left="100" w:right="193"/>
        <w:rPr>
          <w:sz w:val="20"/>
          <w:szCs w:val="20"/>
        </w:rPr>
      </w:pPr>
      <w:r>
        <w:rPr>
          <w:sz w:val="20"/>
          <w:szCs w:val="20"/>
          <w:lang w:val="en-GB"/>
        </w:rPr>
        <w:t>The internship host shall present the intern with its internal rules and regulations and/or codes of conduct which are applicable in relation to its staff. The intern shall have a duty to comply with those regulations. The intern shall have a duty to heed the internship supervisor’s instructions.</w:t>
      </w:r>
    </w:p>
    <w:p w14:paraId="029105D3" w14:textId="77777777" w:rsidR="00EE6130" w:rsidRDefault="00EE6130">
      <w:pPr>
        <w:spacing w:line="276" w:lineRule="auto"/>
        <w:ind w:left="100" w:right="193"/>
        <w:rPr>
          <w:sz w:val="20"/>
          <w:szCs w:val="20"/>
        </w:rPr>
      </w:pPr>
    </w:p>
    <w:p w14:paraId="10991B1D" w14:textId="77777777" w:rsidR="000E2C5E" w:rsidRPr="00713AD2" w:rsidRDefault="000E2C5E">
      <w:pPr>
        <w:pStyle w:val="Heading2"/>
        <w:spacing w:line="276" w:lineRule="auto"/>
        <w:rPr>
          <w:b w:val="0"/>
          <w:sz w:val="20"/>
          <w:szCs w:val="20"/>
        </w:rPr>
      </w:pPr>
      <w:r>
        <w:rPr>
          <w:sz w:val="20"/>
          <w:szCs w:val="20"/>
          <w:lang w:val="en-GB"/>
        </w:rPr>
        <w:t>Article 10.</w:t>
      </w:r>
      <w:r>
        <w:rPr>
          <w:sz w:val="20"/>
          <w:szCs w:val="20"/>
          <w:lang w:val="en-GB"/>
        </w:rPr>
        <w:tab/>
        <w:t>Non-disclosure of information</w:t>
      </w:r>
    </w:p>
    <w:p w14:paraId="5CB1E880" w14:textId="42F00474" w:rsidR="00B3440F" w:rsidRPr="0075032E" w:rsidRDefault="00B3440F" w:rsidP="00FA1F51">
      <w:pPr>
        <w:pStyle w:val="ListParagraph"/>
        <w:widowControl/>
        <w:numPr>
          <w:ilvl w:val="0"/>
          <w:numId w:val="17"/>
        </w:numPr>
        <w:autoSpaceDE/>
        <w:autoSpaceDN/>
        <w:spacing w:after="160" w:line="276" w:lineRule="auto"/>
        <w:contextualSpacing/>
        <w:rPr>
          <w:sz w:val="20"/>
          <w:szCs w:val="20"/>
        </w:rPr>
      </w:pPr>
      <w:r>
        <w:rPr>
          <w:sz w:val="20"/>
          <w:szCs w:val="20"/>
          <w:lang w:val="en-GB"/>
        </w:rPr>
        <w:t xml:space="preserve">For three (3) years after it is supplied, the intern and the university shall not disclose any information which the internship host has presented in writing to the intern and the </w:t>
      </w:r>
      <w:r w:rsidR="00B42E4D">
        <w:rPr>
          <w:sz w:val="20"/>
          <w:szCs w:val="20"/>
          <w:lang w:val="en-GB"/>
        </w:rPr>
        <w:t>university and</w:t>
      </w:r>
      <w:r>
        <w:rPr>
          <w:sz w:val="20"/>
          <w:szCs w:val="20"/>
          <w:lang w:val="en-GB"/>
        </w:rPr>
        <w:t xml:space="preserve"> has marked as confidential. </w:t>
      </w:r>
    </w:p>
    <w:p w14:paraId="3031537D" w14:textId="77777777" w:rsidR="00B3440F" w:rsidRPr="0075032E" w:rsidRDefault="00B3440F" w:rsidP="00FA1F51">
      <w:pPr>
        <w:pStyle w:val="ListParagraph"/>
        <w:spacing w:line="276" w:lineRule="auto"/>
        <w:ind w:left="360" w:firstLine="0"/>
        <w:rPr>
          <w:sz w:val="20"/>
          <w:szCs w:val="20"/>
        </w:rPr>
      </w:pPr>
      <w:r>
        <w:rPr>
          <w:sz w:val="20"/>
          <w:szCs w:val="20"/>
          <w:lang w:val="en-GB"/>
        </w:rPr>
        <w:t xml:space="preserve">Any confidential information which is supplied in verbal form must be confirmed in writing and designated as confidential within fourteen (14) days. </w:t>
      </w:r>
    </w:p>
    <w:p w14:paraId="6F5CA5D8" w14:textId="77777777" w:rsidR="00B3440F" w:rsidRPr="0075032E" w:rsidRDefault="00B3440F" w:rsidP="00FA1F51">
      <w:pPr>
        <w:pStyle w:val="ListParagraph"/>
        <w:spacing w:line="276" w:lineRule="auto"/>
        <w:ind w:left="360" w:right="284" w:firstLine="0"/>
        <w:rPr>
          <w:sz w:val="20"/>
          <w:szCs w:val="20"/>
        </w:rPr>
      </w:pPr>
      <w:r>
        <w:rPr>
          <w:sz w:val="20"/>
          <w:szCs w:val="20"/>
          <w:lang w:val="en-GB"/>
        </w:rPr>
        <w:t xml:space="preserve">Where necessary, the intern shall include any confidential information in a confidential annex to </w:t>
      </w:r>
      <w:r>
        <w:rPr>
          <w:sz w:val="20"/>
          <w:szCs w:val="20"/>
          <w:lang w:val="en-GB"/>
        </w:rPr>
        <w:t xml:space="preserve">their internship or other report or thesis to which a university mentor, the graduation committee and the members of the examining board and assessment committee have access. </w:t>
      </w:r>
    </w:p>
    <w:p w14:paraId="50533B97" w14:textId="0706F3F7" w:rsidR="00B3440F" w:rsidRPr="0075032E" w:rsidRDefault="00B3440F" w:rsidP="00FA1F51">
      <w:pPr>
        <w:pStyle w:val="ListParagraph"/>
        <w:widowControl/>
        <w:numPr>
          <w:ilvl w:val="0"/>
          <w:numId w:val="17"/>
        </w:numPr>
        <w:autoSpaceDE/>
        <w:autoSpaceDN/>
        <w:spacing w:after="160" w:line="276" w:lineRule="auto"/>
        <w:ind w:right="284"/>
        <w:contextualSpacing/>
        <w:rPr>
          <w:sz w:val="20"/>
          <w:szCs w:val="20"/>
        </w:rPr>
      </w:pPr>
      <w:r>
        <w:rPr>
          <w:sz w:val="20"/>
          <w:szCs w:val="20"/>
          <w:lang w:val="en-GB"/>
        </w:rPr>
        <w:t>University mentors, the examining board, examiners and members of the assessment committee shall enjoy access to any confidential information based on their position</w:t>
      </w:r>
      <w:r w:rsidR="00A1048A">
        <w:rPr>
          <w:sz w:val="20"/>
          <w:szCs w:val="20"/>
          <w:lang w:val="en-GB"/>
        </w:rPr>
        <w:t xml:space="preserve"> and legal task</w:t>
      </w:r>
      <w:r>
        <w:rPr>
          <w:sz w:val="20"/>
          <w:szCs w:val="20"/>
          <w:lang w:val="en-GB"/>
        </w:rPr>
        <w:t xml:space="preserve">. They shall be bound by a duty of non-disclosure in accordance with the collective labour agreement for Dutch universities and/or a professional code. </w:t>
      </w:r>
    </w:p>
    <w:p w14:paraId="2421EDE4" w14:textId="77777777" w:rsidR="00B3440F" w:rsidRPr="0075032E" w:rsidRDefault="00B3440F" w:rsidP="00FA1F51">
      <w:pPr>
        <w:pStyle w:val="ListParagraph"/>
        <w:widowControl/>
        <w:numPr>
          <w:ilvl w:val="0"/>
          <w:numId w:val="17"/>
        </w:numPr>
        <w:autoSpaceDE/>
        <w:autoSpaceDN/>
        <w:spacing w:after="160" w:line="276" w:lineRule="auto"/>
        <w:ind w:right="284"/>
        <w:contextualSpacing/>
        <w:rPr>
          <w:sz w:val="20"/>
          <w:szCs w:val="20"/>
        </w:rPr>
      </w:pPr>
      <w:r>
        <w:rPr>
          <w:sz w:val="20"/>
          <w:szCs w:val="20"/>
          <w:lang w:val="en-GB"/>
        </w:rPr>
        <w:t>This duty of non-disclosure shall not apply in relation to information which:</w:t>
      </w:r>
    </w:p>
    <w:p w14:paraId="44B01C18" w14:textId="77777777"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rPr>
      </w:pPr>
      <w:r>
        <w:rPr>
          <w:sz w:val="20"/>
          <w:szCs w:val="20"/>
          <w:lang w:val="en-GB"/>
        </w:rPr>
        <w:t>was already publicly available when it was obtained; or</w:t>
      </w:r>
    </w:p>
    <w:p w14:paraId="33329D83" w14:textId="77777777"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rPr>
      </w:pPr>
      <w:r>
        <w:rPr>
          <w:sz w:val="20"/>
          <w:szCs w:val="20"/>
          <w:lang w:val="en-GB"/>
        </w:rPr>
        <w:t xml:space="preserve">subsequently becomes publicly available other than through the actions or negligence of the intern or the university; or </w:t>
      </w:r>
    </w:p>
    <w:p w14:paraId="37D1676F" w14:textId="77777777"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rPr>
      </w:pPr>
      <w:r>
        <w:rPr>
          <w:sz w:val="20"/>
          <w:szCs w:val="20"/>
          <w:lang w:val="en-GB"/>
        </w:rPr>
        <w:t>is obtained from a third party who received it directly or indirectly from the internship host and the latter is entitled to publicly disclose or to supply it; or</w:t>
      </w:r>
    </w:p>
    <w:p w14:paraId="7779D3AE" w14:textId="77777777"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rPr>
      </w:pPr>
      <w:r>
        <w:rPr>
          <w:sz w:val="20"/>
          <w:szCs w:val="20"/>
          <w:lang w:val="en-GB"/>
        </w:rPr>
        <w:t>was already in the possession of the intern or the university before the commencement of the internship, provided that it has not been obtained from the internship host directly or indirectly; or</w:t>
      </w:r>
    </w:p>
    <w:p w14:paraId="17BAA98F" w14:textId="77777777" w:rsidR="007A6CAA" w:rsidRDefault="00B3440F" w:rsidP="00736FF7">
      <w:pPr>
        <w:pStyle w:val="ListParagraph"/>
        <w:widowControl/>
        <w:numPr>
          <w:ilvl w:val="1"/>
          <w:numId w:val="17"/>
        </w:numPr>
        <w:autoSpaceDE/>
        <w:autoSpaceDN/>
        <w:spacing w:after="160" w:line="276" w:lineRule="auto"/>
        <w:ind w:left="851" w:right="284"/>
        <w:contextualSpacing/>
        <w:rPr>
          <w:sz w:val="20"/>
          <w:szCs w:val="20"/>
        </w:rPr>
      </w:pPr>
      <w:r>
        <w:rPr>
          <w:sz w:val="20"/>
          <w:szCs w:val="20"/>
          <w:lang w:val="en-GB"/>
        </w:rPr>
        <w:t>the intern or the university has produced independently without using any information supplied by the internship host.</w:t>
      </w:r>
    </w:p>
    <w:p w14:paraId="6F07836D" w14:textId="77777777" w:rsidR="00B3440F" w:rsidRPr="007A6CAA" w:rsidRDefault="00B3440F" w:rsidP="00FA1F51">
      <w:pPr>
        <w:pStyle w:val="ListParagraph"/>
        <w:widowControl/>
        <w:numPr>
          <w:ilvl w:val="0"/>
          <w:numId w:val="17"/>
        </w:numPr>
        <w:autoSpaceDE/>
        <w:autoSpaceDN/>
        <w:spacing w:after="160" w:line="276" w:lineRule="auto"/>
        <w:ind w:right="284"/>
        <w:contextualSpacing/>
        <w:rPr>
          <w:sz w:val="20"/>
          <w:szCs w:val="20"/>
        </w:rPr>
      </w:pPr>
      <w:r>
        <w:rPr>
          <w:sz w:val="20"/>
          <w:szCs w:val="20"/>
          <w:lang w:val="en-GB"/>
        </w:rPr>
        <w:t xml:space="preserve">The internship outcomes shall constitute part of the relevant internship or other report or thesis. Where the intern gives a presentation in connection with their assignment, any graduation outcomes produced through their work shall not be deemed to constitute information which must be treated in confidence, unless explicitly stipulated otherwise in Article 12 of this agreement in highly exceptional circumstances. </w:t>
      </w:r>
    </w:p>
    <w:p w14:paraId="0E49DA72" w14:textId="77777777" w:rsidR="00B3440F" w:rsidRPr="0075032E" w:rsidRDefault="00B3440F" w:rsidP="00FA1F51">
      <w:pPr>
        <w:pStyle w:val="ListParagraph"/>
        <w:widowControl/>
        <w:numPr>
          <w:ilvl w:val="0"/>
          <w:numId w:val="17"/>
        </w:numPr>
        <w:autoSpaceDE/>
        <w:autoSpaceDN/>
        <w:spacing w:after="160" w:line="276" w:lineRule="auto"/>
        <w:ind w:right="284"/>
        <w:contextualSpacing/>
        <w:rPr>
          <w:sz w:val="20"/>
          <w:szCs w:val="20"/>
        </w:rPr>
      </w:pPr>
      <w:r>
        <w:rPr>
          <w:sz w:val="20"/>
          <w:szCs w:val="20"/>
          <w:lang w:val="en-GB"/>
        </w:rPr>
        <w:t xml:space="preserve">In the event that the internship host is of the opinion that the student has failed to comply with their duty of non-disclosure, the internship host shall call upon them to account for this. The university may also call on the intern to account for this in the event that such non-compliance occurs. Under no circumstances shall the university be liable for the intern's failure to comply with their duty of non-disclosure. </w:t>
      </w:r>
    </w:p>
    <w:p w14:paraId="424E05FB" w14:textId="77777777" w:rsidR="009A0062" w:rsidRDefault="009A0062" w:rsidP="00FA1F51">
      <w:pPr>
        <w:pStyle w:val="Heading2"/>
        <w:spacing w:line="276" w:lineRule="auto"/>
        <w:ind w:right="284"/>
        <w:rPr>
          <w:sz w:val="20"/>
          <w:szCs w:val="20"/>
        </w:rPr>
      </w:pPr>
    </w:p>
    <w:p w14:paraId="46483B5C" w14:textId="77777777" w:rsidR="00B3440F" w:rsidRPr="0075032E" w:rsidRDefault="00B3440F" w:rsidP="00FA1F51">
      <w:pPr>
        <w:pStyle w:val="Heading2"/>
        <w:spacing w:line="276" w:lineRule="auto"/>
        <w:ind w:right="284"/>
        <w:rPr>
          <w:b w:val="0"/>
          <w:sz w:val="20"/>
          <w:szCs w:val="20"/>
        </w:rPr>
      </w:pPr>
      <w:r>
        <w:rPr>
          <w:sz w:val="20"/>
          <w:szCs w:val="20"/>
          <w:lang w:val="en-GB"/>
        </w:rPr>
        <w:t>Article 11.</w:t>
      </w:r>
      <w:r>
        <w:rPr>
          <w:sz w:val="20"/>
          <w:szCs w:val="20"/>
          <w:lang w:val="en-GB"/>
        </w:rPr>
        <w:tab/>
        <w:t xml:space="preserve">Confidential information, contributed knowledge, outcomes and intellectual property </w:t>
      </w:r>
    </w:p>
    <w:p w14:paraId="5C1A15B5" w14:textId="77777777" w:rsidR="00CC548D" w:rsidRPr="0075032E" w:rsidRDefault="00CC548D" w:rsidP="00FA1F51">
      <w:pPr>
        <w:pStyle w:val="ListParagraph"/>
        <w:widowControl/>
        <w:numPr>
          <w:ilvl w:val="0"/>
          <w:numId w:val="26"/>
        </w:numPr>
        <w:autoSpaceDE/>
        <w:autoSpaceDN/>
        <w:spacing w:after="160" w:line="276" w:lineRule="auto"/>
        <w:ind w:right="284"/>
        <w:contextualSpacing/>
        <w:rPr>
          <w:sz w:val="20"/>
          <w:szCs w:val="20"/>
        </w:rPr>
      </w:pPr>
      <w:r>
        <w:rPr>
          <w:sz w:val="20"/>
          <w:szCs w:val="20"/>
          <w:lang w:val="en-GB"/>
        </w:rPr>
        <w:t>Any knowledge and know-how (background information) contributed by the university and the intern for the purposes of the internship and recorded in writing in advance, including any intellectual property rights to same, shall remain the property of or be vested in the contributing party and shall not give rise to any licence other than for the purposes of the internship.</w:t>
      </w:r>
    </w:p>
    <w:p w14:paraId="6FBFA00F" w14:textId="77777777" w:rsidR="00B3440F" w:rsidRPr="00F04427" w:rsidRDefault="00B3440F" w:rsidP="00FA1F51">
      <w:pPr>
        <w:pStyle w:val="ListParagraph"/>
        <w:widowControl/>
        <w:numPr>
          <w:ilvl w:val="0"/>
          <w:numId w:val="26"/>
        </w:numPr>
        <w:autoSpaceDE/>
        <w:autoSpaceDN/>
        <w:spacing w:after="160" w:line="276" w:lineRule="auto"/>
        <w:ind w:right="284"/>
        <w:contextualSpacing/>
        <w:rPr>
          <w:sz w:val="20"/>
          <w:szCs w:val="20"/>
        </w:rPr>
      </w:pPr>
      <w:r>
        <w:rPr>
          <w:sz w:val="20"/>
          <w:szCs w:val="20"/>
          <w:lang w:val="en-GB"/>
        </w:rPr>
        <w:t xml:space="preserve">Any intellectual property rights to outcomes produced by the intern while carrying out their internship, including any in an internship report, thesis or any other research findings, </w:t>
      </w:r>
      <w:r>
        <w:rPr>
          <w:sz w:val="20"/>
          <w:szCs w:val="20"/>
          <w:lang w:val="en-GB"/>
        </w:rPr>
        <w:lastRenderedPageBreak/>
        <w:t>such as a report, written machine language and/or source code but excluding the copyright to the internship or other report or thesis shall be vested in the internship host, unless:</w:t>
      </w:r>
    </w:p>
    <w:p w14:paraId="256C6174" w14:textId="77777777" w:rsidR="00B3440F" w:rsidRPr="0075032E" w:rsidRDefault="00B3440F" w:rsidP="00EE6130">
      <w:pPr>
        <w:pStyle w:val="ListParagraph"/>
        <w:widowControl/>
        <w:numPr>
          <w:ilvl w:val="1"/>
          <w:numId w:val="26"/>
        </w:numPr>
        <w:autoSpaceDE/>
        <w:autoSpaceDN/>
        <w:spacing w:after="160" w:line="276" w:lineRule="auto"/>
        <w:ind w:left="709"/>
        <w:contextualSpacing/>
        <w:rPr>
          <w:sz w:val="20"/>
          <w:szCs w:val="20"/>
        </w:rPr>
      </w:pPr>
      <w:r>
        <w:rPr>
          <w:sz w:val="20"/>
          <w:szCs w:val="20"/>
          <w:lang w:val="en-GB"/>
        </w:rPr>
        <w:t>the graduation outcomes were also partly produced by a university mentor (see Clause (7) of this article); or</w:t>
      </w:r>
    </w:p>
    <w:p w14:paraId="49E35850" w14:textId="77777777" w:rsidR="00B3440F" w:rsidRPr="0075032E" w:rsidRDefault="00B3440F" w:rsidP="00EE6130">
      <w:pPr>
        <w:pStyle w:val="ListParagraph"/>
        <w:widowControl/>
        <w:numPr>
          <w:ilvl w:val="1"/>
          <w:numId w:val="26"/>
        </w:numPr>
        <w:autoSpaceDE/>
        <w:autoSpaceDN/>
        <w:spacing w:after="160" w:line="276" w:lineRule="auto"/>
        <w:ind w:left="709"/>
        <w:contextualSpacing/>
        <w:rPr>
          <w:sz w:val="20"/>
          <w:szCs w:val="20"/>
        </w:rPr>
      </w:pPr>
      <w:r>
        <w:rPr>
          <w:sz w:val="20"/>
          <w:szCs w:val="20"/>
          <w:lang w:val="en-GB"/>
        </w:rPr>
        <w:t>the invention is not related to the subject matter of the internship assignment.</w:t>
      </w:r>
    </w:p>
    <w:p w14:paraId="31BFBF3E" w14:textId="77777777" w:rsidR="00B3440F" w:rsidRPr="0075032E" w:rsidRDefault="00B3440F" w:rsidP="00FA1F51">
      <w:pPr>
        <w:pStyle w:val="ListParagraph"/>
        <w:spacing w:line="276" w:lineRule="auto"/>
        <w:ind w:left="360" w:firstLine="0"/>
        <w:rPr>
          <w:sz w:val="20"/>
          <w:szCs w:val="20"/>
        </w:rPr>
      </w:pPr>
      <w:r>
        <w:rPr>
          <w:sz w:val="20"/>
          <w:szCs w:val="20"/>
          <w:lang w:val="en-GB"/>
        </w:rPr>
        <w:t xml:space="preserve">Any copyright to an internship report, thesis or any other research findings, such as a report, shall constitute the intern's intellectual property. </w:t>
      </w:r>
    </w:p>
    <w:p w14:paraId="2418809F" w14:textId="77777777" w:rsidR="00B3440F" w:rsidRPr="0075032E" w:rsidRDefault="00B3440F" w:rsidP="00FA1F51">
      <w:pPr>
        <w:pStyle w:val="ListParagraph"/>
        <w:widowControl/>
        <w:numPr>
          <w:ilvl w:val="0"/>
          <w:numId w:val="26"/>
        </w:numPr>
        <w:autoSpaceDE/>
        <w:autoSpaceDN/>
        <w:spacing w:after="160" w:line="276" w:lineRule="auto"/>
        <w:contextualSpacing/>
        <w:rPr>
          <w:sz w:val="20"/>
          <w:szCs w:val="20"/>
        </w:rPr>
      </w:pPr>
      <w:r>
        <w:rPr>
          <w:sz w:val="20"/>
          <w:szCs w:val="20"/>
          <w:lang w:val="en-GB"/>
        </w:rPr>
        <w:t xml:space="preserve">In so far as is necessary, the intern shall assign and transfer in advance any intellectual property rights to which the internship host is entitled and which are referred to in Article 11.2 to the internship host and the latter consents to such assignment and transfer. Acting at the internship host's request, the intern shall do anything else that is required to assign such intellectual property rights, such as sign any documents needed for the assignment, application for and/or registration of such intellectual property rights. </w:t>
      </w:r>
    </w:p>
    <w:p w14:paraId="5B0B1818" w14:textId="77777777" w:rsidR="00B3440F" w:rsidRPr="0075032E" w:rsidRDefault="00B3440F" w:rsidP="00FA1F51">
      <w:pPr>
        <w:pStyle w:val="ListParagraph"/>
        <w:widowControl/>
        <w:numPr>
          <w:ilvl w:val="0"/>
          <w:numId w:val="26"/>
        </w:numPr>
        <w:autoSpaceDE/>
        <w:autoSpaceDN/>
        <w:spacing w:after="160" w:line="276" w:lineRule="auto"/>
        <w:contextualSpacing/>
        <w:rPr>
          <w:sz w:val="20"/>
          <w:szCs w:val="20"/>
        </w:rPr>
      </w:pPr>
      <w:r>
        <w:rPr>
          <w:sz w:val="20"/>
          <w:szCs w:val="20"/>
          <w:lang w:val="en-GB"/>
        </w:rPr>
        <w:t>Where the intern is entitled to compensation on the grounds of foregoing any intellectual property rights in accordance with the applicable law (for example, patent and copyright legislation), the internship host shall be responsible for its payment.</w:t>
      </w:r>
    </w:p>
    <w:p w14:paraId="53A843BC" w14:textId="77777777" w:rsidR="00B3440F" w:rsidRPr="00560EB5" w:rsidRDefault="00B3440F" w:rsidP="00FA1F51">
      <w:pPr>
        <w:pStyle w:val="ListParagraph"/>
        <w:widowControl/>
        <w:numPr>
          <w:ilvl w:val="0"/>
          <w:numId w:val="26"/>
        </w:numPr>
        <w:autoSpaceDE/>
        <w:autoSpaceDN/>
        <w:spacing w:after="160" w:line="276" w:lineRule="auto"/>
        <w:contextualSpacing/>
        <w:rPr>
          <w:sz w:val="20"/>
          <w:szCs w:val="20"/>
        </w:rPr>
      </w:pPr>
      <w:r>
        <w:rPr>
          <w:sz w:val="20"/>
          <w:szCs w:val="20"/>
          <w:lang w:val="en-GB"/>
        </w:rPr>
        <w:t xml:space="preserve">Any prototype made for the purposes of the internship shall be the internship host's property, unless the parties agree otherwise. </w:t>
      </w:r>
    </w:p>
    <w:p w14:paraId="793B562A" w14:textId="77777777" w:rsidR="00B3440F" w:rsidRPr="0075032E" w:rsidRDefault="00B3440F" w:rsidP="00FA1F51">
      <w:pPr>
        <w:pStyle w:val="ListParagraph"/>
        <w:widowControl/>
        <w:numPr>
          <w:ilvl w:val="0"/>
          <w:numId w:val="26"/>
        </w:numPr>
        <w:autoSpaceDE/>
        <w:autoSpaceDN/>
        <w:spacing w:after="160" w:line="276" w:lineRule="auto"/>
        <w:contextualSpacing/>
        <w:rPr>
          <w:sz w:val="20"/>
          <w:szCs w:val="20"/>
        </w:rPr>
      </w:pPr>
      <w:r>
        <w:rPr>
          <w:sz w:val="20"/>
          <w:szCs w:val="20"/>
          <w:lang w:val="en-GB"/>
        </w:rPr>
        <w:t>The university shall at all times be entitled to use any outcomes produced during the internship for its internal research purposes or its educational, public relations and/or application purposes free of any royalties. In the event that the intern produces an invention which is susceptible of being patented, they shall be mentioned as the inventor in any patent or application for same.</w:t>
      </w:r>
    </w:p>
    <w:p w14:paraId="74658569" w14:textId="77777777" w:rsidR="00B3440F" w:rsidRPr="0075032E" w:rsidRDefault="00B3440F" w:rsidP="00FA1F51">
      <w:pPr>
        <w:pStyle w:val="ListParagraph"/>
        <w:widowControl/>
        <w:numPr>
          <w:ilvl w:val="0"/>
          <w:numId w:val="26"/>
        </w:numPr>
        <w:autoSpaceDE/>
        <w:autoSpaceDN/>
        <w:spacing w:after="160" w:line="276" w:lineRule="auto"/>
        <w:ind w:right="284"/>
        <w:contextualSpacing/>
        <w:rPr>
          <w:sz w:val="20"/>
          <w:szCs w:val="20"/>
        </w:rPr>
      </w:pPr>
      <w:r>
        <w:rPr>
          <w:sz w:val="20"/>
          <w:szCs w:val="20"/>
          <w:lang w:val="en-GB"/>
        </w:rPr>
        <w:t>Any right to an outcome or any intellectual property right produced by a university mentor shall be vested in the university. In the event that an invention is produced which is susceptible of being patented and in respect of which a university mentor is one of the inventors, any entitlement to such invention shall be vested in the internship host together with the university. As the case may be, the university is willing to assign the ownership of any outcome or intellectual property right to the internship host in return for a competitive fee (which is still to be agreed on). In such a case the university shall receive a free licence from the internship host for educational, non-commercial research, publication and public relations purposes.</w:t>
      </w:r>
    </w:p>
    <w:p w14:paraId="75BC0C98" w14:textId="77777777" w:rsidR="00B3440F" w:rsidRPr="0075032E" w:rsidRDefault="00B3440F" w:rsidP="00FA1F51">
      <w:pPr>
        <w:pStyle w:val="ListParagraph"/>
        <w:widowControl/>
        <w:numPr>
          <w:ilvl w:val="0"/>
          <w:numId w:val="26"/>
        </w:numPr>
        <w:autoSpaceDE/>
        <w:autoSpaceDN/>
        <w:spacing w:after="160" w:line="276" w:lineRule="auto"/>
        <w:ind w:right="284"/>
        <w:contextualSpacing/>
        <w:rPr>
          <w:sz w:val="20"/>
          <w:szCs w:val="20"/>
        </w:rPr>
      </w:pPr>
      <w:r>
        <w:rPr>
          <w:sz w:val="20"/>
          <w:szCs w:val="20"/>
          <w:lang w:val="en-GB"/>
        </w:rPr>
        <w:t xml:space="preserve">The parties shall notify each other in writing of any outcome which they have produced and any intellectual property right to or to be established to it before proceeding with any publication and, where </w:t>
      </w:r>
      <w:r>
        <w:rPr>
          <w:sz w:val="20"/>
          <w:szCs w:val="20"/>
          <w:lang w:val="en-GB"/>
        </w:rPr>
        <w:t xml:space="preserve">applicable, the registration of such intellectual property right.  </w:t>
      </w:r>
    </w:p>
    <w:p w14:paraId="4A3C225F" w14:textId="77777777" w:rsidR="00B3440F" w:rsidRPr="0075032E" w:rsidRDefault="00B3440F" w:rsidP="00FA1F51">
      <w:pPr>
        <w:pStyle w:val="ListParagraph"/>
        <w:widowControl/>
        <w:numPr>
          <w:ilvl w:val="0"/>
          <w:numId w:val="26"/>
        </w:numPr>
        <w:autoSpaceDE/>
        <w:autoSpaceDN/>
        <w:spacing w:after="160" w:line="276" w:lineRule="auto"/>
        <w:ind w:right="284"/>
        <w:contextualSpacing/>
        <w:rPr>
          <w:sz w:val="20"/>
          <w:szCs w:val="20"/>
        </w:rPr>
      </w:pPr>
      <w:r>
        <w:rPr>
          <w:sz w:val="20"/>
          <w:szCs w:val="20"/>
          <w:lang w:val="en-GB"/>
        </w:rPr>
        <w:t xml:space="preserve">Unless otherwise agreed, any costs involved in the application for and/or maintenance of a patent shall be borne by the applicant. </w:t>
      </w:r>
    </w:p>
    <w:p w14:paraId="7FFF79CA" w14:textId="77777777" w:rsidR="00B3440F" w:rsidRDefault="00B3440F" w:rsidP="00FA1F51">
      <w:pPr>
        <w:pStyle w:val="ListParagraph"/>
        <w:widowControl/>
        <w:numPr>
          <w:ilvl w:val="0"/>
          <w:numId w:val="26"/>
        </w:numPr>
        <w:autoSpaceDE/>
        <w:autoSpaceDN/>
        <w:spacing w:after="160" w:line="276" w:lineRule="auto"/>
        <w:ind w:right="284"/>
        <w:contextualSpacing/>
        <w:rPr>
          <w:sz w:val="20"/>
          <w:szCs w:val="20"/>
        </w:rPr>
      </w:pPr>
      <w:r>
        <w:rPr>
          <w:sz w:val="20"/>
          <w:szCs w:val="20"/>
          <w:lang w:val="en-GB"/>
        </w:rPr>
        <w:t xml:space="preserve">The foregoing provisions shall also apply </w:t>
      </w:r>
      <w:r>
        <w:rPr>
          <w:i/>
          <w:iCs/>
          <w:sz w:val="20"/>
          <w:szCs w:val="20"/>
          <w:lang w:val="en-GB"/>
        </w:rPr>
        <w:t>mutatis mutandis</w:t>
      </w:r>
      <w:r>
        <w:rPr>
          <w:sz w:val="20"/>
          <w:szCs w:val="20"/>
          <w:lang w:val="en-GB"/>
        </w:rPr>
        <w:t xml:space="preserve"> to any software which is developed in the course of a graduation project. </w:t>
      </w:r>
    </w:p>
    <w:p w14:paraId="06F02E13" w14:textId="77777777" w:rsidR="00804D11" w:rsidRPr="0075032E" w:rsidRDefault="00804D11" w:rsidP="00FA1F51">
      <w:pPr>
        <w:pStyle w:val="ListParagraph"/>
        <w:widowControl/>
        <w:autoSpaceDE/>
        <w:autoSpaceDN/>
        <w:spacing w:after="160" w:line="276" w:lineRule="auto"/>
        <w:ind w:left="360" w:right="284" w:firstLine="0"/>
        <w:contextualSpacing/>
        <w:rPr>
          <w:sz w:val="20"/>
          <w:szCs w:val="20"/>
        </w:rPr>
      </w:pPr>
    </w:p>
    <w:p w14:paraId="472453C3" w14:textId="77777777" w:rsidR="00B3440F" w:rsidRPr="0075032E" w:rsidRDefault="00B3440F" w:rsidP="00FA1F51">
      <w:pPr>
        <w:pStyle w:val="Heading2"/>
        <w:spacing w:line="276" w:lineRule="auto"/>
        <w:ind w:right="284"/>
        <w:rPr>
          <w:b w:val="0"/>
          <w:sz w:val="20"/>
          <w:szCs w:val="20"/>
        </w:rPr>
      </w:pPr>
      <w:r>
        <w:rPr>
          <w:sz w:val="20"/>
          <w:szCs w:val="20"/>
          <w:lang w:val="en-GB"/>
        </w:rPr>
        <w:t>Article 12.</w:t>
      </w:r>
      <w:r>
        <w:rPr>
          <w:sz w:val="20"/>
          <w:szCs w:val="20"/>
          <w:lang w:val="en-GB"/>
        </w:rPr>
        <w:tab/>
        <w:t>Right of public disclosure</w:t>
      </w:r>
    </w:p>
    <w:p w14:paraId="57AE36E8" w14:textId="77777777" w:rsidR="00B3440F" w:rsidRPr="00F04427" w:rsidRDefault="00B3440F" w:rsidP="00FA1F51">
      <w:pPr>
        <w:pStyle w:val="ListParagraph"/>
        <w:widowControl/>
        <w:numPr>
          <w:ilvl w:val="0"/>
          <w:numId w:val="27"/>
        </w:numPr>
        <w:autoSpaceDE/>
        <w:autoSpaceDN/>
        <w:spacing w:after="160" w:line="276" w:lineRule="auto"/>
        <w:ind w:right="284"/>
        <w:contextualSpacing/>
        <w:rPr>
          <w:sz w:val="20"/>
          <w:szCs w:val="20"/>
        </w:rPr>
      </w:pPr>
      <w:r>
        <w:rPr>
          <w:sz w:val="20"/>
          <w:szCs w:val="20"/>
          <w:lang w:val="en-GB"/>
        </w:rPr>
        <w:t>The intern shall give a presentation and shall publish an internship or other report or thesis, which is deemed to include through a repository as provided for in Article 12(2). In this respect the intern shall make allowances for what is stipulated in Articles 10 and 14, and where applicable the embargo deadline on any such internship or other report or thesis. By no later than two (2) weeks before publication, the intern shall provide the internship host with a draft of the relevant report, including its title and a summary, so as to enable the internship host to check the report for any confidential background information or patentable material. Academic integrity must also be upheld, which may also be the subject of verification. Such verification may not delay the timely uploading of the report and graduation. The intern shall comply with the university's rules governing the storage of data.</w:t>
      </w:r>
    </w:p>
    <w:p w14:paraId="517D3EAB" w14:textId="77777777" w:rsidR="00B3440F" w:rsidRPr="0075032E" w:rsidRDefault="00B3440F" w:rsidP="00FA1F51">
      <w:pPr>
        <w:pStyle w:val="ListParagraph"/>
        <w:widowControl/>
        <w:numPr>
          <w:ilvl w:val="0"/>
          <w:numId w:val="27"/>
        </w:numPr>
        <w:autoSpaceDE/>
        <w:autoSpaceDN/>
        <w:spacing w:after="160" w:line="276" w:lineRule="auto"/>
        <w:ind w:right="284"/>
        <w:contextualSpacing/>
        <w:rPr>
          <w:sz w:val="20"/>
          <w:szCs w:val="20"/>
        </w:rPr>
      </w:pPr>
      <w:r>
        <w:rPr>
          <w:sz w:val="20"/>
          <w:szCs w:val="20"/>
          <w:lang w:val="en-GB"/>
        </w:rPr>
        <w:t xml:space="preserve">When uploading their internship or other report or thesis, the intern shall confer on the university the right to publish such report through its repository. In the event that the internship host is of the opinion that its actual or potential intellectual property or rights, or commercial interests may be infringed or prejudiced in this respect, the internship host may request an embargo to delay such publication for a period of no more than two (2) years. A definite embargo deadline for a report shall be determined in consultation with a university mentor and with the university's approval before it is uploaded. The intern shall not upload a confidential appendix. </w:t>
      </w:r>
    </w:p>
    <w:p w14:paraId="4CD9FE89" w14:textId="77777777" w:rsidR="00B3440F" w:rsidRPr="0075032E" w:rsidRDefault="00B3440F" w:rsidP="00FA1F51">
      <w:pPr>
        <w:pStyle w:val="ListParagraph"/>
        <w:widowControl/>
        <w:numPr>
          <w:ilvl w:val="0"/>
          <w:numId w:val="27"/>
        </w:numPr>
        <w:autoSpaceDE/>
        <w:autoSpaceDN/>
        <w:spacing w:after="160" w:line="276" w:lineRule="auto"/>
        <w:ind w:right="284"/>
        <w:contextualSpacing/>
        <w:rPr>
          <w:sz w:val="20"/>
          <w:szCs w:val="20"/>
        </w:rPr>
      </w:pPr>
      <w:r>
        <w:rPr>
          <w:sz w:val="20"/>
          <w:szCs w:val="20"/>
          <w:lang w:val="en-GB"/>
        </w:rPr>
        <w:t xml:space="preserve">An embargo shall not apply in respect of any meta data held in the repository. Where an embargo is granted, the internship host shall verify whether the formulation of the title, summary or other metadata needs to be revised before the intern uploads the relevant report. This shall not affect the intern’s right to hand the entire graduation report to the relevant university mentor and/or examiners. </w:t>
      </w:r>
    </w:p>
    <w:p w14:paraId="6206B47F" w14:textId="77777777" w:rsidR="00804D11" w:rsidRDefault="00804D11" w:rsidP="00FA1F51">
      <w:pPr>
        <w:pStyle w:val="Heading2"/>
        <w:spacing w:line="276" w:lineRule="auto"/>
        <w:ind w:right="284"/>
        <w:rPr>
          <w:sz w:val="20"/>
          <w:szCs w:val="20"/>
        </w:rPr>
      </w:pPr>
    </w:p>
    <w:p w14:paraId="3647471A" w14:textId="360CA115" w:rsidR="000E2C5E" w:rsidRPr="003603EC" w:rsidRDefault="000E2C5E">
      <w:pPr>
        <w:pStyle w:val="Heading2"/>
        <w:spacing w:line="276" w:lineRule="auto"/>
        <w:ind w:right="284"/>
        <w:rPr>
          <w:sz w:val="20"/>
          <w:szCs w:val="20"/>
        </w:rPr>
      </w:pPr>
      <w:r>
        <w:rPr>
          <w:sz w:val="20"/>
          <w:szCs w:val="20"/>
          <w:lang w:val="en-GB"/>
        </w:rPr>
        <w:t>Article 13.</w:t>
      </w:r>
      <w:r>
        <w:rPr>
          <w:sz w:val="20"/>
          <w:szCs w:val="20"/>
          <w:lang w:val="en-GB"/>
        </w:rPr>
        <w:tab/>
        <w:t>Fees and licen</w:t>
      </w:r>
      <w:r w:rsidR="00633A29">
        <w:rPr>
          <w:sz w:val="20"/>
          <w:szCs w:val="20"/>
          <w:lang w:val="en-GB"/>
        </w:rPr>
        <w:t>s</w:t>
      </w:r>
      <w:r>
        <w:rPr>
          <w:sz w:val="20"/>
          <w:szCs w:val="20"/>
          <w:lang w:val="en-GB"/>
        </w:rPr>
        <w:t>es for use of software</w:t>
      </w:r>
    </w:p>
    <w:p w14:paraId="677F778D" w14:textId="77777777" w:rsidR="000E2C5E" w:rsidRPr="003603EC" w:rsidRDefault="000E2C5E">
      <w:pPr>
        <w:pStyle w:val="ListParagraph"/>
        <w:widowControl/>
        <w:numPr>
          <w:ilvl w:val="0"/>
          <w:numId w:val="19"/>
        </w:numPr>
        <w:autoSpaceDE/>
        <w:autoSpaceDN/>
        <w:spacing w:after="160" w:line="276" w:lineRule="auto"/>
        <w:ind w:right="284"/>
        <w:contextualSpacing/>
        <w:rPr>
          <w:sz w:val="20"/>
          <w:szCs w:val="20"/>
        </w:rPr>
      </w:pPr>
      <w:r>
        <w:rPr>
          <w:sz w:val="20"/>
          <w:szCs w:val="20"/>
          <w:lang w:val="en-GB"/>
        </w:rPr>
        <w:t>Any software which the university supplies for educational purposes may not be used for commercial purposes.</w:t>
      </w:r>
    </w:p>
    <w:p w14:paraId="201A4486" w14:textId="77777777" w:rsidR="000E2C5E" w:rsidRPr="003603EC" w:rsidRDefault="000E2C5E">
      <w:pPr>
        <w:pStyle w:val="ListParagraph"/>
        <w:widowControl/>
        <w:numPr>
          <w:ilvl w:val="0"/>
          <w:numId w:val="19"/>
        </w:numPr>
        <w:autoSpaceDE/>
        <w:autoSpaceDN/>
        <w:spacing w:after="160" w:line="276" w:lineRule="auto"/>
        <w:ind w:right="284"/>
        <w:contextualSpacing/>
        <w:rPr>
          <w:sz w:val="20"/>
          <w:szCs w:val="20"/>
        </w:rPr>
      </w:pPr>
      <w:r>
        <w:rPr>
          <w:sz w:val="20"/>
          <w:szCs w:val="20"/>
          <w:lang w:val="en-GB"/>
        </w:rPr>
        <w:t>In so far as the internship host and/or the intern has or have any commercial interest in the production of a usable product, any additional costs which the intern needs to incur in order to do this (the costs of the software and any licensing obligations, amongst other things) shall be borne by the internship host unless otherwise agreed.</w:t>
      </w:r>
    </w:p>
    <w:p w14:paraId="2AC39C87" w14:textId="77777777" w:rsidR="000E2C5E" w:rsidRDefault="000E2C5E">
      <w:pPr>
        <w:pStyle w:val="ListParagraph"/>
        <w:widowControl/>
        <w:numPr>
          <w:ilvl w:val="0"/>
          <w:numId w:val="19"/>
        </w:numPr>
        <w:autoSpaceDE/>
        <w:autoSpaceDN/>
        <w:spacing w:after="160" w:line="276" w:lineRule="auto"/>
        <w:contextualSpacing/>
        <w:rPr>
          <w:sz w:val="20"/>
          <w:szCs w:val="20"/>
        </w:rPr>
      </w:pPr>
      <w:r>
        <w:rPr>
          <w:sz w:val="20"/>
          <w:szCs w:val="20"/>
          <w:lang w:val="en-GB"/>
        </w:rPr>
        <w:lastRenderedPageBreak/>
        <w:t xml:space="preserve">The university shall not be liable for any expenses referred to in Clause (2).   </w:t>
      </w:r>
    </w:p>
    <w:p w14:paraId="2D58A456" w14:textId="77777777" w:rsidR="008E764B" w:rsidRPr="008E764B" w:rsidRDefault="00242C10" w:rsidP="00FA1F51">
      <w:pPr>
        <w:pStyle w:val="Heading2"/>
        <w:spacing w:line="276" w:lineRule="auto"/>
        <w:rPr>
          <w:sz w:val="20"/>
          <w:szCs w:val="20"/>
        </w:rPr>
      </w:pPr>
      <w:r>
        <w:rPr>
          <w:sz w:val="20"/>
          <w:szCs w:val="20"/>
          <w:lang w:val="en-GB"/>
        </w:rPr>
        <w:t>Article 14.</w:t>
      </w:r>
      <w:r>
        <w:rPr>
          <w:sz w:val="20"/>
          <w:szCs w:val="20"/>
          <w:lang w:val="en-GB"/>
        </w:rPr>
        <w:tab/>
        <w:t>Personal data</w:t>
      </w:r>
      <w:r>
        <w:rPr>
          <w:b w:val="0"/>
          <w:bCs w:val="0"/>
          <w:sz w:val="20"/>
          <w:szCs w:val="20"/>
          <w:lang w:val="en-GB"/>
        </w:rPr>
        <w:tab/>
      </w:r>
    </w:p>
    <w:p w14:paraId="3CA5410C" w14:textId="77777777" w:rsidR="005B33E9" w:rsidRDefault="00242C10" w:rsidP="00FA1F51">
      <w:pPr>
        <w:pStyle w:val="ListParagraph"/>
        <w:numPr>
          <w:ilvl w:val="0"/>
          <w:numId w:val="28"/>
        </w:numPr>
        <w:spacing w:line="276" w:lineRule="auto"/>
        <w:rPr>
          <w:sz w:val="20"/>
          <w:szCs w:val="20"/>
        </w:rPr>
      </w:pPr>
      <w:r>
        <w:rPr>
          <w:sz w:val="20"/>
          <w:szCs w:val="20"/>
          <w:lang w:val="en-GB"/>
        </w:rPr>
        <w:t>In so far as any personal data is used during their internship, the intern shall treat it in strict confidence, shall comply with all of the internship host's stipulated policy and security rules and shall not copy such personal data to mobile media. The internship host shall be responsible for properly informing the student about the applicable policy and security rules in this respect.</w:t>
      </w:r>
    </w:p>
    <w:p w14:paraId="2ABD3FFA" w14:textId="77777777" w:rsidR="005B33E9" w:rsidRPr="00870798" w:rsidRDefault="005B33E9" w:rsidP="00FA1F51">
      <w:pPr>
        <w:pStyle w:val="ListParagraph"/>
        <w:widowControl/>
        <w:numPr>
          <w:ilvl w:val="0"/>
          <w:numId w:val="28"/>
        </w:numPr>
        <w:autoSpaceDE/>
        <w:autoSpaceDN/>
        <w:spacing w:after="160" w:line="276" w:lineRule="auto"/>
        <w:contextualSpacing/>
        <w:rPr>
          <w:sz w:val="20"/>
          <w:szCs w:val="20"/>
        </w:rPr>
      </w:pPr>
      <w:r>
        <w:rPr>
          <w:sz w:val="20"/>
          <w:szCs w:val="20"/>
          <w:lang w:val="en-GB"/>
        </w:rPr>
        <w:t>The internship host shall only process the intern's personal data for the purposes of executing this agreement. The internship host shall ensure that data processing occurs in accordance with the General Data Protection Regulation. This shall entail that the internship host will:</w:t>
      </w:r>
    </w:p>
    <w:p w14:paraId="394C32C3"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rPr>
      </w:pPr>
      <w:r>
        <w:rPr>
          <w:sz w:val="20"/>
          <w:szCs w:val="20"/>
          <w:lang w:val="en-GB"/>
        </w:rPr>
        <w:t>not process more of the intern's data than is necessary for the purposes of executing this internship agreement;</w:t>
      </w:r>
    </w:p>
    <w:p w14:paraId="3B442D9E"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rPr>
      </w:pPr>
      <w:r>
        <w:rPr>
          <w:sz w:val="20"/>
          <w:szCs w:val="20"/>
          <w:lang w:val="en-GB"/>
        </w:rPr>
        <w:t>ensure that the data is correct;</w:t>
      </w:r>
    </w:p>
    <w:p w14:paraId="4196EAE1"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rPr>
      </w:pPr>
      <w:r>
        <w:rPr>
          <w:sz w:val="20"/>
          <w:szCs w:val="20"/>
          <w:lang w:val="en-GB"/>
        </w:rPr>
        <w:t>not store any data for longer than is necessary for the purposes of executing this internship agreement;</w:t>
      </w:r>
    </w:p>
    <w:p w14:paraId="55BD8377"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rPr>
      </w:pPr>
      <w:r>
        <w:rPr>
          <w:sz w:val="20"/>
          <w:szCs w:val="20"/>
          <w:lang w:val="en-GB"/>
        </w:rPr>
        <w:t>ensure that only those people have access to the intern's data who have been designated for this purpose.</w:t>
      </w:r>
    </w:p>
    <w:p w14:paraId="6269623E" w14:textId="77777777" w:rsidR="005B33E9" w:rsidRPr="005B33E9" w:rsidRDefault="005B33E9" w:rsidP="00736FF7">
      <w:pPr>
        <w:pStyle w:val="ListParagraph"/>
        <w:spacing w:line="276" w:lineRule="auto"/>
        <w:ind w:left="360" w:hanging="30"/>
        <w:rPr>
          <w:sz w:val="20"/>
          <w:szCs w:val="20"/>
        </w:rPr>
      </w:pPr>
      <w:r>
        <w:rPr>
          <w:sz w:val="20"/>
          <w:szCs w:val="20"/>
          <w:lang w:val="en-GB"/>
        </w:rPr>
        <w:t xml:space="preserve">The intern may invoke their rights in respect of the processing of their data in accordance with the General Data Protection Regulation. </w:t>
      </w:r>
    </w:p>
    <w:p w14:paraId="7FEAC195" w14:textId="77777777" w:rsidR="00B3440F" w:rsidRPr="008E764B" w:rsidRDefault="00B3440F" w:rsidP="00FA1F51">
      <w:pPr>
        <w:pStyle w:val="ListParagraph"/>
        <w:widowControl/>
        <w:autoSpaceDE/>
        <w:autoSpaceDN/>
        <w:spacing w:after="160" w:line="276" w:lineRule="auto"/>
        <w:ind w:left="360" w:firstLine="0"/>
        <w:contextualSpacing/>
        <w:rPr>
          <w:sz w:val="20"/>
          <w:szCs w:val="20"/>
        </w:rPr>
      </w:pPr>
    </w:p>
    <w:p w14:paraId="6C1161E5" w14:textId="77777777" w:rsidR="000E2C5E" w:rsidRPr="003603EC" w:rsidRDefault="000E2C5E" w:rsidP="00FA1F51">
      <w:pPr>
        <w:pStyle w:val="Heading2"/>
        <w:spacing w:line="276" w:lineRule="auto"/>
        <w:rPr>
          <w:sz w:val="20"/>
          <w:szCs w:val="20"/>
        </w:rPr>
      </w:pPr>
      <w:r>
        <w:rPr>
          <w:sz w:val="20"/>
          <w:szCs w:val="20"/>
          <w:lang w:val="en-GB"/>
        </w:rPr>
        <w:t>Article 15.</w:t>
      </w:r>
      <w:r>
        <w:rPr>
          <w:sz w:val="20"/>
          <w:szCs w:val="20"/>
          <w:lang w:val="en-GB"/>
        </w:rPr>
        <w:tab/>
        <w:t>Disputes</w:t>
      </w:r>
    </w:p>
    <w:p w14:paraId="71E57644" w14:textId="77777777" w:rsidR="000E2C5E" w:rsidRPr="003603EC" w:rsidRDefault="000E2C5E">
      <w:pPr>
        <w:pStyle w:val="ListParagraph"/>
        <w:widowControl/>
        <w:numPr>
          <w:ilvl w:val="0"/>
          <w:numId w:val="21"/>
        </w:numPr>
        <w:autoSpaceDE/>
        <w:autoSpaceDN/>
        <w:spacing w:after="160" w:line="276" w:lineRule="auto"/>
        <w:ind w:right="425"/>
        <w:contextualSpacing/>
        <w:rPr>
          <w:sz w:val="20"/>
          <w:szCs w:val="20"/>
        </w:rPr>
      </w:pPr>
      <w:r>
        <w:rPr>
          <w:sz w:val="20"/>
          <w:szCs w:val="20"/>
          <w:lang w:val="en-GB"/>
        </w:rPr>
        <w:t xml:space="preserve">Should there be any difficulties during the internship, the intern and the internship supervisor shall first endeavour to resolve them through close consultation. </w:t>
      </w:r>
    </w:p>
    <w:p w14:paraId="0AF6F416" w14:textId="77777777" w:rsidR="000E2C5E" w:rsidRPr="003603EC" w:rsidRDefault="000E2C5E">
      <w:pPr>
        <w:pStyle w:val="ListParagraph"/>
        <w:widowControl/>
        <w:numPr>
          <w:ilvl w:val="0"/>
          <w:numId w:val="21"/>
        </w:numPr>
        <w:autoSpaceDE/>
        <w:autoSpaceDN/>
        <w:spacing w:after="160" w:line="276" w:lineRule="auto"/>
        <w:ind w:right="425"/>
        <w:contextualSpacing/>
        <w:rPr>
          <w:sz w:val="20"/>
          <w:szCs w:val="20"/>
        </w:rPr>
      </w:pPr>
      <w:r>
        <w:rPr>
          <w:sz w:val="20"/>
          <w:szCs w:val="20"/>
          <w:lang w:val="en-GB"/>
        </w:rPr>
        <w:t xml:space="preserve">In the event that consultations between the intern and the internship supervisor do not produce a solution that is acceptable to both parties, any such dispute may be brought before a university mentor. </w:t>
      </w:r>
    </w:p>
    <w:p w14:paraId="3EFE9A54" w14:textId="77777777" w:rsidR="000E2C5E" w:rsidRDefault="000E2C5E">
      <w:pPr>
        <w:pStyle w:val="ListParagraph"/>
        <w:widowControl/>
        <w:numPr>
          <w:ilvl w:val="0"/>
          <w:numId w:val="21"/>
        </w:numPr>
        <w:autoSpaceDE/>
        <w:autoSpaceDN/>
        <w:spacing w:after="160" w:line="276" w:lineRule="auto"/>
        <w:ind w:right="425"/>
        <w:contextualSpacing/>
        <w:rPr>
          <w:sz w:val="20"/>
          <w:szCs w:val="20"/>
        </w:rPr>
      </w:pPr>
      <w:r>
        <w:rPr>
          <w:sz w:val="20"/>
          <w:szCs w:val="20"/>
          <w:lang w:val="en-GB"/>
        </w:rPr>
        <w:t xml:space="preserve">In the event that the internship supervisor, the university mentor and the intern fail to resolve the </w:t>
      </w:r>
      <w:r>
        <w:rPr>
          <w:sz w:val="20"/>
          <w:szCs w:val="20"/>
          <w:lang w:val="en-GB"/>
        </w:rPr>
        <w:t xml:space="preserve">matter, the dispute may be brought before the internship coordinator. </w:t>
      </w:r>
    </w:p>
    <w:p w14:paraId="4873540B" w14:textId="77777777" w:rsidR="00804D11" w:rsidRPr="003603EC" w:rsidRDefault="00804D11">
      <w:pPr>
        <w:pStyle w:val="ListParagraph"/>
        <w:widowControl/>
        <w:autoSpaceDE/>
        <w:autoSpaceDN/>
        <w:spacing w:after="160" w:line="276" w:lineRule="auto"/>
        <w:ind w:left="360" w:right="425" w:firstLine="0"/>
        <w:contextualSpacing/>
        <w:rPr>
          <w:sz w:val="20"/>
          <w:szCs w:val="20"/>
        </w:rPr>
      </w:pPr>
    </w:p>
    <w:p w14:paraId="0B6C076F" w14:textId="77777777" w:rsidR="000E2C5E" w:rsidRPr="00FA0E63" w:rsidRDefault="000E2C5E">
      <w:pPr>
        <w:pStyle w:val="Heading2"/>
        <w:spacing w:line="276" w:lineRule="auto"/>
        <w:ind w:right="425"/>
        <w:rPr>
          <w:sz w:val="20"/>
          <w:szCs w:val="20"/>
        </w:rPr>
      </w:pPr>
      <w:r>
        <w:rPr>
          <w:sz w:val="20"/>
          <w:szCs w:val="20"/>
          <w:lang w:val="en-GB"/>
        </w:rPr>
        <w:t>Article 16.</w:t>
      </w:r>
      <w:r>
        <w:rPr>
          <w:sz w:val="20"/>
          <w:szCs w:val="20"/>
          <w:lang w:val="en-GB"/>
        </w:rPr>
        <w:tab/>
        <w:t>Liability and insurance</w:t>
      </w:r>
    </w:p>
    <w:p w14:paraId="4A65F435" w14:textId="77777777" w:rsidR="000E2C5E" w:rsidRPr="00FA0E63" w:rsidRDefault="000E2C5E">
      <w:pPr>
        <w:pStyle w:val="ListParagraph"/>
        <w:widowControl/>
        <w:numPr>
          <w:ilvl w:val="0"/>
          <w:numId w:val="20"/>
        </w:numPr>
        <w:autoSpaceDE/>
        <w:autoSpaceDN/>
        <w:spacing w:after="160" w:line="276" w:lineRule="auto"/>
        <w:ind w:right="425"/>
        <w:contextualSpacing/>
        <w:rPr>
          <w:sz w:val="20"/>
          <w:szCs w:val="20"/>
        </w:rPr>
      </w:pPr>
      <w:r>
        <w:rPr>
          <w:sz w:val="20"/>
          <w:szCs w:val="20"/>
          <w:lang w:val="en-GB"/>
        </w:rPr>
        <w:t>In accordance with Section 7:658(4) of the Dutch Civil Code or similar legislation and regulations applicable in the country in which the internship occurs, the internship host shall be liable for any injury or loss which the intern may suffer while performing internship activities.</w:t>
      </w:r>
      <w:r>
        <w:rPr>
          <w:rStyle w:val="FootnoteReference"/>
          <w:sz w:val="20"/>
          <w:szCs w:val="20"/>
          <w:lang w:val="en-GB"/>
        </w:rPr>
        <w:footnoteReference w:id="3"/>
      </w:r>
    </w:p>
    <w:p w14:paraId="445668A6" w14:textId="77777777" w:rsidR="000E2C5E" w:rsidRPr="00FA0E63" w:rsidRDefault="000E2C5E">
      <w:pPr>
        <w:pStyle w:val="ListParagraph"/>
        <w:widowControl/>
        <w:numPr>
          <w:ilvl w:val="0"/>
          <w:numId w:val="20"/>
        </w:numPr>
        <w:autoSpaceDE/>
        <w:autoSpaceDN/>
        <w:spacing w:after="160" w:line="276" w:lineRule="auto"/>
        <w:ind w:right="425"/>
        <w:contextualSpacing/>
        <w:rPr>
          <w:sz w:val="20"/>
          <w:szCs w:val="20"/>
        </w:rPr>
      </w:pPr>
      <w:r>
        <w:rPr>
          <w:sz w:val="20"/>
          <w:szCs w:val="20"/>
          <w:lang w:val="en-GB"/>
        </w:rPr>
        <w:t xml:space="preserve">The internship host shall be liable for any loss inflicted by the intern on another party. </w:t>
      </w:r>
    </w:p>
    <w:p w14:paraId="41F98883" w14:textId="77777777" w:rsidR="000E2C5E" w:rsidRPr="00FA0E63" w:rsidRDefault="000E2C5E">
      <w:pPr>
        <w:pStyle w:val="ListParagraph"/>
        <w:widowControl/>
        <w:numPr>
          <w:ilvl w:val="0"/>
          <w:numId w:val="20"/>
        </w:numPr>
        <w:autoSpaceDE/>
        <w:autoSpaceDN/>
        <w:spacing w:after="160" w:line="276" w:lineRule="auto"/>
        <w:ind w:right="425"/>
        <w:contextualSpacing/>
        <w:rPr>
          <w:sz w:val="20"/>
          <w:szCs w:val="20"/>
        </w:rPr>
      </w:pPr>
      <w:r>
        <w:rPr>
          <w:sz w:val="20"/>
          <w:szCs w:val="20"/>
          <w:lang w:val="en-GB"/>
        </w:rPr>
        <w:t xml:space="preserve">The intern shall have a duty to take out private third-party liability and health insurance, while accident insurance is also recommended. </w:t>
      </w:r>
    </w:p>
    <w:p w14:paraId="1CF6EC1F" w14:textId="77777777" w:rsidR="00243BAA" w:rsidRPr="001B5F29" w:rsidRDefault="000E2C5E">
      <w:pPr>
        <w:pStyle w:val="ListParagraph"/>
        <w:widowControl/>
        <w:numPr>
          <w:ilvl w:val="0"/>
          <w:numId w:val="20"/>
        </w:numPr>
        <w:autoSpaceDE/>
        <w:autoSpaceDN/>
        <w:spacing w:after="160" w:line="276" w:lineRule="auto"/>
        <w:ind w:right="425"/>
        <w:contextualSpacing/>
        <w:rPr>
          <w:sz w:val="20"/>
          <w:szCs w:val="20"/>
        </w:rPr>
      </w:pPr>
      <w:r>
        <w:rPr>
          <w:sz w:val="20"/>
          <w:szCs w:val="20"/>
          <w:lang w:val="en-GB"/>
        </w:rPr>
        <w:t xml:space="preserve">The university has taken out group liability and accident (where applicable) insurance for its students and interns by way of secondary cover. </w:t>
      </w:r>
    </w:p>
    <w:p w14:paraId="47CD35A1" w14:textId="77777777" w:rsidR="000E2C5E" w:rsidRPr="001B5F29" w:rsidRDefault="000E2C5E">
      <w:pPr>
        <w:pStyle w:val="ListParagraph"/>
        <w:widowControl/>
        <w:numPr>
          <w:ilvl w:val="0"/>
          <w:numId w:val="20"/>
        </w:numPr>
        <w:autoSpaceDE/>
        <w:autoSpaceDN/>
        <w:spacing w:after="160" w:line="276" w:lineRule="auto"/>
        <w:ind w:right="425"/>
        <w:contextualSpacing/>
        <w:rPr>
          <w:sz w:val="20"/>
          <w:szCs w:val="20"/>
        </w:rPr>
      </w:pPr>
      <w:r>
        <w:rPr>
          <w:sz w:val="20"/>
          <w:szCs w:val="20"/>
          <w:lang w:val="en-GB"/>
        </w:rPr>
        <w:t xml:space="preserve">The internship host shall protect the intern against any form of intimidation or discrimination in the workplace. </w:t>
      </w:r>
    </w:p>
    <w:p w14:paraId="268F4F8F" w14:textId="77777777" w:rsidR="00A21E87" w:rsidRPr="001B5F29" w:rsidRDefault="00A21E87">
      <w:pPr>
        <w:pStyle w:val="ListParagraph"/>
        <w:widowControl/>
        <w:numPr>
          <w:ilvl w:val="0"/>
          <w:numId w:val="20"/>
        </w:numPr>
        <w:autoSpaceDE/>
        <w:autoSpaceDN/>
        <w:spacing w:after="160" w:line="276" w:lineRule="auto"/>
        <w:ind w:right="425"/>
        <w:contextualSpacing/>
        <w:rPr>
          <w:sz w:val="20"/>
          <w:szCs w:val="20"/>
        </w:rPr>
      </w:pPr>
      <w:r>
        <w:rPr>
          <w:sz w:val="20"/>
          <w:szCs w:val="20"/>
          <w:lang w:val="en-GB"/>
        </w:rPr>
        <w:t>Should the intern work with genetic material, the intern shall be required to use such material in accordance with all legislation and government regulations and guidelines which are applicable in respect of such material, including where applicable the terms and conditions of the country in which that material originates – Mutually Agreed Terms (MAT) – and/or prior informed consent – Prior Informed Consent (PIC)) – and shall ensure that it is able to present the university with all the requisite licences and permits when requested to do so.</w:t>
      </w:r>
    </w:p>
    <w:p w14:paraId="62EBF445" w14:textId="77777777" w:rsidR="00804D11" w:rsidRDefault="00804D11">
      <w:pPr>
        <w:pStyle w:val="Heading2"/>
        <w:spacing w:line="276" w:lineRule="auto"/>
        <w:ind w:right="425"/>
        <w:rPr>
          <w:sz w:val="20"/>
          <w:szCs w:val="20"/>
        </w:rPr>
      </w:pPr>
    </w:p>
    <w:p w14:paraId="1106D44F" w14:textId="77777777" w:rsidR="000E2C5E" w:rsidRPr="003603EC" w:rsidRDefault="000E2C5E">
      <w:pPr>
        <w:pStyle w:val="Heading2"/>
        <w:spacing w:line="276" w:lineRule="auto"/>
        <w:ind w:right="425"/>
        <w:rPr>
          <w:sz w:val="20"/>
          <w:szCs w:val="20"/>
        </w:rPr>
      </w:pPr>
      <w:r>
        <w:rPr>
          <w:sz w:val="20"/>
          <w:szCs w:val="20"/>
          <w:lang w:val="en-GB"/>
        </w:rPr>
        <w:t>Article 17.</w:t>
      </w:r>
      <w:r>
        <w:rPr>
          <w:sz w:val="20"/>
          <w:szCs w:val="20"/>
          <w:lang w:val="en-GB"/>
        </w:rPr>
        <w:tab/>
        <w:t>Termination of this internship agreement</w:t>
      </w:r>
    </w:p>
    <w:p w14:paraId="4E0B9AFD" w14:textId="77777777" w:rsidR="000E2C5E" w:rsidRPr="003603EC" w:rsidRDefault="000E2C5E">
      <w:pPr>
        <w:pStyle w:val="ListParagraph"/>
        <w:widowControl/>
        <w:numPr>
          <w:ilvl w:val="0"/>
          <w:numId w:val="22"/>
        </w:numPr>
        <w:autoSpaceDE/>
        <w:autoSpaceDN/>
        <w:spacing w:after="160" w:line="276" w:lineRule="auto"/>
        <w:ind w:right="425"/>
        <w:contextualSpacing/>
        <w:rPr>
          <w:sz w:val="20"/>
          <w:szCs w:val="20"/>
        </w:rPr>
      </w:pPr>
      <w:r>
        <w:rPr>
          <w:sz w:val="20"/>
          <w:szCs w:val="20"/>
          <w:lang w:val="en-GB"/>
        </w:rPr>
        <w:t>An internship shall terminate:</w:t>
      </w:r>
    </w:p>
    <w:p w14:paraId="2E45AFE8" w14:textId="77777777"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rPr>
      </w:pPr>
      <w:r>
        <w:rPr>
          <w:sz w:val="20"/>
          <w:szCs w:val="20"/>
          <w:lang w:val="en-GB"/>
        </w:rPr>
        <w:t>at the end of the agreed period;</w:t>
      </w:r>
    </w:p>
    <w:p w14:paraId="427A2282" w14:textId="77777777"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rPr>
      </w:pPr>
      <w:r>
        <w:rPr>
          <w:sz w:val="20"/>
          <w:szCs w:val="20"/>
          <w:lang w:val="en-GB"/>
        </w:rPr>
        <w:t>as soon as the intern ceases to be registered as a student of the university;</w:t>
      </w:r>
    </w:p>
    <w:p w14:paraId="628ABD26" w14:textId="77777777"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rPr>
      </w:pPr>
      <w:r>
        <w:rPr>
          <w:sz w:val="20"/>
          <w:szCs w:val="20"/>
          <w:lang w:val="en-GB"/>
        </w:rPr>
        <w:t>by mutual consent;</w:t>
      </w:r>
    </w:p>
    <w:p w14:paraId="7F875888" w14:textId="77777777"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rPr>
      </w:pPr>
      <w:r>
        <w:rPr>
          <w:sz w:val="20"/>
          <w:szCs w:val="20"/>
          <w:lang w:val="en-GB"/>
        </w:rPr>
        <w:t>in the event that the internship host goes insolvent, is granted a moratorium on payments or its legal persona is dissolved.</w:t>
      </w:r>
    </w:p>
    <w:p w14:paraId="065C51AC" w14:textId="77777777" w:rsidR="000E2C5E" w:rsidRPr="003603EC" w:rsidRDefault="000E2C5E">
      <w:pPr>
        <w:pStyle w:val="ListParagraph"/>
        <w:widowControl/>
        <w:numPr>
          <w:ilvl w:val="0"/>
          <w:numId w:val="22"/>
        </w:numPr>
        <w:autoSpaceDE/>
        <w:autoSpaceDN/>
        <w:spacing w:after="160" w:line="276" w:lineRule="auto"/>
        <w:ind w:right="425"/>
        <w:contextualSpacing/>
        <w:rPr>
          <w:sz w:val="20"/>
          <w:szCs w:val="20"/>
        </w:rPr>
      </w:pPr>
      <w:r>
        <w:rPr>
          <w:sz w:val="20"/>
          <w:szCs w:val="20"/>
          <w:lang w:val="en-GB"/>
        </w:rPr>
        <w:t>The internship host shall be entitled to terminate this agreement immediately after having heard the internship supervisor and the intern involved:</w:t>
      </w:r>
    </w:p>
    <w:p w14:paraId="1EB5D521" w14:textId="07CB75B8" w:rsidR="00243BAA" w:rsidRPr="00BC521C" w:rsidRDefault="000E2C5E" w:rsidP="00736FF7">
      <w:pPr>
        <w:pStyle w:val="ListParagraph"/>
        <w:widowControl/>
        <w:numPr>
          <w:ilvl w:val="1"/>
          <w:numId w:val="22"/>
        </w:numPr>
        <w:autoSpaceDE/>
        <w:autoSpaceDN/>
        <w:spacing w:after="160" w:line="276" w:lineRule="auto"/>
        <w:ind w:left="851" w:right="425" w:hanging="425"/>
        <w:contextualSpacing/>
        <w:rPr>
          <w:sz w:val="20"/>
          <w:szCs w:val="20"/>
        </w:rPr>
      </w:pPr>
      <w:r>
        <w:rPr>
          <w:sz w:val="20"/>
          <w:szCs w:val="20"/>
          <w:lang w:val="en-GB"/>
        </w:rPr>
        <w:lastRenderedPageBreak/>
        <w:t xml:space="preserve">in the event that the internship host is of the opinion that the intern repeatedly fails to comply with its rules or instructions in spite of a warning and/or conducts </w:t>
      </w:r>
      <w:r w:rsidR="00B42E4D">
        <w:rPr>
          <w:sz w:val="20"/>
          <w:szCs w:val="20"/>
          <w:lang w:val="en-GB"/>
        </w:rPr>
        <w:t>themselves</w:t>
      </w:r>
      <w:r>
        <w:rPr>
          <w:sz w:val="20"/>
          <w:szCs w:val="20"/>
          <w:lang w:val="en-GB"/>
        </w:rPr>
        <w:t xml:space="preserve"> in such other way that the internship host cannot reasonably be required to continue to assist with the internship;</w:t>
      </w:r>
    </w:p>
    <w:p w14:paraId="5FFA5E25" w14:textId="77777777" w:rsidR="000E2C5E" w:rsidRDefault="000E2C5E">
      <w:pPr>
        <w:pStyle w:val="ListParagraph"/>
        <w:widowControl/>
        <w:numPr>
          <w:ilvl w:val="1"/>
          <w:numId w:val="22"/>
        </w:numPr>
        <w:autoSpaceDE/>
        <w:autoSpaceDN/>
        <w:spacing w:after="160" w:line="276" w:lineRule="auto"/>
        <w:ind w:left="851" w:hanging="425"/>
        <w:contextualSpacing/>
        <w:rPr>
          <w:sz w:val="20"/>
          <w:szCs w:val="20"/>
        </w:rPr>
      </w:pPr>
      <w:r>
        <w:rPr>
          <w:sz w:val="20"/>
          <w:szCs w:val="20"/>
          <w:lang w:val="en-GB"/>
        </w:rPr>
        <w:t xml:space="preserve">should the intern fail to comply with their duty of non-disclosure in relation to the internship host pursuant to Article 11. </w:t>
      </w:r>
    </w:p>
    <w:p w14:paraId="22FA9DB7" w14:textId="77777777" w:rsidR="000E2C5E" w:rsidRPr="001D3500" w:rsidRDefault="000E2C5E">
      <w:pPr>
        <w:pStyle w:val="ListParagraph"/>
        <w:spacing w:line="276" w:lineRule="auto"/>
        <w:ind w:left="360" w:firstLine="0"/>
        <w:rPr>
          <w:sz w:val="20"/>
          <w:szCs w:val="20"/>
        </w:rPr>
      </w:pPr>
      <w:r>
        <w:rPr>
          <w:sz w:val="20"/>
          <w:szCs w:val="20"/>
          <w:lang w:val="en-GB"/>
        </w:rPr>
        <w:t xml:space="preserve">The internship host shall immediately notify a university mentor of a decision referred to in Subclause (a) or (b) through the intervention of the internship supervisor.  </w:t>
      </w:r>
    </w:p>
    <w:p w14:paraId="03813B05" w14:textId="77777777" w:rsidR="000E2C5E" w:rsidRPr="003603EC" w:rsidRDefault="000E2C5E">
      <w:pPr>
        <w:pStyle w:val="ListParagraph"/>
        <w:widowControl/>
        <w:numPr>
          <w:ilvl w:val="0"/>
          <w:numId w:val="22"/>
        </w:numPr>
        <w:autoSpaceDE/>
        <w:autoSpaceDN/>
        <w:spacing w:after="160" w:line="276" w:lineRule="auto"/>
        <w:contextualSpacing/>
        <w:rPr>
          <w:sz w:val="20"/>
          <w:szCs w:val="20"/>
        </w:rPr>
      </w:pPr>
      <w:r>
        <w:rPr>
          <w:sz w:val="20"/>
          <w:szCs w:val="20"/>
          <w:lang w:val="en-GB"/>
        </w:rPr>
        <w:t>The relevant department shall be entitled to terminate this agreement immediately and to call upon the intern to return after having heard the internship supervisor and the intern involved:</w:t>
      </w:r>
    </w:p>
    <w:p w14:paraId="0FC1D183" w14:textId="77777777" w:rsidR="000E2C5E" w:rsidRPr="003603EC" w:rsidRDefault="000E2C5E">
      <w:pPr>
        <w:pStyle w:val="ListParagraph"/>
        <w:widowControl/>
        <w:numPr>
          <w:ilvl w:val="1"/>
          <w:numId w:val="22"/>
        </w:numPr>
        <w:autoSpaceDE/>
        <w:autoSpaceDN/>
        <w:spacing w:after="160" w:line="276" w:lineRule="auto"/>
        <w:ind w:left="851" w:hanging="425"/>
        <w:contextualSpacing/>
        <w:rPr>
          <w:sz w:val="20"/>
          <w:szCs w:val="20"/>
        </w:rPr>
      </w:pPr>
      <w:r>
        <w:rPr>
          <w:sz w:val="20"/>
          <w:szCs w:val="20"/>
          <w:lang w:val="en-GB"/>
        </w:rPr>
        <w:t>in the event that the department is of the opinion that the internship does not comply with the educational objectives, is otherwise not proceeding in accordance with what is stipulated in this agreement or the intern cannot reasonably be required to continue their internship with the internship host;</w:t>
      </w:r>
    </w:p>
    <w:p w14:paraId="198F45E4" w14:textId="77777777" w:rsidR="000E2C5E" w:rsidRPr="00B16E99" w:rsidRDefault="001F185F" w:rsidP="00A1048A">
      <w:pPr>
        <w:pStyle w:val="ListParagraph"/>
        <w:widowControl/>
        <w:numPr>
          <w:ilvl w:val="1"/>
          <w:numId w:val="22"/>
        </w:numPr>
        <w:autoSpaceDE/>
        <w:autoSpaceDN/>
        <w:spacing w:after="160" w:line="276" w:lineRule="auto"/>
        <w:ind w:left="851" w:right="425"/>
        <w:contextualSpacing/>
        <w:rPr>
          <w:sz w:val="20"/>
          <w:szCs w:val="20"/>
        </w:rPr>
      </w:pPr>
      <w:r>
        <w:rPr>
          <w:sz w:val="20"/>
          <w:szCs w:val="20"/>
          <w:lang w:val="en-GB"/>
        </w:rPr>
        <w:t xml:space="preserve">where regulations governing privacy and harassment have been contravened. The department shall immediately notify the internship supervisor of such a decision through the intervention of a university mentor.  </w:t>
      </w:r>
    </w:p>
    <w:p w14:paraId="2878F141" w14:textId="77777777" w:rsidR="000E2C5E" w:rsidRDefault="000E2C5E">
      <w:pPr>
        <w:pStyle w:val="ListParagraph"/>
        <w:widowControl/>
        <w:numPr>
          <w:ilvl w:val="0"/>
          <w:numId w:val="22"/>
        </w:numPr>
        <w:autoSpaceDE/>
        <w:autoSpaceDN/>
        <w:spacing w:after="160" w:line="276" w:lineRule="auto"/>
        <w:ind w:right="425"/>
        <w:contextualSpacing/>
        <w:rPr>
          <w:sz w:val="20"/>
          <w:szCs w:val="20"/>
        </w:rPr>
      </w:pPr>
      <w:r>
        <w:rPr>
          <w:sz w:val="20"/>
          <w:szCs w:val="20"/>
          <w:lang w:val="en-GB"/>
        </w:rPr>
        <w:t xml:space="preserve">After consulting the internship supervisor and a university mentor, the intern shall be entitled to cancel this agreement immediately in the event that the intern cannot reasonably be expected to continue with their internship. </w:t>
      </w:r>
    </w:p>
    <w:p w14:paraId="42CC11A5" w14:textId="77777777" w:rsidR="00804D11" w:rsidRPr="003603EC" w:rsidRDefault="00804D11">
      <w:pPr>
        <w:pStyle w:val="ListParagraph"/>
        <w:widowControl/>
        <w:autoSpaceDE/>
        <w:autoSpaceDN/>
        <w:spacing w:after="160" w:line="276" w:lineRule="auto"/>
        <w:ind w:left="360" w:right="425" w:firstLine="0"/>
        <w:contextualSpacing/>
        <w:rPr>
          <w:sz w:val="20"/>
          <w:szCs w:val="20"/>
        </w:rPr>
      </w:pPr>
    </w:p>
    <w:p w14:paraId="29CDC846" w14:textId="77777777" w:rsidR="000E2C5E" w:rsidRPr="003603EC" w:rsidRDefault="000E2C5E">
      <w:pPr>
        <w:pStyle w:val="Heading2"/>
        <w:spacing w:line="276" w:lineRule="auto"/>
        <w:ind w:right="425"/>
        <w:rPr>
          <w:sz w:val="20"/>
          <w:szCs w:val="20"/>
        </w:rPr>
      </w:pPr>
      <w:r>
        <w:rPr>
          <w:sz w:val="20"/>
          <w:szCs w:val="20"/>
          <w:lang w:val="en-GB"/>
        </w:rPr>
        <w:t>Article 18.</w:t>
      </w:r>
      <w:r>
        <w:rPr>
          <w:sz w:val="20"/>
          <w:szCs w:val="20"/>
          <w:lang w:val="en-GB"/>
        </w:rPr>
        <w:tab/>
        <w:t>Suspensive condition</w:t>
      </w:r>
    </w:p>
    <w:p w14:paraId="5688FD65" w14:textId="77777777" w:rsidR="000E2C5E" w:rsidRPr="003603EC" w:rsidRDefault="000E2C5E">
      <w:pPr>
        <w:spacing w:line="276" w:lineRule="auto"/>
        <w:ind w:right="425"/>
        <w:rPr>
          <w:sz w:val="20"/>
          <w:szCs w:val="20"/>
        </w:rPr>
      </w:pPr>
      <w:r>
        <w:rPr>
          <w:sz w:val="20"/>
          <w:szCs w:val="20"/>
          <w:lang w:val="en-GB"/>
        </w:rPr>
        <w:t xml:space="preserve">This agreement has been concluded subject to the suspensive condition that the student satisfies the conditions governing admission to an internship by no later than the start of the internship period. The precise conditions applicable for admission to an internship are stipulated in the applicable education and examination and/or internship regulations. </w:t>
      </w:r>
    </w:p>
    <w:p w14:paraId="606DEEF8" w14:textId="77777777" w:rsidR="00243BAA" w:rsidRDefault="00243BAA">
      <w:pPr>
        <w:pStyle w:val="Heading2"/>
        <w:spacing w:line="276" w:lineRule="auto"/>
        <w:ind w:right="425"/>
        <w:rPr>
          <w:sz w:val="20"/>
          <w:szCs w:val="20"/>
        </w:rPr>
      </w:pPr>
    </w:p>
    <w:p w14:paraId="747593C8" w14:textId="77777777" w:rsidR="000E2C5E" w:rsidRPr="003603EC" w:rsidRDefault="000E2C5E">
      <w:pPr>
        <w:pStyle w:val="Heading2"/>
        <w:spacing w:line="276" w:lineRule="auto"/>
        <w:ind w:right="425"/>
        <w:rPr>
          <w:sz w:val="20"/>
          <w:szCs w:val="20"/>
        </w:rPr>
      </w:pPr>
      <w:r>
        <w:rPr>
          <w:sz w:val="20"/>
          <w:szCs w:val="20"/>
          <w:lang w:val="en-GB"/>
        </w:rPr>
        <w:t>Article 19.</w:t>
      </w:r>
      <w:r>
        <w:rPr>
          <w:sz w:val="20"/>
          <w:szCs w:val="20"/>
          <w:lang w:val="en-GB"/>
        </w:rPr>
        <w:tab/>
        <w:t>Governing law</w:t>
      </w:r>
    </w:p>
    <w:p w14:paraId="74667970" w14:textId="77777777" w:rsidR="00A1048A" w:rsidRDefault="000E2C5E" w:rsidP="00FA1F51">
      <w:pPr>
        <w:spacing w:line="276" w:lineRule="auto"/>
        <w:rPr>
          <w:sz w:val="20"/>
          <w:szCs w:val="20"/>
          <w:lang w:val="en-GB"/>
        </w:rPr>
      </w:pPr>
      <w:r>
        <w:rPr>
          <w:sz w:val="20"/>
          <w:szCs w:val="20"/>
          <w:lang w:val="en-GB"/>
        </w:rPr>
        <w:t xml:space="preserve">This agreement shall be governed by and construed in </w:t>
      </w:r>
    </w:p>
    <w:p w14:paraId="2F16B811" w14:textId="77777777" w:rsidR="00A1048A" w:rsidRDefault="000E2C5E" w:rsidP="00FA1F51">
      <w:pPr>
        <w:spacing w:line="276" w:lineRule="auto"/>
        <w:rPr>
          <w:sz w:val="20"/>
          <w:szCs w:val="20"/>
          <w:lang w:val="en-GB"/>
        </w:rPr>
      </w:pPr>
      <w:r>
        <w:rPr>
          <w:sz w:val="20"/>
          <w:szCs w:val="20"/>
          <w:lang w:val="en-GB"/>
        </w:rPr>
        <w:t xml:space="preserve">accordance with the law of the Netherlands. In the event that </w:t>
      </w:r>
    </w:p>
    <w:p w14:paraId="3F6991C6" w14:textId="77777777" w:rsidR="00A1048A" w:rsidRDefault="000E2C5E" w:rsidP="00FA1F51">
      <w:pPr>
        <w:spacing w:line="276" w:lineRule="auto"/>
        <w:rPr>
          <w:sz w:val="20"/>
          <w:szCs w:val="20"/>
          <w:lang w:val="en-GB"/>
        </w:rPr>
      </w:pPr>
      <w:r>
        <w:rPr>
          <w:sz w:val="20"/>
          <w:szCs w:val="20"/>
          <w:lang w:val="en-GB"/>
        </w:rPr>
        <w:t xml:space="preserve">a dispute occurs, the parties shall endeavour to resolve it in consultation with each other. Should the parties fail to do so, </w:t>
      </w:r>
    </w:p>
    <w:p w14:paraId="5DB34AE1" w14:textId="15A03DA5" w:rsidR="00D35ADE" w:rsidRPr="0075032E" w:rsidRDefault="000E2C5E" w:rsidP="00FA1F51">
      <w:pPr>
        <w:spacing w:line="276" w:lineRule="auto"/>
        <w:rPr>
          <w:sz w:val="20"/>
          <w:szCs w:val="20"/>
        </w:rPr>
      </w:pPr>
      <w:r>
        <w:rPr>
          <w:sz w:val="20"/>
          <w:szCs w:val="20"/>
          <w:lang w:val="en-GB"/>
        </w:rPr>
        <w:t xml:space="preserve">they shall resort to the district court of the district in which the university has its registered office. </w:t>
      </w:r>
    </w:p>
    <w:p w14:paraId="424C70E1" w14:textId="77777777" w:rsidR="000E2C5E" w:rsidRPr="003603EC" w:rsidRDefault="000E2C5E" w:rsidP="00FA1F51">
      <w:pPr>
        <w:spacing w:line="276" w:lineRule="auto"/>
        <w:ind w:right="425"/>
        <w:rPr>
          <w:sz w:val="20"/>
          <w:szCs w:val="20"/>
        </w:rPr>
      </w:pPr>
      <w:r>
        <w:rPr>
          <w:sz w:val="20"/>
          <w:szCs w:val="20"/>
          <w:lang w:val="en-GB"/>
        </w:rPr>
        <w:t xml:space="preserve">A Dutch court of law shall enjoy exclusive jurisdiction to hear a dispute. </w:t>
      </w:r>
    </w:p>
    <w:p w14:paraId="09934B19" w14:textId="77777777" w:rsidR="00243BAA" w:rsidRDefault="00243BAA" w:rsidP="00FA1F51">
      <w:pPr>
        <w:pStyle w:val="Heading2"/>
        <w:spacing w:line="276" w:lineRule="auto"/>
        <w:ind w:right="425"/>
        <w:rPr>
          <w:sz w:val="20"/>
          <w:szCs w:val="20"/>
        </w:rPr>
      </w:pPr>
    </w:p>
    <w:p w14:paraId="72B4AC03" w14:textId="77777777" w:rsidR="000E2C5E" w:rsidRPr="003603EC" w:rsidRDefault="000E2C5E">
      <w:pPr>
        <w:pStyle w:val="Heading2"/>
        <w:spacing w:line="276" w:lineRule="auto"/>
        <w:ind w:right="425"/>
        <w:rPr>
          <w:sz w:val="20"/>
          <w:szCs w:val="20"/>
        </w:rPr>
      </w:pPr>
      <w:r>
        <w:rPr>
          <w:sz w:val="20"/>
          <w:szCs w:val="20"/>
          <w:lang w:val="en-GB"/>
        </w:rPr>
        <w:t>Article 20</w:t>
      </w:r>
      <w:r>
        <w:rPr>
          <w:sz w:val="20"/>
          <w:szCs w:val="20"/>
          <w:lang w:val="en-GB"/>
        </w:rPr>
        <w:tab/>
        <w:t xml:space="preserve">Final provisions </w:t>
      </w:r>
    </w:p>
    <w:p w14:paraId="1837D632" w14:textId="77777777" w:rsidR="00B46041" w:rsidRDefault="000E2C5E">
      <w:pPr>
        <w:pStyle w:val="BodyText"/>
        <w:spacing w:before="3" w:line="276" w:lineRule="auto"/>
        <w:ind w:right="425"/>
        <w:rPr>
          <w:sz w:val="20"/>
          <w:szCs w:val="20"/>
        </w:rPr>
      </w:pPr>
      <w:r>
        <w:rPr>
          <w:sz w:val="20"/>
          <w:szCs w:val="20"/>
          <w:lang w:val="en-GB"/>
        </w:rPr>
        <w:t xml:space="preserve">In the event that there is a conflict between this internship agreement and any other contract which the intern signs with the internship host, this agreement shall prevail. </w:t>
      </w:r>
    </w:p>
    <w:p w14:paraId="3120ED3E" w14:textId="77777777" w:rsidR="006148C0" w:rsidRDefault="006148C0">
      <w:pPr>
        <w:pStyle w:val="BodyText"/>
        <w:spacing w:before="3" w:line="276" w:lineRule="auto"/>
        <w:rPr>
          <w:sz w:val="20"/>
          <w:szCs w:val="20"/>
        </w:rPr>
      </w:pPr>
    </w:p>
    <w:p w14:paraId="573A3C63" w14:textId="77777777" w:rsidR="006148C0" w:rsidRDefault="006148C0" w:rsidP="00736AFE">
      <w:pPr>
        <w:spacing w:line="276" w:lineRule="auto"/>
        <w:rPr>
          <w:sz w:val="20"/>
          <w:szCs w:val="20"/>
        </w:rPr>
      </w:pPr>
      <w:r>
        <w:rPr>
          <w:sz w:val="20"/>
          <w:szCs w:val="20"/>
          <w:lang w:val="en-GB"/>
        </w:rPr>
        <w:br w:type="page"/>
      </w:r>
    </w:p>
    <w:p w14:paraId="702B8C23" w14:textId="77777777" w:rsidR="006148C0" w:rsidRDefault="006148C0" w:rsidP="00736AFE">
      <w:pPr>
        <w:pStyle w:val="BodyText"/>
        <w:spacing w:before="3" w:line="276" w:lineRule="auto"/>
        <w:rPr>
          <w:i/>
          <w:sz w:val="20"/>
        </w:rPr>
        <w:sectPr w:rsidR="006148C0" w:rsidSect="00093A67">
          <w:headerReference w:type="even" r:id="rId15"/>
          <w:headerReference w:type="default" r:id="rId16"/>
          <w:footerReference w:type="default" r:id="rId17"/>
          <w:headerReference w:type="first" r:id="rId18"/>
          <w:type w:val="continuous"/>
          <w:pgSz w:w="11920" w:h="16820"/>
          <w:pgMar w:top="460" w:right="438" w:bottom="960" w:left="360" w:header="720" w:footer="720" w:gutter="0"/>
          <w:cols w:num="2" w:space="720" w:equalWidth="0">
            <w:col w:w="5380" w:space="226"/>
            <w:col w:w="5954"/>
          </w:cols>
        </w:sectPr>
      </w:pPr>
    </w:p>
    <w:p w14:paraId="51AC0350" w14:textId="77777777" w:rsidR="006148C0" w:rsidRDefault="006148C0" w:rsidP="00736AFE">
      <w:pPr>
        <w:spacing w:line="276" w:lineRule="auto"/>
        <w:jc w:val="center"/>
        <w:rPr>
          <w:b/>
          <w:sz w:val="20"/>
          <w:szCs w:val="20"/>
        </w:rPr>
      </w:pPr>
    </w:p>
    <w:p w14:paraId="4F0803C8" w14:textId="77777777" w:rsidR="006148C0" w:rsidRPr="003603EC" w:rsidRDefault="006148C0" w:rsidP="00736AFE">
      <w:pPr>
        <w:spacing w:line="276" w:lineRule="auto"/>
        <w:jc w:val="center"/>
        <w:rPr>
          <w:b/>
          <w:sz w:val="20"/>
          <w:szCs w:val="20"/>
        </w:rPr>
      </w:pPr>
      <w:r>
        <w:rPr>
          <w:b/>
          <w:bCs/>
          <w:sz w:val="20"/>
          <w:szCs w:val="20"/>
          <w:lang w:val="en-GB"/>
        </w:rPr>
        <w:t>Model internship agreement</w:t>
      </w:r>
    </w:p>
    <w:p w14:paraId="0185E2D5" w14:textId="77777777" w:rsidR="006148C0" w:rsidRDefault="006148C0" w:rsidP="00736AFE">
      <w:pPr>
        <w:spacing w:line="276" w:lineRule="auto"/>
        <w:rPr>
          <w:b/>
          <w:sz w:val="20"/>
          <w:szCs w:val="20"/>
        </w:rPr>
      </w:pPr>
    </w:p>
    <w:p w14:paraId="085BAA53" w14:textId="77777777" w:rsidR="006148C0" w:rsidRPr="003603EC" w:rsidRDefault="006148C0" w:rsidP="00736AFE">
      <w:pPr>
        <w:spacing w:line="276" w:lineRule="auto"/>
        <w:ind w:left="604"/>
        <w:rPr>
          <w:sz w:val="20"/>
          <w:szCs w:val="20"/>
        </w:rPr>
      </w:pPr>
      <w:r>
        <w:rPr>
          <w:sz w:val="20"/>
          <w:szCs w:val="20"/>
          <w:lang w:val="en-GB"/>
        </w:rPr>
        <w:t>Notes</w:t>
      </w:r>
    </w:p>
    <w:p w14:paraId="3FA1D452" w14:textId="77777777" w:rsidR="006148C0" w:rsidRPr="003603EC" w:rsidRDefault="006148C0" w:rsidP="00736AFE">
      <w:pPr>
        <w:spacing w:before="10" w:line="276" w:lineRule="auto"/>
        <w:rPr>
          <w:sz w:val="20"/>
          <w:szCs w:val="20"/>
        </w:rPr>
      </w:pPr>
    </w:p>
    <w:p w14:paraId="3E5B2C89" w14:textId="6B8C7467" w:rsidR="006148C0" w:rsidRPr="003603EC" w:rsidRDefault="006148C0" w:rsidP="00736AFE">
      <w:pPr>
        <w:spacing w:line="276" w:lineRule="auto"/>
        <w:ind w:left="604" w:right="509"/>
        <w:rPr>
          <w:sz w:val="20"/>
          <w:szCs w:val="20"/>
        </w:rPr>
      </w:pPr>
      <w:r>
        <w:rPr>
          <w:sz w:val="20"/>
          <w:szCs w:val="20"/>
          <w:lang w:val="en-GB"/>
        </w:rPr>
        <w:t xml:space="preserve">This model assumes that an internship is a mandatory or elective component of the curriculum. A university mentor is involved. This agreement will be signed by </w:t>
      </w:r>
      <w:r w:rsidRPr="00E42EA2">
        <w:rPr>
          <w:sz w:val="20"/>
          <w:szCs w:val="20"/>
          <w:lang w:val="en-GB"/>
        </w:rPr>
        <w:t xml:space="preserve">the </w:t>
      </w:r>
      <w:bookmarkStart w:id="2" w:name="_GoBack"/>
      <w:bookmarkEnd w:id="2"/>
      <w:r w:rsidRPr="00E42EA2">
        <w:rPr>
          <w:sz w:val="20"/>
          <w:szCs w:val="20"/>
          <w:lang w:val="en-GB"/>
        </w:rPr>
        <w:t>dean or director of the faculty or science group on behalf of the university or the internship coordinator, provided that th</w:t>
      </w:r>
      <w:r w:rsidR="00D20691">
        <w:rPr>
          <w:sz w:val="20"/>
          <w:szCs w:val="20"/>
          <w:lang w:val="en-GB"/>
        </w:rPr>
        <w:t>e latter is authorised to do so</w:t>
      </w:r>
      <w:r w:rsidRPr="00E42EA2">
        <w:rPr>
          <w:sz w:val="20"/>
          <w:szCs w:val="20"/>
          <w:lang w:val="en-GB"/>
        </w:rPr>
        <w:t>. In this case it will be a tripartite agreement (please note the parties that are designated).</w:t>
      </w:r>
      <w:r>
        <w:rPr>
          <w:sz w:val="20"/>
          <w:szCs w:val="20"/>
          <w:lang w:val="en-GB"/>
        </w:rPr>
        <w:t xml:space="preserve"> </w:t>
      </w:r>
    </w:p>
    <w:p w14:paraId="4AC864BA" w14:textId="77777777" w:rsidR="006148C0" w:rsidRPr="003603EC" w:rsidRDefault="006148C0" w:rsidP="00736AFE">
      <w:pPr>
        <w:spacing w:line="276" w:lineRule="auto"/>
        <w:rPr>
          <w:sz w:val="20"/>
          <w:szCs w:val="20"/>
        </w:rPr>
      </w:pPr>
    </w:p>
    <w:p w14:paraId="04CD0F10" w14:textId="77777777" w:rsidR="006148C0" w:rsidRPr="003603EC" w:rsidRDefault="006148C0" w:rsidP="00736AFE">
      <w:pPr>
        <w:spacing w:line="276" w:lineRule="auto"/>
        <w:ind w:left="604" w:right="622"/>
        <w:rPr>
          <w:sz w:val="20"/>
          <w:szCs w:val="20"/>
        </w:rPr>
      </w:pPr>
      <w:r>
        <w:rPr>
          <w:sz w:val="20"/>
          <w:szCs w:val="20"/>
          <w:lang w:val="en-GB"/>
        </w:rPr>
        <w:t xml:space="preserve">Where an extracurricular internship is involved based on which the student is to write a thesis for the purposes of graduating, one must check whether this will be possible. A student will be assisted by a university mentor in relation to their thesis. What is important is that the parties reach agreement about the purpose and scope of the thesis and graduation. It will then be important that there is no derogation from the provisions governing non-disclosure in Article 11. The university must have an internship report and/or thesis at its disposal if the relevant tasks are to be performed properly. In this case the university may also sign the agreement, although it is not necessary for it to do so. Nevertheless, where a non-EU/EEA student is involved who is carrying out their internship in the Netherlands, the university must also be a signatory – see the guidelines of the IND [Immigration and Naturalisation Service]. </w:t>
      </w:r>
    </w:p>
    <w:p w14:paraId="49C783F9" w14:textId="77777777" w:rsidR="006148C0" w:rsidRPr="003603EC" w:rsidRDefault="006148C0" w:rsidP="00736AFE">
      <w:pPr>
        <w:spacing w:before="2" w:line="276" w:lineRule="auto"/>
        <w:rPr>
          <w:sz w:val="20"/>
          <w:szCs w:val="20"/>
        </w:rPr>
      </w:pPr>
    </w:p>
    <w:p w14:paraId="061EB2EA" w14:textId="77777777" w:rsidR="006148C0" w:rsidRPr="003603EC" w:rsidRDefault="006148C0" w:rsidP="00736AFE">
      <w:pPr>
        <w:spacing w:line="276" w:lineRule="auto"/>
        <w:ind w:left="604" w:right="567"/>
        <w:rPr>
          <w:sz w:val="20"/>
          <w:szCs w:val="20"/>
        </w:rPr>
      </w:pPr>
      <w:r>
        <w:rPr>
          <w:sz w:val="20"/>
          <w:szCs w:val="20"/>
          <w:lang w:val="en-GB"/>
        </w:rPr>
        <w:t>Where an internship is involved which is not related to a study programme in the sense that no product will be forthcoming which will be assessed for the purposes of a study programme, it would not be logical for the university to sign the agreement as well. Nevertheless, a student may use this model agreement to record their arrangements with their internship host. However, a number of the clauses in this model would not be applicable in such a situation, for example, the provisions pertaining to a university mentor.</w:t>
      </w:r>
    </w:p>
    <w:p w14:paraId="62C26B1C" w14:textId="77777777" w:rsidR="006148C0" w:rsidRPr="003603EC" w:rsidRDefault="006148C0" w:rsidP="00736AFE">
      <w:pPr>
        <w:spacing w:line="276" w:lineRule="auto"/>
        <w:rPr>
          <w:sz w:val="20"/>
          <w:szCs w:val="20"/>
        </w:rPr>
      </w:pPr>
    </w:p>
    <w:p w14:paraId="5794028A" w14:textId="77777777" w:rsidR="006148C0" w:rsidRPr="003603EC" w:rsidRDefault="007A6CAA" w:rsidP="00736AFE">
      <w:pPr>
        <w:spacing w:before="8" w:line="276" w:lineRule="auto"/>
        <w:rPr>
          <w:sz w:val="20"/>
          <w:szCs w:val="20"/>
        </w:rPr>
      </w:pPr>
      <w:r>
        <w:rPr>
          <w:sz w:val="20"/>
          <w:szCs w:val="20"/>
          <w:lang w:val="en-GB"/>
        </w:rPr>
        <w:t>=======================================================================================</w:t>
      </w:r>
    </w:p>
    <w:p w14:paraId="64323B27" w14:textId="77777777" w:rsidR="006148C0" w:rsidRPr="003603EC" w:rsidRDefault="006148C0" w:rsidP="00736AFE">
      <w:pPr>
        <w:spacing w:before="1" w:line="276" w:lineRule="auto"/>
        <w:ind w:left="604"/>
        <w:outlineLvl w:val="1"/>
        <w:rPr>
          <w:b/>
          <w:bCs/>
          <w:sz w:val="20"/>
          <w:szCs w:val="20"/>
        </w:rPr>
      </w:pPr>
      <w:r>
        <w:rPr>
          <w:b/>
          <w:bCs/>
          <w:sz w:val="20"/>
          <w:szCs w:val="20"/>
          <w:lang w:val="en-GB"/>
        </w:rPr>
        <w:t>Tips (obviously this part does not constitute an appendix to this agreement)</w:t>
      </w:r>
    </w:p>
    <w:p w14:paraId="76142AE5" w14:textId="77777777" w:rsidR="006148C0" w:rsidRPr="003603EC" w:rsidRDefault="006148C0" w:rsidP="00736AFE">
      <w:pPr>
        <w:spacing w:before="2" w:line="276" w:lineRule="auto"/>
        <w:ind w:left="604" w:right="622"/>
        <w:rPr>
          <w:sz w:val="20"/>
          <w:szCs w:val="20"/>
        </w:rPr>
      </w:pPr>
      <w:r>
        <w:rPr>
          <w:sz w:val="20"/>
          <w:szCs w:val="20"/>
          <w:lang w:val="en-GB"/>
        </w:rPr>
        <w:t>If an internship host has a contract itself that it presents to the student which, as it happens, should be an exception (hence where an internship post absolutely does not want anything else), because this agreement represents a standard which has been agreed to with the relevant trade union, it is important to note the following:</w:t>
      </w:r>
    </w:p>
    <w:p w14:paraId="7EBE8A53" w14:textId="77777777" w:rsidR="006148C0" w:rsidRPr="003603EC" w:rsidRDefault="006148C0" w:rsidP="00736AFE">
      <w:pPr>
        <w:numPr>
          <w:ilvl w:val="0"/>
          <w:numId w:val="25"/>
        </w:numPr>
        <w:tabs>
          <w:tab w:val="left" w:pos="1324"/>
          <w:tab w:val="left" w:pos="1325"/>
        </w:tabs>
        <w:spacing w:line="276" w:lineRule="auto"/>
        <w:ind w:right="694"/>
        <w:rPr>
          <w:sz w:val="20"/>
          <w:szCs w:val="20"/>
        </w:rPr>
      </w:pPr>
      <w:r>
        <w:rPr>
          <w:sz w:val="20"/>
          <w:szCs w:val="20"/>
          <w:lang w:val="en-GB"/>
        </w:rPr>
        <w:t>the term of the internship must be clearly stated in the agreement and the internship itself must not be open-ended in terms of its date;</w:t>
      </w:r>
    </w:p>
    <w:p w14:paraId="6ECD8B29" w14:textId="6D531D40" w:rsidR="006148C0" w:rsidRPr="003603EC" w:rsidRDefault="006148C0" w:rsidP="00736AFE">
      <w:pPr>
        <w:numPr>
          <w:ilvl w:val="0"/>
          <w:numId w:val="25"/>
        </w:numPr>
        <w:tabs>
          <w:tab w:val="left" w:pos="1324"/>
          <w:tab w:val="left" w:pos="1325"/>
        </w:tabs>
        <w:spacing w:before="4" w:line="276" w:lineRule="auto"/>
        <w:ind w:right="758"/>
        <w:rPr>
          <w:sz w:val="20"/>
          <w:szCs w:val="20"/>
        </w:rPr>
      </w:pPr>
      <w:r>
        <w:rPr>
          <w:sz w:val="20"/>
          <w:szCs w:val="20"/>
          <w:lang w:val="en-GB"/>
        </w:rPr>
        <w:t xml:space="preserve">it must be clear what the intern will be </w:t>
      </w:r>
      <w:r w:rsidR="00B42E4D">
        <w:rPr>
          <w:sz w:val="20"/>
          <w:szCs w:val="20"/>
          <w:lang w:val="en-GB"/>
        </w:rPr>
        <w:t>doing,</w:t>
      </w:r>
      <w:r>
        <w:rPr>
          <w:sz w:val="20"/>
          <w:szCs w:val="20"/>
          <w:lang w:val="en-GB"/>
        </w:rPr>
        <w:t xml:space="preserve"> and this must be appropriately stated in an internship work plan which constitutes an integral part of the agreement;</w:t>
      </w:r>
    </w:p>
    <w:p w14:paraId="5E608B38" w14:textId="77777777" w:rsidR="006148C0" w:rsidRPr="003603EC" w:rsidRDefault="006148C0" w:rsidP="00736AFE">
      <w:pPr>
        <w:numPr>
          <w:ilvl w:val="0"/>
          <w:numId w:val="25"/>
        </w:numPr>
        <w:tabs>
          <w:tab w:val="left" w:pos="1324"/>
          <w:tab w:val="left" w:pos="1325"/>
        </w:tabs>
        <w:spacing w:before="4" w:line="276" w:lineRule="auto"/>
        <w:rPr>
          <w:sz w:val="20"/>
          <w:szCs w:val="20"/>
        </w:rPr>
      </w:pPr>
      <w:r>
        <w:rPr>
          <w:sz w:val="20"/>
          <w:szCs w:val="20"/>
          <w:lang w:val="en-GB"/>
        </w:rPr>
        <w:t>precise arrangements must be made with regard to facilities, working hours and leave;</w:t>
      </w:r>
    </w:p>
    <w:p w14:paraId="38C9CFC4" w14:textId="77777777" w:rsidR="006148C0" w:rsidRPr="003603EC" w:rsidRDefault="006148C0" w:rsidP="00736AFE">
      <w:pPr>
        <w:numPr>
          <w:ilvl w:val="0"/>
          <w:numId w:val="25"/>
        </w:numPr>
        <w:tabs>
          <w:tab w:val="left" w:pos="1324"/>
          <w:tab w:val="left" w:pos="1325"/>
        </w:tabs>
        <w:spacing w:line="276" w:lineRule="auto"/>
        <w:ind w:right="534"/>
        <w:rPr>
          <w:sz w:val="20"/>
          <w:szCs w:val="20"/>
        </w:rPr>
      </w:pPr>
      <w:r>
        <w:rPr>
          <w:sz w:val="20"/>
          <w:szCs w:val="20"/>
          <w:lang w:val="en-GB"/>
        </w:rPr>
        <w:t>copyright to any internship report or a thesis or assignment must be vested in the intern;</w:t>
      </w:r>
    </w:p>
    <w:p w14:paraId="313465AD" w14:textId="77777777" w:rsidR="006148C0" w:rsidRDefault="006148C0" w:rsidP="00736AFE">
      <w:pPr>
        <w:numPr>
          <w:ilvl w:val="0"/>
          <w:numId w:val="25"/>
        </w:numPr>
        <w:tabs>
          <w:tab w:val="left" w:pos="1325"/>
        </w:tabs>
        <w:spacing w:line="276" w:lineRule="auto"/>
        <w:ind w:right="899"/>
        <w:jc w:val="both"/>
        <w:rPr>
          <w:sz w:val="20"/>
          <w:szCs w:val="20"/>
        </w:rPr>
      </w:pPr>
      <w:r>
        <w:rPr>
          <w:sz w:val="20"/>
          <w:szCs w:val="20"/>
          <w:lang w:val="en-GB"/>
        </w:rPr>
        <w:t>the identity of the party in whom ownership of any outcome produced through the internship is vested must be clearly stipulated (the intern, university or internship post); the provisions of Article 11 of this model are included, so as to ensure that the university may have any internship report and/or thesis at its disposal for the purposes of performing its duties properly;</w:t>
      </w:r>
    </w:p>
    <w:p w14:paraId="422D5EA9" w14:textId="77777777" w:rsidR="00564C1A" w:rsidRPr="00564C1A" w:rsidRDefault="00564C1A" w:rsidP="00564C1A">
      <w:pPr>
        <w:numPr>
          <w:ilvl w:val="0"/>
          <w:numId w:val="25"/>
        </w:numPr>
        <w:tabs>
          <w:tab w:val="left" w:pos="1325"/>
        </w:tabs>
        <w:spacing w:line="276" w:lineRule="auto"/>
        <w:ind w:right="534"/>
        <w:rPr>
          <w:sz w:val="20"/>
          <w:szCs w:val="20"/>
        </w:rPr>
      </w:pPr>
      <w:r>
        <w:rPr>
          <w:sz w:val="20"/>
          <w:szCs w:val="20"/>
          <w:lang w:val="en-GB"/>
        </w:rPr>
        <w:t>no student penalty clause is included;</w:t>
      </w:r>
    </w:p>
    <w:p w14:paraId="619557CD" w14:textId="77777777" w:rsidR="00564C1A" w:rsidRPr="00564C1A" w:rsidRDefault="00564C1A" w:rsidP="00564C1A">
      <w:pPr>
        <w:numPr>
          <w:ilvl w:val="0"/>
          <w:numId w:val="25"/>
        </w:numPr>
        <w:tabs>
          <w:tab w:val="left" w:pos="1325"/>
        </w:tabs>
        <w:ind w:right="899"/>
        <w:jc w:val="both"/>
        <w:rPr>
          <w:sz w:val="20"/>
          <w:szCs w:val="20"/>
        </w:rPr>
      </w:pPr>
      <w:r>
        <w:rPr>
          <w:sz w:val="20"/>
          <w:szCs w:val="20"/>
          <w:lang w:val="en-GB"/>
        </w:rPr>
        <w:t>the student must be able to arrange for the internship coordinator or a study adviser to check it, before they sign it.</w:t>
      </w:r>
    </w:p>
    <w:p w14:paraId="39564E95" w14:textId="77777777" w:rsidR="006148C0" w:rsidRPr="003603EC" w:rsidRDefault="006148C0" w:rsidP="00736AFE">
      <w:pPr>
        <w:spacing w:before="6" w:line="276" w:lineRule="auto"/>
        <w:rPr>
          <w:sz w:val="20"/>
          <w:szCs w:val="20"/>
        </w:rPr>
      </w:pPr>
    </w:p>
    <w:p w14:paraId="3F116E50" w14:textId="77777777" w:rsidR="006C147F" w:rsidRPr="006C147F" w:rsidRDefault="006148C0" w:rsidP="00564C1A">
      <w:pPr>
        <w:spacing w:line="276" w:lineRule="auto"/>
        <w:ind w:right="772"/>
        <w:rPr>
          <w:sz w:val="20"/>
          <w:szCs w:val="20"/>
        </w:rPr>
      </w:pPr>
      <w:r>
        <w:rPr>
          <w:sz w:val="20"/>
          <w:szCs w:val="20"/>
          <w:lang w:val="en-GB"/>
        </w:rPr>
        <w:t>You may contact the internship coordinator and/or a study adviser in your faculty for more information about internships.</w:t>
      </w:r>
    </w:p>
    <w:sectPr w:rsidR="006C147F" w:rsidRPr="006C147F" w:rsidSect="006148C0">
      <w:type w:val="continuous"/>
      <w:pgSz w:w="11920" w:h="16820"/>
      <w:pgMar w:top="460" w:right="438" w:bottom="960" w:left="360" w:header="720" w:footer="720" w:gutter="0"/>
      <w:cols w: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553CC" w14:textId="77777777" w:rsidR="00B229CF" w:rsidRDefault="00B229CF">
      <w:r>
        <w:separator/>
      </w:r>
    </w:p>
  </w:endnote>
  <w:endnote w:type="continuationSeparator" w:id="0">
    <w:p w14:paraId="590FD60A" w14:textId="77777777" w:rsidR="00B229CF" w:rsidRDefault="00B2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FrutigerLTSt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D925" w14:textId="77777777" w:rsidR="00A21E87" w:rsidRDefault="00A21E87">
    <w:pPr>
      <w:pStyle w:val="BodyText"/>
      <w:spacing w:line="14" w:lineRule="auto"/>
      <w:rPr>
        <w:sz w:val="20"/>
      </w:rPr>
    </w:pPr>
    <w:r>
      <w:rPr>
        <w:noProof/>
        <w:lang w:val="nl-NL" w:eastAsia="nl-NL"/>
      </w:rPr>
      <mc:AlternateContent>
        <mc:Choice Requires="wps">
          <w:drawing>
            <wp:anchor distT="0" distB="0" distL="114300" distR="114300" simplePos="0" relativeHeight="503299856" behindDoc="1" locked="0" layoutInCell="1" allowOverlap="1" wp14:anchorId="002FE6C7" wp14:editId="48B50ADA">
              <wp:simplePos x="0" y="0"/>
              <wp:positionH relativeFrom="page">
                <wp:posOffset>317500</wp:posOffset>
              </wp:positionH>
              <wp:positionV relativeFrom="page">
                <wp:posOffset>10046335</wp:posOffset>
              </wp:positionV>
              <wp:extent cx="1183005" cy="132080"/>
              <wp:effectExtent l="3175" t="0" r="4445" b="381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00FAF" w14:textId="77777777" w:rsidR="00A21E87" w:rsidRDefault="00A21E87">
                          <w:pPr>
                            <w:spacing w:before="15"/>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FE6C7" id="_x0000_t202" coordsize="21600,21600" o:spt="202" path="m,l,21600r21600,l21600,xe">
              <v:stroke joinstyle="miter"/>
              <v:path gradientshapeok="t" o:connecttype="rect"/>
            </v:shapetype>
            <v:shape id="Text Box 18" o:spid="_x0000_s1029" type="#_x0000_t202" style="position:absolute;margin-left:25pt;margin-top:791.05pt;width:93.15pt;height:10.4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" filled="f" stroked="f">
              <v:textbox inset="0,0,0,0">
                <w:txbxContent>
                  <w:p w14:paraId="45900FAF" w14:textId="77777777" w:rsidR="00A21E87" w:rsidRDefault="00A21E87">
                    <w:pPr>
                      <w:spacing w:before="15"/>
                      <w:ind w:left="20"/>
                      <w:rPr>
                        <w:sz w:val="15"/>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C86C" w14:textId="1329E32B" w:rsidR="00A21E87" w:rsidRPr="009A0062" w:rsidRDefault="00A21E87" w:rsidP="009A0062">
    <w:pPr>
      <w:tabs>
        <w:tab w:val="center" w:pos="4550"/>
        <w:tab w:val="left" w:pos="5818"/>
      </w:tabs>
      <w:ind w:right="260"/>
      <w:rPr>
        <w:color w:val="0F243E" w:themeColor="text2" w:themeShade="80"/>
        <w:sz w:val="20"/>
        <w:szCs w:val="20"/>
      </w:rPr>
    </w:pPr>
    <w:r>
      <w:rPr>
        <w:color w:val="548DD4" w:themeColor="text2" w:themeTint="99"/>
        <w:sz w:val="20"/>
        <w:szCs w:val="20"/>
        <w:lang w:val="en-GB"/>
      </w:rPr>
      <w:t xml:space="preserve">Page </w:t>
    </w:r>
    <w:r>
      <w:rPr>
        <w:color w:val="17365D" w:themeColor="text2" w:themeShade="BF"/>
        <w:sz w:val="20"/>
        <w:szCs w:val="20"/>
        <w:lang w:val="en-GB"/>
      </w:rPr>
      <w:fldChar w:fldCharType="begin"/>
    </w:r>
    <w:r>
      <w:rPr>
        <w:color w:val="17365D" w:themeColor="text2" w:themeShade="BF"/>
        <w:sz w:val="20"/>
        <w:szCs w:val="20"/>
        <w:lang w:val="en-GB"/>
      </w:rPr>
      <w:instrText xml:space="preserve"> PAGE   \* MERGEFORMAT </w:instrText>
    </w:r>
    <w:r>
      <w:rPr>
        <w:color w:val="17365D" w:themeColor="text2" w:themeShade="BF"/>
        <w:sz w:val="20"/>
        <w:szCs w:val="20"/>
        <w:lang w:val="en-GB"/>
      </w:rPr>
      <w:fldChar w:fldCharType="separate"/>
    </w:r>
    <w:r w:rsidR="00D73AF4">
      <w:rPr>
        <w:noProof/>
        <w:color w:val="17365D" w:themeColor="text2" w:themeShade="BF"/>
        <w:sz w:val="20"/>
        <w:szCs w:val="20"/>
        <w:lang w:val="en-GB"/>
      </w:rPr>
      <w:t>3</w:t>
    </w:r>
    <w:r>
      <w:rPr>
        <w:color w:val="17365D" w:themeColor="text2" w:themeShade="BF"/>
        <w:sz w:val="20"/>
        <w:szCs w:val="20"/>
        <w:lang w:val="en-GB"/>
      </w:rPr>
      <w:fldChar w:fldCharType="end"/>
    </w:r>
    <w:r>
      <w:rPr>
        <w:color w:val="17365D" w:themeColor="text2" w:themeShade="BF"/>
        <w:sz w:val="20"/>
        <w:szCs w:val="20"/>
        <w:lang w:val="en-GB"/>
      </w:rPr>
      <w:t xml:space="preserve"> | </w:t>
    </w:r>
    <w:r>
      <w:rPr>
        <w:color w:val="17365D" w:themeColor="text2" w:themeShade="BF"/>
        <w:sz w:val="20"/>
        <w:szCs w:val="20"/>
        <w:lang w:val="en-GB"/>
      </w:rPr>
      <w:fldChar w:fldCharType="begin"/>
    </w:r>
    <w:r>
      <w:rPr>
        <w:color w:val="17365D" w:themeColor="text2" w:themeShade="BF"/>
        <w:sz w:val="20"/>
        <w:szCs w:val="20"/>
        <w:lang w:val="en-GB"/>
      </w:rPr>
      <w:instrText xml:space="preserve"> NUMPAGES  \* Arabic  \* MERGEFORMAT </w:instrText>
    </w:r>
    <w:r>
      <w:rPr>
        <w:color w:val="17365D" w:themeColor="text2" w:themeShade="BF"/>
        <w:sz w:val="20"/>
        <w:szCs w:val="20"/>
        <w:lang w:val="en-GB"/>
      </w:rPr>
      <w:fldChar w:fldCharType="separate"/>
    </w:r>
    <w:r w:rsidR="00D73AF4">
      <w:rPr>
        <w:noProof/>
        <w:color w:val="17365D" w:themeColor="text2" w:themeShade="BF"/>
        <w:sz w:val="20"/>
        <w:szCs w:val="20"/>
        <w:lang w:val="en-GB"/>
      </w:rPr>
      <w:t>8</w:t>
    </w:r>
    <w:r>
      <w:rPr>
        <w:color w:val="17365D" w:themeColor="text2" w:themeShade="BF"/>
        <w:sz w:val="20"/>
        <w:szCs w:val="20"/>
        <w:lang w:val="en-GB"/>
      </w:rPr>
      <w:fldChar w:fldCharType="end"/>
    </w:r>
    <w:r>
      <w:rPr>
        <w:color w:val="17365D" w:themeColor="text2" w:themeShade="BF"/>
        <w:sz w:val="20"/>
        <w:szCs w:val="20"/>
        <w:lang w:val="en-GB"/>
      </w:rPr>
      <w:tab/>
      <w:t>Internship host's initials</w:t>
    </w:r>
    <w:r>
      <w:rPr>
        <w:color w:val="17365D" w:themeColor="text2" w:themeShade="BF"/>
        <w:sz w:val="20"/>
        <w:szCs w:val="20"/>
        <w:lang w:val="en-GB"/>
      </w:rPr>
      <w:tab/>
    </w:r>
    <w:r>
      <w:rPr>
        <w:color w:val="17365D" w:themeColor="text2" w:themeShade="BF"/>
        <w:sz w:val="20"/>
        <w:szCs w:val="20"/>
        <w:lang w:val="en-GB"/>
      </w:rPr>
      <w:tab/>
    </w:r>
    <w:r>
      <w:rPr>
        <w:color w:val="17365D" w:themeColor="text2" w:themeShade="BF"/>
        <w:sz w:val="20"/>
        <w:szCs w:val="20"/>
        <w:lang w:val="en-GB"/>
      </w:rPr>
      <w:tab/>
    </w:r>
    <w:r>
      <w:rPr>
        <w:color w:val="17365D" w:themeColor="text2" w:themeShade="BF"/>
        <w:sz w:val="20"/>
        <w:szCs w:val="20"/>
        <w:lang w:val="en-GB"/>
      </w:rPr>
      <w:tab/>
      <w:t>Intern's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4A32E" w14:textId="77777777" w:rsidR="00B229CF" w:rsidRDefault="00B229CF">
      <w:r>
        <w:separator/>
      </w:r>
    </w:p>
  </w:footnote>
  <w:footnote w:type="continuationSeparator" w:id="0">
    <w:p w14:paraId="00391B45" w14:textId="77777777" w:rsidR="00B229CF" w:rsidRDefault="00B229CF">
      <w:r>
        <w:continuationSeparator/>
      </w:r>
    </w:p>
  </w:footnote>
  <w:footnote w:id="1">
    <w:p w14:paraId="7CA76AE0" w14:textId="77777777" w:rsidR="00027365" w:rsidRPr="00027365" w:rsidRDefault="00027365" w:rsidP="00027365">
      <w:pPr>
        <w:pStyle w:val="FootnoteText"/>
        <w:rPr>
          <w:sz w:val="16"/>
          <w:szCs w:val="16"/>
          <w:lang w:val="en-GB"/>
        </w:rPr>
      </w:pPr>
      <w:r w:rsidRPr="00027365">
        <w:rPr>
          <w:rStyle w:val="FootnoteReference"/>
          <w:sz w:val="16"/>
          <w:szCs w:val="16"/>
        </w:rPr>
        <w:footnoteRef/>
      </w:r>
      <w:r w:rsidRPr="00027365">
        <w:rPr>
          <w:sz w:val="16"/>
          <w:szCs w:val="16"/>
        </w:rPr>
        <w:t xml:space="preserve"> </w:t>
      </w:r>
      <w:r w:rsidRPr="00027365">
        <w:rPr>
          <w:sz w:val="16"/>
          <w:szCs w:val="16"/>
          <w:lang w:val="en-GB"/>
        </w:rPr>
        <w:t>Internship pay means income from work. For tax purposes, this presupposes the existence of an employment relationship pursuant to which a salary is disbursed and social insurance premiums (including income tax) are withheld. Viewed from the perspective of labour law, there is no relationship of employment, nor is there any question of an employment contract.</w:t>
      </w:r>
    </w:p>
    <w:p w14:paraId="09F88D80" w14:textId="373EE812" w:rsidR="00027365" w:rsidRPr="00027365" w:rsidRDefault="00027365">
      <w:pPr>
        <w:pStyle w:val="FootnoteText"/>
        <w:rPr>
          <w:sz w:val="16"/>
          <w:szCs w:val="16"/>
        </w:rPr>
      </w:pPr>
    </w:p>
  </w:footnote>
  <w:footnote w:id="2">
    <w:p w14:paraId="6E1FDB51" w14:textId="77777777" w:rsidR="00A21E87" w:rsidRPr="00EB2211" w:rsidRDefault="00A21E87" w:rsidP="00EB2211">
      <w:pPr>
        <w:pStyle w:val="FootnoteText"/>
      </w:pPr>
      <w:r>
        <w:rPr>
          <w:rStyle w:val="FootnoteReference"/>
          <w:lang w:val="en-GB"/>
        </w:rPr>
        <w:footnoteRef/>
      </w:r>
      <w:r>
        <w:rPr>
          <w:lang w:val="en-GB"/>
        </w:rPr>
        <w:t xml:space="preserve"> </w:t>
      </w:r>
      <w:r>
        <w:rPr>
          <w:sz w:val="16"/>
          <w:szCs w:val="16"/>
          <w:lang w:val="en-GB"/>
        </w:rPr>
        <w:t>An allowance for travel or expenses is not deemed to constitute income. The internship host will not withhold income tax and premiums from a travel or expense allowance.</w:t>
      </w:r>
    </w:p>
  </w:footnote>
  <w:footnote w:id="3">
    <w:p w14:paraId="572DA4D7" w14:textId="77777777" w:rsidR="00A21E87" w:rsidRPr="005E0391" w:rsidRDefault="00A21E87" w:rsidP="000E2C5E">
      <w:pPr>
        <w:pStyle w:val="FootnoteText"/>
        <w:rPr>
          <w:color w:val="000000"/>
          <w:sz w:val="16"/>
          <w:szCs w:val="16"/>
        </w:rPr>
      </w:pPr>
      <w:r>
        <w:rPr>
          <w:rStyle w:val="FootnoteReference"/>
          <w:sz w:val="16"/>
          <w:szCs w:val="16"/>
          <w:lang w:val="en-GB"/>
        </w:rPr>
        <w:footnoteRef/>
      </w:r>
      <w:r>
        <w:rPr>
          <w:sz w:val="16"/>
          <w:szCs w:val="16"/>
          <w:lang w:val="en-GB"/>
        </w:rPr>
        <w:t xml:space="preserve"> </w:t>
      </w:r>
      <w:r>
        <w:rPr>
          <w:color w:val="000000"/>
          <w:sz w:val="16"/>
          <w:szCs w:val="16"/>
          <w:lang w:val="en-GB"/>
        </w:rPr>
        <w:t>Such liability may not be precluded by definition.</w:t>
      </w:r>
    </w:p>
    <w:p w14:paraId="0D19B409" w14:textId="77777777" w:rsidR="00A21E87" w:rsidRPr="005E0391" w:rsidRDefault="00A21E87" w:rsidP="000E2C5E">
      <w:pPr>
        <w:pStyle w:val="FootnoteText"/>
        <w:rPr>
          <w:color w:val="000000"/>
          <w:sz w:val="16"/>
          <w:szCs w:val="16"/>
        </w:rPr>
      </w:pPr>
      <w:r>
        <w:rPr>
          <w:color w:val="000000"/>
          <w:sz w:val="16"/>
          <w:szCs w:val="16"/>
          <w:lang w:val="en-GB"/>
        </w:rPr>
        <w:t>By way of explanation:</w:t>
      </w:r>
    </w:p>
    <w:p w14:paraId="2E1C6E46" w14:textId="77777777" w:rsidR="00A21E87" w:rsidRDefault="00A21E87" w:rsidP="000E2C5E">
      <w:pPr>
        <w:pStyle w:val="NoSpacing"/>
        <w:numPr>
          <w:ilvl w:val="0"/>
          <w:numId w:val="23"/>
        </w:numPr>
        <w:rPr>
          <w:rFonts w:eastAsia="DejaVu Sans" w:cs="DejaVu Sans"/>
          <w:kern w:val="2"/>
          <w:sz w:val="16"/>
          <w:szCs w:val="16"/>
        </w:rPr>
      </w:pPr>
      <w:r>
        <w:rPr>
          <w:sz w:val="16"/>
          <w:szCs w:val="16"/>
        </w:rPr>
        <w:t xml:space="preserve">In the first instance the internship host is liable for any harm inflicted by a subordinate on another party in accordance with Section 170 of Chapter 6 of the Civil Code </w:t>
      </w:r>
      <w:r>
        <w:rPr>
          <w:kern w:val="2"/>
          <w:sz w:val="16"/>
          <w:szCs w:val="16"/>
        </w:rPr>
        <w:t>(this also includes interns in this case) and for any damage which the intern causes to the property of the internship host itself under the terms of Section 7:661 of the Civil Code.</w:t>
      </w:r>
    </w:p>
    <w:p w14:paraId="13BF4554" w14:textId="77777777" w:rsidR="00A21E87" w:rsidRDefault="00A21E87" w:rsidP="000E2C5E">
      <w:pPr>
        <w:pStyle w:val="NoSpacing"/>
        <w:numPr>
          <w:ilvl w:val="0"/>
          <w:numId w:val="23"/>
        </w:numPr>
        <w:rPr>
          <w:rFonts w:eastAsia="DejaVu Sans" w:cs="DejaVu Sans"/>
          <w:kern w:val="2"/>
          <w:sz w:val="16"/>
          <w:szCs w:val="16"/>
        </w:rPr>
      </w:pPr>
      <w:r>
        <w:rPr>
          <w:sz w:val="16"/>
          <w:szCs w:val="16"/>
        </w:rPr>
        <w:t xml:space="preserve">Where the internship host's liability insurance does not provide any or sufficient cover, the intern shall first be required to rely on their own private third-party liability insurance. Where no cover may be found in the aforementioned circumstances, the university's group </w:t>
      </w:r>
      <w:r>
        <w:rPr>
          <w:kern w:val="2"/>
          <w:sz w:val="16"/>
          <w:szCs w:val="16"/>
        </w:rPr>
        <w:t xml:space="preserve">liability insurance </w:t>
      </w:r>
      <w:r>
        <w:t>may serve as a safety net in respect of any action undertaken by another party in relation to third-party liability.</w:t>
      </w:r>
    </w:p>
    <w:p w14:paraId="2BD36F73" w14:textId="77777777" w:rsidR="00A21E87" w:rsidRDefault="00A21E87" w:rsidP="001F185F">
      <w:pPr>
        <w:pStyle w:val="NoSpacing"/>
        <w:ind w:left="360"/>
        <w:rPr>
          <w:rFonts w:eastAsia="DejaVu Sans" w:cs="DejaVu Sans"/>
          <w:kern w:val="2"/>
          <w:sz w:val="16"/>
          <w:szCs w:val="16"/>
        </w:rPr>
      </w:pPr>
      <w:r>
        <w:rPr>
          <w:rFonts w:eastAsia="DejaVu Sans" w:cs="DejaVu Sans"/>
          <w:kern w:val="2"/>
          <w:sz w:val="16"/>
          <w:szCs w:val="16"/>
        </w:rPr>
        <w:t xml:space="preserve"> Such insurance shall cover damage caused to any goods which belong to or are under the control and/or responsibility of the internship host by the intern during or in relation to their work. </w:t>
      </w:r>
    </w:p>
    <w:p w14:paraId="696750A3" w14:textId="6702FE6D" w:rsidR="00A21E87" w:rsidRDefault="00D35ADE" w:rsidP="000E2C5E">
      <w:pPr>
        <w:pStyle w:val="NoSpacing"/>
        <w:numPr>
          <w:ilvl w:val="0"/>
          <w:numId w:val="23"/>
        </w:numPr>
        <w:rPr>
          <w:rFonts w:eastAsia="DejaVu Sans" w:cs="DejaVu Sans"/>
          <w:kern w:val="2"/>
          <w:sz w:val="16"/>
          <w:szCs w:val="16"/>
        </w:rPr>
      </w:pPr>
      <w:r w:rsidRPr="00C532A8">
        <w:rPr>
          <w:rFonts w:eastAsia="DejaVu Sans" w:cs="DejaVu Sans"/>
          <w:kern w:val="2"/>
          <w:sz w:val="16"/>
          <w:szCs w:val="16"/>
        </w:rPr>
        <w:t>Group accident insurance only provides limited cover. An intern is therefore urgently recommended</w:t>
      </w:r>
      <w:r>
        <w:rPr>
          <w:rFonts w:eastAsia="DejaVu Sans" w:cs="DejaVu Sans"/>
          <w:kern w:val="2"/>
          <w:sz w:val="16"/>
          <w:szCs w:val="16"/>
        </w:rPr>
        <w:t xml:space="preserve"> to take out accident insurance </w:t>
      </w:r>
      <w:r w:rsidR="00A1048A">
        <w:rPr>
          <w:rFonts w:eastAsia="DejaVu Sans" w:cs="DejaVu Sans"/>
          <w:kern w:val="2"/>
          <w:sz w:val="16"/>
          <w:szCs w:val="16"/>
        </w:rPr>
        <w:t>them self</w:t>
      </w:r>
      <w:r>
        <w:rPr>
          <w:rFonts w:eastAsia="DejaVu Sans" w:cs="DejaVu Sans"/>
          <w:kern w:val="2"/>
          <w:sz w:val="16"/>
          <w:szCs w:val="16"/>
        </w:rPr>
        <w:t xml:space="preserve">. </w:t>
      </w:r>
    </w:p>
    <w:p w14:paraId="3B8D7075" w14:textId="77777777" w:rsidR="00A21E87" w:rsidRPr="005E0391" w:rsidRDefault="00A21E87" w:rsidP="000E2C5E">
      <w:pPr>
        <w:pStyle w:val="NoSpacing"/>
        <w:numPr>
          <w:ilvl w:val="0"/>
          <w:numId w:val="23"/>
        </w:numPr>
        <w:rPr>
          <w:rFonts w:eastAsia="DejaVu Sans" w:cs="DejaVu Sans"/>
          <w:kern w:val="2"/>
          <w:sz w:val="16"/>
          <w:szCs w:val="16"/>
        </w:rPr>
      </w:pPr>
      <w:r>
        <w:rPr>
          <w:rFonts w:eastAsia="DejaVu Sans" w:cs="DejaVu Sans"/>
          <w:kern w:val="2"/>
          <w:sz w:val="16"/>
          <w:szCs w:val="16"/>
        </w:rPr>
        <w:t xml:space="preserve">Any loss which occurs with or due to a motor vehicle shall be precluded from the university's cover. </w:t>
      </w:r>
    </w:p>
    <w:p w14:paraId="3C1FF9EB" w14:textId="77777777" w:rsidR="00A21E87" w:rsidRPr="005E0391" w:rsidRDefault="00A21E87" w:rsidP="000E2C5E">
      <w:pPr>
        <w:pStyle w:val="NoSpacing"/>
        <w:rPr>
          <w:sz w:val="16"/>
          <w:szCs w:val="16"/>
        </w:rPr>
      </w:pPr>
    </w:p>
    <w:p w14:paraId="31C375CD" w14:textId="77777777" w:rsidR="00A21E87" w:rsidRPr="005E0391" w:rsidRDefault="00A21E87" w:rsidP="000E2C5E">
      <w:pPr>
        <w:pStyle w:val="ListParagraph"/>
        <w:overflowPunct w:val="0"/>
        <w:ind w:left="360"/>
        <w:rPr>
          <w:rFonts w:eastAsia="DejaVu Sans" w:cs="DejaVu Sans"/>
          <w:color w:val="000000"/>
          <w:kern w:val="2"/>
          <w:sz w:val="16"/>
          <w:szCs w:val="16"/>
        </w:rPr>
      </w:pPr>
    </w:p>
    <w:p w14:paraId="328B139D" w14:textId="77777777" w:rsidR="00A21E87" w:rsidRPr="005E0391" w:rsidRDefault="00A21E87" w:rsidP="000E2C5E">
      <w:pPr>
        <w:overflowPunct w:val="0"/>
        <w:rPr>
          <w:rFonts w:ascii="FrutigerLTStd" w:eastAsia="DejaVu Sans" w:hAnsi="FrutigerLTStd" w:cs="DejaVu Sans"/>
          <w:color w:val="000000"/>
          <w:kern w:val="2"/>
          <w:sz w:val="16"/>
          <w:szCs w:val="16"/>
        </w:rPr>
      </w:pPr>
    </w:p>
    <w:p w14:paraId="1C7C3538" w14:textId="77777777" w:rsidR="00A21E87" w:rsidRPr="005E0391" w:rsidRDefault="00A21E87" w:rsidP="000E2C5E">
      <w:pPr>
        <w:pStyle w:val="Li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05EB" w14:textId="37F24941" w:rsidR="00A21E87" w:rsidRDefault="00A21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C316" w14:textId="64F11A21" w:rsidR="00A21E87" w:rsidRDefault="00A21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1CB4" w14:textId="39B38B43" w:rsidR="00A21E87" w:rsidRDefault="00A21E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797B0" w14:textId="3D2AB558" w:rsidR="00A21E87" w:rsidRDefault="00A21E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6E3" w14:textId="2A7BB395" w:rsidR="00A21E87" w:rsidRDefault="00A21E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66B0" w14:textId="108443D3" w:rsidR="00A21E87" w:rsidRDefault="00A21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D56"/>
    <w:multiLevelType w:val="hybridMultilevel"/>
    <w:tmpl w:val="CBDC49BA"/>
    <w:lvl w:ilvl="0" w:tplc="BC42B84C">
      <w:numFmt w:val="bullet"/>
      <w:lvlText w:val=""/>
      <w:lvlJc w:val="left"/>
      <w:pPr>
        <w:ind w:left="1324" w:hanging="360"/>
      </w:pPr>
      <w:rPr>
        <w:rFonts w:ascii="Symbol" w:eastAsia="Symbol" w:hAnsi="Symbol" w:cs="Symbol" w:hint="default"/>
        <w:w w:val="99"/>
        <w:sz w:val="20"/>
        <w:szCs w:val="20"/>
        <w:lang w:val="en-US" w:eastAsia="en-US" w:bidi="en-US"/>
      </w:rPr>
    </w:lvl>
    <w:lvl w:ilvl="1" w:tplc="F4D67EA0">
      <w:numFmt w:val="bullet"/>
      <w:lvlText w:val="•"/>
      <w:lvlJc w:val="left"/>
      <w:pPr>
        <w:ind w:left="2110" w:hanging="360"/>
      </w:pPr>
      <w:rPr>
        <w:rFonts w:hint="default"/>
        <w:lang w:val="en-US" w:eastAsia="en-US" w:bidi="en-US"/>
      </w:rPr>
    </w:lvl>
    <w:lvl w:ilvl="2" w:tplc="3F88947E">
      <w:numFmt w:val="bullet"/>
      <w:lvlText w:val="•"/>
      <w:lvlJc w:val="left"/>
      <w:pPr>
        <w:ind w:left="2901" w:hanging="360"/>
      </w:pPr>
      <w:rPr>
        <w:rFonts w:hint="default"/>
        <w:lang w:val="en-US" w:eastAsia="en-US" w:bidi="en-US"/>
      </w:rPr>
    </w:lvl>
    <w:lvl w:ilvl="3" w:tplc="500AE958">
      <w:numFmt w:val="bullet"/>
      <w:lvlText w:val="•"/>
      <w:lvlJc w:val="left"/>
      <w:pPr>
        <w:ind w:left="3691" w:hanging="360"/>
      </w:pPr>
      <w:rPr>
        <w:rFonts w:hint="default"/>
        <w:lang w:val="en-US" w:eastAsia="en-US" w:bidi="en-US"/>
      </w:rPr>
    </w:lvl>
    <w:lvl w:ilvl="4" w:tplc="69FECC7A">
      <w:numFmt w:val="bullet"/>
      <w:lvlText w:val="•"/>
      <w:lvlJc w:val="left"/>
      <w:pPr>
        <w:ind w:left="4482" w:hanging="360"/>
      </w:pPr>
      <w:rPr>
        <w:rFonts w:hint="default"/>
        <w:lang w:val="en-US" w:eastAsia="en-US" w:bidi="en-US"/>
      </w:rPr>
    </w:lvl>
    <w:lvl w:ilvl="5" w:tplc="14102B26">
      <w:numFmt w:val="bullet"/>
      <w:lvlText w:val="•"/>
      <w:lvlJc w:val="left"/>
      <w:pPr>
        <w:ind w:left="5273" w:hanging="360"/>
      </w:pPr>
      <w:rPr>
        <w:rFonts w:hint="default"/>
        <w:lang w:val="en-US" w:eastAsia="en-US" w:bidi="en-US"/>
      </w:rPr>
    </w:lvl>
    <w:lvl w:ilvl="6" w:tplc="9DCAD234">
      <w:numFmt w:val="bullet"/>
      <w:lvlText w:val="•"/>
      <w:lvlJc w:val="left"/>
      <w:pPr>
        <w:ind w:left="6063" w:hanging="360"/>
      </w:pPr>
      <w:rPr>
        <w:rFonts w:hint="default"/>
        <w:lang w:val="en-US" w:eastAsia="en-US" w:bidi="en-US"/>
      </w:rPr>
    </w:lvl>
    <w:lvl w:ilvl="7" w:tplc="AEA8F2D6">
      <w:numFmt w:val="bullet"/>
      <w:lvlText w:val="•"/>
      <w:lvlJc w:val="left"/>
      <w:pPr>
        <w:ind w:left="6854" w:hanging="360"/>
      </w:pPr>
      <w:rPr>
        <w:rFonts w:hint="default"/>
        <w:lang w:val="en-US" w:eastAsia="en-US" w:bidi="en-US"/>
      </w:rPr>
    </w:lvl>
    <w:lvl w:ilvl="8" w:tplc="B412C3EE">
      <w:numFmt w:val="bullet"/>
      <w:lvlText w:val="•"/>
      <w:lvlJc w:val="left"/>
      <w:pPr>
        <w:ind w:left="7645" w:hanging="360"/>
      </w:pPr>
      <w:rPr>
        <w:rFonts w:hint="default"/>
        <w:lang w:val="en-US" w:eastAsia="en-US" w:bidi="en-US"/>
      </w:rPr>
    </w:lvl>
  </w:abstractNum>
  <w:abstractNum w:abstractNumId="1" w15:restartNumberingAfterBreak="0">
    <w:nsid w:val="049751BA"/>
    <w:multiLevelType w:val="hybridMultilevel"/>
    <w:tmpl w:val="0A523E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530531"/>
    <w:multiLevelType w:val="hybridMultilevel"/>
    <w:tmpl w:val="8FEE44AA"/>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E5524"/>
    <w:multiLevelType w:val="hybridMultilevel"/>
    <w:tmpl w:val="3D60E690"/>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E20D3"/>
    <w:multiLevelType w:val="hybridMultilevel"/>
    <w:tmpl w:val="96000366"/>
    <w:lvl w:ilvl="0" w:tplc="6EF2AE8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C3224"/>
    <w:multiLevelType w:val="hybridMultilevel"/>
    <w:tmpl w:val="C67275E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B02158"/>
    <w:multiLevelType w:val="hybridMultilevel"/>
    <w:tmpl w:val="1DCC70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332E11"/>
    <w:multiLevelType w:val="hybridMultilevel"/>
    <w:tmpl w:val="05BEB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B46F6C"/>
    <w:multiLevelType w:val="hybridMultilevel"/>
    <w:tmpl w:val="A66E6F06"/>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401D7"/>
    <w:multiLevelType w:val="hybridMultilevel"/>
    <w:tmpl w:val="787C97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F56A5E"/>
    <w:multiLevelType w:val="hybridMultilevel"/>
    <w:tmpl w:val="D74AB9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30340B"/>
    <w:multiLevelType w:val="hybridMultilevel"/>
    <w:tmpl w:val="918AC368"/>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BE6679"/>
    <w:multiLevelType w:val="hybridMultilevel"/>
    <w:tmpl w:val="E848CF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B40A3D"/>
    <w:multiLevelType w:val="hybridMultilevel"/>
    <w:tmpl w:val="0ED2EEEE"/>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BF7F48"/>
    <w:multiLevelType w:val="hybridMultilevel"/>
    <w:tmpl w:val="E13C50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8B5FB9"/>
    <w:multiLevelType w:val="multilevel"/>
    <w:tmpl w:val="14B6D8BE"/>
    <w:lvl w:ilvl="0">
      <w:start w:val="10"/>
      <w:numFmt w:val="decimal"/>
      <w:lvlText w:val="%1"/>
      <w:lvlJc w:val="left"/>
      <w:pPr>
        <w:ind w:left="549" w:hanging="426"/>
      </w:pPr>
      <w:rPr>
        <w:rFonts w:hint="default"/>
      </w:rPr>
    </w:lvl>
    <w:lvl w:ilvl="1">
      <w:start w:val="1"/>
      <w:numFmt w:val="decimal"/>
      <w:lvlText w:val="%1.%2"/>
      <w:lvlJc w:val="left"/>
      <w:pPr>
        <w:ind w:left="549" w:hanging="426"/>
      </w:pPr>
      <w:rPr>
        <w:rFonts w:ascii="Times New Roman" w:eastAsia="Times New Roman" w:hAnsi="Times New Roman" w:cs="Times New Roman" w:hint="default"/>
        <w:b/>
        <w:bCs/>
        <w:w w:val="109"/>
        <w:sz w:val="17"/>
        <w:szCs w:val="17"/>
      </w:rPr>
    </w:lvl>
    <w:lvl w:ilvl="2">
      <w:start w:val="1"/>
      <w:numFmt w:val="lowerLetter"/>
      <w:lvlText w:val="%3)"/>
      <w:lvlJc w:val="left"/>
      <w:pPr>
        <w:ind w:left="844" w:hanging="303"/>
      </w:pPr>
      <w:rPr>
        <w:rFonts w:ascii="Arial" w:eastAsia="Arial" w:hAnsi="Arial" w:cs="Arial" w:hint="default"/>
        <w:spacing w:val="-1"/>
        <w:w w:val="96"/>
        <w:sz w:val="17"/>
        <w:szCs w:val="17"/>
      </w:rPr>
    </w:lvl>
    <w:lvl w:ilvl="3">
      <w:numFmt w:val="bullet"/>
      <w:lvlText w:val="•"/>
      <w:lvlJc w:val="left"/>
      <w:pPr>
        <w:ind w:left="1977" w:hanging="303"/>
      </w:pPr>
      <w:rPr>
        <w:rFonts w:hint="default"/>
      </w:rPr>
    </w:lvl>
    <w:lvl w:ilvl="4">
      <w:numFmt w:val="bullet"/>
      <w:lvlText w:val="•"/>
      <w:lvlJc w:val="left"/>
      <w:pPr>
        <w:ind w:left="2545" w:hanging="303"/>
      </w:pPr>
      <w:rPr>
        <w:rFonts w:hint="default"/>
      </w:rPr>
    </w:lvl>
    <w:lvl w:ilvl="5">
      <w:numFmt w:val="bullet"/>
      <w:lvlText w:val="•"/>
      <w:lvlJc w:val="left"/>
      <w:pPr>
        <w:ind w:left="3114" w:hanging="303"/>
      </w:pPr>
      <w:rPr>
        <w:rFonts w:hint="default"/>
      </w:rPr>
    </w:lvl>
    <w:lvl w:ilvl="6">
      <w:numFmt w:val="bullet"/>
      <w:lvlText w:val="•"/>
      <w:lvlJc w:val="left"/>
      <w:pPr>
        <w:ind w:left="3683" w:hanging="303"/>
      </w:pPr>
      <w:rPr>
        <w:rFonts w:hint="default"/>
      </w:rPr>
    </w:lvl>
    <w:lvl w:ilvl="7">
      <w:numFmt w:val="bullet"/>
      <w:lvlText w:val="•"/>
      <w:lvlJc w:val="left"/>
      <w:pPr>
        <w:ind w:left="4251" w:hanging="303"/>
      </w:pPr>
      <w:rPr>
        <w:rFonts w:hint="default"/>
      </w:rPr>
    </w:lvl>
    <w:lvl w:ilvl="8">
      <w:numFmt w:val="bullet"/>
      <w:lvlText w:val="•"/>
      <w:lvlJc w:val="left"/>
      <w:pPr>
        <w:ind w:left="4820" w:hanging="303"/>
      </w:pPr>
      <w:rPr>
        <w:rFonts w:hint="default"/>
      </w:rPr>
    </w:lvl>
  </w:abstractNum>
  <w:abstractNum w:abstractNumId="16" w15:restartNumberingAfterBreak="0">
    <w:nsid w:val="40F3671F"/>
    <w:multiLevelType w:val="hybridMultilevel"/>
    <w:tmpl w:val="9B442796"/>
    <w:lvl w:ilvl="0" w:tplc="2EB439AE">
      <w:start w:val="1"/>
      <w:numFmt w:val="lowerLetter"/>
      <w:lvlText w:val="%1)"/>
      <w:lvlJc w:val="left"/>
      <w:pPr>
        <w:ind w:left="993" w:hanging="304"/>
      </w:pPr>
      <w:rPr>
        <w:rFonts w:ascii="Arial" w:eastAsia="Arial" w:hAnsi="Arial" w:cs="Arial" w:hint="default"/>
        <w:spacing w:val="-1"/>
        <w:w w:val="96"/>
        <w:sz w:val="17"/>
        <w:szCs w:val="17"/>
      </w:rPr>
    </w:lvl>
    <w:lvl w:ilvl="1" w:tplc="47A29F3E">
      <w:numFmt w:val="bullet"/>
      <w:lvlText w:val="•"/>
      <w:lvlJc w:val="left"/>
      <w:pPr>
        <w:ind w:left="1497" w:hanging="304"/>
      </w:pPr>
      <w:rPr>
        <w:rFonts w:hint="default"/>
      </w:rPr>
    </w:lvl>
    <w:lvl w:ilvl="2" w:tplc="A7FAA936">
      <w:numFmt w:val="bullet"/>
      <w:lvlText w:val="•"/>
      <w:lvlJc w:val="left"/>
      <w:pPr>
        <w:ind w:left="1995" w:hanging="304"/>
      </w:pPr>
      <w:rPr>
        <w:rFonts w:hint="default"/>
      </w:rPr>
    </w:lvl>
    <w:lvl w:ilvl="3" w:tplc="129078E4">
      <w:numFmt w:val="bullet"/>
      <w:lvlText w:val="•"/>
      <w:lvlJc w:val="left"/>
      <w:pPr>
        <w:ind w:left="2493" w:hanging="304"/>
      </w:pPr>
      <w:rPr>
        <w:rFonts w:hint="default"/>
      </w:rPr>
    </w:lvl>
    <w:lvl w:ilvl="4" w:tplc="3E7CA786">
      <w:numFmt w:val="bullet"/>
      <w:lvlText w:val="•"/>
      <w:lvlJc w:val="left"/>
      <w:pPr>
        <w:ind w:left="2991" w:hanging="304"/>
      </w:pPr>
      <w:rPr>
        <w:rFonts w:hint="default"/>
      </w:rPr>
    </w:lvl>
    <w:lvl w:ilvl="5" w:tplc="6980CF0E">
      <w:numFmt w:val="bullet"/>
      <w:lvlText w:val="•"/>
      <w:lvlJc w:val="left"/>
      <w:pPr>
        <w:ind w:left="3489" w:hanging="304"/>
      </w:pPr>
      <w:rPr>
        <w:rFonts w:hint="default"/>
      </w:rPr>
    </w:lvl>
    <w:lvl w:ilvl="6" w:tplc="071E7B62">
      <w:numFmt w:val="bullet"/>
      <w:lvlText w:val="•"/>
      <w:lvlJc w:val="left"/>
      <w:pPr>
        <w:ind w:left="3986" w:hanging="304"/>
      </w:pPr>
      <w:rPr>
        <w:rFonts w:hint="default"/>
      </w:rPr>
    </w:lvl>
    <w:lvl w:ilvl="7" w:tplc="FBA0AC7C">
      <w:numFmt w:val="bullet"/>
      <w:lvlText w:val="•"/>
      <w:lvlJc w:val="left"/>
      <w:pPr>
        <w:ind w:left="4484" w:hanging="304"/>
      </w:pPr>
      <w:rPr>
        <w:rFonts w:hint="default"/>
      </w:rPr>
    </w:lvl>
    <w:lvl w:ilvl="8" w:tplc="A616120E">
      <w:numFmt w:val="bullet"/>
      <w:lvlText w:val="•"/>
      <w:lvlJc w:val="left"/>
      <w:pPr>
        <w:ind w:left="4982" w:hanging="304"/>
      </w:pPr>
      <w:rPr>
        <w:rFonts w:hint="default"/>
      </w:rPr>
    </w:lvl>
  </w:abstractNum>
  <w:abstractNum w:abstractNumId="17" w15:restartNumberingAfterBreak="0">
    <w:nsid w:val="492F4E24"/>
    <w:multiLevelType w:val="multilevel"/>
    <w:tmpl w:val="A87E8D72"/>
    <w:lvl w:ilvl="0">
      <w:start w:val="7"/>
      <w:numFmt w:val="decimal"/>
      <w:lvlText w:val="%1"/>
      <w:lvlJc w:val="left"/>
      <w:pPr>
        <w:ind w:left="687" w:hanging="419"/>
      </w:pPr>
      <w:rPr>
        <w:rFonts w:hint="default"/>
      </w:rPr>
    </w:lvl>
    <w:lvl w:ilvl="1">
      <w:start w:val="2"/>
      <w:numFmt w:val="decimal"/>
      <w:lvlText w:val="%1.%2"/>
      <w:lvlJc w:val="left"/>
      <w:pPr>
        <w:ind w:left="687" w:hanging="419"/>
        <w:jc w:val="right"/>
      </w:pPr>
      <w:rPr>
        <w:rFonts w:hint="default"/>
        <w:b/>
        <w:bCs/>
        <w:w w:val="108"/>
      </w:rPr>
    </w:lvl>
    <w:lvl w:ilvl="2">
      <w:start w:val="1"/>
      <w:numFmt w:val="lowerLetter"/>
      <w:lvlText w:val="%3)"/>
      <w:lvlJc w:val="left"/>
      <w:pPr>
        <w:ind w:left="871" w:hanging="299"/>
      </w:pPr>
      <w:rPr>
        <w:rFonts w:ascii="Arial" w:eastAsia="Arial" w:hAnsi="Arial" w:cs="Arial" w:hint="default"/>
        <w:spacing w:val="-1"/>
        <w:w w:val="96"/>
        <w:sz w:val="17"/>
        <w:szCs w:val="17"/>
      </w:rPr>
    </w:lvl>
    <w:lvl w:ilvl="3">
      <w:numFmt w:val="bullet"/>
      <w:lvlText w:val="•"/>
      <w:lvlJc w:val="left"/>
      <w:pPr>
        <w:ind w:left="604" w:hanging="299"/>
      </w:pPr>
      <w:rPr>
        <w:rFonts w:hint="default"/>
      </w:rPr>
    </w:lvl>
    <w:lvl w:ilvl="4">
      <w:numFmt w:val="bullet"/>
      <w:lvlText w:val="•"/>
      <w:lvlJc w:val="left"/>
      <w:pPr>
        <w:ind w:left="466" w:hanging="299"/>
      </w:pPr>
      <w:rPr>
        <w:rFonts w:hint="default"/>
      </w:rPr>
    </w:lvl>
    <w:lvl w:ilvl="5">
      <w:numFmt w:val="bullet"/>
      <w:lvlText w:val="•"/>
      <w:lvlJc w:val="left"/>
      <w:pPr>
        <w:ind w:left="329" w:hanging="299"/>
      </w:pPr>
      <w:rPr>
        <w:rFonts w:hint="default"/>
      </w:rPr>
    </w:lvl>
    <w:lvl w:ilvl="6">
      <w:numFmt w:val="bullet"/>
      <w:lvlText w:val="•"/>
      <w:lvlJc w:val="left"/>
      <w:pPr>
        <w:ind w:left="191" w:hanging="299"/>
      </w:pPr>
      <w:rPr>
        <w:rFonts w:hint="default"/>
      </w:rPr>
    </w:lvl>
    <w:lvl w:ilvl="7">
      <w:numFmt w:val="bullet"/>
      <w:lvlText w:val="•"/>
      <w:lvlJc w:val="left"/>
      <w:pPr>
        <w:ind w:left="53" w:hanging="299"/>
      </w:pPr>
      <w:rPr>
        <w:rFonts w:hint="default"/>
      </w:rPr>
    </w:lvl>
    <w:lvl w:ilvl="8">
      <w:numFmt w:val="bullet"/>
      <w:lvlText w:val="•"/>
      <w:lvlJc w:val="left"/>
      <w:pPr>
        <w:ind w:left="-84" w:hanging="299"/>
      </w:pPr>
      <w:rPr>
        <w:rFonts w:hint="default"/>
      </w:rPr>
    </w:lvl>
  </w:abstractNum>
  <w:abstractNum w:abstractNumId="18" w15:restartNumberingAfterBreak="0">
    <w:nsid w:val="4C7C088A"/>
    <w:multiLevelType w:val="multilevel"/>
    <w:tmpl w:val="DC1A9242"/>
    <w:lvl w:ilvl="0">
      <w:start w:val="14"/>
      <w:numFmt w:val="decimal"/>
      <w:lvlText w:val="%1"/>
      <w:lvlJc w:val="left"/>
      <w:pPr>
        <w:ind w:left="581" w:hanging="248"/>
      </w:pPr>
      <w:rPr>
        <w:rFonts w:ascii="Arial" w:eastAsia="Arial" w:hAnsi="Arial" w:cs="Arial" w:hint="default"/>
        <w:b/>
        <w:bCs/>
        <w:spacing w:val="-1"/>
        <w:w w:val="109"/>
        <w:sz w:val="16"/>
        <w:szCs w:val="16"/>
      </w:rPr>
    </w:lvl>
    <w:lvl w:ilvl="1">
      <w:start w:val="1"/>
      <w:numFmt w:val="decimal"/>
      <w:lvlText w:val="%1.%2"/>
      <w:lvlJc w:val="left"/>
      <w:pPr>
        <w:ind w:left="755" w:hanging="421"/>
      </w:pPr>
      <w:rPr>
        <w:rFonts w:hint="default"/>
        <w:b/>
        <w:bCs/>
        <w:spacing w:val="-1"/>
        <w:w w:val="106"/>
      </w:rPr>
    </w:lvl>
    <w:lvl w:ilvl="2">
      <w:start w:val="1"/>
      <w:numFmt w:val="lowerLetter"/>
      <w:lvlText w:val="%3)"/>
      <w:lvlJc w:val="left"/>
      <w:pPr>
        <w:ind w:left="1065" w:hanging="300"/>
      </w:pPr>
      <w:rPr>
        <w:rFonts w:ascii="Arial" w:eastAsia="Arial" w:hAnsi="Arial" w:cs="Arial" w:hint="default"/>
        <w:spacing w:val="-1"/>
        <w:w w:val="103"/>
        <w:sz w:val="16"/>
        <w:szCs w:val="16"/>
      </w:rPr>
    </w:lvl>
    <w:lvl w:ilvl="3">
      <w:numFmt w:val="bullet"/>
      <w:lvlText w:val="•"/>
      <w:lvlJc w:val="left"/>
      <w:pPr>
        <w:ind w:left="899" w:hanging="300"/>
      </w:pPr>
      <w:rPr>
        <w:rFonts w:hint="default"/>
      </w:rPr>
    </w:lvl>
    <w:lvl w:ilvl="4">
      <w:numFmt w:val="bullet"/>
      <w:lvlText w:val="•"/>
      <w:lvlJc w:val="left"/>
      <w:pPr>
        <w:ind w:left="738" w:hanging="300"/>
      </w:pPr>
      <w:rPr>
        <w:rFonts w:hint="default"/>
      </w:rPr>
    </w:lvl>
    <w:lvl w:ilvl="5">
      <w:numFmt w:val="bullet"/>
      <w:lvlText w:val="•"/>
      <w:lvlJc w:val="left"/>
      <w:pPr>
        <w:ind w:left="577" w:hanging="300"/>
      </w:pPr>
      <w:rPr>
        <w:rFonts w:hint="default"/>
      </w:rPr>
    </w:lvl>
    <w:lvl w:ilvl="6">
      <w:numFmt w:val="bullet"/>
      <w:lvlText w:val="•"/>
      <w:lvlJc w:val="left"/>
      <w:pPr>
        <w:ind w:left="416" w:hanging="300"/>
      </w:pPr>
      <w:rPr>
        <w:rFonts w:hint="default"/>
      </w:rPr>
    </w:lvl>
    <w:lvl w:ilvl="7">
      <w:numFmt w:val="bullet"/>
      <w:lvlText w:val="•"/>
      <w:lvlJc w:val="left"/>
      <w:pPr>
        <w:ind w:left="255" w:hanging="300"/>
      </w:pPr>
      <w:rPr>
        <w:rFonts w:hint="default"/>
      </w:rPr>
    </w:lvl>
    <w:lvl w:ilvl="8">
      <w:numFmt w:val="bullet"/>
      <w:lvlText w:val="•"/>
      <w:lvlJc w:val="left"/>
      <w:pPr>
        <w:ind w:left="94" w:hanging="300"/>
      </w:pPr>
      <w:rPr>
        <w:rFonts w:hint="default"/>
      </w:rPr>
    </w:lvl>
  </w:abstractNum>
  <w:abstractNum w:abstractNumId="19" w15:restartNumberingAfterBreak="0">
    <w:nsid w:val="50006149"/>
    <w:multiLevelType w:val="multilevel"/>
    <w:tmpl w:val="82BC0AA2"/>
    <w:lvl w:ilvl="0">
      <w:start w:val="11"/>
      <w:numFmt w:val="decimal"/>
      <w:lvlText w:val="%1."/>
      <w:lvlJc w:val="left"/>
      <w:pPr>
        <w:ind w:left="404" w:hanging="292"/>
        <w:jc w:val="right"/>
      </w:pPr>
      <w:rPr>
        <w:rFonts w:hint="default"/>
        <w:b/>
        <w:bCs/>
        <w:spacing w:val="-1"/>
        <w:w w:val="98"/>
      </w:rPr>
    </w:lvl>
    <w:lvl w:ilvl="1">
      <w:start w:val="1"/>
      <w:numFmt w:val="decimal"/>
      <w:lvlText w:val="%1.%2"/>
      <w:lvlJc w:val="left"/>
      <w:pPr>
        <w:ind w:left="755" w:hanging="425"/>
      </w:pPr>
      <w:rPr>
        <w:rFonts w:hint="default"/>
        <w:b/>
        <w:bCs/>
        <w:spacing w:val="-1"/>
        <w:w w:val="109"/>
      </w:rPr>
    </w:lvl>
    <w:lvl w:ilvl="2">
      <w:start w:val="1"/>
      <w:numFmt w:val="lowerLetter"/>
      <w:lvlText w:val="%3)"/>
      <w:lvlJc w:val="left"/>
      <w:pPr>
        <w:ind w:left="1087" w:hanging="425"/>
      </w:pPr>
      <w:rPr>
        <w:rFonts w:hint="default"/>
        <w:spacing w:val="-1"/>
        <w:w w:val="103"/>
      </w:rPr>
    </w:lvl>
    <w:lvl w:ilvl="3">
      <w:numFmt w:val="bullet"/>
      <w:lvlText w:val="•"/>
      <w:lvlJc w:val="left"/>
      <w:pPr>
        <w:ind w:left="820" w:hanging="425"/>
      </w:pPr>
      <w:rPr>
        <w:rFonts w:hint="default"/>
      </w:rPr>
    </w:lvl>
    <w:lvl w:ilvl="4">
      <w:numFmt w:val="bullet"/>
      <w:lvlText w:val="•"/>
      <w:lvlJc w:val="left"/>
      <w:pPr>
        <w:ind w:left="1080" w:hanging="425"/>
      </w:pPr>
      <w:rPr>
        <w:rFonts w:hint="default"/>
      </w:rPr>
    </w:lvl>
    <w:lvl w:ilvl="5">
      <w:numFmt w:val="bullet"/>
      <w:lvlText w:val="•"/>
      <w:lvlJc w:val="left"/>
      <w:pPr>
        <w:ind w:left="862" w:hanging="425"/>
      </w:pPr>
      <w:rPr>
        <w:rFonts w:hint="default"/>
      </w:rPr>
    </w:lvl>
    <w:lvl w:ilvl="6">
      <w:numFmt w:val="bullet"/>
      <w:lvlText w:val="•"/>
      <w:lvlJc w:val="left"/>
      <w:pPr>
        <w:ind w:left="645" w:hanging="425"/>
      </w:pPr>
      <w:rPr>
        <w:rFonts w:hint="default"/>
      </w:rPr>
    </w:lvl>
    <w:lvl w:ilvl="7">
      <w:numFmt w:val="bullet"/>
      <w:lvlText w:val="•"/>
      <w:lvlJc w:val="left"/>
      <w:pPr>
        <w:ind w:left="428" w:hanging="425"/>
      </w:pPr>
      <w:rPr>
        <w:rFonts w:hint="default"/>
      </w:rPr>
    </w:lvl>
    <w:lvl w:ilvl="8">
      <w:numFmt w:val="bullet"/>
      <w:lvlText w:val="•"/>
      <w:lvlJc w:val="left"/>
      <w:pPr>
        <w:ind w:left="211" w:hanging="425"/>
      </w:pPr>
      <w:rPr>
        <w:rFonts w:hint="default"/>
      </w:rPr>
    </w:lvl>
  </w:abstractNum>
  <w:abstractNum w:abstractNumId="20" w15:restartNumberingAfterBreak="0">
    <w:nsid w:val="52B115AB"/>
    <w:multiLevelType w:val="hybridMultilevel"/>
    <w:tmpl w:val="03BA7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4F0DFC"/>
    <w:multiLevelType w:val="multilevel"/>
    <w:tmpl w:val="434C471E"/>
    <w:lvl w:ilvl="0">
      <w:start w:val="15"/>
      <w:numFmt w:val="decimal"/>
      <w:lvlText w:val="%1."/>
      <w:lvlJc w:val="left"/>
      <w:pPr>
        <w:ind w:left="635" w:hanging="294"/>
      </w:pPr>
      <w:rPr>
        <w:rFonts w:ascii="Arial" w:eastAsia="Arial" w:hAnsi="Arial" w:cs="Arial" w:hint="default"/>
        <w:b/>
        <w:bCs/>
        <w:spacing w:val="-1"/>
        <w:w w:val="110"/>
        <w:sz w:val="16"/>
        <w:szCs w:val="16"/>
      </w:rPr>
    </w:lvl>
    <w:lvl w:ilvl="1">
      <w:start w:val="1"/>
      <w:numFmt w:val="decimal"/>
      <w:lvlText w:val="%1.%2"/>
      <w:lvlJc w:val="left"/>
      <w:pPr>
        <w:ind w:left="751" w:hanging="420"/>
      </w:pPr>
      <w:rPr>
        <w:rFonts w:hint="default"/>
        <w:b/>
        <w:bCs/>
        <w:w w:val="102"/>
      </w:rPr>
    </w:lvl>
    <w:lvl w:ilvl="2">
      <w:numFmt w:val="bullet"/>
      <w:lvlText w:val="•"/>
      <w:lvlJc w:val="left"/>
      <w:pPr>
        <w:ind w:left="1337" w:hanging="420"/>
      </w:pPr>
      <w:rPr>
        <w:rFonts w:hint="default"/>
      </w:rPr>
    </w:lvl>
    <w:lvl w:ilvl="3">
      <w:numFmt w:val="bullet"/>
      <w:lvlText w:val="•"/>
      <w:lvlJc w:val="left"/>
      <w:pPr>
        <w:ind w:left="1914" w:hanging="420"/>
      </w:pPr>
      <w:rPr>
        <w:rFonts w:hint="default"/>
      </w:rPr>
    </w:lvl>
    <w:lvl w:ilvl="4">
      <w:numFmt w:val="bullet"/>
      <w:lvlText w:val="•"/>
      <w:lvlJc w:val="left"/>
      <w:pPr>
        <w:ind w:left="2491" w:hanging="420"/>
      </w:pPr>
      <w:rPr>
        <w:rFonts w:hint="default"/>
      </w:rPr>
    </w:lvl>
    <w:lvl w:ilvl="5">
      <w:numFmt w:val="bullet"/>
      <w:lvlText w:val="•"/>
      <w:lvlJc w:val="left"/>
      <w:pPr>
        <w:ind w:left="3068" w:hanging="420"/>
      </w:pPr>
      <w:rPr>
        <w:rFonts w:hint="default"/>
      </w:rPr>
    </w:lvl>
    <w:lvl w:ilvl="6">
      <w:numFmt w:val="bullet"/>
      <w:lvlText w:val="•"/>
      <w:lvlJc w:val="left"/>
      <w:pPr>
        <w:ind w:left="3645" w:hanging="420"/>
      </w:pPr>
      <w:rPr>
        <w:rFonts w:hint="default"/>
      </w:rPr>
    </w:lvl>
    <w:lvl w:ilvl="7">
      <w:numFmt w:val="bullet"/>
      <w:lvlText w:val="•"/>
      <w:lvlJc w:val="left"/>
      <w:pPr>
        <w:ind w:left="4222" w:hanging="420"/>
      </w:pPr>
      <w:rPr>
        <w:rFonts w:hint="default"/>
      </w:rPr>
    </w:lvl>
    <w:lvl w:ilvl="8">
      <w:numFmt w:val="bullet"/>
      <w:lvlText w:val="•"/>
      <w:lvlJc w:val="left"/>
      <w:pPr>
        <w:ind w:left="4799" w:hanging="420"/>
      </w:pPr>
      <w:rPr>
        <w:rFonts w:hint="default"/>
      </w:rPr>
    </w:lvl>
  </w:abstractNum>
  <w:abstractNum w:abstractNumId="22" w15:restartNumberingAfterBreak="0">
    <w:nsid w:val="629963B7"/>
    <w:multiLevelType w:val="multilevel"/>
    <w:tmpl w:val="AD2CF0FE"/>
    <w:lvl w:ilvl="0">
      <w:start w:val="8"/>
      <w:numFmt w:val="decimal"/>
      <w:lvlText w:val="%1."/>
      <w:lvlJc w:val="left"/>
      <w:pPr>
        <w:ind w:left="328" w:hanging="197"/>
        <w:jc w:val="right"/>
      </w:pPr>
      <w:rPr>
        <w:rFonts w:ascii="Arial" w:eastAsia="Arial" w:hAnsi="Arial" w:cs="Arial" w:hint="default"/>
        <w:b/>
        <w:bCs/>
        <w:spacing w:val="-1"/>
        <w:w w:val="110"/>
        <w:sz w:val="16"/>
        <w:szCs w:val="16"/>
      </w:rPr>
    </w:lvl>
    <w:lvl w:ilvl="1">
      <w:start w:val="1"/>
      <w:numFmt w:val="decimal"/>
      <w:lvlText w:val="%1.%2"/>
      <w:lvlJc w:val="left"/>
      <w:pPr>
        <w:ind w:left="608" w:hanging="418"/>
      </w:pPr>
      <w:rPr>
        <w:rFonts w:hint="default"/>
        <w:b/>
        <w:bCs/>
        <w:w w:val="105"/>
      </w:rPr>
    </w:lvl>
    <w:lvl w:ilvl="2">
      <w:start w:val="1"/>
      <w:numFmt w:val="lowerLetter"/>
      <w:lvlText w:val="%3)"/>
      <w:lvlJc w:val="left"/>
      <w:pPr>
        <w:ind w:left="848" w:hanging="418"/>
      </w:pPr>
      <w:rPr>
        <w:rFonts w:ascii="Arial" w:eastAsia="Arial" w:hAnsi="Arial" w:cs="Arial" w:hint="default"/>
        <w:spacing w:val="-1"/>
        <w:w w:val="96"/>
        <w:sz w:val="17"/>
        <w:szCs w:val="17"/>
      </w:rPr>
    </w:lvl>
    <w:lvl w:ilvl="3">
      <w:numFmt w:val="bullet"/>
      <w:lvlText w:val="•"/>
      <w:lvlJc w:val="left"/>
      <w:pPr>
        <w:ind w:left="840" w:hanging="418"/>
      </w:pPr>
      <w:rPr>
        <w:rFonts w:hint="default"/>
      </w:rPr>
    </w:lvl>
    <w:lvl w:ilvl="4">
      <w:numFmt w:val="bullet"/>
      <w:lvlText w:val="•"/>
      <w:lvlJc w:val="left"/>
      <w:pPr>
        <w:ind w:left="880" w:hanging="418"/>
      </w:pPr>
      <w:rPr>
        <w:rFonts w:hint="default"/>
      </w:rPr>
    </w:lvl>
    <w:lvl w:ilvl="5">
      <w:numFmt w:val="bullet"/>
      <w:lvlText w:val="•"/>
      <w:lvlJc w:val="left"/>
      <w:pPr>
        <w:ind w:left="670" w:hanging="418"/>
      </w:pPr>
      <w:rPr>
        <w:rFonts w:hint="default"/>
      </w:rPr>
    </w:lvl>
    <w:lvl w:ilvl="6">
      <w:numFmt w:val="bullet"/>
      <w:lvlText w:val="•"/>
      <w:lvlJc w:val="left"/>
      <w:pPr>
        <w:ind w:left="460" w:hanging="418"/>
      </w:pPr>
      <w:rPr>
        <w:rFonts w:hint="default"/>
      </w:rPr>
    </w:lvl>
    <w:lvl w:ilvl="7">
      <w:numFmt w:val="bullet"/>
      <w:lvlText w:val="•"/>
      <w:lvlJc w:val="left"/>
      <w:pPr>
        <w:ind w:left="250" w:hanging="418"/>
      </w:pPr>
      <w:rPr>
        <w:rFonts w:hint="default"/>
      </w:rPr>
    </w:lvl>
    <w:lvl w:ilvl="8">
      <w:numFmt w:val="bullet"/>
      <w:lvlText w:val="•"/>
      <w:lvlJc w:val="left"/>
      <w:pPr>
        <w:ind w:left="40" w:hanging="418"/>
      </w:pPr>
      <w:rPr>
        <w:rFonts w:hint="default"/>
      </w:rPr>
    </w:lvl>
  </w:abstractNum>
  <w:abstractNum w:abstractNumId="23" w15:restartNumberingAfterBreak="0">
    <w:nsid w:val="631D1A7B"/>
    <w:multiLevelType w:val="hybridMultilevel"/>
    <w:tmpl w:val="193C7CA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4" w15:restartNumberingAfterBreak="0">
    <w:nsid w:val="6FCF36F0"/>
    <w:multiLevelType w:val="multilevel"/>
    <w:tmpl w:val="D5E8B560"/>
    <w:lvl w:ilvl="0">
      <w:start w:val="1"/>
      <w:numFmt w:val="decimal"/>
      <w:lvlText w:val="%1."/>
      <w:lvlJc w:val="left"/>
      <w:pPr>
        <w:ind w:left="328" w:hanging="196"/>
        <w:jc w:val="right"/>
      </w:pPr>
      <w:rPr>
        <w:rFonts w:hint="default"/>
        <w:b/>
        <w:bCs/>
        <w:spacing w:val="-1"/>
        <w:w w:val="110"/>
      </w:rPr>
    </w:lvl>
    <w:lvl w:ilvl="1">
      <w:start w:val="1"/>
      <w:numFmt w:val="decimal"/>
      <w:lvlText w:val="%1.%2"/>
      <w:lvlJc w:val="left"/>
      <w:pPr>
        <w:ind w:left="697" w:hanging="412"/>
      </w:pPr>
      <w:rPr>
        <w:rFonts w:hint="default"/>
        <w:b/>
        <w:bCs/>
        <w:w w:val="96"/>
      </w:rPr>
    </w:lvl>
    <w:lvl w:ilvl="2">
      <w:start w:val="1"/>
      <w:numFmt w:val="lowerLetter"/>
      <w:lvlText w:val="%3)"/>
      <w:lvlJc w:val="left"/>
      <w:pPr>
        <w:ind w:left="979" w:hanging="412"/>
      </w:pPr>
      <w:rPr>
        <w:rFonts w:hint="default"/>
        <w:spacing w:val="-1"/>
        <w:w w:val="103"/>
      </w:rPr>
    </w:lvl>
    <w:lvl w:ilvl="3">
      <w:numFmt w:val="bullet"/>
      <w:lvlText w:val="•"/>
      <w:lvlJc w:val="left"/>
      <w:pPr>
        <w:ind w:left="680" w:hanging="412"/>
      </w:pPr>
      <w:rPr>
        <w:rFonts w:hint="default"/>
      </w:rPr>
    </w:lvl>
    <w:lvl w:ilvl="4">
      <w:numFmt w:val="bullet"/>
      <w:lvlText w:val="•"/>
      <w:lvlJc w:val="left"/>
      <w:pPr>
        <w:ind w:left="700" w:hanging="412"/>
      </w:pPr>
      <w:rPr>
        <w:rFonts w:hint="default"/>
      </w:rPr>
    </w:lvl>
    <w:lvl w:ilvl="5">
      <w:numFmt w:val="bullet"/>
      <w:lvlText w:val="•"/>
      <w:lvlJc w:val="left"/>
      <w:pPr>
        <w:ind w:left="860" w:hanging="412"/>
      </w:pPr>
      <w:rPr>
        <w:rFonts w:hint="default"/>
      </w:rPr>
    </w:lvl>
    <w:lvl w:ilvl="6">
      <w:numFmt w:val="bullet"/>
      <w:lvlText w:val="•"/>
      <w:lvlJc w:val="left"/>
      <w:pPr>
        <w:ind w:left="980" w:hanging="412"/>
      </w:pPr>
      <w:rPr>
        <w:rFonts w:hint="default"/>
      </w:rPr>
    </w:lvl>
    <w:lvl w:ilvl="7">
      <w:numFmt w:val="bullet"/>
      <w:lvlText w:val="•"/>
      <w:lvlJc w:val="left"/>
      <w:pPr>
        <w:ind w:left="630" w:hanging="412"/>
      </w:pPr>
      <w:rPr>
        <w:rFonts w:hint="default"/>
      </w:rPr>
    </w:lvl>
    <w:lvl w:ilvl="8">
      <w:numFmt w:val="bullet"/>
      <w:lvlText w:val="•"/>
      <w:lvlJc w:val="left"/>
      <w:pPr>
        <w:ind w:left="281" w:hanging="412"/>
      </w:pPr>
      <w:rPr>
        <w:rFonts w:hint="default"/>
      </w:rPr>
    </w:lvl>
  </w:abstractNum>
  <w:abstractNum w:abstractNumId="25" w15:restartNumberingAfterBreak="0">
    <w:nsid w:val="72002E7C"/>
    <w:multiLevelType w:val="hybridMultilevel"/>
    <w:tmpl w:val="1E7261E2"/>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E87BC5"/>
    <w:multiLevelType w:val="hybridMultilevel"/>
    <w:tmpl w:val="EA06AE70"/>
    <w:lvl w:ilvl="0" w:tplc="7B249434">
      <w:numFmt w:val="bullet"/>
      <w:lvlText w:val="•"/>
      <w:lvlJc w:val="left"/>
      <w:pPr>
        <w:ind w:left="385" w:hanging="96"/>
      </w:pPr>
      <w:rPr>
        <w:rFonts w:ascii="Arial" w:eastAsia="Arial" w:hAnsi="Arial" w:cs="Arial" w:hint="default"/>
        <w:color w:val="2A2A2A"/>
        <w:w w:val="40"/>
        <w:sz w:val="15"/>
        <w:szCs w:val="15"/>
      </w:rPr>
    </w:lvl>
    <w:lvl w:ilvl="1" w:tplc="06F41724">
      <w:numFmt w:val="bullet"/>
      <w:lvlText w:val="•"/>
      <w:lvlJc w:val="left"/>
      <w:pPr>
        <w:ind w:left="1466" w:hanging="96"/>
      </w:pPr>
      <w:rPr>
        <w:rFonts w:hint="default"/>
      </w:rPr>
    </w:lvl>
    <w:lvl w:ilvl="2" w:tplc="1D583F94">
      <w:numFmt w:val="bullet"/>
      <w:lvlText w:val="•"/>
      <w:lvlJc w:val="left"/>
      <w:pPr>
        <w:ind w:left="2552" w:hanging="96"/>
      </w:pPr>
      <w:rPr>
        <w:rFonts w:hint="default"/>
      </w:rPr>
    </w:lvl>
    <w:lvl w:ilvl="3" w:tplc="6492C644">
      <w:numFmt w:val="bullet"/>
      <w:lvlText w:val="•"/>
      <w:lvlJc w:val="left"/>
      <w:pPr>
        <w:ind w:left="3638" w:hanging="96"/>
      </w:pPr>
      <w:rPr>
        <w:rFonts w:hint="default"/>
      </w:rPr>
    </w:lvl>
    <w:lvl w:ilvl="4" w:tplc="A78E7E5E">
      <w:numFmt w:val="bullet"/>
      <w:lvlText w:val="•"/>
      <w:lvlJc w:val="left"/>
      <w:pPr>
        <w:ind w:left="4724" w:hanging="96"/>
      </w:pPr>
      <w:rPr>
        <w:rFonts w:hint="default"/>
      </w:rPr>
    </w:lvl>
    <w:lvl w:ilvl="5" w:tplc="80F25A72">
      <w:numFmt w:val="bullet"/>
      <w:lvlText w:val="•"/>
      <w:lvlJc w:val="left"/>
      <w:pPr>
        <w:ind w:left="5810" w:hanging="96"/>
      </w:pPr>
      <w:rPr>
        <w:rFonts w:hint="default"/>
      </w:rPr>
    </w:lvl>
    <w:lvl w:ilvl="6" w:tplc="4F4A34C6">
      <w:numFmt w:val="bullet"/>
      <w:lvlText w:val="•"/>
      <w:lvlJc w:val="left"/>
      <w:pPr>
        <w:ind w:left="6896" w:hanging="96"/>
      </w:pPr>
      <w:rPr>
        <w:rFonts w:hint="default"/>
      </w:rPr>
    </w:lvl>
    <w:lvl w:ilvl="7" w:tplc="E732E77A">
      <w:numFmt w:val="bullet"/>
      <w:lvlText w:val="•"/>
      <w:lvlJc w:val="left"/>
      <w:pPr>
        <w:ind w:left="7982" w:hanging="96"/>
      </w:pPr>
      <w:rPr>
        <w:rFonts w:hint="default"/>
      </w:rPr>
    </w:lvl>
    <w:lvl w:ilvl="8" w:tplc="FA46ED72">
      <w:numFmt w:val="bullet"/>
      <w:lvlText w:val="•"/>
      <w:lvlJc w:val="left"/>
      <w:pPr>
        <w:ind w:left="9068" w:hanging="96"/>
      </w:pPr>
      <w:rPr>
        <w:rFonts w:hint="default"/>
      </w:rPr>
    </w:lvl>
  </w:abstractNum>
  <w:abstractNum w:abstractNumId="27" w15:restartNumberingAfterBreak="0">
    <w:nsid w:val="73B2559E"/>
    <w:multiLevelType w:val="hybridMultilevel"/>
    <w:tmpl w:val="89A2A8D0"/>
    <w:lvl w:ilvl="0" w:tplc="B484B668">
      <w:start w:val="1"/>
      <w:numFmt w:val="lowerLetter"/>
      <w:lvlText w:val="%1)"/>
      <w:lvlJc w:val="left"/>
      <w:pPr>
        <w:ind w:left="1072" w:hanging="307"/>
      </w:pPr>
      <w:rPr>
        <w:rFonts w:ascii="Arial" w:eastAsia="Arial" w:hAnsi="Arial" w:cs="Arial" w:hint="default"/>
        <w:spacing w:val="-1"/>
        <w:w w:val="108"/>
        <w:sz w:val="16"/>
        <w:szCs w:val="16"/>
      </w:rPr>
    </w:lvl>
    <w:lvl w:ilvl="1" w:tplc="6C9E43FA">
      <w:numFmt w:val="bullet"/>
      <w:lvlText w:val="•"/>
      <w:lvlJc w:val="left"/>
      <w:pPr>
        <w:ind w:left="1509" w:hanging="307"/>
      </w:pPr>
      <w:rPr>
        <w:rFonts w:hint="default"/>
      </w:rPr>
    </w:lvl>
    <w:lvl w:ilvl="2" w:tplc="29421066">
      <w:numFmt w:val="bullet"/>
      <w:lvlText w:val="•"/>
      <w:lvlJc w:val="left"/>
      <w:pPr>
        <w:ind w:left="1939" w:hanging="307"/>
      </w:pPr>
      <w:rPr>
        <w:rFonts w:hint="default"/>
      </w:rPr>
    </w:lvl>
    <w:lvl w:ilvl="3" w:tplc="976226D8">
      <w:numFmt w:val="bullet"/>
      <w:lvlText w:val="•"/>
      <w:lvlJc w:val="left"/>
      <w:pPr>
        <w:ind w:left="2369" w:hanging="307"/>
      </w:pPr>
      <w:rPr>
        <w:rFonts w:hint="default"/>
      </w:rPr>
    </w:lvl>
    <w:lvl w:ilvl="4" w:tplc="880A55E6">
      <w:numFmt w:val="bullet"/>
      <w:lvlText w:val="•"/>
      <w:lvlJc w:val="left"/>
      <w:pPr>
        <w:ind w:left="2799" w:hanging="307"/>
      </w:pPr>
      <w:rPr>
        <w:rFonts w:hint="default"/>
      </w:rPr>
    </w:lvl>
    <w:lvl w:ilvl="5" w:tplc="ECB0D3DA">
      <w:numFmt w:val="bullet"/>
      <w:lvlText w:val="•"/>
      <w:lvlJc w:val="left"/>
      <w:pPr>
        <w:ind w:left="3229" w:hanging="307"/>
      </w:pPr>
      <w:rPr>
        <w:rFonts w:hint="default"/>
      </w:rPr>
    </w:lvl>
    <w:lvl w:ilvl="6" w:tplc="DDACC670">
      <w:numFmt w:val="bullet"/>
      <w:lvlText w:val="•"/>
      <w:lvlJc w:val="left"/>
      <w:pPr>
        <w:ind w:left="3659" w:hanging="307"/>
      </w:pPr>
      <w:rPr>
        <w:rFonts w:hint="default"/>
      </w:rPr>
    </w:lvl>
    <w:lvl w:ilvl="7" w:tplc="3C609390">
      <w:numFmt w:val="bullet"/>
      <w:lvlText w:val="•"/>
      <w:lvlJc w:val="left"/>
      <w:pPr>
        <w:ind w:left="4089" w:hanging="307"/>
      </w:pPr>
      <w:rPr>
        <w:rFonts w:hint="default"/>
      </w:rPr>
    </w:lvl>
    <w:lvl w:ilvl="8" w:tplc="9904C810">
      <w:numFmt w:val="bullet"/>
      <w:lvlText w:val="•"/>
      <w:lvlJc w:val="left"/>
      <w:pPr>
        <w:ind w:left="4519" w:hanging="307"/>
      </w:pPr>
      <w:rPr>
        <w:rFonts w:hint="default"/>
      </w:rPr>
    </w:lvl>
  </w:abstractNum>
  <w:abstractNum w:abstractNumId="28" w15:restartNumberingAfterBreak="0">
    <w:nsid w:val="75FD43D4"/>
    <w:multiLevelType w:val="hybridMultilevel"/>
    <w:tmpl w:val="E2C65634"/>
    <w:lvl w:ilvl="0" w:tplc="1200D7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AC7A2A"/>
    <w:multiLevelType w:val="hybridMultilevel"/>
    <w:tmpl w:val="DF183270"/>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1"/>
  </w:num>
  <w:num w:numId="3">
    <w:abstractNumId w:val="18"/>
  </w:num>
  <w:num w:numId="4">
    <w:abstractNumId w:val="27"/>
  </w:num>
  <w:num w:numId="5">
    <w:abstractNumId w:val="19"/>
  </w:num>
  <w:num w:numId="6">
    <w:abstractNumId w:val="15"/>
  </w:num>
  <w:num w:numId="7">
    <w:abstractNumId w:val="22"/>
  </w:num>
  <w:num w:numId="8">
    <w:abstractNumId w:val="17"/>
  </w:num>
  <w:num w:numId="9">
    <w:abstractNumId w:val="16"/>
  </w:num>
  <w:num w:numId="10">
    <w:abstractNumId w:val="24"/>
  </w:num>
  <w:num w:numId="11">
    <w:abstractNumId w:val="6"/>
  </w:num>
  <w:num w:numId="12">
    <w:abstractNumId w:val="20"/>
  </w:num>
  <w:num w:numId="13">
    <w:abstractNumId w:val="9"/>
  </w:num>
  <w:num w:numId="14">
    <w:abstractNumId w:val="10"/>
  </w:num>
  <w:num w:numId="15">
    <w:abstractNumId w:val="14"/>
  </w:num>
  <w:num w:numId="16">
    <w:abstractNumId w:val="3"/>
  </w:num>
  <w:num w:numId="17">
    <w:abstractNumId w:val="13"/>
  </w:num>
  <w:num w:numId="18">
    <w:abstractNumId w:val="2"/>
  </w:num>
  <w:num w:numId="19">
    <w:abstractNumId w:val="8"/>
  </w:num>
  <w:num w:numId="20">
    <w:abstractNumId w:val="11"/>
  </w:num>
  <w:num w:numId="21">
    <w:abstractNumId w:val="25"/>
  </w:num>
  <w:num w:numId="22">
    <w:abstractNumId w:val="29"/>
  </w:num>
  <w:num w:numId="23">
    <w:abstractNumId w:val="7"/>
  </w:num>
  <w:num w:numId="24">
    <w:abstractNumId w:val="28"/>
  </w:num>
  <w:num w:numId="25">
    <w:abstractNumId w:val="0"/>
  </w:num>
  <w:num w:numId="26">
    <w:abstractNumId w:val="4"/>
  </w:num>
  <w:num w:numId="27">
    <w:abstractNumId w:val="5"/>
  </w:num>
  <w:num w:numId="28">
    <w:abstractNumId w:val="12"/>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00DF0B0-A425-465B-8A86-435E09782664}"/>
    <w:docVar w:name="dgnword-eventsink" w:val="478145128"/>
  </w:docVars>
  <w:rsids>
    <w:rsidRoot w:val="00457B4E"/>
    <w:rsid w:val="00027365"/>
    <w:rsid w:val="000330ED"/>
    <w:rsid w:val="000472BA"/>
    <w:rsid w:val="00070793"/>
    <w:rsid w:val="00093A67"/>
    <w:rsid w:val="000E2C5E"/>
    <w:rsid w:val="000E7D11"/>
    <w:rsid w:val="00173F05"/>
    <w:rsid w:val="001938A6"/>
    <w:rsid w:val="001A2F4E"/>
    <w:rsid w:val="001B5F29"/>
    <w:rsid w:val="001C0065"/>
    <w:rsid w:val="001F185F"/>
    <w:rsid w:val="001F3E03"/>
    <w:rsid w:val="00226A2E"/>
    <w:rsid w:val="00242C10"/>
    <w:rsid w:val="00243930"/>
    <w:rsid w:val="00243BAA"/>
    <w:rsid w:val="002B72A7"/>
    <w:rsid w:val="002D5BF8"/>
    <w:rsid w:val="00347E68"/>
    <w:rsid w:val="0038044C"/>
    <w:rsid w:val="003928A0"/>
    <w:rsid w:val="003B02D0"/>
    <w:rsid w:val="003B207E"/>
    <w:rsid w:val="003D3DAC"/>
    <w:rsid w:val="003D4CEF"/>
    <w:rsid w:val="00402DEC"/>
    <w:rsid w:val="00414D60"/>
    <w:rsid w:val="00424640"/>
    <w:rsid w:val="00427817"/>
    <w:rsid w:val="00457B4E"/>
    <w:rsid w:val="004645AD"/>
    <w:rsid w:val="0046738B"/>
    <w:rsid w:val="0048532F"/>
    <w:rsid w:val="00492D16"/>
    <w:rsid w:val="004A0A56"/>
    <w:rsid w:val="004A6029"/>
    <w:rsid w:val="00502FCD"/>
    <w:rsid w:val="00515382"/>
    <w:rsid w:val="005441C9"/>
    <w:rsid w:val="0054751B"/>
    <w:rsid w:val="00560EB5"/>
    <w:rsid w:val="00564C1A"/>
    <w:rsid w:val="005655CF"/>
    <w:rsid w:val="00565B01"/>
    <w:rsid w:val="00570A81"/>
    <w:rsid w:val="005A330A"/>
    <w:rsid w:val="005A529C"/>
    <w:rsid w:val="005B0707"/>
    <w:rsid w:val="005B33E9"/>
    <w:rsid w:val="005B5BDD"/>
    <w:rsid w:val="005D115D"/>
    <w:rsid w:val="005E2A40"/>
    <w:rsid w:val="006148C0"/>
    <w:rsid w:val="00633A29"/>
    <w:rsid w:val="00661DF6"/>
    <w:rsid w:val="00674B40"/>
    <w:rsid w:val="006771EF"/>
    <w:rsid w:val="00682DB8"/>
    <w:rsid w:val="006A0616"/>
    <w:rsid w:val="006A2FFC"/>
    <w:rsid w:val="006C147F"/>
    <w:rsid w:val="006D4C57"/>
    <w:rsid w:val="00735BB9"/>
    <w:rsid w:val="00736AFE"/>
    <w:rsid w:val="00736FF7"/>
    <w:rsid w:val="00741684"/>
    <w:rsid w:val="00742C8D"/>
    <w:rsid w:val="007749F4"/>
    <w:rsid w:val="007A3F1D"/>
    <w:rsid w:val="007A6CAA"/>
    <w:rsid w:val="007C1A74"/>
    <w:rsid w:val="00804D11"/>
    <w:rsid w:val="00816E8D"/>
    <w:rsid w:val="008843B7"/>
    <w:rsid w:val="008B7A92"/>
    <w:rsid w:val="008D604C"/>
    <w:rsid w:val="008E764B"/>
    <w:rsid w:val="008F0DA2"/>
    <w:rsid w:val="008F2BA3"/>
    <w:rsid w:val="009105FF"/>
    <w:rsid w:val="009128A1"/>
    <w:rsid w:val="009226F9"/>
    <w:rsid w:val="00952936"/>
    <w:rsid w:val="00990A2B"/>
    <w:rsid w:val="009A0062"/>
    <w:rsid w:val="009B356B"/>
    <w:rsid w:val="009D38B3"/>
    <w:rsid w:val="00A05641"/>
    <w:rsid w:val="00A05A4F"/>
    <w:rsid w:val="00A0715A"/>
    <w:rsid w:val="00A1048A"/>
    <w:rsid w:val="00A21E87"/>
    <w:rsid w:val="00A5716E"/>
    <w:rsid w:val="00A90568"/>
    <w:rsid w:val="00AA45FB"/>
    <w:rsid w:val="00AD28E6"/>
    <w:rsid w:val="00AF3BDD"/>
    <w:rsid w:val="00B16E99"/>
    <w:rsid w:val="00B229CF"/>
    <w:rsid w:val="00B3132F"/>
    <w:rsid w:val="00B3440F"/>
    <w:rsid w:val="00B42E4D"/>
    <w:rsid w:val="00B46041"/>
    <w:rsid w:val="00B676AE"/>
    <w:rsid w:val="00BB2353"/>
    <w:rsid w:val="00BC0A18"/>
    <w:rsid w:val="00BC521C"/>
    <w:rsid w:val="00BF1A9E"/>
    <w:rsid w:val="00C2755A"/>
    <w:rsid w:val="00C532A8"/>
    <w:rsid w:val="00CC548D"/>
    <w:rsid w:val="00CF1BAF"/>
    <w:rsid w:val="00D0454F"/>
    <w:rsid w:val="00D11C96"/>
    <w:rsid w:val="00D20691"/>
    <w:rsid w:val="00D21E1A"/>
    <w:rsid w:val="00D245F5"/>
    <w:rsid w:val="00D31035"/>
    <w:rsid w:val="00D35ADE"/>
    <w:rsid w:val="00D57023"/>
    <w:rsid w:val="00D62B53"/>
    <w:rsid w:val="00D73AF4"/>
    <w:rsid w:val="00D87367"/>
    <w:rsid w:val="00DA64CC"/>
    <w:rsid w:val="00DD64B2"/>
    <w:rsid w:val="00E00DE0"/>
    <w:rsid w:val="00E10CE7"/>
    <w:rsid w:val="00E10F45"/>
    <w:rsid w:val="00E3776F"/>
    <w:rsid w:val="00E42EA2"/>
    <w:rsid w:val="00E95AEC"/>
    <w:rsid w:val="00EB2211"/>
    <w:rsid w:val="00EB6E8E"/>
    <w:rsid w:val="00EC06BD"/>
    <w:rsid w:val="00EE2831"/>
    <w:rsid w:val="00EE6130"/>
    <w:rsid w:val="00F747F2"/>
    <w:rsid w:val="00FA1749"/>
    <w:rsid w:val="00FA1F51"/>
    <w:rsid w:val="00FA5558"/>
    <w:rsid w:val="00FE6D54"/>
    <w:rsid w:val="00FF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F7BBF8"/>
  <w15:docId w15:val="{13889E4B-106B-443C-B6B4-436D1992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30" w:lineRule="exact"/>
      <w:ind w:left="407"/>
      <w:outlineLvl w:val="0"/>
    </w:pPr>
    <w:rPr>
      <w:rFonts w:ascii="Courier New" w:eastAsia="Courier New" w:hAnsi="Courier New" w:cs="Courier New"/>
      <w:sz w:val="24"/>
      <w:szCs w:val="24"/>
    </w:rPr>
  </w:style>
  <w:style w:type="paragraph" w:styleId="Heading2">
    <w:name w:val="heading 2"/>
    <w:basedOn w:val="Normal"/>
    <w:uiPriority w:val="1"/>
    <w:qFormat/>
    <w:pPr>
      <w:spacing w:before="40"/>
      <w:ind w:left="330" w:hanging="422"/>
      <w:outlineLvl w:val="1"/>
    </w:pPr>
    <w:rPr>
      <w:b/>
      <w:bCs/>
      <w:sz w:val="18"/>
      <w:szCs w:val="18"/>
    </w:rPr>
  </w:style>
  <w:style w:type="paragraph" w:styleId="Heading3">
    <w:name w:val="heading 3"/>
    <w:basedOn w:val="Normal"/>
    <w:uiPriority w:val="1"/>
    <w:qFormat/>
    <w:pPr>
      <w:spacing w:before="13"/>
      <w:ind w:left="-1"/>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692" w:hanging="413"/>
    </w:pPr>
  </w:style>
  <w:style w:type="paragraph" w:customStyle="1" w:styleId="TableParagraph">
    <w:name w:val="Table Paragraph"/>
    <w:basedOn w:val="Normal"/>
    <w:uiPriority w:val="1"/>
    <w:qFormat/>
    <w:pPr>
      <w:ind w:left="48"/>
    </w:pPr>
  </w:style>
  <w:style w:type="paragraph" w:styleId="Header">
    <w:name w:val="header"/>
    <w:basedOn w:val="Normal"/>
    <w:link w:val="HeaderChar"/>
    <w:uiPriority w:val="99"/>
    <w:unhideWhenUsed/>
    <w:rsid w:val="008F2BA3"/>
    <w:pPr>
      <w:tabs>
        <w:tab w:val="center" w:pos="4536"/>
        <w:tab w:val="right" w:pos="9072"/>
      </w:tabs>
    </w:pPr>
  </w:style>
  <w:style w:type="character" w:customStyle="1" w:styleId="HeaderChar">
    <w:name w:val="Header Char"/>
    <w:basedOn w:val="DefaultParagraphFont"/>
    <w:link w:val="Header"/>
    <w:uiPriority w:val="99"/>
    <w:rsid w:val="008F2BA3"/>
    <w:rPr>
      <w:rFonts w:ascii="Arial" w:eastAsia="Arial" w:hAnsi="Arial" w:cs="Arial"/>
    </w:rPr>
  </w:style>
  <w:style w:type="paragraph" w:styleId="Footer">
    <w:name w:val="footer"/>
    <w:basedOn w:val="Normal"/>
    <w:link w:val="FooterChar"/>
    <w:uiPriority w:val="99"/>
    <w:unhideWhenUsed/>
    <w:rsid w:val="008F2BA3"/>
    <w:pPr>
      <w:tabs>
        <w:tab w:val="center" w:pos="4536"/>
        <w:tab w:val="right" w:pos="9072"/>
      </w:tabs>
    </w:pPr>
  </w:style>
  <w:style w:type="character" w:customStyle="1" w:styleId="FooterChar">
    <w:name w:val="Footer Char"/>
    <w:basedOn w:val="DefaultParagraphFont"/>
    <w:link w:val="Footer"/>
    <w:uiPriority w:val="99"/>
    <w:rsid w:val="008F2BA3"/>
    <w:rPr>
      <w:rFonts w:ascii="Arial" w:eastAsia="Arial" w:hAnsi="Arial" w:cs="Arial"/>
    </w:rPr>
  </w:style>
  <w:style w:type="paragraph" w:styleId="FootnoteText">
    <w:name w:val="footnote text"/>
    <w:basedOn w:val="Normal"/>
    <w:link w:val="FootnoteTextChar"/>
    <w:uiPriority w:val="99"/>
    <w:semiHidden/>
    <w:unhideWhenUsed/>
    <w:rsid w:val="00EB2211"/>
    <w:rPr>
      <w:sz w:val="20"/>
      <w:szCs w:val="20"/>
    </w:rPr>
  </w:style>
  <w:style w:type="character" w:customStyle="1" w:styleId="FootnoteTextChar">
    <w:name w:val="Footnote Text Char"/>
    <w:basedOn w:val="DefaultParagraphFont"/>
    <w:link w:val="FootnoteText"/>
    <w:uiPriority w:val="99"/>
    <w:semiHidden/>
    <w:rsid w:val="00EB2211"/>
    <w:rPr>
      <w:rFonts w:ascii="Arial" w:eastAsia="Arial" w:hAnsi="Arial" w:cs="Arial"/>
      <w:sz w:val="20"/>
      <w:szCs w:val="20"/>
    </w:rPr>
  </w:style>
  <w:style w:type="character" w:styleId="FootnoteReference">
    <w:name w:val="footnote reference"/>
    <w:basedOn w:val="DefaultParagraphFont"/>
    <w:uiPriority w:val="99"/>
    <w:semiHidden/>
    <w:unhideWhenUsed/>
    <w:rsid w:val="00EB2211"/>
    <w:rPr>
      <w:vertAlign w:val="superscript"/>
    </w:rPr>
  </w:style>
  <w:style w:type="paragraph" w:styleId="CommentText">
    <w:name w:val="annotation text"/>
    <w:basedOn w:val="Normal"/>
    <w:link w:val="CommentTextChar"/>
    <w:uiPriority w:val="99"/>
    <w:semiHidden/>
    <w:unhideWhenUsed/>
    <w:rsid w:val="00EB2211"/>
    <w:pPr>
      <w:widowControl/>
      <w:autoSpaceDE/>
      <w:autoSpaceDN/>
      <w:spacing w:after="160"/>
    </w:pPr>
    <w:rPr>
      <w:rFonts w:ascii="Verdana" w:eastAsiaTheme="minorHAnsi" w:hAnsi="Verdana" w:cstheme="minorBidi"/>
      <w:sz w:val="20"/>
      <w:szCs w:val="20"/>
      <w:lang w:val="en-GB"/>
    </w:rPr>
  </w:style>
  <w:style w:type="character" w:customStyle="1" w:styleId="CommentTextChar">
    <w:name w:val="Comment Text Char"/>
    <w:basedOn w:val="DefaultParagraphFont"/>
    <w:link w:val="CommentText"/>
    <w:uiPriority w:val="99"/>
    <w:semiHidden/>
    <w:rsid w:val="00EB2211"/>
    <w:rPr>
      <w:rFonts w:ascii="Verdana" w:hAnsi="Verdana"/>
      <w:sz w:val="20"/>
      <w:szCs w:val="20"/>
      <w:lang w:val="en-GB"/>
    </w:rPr>
  </w:style>
  <w:style w:type="character" w:styleId="CommentReference">
    <w:name w:val="annotation reference"/>
    <w:basedOn w:val="DefaultParagraphFont"/>
    <w:uiPriority w:val="99"/>
    <w:semiHidden/>
    <w:unhideWhenUsed/>
    <w:rsid w:val="000E2C5E"/>
    <w:rPr>
      <w:sz w:val="16"/>
      <w:szCs w:val="16"/>
    </w:rPr>
  </w:style>
  <w:style w:type="paragraph" w:styleId="List">
    <w:name w:val="List"/>
    <w:basedOn w:val="BodyText"/>
    <w:rsid w:val="000E2C5E"/>
    <w:pPr>
      <w:suppressAutoHyphens/>
      <w:autoSpaceDE/>
      <w:autoSpaceDN/>
      <w:spacing w:after="140" w:line="276" w:lineRule="auto"/>
    </w:pPr>
    <w:rPr>
      <w:rFonts w:ascii="Liberation Serif" w:eastAsia="DejaVu Sans" w:hAnsi="Liberation Serif" w:cs="DejaVu Sans"/>
      <w:kern w:val="2"/>
      <w:sz w:val="24"/>
      <w:szCs w:val="24"/>
      <w:lang w:eastAsia="zh-CN" w:bidi="hi-IN"/>
    </w:rPr>
  </w:style>
  <w:style w:type="paragraph" w:styleId="NoSpacing">
    <w:name w:val="No Spacing"/>
    <w:uiPriority w:val="1"/>
    <w:qFormat/>
    <w:rsid w:val="000E2C5E"/>
    <w:pPr>
      <w:widowControl/>
      <w:autoSpaceDE/>
      <w:autoSpaceDN/>
    </w:pPr>
    <w:rPr>
      <w:rFonts w:ascii="Verdana" w:hAnsi="Verdana"/>
      <w:sz w:val="17"/>
      <w:lang w:val="en-GB"/>
    </w:rPr>
  </w:style>
  <w:style w:type="paragraph" w:styleId="BalloonText">
    <w:name w:val="Balloon Text"/>
    <w:basedOn w:val="Normal"/>
    <w:link w:val="BalloonTextChar"/>
    <w:uiPriority w:val="99"/>
    <w:semiHidden/>
    <w:unhideWhenUsed/>
    <w:rsid w:val="000E2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C5E"/>
    <w:rPr>
      <w:rFonts w:ascii="Segoe UI" w:eastAsia="Arial" w:hAnsi="Segoe UI" w:cs="Segoe UI"/>
      <w:sz w:val="18"/>
      <w:szCs w:val="18"/>
    </w:rPr>
  </w:style>
  <w:style w:type="paragraph" w:styleId="EndnoteText">
    <w:name w:val="endnote text"/>
    <w:basedOn w:val="Normal"/>
    <w:link w:val="EndnoteTextChar"/>
    <w:uiPriority w:val="99"/>
    <w:semiHidden/>
    <w:unhideWhenUsed/>
    <w:rsid w:val="00347E68"/>
    <w:rPr>
      <w:sz w:val="20"/>
      <w:szCs w:val="20"/>
    </w:rPr>
  </w:style>
  <w:style w:type="character" w:customStyle="1" w:styleId="EndnoteTextChar">
    <w:name w:val="Endnote Text Char"/>
    <w:basedOn w:val="DefaultParagraphFont"/>
    <w:link w:val="EndnoteText"/>
    <w:uiPriority w:val="99"/>
    <w:semiHidden/>
    <w:rsid w:val="00347E68"/>
    <w:rPr>
      <w:rFonts w:ascii="Arial" w:eastAsia="Arial" w:hAnsi="Arial" w:cs="Arial"/>
      <w:sz w:val="20"/>
      <w:szCs w:val="20"/>
    </w:rPr>
  </w:style>
  <w:style w:type="character" w:styleId="EndnoteReference">
    <w:name w:val="endnote reference"/>
    <w:basedOn w:val="DefaultParagraphFont"/>
    <w:uiPriority w:val="99"/>
    <w:semiHidden/>
    <w:unhideWhenUsed/>
    <w:rsid w:val="00347E68"/>
    <w:rPr>
      <w:vertAlign w:val="superscript"/>
    </w:rPr>
  </w:style>
  <w:style w:type="paragraph" w:styleId="CommentSubject">
    <w:name w:val="annotation subject"/>
    <w:basedOn w:val="CommentText"/>
    <w:next w:val="CommentText"/>
    <w:link w:val="CommentSubjectChar"/>
    <w:uiPriority w:val="99"/>
    <w:semiHidden/>
    <w:unhideWhenUsed/>
    <w:rsid w:val="00A21E87"/>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A21E87"/>
    <w:rPr>
      <w:rFonts w:ascii="Arial" w:eastAsia="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19705">
      <w:bodyDiv w:val="1"/>
      <w:marLeft w:val="0"/>
      <w:marRight w:val="0"/>
      <w:marTop w:val="0"/>
      <w:marBottom w:val="0"/>
      <w:divBdr>
        <w:top w:val="none" w:sz="0" w:space="0" w:color="auto"/>
        <w:left w:val="none" w:sz="0" w:space="0" w:color="auto"/>
        <w:bottom w:val="none" w:sz="0" w:space="0" w:color="auto"/>
        <w:right w:val="none" w:sz="0" w:space="0" w:color="auto"/>
      </w:divBdr>
      <w:divsChild>
        <w:div w:id="1053383837">
          <w:marLeft w:val="0"/>
          <w:marRight w:val="0"/>
          <w:marTop w:val="0"/>
          <w:marBottom w:val="0"/>
          <w:divBdr>
            <w:top w:val="none" w:sz="0" w:space="0" w:color="auto"/>
            <w:left w:val="none" w:sz="0" w:space="0" w:color="auto"/>
            <w:bottom w:val="none" w:sz="0" w:space="0" w:color="auto"/>
            <w:right w:val="none" w:sz="0" w:space="0" w:color="auto"/>
          </w:divBdr>
          <w:divsChild>
            <w:div w:id="9721510">
              <w:marLeft w:val="0"/>
              <w:marRight w:val="0"/>
              <w:marTop w:val="0"/>
              <w:marBottom w:val="0"/>
              <w:divBdr>
                <w:top w:val="none" w:sz="0" w:space="0" w:color="auto"/>
                <w:left w:val="none" w:sz="0" w:space="0" w:color="auto"/>
                <w:bottom w:val="none" w:sz="0" w:space="0" w:color="auto"/>
                <w:right w:val="none" w:sz="0" w:space="0" w:color="auto"/>
              </w:divBdr>
              <w:divsChild>
                <w:div w:id="1987926149">
                  <w:marLeft w:val="0"/>
                  <w:marRight w:val="0"/>
                  <w:marTop w:val="0"/>
                  <w:marBottom w:val="0"/>
                  <w:divBdr>
                    <w:top w:val="none" w:sz="0" w:space="0" w:color="auto"/>
                    <w:left w:val="none" w:sz="0" w:space="0" w:color="auto"/>
                    <w:bottom w:val="none" w:sz="0" w:space="0" w:color="auto"/>
                    <w:right w:val="none" w:sz="0" w:space="0" w:color="auto"/>
                  </w:divBdr>
                  <w:divsChild>
                    <w:div w:id="100034884">
                      <w:marLeft w:val="0"/>
                      <w:marRight w:val="0"/>
                      <w:marTop w:val="0"/>
                      <w:marBottom w:val="0"/>
                      <w:divBdr>
                        <w:top w:val="none" w:sz="0" w:space="0" w:color="auto"/>
                        <w:left w:val="none" w:sz="0" w:space="0" w:color="auto"/>
                        <w:bottom w:val="none" w:sz="0" w:space="0" w:color="auto"/>
                        <w:right w:val="none" w:sz="0" w:space="0" w:color="auto"/>
                      </w:divBdr>
                      <w:divsChild>
                        <w:div w:id="1142506294">
                          <w:marLeft w:val="0"/>
                          <w:marRight w:val="0"/>
                          <w:marTop w:val="0"/>
                          <w:marBottom w:val="0"/>
                          <w:divBdr>
                            <w:top w:val="none" w:sz="0" w:space="0" w:color="auto"/>
                            <w:left w:val="none" w:sz="0" w:space="0" w:color="auto"/>
                            <w:bottom w:val="none" w:sz="0" w:space="0" w:color="auto"/>
                            <w:right w:val="none" w:sz="0" w:space="0" w:color="auto"/>
                          </w:divBdr>
                          <w:divsChild>
                            <w:div w:id="212280851">
                              <w:marLeft w:val="0"/>
                              <w:marRight w:val="0"/>
                              <w:marTop w:val="0"/>
                              <w:marBottom w:val="0"/>
                              <w:divBdr>
                                <w:top w:val="none" w:sz="0" w:space="0" w:color="auto"/>
                                <w:left w:val="none" w:sz="0" w:space="0" w:color="auto"/>
                                <w:bottom w:val="none" w:sz="0" w:space="0" w:color="auto"/>
                                <w:right w:val="none" w:sz="0" w:space="0" w:color="auto"/>
                              </w:divBdr>
                              <w:divsChild>
                                <w:div w:id="195504104">
                                  <w:marLeft w:val="0"/>
                                  <w:marRight w:val="0"/>
                                  <w:marTop w:val="0"/>
                                  <w:marBottom w:val="0"/>
                                  <w:divBdr>
                                    <w:top w:val="none" w:sz="0" w:space="0" w:color="auto"/>
                                    <w:left w:val="none" w:sz="0" w:space="0" w:color="auto"/>
                                    <w:bottom w:val="none" w:sz="0" w:space="0" w:color="auto"/>
                                    <w:right w:val="none" w:sz="0" w:space="0" w:color="auto"/>
                                  </w:divBdr>
                                  <w:divsChild>
                                    <w:div w:id="757024179">
                                      <w:marLeft w:val="0"/>
                                      <w:marRight w:val="0"/>
                                      <w:marTop w:val="0"/>
                                      <w:marBottom w:val="0"/>
                                      <w:divBdr>
                                        <w:top w:val="none" w:sz="0" w:space="0" w:color="auto"/>
                                        <w:left w:val="none" w:sz="0" w:space="0" w:color="auto"/>
                                        <w:bottom w:val="none" w:sz="0" w:space="0" w:color="auto"/>
                                        <w:right w:val="none" w:sz="0" w:space="0" w:color="auto"/>
                                      </w:divBdr>
                                      <w:divsChild>
                                        <w:div w:id="538856808">
                                          <w:marLeft w:val="0"/>
                                          <w:marRight w:val="0"/>
                                          <w:marTop w:val="0"/>
                                          <w:marBottom w:val="495"/>
                                          <w:divBdr>
                                            <w:top w:val="none" w:sz="0" w:space="0" w:color="auto"/>
                                            <w:left w:val="none" w:sz="0" w:space="0" w:color="auto"/>
                                            <w:bottom w:val="none" w:sz="0" w:space="0" w:color="auto"/>
                                            <w:right w:val="none" w:sz="0" w:space="0" w:color="auto"/>
                                          </w:divBdr>
                                          <w:divsChild>
                                            <w:div w:id="18888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970091">
      <w:bodyDiv w:val="1"/>
      <w:marLeft w:val="0"/>
      <w:marRight w:val="0"/>
      <w:marTop w:val="0"/>
      <w:marBottom w:val="0"/>
      <w:divBdr>
        <w:top w:val="none" w:sz="0" w:space="0" w:color="auto"/>
        <w:left w:val="none" w:sz="0" w:space="0" w:color="auto"/>
        <w:bottom w:val="none" w:sz="0" w:space="0" w:color="auto"/>
        <w:right w:val="none" w:sz="0" w:space="0" w:color="auto"/>
      </w:divBdr>
      <w:divsChild>
        <w:div w:id="1556088572">
          <w:marLeft w:val="0"/>
          <w:marRight w:val="0"/>
          <w:marTop w:val="0"/>
          <w:marBottom w:val="0"/>
          <w:divBdr>
            <w:top w:val="none" w:sz="0" w:space="0" w:color="auto"/>
            <w:left w:val="none" w:sz="0" w:space="0" w:color="auto"/>
            <w:bottom w:val="none" w:sz="0" w:space="0" w:color="auto"/>
            <w:right w:val="none" w:sz="0" w:space="0" w:color="auto"/>
          </w:divBdr>
          <w:divsChild>
            <w:div w:id="1208370123">
              <w:marLeft w:val="0"/>
              <w:marRight w:val="0"/>
              <w:marTop w:val="0"/>
              <w:marBottom w:val="0"/>
              <w:divBdr>
                <w:top w:val="none" w:sz="0" w:space="0" w:color="auto"/>
                <w:left w:val="none" w:sz="0" w:space="0" w:color="auto"/>
                <w:bottom w:val="none" w:sz="0" w:space="0" w:color="auto"/>
                <w:right w:val="none" w:sz="0" w:space="0" w:color="auto"/>
              </w:divBdr>
              <w:divsChild>
                <w:div w:id="1129130789">
                  <w:marLeft w:val="0"/>
                  <w:marRight w:val="0"/>
                  <w:marTop w:val="0"/>
                  <w:marBottom w:val="0"/>
                  <w:divBdr>
                    <w:top w:val="none" w:sz="0" w:space="0" w:color="auto"/>
                    <w:left w:val="none" w:sz="0" w:space="0" w:color="auto"/>
                    <w:bottom w:val="none" w:sz="0" w:space="0" w:color="auto"/>
                    <w:right w:val="none" w:sz="0" w:space="0" w:color="auto"/>
                  </w:divBdr>
                  <w:divsChild>
                    <w:div w:id="921062987">
                      <w:marLeft w:val="0"/>
                      <w:marRight w:val="0"/>
                      <w:marTop w:val="0"/>
                      <w:marBottom w:val="0"/>
                      <w:divBdr>
                        <w:top w:val="none" w:sz="0" w:space="0" w:color="auto"/>
                        <w:left w:val="none" w:sz="0" w:space="0" w:color="auto"/>
                        <w:bottom w:val="none" w:sz="0" w:space="0" w:color="auto"/>
                        <w:right w:val="none" w:sz="0" w:space="0" w:color="auto"/>
                      </w:divBdr>
                      <w:divsChild>
                        <w:div w:id="2132624810">
                          <w:marLeft w:val="0"/>
                          <w:marRight w:val="0"/>
                          <w:marTop w:val="0"/>
                          <w:marBottom w:val="0"/>
                          <w:divBdr>
                            <w:top w:val="none" w:sz="0" w:space="0" w:color="auto"/>
                            <w:left w:val="none" w:sz="0" w:space="0" w:color="auto"/>
                            <w:bottom w:val="none" w:sz="0" w:space="0" w:color="auto"/>
                            <w:right w:val="none" w:sz="0" w:space="0" w:color="auto"/>
                          </w:divBdr>
                          <w:divsChild>
                            <w:div w:id="1298753927">
                              <w:marLeft w:val="0"/>
                              <w:marRight w:val="0"/>
                              <w:marTop w:val="0"/>
                              <w:marBottom w:val="0"/>
                              <w:divBdr>
                                <w:top w:val="none" w:sz="0" w:space="0" w:color="auto"/>
                                <w:left w:val="none" w:sz="0" w:space="0" w:color="auto"/>
                                <w:bottom w:val="none" w:sz="0" w:space="0" w:color="auto"/>
                                <w:right w:val="none" w:sz="0" w:space="0" w:color="auto"/>
                              </w:divBdr>
                              <w:divsChild>
                                <w:div w:id="964119649">
                                  <w:marLeft w:val="0"/>
                                  <w:marRight w:val="0"/>
                                  <w:marTop w:val="0"/>
                                  <w:marBottom w:val="0"/>
                                  <w:divBdr>
                                    <w:top w:val="none" w:sz="0" w:space="0" w:color="auto"/>
                                    <w:left w:val="none" w:sz="0" w:space="0" w:color="auto"/>
                                    <w:bottom w:val="none" w:sz="0" w:space="0" w:color="auto"/>
                                    <w:right w:val="none" w:sz="0" w:space="0" w:color="auto"/>
                                  </w:divBdr>
                                  <w:divsChild>
                                    <w:div w:id="1216236394">
                                      <w:marLeft w:val="0"/>
                                      <w:marRight w:val="0"/>
                                      <w:marTop w:val="0"/>
                                      <w:marBottom w:val="0"/>
                                      <w:divBdr>
                                        <w:top w:val="none" w:sz="0" w:space="0" w:color="auto"/>
                                        <w:left w:val="none" w:sz="0" w:space="0" w:color="auto"/>
                                        <w:bottom w:val="none" w:sz="0" w:space="0" w:color="auto"/>
                                        <w:right w:val="none" w:sz="0" w:space="0" w:color="auto"/>
                                      </w:divBdr>
                                      <w:divsChild>
                                        <w:div w:id="1112434170">
                                          <w:marLeft w:val="0"/>
                                          <w:marRight w:val="0"/>
                                          <w:marTop w:val="0"/>
                                          <w:marBottom w:val="495"/>
                                          <w:divBdr>
                                            <w:top w:val="none" w:sz="0" w:space="0" w:color="auto"/>
                                            <w:left w:val="none" w:sz="0" w:space="0" w:color="auto"/>
                                            <w:bottom w:val="none" w:sz="0" w:space="0" w:color="auto"/>
                                            <w:right w:val="none" w:sz="0" w:space="0" w:color="auto"/>
                                          </w:divBdr>
                                          <w:divsChild>
                                            <w:div w:id="20253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Regine.Stockmann@csrio.au" TargetMode="Externa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Lorraine.Fring@csiro.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ne.Stockmann@csrio.au"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Lorraine.Fring@csiro.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752EB1A4.dotm</Template>
  <TotalTime>49</TotalTime>
  <Pages>8</Pages>
  <Words>4209</Words>
  <Characters>23150</Characters>
  <Application>Microsoft Office Word</Application>
  <DocSecurity>0</DocSecurity>
  <Lines>192</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NL-RIL2019-12-003 - LSi-979 - 2349082 - 20191128_Model stageovereenkomst_voorwaarden_1.0 intern</vt:lpstr>
      <vt:lpstr>NL-RIL2019-12-003 - LSi-979 - 2349082 - 20191128_Model stageovereenkomst_voorwaarden_1.0 intern</vt:lpstr>
    </vt:vector>
  </TitlesOfParts>
  <Company>Smail &amp; Van Rossem</Company>
  <LinksUpToDate>false</LinksUpToDate>
  <CharactersWithSpaces>27305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NL-RIL2019-12-003 - LSi-979 - 2349082 - 20191128_Model stageovereenkomst_voorwaarden_1.0 intern</dc:title>
  <dc:subject>Law: Commercial: Contract</dc:subject>
  <dc:creator>Andrew-Glyn Smail</dc:creator>
  <cp:lastModifiedBy>Caat, Jetske ten</cp:lastModifiedBy>
  <cp:revision>16</cp:revision>
  <cp:lastPrinted>2019-12-10T10:29:00Z</cp:lastPrinted>
  <dcterms:created xsi:type="dcterms:W3CDTF">2019-12-11T16:57:00Z</dcterms:created>
  <dcterms:modified xsi:type="dcterms:W3CDTF">2020-07-17T12:00:00Z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2019-05-29T00:00:00Z</vt:filetime>
  </property>
</Properties>
</file>