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17" w:rsidRDefault="007C7940" w:rsidP="001660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Wageningen University / Chairgroup Business Management &amp; Organisation</w:t>
      </w:r>
    </w:p>
    <w:p w:rsidR="00166017" w:rsidRDefault="00166017" w:rsidP="00166017">
      <w:pPr>
        <w:jc w:val="both"/>
        <w:rPr>
          <w:rFonts w:ascii="Arial" w:hAnsi="Arial" w:cs="Arial"/>
          <w:b/>
        </w:rPr>
      </w:pPr>
    </w:p>
    <w:p w:rsidR="00166017" w:rsidRPr="00014561" w:rsidRDefault="007C7940" w:rsidP="0016601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Internship E</w:t>
      </w:r>
      <w:r w:rsidR="00166017" w:rsidRPr="00014561">
        <w:rPr>
          <w:rFonts w:ascii="Arial" w:hAnsi="Arial" w:cs="Arial"/>
          <w:b/>
          <w:sz w:val="28"/>
          <w:szCs w:val="28"/>
          <w:u w:val="single"/>
        </w:rPr>
        <w:t xml:space="preserve">valuation </w:t>
      </w:r>
      <w:r>
        <w:rPr>
          <w:rFonts w:ascii="Arial" w:hAnsi="Arial" w:cs="Arial"/>
          <w:b/>
          <w:sz w:val="28"/>
          <w:szCs w:val="28"/>
          <w:u w:val="single"/>
        </w:rPr>
        <w:t xml:space="preserve">Form for Internship Provider </w:t>
      </w:r>
    </w:p>
    <w:p w:rsidR="00166017" w:rsidRPr="00383829" w:rsidRDefault="00166017" w:rsidP="00166017">
      <w:pPr>
        <w:jc w:val="both"/>
        <w:rPr>
          <w:rFonts w:ascii="Arial" w:hAnsi="Arial" w:cs="Arial"/>
          <w:b/>
        </w:rPr>
      </w:pPr>
    </w:p>
    <w:p w:rsidR="00166017" w:rsidRPr="00383829" w:rsidRDefault="00166017" w:rsidP="00166017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:rsidR="00166017" w:rsidRPr="00383829" w:rsidRDefault="00166017" w:rsidP="00166017">
      <w:pPr>
        <w:jc w:val="both"/>
        <w:rPr>
          <w:rFonts w:ascii="Arial" w:hAnsi="Arial" w:cs="Arial"/>
        </w:rPr>
      </w:pPr>
      <w:r w:rsidRPr="00383829">
        <w:rPr>
          <w:rFonts w:ascii="Arial" w:hAnsi="Arial" w:cs="Arial"/>
        </w:rPr>
        <w:t>Name student:</w:t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</w:p>
    <w:p w:rsidR="00166017" w:rsidRPr="00383829" w:rsidRDefault="00166017" w:rsidP="00166017">
      <w:pPr>
        <w:jc w:val="both"/>
        <w:rPr>
          <w:rFonts w:ascii="Arial" w:hAnsi="Arial" w:cs="Arial"/>
        </w:rPr>
      </w:pPr>
    </w:p>
    <w:p w:rsidR="00166017" w:rsidRPr="00383829" w:rsidRDefault="00166017" w:rsidP="00166017">
      <w:pPr>
        <w:jc w:val="both"/>
        <w:rPr>
          <w:rFonts w:ascii="Arial" w:hAnsi="Arial" w:cs="Arial"/>
        </w:rPr>
      </w:pPr>
      <w:r w:rsidRPr="00383829">
        <w:rPr>
          <w:rFonts w:ascii="Arial" w:hAnsi="Arial" w:cs="Arial"/>
        </w:rPr>
        <w:t>Company</w:t>
      </w:r>
      <w:r>
        <w:rPr>
          <w:rFonts w:ascii="Arial" w:hAnsi="Arial" w:cs="Arial"/>
        </w:rPr>
        <w:t>/Organisation</w:t>
      </w:r>
      <w:r w:rsidRPr="00383829">
        <w:rPr>
          <w:rFonts w:ascii="Arial" w:hAnsi="Arial" w:cs="Arial"/>
        </w:rPr>
        <w:t xml:space="preserve">: </w:t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</w:p>
    <w:p w:rsidR="00166017" w:rsidRPr="00383829" w:rsidRDefault="00166017" w:rsidP="00166017">
      <w:pPr>
        <w:jc w:val="both"/>
        <w:rPr>
          <w:rFonts w:ascii="Arial" w:hAnsi="Arial" w:cs="Arial"/>
        </w:rPr>
      </w:pPr>
    </w:p>
    <w:p w:rsidR="007C7940" w:rsidRDefault="00166017" w:rsidP="00166017">
      <w:pPr>
        <w:jc w:val="both"/>
        <w:rPr>
          <w:rFonts w:ascii="Arial" w:hAnsi="Arial" w:cs="Arial"/>
        </w:rPr>
      </w:pPr>
      <w:r w:rsidRPr="00383829">
        <w:rPr>
          <w:rFonts w:ascii="Arial" w:hAnsi="Arial" w:cs="Arial"/>
        </w:rPr>
        <w:t>Name supervisor(s):</w:t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  <w:r w:rsidRPr="00383829">
        <w:rPr>
          <w:rFonts w:ascii="Arial" w:hAnsi="Arial" w:cs="Arial"/>
        </w:rPr>
        <w:tab/>
      </w:r>
    </w:p>
    <w:p w:rsidR="007C7940" w:rsidRDefault="007C7940" w:rsidP="00166017">
      <w:pPr>
        <w:jc w:val="both"/>
        <w:rPr>
          <w:rFonts w:ascii="Arial" w:hAnsi="Arial" w:cs="Arial"/>
        </w:rPr>
      </w:pPr>
    </w:p>
    <w:p w:rsidR="00166017" w:rsidRPr="00383829" w:rsidRDefault="007C7940" w:rsidP="00166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 supervisor:</w:t>
      </w:r>
    </w:p>
    <w:p w:rsidR="00166017" w:rsidRPr="00383829" w:rsidRDefault="00166017" w:rsidP="0016601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166017" w:rsidRPr="00383829" w:rsidRDefault="00166017" w:rsidP="00166017">
      <w:pPr>
        <w:jc w:val="both"/>
        <w:rPr>
          <w:rFonts w:ascii="Arial" w:hAnsi="Arial" w:cs="Arial"/>
        </w:rPr>
      </w:pPr>
    </w:p>
    <w:p w:rsidR="00166017" w:rsidRPr="00383829" w:rsidRDefault="007C7940" w:rsidP="0016601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t</w:t>
      </w:r>
      <w:r w:rsidR="00166017" w:rsidRPr="00383829">
        <w:rPr>
          <w:rFonts w:ascii="Arial" w:hAnsi="Arial" w:cs="Arial"/>
          <w:b/>
        </w:rPr>
        <w:t>he task(s) of the student during the internship:</w:t>
      </w:r>
    </w:p>
    <w:p w:rsidR="00166017" w:rsidRPr="00383829" w:rsidRDefault="00166017" w:rsidP="00166017">
      <w:pPr>
        <w:jc w:val="both"/>
        <w:rPr>
          <w:rFonts w:ascii="Arial" w:hAnsi="Arial" w:cs="Arial"/>
        </w:rPr>
      </w:pPr>
    </w:p>
    <w:p w:rsidR="00166017" w:rsidRDefault="00166017" w:rsidP="00166017">
      <w:pPr>
        <w:jc w:val="both"/>
        <w:rPr>
          <w:rFonts w:ascii="Arial" w:hAnsi="Arial" w:cs="Arial"/>
        </w:rPr>
      </w:pPr>
    </w:p>
    <w:p w:rsidR="007C7940" w:rsidRPr="00383829" w:rsidRDefault="007C7940" w:rsidP="00166017">
      <w:pPr>
        <w:jc w:val="both"/>
        <w:rPr>
          <w:rFonts w:ascii="Arial" w:hAnsi="Arial" w:cs="Arial"/>
        </w:rPr>
      </w:pPr>
    </w:p>
    <w:p w:rsidR="00166017" w:rsidRPr="00383829" w:rsidRDefault="00166017" w:rsidP="00166017">
      <w:pPr>
        <w:jc w:val="both"/>
        <w:rPr>
          <w:rFonts w:ascii="Arial" w:hAnsi="Arial" w:cs="Arial"/>
        </w:rPr>
      </w:pPr>
    </w:p>
    <w:p w:rsidR="00166017" w:rsidRPr="007C7940" w:rsidRDefault="00166017" w:rsidP="007C794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83829">
        <w:rPr>
          <w:rFonts w:ascii="Arial" w:hAnsi="Arial" w:cs="Arial"/>
          <w:b/>
        </w:rPr>
        <w:t xml:space="preserve">The results of the work </w:t>
      </w:r>
      <w:r w:rsidR="007C7940">
        <w:rPr>
          <w:rFonts w:ascii="Arial" w:hAnsi="Arial" w:cs="Arial"/>
          <w:b/>
        </w:rPr>
        <w:t>by the student</w:t>
      </w:r>
      <w:r w:rsidRPr="00383829">
        <w:rPr>
          <w:rFonts w:ascii="Arial" w:hAnsi="Arial" w:cs="Arial"/>
          <w:b/>
        </w:rPr>
        <w:t>:</w:t>
      </w:r>
    </w:p>
    <w:p w:rsidR="00166017" w:rsidRDefault="00166017" w:rsidP="00166017">
      <w:pPr>
        <w:jc w:val="both"/>
        <w:rPr>
          <w:rFonts w:ascii="Arial" w:hAnsi="Arial" w:cs="Arial"/>
          <w:b/>
        </w:rPr>
      </w:pPr>
    </w:p>
    <w:p w:rsidR="007C7940" w:rsidRDefault="007C7940" w:rsidP="00166017">
      <w:pPr>
        <w:jc w:val="both"/>
        <w:rPr>
          <w:rFonts w:ascii="Arial" w:hAnsi="Arial" w:cs="Arial"/>
          <w:b/>
        </w:rPr>
      </w:pPr>
    </w:p>
    <w:p w:rsidR="007C7940" w:rsidRPr="00383829" w:rsidRDefault="007C7940" w:rsidP="00166017">
      <w:pPr>
        <w:jc w:val="both"/>
        <w:rPr>
          <w:rFonts w:ascii="Arial" w:hAnsi="Arial" w:cs="Arial"/>
          <w:b/>
        </w:rPr>
      </w:pPr>
    </w:p>
    <w:p w:rsidR="00166017" w:rsidRDefault="00166017" w:rsidP="00166017">
      <w:pPr>
        <w:jc w:val="both"/>
        <w:rPr>
          <w:rFonts w:ascii="Arial" w:hAnsi="Arial" w:cs="Arial"/>
          <w:b/>
        </w:rPr>
      </w:pPr>
    </w:p>
    <w:p w:rsidR="00166017" w:rsidRPr="00383829" w:rsidRDefault="00166017" w:rsidP="00166017">
      <w:pPr>
        <w:jc w:val="both"/>
        <w:rPr>
          <w:rFonts w:ascii="Arial" w:hAnsi="Arial" w:cs="Arial"/>
          <w:b/>
        </w:rPr>
      </w:pPr>
    </w:p>
    <w:p w:rsidR="00166017" w:rsidRPr="00383829" w:rsidRDefault="00166017" w:rsidP="0016601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83829">
        <w:rPr>
          <w:rFonts w:ascii="Arial" w:hAnsi="Arial" w:cs="Arial"/>
          <w:b/>
        </w:rPr>
        <w:t>Performance of the student during the internship period</w:t>
      </w:r>
    </w:p>
    <w:p w:rsidR="00166017" w:rsidRPr="00383829" w:rsidRDefault="00166017" w:rsidP="00166017">
      <w:pPr>
        <w:ind w:left="708"/>
        <w:jc w:val="both"/>
        <w:rPr>
          <w:rFonts w:ascii="Arial" w:hAnsi="Arial" w:cs="Arial"/>
        </w:rPr>
      </w:pPr>
      <w:r w:rsidRPr="00383829">
        <w:rPr>
          <w:rFonts w:ascii="Arial" w:hAnsi="Arial" w:cs="Arial"/>
        </w:rPr>
        <w:t>(energy, interest,</w:t>
      </w:r>
      <w:r w:rsidR="007C7940">
        <w:rPr>
          <w:rFonts w:ascii="Arial" w:hAnsi="Arial" w:cs="Arial"/>
        </w:rPr>
        <w:t xml:space="preserve"> creativity, </w:t>
      </w:r>
      <w:bookmarkStart w:id="0" w:name="_GoBack"/>
      <w:bookmarkEnd w:id="0"/>
      <w:r w:rsidRPr="00383829">
        <w:rPr>
          <w:rFonts w:ascii="Arial" w:hAnsi="Arial" w:cs="Arial"/>
        </w:rPr>
        <w:t>responsibili</w:t>
      </w:r>
      <w:r>
        <w:rPr>
          <w:rFonts w:ascii="Arial" w:hAnsi="Arial" w:cs="Arial"/>
        </w:rPr>
        <w:t xml:space="preserve">ty, independency, punctuality, </w:t>
      </w:r>
      <w:r w:rsidRPr="00383829">
        <w:rPr>
          <w:rFonts w:ascii="Arial" w:hAnsi="Arial" w:cs="Arial"/>
        </w:rPr>
        <w:t>cooperation, etc.)</w:t>
      </w:r>
    </w:p>
    <w:p w:rsidR="00166017" w:rsidRPr="00383829" w:rsidRDefault="00166017" w:rsidP="00166017">
      <w:pPr>
        <w:jc w:val="both"/>
        <w:rPr>
          <w:rFonts w:ascii="Arial" w:hAnsi="Arial" w:cs="Arial"/>
          <w:b/>
        </w:rPr>
      </w:pPr>
    </w:p>
    <w:p w:rsidR="00166017" w:rsidRDefault="00166017" w:rsidP="00166017">
      <w:pPr>
        <w:jc w:val="both"/>
        <w:rPr>
          <w:rFonts w:ascii="Arial" w:hAnsi="Arial" w:cs="Arial"/>
          <w:b/>
        </w:rPr>
      </w:pPr>
    </w:p>
    <w:p w:rsidR="007C7940" w:rsidRDefault="007C7940" w:rsidP="00166017">
      <w:pPr>
        <w:jc w:val="both"/>
        <w:rPr>
          <w:rFonts w:ascii="Arial" w:hAnsi="Arial" w:cs="Arial"/>
          <w:b/>
        </w:rPr>
      </w:pPr>
    </w:p>
    <w:p w:rsidR="007C7940" w:rsidRDefault="007C7940" w:rsidP="00166017">
      <w:pPr>
        <w:jc w:val="both"/>
        <w:rPr>
          <w:rFonts w:ascii="Arial" w:hAnsi="Arial" w:cs="Arial"/>
          <w:b/>
        </w:rPr>
      </w:pPr>
    </w:p>
    <w:p w:rsidR="007C7940" w:rsidRDefault="007C7940" w:rsidP="00166017">
      <w:pPr>
        <w:jc w:val="both"/>
        <w:rPr>
          <w:rFonts w:ascii="Arial" w:hAnsi="Arial" w:cs="Arial"/>
          <w:b/>
        </w:rPr>
      </w:pPr>
    </w:p>
    <w:p w:rsidR="00166017" w:rsidRPr="00383829" w:rsidRDefault="00166017" w:rsidP="00166017">
      <w:pPr>
        <w:jc w:val="both"/>
        <w:rPr>
          <w:rFonts w:ascii="Arial" w:hAnsi="Arial" w:cs="Arial"/>
          <w:b/>
        </w:rPr>
      </w:pPr>
    </w:p>
    <w:p w:rsidR="00166017" w:rsidRPr="007C7940" w:rsidRDefault="007C7940" w:rsidP="007C794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of</w:t>
      </w:r>
      <w:r w:rsidR="00166017" w:rsidRPr="00383829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 xml:space="preserve">professional skills of the </w:t>
      </w:r>
      <w:r w:rsidR="00166017" w:rsidRPr="00383829">
        <w:rPr>
          <w:rFonts w:ascii="Arial" w:hAnsi="Arial" w:cs="Arial"/>
          <w:b/>
        </w:rPr>
        <w:t xml:space="preserve">student: </w:t>
      </w:r>
    </w:p>
    <w:p w:rsidR="00166017" w:rsidRPr="00383829" w:rsidRDefault="00166017" w:rsidP="00166017">
      <w:pPr>
        <w:ind w:left="708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06"/>
        <w:gridCol w:w="506"/>
        <w:gridCol w:w="328"/>
        <w:gridCol w:w="328"/>
        <w:gridCol w:w="328"/>
        <w:gridCol w:w="617"/>
      </w:tblGrid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7C7940" w:rsidP="00AD4A1D">
            <w:pPr>
              <w:jc w:val="both"/>
              <w:rPr>
                <w:rFonts w:ascii="Arial" w:eastAsia="PMingLiU" w:hAnsi="Arial" w:cs="Arial"/>
                <w:b/>
              </w:rPr>
            </w:pPr>
            <w:r>
              <w:rPr>
                <w:rFonts w:ascii="Arial" w:eastAsia="PMingLiU" w:hAnsi="Arial" w:cs="Arial"/>
                <w:b/>
              </w:rPr>
              <w:t>P</w:t>
            </w:r>
            <w:r w:rsidR="00166017" w:rsidRPr="00380A35">
              <w:rPr>
                <w:rFonts w:ascii="Arial" w:eastAsia="PMingLiU" w:hAnsi="Arial" w:cs="Arial"/>
                <w:b/>
              </w:rPr>
              <w:t>rofessional skills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  <w:b/>
              </w:rPr>
              <w:t>2-3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  <w:b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  <w:b/>
              </w:rPr>
              <w:t>9-10</w:t>
            </w:r>
          </w:p>
        </w:tc>
      </w:tr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</w:rPr>
              <w:t>Initiative and creativity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</w:tr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</w:rPr>
              <w:t>Insight in functioning in another organisation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</w:tr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</w:rPr>
              <w:t>Adaptation capacity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</w:tr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</w:rPr>
              <w:t>Commitment and perseverance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</w:tr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380A35">
                  <w:rPr>
                    <w:rFonts w:ascii="Arial" w:eastAsia="PMingLiU" w:hAnsi="Arial" w:cs="Arial"/>
                  </w:rPr>
                  <w:t>Independence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</w:tr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</w:rPr>
              <w:t>Handling supervisor’s comments and development skills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</w:tr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  <w:r w:rsidRPr="00380A35">
              <w:rPr>
                <w:rFonts w:ascii="Arial" w:eastAsia="PMingLiU" w:hAnsi="Arial" w:cs="Arial"/>
              </w:rPr>
              <w:t>Time management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</w:tr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</w:rPr>
            </w:pPr>
            <w:r w:rsidRPr="00380A35">
              <w:rPr>
                <w:rFonts w:ascii="Arial" w:eastAsia="PMingLiU" w:hAnsi="Arial" w:cs="Arial"/>
              </w:rPr>
              <w:t>Presentation; graphs, structure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</w:tr>
      <w:tr w:rsidR="00166017" w:rsidRPr="00380A35" w:rsidTr="00AD4A1D"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</w:rPr>
            </w:pPr>
            <w:r w:rsidRPr="00380A35">
              <w:rPr>
                <w:rFonts w:ascii="Arial" w:eastAsia="PMingLiU" w:hAnsi="Arial" w:cs="Arial"/>
              </w:rPr>
              <w:t>Oral presentation and defence</w:t>
            </w: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66017" w:rsidRPr="00380A35" w:rsidRDefault="00166017" w:rsidP="00AD4A1D">
            <w:pPr>
              <w:jc w:val="both"/>
              <w:rPr>
                <w:rFonts w:ascii="Arial" w:eastAsia="PMingLiU" w:hAnsi="Arial" w:cs="Arial"/>
                <w:b/>
              </w:rPr>
            </w:pPr>
          </w:p>
        </w:tc>
      </w:tr>
    </w:tbl>
    <w:p w:rsidR="00166017" w:rsidRPr="00383829" w:rsidRDefault="00166017" w:rsidP="00166017">
      <w:pPr>
        <w:rPr>
          <w:rFonts w:ascii="Arial" w:hAnsi="Arial" w:cs="Arial"/>
        </w:rPr>
      </w:pPr>
    </w:p>
    <w:p w:rsidR="00166017" w:rsidRDefault="00166017" w:rsidP="00166017">
      <w:pPr>
        <w:rPr>
          <w:rFonts w:ascii="Arial" w:hAnsi="Arial" w:cs="Arial"/>
        </w:rPr>
      </w:pPr>
    </w:p>
    <w:p w:rsidR="00166017" w:rsidRPr="00014561" w:rsidRDefault="00166017" w:rsidP="00166017">
      <w:pPr>
        <w:jc w:val="both"/>
        <w:rPr>
          <w:rFonts w:ascii="Arial" w:hAnsi="Arial" w:cs="Arial"/>
        </w:rPr>
      </w:pPr>
      <w:r w:rsidRPr="00014561">
        <w:rPr>
          <w:rFonts w:ascii="Arial" w:hAnsi="Arial" w:cs="Arial"/>
        </w:rPr>
        <w:t>Name and signature of the internship supervisor</w:t>
      </w:r>
      <w:r w:rsidRPr="00014561">
        <w:rPr>
          <w:rFonts w:ascii="Arial" w:hAnsi="Arial" w:cs="Arial"/>
        </w:rPr>
        <w:tab/>
      </w:r>
    </w:p>
    <w:p w:rsidR="00166017" w:rsidRPr="00014561" w:rsidRDefault="00166017" w:rsidP="00166017">
      <w:pPr>
        <w:jc w:val="both"/>
        <w:rPr>
          <w:rFonts w:ascii="Arial" w:hAnsi="Arial" w:cs="Arial"/>
        </w:rPr>
      </w:pPr>
    </w:p>
    <w:p w:rsidR="00166017" w:rsidRPr="00014561" w:rsidRDefault="00166017" w:rsidP="00166017">
      <w:pPr>
        <w:jc w:val="both"/>
        <w:rPr>
          <w:rFonts w:ascii="Arial" w:hAnsi="Arial" w:cs="Arial"/>
        </w:rPr>
      </w:pPr>
      <w:r w:rsidRPr="00014561">
        <w:rPr>
          <w:rFonts w:ascii="Arial" w:hAnsi="Arial" w:cs="Arial"/>
        </w:rPr>
        <w:t>Date:</w:t>
      </w:r>
      <w:r w:rsidRPr="00014561">
        <w:rPr>
          <w:rFonts w:ascii="Arial" w:hAnsi="Arial" w:cs="Arial"/>
        </w:rPr>
        <w:tab/>
      </w:r>
      <w:r w:rsidRPr="00014561">
        <w:rPr>
          <w:rFonts w:ascii="Arial" w:hAnsi="Arial" w:cs="Arial"/>
        </w:rPr>
        <w:tab/>
      </w:r>
      <w:r w:rsidRPr="00014561">
        <w:rPr>
          <w:rFonts w:ascii="Arial" w:hAnsi="Arial" w:cs="Arial"/>
        </w:rPr>
        <w:tab/>
      </w:r>
      <w:r w:rsidRPr="00014561">
        <w:rPr>
          <w:rFonts w:ascii="Arial" w:hAnsi="Arial" w:cs="Arial"/>
        </w:rPr>
        <w:tab/>
      </w:r>
      <w:r w:rsidRPr="00014561">
        <w:rPr>
          <w:rFonts w:ascii="Arial" w:hAnsi="Arial" w:cs="Arial"/>
        </w:rPr>
        <w:tab/>
      </w:r>
      <w:r w:rsidRPr="00014561">
        <w:rPr>
          <w:rFonts w:ascii="Arial" w:hAnsi="Arial" w:cs="Arial"/>
        </w:rPr>
        <w:tab/>
      </w:r>
      <w:r w:rsidRPr="00014561">
        <w:rPr>
          <w:rFonts w:ascii="Arial" w:hAnsi="Arial" w:cs="Arial"/>
        </w:rPr>
        <w:tab/>
      </w:r>
    </w:p>
    <w:p w:rsidR="00166017" w:rsidRDefault="00166017" w:rsidP="00166017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166017" w:rsidRPr="00014561" w:rsidRDefault="007C7940" w:rsidP="00166017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7C7940" w:rsidRDefault="007C7940" w:rsidP="007C7940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7C7940" w:rsidRDefault="007C7940" w:rsidP="007C7940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7C7940" w:rsidRDefault="007C7940" w:rsidP="007C7940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7C7940" w:rsidRDefault="007C7940" w:rsidP="007C7940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</w:p>
    <w:p w:rsidR="007C7940" w:rsidRDefault="007C7940" w:rsidP="007C7940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7C7940" w:rsidRDefault="007C7940" w:rsidP="007C7940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7C7940" w:rsidRDefault="007C7940" w:rsidP="007C7940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sectPr w:rsidR="007C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057F"/>
    <w:multiLevelType w:val="hybridMultilevel"/>
    <w:tmpl w:val="5A8663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7"/>
    <w:rsid w:val="00043F78"/>
    <w:rsid w:val="000506D0"/>
    <w:rsid w:val="00066D2C"/>
    <w:rsid w:val="000B095B"/>
    <w:rsid w:val="000B4B17"/>
    <w:rsid w:val="000E26B4"/>
    <w:rsid w:val="000E50D5"/>
    <w:rsid w:val="00100B9B"/>
    <w:rsid w:val="00166017"/>
    <w:rsid w:val="001A780E"/>
    <w:rsid w:val="001D2A38"/>
    <w:rsid w:val="00207340"/>
    <w:rsid w:val="002254E3"/>
    <w:rsid w:val="002B04F8"/>
    <w:rsid w:val="00364DDC"/>
    <w:rsid w:val="003957FA"/>
    <w:rsid w:val="00445971"/>
    <w:rsid w:val="004E1369"/>
    <w:rsid w:val="004E7034"/>
    <w:rsid w:val="004F20DE"/>
    <w:rsid w:val="00510A9C"/>
    <w:rsid w:val="00533951"/>
    <w:rsid w:val="005A048B"/>
    <w:rsid w:val="00660D00"/>
    <w:rsid w:val="007216FE"/>
    <w:rsid w:val="00756F7A"/>
    <w:rsid w:val="00772D87"/>
    <w:rsid w:val="007C7940"/>
    <w:rsid w:val="007E38FB"/>
    <w:rsid w:val="007F4DE8"/>
    <w:rsid w:val="00815D92"/>
    <w:rsid w:val="00862E10"/>
    <w:rsid w:val="008912D0"/>
    <w:rsid w:val="008E228F"/>
    <w:rsid w:val="008F1023"/>
    <w:rsid w:val="008F2584"/>
    <w:rsid w:val="009414CC"/>
    <w:rsid w:val="009D76BF"/>
    <w:rsid w:val="009F271B"/>
    <w:rsid w:val="00AD38A2"/>
    <w:rsid w:val="00AE369D"/>
    <w:rsid w:val="00AF7CF4"/>
    <w:rsid w:val="00BA7F4B"/>
    <w:rsid w:val="00BD5177"/>
    <w:rsid w:val="00CC1068"/>
    <w:rsid w:val="00D124ED"/>
    <w:rsid w:val="00E6268E"/>
    <w:rsid w:val="00E75C29"/>
    <w:rsid w:val="00E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BBF05C"/>
  <w15:docId w15:val="{87C6DA47-C47F-45BD-ABCF-10EC7F4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B02048C3.dotm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Ina</dc:creator>
  <cp:lastModifiedBy>Jos Bijman</cp:lastModifiedBy>
  <cp:revision>2</cp:revision>
  <dcterms:created xsi:type="dcterms:W3CDTF">2019-01-23T13:17:00Z</dcterms:created>
  <dcterms:modified xsi:type="dcterms:W3CDTF">2019-01-23T13:17:00Z</dcterms:modified>
</cp:coreProperties>
</file>