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0489" w14:textId="77777777" w:rsidR="00087115" w:rsidRDefault="00087115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3F14EAA" wp14:editId="7B63937D">
            <wp:simplePos x="0" y="0"/>
            <wp:positionH relativeFrom="margin">
              <wp:posOffset>3344545</wp:posOffset>
            </wp:positionH>
            <wp:positionV relativeFrom="paragraph">
              <wp:posOffset>-473075</wp:posOffset>
            </wp:positionV>
            <wp:extent cx="2834190" cy="838200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UR_RGB_standard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1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2E8F0" w14:textId="77777777" w:rsidR="00087115" w:rsidRDefault="00087115"/>
    <w:p w14:paraId="642BB19A" w14:textId="77777777" w:rsidR="00941D19" w:rsidRDefault="00941D19" w:rsidP="00087115">
      <w:pPr>
        <w:rPr>
          <w:b/>
          <w:sz w:val="22"/>
        </w:rPr>
      </w:pPr>
    </w:p>
    <w:p w14:paraId="312F31FB" w14:textId="311A9750" w:rsidR="00087115" w:rsidRPr="00941D19" w:rsidRDefault="00941D19" w:rsidP="00087115">
      <w:pPr>
        <w:rPr>
          <w:b/>
          <w:sz w:val="22"/>
        </w:rPr>
      </w:pPr>
      <w:r>
        <w:rPr>
          <w:b/>
          <w:sz w:val="22"/>
        </w:rPr>
        <w:t>F</w:t>
      </w:r>
      <w:r w:rsidRPr="00941D19">
        <w:rPr>
          <w:b/>
          <w:sz w:val="22"/>
        </w:rPr>
        <w:t>ormulier voor registratie</w:t>
      </w:r>
      <w:r>
        <w:rPr>
          <w:b/>
          <w:sz w:val="22"/>
        </w:rPr>
        <w:t xml:space="preserve"> bijeenkomst “</w:t>
      </w:r>
      <w:r w:rsidRPr="00941D19">
        <w:rPr>
          <w:b/>
          <w:sz w:val="22"/>
        </w:rPr>
        <w:t>Wensen van consumenten in beeld</w:t>
      </w:r>
      <w:r>
        <w:rPr>
          <w:b/>
          <w:sz w:val="22"/>
        </w:rPr>
        <w:t>”</w:t>
      </w:r>
    </w:p>
    <w:p w14:paraId="7A9D2825" w14:textId="77777777" w:rsidR="001D22A7" w:rsidRPr="00941D19" w:rsidRDefault="001D22A7" w:rsidP="00087115">
      <w:pPr>
        <w:rPr>
          <w:b/>
          <w:sz w:val="22"/>
        </w:rPr>
      </w:pPr>
    </w:p>
    <w:p w14:paraId="43BA1EAF" w14:textId="77777777" w:rsidR="00941D19" w:rsidRDefault="00941D19">
      <w:pPr>
        <w:rPr>
          <w:b/>
          <w:sz w:val="22"/>
        </w:rPr>
      </w:pPr>
    </w:p>
    <w:p w14:paraId="7A1A1BF5" w14:textId="7B493D1B" w:rsidR="00087115" w:rsidRPr="00941D19" w:rsidRDefault="00941D19">
      <w:pPr>
        <w:rPr>
          <w:b/>
          <w:sz w:val="22"/>
        </w:rPr>
      </w:pPr>
      <w:r w:rsidRPr="00941D19">
        <w:rPr>
          <w:b/>
          <w:sz w:val="22"/>
        </w:rPr>
        <w:t>Datum</w:t>
      </w:r>
      <w:r w:rsidR="00521220" w:rsidRPr="00941D19">
        <w:rPr>
          <w:b/>
          <w:sz w:val="22"/>
        </w:rPr>
        <w:t>: 1</w:t>
      </w:r>
      <w:r w:rsidRPr="00941D19">
        <w:rPr>
          <w:b/>
          <w:sz w:val="22"/>
        </w:rPr>
        <w:t xml:space="preserve">8 Januari </w:t>
      </w:r>
      <w:r w:rsidR="00521220" w:rsidRPr="00941D19">
        <w:rPr>
          <w:b/>
          <w:sz w:val="22"/>
        </w:rPr>
        <w:t>2018</w:t>
      </w:r>
      <w:r w:rsidR="007F4321" w:rsidRPr="00941D19">
        <w:rPr>
          <w:b/>
          <w:sz w:val="22"/>
        </w:rPr>
        <w:t xml:space="preserve"> </w:t>
      </w:r>
    </w:p>
    <w:p w14:paraId="3A73FFAF" w14:textId="77777777" w:rsidR="00941D19" w:rsidRDefault="00941D19">
      <w:pPr>
        <w:rPr>
          <w:b/>
          <w:sz w:val="22"/>
        </w:rPr>
      </w:pPr>
    </w:p>
    <w:p w14:paraId="27059CA7" w14:textId="5637EC60" w:rsidR="009E6C8E" w:rsidRDefault="009E6C8E">
      <w:pPr>
        <w:rPr>
          <w:b/>
          <w:sz w:val="22"/>
        </w:rPr>
      </w:pPr>
      <w:r w:rsidRPr="00941D19">
        <w:rPr>
          <w:b/>
          <w:sz w:val="22"/>
        </w:rPr>
        <w:t>Locati</w:t>
      </w:r>
      <w:r w:rsidR="00941D19" w:rsidRPr="00941D19">
        <w:rPr>
          <w:b/>
          <w:sz w:val="22"/>
        </w:rPr>
        <w:t>e</w:t>
      </w:r>
      <w:r w:rsidRPr="00941D19">
        <w:rPr>
          <w:b/>
          <w:sz w:val="22"/>
        </w:rPr>
        <w:t xml:space="preserve">: </w:t>
      </w:r>
      <w:r w:rsidR="007F4321" w:rsidRPr="00941D19">
        <w:rPr>
          <w:b/>
          <w:sz w:val="22"/>
        </w:rPr>
        <w:t>W</w:t>
      </w:r>
      <w:r w:rsidR="00941D19">
        <w:rPr>
          <w:b/>
          <w:sz w:val="22"/>
        </w:rPr>
        <w:t>ageningen University &amp; Research, BU Glastuinbouw</w:t>
      </w:r>
      <w:r w:rsidR="007F4321" w:rsidRPr="00941D19">
        <w:rPr>
          <w:b/>
          <w:sz w:val="22"/>
        </w:rPr>
        <w:t>, Violierenweg 1, 2665 ZG Bleiswijk</w:t>
      </w:r>
    </w:p>
    <w:p w14:paraId="2E4CA82B" w14:textId="77777777" w:rsidR="00941D19" w:rsidRPr="00941D19" w:rsidRDefault="00941D19">
      <w:pPr>
        <w:rPr>
          <w:b/>
          <w:sz w:val="22"/>
        </w:rPr>
      </w:pPr>
    </w:p>
    <w:p w14:paraId="56AF8468" w14:textId="565E401F" w:rsidR="00B64EEB" w:rsidRPr="00941D19" w:rsidRDefault="00941D19">
      <w:pPr>
        <w:rPr>
          <w:b/>
          <w:sz w:val="22"/>
        </w:rPr>
      </w:pPr>
      <w:r w:rsidRPr="00941D19">
        <w:rPr>
          <w:b/>
          <w:sz w:val="22"/>
        </w:rPr>
        <w:t>Deelname is gratis</w:t>
      </w:r>
    </w:p>
    <w:p w14:paraId="2677741B" w14:textId="77777777" w:rsidR="00B64EEB" w:rsidRPr="00941D19" w:rsidRDefault="00B64EEB">
      <w:pPr>
        <w:rPr>
          <w:b/>
          <w:i/>
        </w:rPr>
      </w:pPr>
    </w:p>
    <w:p w14:paraId="41F85250" w14:textId="0C9F6764" w:rsidR="00B64EEB" w:rsidRDefault="00941D19" w:rsidP="00941D19">
      <w:r w:rsidRPr="00941D19">
        <w:rPr>
          <w:b/>
          <w:i/>
        </w:rPr>
        <w:t>Vul dit formulier volledig in en mail dit naar:</w:t>
      </w:r>
      <w:r>
        <w:rPr>
          <w:b/>
          <w:i/>
        </w:rPr>
        <w:t xml:space="preserve"> </w:t>
      </w:r>
      <w:hyperlink r:id="rId5" w:history="1">
        <w:r w:rsidRPr="00B7239D">
          <w:rPr>
            <w:rStyle w:val="Hyperlink"/>
          </w:rPr>
          <w:t>smaak.glastuinbouw@wur.nl</w:t>
        </w:r>
      </w:hyperlink>
    </w:p>
    <w:p w14:paraId="4BC9470A" w14:textId="50DAA0D0" w:rsidR="00941D19" w:rsidRDefault="00941D19" w:rsidP="00941D19"/>
    <w:p w14:paraId="6E5819DC" w14:textId="77777777" w:rsidR="009F6D03" w:rsidRPr="00941D19" w:rsidRDefault="009F6D03" w:rsidP="00941D19"/>
    <w:p w14:paraId="6E7AB1AF" w14:textId="4930B2EA" w:rsidR="00087115" w:rsidRPr="00941D19" w:rsidRDefault="00941D19">
      <w:r w:rsidRPr="00941D19">
        <w:t>Naam</w:t>
      </w:r>
      <w:r w:rsidR="00521220" w:rsidRPr="00941D19">
        <w:t>:</w:t>
      </w:r>
      <w:r w:rsidR="00B64EEB" w:rsidRPr="00941D19">
        <w:t xml:space="preserve"> .....................................................................................................................</w:t>
      </w:r>
      <w:r>
        <w:t>...</w:t>
      </w:r>
      <w:r w:rsidR="00B64EEB" w:rsidRPr="00941D19">
        <w:t>......</w:t>
      </w:r>
      <w:r>
        <w:t>....</w:t>
      </w:r>
    </w:p>
    <w:p w14:paraId="73FF729E" w14:textId="2BD334AF" w:rsidR="00521220" w:rsidRPr="00941D19" w:rsidRDefault="00076475">
      <w:r>
        <w:t>Voornaam</w:t>
      </w:r>
      <w:r w:rsidR="00521220" w:rsidRPr="00941D19">
        <w:t>:</w:t>
      </w:r>
      <w:r w:rsidR="00B64EEB" w:rsidRPr="00941D19">
        <w:t>................................................................................................</w:t>
      </w:r>
      <w:r w:rsidR="00941D19" w:rsidRPr="00941D19">
        <w:t>..............</w:t>
      </w:r>
      <w:r w:rsidR="00941D19">
        <w:t>.......</w:t>
      </w:r>
      <w:r w:rsidR="00941D19" w:rsidRPr="00941D19">
        <w:t>...</w:t>
      </w:r>
    </w:p>
    <w:p w14:paraId="29DD14E8" w14:textId="7B5E5C5E" w:rsidR="00EC62E2" w:rsidRPr="00941D19" w:rsidRDefault="00076475" w:rsidP="00EC62E2">
      <w:r>
        <w:t>Bedrijf</w:t>
      </w:r>
      <w:r w:rsidR="00EC62E2" w:rsidRPr="00941D19">
        <w:t>:....................................................................................................................</w:t>
      </w:r>
      <w:r w:rsidR="00941D19">
        <w:t>......</w:t>
      </w:r>
      <w:r w:rsidR="00EC62E2" w:rsidRPr="00941D19">
        <w:t>........</w:t>
      </w:r>
    </w:p>
    <w:p w14:paraId="07419059" w14:textId="1AA43C3B" w:rsidR="00EC62E2" w:rsidRPr="00076475" w:rsidRDefault="00EC62E2">
      <w:r w:rsidRPr="00076475">
        <w:t>E-mail:....</w:t>
      </w:r>
      <w:bookmarkStart w:id="0" w:name="_GoBack"/>
      <w:bookmarkEnd w:id="0"/>
      <w:r w:rsidRPr="00076475">
        <w:t>.................................................................................................................</w:t>
      </w:r>
      <w:r w:rsidR="00941D19" w:rsidRPr="00076475">
        <w:t>.....</w:t>
      </w:r>
      <w:r w:rsidRPr="00076475">
        <w:t>.........</w:t>
      </w:r>
    </w:p>
    <w:p w14:paraId="794B554F" w14:textId="77777777" w:rsidR="00EC62E2" w:rsidRPr="00076475" w:rsidRDefault="00EC62E2"/>
    <w:p w14:paraId="548F8C0C" w14:textId="77777777" w:rsidR="00521220" w:rsidRPr="00076475" w:rsidRDefault="00521220"/>
    <w:p w14:paraId="6F638CF7" w14:textId="77777777" w:rsidR="00521220" w:rsidRPr="00076475" w:rsidRDefault="00521220">
      <w:r w:rsidRPr="00076475">
        <w:tab/>
      </w:r>
    </w:p>
    <w:p w14:paraId="5923C52F" w14:textId="77777777" w:rsidR="00521220" w:rsidRPr="00076475" w:rsidRDefault="00521220"/>
    <w:p w14:paraId="4C5073D1" w14:textId="77777777" w:rsidR="00521220" w:rsidRPr="00076475" w:rsidRDefault="00521220"/>
    <w:p w14:paraId="4577E74D" w14:textId="77777777" w:rsidR="00B60AD0" w:rsidRPr="00076475" w:rsidRDefault="00B60AD0"/>
    <w:sectPr w:rsidR="00B60AD0" w:rsidRPr="0007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15"/>
    <w:rsid w:val="00076475"/>
    <w:rsid w:val="00087115"/>
    <w:rsid w:val="001B3285"/>
    <w:rsid w:val="001D22A7"/>
    <w:rsid w:val="00521220"/>
    <w:rsid w:val="007F4321"/>
    <w:rsid w:val="008F6BB0"/>
    <w:rsid w:val="00941D19"/>
    <w:rsid w:val="009E6C8E"/>
    <w:rsid w:val="009F6D03"/>
    <w:rsid w:val="00B60AD0"/>
    <w:rsid w:val="00B64EEB"/>
    <w:rsid w:val="00C848AD"/>
    <w:rsid w:val="00E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A555"/>
  <w15:chartTrackingRefBased/>
  <w15:docId w15:val="{C03A9BEE-C0BB-4A84-A235-C16A3D64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7115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8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ak.glastuinbouw@wur.n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3BDE51FE.dotm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Frederiks, Jose</dc:creator>
  <cp:keywords/>
  <dc:description/>
  <cp:lastModifiedBy>Labrie, Caroline</cp:lastModifiedBy>
  <cp:revision>4</cp:revision>
  <dcterms:created xsi:type="dcterms:W3CDTF">2017-11-21T12:57:00Z</dcterms:created>
  <dcterms:modified xsi:type="dcterms:W3CDTF">2017-12-01T12:56:00Z</dcterms:modified>
</cp:coreProperties>
</file>