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F6" w:rsidRDefault="003A39F6" w:rsidP="00323C0A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bookmarkStart w:id="0" w:name="_GoBack"/>
      <w:bookmarkEnd w:id="0"/>
    </w:p>
    <w:p w:rsidR="00323C0A" w:rsidRPr="007B3F1B" w:rsidRDefault="00323C0A" w:rsidP="00323C0A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323C0A" w:rsidRPr="00363FAF" w:rsidRDefault="00323C0A" w:rsidP="00323C0A">
      <w:pPr>
        <w:pStyle w:val="Heading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86496E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  <w:p w:rsidR="00FA0E96" w:rsidRPr="00FA0E96" w:rsidRDefault="00FA0E96" w:rsidP="00FA0E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x-none"/>
              </w:rPr>
            </w:pPr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The list of top-level </w:t>
            </w:r>
            <w:r w:rsidRPr="00FA0E96">
              <w:rPr>
                <w:rFonts w:ascii="Verdana" w:hAnsi="Verdana"/>
                <w:b/>
                <w:sz w:val="18"/>
                <w:szCs w:val="18"/>
                <w:lang w:val="x-none"/>
              </w:rPr>
              <w:t>NACE sector codes</w:t>
            </w:r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 is </w:t>
            </w:r>
            <w:proofErr w:type="spellStart"/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>available</w:t>
            </w:r>
            <w:proofErr w:type="spellEnd"/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 at:</w:t>
            </w:r>
          </w:p>
          <w:p w:rsidR="00FA0E96" w:rsidRPr="0086496E" w:rsidRDefault="00253A27" w:rsidP="00FA0E96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hyperlink r:id="rId8" w:history="1">
              <w:r w:rsidR="00FA0E96" w:rsidRPr="00FA0E96">
                <w:rPr>
                  <w:rFonts w:ascii="Verdana" w:hAnsi="Verdana"/>
                  <w:color w:val="0000FF"/>
                  <w:sz w:val="18"/>
                  <w:szCs w:val="18"/>
                  <w:u w:val="single"/>
                </w:rPr>
                <w:t>http://ec.europa.eu/eurostat/ramon/nomenclatures/index.cfm?TargetUrl=LST_NOM_DTL&amp;StrNom=NACE_REV2&amp;StrLanguageCode=EN</w:t>
              </w:r>
            </w:hyperlink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FA0E9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>Address of the rece</w:t>
            </w:r>
            <w:r w:rsidR="00FA0E96">
              <w:rPr>
                <w:rFonts w:ascii="Verdana" w:hAnsi="Verdana" w:cs="Calibri"/>
                <w:b/>
                <w:sz w:val="20"/>
              </w:rPr>
              <w:t>iving organisation/enterprise:</w:t>
            </w: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FA0E96">
              <w:rPr>
                <w:rFonts w:ascii="Verdana" w:hAnsi="Verdana" w:cs="Calibri"/>
                <w:b/>
                <w:sz w:val="20"/>
              </w:rPr>
              <w:t>Street: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City: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Country: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P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>hone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>-mail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>website: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6B63A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traineeship:</w:t>
            </w:r>
          </w:p>
          <w:p w:rsidR="00323C0A" w:rsidRPr="00807A4F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Pr="00B76983" w:rsidRDefault="00FA0E96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Pr="007B3F1B" w:rsidRDefault="00FA0E96" w:rsidP="0068645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:rsidR="003A39F6" w:rsidRPr="003A39F6" w:rsidRDefault="00323C0A" w:rsidP="009F0ED5">
      <w:pPr>
        <w:spacing w:after="0"/>
        <w:ind w:right="334"/>
        <w:jc w:val="both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="009F0ED5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</w:t>
      </w:r>
      <w:r w:rsidR="009F0ED5">
        <w:rPr>
          <w:rFonts w:ascii="Verdana" w:hAnsi="Verdana" w:cs="Calibri"/>
          <w:b/>
          <w:color w:val="002060"/>
          <w:sz w:val="20"/>
        </w:rPr>
        <w:t xml:space="preserve"> </w:t>
      </w:r>
      <w:r w:rsidRPr="0044764C">
        <w:rPr>
          <w:rFonts w:ascii="Verdana" w:hAnsi="Verdana" w:cs="Calibri"/>
          <w:b/>
          <w:color w:val="002060"/>
          <w:sz w:val="20"/>
        </w:rPr>
        <w:t>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sectPr w:rsidR="003A39F6" w:rsidRPr="003A39F6" w:rsidSect="00FA0E9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21" w:rsidRDefault="00977521" w:rsidP="00323C0A">
      <w:pPr>
        <w:spacing w:after="0" w:line="240" w:lineRule="auto"/>
      </w:pPr>
      <w:r>
        <w:separator/>
      </w:r>
    </w:p>
  </w:endnote>
  <w:endnote w:type="continuationSeparator" w:id="0">
    <w:p w:rsidR="00977521" w:rsidRDefault="00977521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694B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ED5">
      <w:rPr>
        <w:noProof/>
      </w:rPr>
      <w:t>2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21" w:rsidRDefault="00977521" w:rsidP="00323C0A">
      <w:pPr>
        <w:spacing w:after="0" w:line="240" w:lineRule="auto"/>
      </w:pPr>
      <w:r>
        <w:separator/>
      </w:r>
    </w:p>
  </w:footnote>
  <w:footnote w:type="continuationSeparator" w:id="0">
    <w:p w:rsidR="00977521" w:rsidRDefault="00977521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9A1B6E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9A1B6E" w:rsidP="00694B65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502285</wp:posOffset>
                    </wp:positionH>
                    <wp:positionV relativeFrom="paragraph">
                      <wp:posOffset>0</wp:posOffset>
                    </wp:positionV>
                    <wp:extent cx="1728470" cy="702945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E96" w:rsidRPr="00B76983" w:rsidRDefault="00FA0E96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="00694B65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Traineeship Certificate</w:t>
                                </w:r>
                                <w:r w:rsidR="004714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53A2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2020</w:t>
                                </w:r>
                                <w:r w:rsidR="009F0ED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-202</w:t>
                                </w:r>
                                <w:r w:rsidR="00253A2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9.55pt;margin-top:0;width:136.1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" filled="f" stroked="f">
                    <v:textbox>
                      <w:txbxContent>
                        <w:p w:rsidR="00FA0E96" w:rsidRPr="00B76983" w:rsidRDefault="00FA0E96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="00694B65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Traineeship Certificate</w:t>
                          </w:r>
                          <w:r w:rsidR="004714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53A2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2020</w:t>
                          </w:r>
                          <w:r w:rsidR="009F0ED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-202</w:t>
                          </w:r>
                          <w:r w:rsidR="00253A2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12700</wp:posOffset>
                </wp:positionH>
                <wp:positionV relativeFrom="page">
                  <wp:posOffset>307340</wp:posOffset>
                </wp:positionV>
                <wp:extent cx="489585" cy="347345"/>
                <wp:effectExtent l="0" t="0" r="5715" b="0"/>
                <wp:wrapSquare wrapText="bothSides"/>
                <wp:docPr id="5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0F7C92"/>
    <w:rsid w:val="00125822"/>
    <w:rsid w:val="001612D3"/>
    <w:rsid w:val="001716A7"/>
    <w:rsid w:val="001E7799"/>
    <w:rsid w:val="00215EF6"/>
    <w:rsid w:val="00233E79"/>
    <w:rsid w:val="002376A2"/>
    <w:rsid w:val="00253A27"/>
    <w:rsid w:val="0028420D"/>
    <w:rsid w:val="00291AC3"/>
    <w:rsid w:val="002968C7"/>
    <w:rsid w:val="002B240C"/>
    <w:rsid w:val="002B4614"/>
    <w:rsid w:val="002C6166"/>
    <w:rsid w:val="002D5E6C"/>
    <w:rsid w:val="002F2CF6"/>
    <w:rsid w:val="00303B57"/>
    <w:rsid w:val="003226B4"/>
    <w:rsid w:val="00323C0A"/>
    <w:rsid w:val="003327D8"/>
    <w:rsid w:val="00337C53"/>
    <w:rsid w:val="003906B3"/>
    <w:rsid w:val="003A3626"/>
    <w:rsid w:val="003A39F6"/>
    <w:rsid w:val="003A7752"/>
    <w:rsid w:val="0042753E"/>
    <w:rsid w:val="00433DB6"/>
    <w:rsid w:val="00435C21"/>
    <w:rsid w:val="00451970"/>
    <w:rsid w:val="004651FD"/>
    <w:rsid w:val="00471491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F6A2F"/>
    <w:rsid w:val="006167F7"/>
    <w:rsid w:val="00621CAB"/>
    <w:rsid w:val="0063159A"/>
    <w:rsid w:val="00650248"/>
    <w:rsid w:val="006715DC"/>
    <w:rsid w:val="00681311"/>
    <w:rsid w:val="00686454"/>
    <w:rsid w:val="00694B65"/>
    <w:rsid w:val="006A090E"/>
    <w:rsid w:val="006C0778"/>
    <w:rsid w:val="006E60AE"/>
    <w:rsid w:val="0071309C"/>
    <w:rsid w:val="00713ADC"/>
    <w:rsid w:val="007434D3"/>
    <w:rsid w:val="00773342"/>
    <w:rsid w:val="008203E8"/>
    <w:rsid w:val="0083071B"/>
    <w:rsid w:val="008661B8"/>
    <w:rsid w:val="008A4B3D"/>
    <w:rsid w:val="008C192A"/>
    <w:rsid w:val="008C449B"/>
    <w:rsid w:val="008D6987"/>
    <w:rsid w:val="00977521"/>
    <w:rsid w:val="009954AB"/>
    <w:rsid w:val="009A1B6E"/>
    <w:rsid w:val="009A29F0"/>
    <w:rsid w:val="009E0BC1"/>
    <w:rsid w:val="009E69C7"/>
    <w:rsid w:val="009F0ED5"/>
    <w:rsid w:val="009F4270"/>
    <w:rsid w:val="009F7D3A"/>
    <w:rsid w:val="00A3312C"/>
    <w:rsid w:val="00A7359E"/>
    <w:rsid w:val="00A75E9A"/>
    <w:rsid w:val="00AC190D"/>
    <w:rsid w:val="00AC2D76"/>
    <w:rsid w:val="00AE5748"/>
    <w:rsid w:val="00B36C97"/>
    <w:rsid w:val="00B636E2"/>
    <w:rsid w:val="00BC09F1"/>
    <w:rsid w:val="00BC13C2"/>
    <w:rsid w:val="00BC1E43"/>
    <w:rsid w:val="00BC5E7D"/>
    <w:rsid w:val="00BF4154"/>
    <w:rsid w:val="00C02611"/>
    <w:rsid w:val="00C454D6"/>
    <w:rsid w:val="00C52948"/>
    <w:rsid w:val="00C55891"/>
    <w:rsid w:val="00C56644"/>
    <w:rsid w:val="00C82198"/>
    <w:rsid w:val="00C96778"/>
    <w:rsid w:val="00CB32FC"/>
    <w:rsid w:val="00CE098B"/>
    <w:rsid w:val="00D00225"/>
    <w:rsid w:val="00D1291C"/>
    <w:rsid w:val="00D25EF3"/>
    <w:rsid w:val="00D33F17"/>
    <w:rsid w:val="00D4648E"/>
    <w:rsid w:val="00D679F5"/>
    <w:rsid w:val="00DA340F"/>
    <w:rsid w:val="00DC5D96"/>
    <w:rsid w:val="00DE6DED"/>
    <w:rsid w:val="00E14C52"/>
    <w:rsid w:val="00E21C12"/>
    <w:rsid w:val="00E23A23"/>
    <w:rsid w:val="00E47526"/>
    <w:rsid w:val="00EC3F9F"/>
    <w:rsid w:val="00F25E16"/>
    <w:rsid w:val="00F511CB"/>
    <w:rsid w:val="00F808D1"/>
    <w:rsid w:val="00FA0E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FD1E547"/>
  <w15:docId w15:val="{CA386B75-2207-47BB-9623-CB4C33FB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0F796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NACE_REV2&amp;StrLanguageCod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3BE5-3372-4C6A-94F8-A8EF0D38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F37FC4C9.dotm</Template>
  <TotalTime>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European Commission</vt:lpstr>
      <vt:lpstr/>
      <vt:lpstr/>
    </vt:vector>
  </TitlesOfParts>
  <Company>European Commission</Company>
  <LinksUpToDate>false</LinksUpToDate>
  <CharactersWithSpaces>1060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Learning agreement for traineeships</dc:creator>
  <cp:lastModifiedBy>Domburg, Marleen</cp:lastModifiedBy>
  <cp:revision>5</cp:revision>
  <dcterms:created xsi:type="dcterms:W3CDTF">2017-03-27T12:54:00Z</dcterms:created>
  <dcterms:modified xsi:type="dcterms:W3CDTF">2020-03-18T13:02:00Z</dcterms:modified>
</cp:coreProperties>
</file>