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DF" w:rsidRPr="00114BB3" w:rsidRDefault="00A97733" w:rsidP="00C55C1A">
      <w:pPr>
        <w:jc w:val="center"/>
        <w:rPr>
          <w:b/>
          <w:sz w:val="20"/>
          <w:szCs w:val="20"/>
        </w:rPr>
      </w:pPr>
      <w:r w:rsidRPr="00114BB3">
        <w:rPr>
          <w:b/>
          <w:sz w:val="24"/>
          <w:szCs w:val="24"/>
        </w:rPr>
        <w:t xml:space="preserve">Inzendformulier </w:t>
      </w:r>
      <w:proofErr w:type="spellStart"/>
      <w:r w:rsidRPr="00114BB3">
        <w:rPr>
          <w:b/>
          <w:sz w:val="24"/>
          <w:szCs w:val="24"/>
        </w:rPr>
        <w:t>Rabies</w:t>
      </w:r>
      <w:proofErr w:type="spellEnd"/>
      <w:r w:rsidRPr="00114BB3">
        <w:rPr>
          <w:b/>
          <w:sz w:val="24"/>
          <w:szCs w:val="24"/>
        </w:rPr>
        <w:t>-A</w:t>
      </w:r>
    </w:p>
    <w:p w:rsidR="005134DF" w:rsidRPr="00114BB3" w:rsidRDefault="005134DF" w:rsidP="005134DF">
      <w:r w:rsidRPr="00114BB3">
        <w:t>Per dier slechts één formulier gebruiken tenzij meer</w:t>
      </w:r>
      <w:r w:rsidR="000F0536">
        <w:t>dere</w:t>
      </w:r>
      <w:r w:rsidRPr="00114BB3">
        <w:t xml:space="preserve"> dieren op dezelfde dag en </w:t>
      </w:r>
      <w:r w:rsidR="000F0536">
        <w:t>locatie</w:t>
      </w:r>
      <w:r w:rsidR="00724A21" w:rsidRPr="00114BB3">
        <w:t xml:space="preserve"> zijn gevonden.</w:t>
      </w:r>
    </w:p>
    <w:p w:rsidR="005134DF" w:rsidRPr="000F0536" w:rsidRDefault="005134DF" w:rsidP="005134DF">
      <w:pPr>
        <w:rPr>
          <w:b/>
        </w:rPr>
      </w:pPr>
      <w:r w:rsidRPr="000F0536">
        <w:rPr>
          <w:b/>
          <w:sz w:val="18"/>
          <w:szCs w:val="18"/>
        </w:rPr>
        <w:t>Gegevens melder</w:t>
      </w:r>
      <w:r w:rsidR="00724A21" w:rsidRPr="000F0536">
        <w:rPr>
          <w:b/>
        </w:rPr>
        <w:tab/>
      </w:r>
      <w:r w:rsidR="00724A21" w:rsidRPr="000F0536">
        <w:rPr>
          <w:b/>
        </w:rPr>
        <w:tab/>
      </w:r>
      <w:r w:rsidR="00724A21" w:rsidRPr="000F0536">
        <w:rPr>
          <w:b/>
        </w:rPr>
        <w:tab/>
      </w:r>
      <w:r w:rsidR="00724A21" w:rsidRPr="000F0536">
        <w:rPr>
          <w:b/>
        </w:rPr>
        <w:tab/>
      </w:r>
      <w:r w:rsidR="00724A21" w:rsidRPr="000F0536">
        <w:rPr>
          <w:b/>
        </w:rPr>
        <w:tab/>
      </w:r>
      <w:r w:rsidR="00724A21" w:rsidRPr="000F0536">
        <w:rPr>
          <w:b/>
        </w:rPr>
        <w:tab/>
      </w:r>
      <w:r w:rsidR="00724A21" w:rsidRPr="000F0536">
        <w:rPr>
          <w:b/>
        </w:rPr>
        <w:tab/>
      </w:r>
      <w:r w:rsidR="00724A21" w:rsidRPr="000F0536">
        <w:rPr>
          <w:b/>
        </w:rPr>
        <w:tab/>
      </w:r>
      <w:r w:rsidRPr="000F0536">
        <w:rPr>
          <w:b/>
        </w:rPr>
        <w:t xml:space="preserve"> * = Invoer verplicht</w:t>
      </w:r>
    </w:p>
    <w:tbl>
      <w:tblPr>
        <w:tblStyle w:val="Tabelraster"/>
        <w:tblW w:w="9616" w:type="dxa"/>
        <w:tblInd w:w="-5" w:type="dxa"/>
        <w:tblLook w:val="04A0" w:firstRow="1" w:lastRow="0" w:firstColumn="1" w:lastColumn="0" w:noHBand="0" w:noVBand="1"/>
      </w:tblPr>
      <w:tblGrid>
        <w:gridCol w:w="2005"/>
        <w:gridCol w:w="2639"/>
        <w:gridCol w:w="1395"/>
        <w:gridCol w:w="1193"/>
        <w:gridCol w:w="1267"/>
        <w:gridCol w:w="1117"/>
      </w:tblGrid>
      <w:tr w:rsidR="00904E1F" w:rsidRPr="00114BB3" w:rsidTr="0039386F">
        <w:trPr>
          <w:trHeight w:val="567"/>
        </w:trPr>
        <w:tc>
          <w:tcPr>
            <w:tcW w:w="2005" w:type="dxa"/>
            <w:vAlign w:val="center"/>
          </w:tcPr>
          <w:p w:rsidR="00904E1F" w:rsidRPr="000F0536" w:rsidRDefault="00904E1F" w:rsidP="005134DF">
            <w:r w:rsidRPr="000F0536">
              <w:t>Datum inzending*</w:t>
            </w:r>
          </w:p>
        </w:tc>
        <w:sdt>
          <w:sdtPr>
            <w:id w:val="1613708648"/>
            <w:placeholder>
              <w:docPart w:val="DefaultPlaceholder_-1854013440"/>
            </w:placeholder>
            <w:showingPlcHdr/>
          </w:sdtPr>
          <w:sdtContent>
            <w:tc>
              <w:tcPr>
                <w:tcW w:w="7611" w:type="dxa"/>
                <w:gridSpan w:val="5"/>
                <w:vAlign w:val="center"/>
              </w:tcPr>
              <w:p w:rsidR="00904E1F" w:rsidRPr="00114BB3" w:rsidRDefault="00047116" w:rsidP="005134DF">
                <w:r w:rsidRPr="004A0AE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04E1F" w:rsidRPr="00114BB3" w:rsidTr="0039386F">
        <w:trPr>
          <w:trHeight w:val="567"/>
        </w:trPr>
        <w:tc>
          <w:tcPr>
            <w:tcW w:w="2005" w:type="dxa"/>
            <w:vAlign w:val="center"/>
          </w:tcPr>
          <w:p w:rsidR="00904E1F" w:rsidRPr="000F0536" w:rsidRDefault="00904E1F" w:rsidP="005134DF">
            <w:r w:rsidRPr="000F0536">
              <w:t>Naam*</w:t>
            </w:r>
          </w:p>
        </w:tc>
        <w:sdt>
          <w:sdtPr>
            <w:id w:val="416603031"/>
            <w:placeholder>
              <w:docPart w:val="DefaultPlaceholder_-1854013440"/>
            </w:placeholder>
            <w:showingPlcHdr/>
          </w:sdtPr>
          <w:sdtContent>
            <w:tc>
              <w:tcPr>
                <w:tcW w:w="7611" w:type="dxa"/>
                <w:gridSpan w:val="5"/>
                <w:vAlign w:val="center"/>
              </w:tcPr>
              <w:p w:rsidR="00904E1F" w:rsidRPr="00114BB3" w:rsidRDefault="00047116" w:rsidP="005134DF">
                <w:r w:rsidRPr="004A0AE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04E1F" w:rsidRPr="00114BB3" w:rsidTr="0039386F">
        <w:trPr>
          <w:trHeight w:val="567"/>
        </w:trPr>
        <w:tc>
          <w:tcPr>
            <w:tcW w:w="2005" w:type="dxa"/>
            <w:vAlign w:val="center"/>
          </w:tcPr>
          <w:p w:rsidR="00904E1F" w:rsidRPr="000F0536" w:rsidRDefault="00904E1F" w:rsidP="005134DF">
            <w:r w:rsidRPr="000F0536">
              <w:t xml:space="preserve">Voorletters* </w:t>
            </w:r>
            <w:r w:rsidRPr="000F0536">
              <w:tab/>
            </w:r>
          </w:p>
        </w:tc>
        <w:sdt>
          <w:sdtPr>
            <w:id w:val="-1750424120"/>
            <w:placeholder>
              <w:docPart w:val="DefaultPlaceholder_-1854013440"/>
            </w:placeholder>
            <w:showingPlcHdr/>
          </w:sdtPr>
          <w:sdtContent>
            <w:tc>
              <w:tcPr>
                <w:tcW w:w="7611" w:type="dxa"/>
                <w:gridSpan w:val="5"/>
                <w:vAlign w:val="center"/>
              </w:tcPr>
              <w:p w:rsidR="00904E1F" w:rsidRPr="00114BB3" w:rsidRDefault="00047116" w:rsidP="005134DF">
                <w:r w:rsidRPr="004A0AE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04E1F" w:rsidRPr="00114BB3" w:rsidTr="0039386F">
        <w:trPr>
          <w:trHeight w:val="567"/>
        </w:trPr>
        <w:tc>
          <w:tcPr>
            <w:tcW w:w="2005" w:type="dxa"/>
            <w:vAlign w:val="center"/>
          </w:tcPr>
          <w:p w:rsidR="00904E1F" w:rsidRPr="000F0536" w:rsidRDefault="00904E1F" w:rsidP="005134DF">
            <w:r w:rsidRPr="000F0536">
              <w:t>Straat*</w:t>
            </w:r>
          </w:p>
        </w:tc>
        <w:sdt>
          <w:sdtPr>
            <w:id w:val="999226526"/>
            <w:placeholder>
              <w:docPart w:val="DefaultPlaceholder_-1854013440"/>
            </w:placeholder>
            <w:showingPlcHdr/>
          </w:sdtPr>
          <w:sdtContent>
            <w:tc>
              <w:tcPr>
                <w:tcW w:w="7611" w:type="dxa"/>
                <w:gridSpan w:val="5"/>
                <w:vAlign w:val="center"/>
              </w:tcPr>
              <w:p w:rsidR="00904E1F" w:rsidRPr="00114BB3" w:rsidRDefault="00047116" w:rsidP="005134DF">
                <w:r w:rsidRPr="004A0AE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04E1F" w:rsidRPr="00114BB3" w:rsidTr="0039386F">
        <w:trPr>
          <w:trHeight w:val="567"/>
        </w:trPr>
        <w:tc>
          <w:tcPr>
            <w:tcW w:w="2005" w:type="dxa"/>
            <w:vAlign w:val="center"/>
          </w:tcPr>
          <w:p w:rsidR="00904E1F" w:rsidRPr="000F0536" w:rsidRDefault="00904E1F" w:rsidP="005134DF">
            <w:r w:rsidRPr="000F0536">
              <w:t>Postcode*</w:t>
            </w:r>
          </w:p>
        </w:tc>
        <w:sdt>
          <w:sdtPr>
            <w:id w:val="-1409914870"/>
            <w:placeholder>
              <w:docPart w:val="DefaultPlaceholder_-1854013440"/>
            </w:placeholder>
            <w:showingPlcHdr/>
          </w:sdtPr>
          <w:sdtContent>
            <w:tc>
              <w:tcPr>
                <w:tcW w:w="2639" w:type="dxa"/>
                <w:vAlign w:val="center"/>
              </w:tcPr>
              <w:p w:rsidR="00904E1F" w:rsidRPr="00114BB3" w:rsidRDefault="00047116" w:rsidP="005134DF">
                <w:r w:rsidRPr="004A0AE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395" w:type="dxa"/>
            <w:vAlign w:val="center"/>
          </w:tcPr>
          <w:p w:rsidR="00904E1F" w:rsidRPr="00114BB3" w:rsidRDefault="00904E1F" w:rsidP="005134DF">
            <w:r w:rsidRPr="00114BB3">
              <w:t>huisnummer*</w:t>
            </w:r>
          </w:p>
        </w:tc>
        <w:sdt>
          <w:sdtPr>
            <w:id w:val="-1792896782"/>
            <w:placeholder>
              <w:docPart w:val="DefaultPlaceholder_-1854013440"/>
            </w:placeholder>
            <w:showingPlcHdr/>
          </w:sdtPr>
          <w:sdtContent>
            <w:tc>
              <w:tcPr>
                <w:tcW w:w="1193" w:type="dxa"/>
                <w:vAlign w:val="center"/>
              </w:tcPr>
              <w:p w:rsidR="00904E1F" w:rsidRPr="00114BB3" w:rsidRDefault="00047116" w:rsidP="005134DF">
                <w:r w:rsidRPr="004A0AE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267" w:type="dxa"/>
            <w:vAlign w:val="center"/>
          </w:tcPr>
          <w:p w:rsidR="00904E1F" w:rsidRPr="00114BB3" w:rsidRDefault="00904E1F" w:rsidP="005134DF">
            <w:r w:rsidRPr="00114BB3">
              <w:t>toevoeging*</w:t>
            </w:r>
          </w:p>
        </w:tc>
        <w:sdt>
          <w:sdtPr>
            <w:id w:val="-96871770"/>
            <w:placeholder>
              <w:docPart w:val="DefaultPlaceholder_-1854013440"/>
            </w:placeholder>
            <w:showingPlcHdr/>
          </w:sdtPr>
          <w:sdtContent>
            <w:tc>
              <w:tcPr>
                <w:tcW w:w="1117" w:type="dxa"/>
                <w:vAlign w:val="center"/>
              </w:tcPr>
              <w:p w:rsidR="00904E1F" w:rsidRPr="00114BB3" w:rsidRDefault="00047116" w:rsidP="005134DF">
                <w:r w:rsidRPr="004A0AE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04E1F" w:rsidRPr="00114BB3" w:rsidTr="0039386F">
        <w:trPr>
          <w:trHeight w:val="567"/>
        </w:trPr>
        <w:tc>
          <w:tcPr>
            <w:tcW w:w="2005" w:type="dxa"/>
            <w:vAlign w:val="center"/>
          </w:tcPr>
          <w:p w:rsidR="00904E1F" w:rsidRPr="000F0536" w:rsidRDefault="00904E1F" w:rsidP="005134DF">
            <w:r w:rsidRPr="000F0536">
              <w:t>Plaats*</w:t>
            </w:r>
          </w:p>
        </w:tc>
        <w:sdt>
          <w:sdtPr>
            <w:id w:val="2009786600"/>
            <w:placeholder>
              <w:docPart w:val="DefaultPlaceholder_-1854013440"/>
            </w:placeholder>
            <w:showingPlcHdr/>
          </w:sdtPr>
          <w:sdtContent>
            <w:tc>
              <w:tcPr>
                <w:tcW w:w="7611" w:type="dxa"/>
                <w:gridSpan w:val="5"/>
                <w:vAlign w:val="center"/>
              </w:tcPr>
              <w:p w:rsidR="00904E1F" w:rsidRPr="00114BB3" w:rsidRDefault="00047116" w:rsidP="005134DF">
                <w:r w:rsidRPr="004A0AE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04E1F" w:rsidRPr="00114BB3" w:rsidTr="0039386F">
        <w:trPr>
          <w:trHeight w:val="567"/>
        </w:trPr>
        <w:tc>
          <w:tcPr>
            <w:tcW w:w="2005" w:type="dxa"/>
            <w:vAlign w:val="center"/>
          </w:tcPr>
          <w:p w:rsidR="00904E1F" w:rsidRPr="000F0536" w:rsidRDefault="00904E1F" w:rsidP="005134DF">
            <w:r w:rsidRPr="000F0536">
              <w:t xml:space="preserve">Telefoonnummer 1*  </w:t>
            </w:r>
          </w:p>
        </w:tc>
        <w:sdt>
          <w:sdtPr>
            <w:id w:val="-2129378663"/>
            <w:placeholder>
              <w:docPart w:val="DefaultPlaceholder_-1854013440"/>
            </w:placeholder>
            <w:showingPlcHdr/>
          </w:sdtPr>
          <w:sdtContent>
            <w:tc>
              <w:tcPr>
                <w:tcW w:w="7611" w:type="dxa"/>
                <w:gridSpan w:val="5"/>
                <w:vAlign w:val="center"/>
              </w:tcPr>
              <w:p w:rsidR="00904E1F" w:rsidRPr="00114BB3" w:rsidRDefault="00047116" w:rsidP="005134DF">
                <w:r w:rsidRPr="004A0AE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04E1F" w:rsidRPr="00114BB3" w:rsidTr="0039386F">
        <w:trPr>
          <w:trHeight w:val="567"/>
        </w:trPr>
        <w:tc>
          <w:tcPr>
            <w:tcW w:w="2005" w:type="dxa"/>
            <w:vAlign w:val="center"/>
          </w:tcPr>
          <w:p w:rsidR="00904E1F" w:rsidRPr="00114BB3" w:rsidRDefault="00904E1F" w:rsidP="005134DF">
            <w:r w:rsidRPr="00114BB3">
              <w:t>Telefoonnummer 2</w:t>
            </w:r>
          </w:p>
        </w:tc>
        <w:sdt>
          <w:sdtPr>
            <w:id w:val="1194421210"/>
            <w:placeholder>
              <w:docPart w:val="DefaultPlaceholder_-1854013440"/>
            </w:placeholder>
            <w:showingPlcHdr/>
          </w:sdtPr>
          <w:sdtContent>
            <w:tc>
              <w:tcPr>
                <w:tcW w:w="7611" w:type="dxa"/>
                <w:gridSpan w:val="5"/>
                <w:vAlign w:val="center"/>
              </w:tcPr>
              <w:p w:rsidR="00904E1F" w:rsidRPr="00114BB3" w:rsidRDefault="00047116" w:rsidP="005134DF">
                <w:r w:rsidRPr="004A0AE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04E1F" w:rsidRPr="00114BB3" w:rsidTr="0039386F">
        <w:trPr>
          <w:trHeight w:val="567"/>
        </w:trPr>
        <w:tc>
          <w:tcPr>
            <w:tcW w:w="2005" w:type="dxa"/>
            <w:vAlign w:val="center"/>
          </w:tcPr>
          <w:p w:rsidR="00904E1F" w:rsidRPr="00114BB3" w:rsidRDefault="00904E1F" w:rsidP="005134DF">
            <w:r w:rsidRPr="00114BB3">
              <w:t>Mobielnummer</w:t>
            </w:r>
          </w:p>
        </w:tc>
        <w:sdt>
          <w:sdtPr>
            <w:id w:val="-298533319"/>
            <w:placeholder>
              <w:docPart w:val="DefaultPlaceholder_-1854013440"/>
            </w:placeholder>
            <w:showingPlcHdr/>
          </w:sdtPr>
          <w:sdtContent>
            <w:tc>
              <w:tcPr>
                <w:tcW w:w="7611" w:type="dxa"/>
                <w:gridSpan w:val="5"/>
                <w:vAlign w:val="center"/>
              </w:tcPr>
              <w:p w:rsidR="00904E1F" w:rsidRPr="00114BB3" w:rsidRDefault="00047116" w:rsidP="005134DF">
                <w:r w:rsidRPr="004A0AE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04E1F" w:rsidRPr="00114BB3" w:rsidTr="0039386F">
        <w:trPr>
          <w:trHeight w:val="567"/>
        </w:trPr>
        <w:tc>
          <w:tcPr>
            <w:tcW w:w="2005" w:type="dxa"/>
            <w:vAlign w:val="center"/>
          </w:tcPr>
          <w:p w:rsidR="00904E1F" w:rsidRPr="00114BB3" w:rsidRDefault="00904E1F" w:rsidP="005134DF">
            <w:r w:rsidRPr="00114BB3">
              <w:t>Emailadres</w:t>
            </w:r>
          </w:p>
        </w:tc>
        <w:sdt>
          <w:sdtPr>
            <w:id w:val="-397055806"/>
            <w:placeholder>
              <w:docPart w:val="DefaultPlaceholder_-1854013440"/>
            </w:placeholder>
            <w:showingPlcHdr/>
          </w:sdtPr>
          <w:sdtContent>
            <w:tc>
              <w:tcPr>
                <w:tcW w:w="7611" w:type="dxa"/>
                <w:gridSpan w:val="5"/>
                <w:vAlign w:val="center"/>
              </w:tcPr>
              <w:p w:rsidR="00904E1F" w:rsidRPr="00114BB3" w:rsidRDefault="00047116" w:rsidP="005134DF">
                <w:r w:rsidRPr="004A0AE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2C0E1C" w:rsidRPr="00114BB3" w:rsidRDefault="002C0E1C" w:rsidP="005134DF"/>
    <w:p w:rsidR="005134DF" w:rsidRPr="00114BB3" w:rsidRDefault="00724A21" w:rsidP="005134DF">
      <w:pPr>
        <w:rPr>
          <w:b/>
          <w:sz w:val="18"/>
          <w:szCs w:val="18"/>
        </w:rPr>
      </w:pPr>
      <w:r w:rsidRPr="00114BB3">
        <w:rPr>
          <w:b/>
          <w:sz w:val="18"/>
          <w:szCs w:val="18"/>
        </w:rPr>
        <w:t>Gegevens dier</w:t>
      </w:r>
    </w:p>
    <w:tbl>
      <w:tblPr>
        <w:tblStyle w:val="Tabelraster"/>
        <w:tblW w:w="9606" w:type="dxa"/>
        <w:tblInd w:w="-5" w:type="dxa"/>
        <w:tblLook w:val="04A0" w:firstRow="1" w:lastRow="0" w:firstColumn="1" w:lastColumn="0" w:noHBand="0" w:noVBand="1"/>
      </w:tblPr>
      <w:tblGrid>
        <w:gridCol w:w="2943"/>
        <w:gridCol w:w="2127"/>
        <w:gridCol w:w="2409"/>
        <w:gridCol w:w="2127"/>
      </w:tblGrid>
      <w:tr w:rsidR="00904E1F" w:rsidRPr="00114BB3" w:rsidTr="0086185E">
        <w:trPr>
          <w:trHeight w:val="567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904E1F" w:rsidRPr="00114BB3" w:rsidRDefault="00904E1F" w:rsidP="002673E0">
            <w:r w:rsidRPr="00114BB3">
              <w:t>Diersoort*</w:t>
            </w:r>
          </w:p>
        </w:tc>
        <w:bookmarkStart w:id="0" w:name="OLE_LINK4"/>
        <w:bookmarkStart w:id="1" w:name="OLE_LINK5"/>
        <w:bookmarkStart w:id="2" w:name="OLE_LINK6"/>
        <w:bookmarkStart w:id="3" w:name="OLE_LINK7"/>
        <w:bookmarkStart w:id="4" w:name="OLE_LINK8"/>
        <w:bookmarkStart w:id="5" w:name="OLE_LINK9"/>
        <w:bookmarkStart w:id="6" w:name="OLE_LINK10"/>
        <w:bookmarkStart w:id="7" w:name="OLE_LINK11"/>
        <w:bookmarkStart w:id="8" w:name="OLE_LINK12"/>
        <w:bookmarkStart w:id="9" w:name="OLE_LINK13"/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E1F" w:rsidRPr="00114BB3" w:rsidRDefault="00976443" w:rsidP="00114BB3">
            <w:pPr>
              <w:tabs>
                <w:tab w:val="left" w:pos="354"/>
              </w:tabs>
            </w:pPr>
            <w:sdt>
              <w:sdtPr>
                <w:rPr>
                  <w:b/>
                  <w:highlight w:val="lightGray"/>
                </w:rPr>
                <w:id w:val="7898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419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="00114BB3">
              <w:tab/>
            </w:r>
            <w:r w:rsidR="00904E1F" w:rsidRPr="00114BB3">
              <w:t>Vleermuis</w:t>
            </w:r>
          </w:p>
          <w:p w:rsidR="00904E1F" w:rsidRPr="00114BB3" w:rsidRDefault="00904E1F" w:rsidP="00862A49"/>
        </w:tc>
        <w:tc>
          <w:tcPr>
            <w:tcW w:w="453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E1F" w:rsidRPr="00114BB3" w:rsidRDefault="00976443" w:rsidP="009D74D4">
            <w:pPr>
              <w:tabs>
                <w:tab w:val="left" w:pos="345"/>
                <w:tab w:val="left" w:pos="1053"/>
                <w:tab w:val="left" w:pos="1337"/>
              </w:tabs>
            </w:pPr>
            <w:sdt>
              <w:sdtPr>
                <w:rPr>
                  <w:b/>
                  <w:highlight w:val="lightGray"/>
                </w:rPr>
                <w:id w:val="-567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B3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114BB3">
              <w:tab/>
              <w:t>Kat</w:t>
            </w:r>
            <w:r w:rsidR="00114BB3">
              <w:tab/>
            </w:r>
            <w:sdt>
              <w:sdtPr>
                <w:rPr>
                  <w:b/>
                  <w:highlight w:val="lightGray"/>
                </w:rPr>
                <w:id w:val="24400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B3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114BB3">
              <w:tab/>
              <w:t>Hond</w:t>
            </w:r>
          </w:p>
          <w:p w:rsidR="00904E1F" w:rsidRPr="00114BB3" w:rsidRDefault="00976443" w:rsidP="00114BB3">
            <w:pPr>
              <w:tabs>
                <w:tab w:val="left" w:pos="345"/>
                <w:tab w:val="left" w:pos="1053"/>
              </w:tabs>
              <w:spacing w:line="276" w:lineRule="auto"/>
            </w:pPr>
            <w:sdt>
              <w:sdtPr>
                <w:rPr>
                  <w:b/>
                  <w:highlight w:val="lightGray"/>
                </w:rPr>
                <w:id w:val="-166455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B3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114BB3" w:rsidRPr="00114BB3">
              <w:tab/>
            </w:r>
            <w:r w:rsidR="00904E1F" w:rsidRPr="00114BB3">
              <w:t>Overig, namelijk</w:t>
            </w:r>
            <w:r w:rsidR="00114BB3" w:rsidRPr="00114BB3">
              <w:t>:</w:t>
            </w:r>
          </w:p>
        </w:tc>
      </w:tr>
      <w:tr w:rsidR="00904E1F" w:rsidRPr="00114BB3" w:rsidTr="0086185E">
        <w:trPr>
          <w:trHeight w:val="567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904E1F" w:rsidRPr="00114BB3" w:rsidRDefault="00904E1F" w:rsidP="00AE670E">
            <w:r w:rsidRPr="00114BB3">
              <w:t>Huisdier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diagStripe" w:color="auto" w:fill="auto"/>
            <w:vAlign w:val="center"/>
          </w:tcPr>
          <w:p w:rsidR="00904E1F" w:rsidRPr="00114BB3" w:rsidRDefault="00904E1F" w:rsidP="00AE670E"/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E1F" w:rsidRPr="00114BB3" w:rsidRDefault="00976443" w:rsidP="009D74D4">
            <w:pPr>
              <w:tabs>
                <w:tab w:val="left" w:pos="345"/>
                <w:tab w:val="left" w:pos="1053"/>
              </w:tabs>
            </w:pPr>
            <w:sdt>
              <w:sdtPr>
                <w:rPr>
                  <w:b/>
                  <w:highlight w:val="lightGray"/>
                </w:rPr>
                <w:id w:val="155789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4D4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9D74D4">
              <w:tab/>
              <w:t>Ja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E1F" w:rsidRPr="00114BB3" w:rsidRDefault="00976443" w:rsidP="009D74D4">
            <w:pPr>
              <w:tabs>
                <w:tab w:val="left" w:pos="345"/>
                <w:tab w:val="left" w:pos="1053"/>
              </w:tabs>
            </w:pPr>
            <w:sdt>
              <w:sdtPr>
                <w:rPr>
                  <w:b/>
                  <w:highlight w:val="lightGray"/>
                </w:rPr>
                <w:id w:val="52514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4D4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9D74D4">
              <w:tab/>
              <w:t>Nee</w:t>
            </w:r>
          </w:p>
        </w:tc>
      </w:tr>
      <w:tr w:rsidR="00904E1F" w:rsidRPr="00114BB3" w:rsidTr="0086185E">
        <w:trPr>
          <w:trHeight w:val="567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904E1F" w:rsidRPr="00114BB3" w:rsidRDefault="00904E1F" w:rsidP="00AE670E">
            <w:r w:rsidRPr="00114BB3">
              <w:t>Zijn er symptomen waargenomen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diagStripe" w:color="auto" w:fill="auto"/>
            <w:vAlign w:val="center"/>
          </w:tcPr>
          <w:p w:rsidR="00904E1F" w:rsidRPr="00114BB3" w:rsidRDefault="00904E1F" w:rsidP="00AE670E"/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E1F" w:rsidRPr="00114BB3" w:rsidRDefault="00976443" w:rsidP="00114BB3">
            <w:pPr>
              <w:tabs>
                <w:tab w:val="left" w:pos="345"/>
                <w:tab w:val="left" w:pos="1053"/>
              </w:tabs>
            </w:pPr>
            <w:sdt>
              <w:sdtPr>
                <w:rPr>
                  <w:b/>
                  <w:highlight w:val="lightGray"/>
                </w:rPr>
                <w:id w:val="212835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419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114BB3" w:rsidRPr="00114BB3">
              <w:tab/>
            </w:r>
            <w:r w:rsidR="00904E1F" w:rsidRPr="00114BB3">
              <w:t>Ja</w:t>
            </w:r>
          </w:p>
          <w:p w:rsidR="00904E1F" w:rsidRPr="00114BB3" w:rsidRDefault="00976443" w:rsidP="00114BB3">
            <w:pPr>
              <w:tabs>
                <w:tab w:val="left" w:pos="345"/>
                <w:tab w:val="left" w:pos="1053"/>
              </w:tabs>
            </w:pPr>
            <w:sdt>
              <w:sdtPr>
                <w:rPr>
                  <w:b/>
                  <w:highlight w:val="lightGray"/>
                </w:rPr>
                <w:id w:val="-88309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419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114BB3" w:rsidRPr="00114BB3">
              <w:tab/>
            </w:r>
            <w:r w:rsidR="00904E1F" w:rsidRPr="00114BB3">
              <w:t>Nee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E1F" w:rsidRPr="00114BB3" w:rsidRDefault="00976443" w:rsidP="00114BB3">
            <w:pPr>
              <w:tabs>
                <w:tab w:val="left" w:pos="345"/>
                <w:tab w:val="left" w:pos="1053"/>
              </w:tabs>
            </w:pPr>
            <w:sdt>
              <w:sdtPr>
                <w:rPr>
                  <w:b/>
                  <w:highlight w:val="lightGray"/>
                </w:rPr>
                <w:id w:val="198257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419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9D74D4">
              <w:tab/>
            </w:r>
            <w:r w:rsidR="00904E1F" w:rsidRPr="00114BB3">
              <w:t>Ja</w:t>
            </w:r>
          </w:p>
          <w:p w:rsidR="00904E1F" w:rsidRPr="00114BB3" w:rsidRDefault="00976443" w:rsidP="00114BB3">
            <w:pPr>
              <w:tabs>
                <w:tab w:val="left" w:pos="345"/>
                <w:tab w:val="left" w:pos="1053"/>
              </w:tabs>
            </w:pPr>
            <w:sdt>
              <w:sdtPr>
                <w:rPr>
                  <w:b/>
                  <w:highlight w:val="lightGray"/>
                </w:rPr>
                <w:id w:val="39671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419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9D74D4">
              <w:tab/>
            </w:r>
            <w:r w:rsidR="00904E1F" w:rsidRPr="00114BB3">
              <w:t>Nee</w:t>
            </w:r>
          </w:p>
        </w:tc>
      </w:tr>
      <w:tr w:rsidR="00904E1F" w:rsidRPr="00114BB3" w:rsidTr="0086185E">
        <w:trPr>
          <w:trHeight w:val="567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904E1F" w:rsidRPr="00114BB3" w:rsidRDefault="00904E1F" w:rsidP="00AE670E">
            <w:r w:rsidRPr="00114BB3">
              <w:t>Is het huisdier in het buitenland geweest?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diagStripe" w:color="auto" w:fill="auto"/>
            <w:vAlign w:val="center"/>
          </w:tcPr>
          <w:p w:rsidR="00904E1F" w:rsidRPr="00114BB3" w:rsidRDefault="00904E1F" w:rsidP="00AE670E"/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E1F" w:rsidRPr="00114BB3" w:rsidRDefault="00976443" w:rsidP="00114BB3">
            <w:pPr>
              <w:tabs>
                <w:tab w:val="left" w:pos="345"/>
                <w:tab w:val="left" w:pos="1053"/>
              </w:tabs>
            </w:pPr>
            <w:sdt>
              <w:sdtPr>
                <w:rPr>
                  <w:b/>
                  <w:highlight w:val="lightGray"/>
                </w:rPr>
                <w:id w:val="82986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419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114BB3" w:rsidRPr="00114BB3">
              <w:tab/>
            </w:r>
            <w:r w:rsidR="00904E1F" w:rsidRPr="00114BB3">
              <w:t>Ja</w:t>
            </w:r>
          </w:p>
          <w:p w:rsidR="00904E1F" w:rsidRPr="00114BB3" w:rsidRDefault="00976443" w:rsidP="00114BB3">
            <w:pPr>
              <w:tabs>
                <w:tab w:val="left" w:pos="345"/>
                <w:tab w:val="left" w:pos="1053"/>
              </w:tabs>
            </w:pPr>
            <w:sdt>
              <w:sdtPr>
                <w:rPr>
                  <w:b/>
                  <w:highlight w:val="lightGray"/>
                </w:rPr>
                <w:id w:val="-50282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419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114BB3" w:rsidRPr="00114BB3">
              <w:tab/>
            </w:r>
            <w:r w:rsidR="00904E1F" w:rsidRPr="00114BB3">
              <w:t>Nee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904E1F" w:rsidRPr="00114BB3" w:rsidRDefault="00904E1F" w:rsidP="00114BB3">
            <w:pPr>
              <w:tabs>
                <w:tab w:val="left" w:pos="345"/>
                <w:tab w:val="left" w:pos="1053"/>
              </w:tabs>
            </w:pPr>
          </w:p>
        </w:tc>
      </w:tr>
      <w:tr w:rsidR="00904E1F" w:rsidRPr="00114BB3" w:rsidTr="0086185E">
        <w:trPr>
          <w:trHeight w:val="567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904E1F" w:rsidRPr="00114BB3" w:rsidRDefault="00904E1F" w:rsidP="00AE670E">
            <w:r w:rsidRPr="00114BB3">
              <w:t>Zo ja, welk land en  wanneer?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diagStripe" w:color="auto" w:fill="auto"/>
            <w:vAlign w:val="center"/>
          </w:tcPr>
          <w:p w:rsidR="00904E1F" w:rsidRPr="00114BB3" w:rsidRDefault="00904E1F" w:rsidP="00AE670E"/>
        </w:tc>
        <w:sdt>
          <w:sdtPr>
            <w:id w:val="712154076"/>
            <w:placeholder>
              <w:docPart w:val="DefaultPlaceholder_-1854013440"/>
            </w:placeholder>
            <w:showingPlcHdr/>
          </w:sdtPr>
          <w:sdtContent>
            <w:tc>
              <w:tcPr>
                <w:tcW w:w="240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904E1F" w:rsidRPr="00114BB3" w:rsidRDefault="00047116" w:rsidP="00114BB3">
                <w:pPr>
                  <w:tabs>
                    <w:tab w:val="left" w:pos="345"/>
                    <w:tab w:val="left" w:pos="1053"/>
                  </w:tabs>
                </w:pPr>
                <w:r w:rsidRPr="004A0AE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904E1F" w:rsidRPr="00114BB3" w:rsidRDefault="00904E1F" w:rsidP="00114BB3">
            <w:pPr>
              <w:tabs>
                <w:tab w:val="left" w:pos="345"/>
                <w:tab w:val="left" w:pos="1053"/>
              </w:tabs>
            </w:pPr>
          </w:p>
        </w:tc>
      </w:tr>
      <w:tr w:rsidR="0086185E" w:rsidRPr="00114BB3" w:rsidTr="0086185E">
        <w:trPr>
          <w:trHeight w:val="567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86185E" w:rsidRPr="00114BB3" w:rsidRDefault="0086185E" w:rsidP="00AE670E">
            <w:r w:rsidRPr="00114BB3">
              <w:t>Plaatsnaam vindplaats*</w:t>
            </w:r>
          </w:p>
        </w:tc>
        <w:sdt>
          <w:sdtPr>
            <w:id w:val="-1528556375"/>
            <w:placeholder>
              <w:docPart w:val="DefaultPlaceholder_-1854013440"/>
            </w:placeholder>
            <w:showingPlcHdr/>
          </w:sdtPr>
          <w:sdtContent>
            <w:tc>
              <w:tcPr>
                <w:tcW w:w="6663" w:type="dxa"/>
                <w:gridSpan w:val="3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:rsidR="0086185E" w:rsidRPr="0086185E" w:rsidRDefault="00047116" w:rsidP="00114BB3">
                <w:pPr>
                  <w:tabs>
                    <w:tab w:val="left" w:pos="345"/>
                    <w:tab w:val="left" w:pos="1053"/>
                  </w:tabs>
                </w:pPr>
                <w:r w:rsidRPr="004A0AE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185E" w:rsidRPr="00114BB3" w:rsidTr="0086185E">
        <w:trPr>
          <w:trHeight w:val="567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86185E" w:rsidRPr="00114BB3" w:rsidRDefault="0086185E" w:rsidP="00862A49">
            <w:r w:rsidRPr="00114BB3">
              <w:t>Postcode + huisnummer vindplaats*</w:t>
            </w:r>
          </w:p>
        </w:tc>
        <w:sdt>
          <w:sdtPr>
            <w:id w:val="-339004229"/>
            <w:placeholder>
              <w:docPart w:val="DefaultPlaceholder_-1854013440"/>
            </w:placeholder>
            <w:showingPlcHdr/>
          </w:sdtPr>
          <w:sdtContent>
            <w:tc>
              <w:tcPr>
                <w:tcW w:w="6663" w:type="dxa"/>
                <w:gridSpan w:val="3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:rsidR="0086185E" w:rsidRPr="0086185E" w:rsidRDefault="00047116" w:rsidP="00114BB3">
                <w:pPr>
                  <w:tabs>
                    <w:tab w:val="left" w:pos="345"/>
                    <w:tab w:val="left" w:pos="1053"/>
                  </w:tabs>
                </w:pPr>
                <w:r w:rsidRPr="004A0AE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185E" w:rsidRPr="00114BB3" w:rsidTr="0086185E">
        <w:trPr>
          <w:trHeight w:val="567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86185E" w:rsidRPr="00114BB3" w:rsidRDefault="0086185E" w:rsidP="00AE670E">
            <w:r w:rsidRPr="00114BB3">
              <w:t>Vinddatum*</w:t>
            </w:r>
          </w:p>
        </w:tc>
        <w:sdt>
          <w:sdtPr>
            <w:id w:val="1227189061"/>
            <w:placeholder>
              <w:docPart w:val="DefaultPlaceholder_-1854013440"/>
            </w:placeholder>
            <w:showingPlcHdr/>
          </w:sdtPr>
          <w:sdtContent>
            <w:bookmarkStart w:id="10" w:name="_GoBack" w:displacedByCustomXml="prev"/>
            <w:tc>
              <w:tcPr>
                <w:tcW w:w="6663" w:type="dxa"/>
                <w:gridSpan w:val="3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185E" w:rsidRPr="0086185E" w:rsidRDefault="00047116" w:rsidP="00114BB3">
                <w:pPr>
                  <w:tabs>
                    <w:tab w:val="left" w:pos="345"/>
                    <w:tab w:val="left" w:pos="1053"/>
                  </w:tabs>
                </w:pPr>
                <w:r w:rsidRPr="004A0AEF">
                  <w:rPr>
                    <w:rStyle w:val="Tekstvantijdelijkeaanduiding"/>
                  </w:rPr>
                  <w:t>Klik of tik om tekst in te voeren.</w:t>
                </w:r>
              </w:p>
            </w:tc>
            <w:bookmarkEnd w:id="10" w:displacedByCustomXml="next"/>
          </w:sdtContent>
        </w:sdt>
      </w:tr>
      <w:tr w:rsidR="00741B5C" w:rsidRPr="00114BB3" w:rsidTr="00824535">
        <w:trPr>
          <w:trHeight w:val="567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vAlign w:val="center"/>
          </w:tcPr>
          <w:p w:rsidR="00741B5C" w:rsidRPr="00BA3941" w:rsidRDefault="00741B5C" w:rsidP="00AE670E">
            <w:pPr>
              <w:rPr>
                <w:b/>
              </w:rPr>
            </w:pPr>
            <w:r w:rsidRPr="00BA3941">
              <w:rPr>
                <w:b/>
              </w:rPr>
              <w:t>Wanneer de inzending een levende vleermuis is vul gegevens hieronder in, anders ga door naar “doodsoorzaak</w:t>
            </w:r>
            <w:r w:rsidR="000F0536">
              <w:rPr>
                <w:b/>
              </w:rPr>
              <w:t xml:space="preserve"> dier</w:t>
            </w:r>
            <w:r w:rsidRPr="00BA3941">
              <w:rPr>
                <w:b/>
              </w:rPr>
              <w:t>”</w:t>
            </w:r>
          </w:p>
        </w:tc>
      </w:tr>
      <w:tr w:rsidR="00904E1F" w:rsidRPr="00114BB3" w:rsidTr="0039386F">
        <w:trPr>
          <w:trHeight w:val="1701"/>
        </w:trPr>
        <w:tc>
          <w:tcPr>
            <w:tcW w:w="2943" w:type="dxa"/>
            <w:tcBorders>
              <w:bottom w:val="nil"/>
            </w:tcBorders>
          </w:tcPr>
          <w:p w:rsidR="00904E1F" w:rsidRPr="00114BB3" w:rsidRDefault="00904E1F" w:rsidP="005134DF">
            <w:r w:rsidRPr="00114BB3">
              <w:lastRenderedPageBreak/>
              <w:t>Vleermuis levend, maar..</w:t>
            </w:r>
            <w:r w:rsidRPr="00114BB3">
              <w:tab/>
            </w:r>
          </w:p>
        </w:tc>
        <w:tc>
          <w:tcPr>
            <w:tcW w:w="6663" w:type="dxa"/>
            <w:gridSpan w:val="3"/>
            <w:vAlign w:val="center"/>
          </w:tcPr>
          <w:p w:rsidR="00904E1F" w:rsidRPr="00114BB3" w:rsidRDefault="00976443" w:rsidP="00114BB3">
            <w:pPr>
              <w:tabs>
                <w:tab w:val="left" w:pos="372"/>
              </w:tabs>
              <w:spacing w:line="276" w:lineRule="auto"/>
            </w:pPr>
            <w:sdt>
              <w:sdtPr>
                <w:rPr>
                  <w:b/>
                  <w:highlight w:val="lightGray"/>
                </w:rPr>
                <w:id w:val="13769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B3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114BB3" w:rsidRPr="00114BB3">
              <w:tab/>
            </w:r>
            <w:r w:rsidR="0086185E">
              <w:t>Verzwakt, kon niet vliegen</w:t>
            </w:r>
          </w:p>
          <w:p w:rsidR="00904E1F" w:rsidRPr="00114BB3" w:rsidRDefault="00976443" w:rsidP="00114BB3">
            <w:pPr>
              <w:tabs>
                <w:tab w:val="left" w:pos="372"/>
              </w:tabs>
              <w:spacing w:line="276" w:lineRule="auto"/>
            </w:pPr>
            <w:sdt>
              <w:sdtPr>
                <w:rPr>
                  <w:b/>
                  <w:highlight w:val="lightGray"/>
                </w:rPr>
                <w:id w:val="-5269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B3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114BB3" w:rsidRPr="00114BB3">
              <w:tab/>
            </w:r>
            <w:r w:rsidR="00904E1F" w:rsidRPr="00114BB3">
              <w:t>Maakte krijsende geluiden</w:t>
            </w:r>
          </w:p>
          <w:p w:rsidR="00904E1F" w:rsidRPr="00114BB3" w:rsidRDefault="00976443" w:rsidP="00114BB3">
            <w:pPr>
              <w:tabs>
                <w:tab w:val="left" w:pos="372"/>
              </w:tabs>
              <w:spacing w:line="276" w:lineRule="auto"/>
            </w:pPr>
            <w:sdt>
              <w:sdtPr>
                <w:rPr>
                  <w:b/>
                  <w:highlight w:val="lightGray"/>
                </w:rPr>
                <w:id w:val="143817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B3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114BB3" w:rsidRPr="00114BB3">
              <w:tab/>
            </w:r>
            <w:r w:rsidR="0086185E">
              <w:t>Hing langdurig aan een muur</w:t>
            </w:r>
          </w:p>
          <w:p w:rsidR="00904E1F" w:rsidRPr="00114BB3" w:rsidRDefault="00976443" w:rsidP="00114BB3">
            <w:pPr>
              <w:tabs>
                <w:tab w:val="left" w:pos="372"/>
              </w:tabs>
              <w:spacing w:line="276" w:lineRule="auto"/>
            </w:pPr>
            <w:sdt>
              <w:sdtPr>
                <w:rPr>
                  <w:b/>
                  <w:highlight w:val="lightGray"/>
                </w:rPr>
                <w:id w:val="-112059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B3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114BB3" w:rsidRPr="00114BB3">
              <w:tab/>
            </w:r>
            <w:r w:rsidR="00904E1F" w:rsidRPr="00114BB3">
              <w:t>Lag op de grond</w:t>
            </w:r>
          </w:p>
          <w:p w:rsidR="00904E1F" w:rsidRPr="00114BB3" w:rsidRDefault="00976443" w:rsidP="00114BB3">
            <w:pPr>
              <w:tabs>
                <w:tab w:val="left" w:pos="372"/>
              </w:tabs>
              <w:spacing w:line="276" w:lineRule="auto"/>
            </w:pPr>
            <w:sdt>
              <w:sdtPr>
                <w:rPr>
                  <w:b/>
                  <w:highlight w:val="lightGray"/>
                </w:rPr>
                <w:id w:val="111071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B3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114BB3" w:rsidRPr="00114BB3">
              <w:tab/>
            </w:r>
            <w:r w:rsidR="0086185E">
              <w:t>Bevond zich in een gebouw</w:t>
            </w:r>
          </w:p>
          <w:p w:rsidR="00904E1F" w:rsidRPr="00114BB3" w:rsidRDefault="00976443" w:rsidP="00114BB3">
            <w:pPr>
              <w:tabs>
                <w:tab w:val="left" w:pos="372"/>
              </w:tabs>
              <w:spacing w:line="276" w:lineRule="auto"/>
            </w:pPr>
            <w:sdt>
              <w:sdtPr>
                <w:rPr>
                  <w:b/>
                  <w:highlight w:val="lightGray"/>
                </w:rPr>
                <w:id w:val="-162762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B3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114BB3" w:rsidRPr="00114BB3">
              <w:tab/>
            </w:r>
            <w:r w:rsidR="00904E1F" w:rsidRPr="00114BB3">
              <w:t xml:space="preserve">Is (vermoedelijk) </w:t>
            </w:r>
            <w:r w:rsidR="0086185E">
              <w:t>door kat of hond gewond geraakt</w:t>
            </w:r>
          </w:p>
          <w:p w:rsidR="00904E1F" w:rsidRPr="00114BB3" w:rsidRDefault="00976443" w:rsidP="00114BB3">
            <w:pPr>
              <w:tabs>
                <w:tab w:val="left" w:pos="372"/>
              </w:tabs>
              <w:spacing w:line="276" w:lineRule="auto"/>
            </w:pPr>
            <w:sdt>
              <w:sdtPr>
                <w:rPr>
                  <w:b/>
                  <w:highlight w:val="lightGray"/>
                </w:rPr>
                <w:id w:val="-92410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B3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bookmarkStart w:id="11" w:name="OLE_LINK1"/>
            <w:bookmarkStart w:id="12" w:name="OLE_LINK2"/>
            <w:bookmarkStart w:id="13" w:name="OLE_LINK3"/>
            <w:r w:rsidR="00114BB3" w:rsidRPr="00114BB3">
              <w:tab/>
            </w:r>
            <w:r w:rsidR="00904E1F" w:rsidRPr="00114BB3">
              <w:t xml:space="preserve">Anders </w:t>
            </w:r>
            <w:r w:rsidR="00904E1F" w:rsidRPr="00114BB3">
              <w:rPr>
                <w:i/>
                <w:sz w:val="16"/>
                <w:szCs w:val="16"/>
              </w:rPr>
              <w:t>(VUL HIERONDER IN)</w:t>
            </w:r>
            <w:bookmarkEnd w:id="11"/>
            <w:bookmarkEnd w:id="12"/>
            <w:bookmarkEnd w:id="13"/>
          </w:p>
        </w:tc>
      </w:tr>
      <w:tr w:rsidR="00904E1F" w:rsidRPr="00114BB3" w:rsidTr="004671F9">
        <w:trPr>
          <w:trHeight w:val="794"/>
        </w:trPr>
        <w:tc>
          <w:tcPr>
            <w:tcW w:w="2943" w:type="dxa"/>
            <w:tcBorders>
              <w:top w:val="nil"/>
              <w:bottom w:val="single" w:sz="4" w:space="0" w:color="auto"/>
            </w:tcBorders>
            <w:vAlign w:val="center"/>
          </w:tcPr>
          <w:p w:rsidR="00904E1F" w:rsidRPr="00114BB3" w:rsidRDefault="00904E1F" w:rsidP="00AE670E"/>
        </w:tc>
        <w:sdt>
          <w:sdtPr>
            <w:id w:val="1766195855"/>
            <w:placeholder>
              <w:docPart w:val="DefaultPlaceholder_-1854013440"/>
            </w:placeholder>
            <w:showingPlcHdr/>
          </w:sdtPr>
          <w:sdtContent>
            <w:tc>
              <w:tcPr>
                <w:tcW w:w="6663" w:type="dxa"/>
                <w:gridSpan w:val="3"/>
                <w:vAlign w:val="center"/>
              </w:tcPr>
              <w:p w:rsidR="00904E1F" w:rsidRPr="00114BB3" w:rsidRDefault="00047116" w:rsidP="00114BB3">
                <w:pPr>
                  <w:tabs>
                    <w:tab w:val="left" w:pos="372"/>
                  </w:tabs>
                </w:pPr>
                <w:r w:rsidRPr="004A0AE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04E1F" w:rsidRPr="00114BB3" w:rsidTr="0039386F">
        <w:trPr>
          <w:trHeight w:val="1417"/>
        </w:trPr>
        <w:tc>
          <w:tcPr>
            <w:tcW w:w="2943" w:type="dxa"/>
            <w:tcBorders>
              <w:bottom w:val="nil"/>
            </w:tcBorders>
          </w:tcPr>
          <w:p w:rsidR="00904E1F" w:rsidRPr="00114BB3" w:rsidRDefault="00741B5C" w:rsidP="00741B5C">
            <w:r>
              <w:t>Doodsoorzaak dier</w:t>
            </w:r>
          </w:p>
        </w:tc>
        <w:tc>
          <w:tcPr>
            <w:tcW w:w="6663" w:type="dxa"/>
            <w:gridSpan w:val="3"/>
          </w:tcPr>
          <w:p w:rsidR="00904E1F" w:rsidRPr="00114BB3" w:rsidRDefault="00976443" w:rsidP="009D74D4">
            <w:pPr>
              <w:tabs>
                <w:tab w:val="left" w:pos="372"/>
              </w:tabs>
              <w:spacing w:line="276" w:lineRule="auto"/>
            </w:pPr>
            <w:sdt>
              <w:sdtPr>
                <w:rPr>
                  <w:b/>
                  <w:highlight w:val="lightGray"/>
                </w:rPr>
                <w:id w:val="118587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B3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114BB3" w:rsidRPr="00114BB3">
              <w:tab/>
            </w:r>
            <w:r w:rsidR="00904E1F" w:rsidRPr="00114BB3">
              <w:t>Onbekend</w:t>
            </w:r>
          </w:p>
          <w:p w:rsidR="00904E1F" w:rsidRPr="00114BB3" w:rsidRDefault="00976443" w:rsidP="009D74D4">
            <w:pPr>
              <w:tabs>
                <w:tab w:val="left" w:pos="372"/>
              </w:tabs>
              <w:spacing w:line="276" w:lineRule="auto"/>
            </w:pPr>
            <w:sdt>
              <w:sdtPr>
                <w:rPr>
                  <w:b/>
                  <w:highlight w:val="lightGray"/>
                </w:rPr>
                <w:id w:val="190872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B3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114BB3" w:rsidRPr="00114BB3">
              <w:tab/>
            </w:r>
            <w:r w:rsidR="00904E1F" w:rsidRPr="00114BB3">
              <w:t>Kort na vondst overleden</w:t>
            </w:r>
          </w:p>
          <w:p w:rsidR="00904E1F" w:rsidRPr="00114BB3" w:rsidRDefault="00976443" w:rsidP="009D74D4">
            <w:pPr>
              <w:tabs>
                <w:tab w:val="left" w:pos="372"/>
              </w:tabs>
              <w:spacing w:line="276" w:lineRule="auto"/>
            </w:pPr>
            <w:sdt>
              <w:sdtPr>
                <w:rPr>
                  <w:b/>
                  <w:highlight w:val="lightGray"/>
                </w:rPr>
                <w:id w:val="45938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B3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114BB3" w:rsidRPr="00114BB3">
              <w:tab/>
            </w:r>
            <w:r w:rsidR="00904E1F" w:rsidRPr="00114BB3">
              <w:t>In gevangenschap overleden</w:t>
            </w:r>
          </w:p>
          <w:p w:rsidR="00904E1F" w:rsidRPr="00114BB3" w:rsidRDefault="00976443" w:rsidP="009D74D4">
            <w:pPr>
              <w:tabs>
                <w:tab w:val="left" w:pos="372"/>
              </w:tabs>
              <w:spacing w:line="276" w:lineRule="auto"/>
            </w:pPr>
            <w:sdt>
              <w:sdtPr>
                <w:rPr>
                  <w:b/>
                  <w:highlight w:val="lightGray"/>
                </w:rPr>
                <w:id w:val="191843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B3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114BB3" w:rsidRPr="00114BB3">
              <w:tab/>
            </w:r>
            <w:r w:rsidR="00904E1F" w:rsidRPr="00114BB3">
              <w:t xml:space="preserve">Geëuthanaseerd </w:t>
            </w:r>
          </w:p>
          <w:p w:rsidR="00904E1F" w:rsidRPr="00114BB3" w:rsidRDefault="00114BB3" w:rsidP="009D74D4">
            <w:pPr>
              <w:tabs>
                <w:tab w:val="left" w:pos="372"/>
              </w:tabs>
              <w:spacing w:line="276" w:lineRule="auto"/>
            </w:pPr>
            <w:r w:rsidRPr="00114BB3">
              <w:tab/>
            </w:r>
            <w:r w:rsidR="00904E1F" w:rsidRPr="00114BB3">
              <w:t>Vermeld naam, plaats en telefoonnummer dierenartsenprakrijk</w:t>
            </w:r>
          </w:p>
          <w:p w:rsidR="00904E1F" w:rsidRDefault="0086185E" w:rsidP="0086185E">
            <w:pPr>
              <w:tabs>
                <w:tab w:val="left" w:pos="372"/>
                <w:tab w:val="left" w:pos="1630"/>
              </w:tabs>
              <w:spacing w:line="276" w:lineRule="auto"/>
            </w:pPr>
            <w:r>
              <w:tab/>
              <w:t>Naam:</w:t>
            </w:r>
            <w:r>
              <w:tab/>
            </w:r>
          </w:p>
          <w:p w:rsidR="004671F9" w:rsidRDefault="004671F9" w:rsidP="0086185E">
            <w:pPr>
              <w:tabs>
                <w:tab w:val="left" w:pos="372"/>
                <w:tab w:val="left" w:pos="1630"/>
              </w:tabs>
              <w:spacing w:line="276" w:lineRule="auto"/>
            </w:pPr>
            <w:r>
              <w:tab/>
              <w:t xml:space="preserve">Plaats en </w:t>
            </w:r>
            <w:r w:rsidR="009512EB">
              <w:sym w:font="Wingdings" w:char="F028"/>
            </w:r>
            <w:r>
              <w:t>:</w:t>
            </w:r>
            <w:r w:rsidR="0086185E">
              <w:tab/>
            </w:r>
          </w:p>
          <w:p w:rsidR="004671F9" w:rsidRPr="00114BB3" w:rsidRDefault="004671F9" w:rsidP="0086185E">
            <w:pPr>
              <w:tabs>
                <w:tab w:val="left" w:pos="372"/>
                <w:tab w:val="left" w:pos="1630"/>
              </w:tabs>
              <w:spacing w:line="276" w:lineRule="auto"/>
            </w:pPr>
            <w:r>
              <w:tab/>
              <w:t xml:space="preserve">DAP: </w:t>
            </w:r>
            <w:r w:rsidR="0086185E">
              <w:tab/>
            </w:r>
          </w:p>
          <w:p w:rsidR="00904E1F" w:rsidRPr="00114BB3" w:rsidRDefault="00976443" w:rsidP="009D74D4">
            <w:pPr>
              <w:tabs>
                <w:tab w:val="left" w:pos="372"/>
              </w:tabs>
              <w:spacing w:line="276" w:lineRule="auto"/>
            </w:pPr>
            <w:sdt>
              <w:sdtPr>
                <w:rPr>
                  <w:b/>
                  <w:highlight w:val="lightGray"/>
                </w:rPr>
                <w:id w:val="-145770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B3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114BB3" w:rsidRPr="00114BB3">
              <w:tab/>
            </w:r>
            <w:r w:rsidR="00904E1F" w:rsidRPr="00114BB3">
              <w:t>Door huisdier ged</w:t>
            </w:r>
            <w:r w:rsidR="0086185E">
              <w:t>ood</w:t>
            </w:r>
          </w:p>
          <w:p w:rsidR="00904E1F" w:rsidRPr="00114BB3" w:rsidRDefault="00976443" w:rsidP="009D74D4">
            <w:pPr>
              <w:tabs>
                <w:tab w:val="left" w:pos="372"/>
              </w:tabs>
              <w:spacing w:line="276" w:lineRule="auto"/>
            </w:pPr>
            <w:sdt>
              <w:sdtPr>
                <w:rPr>
                  <w:b/>
                  <w:highlight w:val="lightGray"/>
                </w:rPr>
                <w:id w:val="-13311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B3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114BB3" w:rsidRPr="00114BB3">
              <w:tab/>
            </w:r>
            <w:r w:rsidR="00904E1F" w:rsidRPr="00114BB3">
              <w:t xml:space="preserve">Anders </w:t>
            </w:r>
            <w:r w:rsidR="00904E1F" w:rsidRPr="00114BB3">
              <w:rPr>
                <w:i/>
                <w:sz w:val="16"/>
                <w:szCs w:val="16"/>
              </w:rPr>
              <w:t>(VUL HIERONDER IN)</w:t>
            </w:r>
          </w:p>
        </w:tc>
      </w:tr>
      <w:tr w:rsidR="00904E1F" w:rsidRPr="00114BB3" w:rsidTr="004671F9">
        <w:trPr>
          <w:trHeight w:val="794"/>
        </w:trPr>
        <w:tc>
          <w:tcPr>
            <w:tcW w:w="2943" w:type="dxa"/>
            <w:tcBorders>
              <w:top w:val="nil"/>
            </w:tcBorders>
            <w:vAlign w:val="center"/>
          </w:tcPr>
          <w:p w:rsidR="00904E1F" w:rsidRPr="00114BB3" w:rsidRDefault="00904E1F" w:rsidP="00AE670E"/>
        </w:tc>
        <w:sdt>
          <w:sdtPr>
            <w:id w:val="1055509353"/>
            <w:placeholder>
              <w:docPart w:val="DefaultPlaceholder_-1854013440"/>
            </w:placeholder>
            <w:showingPlcHdr/>
          </w:sdtPr>
          <w:sdtContent>
            <w:tc>
              <w:tcPr>
                <w:tcW w:w="6663" w:type="dxa"/>
                <w:gridSpan w:val="3"/>
                <w:vAlign w:val="center"/>
              </w:tcPr>
              <w:p w:rsidR="00904E1F" w:rsidRPr="00114BB3" w:rsidRDefault="00047116" w:rsidP="009D74D4">
                <w:pPr>
                  <w:tabs>
                    <w:tab w:val="left" w:pos="372"/>
                  </w:tabs>
                </w:pPr>
                <w:r w:rsidRPr="004A0AE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04E1F" w:rsidRPr="00114BB3" w:rsidTr="0039386F">
        <w:trPr>
          <w:trHeight w:val="567"/>
        </w:trPr>
        <w:tc>
          <w:tcPr>
            <w:tcW w:w="2943" w:type="dxa"/>
          </w:tcPr>
          <w:p w:rsidR="00904E1F" w:rsidRPr="00114BB3" w:rsidRDefault="00904E1F" w:rsidP="00132724">
            <w:r w:rsidRPr="00114BB3">
              <w:t>Eigenaar</w:t>
            </w:r>
          </w:p>
        </w:tc>
        <w:tc>
          <w:tcPr>
            <w:tcW w:w="6663" w:type="dxa"/>
            <w:gridSpan w:val="3"/>
          </w:tcPr>
          <w:p w:rsidR="00904E1F" w:rsidRPr="00114BB3" w:rsidRDefault="00976443" w:rsidP="009D74D4">
            <w:pPr>
              <w:tabs>
                <w:tab w:val="left" w:pos="372"/>
                <w:tab w:val="left" w:pos="2055"/>
                <w:tab w:val="left" w:pos="2339"/>
                <w:tab w:val="left" w:pos="3473"/>
                <w:tab w:val="left" w:pos="3756"/>
              </w:tabs>
              <w:spacing w:line="276" w:lineRule="auto"/>
            </w:pPr>
            <w:sdt>
              <w:sdtPr>
                <w:rPr>
                  <w:b/>
                  <w:highlight w:val="lightGray"/>
                </w:rPr>
                <w:id w:val="43872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B3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114BB3" w:rsidRPr="00114BB3">
              <w:tab/>
            </w:r>
            <w:r w:rsidR="00904E1F" w:rsidRPr="00114BB3">
              <w:t>idem als inzender</w:t>
            </w:r>
            <w:r w:rsidR="00904E1F" w:rsidRPr="00114BB3">
              <w:tab/>
            </w:r>
            <w:sdt>
              <w:sdtPr>
                <w:rPr>
                  <w:b/>
                  <w:highlight w:val="lightGray"/>
                </w:rPr>
                <w:id w:val="1690411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4D4">
                  <w:rPr>
                    <w:rFonts w:ascii="MS Gothic" w:eastAsia="MS Gothic" w:hAnsi="MS Gothic" w:hint="eastAsia"/>
                    <w:b/>
                    <w:highlight w:val="lightGray"/>
                  </w:rPr>
                  <w:t>☒</w:t>
                </w:r>
              </w:sdtContent>
            </w:sdt>
            <w:r w:rsidR="009D74D4">
              <w:rPr>
                <w:b/>
              </w:rPr>
              <w:tab/>
            </w:r>
            <w:r w:rsidR="00904E1F" w:rsidRPr="00114BB3">
              <w:t>onbekend</w:t>
            </w:r>
            <w:r w:rsidR="00904E1F" w:rsidRPr="00114BB3">
              <w:tab/>
            </w:r>
            <w:sdt>
              <w:sdtPr>
                <w:rPr>
                  <w:b/>
                  <w:highlight w:val="lightGray"/>
                </w:rPr>
                <w:id w:val="4754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B3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9D74D4">
              <w:tab/>
              <w:t>Geen eigenaar (</w:t>
            </w:r>
            <w:r w:rsidR="00904E1F" w:rsidRPr="00114BB3">
              <w:t>“wild” dier</w:t>
            </w:r>
            <w:r w:rsidR="009D74D4">
              <w:t>)</w:t>
            </w:r>
          </w:p>
          <w:p w:rsidR="00904E1F" w:rsidRPr="00114BB3" w:rsidRDefault="00976443" w:rsidP="009D74D4">
            <w:pPr>
              <w:tabs>
                <w:tab w:val="left" w:pos="372"/>
                <w:tab w:val="left" w:pos="2197"/>
                <w:tab w:val="left" w:pos="3012"/>
                <w:tab w:val="left" w:pos="4164"/>
                <w:tab w:val="left" w:pos="4752"/>
              </w:tabs>
              <w:spacing w:line="360" w:lineRule="auto"/>
            </w:pPr>
            <w:sdt>
              <w:sdtPr>
                <w:rPr>
                  <w:b/>
                  <w:highlight w:val="lightGray"/>
                </w:rPr>
                <w:id w:val="-101453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B3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114BB3" w:rsidRPr="00114BB3">
              <w:tab/>
            </w:r>
            <w:r w:rsidR="00904E1F" w:rsidRPr="00114BB3">
              <w:t>anders, nl.:</w:t>
            </w:r>
          </w:p>
          <w:p w:rsidR="00904E1F" w:rsidRPr="00114BB3" w:rsidRDefault="00114BB3" w:rsidP="0086185E">
            <w:pPr>
              <w:tabs>
                <w:tab w:val="left" w:pos="372"/>
                <w:tab w:val="left" w:pos="2197"/>
                <w:tab w:val="left" w:pos="2568"/>
                <w:tab w:val="left" w:pos="3012"/>
                <w:tab w:val="left" w:pos="4164"/>
                <w:tab w:val="left" w:pos="4752"/>
              </w:tabs>
              <w:spacing w:line="360" w:lineRule="auto"/>
            </w:pPr>
            <w:r w:rsidRPr="00114BB3">
              <w:tab/>
            </w:r>
            <w:r w:rsidR="00904E1F" w:rsidRPr="00114BB3">
              <w:t>Naam + voorletters:</w:t>
            </w:r>
            <w:r w:rsidR="0086185E">
              <w:tab/>
            </w:r>
            <w:r w:rsidR="0086185E">
              <w:tab/>
            </w:r>
          </w:p>
          <w:p w:rsidR="00904E1F" w:rsidRPr="00114BB3" w:rsidRDefault="00114BB3" w:rsidP="0086185E">
            <w:pPr>
              <w:tabs>
                <w:tab w:val="left" w:pos="372"/>
                <w:tab w:val="left" w:pos="2197"/>
                <w:tab w:val="left" w:pos="2568"/>
                <w:tab w:val="left" w:pos="3012"/>
                <w:tab w:val="left" w:pos="4164"/>
                <w:tab w:val="left" w:pos="4752"/>
              </w:tabs>
              <w:spacing w:line="360" w:lineRule="auto"/>
            </w:pPr>
            <w:r w:rsidRPr="00114BB3">
              <w:tab/>
            </w:r>
            <w:r w:rsidR="00904E1F" w:rsidRPr="00114BB3">
              <w:t>Straat + huisnummer:</w:t>
            </w:r>
            <w:r w:rsidR="0086185E">
              <w:t xml:space="preserve"> </w:t>
            </w:r>
            <w:r w:rsidR="0086185E">
              <w:tab/>
            </w:r>
          </w:p>
          <w:p w:rsidR="00904E1F" w:rsidRPr="00114BB3" w:rsidRDefault="00114BB3" w:rsidP="0086185E">
            <w:pPr>
              <w:tabs>
                <w:tab w:val="left" w:pos="372"/>
                <w:tab w:val="left" w:pos="2197"/>
                <w:tab w:val="left" w:pos="2568"/>
                <w:tab w:val="left" w:pos="3012"/>
                <w:tab w:val="left" w:pos="4164"/>
                <w:tab w:val="left" w:pos="4752"/>
              </w:tabs>
              <w:spacing w:line="360" w:lineRule="auto"/>
            </w:pPr>
            <w:r w:rsidRPr="00114BB3">
              <w:tab/>
            </w:r>
            <w:r w:rsidR="00904E1F" w:rsidRPr="00114BB3">
              <w:t>Postcode + plaats:</w:t>
            </w:r>
            <w:r w:rsidR="0086185E">
              <w:t xml:space="preserve"> </w:t>
            </w:r>
            <w:r w:rsidR="0086185E">
              <w:tab/>
            </w:r>
            <w:r w:rsidR="0086185E">
              <w:tab/>
            </w:r>
          </w:p>
          <w:p w:rsidR="00904E1F" w:rsidRPr="00114BB3" w:rsidRDefault="00114BB3" w:rsidP="0086185E">
            <w:pPr>
              <w:tabs>
                <w:tab w:val="left" w:pos="372"/>
                <w:tab w:val="left" w:pos="2197"/>
                <w:tab w:val="left" w:pos="2568"/>
                <w:tab w:val="left" w:pos="3012"/>
                <w:tab w:val="left" w:pos="4164"/>
                <w:tab w:val="left" w:pos="4752"/>
              </w:tabs>
              <w:spacing w:line="360" w:lineRule="auto"/>
            </w:pPr>
            <w:r w:rsidRPr="00114BB3">
              <w:tab/>
            </w:r>
            <w:r w:rsidR="00904E1F" w:rsidRPr="00114BB3">
              <w:t>Tel nr.:</w:t>
            </w:r>
            <w:r w:rsidR="0086185E">
              <w:tab/>
            </w:r>
            <w:r w:rsidR="0086185E">
              <w:tab/>
            </w:r>
          </w:p>
        </w:tc>
      </w:tr>
    </w:tbl>
    <w:p w:rsidR="00A97733" w:rsidRPr="00114BB3" w:rsidRDefault="001122AE" w:rsidP="00A97733">
      <w:pPr>
        <w:pStyle w:val="Default"/>
        <w:rPr>
          <w:rFonts w:ascii="Verdana" w:hAnsi="Verdana"/>
          <w:sz w:val="18"/>
          <w:szCs w:val="18"/>
        </w:rPr>
      </w:pPr>
      <w:r w:rsidRPr="00114BB3">
        <w:rPr>
          <w:rFonts w:ascii="Verdana" w:hAnsi="Verdana"/>
          <w:sz w:val="18"/>
          <w:szCs w:val="18"/>
        </w:rPr>
        <w:t>Van rabiës verdachte dieren</w:t>
      </w:r>
      <w:r w:rsidR="00A97733" w:rsidRPr="00114BB3">
        <w:rPr>
          <w:rFonts w:ascii="Verdana" w:hAnsi="Verdana"/>
          <w:sz w:val="18"/>
          <w:szCs w:val="18"/>
        </w:rPr>
        <w:t xml:space="preserve"> dienen volgens de instructie (te vinden op de website) te worden verzonden aan:</w:t>
      </w:r>
    </w:p>
    <w:p w:rsidR="00A97733" w:rsidRPr="00114BB3" w:rsidRDefault="00A97733" w:rsidP="00A97733">
      <w:pPr>
        <w:pStyle w:val="Default"/>
        <w:rPr>
          <w:rFonts w:ascii="Verdana" w:hAnsi="Verdana"/>
          <w:sz w:val="18"/>
          <w:szCs w:val="18"/>
        </w:rPr>
      </w:pPr>
    </w:p>
    <w:p w:rsidR="00A97733" w:rsidRPr="00114BB3" w:rsidRDefault="00E65CE5" w:rsidP="00C55C1A">
      <w:pPr>
        <w:pStyle w:val="Default"/>
        <w:rPr>
          <w:rFonts w:ascii="Verdana" w:hAnsi="Verdana"/>
          <w:sz w:val="22"/>
          <w:szCs w:val="22"/>
        </w:rPr>
      </w:pPr>
      <w:r w:rsidRPr="00114BB3">
        <w:rPr>
          <w:rFonts w:ascii="Verdana" w:hAnsi="Verdana"/>
          <w:sz w:val="22"/>
          <w:szCs w:val="22"/>
        </w:rPr>
        <w:t>Wageningen Bioveterinary Research</w:t>
      </w:r>
      <w:r w:rsidR="00A97733" w:rsidRPr="00114BB3">
        <w:rPr>
          <w:rFonts w:ascii="Verdana" w:hAnsi="Verdana"/>
          <w:sz w:val="22"/>
          <w:szCs w:val="22"/>
        </w:rPr>
        <w:t xml:space="preserve"> te Lelystad, </w:t>
      </w:r>
    </w:p>
    <w:p w:rsidR="00A97733" w:rsidRPr="00114BB3" w:rsidRDefault="00A97733" w:rsidP="00C55C1A">
      <w:pPr>
        <w:pStyle w:val="Default"/>
        <w:rPr>
          <w:rFonts w:ascii="Verdana" w:hAnsi="Verdana"/>
          <w:sz w:val="22"/>
          <w:szCs w:val="22"/>
        </w:rPr>
      </w:pPr>
      <w:r w:rsidRPr="00114BB3">
        <w:rPr>
          <w:rFonts w:ascii="Verdana" w:hAnsi="Verdana"/>
          <w:sz w:val="22"/>
          <w:szCs w:val="22"/>
        </w:rPr>
        <w:t xml:space="preserve">Afdeling DSU/Rabiës, </w:t>
      </w:r>
    </w:p>
    <w:p w:rsidR="00A97733" w:rsidRPr="00114BB3" w:rsidRDefault="00A97733" w:rsidP="00C55C1A">
      <w:pPr>
        <w:pStyle w:val="Default"/>
        <w:rPr>
          <w:rFonts w:ascii="Verdana" w:hAnsi="Verdana"/>
          <w:sz w:val="22"/>
          <w:szCs w:val="22"/>
        </w:rPr>
      </w:pPr>
      <w:r w:rsidRPr="00114BB3">
        <w:rPr>
          <w:rFonts w:ascii="Verdana" w:hAnsi="Verdana"/>
          <w:sz w:val="22"/>
          <w:szCs w:val="22"/>
        </w:rPr>
        <w:t xml:space="preserve">Houtribweg 39, </w:t>
      </w:r>
    </w:p>
    <w:p w:rsidR="006914EB" w:rsidRPr="00114BB3" w:rsidRDefault="00A97733" w:rsidP="00C55C1A">
      <w:pPr>
        <w:spacing w:line="240" w:lineRule="auto"/>
        <w:rPr>
          <w:sz w:val="22"/>
        </w:rPr>
      </w:pPr>
      <w:r w:rsidRPr="00114BB3">
        <w:rPr>
          <w:sz w:val="22"/>
        </w:rPr>
        <w:t>8221 RA Lelystad.</w:t>
      </w:r>
    </w:p>
    <w:p w:rsidR="00E65CE5" w:rsidRPr="00114BB3" w:rsidRDefault="004671F9" w:rsidP="00C55C1A">
      <w:pPr>
        <w:spacing w:line="240" w:lineRule="auto"/>
        <w:rPr>
          <w:sz w:val="22"/>
        </w:rPr>
      </w:pPr>
      <w:r w:rsidRPr="00114BB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41FBA" wp14:editId="2391F3CB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080760" cy="15240"/>
                <wp:effectExtent l="19050" t="19050" r="34290" b="2286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0760" cy="152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4845C" id="Rechte verbindingslijn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65pt" to="478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" strokecolor="black [3213]" strokeweight="3pt">
                <w10:wrap anchorx="margin"/>
              </v:line>
            </w:pict>
          </mc:Fallback>
        </mc:AlternateContent>
      </w:r>
    </w:p>
    <w:tbl>
      <w:tblPr>
        <w:tblStyle w:val="Tabelraster"/>
        <w:tblW w:w="9606" w:type="dxa"/>
        <w:tblInd w:w="-5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AE670E" w:rsidRPr="00114BB3" w:rsidTr="0039386F">
        <w:trPr>
          <w:trHeight w:val="567"/>
        </w:trPr>
        <w:tc>
          <w:tcPr>
            <w:tcW w:w="9606" w:type="dxa"/>
            <w:gridSpan w:val="2"/>
            <w:vAlign w:val="center"/>
          </w:tcPr>
          <w:p w:rsidR="00AE670E" w:rsidRPr="00BA3941" w:rsidRDefault="00AE670E" w:rsidP="00AE670E">
            <w:pPr>
              <w:rPr>
                <w:b/>
                <w:sz w:val="18"/>
                <w:szCs w:val="18"/>
              </w:rPr>
            </w:pPr>
            <w:r w:rsidRPr="00BA3941">
              <w:rPr>
                <w:b/>
                <w:sz w:val="18"/>
                <w:szCs w:val="18"/>
              </w:rPr>
              <w:t>Gedeelte gereserveerd voor het Nederlands Centrum voor Biodiversiteit (Naturalis)</w:t>
            </w:r>
          </w:p>
        </w:tc>
      </w:tr>
      <w:tr w:rsidR="00904E1F" w:rsidRPr="00114BB3" w:rsidTr="0039386F">
        <w:trPr>
          <w:trHeight w:val="340"/>
        </w:trPr>
        <w:tc>
          <w:tcPr>
            <w:tcW w:w="2943" w:type="dxa"/>
            <w:vAlign w:val="center"/>
          </w:tcPr>
          <w:p w:rsidR="00904E1F" w:rsidRPr="00114BB3" w:rsidRDefault="00904E1F" w:rsidP="00AE670E">
            <w:r w:rsidRPr="00114BB3">
              <w:t>Soort code</w:t>
            </w:r>
          </w:p>
        </w:tc>
        <w:tc>
          <w:tcPr>
            <w:tcW w:w="6663" w:type="dxa"/>
            <w:vAlign w:val="center"/>
          </w:tcPr>
          <w:p w:rsidR="00904E1F" w:rsidRPr="00114BB3" w:rsidRDefault="00904E1F" w:rsidP="009D74D4">
            <w:pPr>
              <w:tabs>
                <w:tab w:val="left" w:pos="372"/>
                <w:tab w:val="left" w:pos="1488"/>
                <w:tab w:val="left" w:pos="1772"/>
                <w:tab w:val="left" w:pos="2988"/>
                <w:tab w:val="left" w:pos="3240"/>
                <w:tab w:val="left" w:pos="4464"/>
                <w:tab w:val="left" w:pos="4680"/>
              </w:tabs>
            </w:pPr>
          </w:p>
        </w:tc>
      </w:tr>
      <w:tr w:rsidR="00904E1F" w:rsidRPr="00114BB3" w:rsidTr="0039386F">
        <w:trPr>
          <w:trHeight w:val="340"/>
        </w:trPr>
        <w:tc>
          <w:tcPr>
            <w:tcW w:w="2943" w:type="dxa"/>
            <w:vAlign w:val="center"/>
          </w:tcPr>
          <w:p w:rsidR="00904E1F" w:rsidRPr="00114BB3" w:rsidRDefault="00904E1F" w:rsidP="00AE670E">
            <w:r w:rsidRPr="00114BB3">
              <w:t>Geslacht*</w:t>
            </w:r>
          </w:p>
        </w:tc>
        <w:tc>
          <w:tcPr>
            <w:tcW w:w="6663" w:type="dxa"/>
            <w:vAlign w:val="center"/>
          </w:tcPr>
          <w:p w:rsidR="00904E1F" w:rsidRPr="00114BB3" w:rsidRDefault="00976443" w:rsidP="009D74D4">
            <w:pPr>
              <w:tabs>
                <w:tab w:val="left" w:pos="372"/>
                <w:tab w:val="left" w:pos="1630"/>
                <w:tab w:val="left" w:pos="1914"/>
                <w:tab w:val="left" w:pos="3331"/>
                <w:tab w:val="left" w:pos="3615"/>
                <w:tab w:val="left" w:pos="4749"/>
                <w:tab w:val="left" w:pos="5032"/>
              </w:tabs>
            </w:pPr>
            <w:sdt>
              <w:sdtPr>
                <w:rPr>
                  <w:b/>
                  <w:highlight w:val="lightGray"/>
                </w:rPr>
                <w:id w:val="-63116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4D4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9D74D4" w:rsidRPr="00114BB3">
              <w:tab/>
            </w:r>
            <w:r w:rsidR="00904E1F" w:rsidRPr="00114BB3">
              <w:t>Mannelijk</w:t>
            </w:r>
            <w:r w:rsidR="00904E1F" w:rsidRPr="00114BB3">
              <w:tab/>
            </w:r>
            <w:sdt>
              <w:sdtPr>
                <w:rPr>
                  <w:b/>
                  <w:highlight w:val="lightGray"/>
                </w:rPr>
                <w:id w:val="-100550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4D4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9D74D4" w:rsidRPr="00114BB3">
              <w:tab/>
            </w:r>
            <w:r w:rsidR="00904E1F" w:rsidRPr="00114BB3">
              <w:t>Vrouwelijk</w:t>
            </w:r>
            <w:r w:rsidR="00904E1F" w:rsidRPr="00114BB3">
              <w:tab/>
            </w:r>
            <w:sdt>
              <w:sdtPr>
                <w:rPr>
                  <w:b/>
                  <w:highlight w:val="lightGray"/>
                </w:rPr>
                <w:id w:val="-114852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4D4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9D74D4" w:rsidRPr="00114BB3">
              <w:tab/>
            </w:r>
            <w:r w:rsidR="009D74D4">
              <w:t>Adult</w:t>
            </w:r>
            <w:r w:rsidR="00904E1F" w:rsidRPr="00114BB3">
              <w:tab/>
            </w:r>
            <w:sdt>
              <w:sdtPr>
                <w:rPr>
                  <w:b/>
                  <w:highlight w:val="lightGray"/>
                </w:rPr>
                <w:id w:val="-136729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4D4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9D74D4" w:rsidRPr="00114BB3">
              <w:tab/>
            </w:r>
            <w:r w:rsidR="00904E1F" w:rsidRPr="00114BB3">
              <w:t>Juveniel</w:t>
            </w:r>
          </w:p>
        </w:tc>
      </w:tr>
      <w:tr w:rsidR="00904E1F" w:rsidRPr="00114BB3" w:rsidTr="0039386F">
        <w:trPr>
          <w:trHeight w:val="340"/>
        </w:trPr>
        <w:tc>
          <w:tcPr>
            <w:tcW w:w="2943" w:type="dxa"/>
            <w:vAlign w:val="center"/>
          </w:tcPr>
          <w:p w:rsidR="00904E1F" w:rsidRPr="00114BB3" w:rsidRDefault="00904E1F" w:rsidP="00AE670E">
            <w:r w:rsidRPr="00114BB3">
              <w:t>Atlasblok*</w:t>
            </w:r>
          </w:p>
        </w:tc>
        <w:tc>
          <w:tcPr>
            <w:tcW w:w="6663" w:type="dxa"/>
            <w:vAlign w:val="center"/>
          </w:tcPr>
          <w:p w:rsidR="00904E1F" w:rsidRPr="00114BB3" w:rsidRDefault="00904E1F" w:rsidP="009D74D4">
            <w:pPr>
              <w:tabs>
                <w:tab w:val="left" w:pos="372"/>
                <w:tab w:val="left" w:pos="1630"/>
                <w:tab w:val="left" w:pos="1914"/>
                <w:tab w:val="left" w:pos="3331"/>
                <w:tab w:val="left" w:pos="3615"/>
                <w:tab w:val="left" w:pos="4749"/>
                <w:tab w:val="left" w:pos="5032"/>
              </w:tabs>
            </w:pPr>
          </w:p>
        </w:tc>
      </w:tr>
      <w:tr w:rsidR="00904E1F" w:rsidRPr="00114BB3" w:rsidTr="0039386F">
        <w:trPr>
          <w:trHeight w:val="340"/>
        </w:trPr>
        <w:tc>
          <w:tcPr>
            <w:tcW w:w="2943" w:type="dxa"/>
            <w:vAlign w:val="center"/>
          </w:tcPr>
          <w:p w:rsidR="00904E1F" w:rsidRPr="00114BB3" w:rsidRDefault="00904E1F" w:rsidP="00AE670E">
            <w:r w:rsidRPr="00114BB3">
              <w:t>Contactcode*</w:t>
            </w:r>
          </w:p>
        </w:tc>
        <w:tc>
          <w:tcPr>
            <w:tcW w:w="6663" w:type="dxa"/>
            <w:vAlign w:val="center"/>
          </w:tcPr>
          <w:p w:rsidR="00904E1F" w:rsidRPr="00114BB3" w:rsidRDefault="00904E1F" w:rsidP="009D74D4">
            <w:pPr>
              <w:tabs>
                <w:tab w:val="left" w:pos="372"/>
                <w:tab w:val="left" w:pos="1630"/>
                <w:tab w:val="left" w:pos="1914"/>
                <w:tab w:val="left" w:pos="3331"/>
                <w:tab w:val="left" w:pos="3615"/>
                <w:tab w:val="left" w:pos="4749"/>
                <w:tab w:val="left" w:pos="5032"/>
              </w:tabs>
            </w:pPr>
          </w:p>
        </w:tc>
      </w:tr>
      <w:tr w:rsidR="00904E1F" w:rsidRPr="00114BB3" w:rsidTr="0039386F">
        <w:trPr>
          <w:trHeight w:val="340"/>
        </w:trPr>
        <w:tc>
          <w:tcPr>
            <w:tcW w:w="2943" w:type="dxa"/>
            <w:vAlign w:val="center"/>
          </w:tcPr>
          <w:p w:rsidR="00904E1F" w:rsidRPr="00114BB3" w:rsidRDefault="00904E1F" w:rsidP="00AE670E">
            <w:r w:rsidRPr="00114BB3">
              <w:t>Uitslag*</w:t>
            </w:r>
          </w:p>
        </w:tc>
        <w:tc>
          <w:tcPr>
            <w:tcW w:w="6663" w:type="dxa"/>
            <w:vAlign w:val="center"/>
          </w:tcPr>
          <w:p w:rsidR="00904E1F" w:rsidRPr="00114BB3" w:rsidRDefault="00976443" w:rsidP="009D74D4">
            <w:pPr>
              <w:tabs>
                <w:tab w:val="left" w:pos="372"/>
                <w:tab w:val="left" w:pos="1630"/>
                <w:tab w:val="left" w:pos="1914"/>
                <w:tab w:val="left" w:pos="3331"/>
                <w:tab w:val="left" w:pos="3615"/>
                <w:tab w:val="left" w:pos="4749"/>
                <w:tab w:val="left" w:pos="5032"/>
              </w:tabs>
            </w:pPr>
            <w:sdt>
              <w:sdtPr>
                <w:rPr>
                  <w:b/>
                  <w:highlight w:val="lightGray"/>
                </w:rPr>
                <w:id w:val="151687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4D4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9D74D4" w:rsidRPr="00114BB3">
              <w:tab/>
            </w:r>
            <w:r w:rsidR="00904E1F" w:rsidRPr="00114BB3">
              <w:t>Positief</w:t>
            </w:r>
            <w:r w:rsidR="00904E1F" w:rsidRPr="00114BB3">
              <w:tab/>
            </w:r>
            <w:sdt>
              <w:sdtPr>
                <w:rPr>
                  <w:b/>
                  <w:highlight w:val="lightGray"/>
                </w:rPr>
                <w:id w:val="152559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4D4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9D74D4" w:rsidRPr="00114BB3">
              <w:tab/>
            </w:r>
            <w:r w:rsidR="00904E1F" w:rsidRPr="00114BB3">
              <w:t>Negatief</w:t>
            </w:r>
            <w:r w:rsidR="00904E1F" w:rsidRPr="00114BB3">
              <w:tab/>
            </w:r>
            <w:sdt>
              <w:sdtPr>
                <w:rPr>
                  <w:b/>
                  <w:highlight w:val="lightGray"/>
                </w:rPr>
                <w:id w:val="-138055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4D4" w:rsidRPr="00114BB3">
                  <w:rPr>
                    <w:rFonts w:ascii="Segoe UI Symbol" w:eastAsia="MS Gothic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9D74D4" w:rsidRPr="00114BB3">
              <w:tab/>
            </w:r>
            <w:r w:rsidR="00904E1F" w:rsidRPr="00114BB3">
              <w:t>Monster onbehandelbaar</w:t>
            </w:r>
          </w:p>
        </w:tc>
      </w:tr>
    </w:tbl>
    <w:p w:rsidR="005134DF" w:rsidRPr="00114BB3" w:rsidRDefault="005134DF" w:rsidP="00741B5C"/>
    <w:sectPr w:rsidR="005134DF" w:rsidRPr="00114BB3" w:rsidSect="00724DEB">
      <w:headerReference w:type="default" r:id="rId8"/>
      <w:footerReference w:type="default" r:id="rId9"/>
      <w:pgSz w:w="11906" w:h="16838"/>
      <w:pgMar w:top="1701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41" w:rsidRDefault="00BA3941" w:rsidP="00B653AF">
      <w:pPr>
        <w:spacing w:after="0" w:line="240" w:lineRule="auto"/>
      </w:pPr>
      <w:r>
        <w:separator/>
      </w:r>
    </w:p>
  </w:endnote>
  <w:endnote w:type="continuationSeparator" w:id="0">
    <w:p w:rsidR="00BA3941" w:rsidRDefault="00BA3941" w:rsidP="00B6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43" w:rsidRPr="00976443" w:rsidRDefault="00976443">
    <w:pPr>
      <w:pStyle w:val="Voettekst"/>
      <w:rPr>
        <w:sz w:val="12"/>
        <w:szCs w:val="12"/>
      </w:rPr>
    </w:pPr>
    <w:r w:rsidRPr="00976443">
      <w:rPr>
        <w:sz w:val="12"/>
        <w:szCs w:val="12"/>
      </w:rPr>
      <w:tab/>
    </w:r>
    <w:r w:rsidRPr="00976443">
      <w:rPr>
        <w:sz w:val="12"/>
        <w:szCs w:val="12"/>
      </w:rPr>
      <w:tab/>
      <w:t>Versie december 2018</w:t>
    </w:r>
  </w:p>
  <w:p w:rsidR="00976443" w:rsidRDefault="009764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41" w:rsidRDefault="00BA3941" w:rsidP="00B653AF">
      <w:pPr>
        <w:spacing w:after="0" w:line="240" w:lineRule="auto"/>
      </w:pPr>
      <w:r>
        <w:separator/>
      </w:r>
    </w:p>
  </w:footnote>
  <w:footnote w:type="continuationSeparator" w:id="0">
    <w:p w:rsidR="00BA3941" w:rsidRDefault="00BA3941" w:rsidP="00B6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41" w:rsidRDefault="00BA3941" w:rsidP="002C0E1C">
    <w:pPr>
      <w:pStyle w:val="Koptekst"/>
      <w:tabs>
        <w:tab w:val="clear" w:pos="9072"/>
        <w:tab w:val="right" w:pos="9498"/>
      </w:tabs>
      <w:ind w:left="-284" w:right="-426"/>
    </w:pPr>
    <w:r>
      <w:rPr>
        <w:noProof/>
        <w:lang w:eastAsia="nl-NL"/>
      </w:rPr>
      <w:t xml:space="preserve">         </w:t>
    </w:r>
    <w:r w:rsidR="00724DEB">
      <w:drawing>
        <wp:inline distT="0" distB="0" distL="0" distR="0" wp14:anchorId="591712EC" wp14:editId="653DD700">
          <wp:extent cx="2133600" cy="409575"/>
          <wp:effectExtent l="0" t="0" r="0" b="0"/>
          <wp:docPr id="8" name="Afbeelding 1" descr="WUR_B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R_B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0F5F"/>
    <w:multiLevelType w:val="hybridMultilevel"/>
    <w:tmpl w:val="D2B86A76"/>
    <w:lvl w:ilvl="0" w:tplc="0EBA71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E2E67"/>
    <w:multiLevelType w:val="hybridMultilevel"/>
    <w:tmpl w:val="2940DFB2"/>
    <w:lvl w:ilvl="0" w:tplc="B0589A1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974058"/>
    <w:multiLevelType w:val="hybridMultilevel"/>
    <w:tmpl w:val="22BABEC4"/>
    <w:lvl w:ilvl="0" w:tplc="7884F03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514FE"/>
    <w:multiLevelType w:val="hybridMultilevel"/>
    <w:tmpl w:val="11E6EEA4"/>
    <w:lvl w:ilvl="0" w:tplc="EACE955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1" w:cryptProviderType="rsaAES" w:cryptAlgorithmClass="hash" w:cryptAlgorithmType="typeAny" w:cryptAlgorithmSid="14" w:cryptSpinCount="100000" w:hash="D3QZyNN7Gkwll5ZnRL8AClbYG6kp4mZsYyUjzd+T9L+H17SVcjZOcFI8cy//D4vclyD9myAhaE17pzs0NUGoyw==" w:salt="oYNpnClNXg/nbKlVlfPkhw==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DF"/>
    <w:rsid w:val="00010BA6"/>
    <w:rsid w:val="000413F9"/>
    <w:rsid w:val="00043EA1"/>
    <w:rsid w:val="00047116"/>
    <w:rsid w:val="000F0536"/>
    <w:rsid w:val="000F17AD"/>
    <w:rsid w:val="00104F8D"/>
    <w:rsid w:val="001122AE"/>
    <w:rsid w:val="00114BB3"/>
    <w:rsid w:val="00132724"/>
    <w:rsid w:val="001B2419"/>
    <w:rsid w:val="001D3AED"/>
    <w:rsid w:val="00234F1B"/>
    <w:rsid w:val="002673E0"/>
    <w:rsid w:val="002C0E1C"/>
    <w:rsid w:val="002F230C"/>
    <w:rsid w:val="0039386F"/>
    <w:rsid w:val="003A0D5B"/>
    <w:rsid w:val="004671F9"/>
    <w:rsid w:val="005134DF"/>
    <w:rsid w:val="00521471"/>
    <w:rsid w:val="005D3174"/>
    <w:rsid w:val="006914EB"/>
    <w:rsid w:val="006D345B"/>
    <w:rsid w:val="006E3492"/>
    <w:rsid w:val="00724A21"/>
    <w:rsid w:val="00724DEB"/>
    <w:rsid w:val="007354CE"/>
    <w:rsid w:val="00741B5C"/>
    <w:rsid w:val="007A7B54"/>
    <w:rsid w:val="007E5AC1"/>
    <w:rsid w:val="0086185E"/>
    <w:rsid w:val="00862A49"/>
    <w:rsid w:val="00904E1F"/>
    <w:rsid w:val="009512EB"/>
    <w:rsid w:val="00976443"/>
    <w:rsid w:val="009D74D4"/>
    <w:rsid w:val="00A0787F"/>
    <w:rsid w:val="00A128E7"/>
    <w:rsid w:val="00A244FC"/>
    <w:rsid w:val="00A85E54"/>
    <w:rsid w:val="00A97733"/>
    <w:rsid w:val="00AE670E"/>
    <w:rsid w:val="00B10DA6"/>
    <w:rsid w:val="00B653AF"/>
    <w:rsid w:val="00B70A2D"/>
    <w:rsid w:val="00B816E1"/>
    <w:rsid w:val="00BA3941"/>
    <w:rsid w:val="00C55C1A"/>
    <w:rsid w:val="00C86AAA"/>
    <w:rsid w:val="00CE1F1C"/>
    <w:rsid w:val="00CE2DB5"/>
    <w:rsid w:val="00D212C8"/>
    <w:rsid w:val="00DD5659"/>
    <w:rsid w:val="00E65CE5"/>
    <w:rsid w:val="00F9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43DFECBA"/>
  <w15:docId w15:val="{EC8620F7-CACF-46A2-B023-4E6EA90A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673E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E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670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65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53AF"/>
  </w:style>
  <w:style w:type="paragraph" w:styleId="Voettekst">
    <w:name w:val="footer"/>
    <w:basedOn w:val="Standaard"/>
    <w:link w:val="VoettekstChar"/>
    <w:uiPriority w:val="99"/>
    <w:unhideWhenUsed/>
    <w:rsid w:val="00B65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53AF"/>
  </w:style>
  <w:style w:type="paragraph" w:customStyle="1" w:styleId="Default">
    <w:name w:val="Default"/>
    <w:rsid w:val="00A977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0471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331AA5-B9B8-49B4-8C55-87F1A5CE8D22}"/>
      </w:docPartPr>
      <w:docPartBody>
        <w:p w:rsidR="00000000" w:rsidRDefault="00276D9F">
          <w:r w:rsidRPr="004A0AE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9F"/>
    <w:rsid w:val="0027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76D9F"/>
    <w:rPr>
      <w:color w:val="808080"/>
    </w:rPr>
  </w:style>
  <w:style w:type="paragraph" w:customStyle="1" w:styleId="2A439F3A205345B8B6DE822225337B5A">
    <w:name w:val="2A439F3A205345B8B6DE822225337B5A"/>
    <w:rsid w:val="00276D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4DDF-567A-4744-B915-B55154BC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DDDFC8FA.dotm</Template>
  <TotalTime>7</TotalTime>
  <Pages>2</Pages>
  <Words>393</Words>
  <Characters>2215</Characters>
  <Application>Microsoft Office Word</Application>
  <DocSecurity>0</DocSecurity>
  <Lines>316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3</cp:revision>
  <cp:lastPrinted>2018-12-10T10:36:00Z</cp:lastPrinted>
  <dcterms:created xsi:type="dcterms:W3CDTF">2018-12-13T12:54:00Z</dcterms:created>
  <dcterms:modified xsi:type="dcterms:W3CDTF">2018-12-13T12:56:00Z</dcterms:modified>
</cp:coreProperties>
</file>