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5EC5" w14:textId="5976A56C" w:rsidR="0015488E" w:rsidRPr="00DB1DD0" w:rsidRDefault="0015488E" w:rsidP="0015488E">
      <w:pPr>
        <w:spacing w:after="0" w:line="264" w:lineRule="auto"/>
        <w:rPr>
          <w:rFonts w:asciiTheme="minorHAnsi" w:hAnsiTheme="minorHAnsi" w:cstheme="minorHAnsi"/>
          <w:b/>
          <w:sz w:val="24"/>
          <w:lang w:val="en-GB"/>
        </w:rPr>
      </w:pPr>
      <w:r w:rsidRPr="00DB1DD0">
        <w:rPr>
          <w:rFonts w:asciiTheme="minorHAnsi" w:hAnsiTheme="minorHAnsi" w:cstheme="minorHAnsi"/>
          <w:b/>
          <w:sz w:val="24"/>
          <w:lang w:val="en-GB"/>
        </w:rPr>
        <w:t>WIOS 201</w:t>
      </w:r>
      <w:r w:rsidR="00353BC0" w:rsidRPr="00DB1DD0">
        <w:rPr>
          <w:rFonts w:asciiTheme="minorHAnsi" w:hAnsiTheme="minorHAnsi" w:cstheme="minorHAnsi"/>
          <w:b/>
          <w:sz w:val="24"/>
          <w:lang w:val="en-GB"/>
        </w:rPr>
        <w:t>9</w:t>
      </w:r>
      <w:r w:rsidRPr="00DB1DD0">
        <w:rPr>
          <w:rFonts w:asciiTheme="minorHAnsi" w:hAnsiTheme="minorHAnsi" w:cstheme="minorHAnsi"/>
          <w:b/>
          <w:sz w:val="24"/>
          <w:lang w:val="en-GB"/>
        </w:rPr>
        <w:t xml:space="preserve">, </w:t>
      </w:r>
      <w:r w:rsidR="00353BC0" w:rsidRPr="00DB1DD0">
        <w:rPr>
          <w:rFonts w:asciiTheme="minorHAnsi" w:hAnsiTheme="minorHAnsi" w:cstheme="minorHAnsi"/>
          <w:b/>
          <w:sz w:val="24"/>
          <w:lang w:val="en-GB"/>
        </w:rPr>
        <w:t>May 24-25</w:t>
      </w:r>
      <w:r w:rsidRPr="00DB1DD0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353BC0" w:rsidRPr="00DB1DD0">
        <w:rPr>
          <w:rFonts w:asciiTheme="minorHAnsi" w:hAnsiTheme="minorHAnsi" w:cstheme="minorHAnsi"/>
          <w:b/>
          <w:sz w:val="24"/>
          <w:lang w:val="en-GB"/>
        </w:rPr>
        <w:t>–</w:t>
      </w:r>
      <w:r w:rsidRPr="00DB1DD0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353BC0" w:rsidRPr="00DB1DD0">
        <w:rPr>
          <w:rFonts w:asciiTheme="minorHAnsi" w:hAnsiTheme="minorHAnsi" w:cstheme="minorHAnsi"/>
          <w:b/>
          <w:sz w:val="24"/>
          <w:lang w:val="en-GB"/>
        </w:rPr>
        <w:t>Wageningen University (NL)</w:t>
      </w:r>
    </w:p>
    <w:p w14:paraId="3BD62EEE" w14:textId="77777777" w:rsidR="00163D42" w:rsidRPr="00D05D8F" w:rsidRDefault="00163D42" w:rsidP="00732F93">
      <w:pPr>
        <w:spacing w:after="0" w:line="264" w:lineRule="auto"/>
        <w:contextualSpacing/>
        <w:rPr>
          <w:rFonts w:asciiTheme="minorHAnsi" w:hAnsiTheme="minorHAnsi" w:cstheme="minorHAnsi"/>
          <w:b/>
          <w:sz w:val="22"/>
          <w:lang w:val="en-GB"/>
        </w:rPr>
      </w:pPr>
    </w:p>
    <w:p w14:paraId="16C9C09B" w14:textId="369E8C76" w:rsidR="00732F93" w:rsidRPr="00D05D8F" w:rsidRDefault="00DC5AFC" w:rsidP="00BC61A6">
      <w:pPr>
        <w:spacing w:after="0" w:line="264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Day </w:t>
      </w:r>
      <w:r w:rsidR="00353BC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1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 </w:t>
      </w:r>
      <w:r w:rsidR="00250176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– </w:t>
      </w:r>
      <w:r w:rsidR="003D6F3D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Friday </w:t>
      </w:r>
      <w:r w:rsidR="00353BC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May 24</w:t>
      </w:r>
    </w:p>
    <w:p w14:paraId="7B7F5AD0" w14:textId="38A68328" w:rsidR="00067CF0" w:rsidRPr="00D05D8F" w:rsidRDefault="00067CF0" w:rsidP="00BC61A6">
      <w:pPr>
        <w:spacing w:after="0" w:line="264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Location: Forum (Building 102, </w:t>
      </w:r>
      <w:proofErr w:type="spellStart"/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Droevendaalsesteeg</w:t>
      </w:r>
      <w:proofErr w:type="spellEnd"/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 2, Wageningen) room C222.</w:t>
      </w:r>
    </w:p>
    <w:p w14:paraId="5138C890" w14:textId="77777777" w:rsidR="00067CF0" w:rsidRPr="00D05D8F" w:rsidRDefault="00067CF0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380DD1CE" w14:textId="55B30E4F" w:rsidR="00353BC0" w:rsidRPr="00D05D8F" w:rsidRDefault="00353BC0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12.00 – 14.00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  <w:t>Registration</w:t>
      </w:r>
    </w:p>
    <w:p w14:paraId="7C8AFE31" w14:textId="0A8D5E29" w:rsidR="00353BC0" w:rsidRPr="00D05D8F" w:rsidRDefault="00353BC0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14.00 - 14.15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  <w:t>Welcome (by Sanne Boesveldt)</w:t>
      </w:r>
    </w:p>
    <w:p w14:paraId="6C61FFF1" w14:textId="77777777" w:rsidR="00BC61A6" w:rsidRPr="00D05D8F" w:rsidRDefault="00BC61A6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187E755A" w14:textId="02994EE6" w:rsidR="00353BC0" w:rsidRPr="00D05D8F" w:rsidRDefault="00353BC0" w:rsidP="000737E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14.15 – 15.45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ab/>
        <w:t xml:space="preserve">Symposium 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“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Human </w:t>
      </w:r>
      <w:r w:rsidR="00BC61A6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o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lfaction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”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 </w:t>
      </w:r>
    </w:p>
    <w:p w14:paraId="04729845" w14:textId="1849BF41" w:rsidR="00353BC0" w:rsidRPr="00D05D8F" w:rsidRDefault="00353BC0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Chair: </w:t>
      </w:r>
      <w:r w:rsidR="00952A24" w:rsidRPr="00D05D8F">
        <w:rPr>
          <w:rFonts w:asciiTheme="minorHAnsi" w:eastAsia="Times New Roman" w:hAnsiTheme="minorHAnsi" w:cstheme="minorHAnsi"/>
          <w:sz w:val="22"/>
          <w:lang w:val="en-GB" w:eastAsia="en-GB"/>
        </w:rPr>
        <w:t>Valentina Parma</w:t>
      </w:r>
    </w:p>
    <w:p w14:paraId="19CE456B" w14:textId="5E2667E5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14.15-14.20 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Introduction</w:t>
      </w:r>
    </w:p>
    <w:p w14:paraId="06A03A30" w14:textId="7B73FB38" w:rsidR="00353BC0" w:rsidRPr="00D05D8F" w:rsidRDefault="00353BC0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>14</w:t>
      </w:r>
      <w:r w:rsidR="00952A24" w:rsidRPr="00D05D8F">
        <w:rPr>
          <w:rFonts w:asciiTheme="minorHAnsi" w:eastAsia="Times New Roman" w:hAnsiTheme="minorHAnsi" w:cstheme="minorHAnsi"/>
          <w:sz w:val="22"/>
          <w:lang w:val="en-US" w:eastAsia="en-GB"/>
        </w:rPr>
        <w:t>.20</w:t>
      </w: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>-14</w:t>
      </w:r>
      <w:r w:rsidR="00952A24" w:rsidRPr="00D05D8F">
        <w:rPr>
          <w:rFonts w:asciiTheme="minorHAnsi" w:eastAsia="Times New Roman" w:hAnsiTheme="minorHAnsi" w:cstheme="minorHAnsi"/>
          <w:sz w:val="22"/>
          <w:lang w:val="en-US" w:eastAsia="en-GB"/>
        </w:rPr>
        <w:t>.40</w:t>
      </w: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 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ab/>
      </w:r>
      <w:r w:rsidR="00952A24" w:rsidRPr="00D05D8F">
        <w:rPr>
          <w:rFonts w:asciiTheme="minorHAnsi" w:eastAsia="Times New Roman" w:hAnsiTheme="minorHAnsi" w:cstheme="minorHAnsi"/>
          <w:sz w:val="22"/>
          <w:lang w:val="en-US" w:eastAsia="en-GB"/>
        </w:rPr>
        <w:t>Bettina Pause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 (University of D</w:t>
      </w:r>
      <w:r w:rsidR="00F66059" w:rsidRPr="00D05D8F">
        <w:rPr>
          <w:rFonts w:asciiTheme="minorHAnsi" w:hAnsiTheme="minorHAnsi" w:cstheme="minorHAnsi"/>
          <w:sz w:val="22"/>
          <w:lang w:val="en-GB"/>
        </w:rPr>
        <w:t>ü</w:t>
      </w:r>
      <w:proofErr w:type="spellStart"/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>sseldorf</w:t>
      </w:r>
      <w:proofErr w:type="spellEnd"/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, </w:t>
      </w:r>
      <w:r w:rsidR="00B61FA9" w:rsidRPr="00D05D8F">
        <w:rPr>
          <w:rFonts w:asciiTheme="minorHAnsi" w:eastAsia="Times New Roman" w:hAnsiTheme="minorHAnsi" w:cstheme="minorHAnsi"/>
          <w:sz w:val="22"/>
          <w:lang w:val="en-US" w:eastAsia="en-GB"/>
        </w:rPr>
        <w:t>DE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>)</w:t>
      </w:r>
    </w:p>
    <w:p w14:paraId="2233C429" w14:textId="01AC7A3B" w:rsidR="00C720F7" w:rsidRPr="00D05D8F" w:rsidRDefault="00C720F7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ab/>
        <w:t>Chemosensory contagion of emotions in humans</w:t>
      </w:r>
    </w:p>
    <w:p w14:paraId="4D7AD041" w14:textId="54B06117" w:rsidR="00B61FA9" w:rsidRPr="00D05D8F" w:rsidRDefault="00353BC0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14</w:t>
      </w:r>
      <w:r w:rsidR="00952A24" w:rsidRPr="00D05D8F">
        <w:rPr>
          <w:rFonts w:asciiTheme="minorHAnsi" w:eastAsia="Times New Roman" w:hAnsiTheme="minorHAnsi" w:cstheme="minorHAnsi"/>
          <w:sz w:val="22"/>
          <w:lang w:val="it-IT" w:eastAsia="en-GB"/>
        </w:rPr>
        <w:t>.40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-</w:t>
      </w:r>
      <w:r w:rsidR="00952A24" w:rsidRPr="00D05D8F">
        <w:rPr>
          <w:rFonts w:asciiTheme="minorHAnsi" w:eastAsia="Times New Roman" w:hAnsiTheme="minorHAnsi" w:cstheme="minorHAnsi"/>
          <w:sz w:val="22"/>
          <w:lang w:val="it-IT" w:eastAsia="en-GB"/>
        </w:rPr>
        <w:t>15.00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 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="00952A24" w:rsidRPr="00D05D8F">
        <w:rPr>
          <w:rFonts w:asciiTheme="minorHAnsi" w:eastAsia="Times New Roman" w:hAnsiTheme="minorHAnsi" w:cstheme="minorHAnsi"/>
          <w:sz w:val="22"/>
          <w:lang w:val="it-IT" w:eastAsia="en-GB"/>
        </w:rPr>
        <w:t>Camille Ferdenzi</w:t>
      </w:r>
      <w:r w:rsidR="00B61FA9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 (</w:t>
      </w:r>
      <w:r w:rsidR="008C1635" w:rsidRPr="00D05D8F">
        <w:rPr>
          <w:rFonts w:asciiTheme="minorHAnsi" w:eastAsia="Times New Roman" w:hAnsiTheme="minorHAnsi" w:cstheme="minorHAnsi"/>
          <w:sz w:val="22"/>
          <w:lang w:val="it-IT" w:eastAsia="en-GB"/>
        </w:rPr>
        <w:t>C</w:t>
      </w:r>
      <w:r w:rsidR="00B61FA9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entre de Recherche en Neurosciences, Lyon, FR) </w:t>
      </w:r>
    </w:p>
    <w:p w14:paraId="0D89A333" w14:textId="684A58DC" w:rsidR="006C7C1C" w:rsidRPr="00D05D8F" w:rsidRDefault="006C7C1C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ab/>
        <w:t>Communication of individual characteristics through human body odor</w:t>
      </w:r>
    </w:p>
    <w:p w14:paraId="1EBF7902" w14:textId="0CB6CBAB" w:rsidR="00353BC0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15.00</w:t>
      </w:r>
      <w:r w:rsidR="00353BC0" w:rsidRPr="00D05D8F">
        <w:rPr>
          <w:rFonts w:asciiTheme="minorHAnsi" w:eastAsia="Times New Roman" w:hAnsiTheme="minorHAnsi" w:cstheme="minorHAnsi"/>
          <w:sz w:val="22"/>
          <w:lang w:val="it-IT" w:eastAsia="en-GB"/>
        </w:rPr>
        <w:t>-15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.20</w:t>
      </w:r>
      <w:r w:rsidR="00353BC0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 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="00353BC0" w:rsidRPr="00D05D8F">
        <w:rPr>
          <w:rFonts w:asciiTheme="minorHAnsi" w:eastAsia="Times New Roman" w:hAnsiTheme="minorHAnsi" w:cstheme="minorHAnsi"/>
          <w:sz w:val="22"/>
          <w:lang w:val="it-IT" w:eastAsia="en-GB"/>
        </w:rPr>
        <w:t>Jessica Freiherr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 (</w:t>
      </w:r>
      <w:r w:rsidR="004D1558" w:rsidRPr="00D05D8F">
        <w:rPr>
          <w:rFonts w:asciiTheme="minorHAnsi" w:hAnsiTheme="minorHAnsi" w:cstheme="minorHAnsi"/>
          <w:sz w:val="22"/>
        </w:rPr>
        <w:t xml:space="preserve">University of </w:t>
      </w:r>
      <w:r w:rsidR="00551883" w:rsidRPr="00D05D8F">
        <w:rPr>
          <w:rFonts w:asciiTheme="minorHAnsi" w:hAnsiTheme="minorHAnsi" w:cstheme="minorHAnsi"/>
          <w:sz w:val="22"/>
        </w:rPr>
        <w:t>Erlangen-Nürnberg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, </w:t>
      </w:r>
      <w:r w:rsidR="00B61FA9" w:rsidRPr="00D05D8F">
        <w:rPr>
          <w:rFonts w:asciiTheme="minorHAnsi" w:eastAsia="Times New Roman" w:hAnsiTheme="minorHAnsi" w:cstheme="minorHAnsi"/>
          <w:sz w:val="22"/>
          <w:lang w:val="it-IT" w:eastAsia="en-GB"/>
        </w:rPr>
        <w:t>DE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>)</w:t>
      </w:r>
    </w:p>
    <w:p w14:paraId="293358C4" w14:textId="5FB9E75F" w:rsidR="00AC5A3B" w:rsidRPr="00D05D8F" w:rsidRDefault="00AC5A3B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ab/>
      </w:r>
      <w:r w:rsidR="008D1CCA"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>Tactile stimuli have the capability to modify odor perception</w:t>
      </w:r>
    </w:p>
    <w:p w14:paraId="74CEA376" w14:textId="77777777" w:rsidR="000A4313" w:rsidRPr="00D05D8F" w:rsidRDefault="00353BC0" w:rsidP="000A4313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15</w:t>
      </w:r>
      <w:r w:rsidR="00952A24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.20-15.40 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="000A4313" w:rsidRPr="00D05D8F">
        <w:rPr>
          <w:rFonts w:asciiTheme="minorHAnsi" w:eastAsia="Times New Roman" w:hAnsiTheme="minorHAnsi" w:cstheme="minorHAnsi"/>
          <w:sz w:val="22"/>
          <w:lang w:val="en-GB" w:eastAsia="en-GB"/>
        </w:rPr>
        <w:t>Ilona Croy (Technical University of Dresden, DE)</w:t>
      </w:r>
    </w:p>
    <w:p w14:paraId="3661D643" w14:textId="77777777" w:rsidR="000A4313" w:rsidRPr="00D05D8F" w:rsidRDefault="000A4313" w:rsidP="000A4313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  <w:t>Nothing is special anymore - the role of olfaction in emotion processing</w:t>
      </w:r>
    </w:p>
    <w:p w14:paraId="631658B3" w14:textId="446F16E8" w:rsidR="00353BC0" w:rsidRPr="00D05D8F" w:rsidRDefault="00952A24" w:rsidP="000A4313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15.40-15.45 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  <w:t>Discussion</w:t>
      </w:r>
    </w:p>
    <w:p w14:paraId="5F7F860E" w14:textId="77777777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it-IT" w:eastAsia="en-GB"/>
        </w:rPr>
      </w:pPr>
    </w:p>
    <w:p w14:paraId="4B1A290C" w14:textId="3A46BCE0" w:rsidR="00353BC0" w:rsidRPr="00D05D8F" w:rsidRDefault="00353BC0" w:rsidP="000737E2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15.45 - 16.15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="00952A24"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>Coffee b</w:t>
      </w:r>
      <w:r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>reak</w:t>
      </w:r>
    </w:p>
    <w:p w14:paraId="46C8A588" w14:textId="77777777" w:rsidR="00952A24" w:rsidRPr="00D05D8F" w:rsidRDefault="00952A24" w:rsidP="000737E2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lang w:val="it-IT" w:eastAsia="en-GB"/>
        </w:rPr>
      </w:pPr>
    </w:p>
    <w:p w14:paraId="0CBA79F8" w14:textId="755610C4" w:rsidR="00BC61A6" w:rsidRPr="00D05D8F" w:rsidRDefault="00353BC0" w:rsidP="000737E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it-IT" w:eastAsia="en-GB"/>
        </w:rPr>
        <w:t>16.15 – 17.15</w:t>
      </w:r>
      <w:r w:rsidRPr="00D05D8F">
        <w:rPr>
          <w:rFonts w:asciiTheme="minorHAnsi" w:eastAsia="Times New Roman" w:hAnsiTheme="minorHAnsi" w:cstheme="minorHAnsi"/>
          <w:b/>
          <w:sz w:val="22"/>
          <w:lang w:val="it-IT" w:eastAsia="en-GB"/>
        </w:rPr>
        <w:tab/>
        <w:t>Keynote lecture</w:t>
      </w:r>
    </w:p>
    <w:p w14:paraId="01CE2392" w14:textId="686DCAD0" w:rsidR="00BC61A6" w:rsidRPr="00D05D8F" w:rsidRDefault="00BC61A6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Chair: Veronika Schöpf</w:t>
      </w:r>
    </w:p>
    <w:p w14:paraId="45A59D7B" w14:textId="75751BE7" w:rsidR="00353BC0" w:rsidRPr="00D05D8F" w:rsidRDefault="00353BC0" w:rsidP="000737E2">
      <w:pPr>
        <w:spacing w:after="0" w:line="240" w:lineRule="auto"/>
        <w:ind w:left="708" w:firstLine="708"/>
        <w:rPr>
          <w:rFonts w:asciiTheme="minorHAnsi" w:eastAsia="Times New Roman" w:hAnsiTheme="minorHAnsi" w:cstheme="minorHAnsi"/>
          <w:b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it-IT" w:eastAsia="en-GB"/>
        </w:rPr>
        <w:t>Rachel Herz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it-IT" w:eastAsia="en-GB"/>
        </w:rPr>
        <w:t xml:space="preserve"> (Brown University</w:t>
      </w:r>
      <w:r w:rsidR="00CE31B4" w:rsidRPr="00D05D8F">
        <w:rPr>
          <w:rFonts w:asciiTheme="minorHAnsi" w:eastAsia="Times New Roman" w:hAnsiTheme="minorHAnsi" w:cstheme="minorHAnsi"/>
          <w:b/>
          <w:sz w:val="22"/>
          <w:lang w:val="it-IT" w:eastAsia="en-GB"/>
        </w:rPr>
        <w:t xml:space="preserve"> and Boston College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it-IT" w:eastAsia="en-GB"/>
        </w:rPr>
        <w:t>, USA)</w:t>
      </w:r>
    </w:p>
    <w:p w14:paraId="5A9E750C" w14:textId="2E20A52D" w:rsidR="289C6FD1" w:rsidRPr="00D05D8F" w:rsidRDefault="289C6FD1" w:rsidP="000737E2">
      <w:pPr>
        <w:spacing w:after="0" w:line="240" w:lineRule="auto"/>
        <w:ind w:left="708" w:firstLine="708"/>
        <w:rPr>
          <w:rFonts w:asciiTheme="minorHAnsi" w:eastAsiaTheme="minorEastAsia" w:hAnsiTheme="minorHAnsi" w:cstheme="minorHAnsi"/>
          <w:bCs/>
          <w:i/>
          <w:sz w:val="22"/>
          <w:lang w:val="it-IT"/>
        </w:rPr>
      </w:pPr>
      <w:r w:rsidRPr="00D05D8F">
        <w:rPr>
          <w:rFonts w:asciiTheme="minorHAnsi" w:eastAsiaTheme="minorEastAsia" w:hAnsiTheme="minorHAnsi" w:cstheme="minorHAnsi"/>
          <w:bCs/>
          <w:i/>
          <w:sz w:val="22"/>
          <w:lang w:val="it-IT"/>
        </w:rPr>
        <w:t xml:space="preserve">A </w:t>
      </w:r>
      <w:r w:rsidR="001E4B0E" w:rsidRPr="00D05D8F">
        <w:rPr>
          <w:rFonts w:asciiTheme="minorHAnsi" w:eastAsiaTheme="minorEastAsia" w:hAnsiTheme="minorHAnsi" w:cstheme="minorHAnsi"/>
          <w:bCs/>
          <w:i/>
          <w:sz w:val="22"/>
          <w:lang w:val="it-IT"/>
        </w:rPr>
        <w:t>brief</w:t>
      </w:r>
      <w:r w:rsidRPr="00D05D8F">
        <w:rPr>
          <w:rFonts w:asciiTheme="minorHAnsi" w:eastAsiaTheme="minorEastAsia" w:hAnsiTheme="minorHAnsi" w:cstheme="minorHAnsi"/>
          <w:bCs/>
          <w:i/>
          <w:sz w:val="22"/>
          <w:lang w:val="it-IT"/>
        </w:rPr>
        <w:t xml:space="preserve"> review of 30 years of olfactory research</w:t>
      </w:r>
    </w:p>
    <w:p w14:paraId="4694FBED" w14:textId="77777777" w:rsidR="00BC61A6" w:rsidRPr="00D05D8F" w:rsidRDefault="00BC61A6" w:rsidP="000737E2">
      <w:pPr>
        <w:spacing w:after="0" w:line="240" w:lineRule="auto"/>
        <w:ind w:left="708" w:firstLine="708"/>
        <w:rPr>
          <w:rFonts w:asciiTheme="minorHAnsi" w:eastAsia="Times New Roman" w:hAnsiTheme="minorHAnsi" w:cstheme="minorHAnsi"/>
          <w:b/>
          <w:sz w:val="22"/>
          <w:lang w:val="it-IT" w:eastAsia="en-GB"/>
        </w:rPr>
      </w:pPr>
    </w:p>
    <w:p w14:paraId="7D9755A4" w14:textId="3D89D7E8" w:rsidR="00353BC0" w:rsidRPr="00D05D8F" w:rsidRDefault="00353BC0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17.15 – 17.30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="00952A24" w:rsidRPr="00D05D8F">
        <w:rPr>
          <w:rFonts w:asciiTheme="minorHAnsi" w:eastAsia="Times New Roman" w:hAnsiTheme="minorHAnsi" w:cstheme="minorHAnsi"/>
          <w:sz w:val="22"/>
          <w:lang w:val="it-IT" w:eastAsia="en-GB"/>
        </w:rPr>
        <w:t>S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ee you tomorrow</w:t>
      </w:r>
    </w:p>
    <w:p w14:paraId="6C2CBCF0" w14:textId="6EAFFC4F" w:rsidR="00D05D8F" w:rsidRPr="00D05D8F" w:rsidRDefault="00D05D8F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17.30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  <w:t>Group picture in front of Helix</w:t>
      </w:r>
    </w:p>
    <w:p w14:paraId="31BD6C3D" w14:textId="7F099966" w:rsidR="00353BC0" w:rsidRPr="00D05D8F" w:rsidRDefault="00952A24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17.</w:t>
      </w:r>
      <w:r w:rsidR="00D05D8F" w:rsidRPr="00D05D8F">
        <w:rPr>
          <w:rFonts w:asciiTheme="minorHAnsi" w:eastAsia="Times New Roman" w:hAnsiTheme="minorHAnsi" w:cstheme="minorHAnsi"/>
          <w:sz w:val="22"/>
          <w:lang w:val="it-IT" w:eastAsia="en-GB"/>
        </w:rPr>
        <w:t>45</w:t>
      </w:r>
      <w:r w:rsidR="00FC28C0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 – 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19.00</w:t>
      </w:r>
      <w:r w:rsidR="00FC28C0"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 </w:t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   </w:t>
      </w:r>
      <w:r w:rsidR="00D05D8F" w:rsidRPr="00D05D8F">
        <w:rPr>
          <w:rFonts w:asciiTheme="minorHAnsi" w:eastAsia="Times New Roman" w:hAnsiTheme="minorHAnsi" w:cstheme="minorHAnsi"/>
          <w:sz w:val="22"/>
          <w:lang w:val="it-IT" w:eastAsia="en-GB"/>
        </w:rPr>
        <w:t>D</w:t>
      </w:r>
      <w:r w:rsidR="009D53A9" w:rsidRPr="00D05D8F">
        <w:rPr>
          <w:rFonts w:asciiTheme="minorHAnsi" w:eastAsia="Times New Roman" w:hAnsiTheme="minorHAnsi" w:cstheme="minorHAnsi"/>
          <w:sz w:val="22"/>
          <w:lang w:val="en-GB" w:eastAsia="en-GB"/>
        </w:rPr>
        <w:t>rinks n bites</w:t>
      </w:r>
      <w:r w:rsidR="00FC28C0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– Helix (building 124, </w:t>
      </w:r>
      <w:proofErr w:type="spellStart"/>
      <w:r w:rsidR="00FC28C0" w:rsidRPr="00D05D8F">
        <w:rPr>
          <w:rFonts w:asciiTheme="minorHAnsi" w:eastAsia="Times New Roman" w:hAnsiTheme="minorHAnsi" w:cstheme="minorHAnsi"/>
          <w:sz w:val="22"/>
          <w:lang w:val="en-GB" w:eastAsia="en-GB"/>
        </w:rPr>
        <w:t>Stippeneng</w:t>
      </w:r>
      <w:proofErr w:type="spellEnd"/>
      <w:r w:rsidR="00FC28C0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4, Wageningen)</w:t>
      </w:r>
    </w:p>
    <w:p w14:paraId="4B4EEA57" w14:textId="77777777" w:rsidR="00353BC0" w:rsidRPr="00D05D8F" w:rsidRDefault="00353BC0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77665C75" w14:textId="77777777" w:rsidR="00745AB1" w:rsidRPr="00D05D8F" w:rsidRDefault="00745AB1" w:rsidP="00732F93">
      <w:pPr>
        <w:spacing w:after="0" w:line="264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290E80AC" w14:textId="18C6610E" w:rsidR="00250176" w:rsidRPr="00D05D8F" w:rsidRDefault="004913EE" w:rsidP="00732F93">
      <w:pPr>
        <w:spacing w:after="0" w:line="264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Day 2</w:t>
      </w:r>
      <w:r w:rsidR="00250176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 – </w:t>
      </w:r>
      <w:r w:rsidR="003D6F3D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Saturday </w:t>
      </w:r>
      <w:r w:rsidR="00353BC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May 25</w:t>
      </w:r>
    </w:p>
    <w:p w14:paraId="501BCDCD" w14:textId="77777777" w:rsidR="00067CF0" w:rsidRPr="00D05D8F" w:rsidRDefault="00067CF0" w:rsidP="00067CF0">
      <w:pPr>
        <w:spacing w:after="0" w:line="264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Location: Forum (Building 102, </w:t>
      </w:r>
      <w:proofErr w:type="spellStart"/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Droevendaalsesteeg</w:t>
      </w:r>
      <w:proofErr w:type="spellEnd"/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 2, Wageningen) room C222.</w:t>
      </w:r>
    </w:p>
    <w:p w14:paraId="406B9C1A" w14:textId="77777777" w:rsidR="000737E2" w:rsidRPr="00D05D8F" w:rsidRDefault="000737E2" w:rsidP="000737E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</w:p>
    <w:p w14:paraId="14D7C34C" w14:textId="3292AFB6" w:rsidR="00952A24" w:rsidRPr="00D05D8F" w:rsidRDefault="00952A24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9.00 – 10.30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ab/>
        <w:t xml:space="preserve">Symposium 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“</w:t>
      </w:r>
      <w:r w:rsidR="00BC61A6" w:rsidRPr="00D05D8F">
        <w:rPr>
          <w:rFonts w:asciiTheme="minorHAnsi" w:hAnsiTheme="minorHAnsi" w:cstheme="minorHAnsi"/>
          <w:b/>
          <w:sz w:val="22"/>
          <w:lang w:val="en-US"/>
        </w:rPr>
        <w:t>M</w:t>
      </w:r>
      <w:r w:rsidRPr="00D05D8F">
        <w:rPr>
          <w:rFonts w:asciiTheme="minorHAnsi" w:hAnsiTheme="minorHAnsi" w:cstheme="minorHAnsi"/>
          <w:b/>
          <w:sz w:val="22"/>
          <w:lang w:val="en-US"/>
        </w:rPr>
        <w:t>ultisensory food perception</w:t>
      </w:r>
      <w:r w:rsidR="00052230" w:rsidRPr="00D05D8F">
        <w:rPr>
          <w:rFonts w:asciiTheme="minorHAnsi" w:hAnsiTheme="minorHAnsi" w:cstheme="minorHAnsi"/>
          <w:b/>
          <w:sz w:val="22"/>
          <w:lang w:val="en-US"/>
        </w:rPr>
        <w:t>”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</w:p>
    <w:p w14:paraId="2EAFBEE8" w14:textId="603AE8C5" w:rsidR="00952A24" w:rsidRPr="00D05D8F" w:rsidRDefault="00952A24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Chair: Sanne Boesveldt</w:t>
      </w:r>
    </w:p>
    <w:p w14:paraId="273B95F6" w14:textId="0F091290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9.00-9.05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Introduction</w:t>
      </w:r>
    </w:p>
    <w:p w14:paraId="33F4C361" w14:textId="3A9AD757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9.05-9.25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John Hayes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(Penn</w:t>
      </w:r>
      <w:r w:rsidR="004D1558" w:rsidRPr="00D05D8F">
        <w:rPr>
          <w:rFonts w:asciiTheme="minorHAnsi" w:eastAsia="Times New Roman" w:hAnsiTheme="minorHAnsi" w:cstheme="minorHAnsi"/>
          <w:sz w:val="22"/>
          <w:lang w:val="en-GB" w:eastAsia="en-GB"/>
        </w:rPr>
        <w:t>sylvania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State University, USA)</w:t>
      </w:r>
    </w:p>
    <w:p w14:paraId="364B8294" w14:textId="79F73A2F" w:rsidR="006C7C1C" w:rsidRPr="00D05D8F" w:rsidRDefault="006C7C1C" w:rsidP="000737E2">
      <w:pPr>
        <w:spacing w:after="0" w:line="240" w:lineRule="auto"/>
        <w:ind w:left="2124" w:firstLine="9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Detection and rejection of wine associated </w:t>
      </w:r>
      <w:proofErr w:type="spellStart"/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odors</w:t>
      </w:r>
      <w:proofErr w:type="spellEnd"/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 in wine consumers and experts: effects of delivery matrix and region</w:t>
      </w:r>
    </w:p>
    <w:p w14:paraId="4FF81EE1" w14:textId="69F4334F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9.25-9.45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Cristina </w:t>
      </w:r>
      <w:proofErr w:type="spellStart"/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Proserpio</w:t>
      </w:r>
      <w:proofErr w:type="spellEnd"/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(University of Milan, IT)</w:t>
      </w:r>
    </w:p>
    <w:p w14:paraId="58614D91" w14:textId="3BE29D68" w:rsidR="00C720F7" w:rsidRPr="00D05D8F" w:rsidRDefault="00C720F7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  <w:t>Multisensory food perception: a focus on obese subjects</w:t>
      </w:r>
    </w:p>
    <w:p w14:paraId="7CC571E1" w14:textId="01289D5A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eastAsia="en-GB"/>
        </w:rPr>
      </w:pPr>
      <w:r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9.45-10.05 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eastAsia="en-GB"/>
        </w:rPr>
        <w:t>Rachelle de Vries</w:t>
      </w:r>
      <w:r w:rsidR="00B61FA9"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 (Wageningen University, NL)</w:t>
      </w:r>
    </w:p>
    <w:p w14:paraId="193937AA" w14:textId="2ABD0A98" w:rsidR="289C6FD1" w:rsidRPr="00D05D8F" w:rsidRDefault="289C6FD1" w:rsidP="000737E2">
      <w:pPr>
        <w:spacing w:after="0" w:line="240" w:lineRule="auto"/>
        <w:ind w:left="2124"/>
        <w:rPr>
          <w:rFonts w:asciiTheme="minorHAnsi" w:eastAsia="Calibri" w:hAnsiTheme="minorHAnsi" w:cstheme="minorHAnsi"/>
          <w:i/>
          <w:iCs/>
          <w:sz w:val="22"/>
          <w:lang w:val="en-GB"/>
        </w:rPr>
      </w:pPr>
      <w:r w:rsidRPr="00D05D8F">
        <w:rPr>
          <w:rFonts w:asciiTheme="minorHAnsi" w:eastAsia="Calibri" w:hAnsiTheme="minorHAnsi" w:cstheme="minorHAnsi"/>
          <w:i/>
          <w:iCs/>
          <w:sz w:val="22"/>
          <w:lang w:val="en-GB"/>
        </w:rPr>
        <w:t>Evolutionary tendencies: Multisensory investigations into human food spatial memory</w:t>
      </w:r>
      <w:r w:rsidR="007532F1" w:rsidRPr="00D05D8F">
        <w:rPr>
          <w:rFonts w:asciiTheme="minorHAnsi" w:eastAsia="Calibri" w:hAnsiTheme="minorHAnsi" w:cstheme="minorHAnsi"/>
          <w:i/>
          <w:iCs/>
          <w:sz w:val="22"/>
          <w:lang w:val="en-GB"/>
        </w:rPr>
        <w:t xml:space="preserve"> biases</w:t>
      </w:r>
    </w:p>
    <w:p w14:paraId="3DAEC444" w14:textId="7E61633B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10.05-10.25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Emanuela Maggioni</w:t>
      </w:r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(Sussex</w:t>
      </w:r>
      <w:r w:rsidR="005A7B5C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University</w:t>
      </w:r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>, UK)</w:t>
      </w:r>
    </w:p>
    <w:p w14:paraId="60E2EAAD" w14:textId="12361352" w:rsidR="00290F5A" w:rsidRPr="00D05D8F" w:rsidRDefault="00290F5A" w:rsidP="00290F5A">
      <w:pPr>
        <w:spacing w:after="0" w:line="240" w:lineRule="auto"/>
        <w:ind w:left="1416" w:hanging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="005A7B5C"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The Role of the Chemical Senses in the Future of Human-Computer Interaction</w:t>
      </w:r>
    </w:p>
    <w:p w14:paraId="279F0771" w14:textId="0B6A6E36" w:rsidR="00952A24" w:rsidRPr="00D05D8F" w:rsidRDefault="00952A24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10.25-10.30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  <w:t>Discussion</w:t>
      </w:r>
    </w:p>
    <w:p w14:paraId="19B5F1AC" w14:textId="77777777" w:rsidR="00952A24" w:rsidRPr="00D05D8F" w:rsidRDefault="00952A24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1386DA6F" w14:textId="0D85F29B" w:rsidR="00952A24" w:rsidRPr="00D05D8F" w:rsidRDefault="00952A24" w:rsidP="000737E2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lastRenderedPageBreak/>
        <w:t>10.30 – 11.00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Coffee break</w:t>
      </w:r>
    </w:p>
    <w:p w14:paraId="05ADA9FA" w14:textId="77777777" w:rsidR="004913EE" w:rsidRPr="00D05D8F" w:rsidRDefault="004913EE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/>
        </w:rPr>
      </w:pPr>
      <w:bookmarkStart w:id="0" w:name="_GoBack"/>
      <w:bookmarkEnd w:id="0"/>
    </w:p>
    <w:p w14:paraId="3F7723F6" w14:textId="184E58AC" w:rsidR="00BC61A6" w:rsidRPr="00D05D8F" w:rsidRDefault="00BC61A6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11.00 – 12.30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ab/>
        <w:t xml:space="preserve">Symposium 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“</w:t>
      </w:r>
      <w:proofErr w:type="spellStart"/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Chemosensation</w:t>
      </w:r>
      <w:proofErr w:type="spellEnd"/>
      <w:r w:rsidR="0005223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”</w:t>
      </w:r>
    </w:p>
    <w:p w14:paraId="58AB6284" w14:textId="77777777" w:rsidR="00BC61A6" w:rsidRPr="00D05D8F" w:rsidRDefault="00BC61A6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Chair: Rachel Herz</w:t>
      </w:r>
    </w:p>
    <w:p w14:paraId="41EF4D1A" w14:textId="10AC751C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11.00-11.05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Introduction</w:t>
      </w:r>
    </w:p>
    <w:p w14:paraId="146DAE8C" w14:textId="5983A408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11.05-11.25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Bano Singh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(University of Oslo, </w:t>
      </w:r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>NO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>)</w:t>
      </w:r>
    </w:p>
    <w:p w14:paraId="2A38AE3C" w14:textId="78F51B47" w:rsidR="006C7C1C" w:rsidRPr="00D05D8F" w:rsidRDefault="006C7C1C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  <w:t>Chemosensory and trigeminal disorders in patients</w:t>
      </w:r>
    </w:p>
    <w:p w14:paraId="4ECDEB01" w14:textId="65752EC5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11.25-11.45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Barbara Lieder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(University of Vienna, </w:t>
      </w:r>
      <w:r w:rsidR="008C1635" w:rsidRPr="00D05D8F">
        <w:rPr>
          <w:rFonts w:asciiTheme="minorHAnsi" w:eastAsia="Times New Roman" w:hAnsiTheme="minorHAnsi" w:cstheme="minorHAnsi"/>
          <w:sz w:val="22"/>
          <w:lang w:val="en-GB" w:eastAsia="en-GB"/>
        </w:rPr>
        <w:t>A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>T)</w:t>
      </w:r>
    </w:p>
    <w:p w14:paraId="5B9029DC" w14:textId="1DF2FC62" w:rsidR="00453E3A" w:rsidRPr="00D05D8F" w:rsidRDefault="00453E3A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="008364EC"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Sensorial evaluation and computational analysis of various sweet </w:t>
      </w:r>
      <w:proofErr w:type="spellStart"/>
      <w:r w:rsidR="008364EC"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tastants</w:t>
      </w:r>
      <w:proofErr w:type="spellEnd"/>
    </w:p>
    <w:p w14:paraId="4CBD5D67" w14:textId="2986F3EB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eastAsia="en-GB"/>
        </w:rPr>
      </w:pPr>
      <w:r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11.45-12.05 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eastAsia="en-GB"/>
        </w:rPr>
        <w:t>Markus Stieger</w:t>
      </w:r>
      <w:r w:rsidR="00B61FA9"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 (Wageningen University, NL)</w:t>
      </w:r>
    </w:p>
    <w:p w14:paraId="39485391" w14:textId="02AE0C7B" w:rsidR="007532F1" w:rsidRPr="00D05D8F" w:rsidRDefault="007532F1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Food oral processing: From structure to behaviour, perception and pleasure</w:t>
      </w:r>
    </w:p>
    <w:p w14:paraId="17B522AB" w14:textId="184CD757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eastAsia="en-GB"/>
        </w:rPr>
      </w:pPr>
      <w:r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12.05-12.25 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eastAsia="en-GB"/>
        </w:rPr>
        <w:t>Erna Krusemann</w:t>
      </w:r>
      <w:r w:rsidR="00B61FA9"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 (Wageningen University, NL)</w:t>
      </w:r>
    </w:p>
    <w:p w14:paraId="56EDD070" w14:textId="05A1152A" w:rsidR="000909BE" w:rsidRPr="00D05D8F" w:rsidRDefault="000909BE" w:rsidP="000737E2">
      <w:pPr>
        <w:spacing w:after="0" w:line="240" w:lineRule="auto"/>
        <w:ind w:left="1416" w:firstLine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Smelling versus vaping - sensory analysis of e-liquid </w:t>
      </w:r>
      <w:proofErr w:type="spellStart"/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flavors</w:t>
      </w:r>
      <w:proofErr w:type="spellEnd"/>
    </w:p>
    <w:p w14:paraId="5F66ED93" w14:textId="2280F329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12.25-12.30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  <w:t>Discussion</w:t>
      </w:r>
    </w:p>
    <w:p w14:paraId="034036A5" w14:textId="77777777" w:rsidR="00BC61A6" w:rsidRPr="00D05D8F" w:rsidRDefault="00BC61A6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sz w:val="22"/>
          <w:lang w:val="en-GB"/>
        </w:rPr>
      </w:pPr>
    </w:p>
    <w:p w14:paraId="445B6AD0" w14:textId="2695C8EF" w:rsidR="001E667C" w:rsidRPr="00D05D8F" w:rsidRDefault="00BC61A6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sz w:val="22"/>
          <w:u w:val="single"/>
          <w:lang w:val="en-GB" w:eastAsia="en-GB"/>
        </w:rPr>
      </w:pPr>
      <w:r w:rsidRPr="00D05D8F">
        <w:rPr>
          <w:rFonts w:asciiTheme="minorHAnsi" w:eastAsiaTheme="minorEastAsia" w:hAnsiTheme="minorHAnsi" w:cstheme="minorHAnsi"/>
          <w:i/>
          <w:iCs/>
          <w:sz w:val="22"/>
          <w:lang w:val="en-GB" w:eastAsia="en-GB"/>
        </w:rPr>
        <w:t>12.30-13.30</w:t>
      </w:r>
      <w:r w:rsidR="001E667C" w:rsidRPr="00D05D8F">
        <w:rPr>
          <w:rFonts w:asciiTheme="minorHAnsi" w:eastAsiaTheme="minorEastAsia" w:hAnsiTheme="minorHAnsi" w:cstheme="minorHAnsi"/>
          <w:i/>
          <w:iCs/>
          <w:sz w:val="22"/>
          <w:lang w:val="en-GB" w:eastAsia="en-GB"/>
        </w:rPr>
        <w:tab/>
      </w:r>
      <w:r w:rsidR="3C66B813" w:rsidRPr="00D05D8F">
        <w:rPr>
          <w:rFonts w:asciiTheme="minorHAnsi" w:eastAsiaTheme="minorEastAsia" w:hAnsiTheme="minorHAnsi" w:cstheme="minorHAnsi"/>
          <w:i/>
          <w:iCs/>
          <w:sz w:val="22"/>
          <w:lang w:val="en-GB" w:eastAsia="en-GB"/>
        </w:rPr>
        <w:t xml:space="preserve">Lunch and networking opportunities (host </w:t>
      </w:r>
      <w:r w:rsidRPr="00D05D8F">
        <w:rPr>
          <w:rFonts w:asciiTheme="minorHAnsi" w:eastAsiaTheme="minorEastAsia" w:hAnsiTheme="minorHAnsi" w:cstheme="minorHAnsi"/>
          <w:i/>
          <w:iCs/>
          <w:sz w:val="22"/>
          <w:lang w:val="en-GB" w:eastAsia="en-GB"/>
        </w:rPr>
        <w:t>Valentina Parma</w:t>
      </w:r>
      <w:r w:rsidR="3C66B813" w:rsidRPr="00D05D8F">
        <w:rPr>
          <w:rFonts w:asciiTheme="minorHAnsi" w:eastAsiaTheme="minorEastAsia" w:hAnsiTheme="minorHAnsi" w:cstheme="minorHAnsi"/>
          <w:i/>
          <w:iCs/>
          <w:sz w:val="22"/>
          <w:lang w:val="en-GB" w:eastAsia="en-GB"/>
        </w:rPr>
        <w:t>)</w:t>
      </w:r>
      <w:r w:rsidR="001E667C" w:rsidRPr="00D05D8F">
        <w:rPr>
          <w:rFonts w:asciiTheme="minorHAnsi" w:eastAsiaTheme="minorEastAsia" w:hAnsiTheme="minorHAnsi" w:cstheme="minorHAnsi"/>
          <w:i/>
          <w:iCs/>
          <w:sz w:val="22"/>
          <w:lang w:val="en-GB" w:eastAsia="en-GB"/>
        </w:rPr>
        <w:t xml:space="preserve">, including </w:t>
      </w:r>
      <w:r w:rsidR="001E667C" w:rsidRPr="00D05D8F">
        <w:rPr>
          <w:rFonts w:asciiTheme="minorHAnsi" w:eastAsiaTheme="minorEastAsia" w:hAnsiTheme="minorHAnsi" w:cstheme="minorHAnsi"/>
          <w:b/>
          <w:i/>
          <w:iCs/>
          <w:sz w:val="22"/>
          <w:lang w:val="en-GB" w:eastAsia="en-GB"/>
        </w:rPr>
        <w:t>poster session</w:t>
      </w:r>
    </w:p>
    <w:p w14:paraId="1DC38639" w14:textId="31CEB508" w:rsidR="00BC61A6" w:rsidRPr="00D05D8F" w:rsidRDefault="00BC61A6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 xml:space="preserve"> </w:t>
      </w:r>
    </w:p>
    <w:p w14:paraId="4CBD4C39" w14:textId="1A281D8E" w:rsidR="00BC61A6" w:rsidRPr="00D05D8F" w:rsidRDefault="00BC61A6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1</w:t>
      </w:r>
      <w:r w:rsidR="005057A5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3.30-15.00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ab/>
        <w:t xml:space="preserve">Symposium 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“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Olfactory receptors, chemical structure and animal models</w:t>
      </w:r>
      <w:r w:rsidR="0005223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”</w:t>
      </w:r>
    </w:p>
    <w:p w14:paraId="15221514" w14:textId="77777777" w:rsidR="00BC61A6" w:rsidRPr="00D05D8F" w:rsidRDefault="00BC61A6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Chair: Veronika Schöpf</w:t>
      </w:r>
    </w:p>
    <w:p w14:paraId="463CCC71" w14:textId="3CC29E29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 xml:space="preserve">13.30-13.35 </w:t>
      </w:r>
      <w:r w:rsidR="00052230" w:rsidRPr="00D05D8F">
        <w:rPr>
          <w:rFonts w:asciiTheme="minorHAnsi" w:eastAsia="Times New Roman" w:hAnsiTheme="minorHAnsi" w:cstheme="minorHAnsi"/>
          <w:sz w:val="22"/>
          <w:lang w:val="it-IT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it-IT" w:eastAsia="en-GB"/>
        </w:rPr>
        <w:t>Introduction</w:t>
      </w:r>
    </w:p>
    <w:p w14:paraId="5268A264" w14:textId="09EA9DFD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13.35-13.55 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Linda Barlow 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(University of </w:t>
      </w:r>
      <w:r w:rsidR="002E7702" w:rsidRPr="00D05D8F">
        <w:rPr>
          <w:rFonts w:asciiTheme="minorHAnsi" w:eastAsia="Times New Roman" w:hAnsiTheme="minorHAnsi" w:cstheme="minorHAnsi"/>
          <w:sz w:val="22"/>
          <w:lang w:val="en-US" w:eastAsia="en-GB"/>
        </w:rPr>
        <w:t>Colorado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>, USA)</w:t>
      </w:r>
    </w:p>
    <w:p w14:paraId="69742B16" w14:textId="401C2164" w:rsidR="00E66A97" w:rsidRPr="00D05D8F" w:rsidRDefault="00E66A97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ab/>
        <w:t>Taste cell renewal and cancer therapies</w:t>
      </w:r>
    </w:p>
    <w:p w14:paraId="1E6780B9" w14:textId="7928CC03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eastAsia="en-GB"/>
        </w:rPr>
      </w:pPr>
      <w:r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13.55-14.15 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eastAsia="en-GB"/>
        </w:rPr>
        <w:t>Julia Mo</w:t>
      </w:r>
      <w:r w:rsidR="005A7B5C" w:rsidRPr="00D05D8F">
        <w:rPr>
          <w:rFonts w:asciiTheme="minorHAnsi" w:eastAsia="Times New Roman" w:hAnsiTheme="minorHAnsi" w:cstheme="minorHAnsi"/>
          <w:sz w:val="22"/>
          <w:lang w:eastAsia="en-GB"/>
        </w:rPr>
        <w:t>h</w:t>
      </w:r>
      <w:r w:rsidRPr="00D05D8F">
        <w:rPr>
          <w:rFonts w:asciiTheme="minorHAnsi" w:eastAsia="Times New Roman" w:hAnsiTheme="minorHAnsi" w:cstheme="minorHAnsi"/>
          <w:sz w:val="22"/>
          <w:lang w:eastAsia="en-GB"/>
        </w:rPr>
        <w:t>rhardt</w:t>
      </w:r>
      <w:r w:rsidR="00B61FA9"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 (RWTH Aachen, DE)</w:t>
      </w:r>
    </w:p>
    <w:p w14:paraId="646E64AD" w14:textId="0BD8D415" w:rsidR="000909BE" w:rsidRPr="00D05D8F" w:rsidRDefault="000909BE" w:rsidP="000737E2">
      <w:pPr>
        <w:spacing w:after="0" w:line="240" w:lineRule="auto"/>
        <w:ind w:left="1416" w:firstLine="708"/>
        <w:rPr>
          <w:rFonts w:asciiTheme="minorHAnsi" w:eastAsia="Times New Roman" w:hAnsiTheme="minorHAnsi" w:cstheme="minorHAnsi"/>
          <w:i/>
          <w:sz w:val="22"/>
          <w:lang w:val="en-US" w:eastAsia="en-GB"/>
        </w:rPr>
      </w:pPr>
      <w:proofErr w:type="spellStart"/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>Infraslow</w:t>
      </w:r>
      <w:proofErr w:type="spellEnd"/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 xml:space="preserve"> Oscillations in the Mouse Accessory Olfactory Bulb</w:t>
      </w:r>
    </w:p>
    <w:p w14:paraId="03C20E8E" w14:textId="06587BB2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eastAsia="en-GB"/>
        </w:rPr>
      </w:pPr>
      <w:r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14.15-14.35 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eastAsia="en-GB"/>
        </w:rPr>
        <w:t>Ivan Manzini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 (</w:t>
      </w:r>
      <w:r w:rsidR="00DA33FA"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Justus Liebig 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 xml:space="preserve">University Gießen, </w:t>
      </w:r>
      <w:r w:rsidR="00B61FA9" w:rsidRPr="00D05D8F">
        <w:rPr>
          <w:rFonts w:asciiTheme="minorHAnsi" w:eastAsia="Times New Roman" w:hAnsiTheme="minorHAnsi" w:cstheme="minorHAnsi"/>
          <w:sz w:val="22"/>
          <w:lang w:eastAsia="en-GB"/>
        </w:rPr>
        <w:t>DE</w:t>
      </w:r>
      <w:r w:rsidR="00052230" w:rsidRPr="00D05D8F">
        <w:rPr>
          <w:rFonts w:asciiTheme="minorHAnsi" w:eastAsia="Times New Roman" w:hAnsiTheme="minorHAnsi" w:cstheme="minorHAnsi"/>
          <w:sz w:val="22"/>
          <w:lang w:eastAsia="en-GB"/>
        </w:rPr>
        <w:t>)</w:t>
      </w:r>
    </w:p>
    <w:p w14:paraId="0BE645BB" w14:textId="77777777" w:rsidR="00DA33FA" w:rsidRPr="00D05D8F" w:rsidRDefault="00DA33FA" w:rsidP="00DA33FA">
      <w:pPr>
        <w:spacing w:after="0" w:line="240" w:lineRule="auto"/>
        <w:ind w:left="2124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Olfactory processing in amphibians: a sensory system on the transition from water to land </w:t>
      </w:r>
    </w:p>
    <w:p w14:paraId="46B50CCA" w14:textId="40CCCD21" w:rsidR="00BC61A6" w:rsidRPr="00D05D8F" w:rsidRDefault="00BC61A6" w:rsidP="00DA33FA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14.35-14.55 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ab/>
      </w:r>
      <w:r w:rsidR="006C7C1C" w:rsidRPr="00D05D8F">
        <w:rPr>
          <w:rFonts w:asciiTheme="minorHAnsi" w:eastAsia="Times New Roman" w:hAnsiTheme="minorHAnsi" w:cstheme="minorHAnsi"/>
          <w:sz w:val="22"/>
          <w:lang w:val="en-US" w:eastAsia="en-GB"/>
        </w:rPr>
        <w:t>Silke Sachse (Max Planck Institute for Chemical Ecology, DE)</w:t>
      </w:r>
    </w:p>
    <w:p w14:paraId="0A941CAA" w14:textId="43EB45FC" w:rsidR="00BA714A" w:rsidRPr="00D05D8F" w:rsidRDefault="00BA714A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ab/>
        <w:t>Elucidating olfactory circuits in Drosophila - From odor coding to behavior.</w:t>
      </w:r>
    </w:p>
    <w:p w14:paraId="2AB88BDC" w14:textId="590D3E9E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 xml:space="preserve">14.55-15.00 </w:t>
      </w:r>
      <w:r w:rsidR="00052230" w:rsidRPr="00D05D8F">
        <w:rPr>
          <w:rFonts w:asciiTheme="minorHAnsi" w:eastAsia="Times New Roman" w:hAnsiTheme="minorHAnsi" w:cstheme="minorHAnsi"/>
          <w:sz w:val="22"/>
          <w:lang w:val="en-US" w:eastAsia="en-GB"/>
        </w:rPr>
        <w:tab/>
        <w:t>Discussion</w:t>
      </w:r>
    </w:p>
    <w:p w14:paraId="7745583C" w14:textId="77777777" w:rsidR="001B3EAE" w:rsidRPr="00D05D8F" w:rsidRDefault="001B3EAE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US" w:eastAsia="en-GB"/>
        </w:rPr>
      </w:pPr>
    </w:p>
    <w:p w14:paraId="5B910813" w14:textId="7F8D1A21" w:rsidR="00BC61A6" w:rsidRPr="00D05D8F" w:rsidRDefault="00BC61A6" w:rsidP="000737E2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lang w:val="en-US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>15.00 – 15.30</w:t>
      </w:r>
      <w:r w:rsidRPr="00D05D8F">
        <w:rPr>
          <w:rFonts w:asciiTheme="minorHAnsi" w:eastAsia="Times New Roman" w:hAnsiTheme="minorHAnsi" w:cstheme="minorHAnsi"/>
          <w:sz w:val="22"/>
          <w:lang w:val="en-US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US" w:eastAsia="en-GB"/>
        </w:rPr>
        <w:t>Coffee break</w:t>
      </w:r>
    </w:p>
    <w:p w14:paraId="67388A0B" w14:textId="7F14BF94" w:rsidR="00BC61A6" w:rsidRPr="00D05D8F" w:rsidRDefault="00BC61A6" w:rsidP="000737E2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lang w:val="en-US" w:eastAsia="en-GB"/>
        </w:rPr>
      </w:pPr>
    </w:p>
    <w:p w14:paraId="485ED291" w14:textId="08C64FEE" w:rsidR="00BC61A6" w:rsidRPr="00D05D8F" w:rsidRDefault="00BC61A6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b/>
          <w:sz w:val="22"/>
          <w:lang w:val="en-US" w:eastAsia="en-GB"/>
        </w:rPr>
        <w:t>15.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30 – 17.00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ab/>
        <w:t xml:space="preserve">Symposium </w:t>
      </w:r>
      <w:r w:rsidR="004C4DE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“</w:t>
      </w:r>
      <w:r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Human clinical olfaction</w:t>
      </w:r>
      <w:r w:rsidR="004C4DE0" w:rsidRPr="00D05D8F">
        <w:rPr>
          <w:rFonts w:asciiTheme="minorHAnsi" w:eastAsia="Times New Roman" w:hAnsiTheme="minorHAnsi" w:cstheme="minorHAnsi"/>
          <w:b/>
          <w:sz w:val="22"/>
          <w:lang w:val="en-GB" w:eastAsia="en-GB"/>
        </w:rPr>
        <w:t>”</w:t>
      </w:r>
    </w:p>
    <w:p w14:paraId="78C0D525" w14:textId="15D30C3D" w:rsidR="00BC61A6" w:rsidRPr="00D05D8F" w:rsidRDefault="00BC61A6" w:rsidP="000737E2">
      <w:pPr>
        <w:spacing w:after="0"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Chair: Valentina Parma</w:t>
      </w:r>
    </w:p>
    <w:p w14:paraId="18BDEFCB" w14:textId="5E737263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15.30-15.35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Introduction</w:t>
      </w:r>
    </w:p>
    <w:p w14:paraId="49C3DF0F" w14:textId="77777777" w:rsidR="000A4313" w:rsidRPr="00D05D8F" w:rsidRDefault="00BC61A6" w:rsidP="000A4313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15.35-15.55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="000A4313" w:rsidRPr="00D05D8F">
        <w:rPr>
          <w:rFonts w:asciiTheme="minorHAnsi" w:eastAsia="Times New Roman" w:hAnsiTheme="minorHAnsi" w:cstheme="minorHAnsi"/>
          <w:sz w:val="22"/>
          <w:lang w:val="it-IT" w:eastAsia="en-GB"/>
        </w:rPr>
        <w:t>Stina Cornell Kärnekull (Stockholm University, SE)</w:t>
      </w:r>
    </w:p>
    <w:p w14:paraId="7A512174" w14:textId="77777777" w:rsidR="000A4313" w:rsidRPr="00D05D8F" w:rsidRDefault="000A4313" w:rsidP="000A4313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it-IT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it-IT" w:eastAsia="en-GB"/>
        </w:rPr>
        <w:tab/>
        <w:t>Olfactory memory in blind and sighted individuals</w:t>
      </w:r>
    </w:p>
    <w:p w14:paraId="5A546AB4" w14:textId="59FF5A06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15.55-16.15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proofErr w:type="spellStart"/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Yaara</w:t>
      </w:r>
      <w:proofErr w:type="spellEnd"/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</w:t>
      </w:r>
      <w:proofErr w:type="spellStart"/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End</w:t>
      </w:r>
      <w:r w:rsidR="00F617DD" w:rsidRPr="00D05D8F">
        <w:rPr>
          <w:rFonts w:asciiTheme="minorHAnsi" w:eastAsia="Times New Roman" w:hAnsiTheme="minorHAnsi" w:cstheme="minorHAnsi"/>
          <w:sz w:val="22"/>
          <w:lang w:val="en-GB" w:eastAsia="en-GB"/>
        </w:rPr>
        <w:t>e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velt</w:t>
      </w:r>
      <w:proofErr w:type="spellEnd"/>
      <w:r w:rsidR="000909BE" w:rsidRPr="00D05D8F">
        <w:rPr>
          <w:rFonts w:asciiTheme="minorHAnsi" w:eastAsia="Times New Roman" w:hAnsiTheme="minorHAnsi" w:cstheme="minorHAnsi"/>
          <w:sz w:val="22"/>
          <w:lang w:val="en-GB" w:eastAsia="en-GB"/>
        </w:rPr>
        <w:t>-Shapira</w:t>
      </w:r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</w:t>
      </w:r>
      <w:proofErr w:type="spellStart"/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>Weizman</w:t>
      </w:r>
      <w:proofErr w:type="spellEnd"/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Institute, IL)</w:t>
      </w:r>
    </w:p>
    <w:p w14:paraId="445F10BF" w14:textId="4B60FED2" w:rsidR="000909BE" w:rsidRPr="00D05D8F" w:rsidRDefault="000909BE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Altered responses to social </w:t>
      </w:r>
      <w:proofErr w:type="spellStart"/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chemosignals</w:t>
      </w:r>
      <w:proofErr w:type="spellEnd"/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 in A</w:t>
      </w:r>
      <w:r w:rsidR="00351DAF"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utism </w:t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S</w:t>
      </w:r>
      <w:r w:rsidR="00351DAF"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 xml:space="preserve">pectrum </w:t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D</w:t>
      </w:r>
      <w:r w:rsidR="00351DAF"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>isorder</w:t>
      </w:r>
    </w:p>
    <w:p w14:paraId="738E553A" w14:textId="6B152829" w:rsidR="00BC61A6" w:rsidRPr="00D05D8F" w:rsidRDefault="00BC61A6" w:rsidP="000737E2">
      <w:pPr>
        <w:spacing w:after="0" w:line="240" w:lineRule="auto"/>
        <w:ind w:firstLine="706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16.15-16.35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proofErr w:type="spellStart"/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Cécilia</w:t>
      </w:r>
      <w:proofErr w:type="spellEnd"/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Tremblay</w:t>
      </w:r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</w:t>
      </w:r>
      <w:proofErr w:type="spellStart"/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>Université</w:t>
      </w:r>
      <w:proofErr w:type="spellEnd"/>
      <w:r w:rsidR="00B61FA9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du Québec à Trois-Rivières, CAN) </w:t>
      </w:r>
    </w:p>
    <w:p w14:paraId="25B28DC7" w14:textId="1F15288F" w:rsidR="00277B74" w:rsidRPr="00D05D8F" w:rsidRDefault="00277B74" w:rsidP="000737E2">
      <w:pPr>
        <w:spacing w:after="0" w:line="240" w:lineRule="auto"/>
        <w:ind w:firstLine="706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  <w:t>Specific chemosensory pattern in patients with Parkinson's disease</w:t>
      </w:r>
    </w:p>
    <w:p w14:paraId="36688A1B" w14:textId="1313BE51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16.35-16.55 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Florian Fischmeister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(University of Graz, AT)</w:t>
      </w:r>
    </w:p>
    <w:p w14:paraId="7778D63B" w14:textId="239FCBC2" w:rsidR="003A2369" w:rsidRPr="00D05D8F" w:rsidRDefault="003A2369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i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</w:r>
      <w:r w:rsidRPr="00D05D8F">
        <w:rPr>
          <w:rFonts w:asciiTheme="minorHAnsi" w:eastAsia="Times New Roman" w:hAnsiTheme="minorHAnsi" w:cstheme="minorHAnsi"/>
          <w:i/>
          <w:sz w:val="22"/>
          <w:lang w:val="en-GB" w:eastAsia="en-GB"/>
        </w:rPr>
        <w:tab/>
        <w:t>Separating the Neural Correlates of Olfaction in Health and Disease</w:t>
      </w:r>
    </w:p>
    <w:p w14:paraId="5A068D12" w14:textId="6C280CB6" w:rsidR="00BC61A6" w:rsidRPr="00D05D8F" w:rsidRDefault="00BC61A6" w:rsidP="000737E2">
      <w:pPr>
        <w:spacing w:after="0" w:line="240" w:lineRule="auto"/>
        <w:ind w:left="708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16.55-17.00</w:t>
      </w:r>
      <w:r w:rsidR="00052230" w:rsidRPr="00D05D8F">
        <w:rPr>
          <w:rFonts w:asciiTheme="minorHAnsi" w:eastAsia="Times New Roman" w:hAnsiTheme="minorHAnsi" w:cstheme="minorHAnsi"/>
          <w:sz w:val="22"/>
          <w:lang w:val="en-GB" w:eastAsia="en-GB"/>
        </w:rPr>
        <w:tab/>
        <w:t>Discussion</w:t>
      </w:r>
    </w:p>
    <w:p w14:paraId="0C151E47" w14:textId="77777777" w:rsidR="00732F93" w:rsidRPr="00D05D8F" w:rsidRDefault="00732F93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5C798E51" w14:textId="05ABDD3C" w:rsidR="00DC5AFC" w:rsidRPr="00D05D8F" w:rsidRDefault="00732F93" w:rsidP="000737E2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17.</w:t>
      </w:r>
      <w:r w:rsidR="00BC61A6" w:rsidRPr="00D05D8F">
        <w:rPr>
          <w:rFonts w:asciiTheme="minorHAnsi" w:eastAsia="Times New Roman" w:hAnsiTheme="minorHAnsi" w:cstheme="minorHAnsi"/>
          <w:sz w:val="22"/>
          <w:lang w:val="en-GB" w:eastAsia="en-GB"/>
        </w:rPr>
        <w:t>0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0</w:t>
      </w:r>
      <w:r w:rsidR="00BC61A6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-17.15 </w:t>
      </w:r>
      <w:r w:rsidR="004913EE" w:rsidRPr="00D05D8F">
        <w:rPr>
          <w:rFonts w:asciiTheme="minorHAnsi" w:eastAsia="Times New Roman" w:hAnsiTheme="minorHAnsi" w:cstheme="minorHAnsi"/>
          <w:sz w:val="22"/>
          <w:lang w:val="en-GB" w:eastAsia="en-GB"/>
        </w:rPr>
        <w:t>Closing remarks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(by</w:t>
      </w:r>
      <w:r w:rsidR="004913EE" w:rsidRPr="00D05D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 Veronika Sch</w:t>
      </w:r>
      <w:r w:rsidR="00774EEE" w:rsidRPr="00D05D8F">
        <w:rPr>
          <w:rFonts w:asciiTheme="minorHAnsi" w:eastAsia="Times New Roman" w:hAnsiTheme="minorHAnsi" w:cstheme="minorHAnsi"/>
          <w:sz w:val="22"/>
          <w:lang w:val="en-GB" w:eastAsia="en-GB"/>
        </w:rPr>
        <w:t>ö</w:t>
      </w:r>
      <w:r w:rsidR="004913EE" w:rsidRPr="00D05D8F">
        <w:rPr>
          <w:rFonts w:asciiTheme="minorHAnsi" w:eastAsia="Times New Roman" w:hAnsiTheme="minorHAnsi" w:cstheme="minorHAnsi"/>
          <w:sz w:val="22"/>
          <w:lang w:val="en-GB" w:eastAsia="en-GB"/>
        </w:rPr>
        <w:t>pf</w:t>
      </w:r>
      <w:r w:rsidRPr="00D05D8F">
        <w:rPr>
          <w:rFonts w:asciiTheme="minorHAnsi" w:eastAsia="Times New Roman" w:hAnsiTheme="minorHAnsi" w:cstheme="minorHAnsi"/>
          <w:sz w:val="22"/>
          <w:lang w:val="en-GB" w:eastAsia="en-GB"/>
        </w:rPr>
        <w:t>)</w:t>
      </w:r>
    </w:p>
    <w:p w14:paraId="3B2226A0" w14:textId="7952C670" w:rsidR="00B93FFB" w:rsidRDefault="00B93FFB" w:rsidP="008C1635">
      <w:pPr>
        <w:rPr>
          <w:rFonts w:asciiTheme="minorHAnsi" w:hAnsiTheme="minorHAnsi" w:cstheme="minorHAnsi"/>
          <w:sz w:val="22"/>
          <w:lang w:val="en-GB"/>
        </w:rPr>
      </w:pPr>
    </w:p>
    <w:p w14:paraId="0C08835E" w14:textId="138BE812" w:rsidR="00B93FFB" w:rsidRPr="00B93FFB" w:rsidRDefault="00B93FFB" w:rsidP="008C1635">
      <w:pPr>
        <w:rPr>
          <w:rFonts w:asciiTheme="minorHAnsi" w:hAnsiTheme="minorHAnsi" w:cstheme="minorHAnsi"/>
          <w:i/>
          <w:sz w:val="20"/>
          <w:lang w:val="en-GB"/>
        </w:rPr>
      </w:pPr>
      <w:r w:rsidRPr="00B93FFB">
        <w:rPr>
          <w:rFonts w:asciiTheme="minorHAnsi" w:hAnsiTheme="minorHAnsi" w:cstheme="minorHAnsi"/>
          <w:i/>
          <w:sz w:val="20"/>
          <w:lang w:val="en-GB"/>
        </w:rPr>
        <w:t xml:space="preserve">During coffee and lunch breaks, </w:t>
      </w:r>
      <w:proofErr w:type="spellStart"/>
      <w:r w:rsidRPr="00B93FFB">
        <w:rPr>
          <w:rFonts w:asciiTheme="minorHAnsi" w:hAnsiTheme="minorHAnsi" w:cstheme="minorHAnsi"/>
          <w:i/>
          <w:sz w:val="20"/>
          <w:lang w:val="en-GB"/>
        </w:rPr>
        <w:t>Cynexo</w:t>
      </w:r>
      <w:proofErr w:type="spellEnd"/>
      <w:r w:rsidRPr="00B93FFB">
        <w:rPr>
          <w:rFonts w:asciiTheme="minorHAnsi" w:hAnsiTheme="minorHAnsi" w:cstheme="minorHAnsi"/>
          <w:i/>
          <w:sz w:val="20"/>
          <w:lang w:val="en-GB"/>
        </w:rPr>
        <w:t xml:space="preserve"> will demonstrate their newly developed olfactometer</w:t>
      </w:r>
    </w:p>
    <w:sectPr w:rsidR="00B93FFB" w:rsidRPr="00B93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AA76" w14:textId="77777777" w:rsidR="00ED0C8A" w:rsidRDefault="00ED0C8A" w:rsidP="0015488E">
      <w:pPr>
        <w:spacing w:after="0" w:line="240" w:lineRule="auto"/>
      </w:pPr>
      <w:r>
        <w:separator/>
      </w:r>
    </w:p>
  </w:endnote>
  <w:endnote w:type="continuationSeparator" w:id="0">
    <w:p w14:paraId="043DE5F1" w14:textId="77777777" w:rsidR="00ED0C8A" w:rsidRDefault="00ED0C8A" w:rsidP="0015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D3FD" w14:textId="77777777" w:rsidR="00ED0C8A" w:rsidRDefault="00ED0C8A" w:rsidP="0015488E">
      <w:pPr>
        <w:spacing w:after="0" w:line="240" w:lineRule="auto"/>
      </w:pPr>
      <w:r>
        <w:separator/>
      </w:r>
    </w:p>
  </w:footnote>
  <w:footnote w:type="continuationSeparator" w:id="0">
    <w:p w14:paraId="09A95DD3" w14:textId="77777777" w:rsidR="00ED0C8A" w:rsidRDefault="00ED0C8A" w:rsidP="0015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8CB9" w14:textId="72B9E287" w:rsidR="0015488E" w:rsidRDefault="0015488E" w:rsidP="001548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FC"/>
    <w:rsid w:val="00052230"/>
    <w:rsid w:val="00067CF0"/>
    <w:rsid w:val="000737E2"/>
    <w:rsid w:val="000909BE"/>
    <w:rsid w:val="000A4313"/>
    <w:rsid w:val="0015488E"/>
    <w:rsid w:val="00163D42"/>
    <w:rsid w:val="001B3EAE"/>
    <w:rsid w:val="001E4B0E"/>
    <w:rsid w:val="001E667C"/>
    <w:rsid w:val="00250176"/>
    <w:rsid w:val="00276424"/>
    <w:rsid w:val="00277B74"/>
    <w:rsid w:val="00290414"/>
    <w:rsid w:val="00290F5A"/>
    <w:rsid w:val="002A1F8C"/>
    <w:rsid w:val="002C094E"/>
    <w:rsid w:val="002E7702"/>
    <w:rsid w:val="002F79FE"/>
    <w:rsid w:val="00351DAF"/>
    <w:rsid w:val="00353BC0"/>
    <w:rsid w:val="00356F4E"/>
    <w:rsid w:val="00367C42"/>
    <w:rsid w:val="003A2369"/>
    <w:rsid w:val="003D63D6"/>
    <w:rsid w:val="003D6F3D"/>
    <w:rsid w:val="00413A7A"/>
    <w:rsid w:val="00427494"/>
    <w:rsid w:val="00453E3A"/>
    <w:rsid w:val="004560D5"/>
    <w:rsid w:val="004913EE"/>
    <w:rsid w:val="004C4DE0"/>
    <w:rsid w:val="004D1558"/>
    <w:rsid w:val="005057A5"/>
    <w:rsid w:val="00551883"/>
    <w:rsid w:val="00587B82"/>
    <w:rsid w:val="005A7B5C"/>
    <w:rsid w:val="005F01FF"/>
    <w:rsid w:val="006C7C1C"/>
    <w:rsid w:val="006D1C97"/>
    <w:rsid w:val="00732F93"/>
    <w:rsid w:val="007436E2"/>
    <w:rsid w:val="00745AB1"/>
    <w:rsid w:val="007532F1"/>
    <w:rsid w:val="007565A1"/>
    <w:rsid w:val="00774EEE"/>
    <w:rsid w:val="007A1A35"/>
    <w:rsid w:val="007B37ED"/>
    <w:rsid w:val="008364EC"/>
    <w:rsid w:val="008C02FD"/>
    <w:rsid w:val="008C1635"/>
    <w:rsid w:val="008C4F35"/>
    <w:rsid w:val="008D1CCA"/>
    <w:rsid w:val="008F3BB9"/>
    <w:rsid w:val="00952A24"/>
    <w:rsid w:val="00955C2B"/>
    <w:rsid w:val="009D53A9"/>
    <w:rsid w:val="00A072C9"/>
    <w:rsid w:val="00A15BDC"/>
    <w:rsid w:val="00A505C6"/>
    <w:rsid w:val="00A70A43"/>
    <w:rsid w:val="00A70E74"/>
    <w:rsid w:val="00AC5A3B"/>
    <w:rsid w:val="00B101C5"/>
    <w:rsid w:val="00B15BB2"/>
    <w:rsid w:val="00B2310F"/>
    <w:rsid w:val="00B26399"/>
    <w:rsid w:val="00B56846"/>
    <w:rsid w:val="00B61FA9"/>
    <w:rsid w:val="00B93FFB"/>
    <w:rsid w:val="00BA714A"/>
    <w:rsid w:val="00BC61A6"/>
    <w:rsid w:val="00C0632A"/>
    <w:rsid w:val="00C720F7"/>
    <w:rsid w:val="00CC4040"/>
    <w:rsid w:val="00CE31B4"/>
    <w:rsid w:val="00D05D8F"/>
    <w:rsid w:val="00D41C0D"/>
    <w:rsid w:val="00D50457"/>
    <w:rsid w:val="00D6107A"/>
    <w:rsid w:val="00D750BC"/>
    <w:rsid w:val="00D851C5"/>
    <w:rsid w:val="00DA1176"/>
    <w:rsid w:val="00DA27B9"/>
    <w:rsid w:val="00DA33FA"/>
    <w:rsid w:val="00DA47C7"/>
    <w:rsid w:val="00DB1DD0"/>
    <w:rsid w:val="00DC5AFC"/>
    <w:rsid w:val="00E374FB"/>
    <w:rsid w:val="00E5014D"/>
    <w:rsid w:val="00E66A97"/>
    <w:rsid w:val="00E73FE0"/>
    <w:rsid w:val="00ED0C8A"/>
    <w:rsid w:val="00F543F4"/>
    <w:rsid w:val="00F617DD"/>
    <w:rsid w:val="00F65435"/>
    <w:rsid w:val="00F66059"/>
    <w:rsid w:val="00FC28C0"/>
    <w:rsid w:val="00FD1A2D"/>
    <w:rsid w:val="289C6FD1"/>
    <w:rsid w:val="3C66B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F4EF2"/>
  <w15:docId w15:val="{7C881A5A-3A0E-8445-BF57-697A9F2F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8E"/>
  </w:style>
  <w:style w:type="paragraph" w:styleId="Footer">
    <w:name w:val="footer"/>
    <w:basedOn w:val="Normal"/>
    <w:link w:val="FooterChar"/>
    <w:uiPriority w:val="99"/>
    <w:unhideWhenUsed/>
    <w:rsid w:val="0015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8E"/>
  </w:style>
  <w:style w:type="character" w:customStyle="1" w:styleId="rpc41">
    <w:name w:val="_rpc_41"/>
    <w:basedOn w:val="DefaultParagraphFont"/>
    <w:rsid w:val="00353BC0"/>
  </w:style>
  <w:style w:type="character" w:styleId="Hyperlink">
    <w:name w:val="Hyperlink"/>
    <w:basedOn w:val="DefaultParagraphFont"/>
    <w:uiPriority w:val="99"/>
    <w:unhideWhenUsed/>
    <w:rsid w:val="00353B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FA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6F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25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696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387D8889.dotm</Template>
  <TotalTime>39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Boesveldt, Sanne</dc:creator>
  <cp:lastModifiedBy>Boesveldt, Sanne</cp:lastModifiedBy>
  <cp:revision>42</cp:revision>
  <dcterms:created xsi:type="dcterms:W3CDTF">2018-10-10T13:20:00Z</dcterms:created>
  <dcterms:modified xsi:type="dcterms:W3CDTF">2019-05-13T10:26:00Z</dcterms:modified>
</cp:coreProperties>
</file>