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F7" w:rsidRPr="006338F7" w:rsidRDefault="006338F7" w:rsidP="006338F7">
      <w:pPr>
        <w:spacing w:after="0" w:line="240" w:lineRule="auto"/>
        <w:rPr>
          <w:rFonts w:ascii="Times New Roman" w:hAnsi="Times New Roman"/>
          <w:b/>
          <w:sz w:val="28"/>
          <w:szCs w:val="22"/>
        </w:rPr>
      </w:pPr>
      <w:r w:rsidRPr="006338F7">
        <w:rPr>
          <w:rFonts w:ascii="Times New Roman" w:hAnsi="Times New Roman"/>
          <w:b/>
          <w:sz w:val="28"/>
          <w:szCs w:val="22"/>
        </w:rPr>
        <w:t>University Fund Wageningen</w:t>
      </w:r>
      <w:r w:rsidR="000A19B6">
        <w:rPr>
          <w:rFonts w:ascii="Times New Roman" w:hAnsi="Times New Roman"/>
          <w:b/>
          <w:sz w:val="28"/>
          <w:szCs w:val="22"/>
        </w:rPr>
        <w:t xml:space="preserve">- </w:t>
      </w:r>
      <w:proofErr w:type="spellStart"/>
      <w:r w:rsidR="000A19B6">
        <w:rPr>
          <w:rFonts w:ascii="Times New Roman" w:hAnsi="Times New Roman"/>
          <w:b/>
          <w:sz w:val="28"/>
          <w:szCs w:val="22"/>
        </w:rPr>
        <w:t>Studiefonds</w:t>
      </w:r>
      <w:proofErr w:type="spellEnd"/>
      <w:r w:rsidR="000A19B6">
        <w:rPr>
          <w:rFonts w:ascii="Times New Roman" w:hAnsi="Times New Roman"/>
          <w:b/>
          <w:sz w:val="28"/>
          <w:szCs w:val="22"/>
        </w:rPr>
        <w:t xml:space="preserve"> </w:t>
      </w:r>
      <w:proofErr w:type="spellStart"/>
      <w:r w:rsidR="000A19B6">
        <w:rPr>
          <w:rFonts w:ascii="Times New Roman" w:hAnsi="Times New Roman"/>
          <w:b/>
          <w:sz w:val="28"/>
          <w:szCs w:val="22"/>
        </w:rPr>
        <w:t>Boeye</w:t>
      </w:r>
      <w:proofErr w:type="spellEnd"/>
      <w:r w:rsidR="000A19B6">
        <w:rPr>
          <w:rFonts w:ascii="Times New Roman" w:hAnsi="Times New Roman"/>
          <w:b/>
          <w:sz w:val="28"/>
          <w:szCs w:val="22"/>
        </w:rPr>
        <w:t xml:space="preserve"> </w:t>
      </w:r>
    </w:p>
    <w:p w:rsidR="006338F7" w:rsidRPr="006338F7" w:rsidRDefault="006338F7" w:rsidP="006338F7">
      <w:pPr>
        <w:spacing w:after="0" w:line="240" w:lineRule="auto"/>
        <w:rPr>
          <w:rFonts w:ascii="Times New Roman" w:hAnsi="Times New Roman"/>
          <w:b/>
          <w:sz w:val="28"/>
          <w:szCs w:val="22"/>
        </w:rPr>
      </w:pPr>
      <w:r w:rsidRPr="006338F7">
        <w:rPr>
          <w:rFonts w:ascii="Times New Roman" w:hAnsi="Times New Roman"/>
          <w:b/>
          <w:sz w:val="28"/>
          <w:szCs w:val="22"/>
        </w:rPr>
        <w:t>Interest-Free Tra</w:t>
      </w:r>
      <w:r w:rsidR="00E61F06">
        <w:rPr>
          <w:rFonts w:ascii="Times New Roman" w:hAnsi="Times New Roman"/>
          <w:b/>
          <w:sz w:val="28"/>
          <w:szCs w:val="22"/>
        </w:rPr>
        <w:t>vel Loan Application – Call 2017</w:t>
      </w:r>
      <w:bookmarkStart w:id="0" w:name="_GoBack"/>
      <w:bookmarkEnd w:id="0"/>
    </w:p>
    <w:p w:rsidR="006338F7" w:rsidRPr="006338F7" w:rsidRDefault="006338F7" w:rsidP="006338F7">
      <w:pPr>
        <w:spacing w:after="0" w:line="240" w:lineRule="auto"/>
        <w:rPr>
          <w:rFonts w:ascii="Times New Roman" w:hAnsi="Times New Roman"/>
          <w:sz w:val="22"/>
          <w:szCs w:val="22"/>
        </w:rPr>
      </w:pPr>
    </w:p>
    <w:tbl>
      <w:tblPr>
        <w:tblStyle w:val="TableGrid"/>
        <w:tblW w:w="0" w:type="auto"/>
        <w:tblLook w:val="04A0" w:firstRow="1" w:lastRow="0" w:firstColumn="1" w:lastColumn="0" w:noHBand="0" w:noVBand="1"/>
      </w:tblPr>
      <w:tblGrid>
        <w:gridCol w:w="2660"/>
        <w:gridCol w:w="5670"/>
      </w:tblGrid>
      <w:tr w:rsidR="006338F7" w:rsidRPr="006338F7" w:rsidTr="006338F7">
        <w:trPr>
          <w:trHeight w:hRule="exact" w:val="371"/>
        </w:trPr>
        <w:tc>
          <w:tcPr>
            <w:tcW w:w="2660" w:type="dxa"/>
          </w:tcPr>
          <w:p w:rsidR="006338F7" w:rsidRPr="006338F7" w:rsidRDefault="006338F7">
            <w:pPr>
              <w:rPr>
                <w:rFonts w:ascii="Times New Roman" w:hAnsi="Times New Roman"/>
                <w:b/>
                <w:sz w:val="22"/>
                <w:szCs w:val="22"/>
              </w:rPr>
            </w:pPr>
            <w:r>
              <w:rPr>
                <w:rFonts w:ascii="Times New Roman" w:hAnsi="Times New Roman"/>
                <w:b/>
                <w:sz w:val="22"/>
                <w:szCs w:val="22"/>
              </w:rPr>
              <w:t>Applicant Details</w:t>
            </w:r>
          </w:p>
        </w:tc>
        <w:tc>
          <w:tcPr>
            <w:tcW w:w="5670" w:type="dxa"/>
          </w:tcPr>
          <w:p w:rsidR="006338F7" w:rsidRPr="006338F7" w:rsidRDefault="006338F7">
            <w:pPr>
              <w:rPr>
                <w:rFonts w:ascii="Times New Roman" w:hAnsi="Times New Roman"/>
                <w:sz w:val="22"/>
                <w:szCs w:val="22"/>
              </w:rPr>
            </w:pPr>
          </w:p>
        </w:tc>
      </w:tr>
      <w:tr w:rsidR="006338F7" w:rsidRPr="006338F7" w:rsidTr="006338F7">
        <w:trPr>
          <w:trHeight w:hRule="exact" w:val="433"/>
        </w:trPr>
        <w:tc>
          <w:tcPr>
            <w:tcW w:w="2660" w:type="dxa"/>
          </w:tcPr>
          <w:p w:rsidR="006338F7" w:rsidRPr="006338F7" w:rsidRDefault="006338F7">
            <w:pPr>
              <w:rPr>
                <w:rFonts w:ascii="Times New Roman" w:hAnsi="Times New Roman"/>
                <w:sz w:val="22"/>
                <w:szCs w:val="22"/>
              </w:rPr>
            </w:pPr>
            <w:r w:rsidRPr="006338F7">
              <w:rPr>
                <w:rFonts w:ascii="Times New Roman" w:hAnsi="Times New Roman"/>
                <w:sz w:val="22"/>
                <w:szCs w:val="22"/>
              </w:rPr>
              <w:t>Name:</w:t>
            </w:r>
          </w:p>
        </w:tc>
        <w:tc>
          <w:tcPr>
            <w:tcW w:w="5670" w:type="dxa"/>
          </w:tcPr>
          <w:p w:rsidR="006338F7" w:rsidRPr="006338F7" w:rsidRDefault="006338F7">
            <w:pPr>
              <w:rPr>
                <w:rFonts w:ascii="Times New Roman" w:hAnsi="Times New Roman"/>
                <w:sz w:val="22"/>
                <w:szCs w:val="22"/>
              </w:rPr>
            </w:pPr>
          </w:p>
        </w:tc>
      </w:tr>
      <w:tr w:rsidR="006338F7" w:rsidRPr="006338F7" w:rsidTr="006338F7">
        <w:trPr>
          <w:trHeight w:hRule="exact" w:val="566"/>
        </w:trPr>
        <w:tc>
          <w:tcPr>
            <w:tcW w:w="2660" w:type="dxa"/>
          </w:tcPr>
          <w:p w:rsidR="006338F7" w:rsidRPr="006338F7" w:rsidRDefault="006338F7">
            <w:pPr>
              <w:rPr>
                <w:rFonts w:ascii="Times New Roman" w:hAnsi="Times New Roman"/>
                <w:sz w:val="22"/>
                <w:szCs w:val="22"/>
              </w:rPr>
            </w:pPr>
            <w:r w:rsidRPr="006338F7">
              <w:rPr>
                <w:rFonts w:ascii="Times New Roman" w:hAnsi="Times New Roman"/>
                <w:sz w:val="22"/>
                <w:szCs w:val="22"/>
              </w:rPr>
              <w:t>Postal Address:</w:t>
            </w:r>
          </w:p>
        </w:tc>
        <w:tc>
          <w:tcPr>
            <w:tcW w:w="5670" w:type="dxa"/>
          </w:tcPr>
          <w:p w:rsidR="006338F7" w:rsidRPr="006338F7" w:rsidRDefault="006338F7">
            <w:pPr>
              <w:rPr>
                <w:rFonts w:ascii="Times New Roman" w:hAnsi="Times New Roman"/>
                <w:sz w:val="22"/>
                <w:szCs w:val="22"/>
              </w:rPr>
            </w:pPr>
          </w:p>
        </w:tc>
      </w:tr>
      <w:tr w:rsidR="006338F7" w:rsidRPr="006338F7" w:rsidTr="006338F7">
        <w:trPr>
          <w:trHeight w:hRule="exact" w:val="419"/>
        </w:trPr>
        <w:tc>
          <w:tcPr>
            <w:tcW w:w="2660" w:type="dxa"/>
          </w:tcPr>
          <w:p w:rsidR="006338F7" w:rsidRPr="006338F7" w:rsidRDefault="006338F7">
            <w:pPr>
              <w:rPr>
                <w:rFonts w:ascii="Times New Roman" w:hAnsi="Times New Roman"/>
                <w:sz w:val="22"/>
                <w:szCs w:val="22"/>
              </w:rPr>
            </w:pPr>
            <w:r w:rsidRPr="006338F7">
              <w:rPr>
                <w:rFonts w:ascii="Times New Roman" w:hAnsi="Times New Roman"/>
                <w:sz w:val="22"/>
                <w:szCs w:val="22"/>
              </w:rPr>
              <w:t>Email:</w:t>
            </w:r>
          </w:p>
        </w:tc>
        <w:tc>
          <w:tcPr>
            <w:tcW w:w="5670" w:type="dxa"/>
          </w:tcPr>
          <w:p w:rsidR="006338F7" w:rsidRPr="006338F7" w:rsidRDefault="006338F7">
            <w:pPr>
              <w:rPr>
                <w:rFonts w:ascii="Times New Roman" w:hAnsi="Times New Roman"/>
                <w:sz w:val="22"/>
                <w:szCs w:val="22"/>
              </w:rPr>
            </w:pPr>
          </w:p>
        </w:tc>
      </w:tr>
      <w:tr w:rsidR="006338F7" w:rsidRPr="006338F7" w:rsidTr="006338F7">
        <w:trPr>
          <w:trHeight w:hRule="exact" w:val="439"/>
        </w:trPr>
        <w:tc>
          <w:tcPr>
            <w:tcW w:w="2660" w:type="dxa"/>
          </w:tcPr>
          <w:p w:rsidR="006338F7" w:rsidRPr="006338F7" w:rsidRDefault="006338F7">
            <w:pPr>
              <w:rPr>
                <w:rFonts w:ascii="Times New Roman" w:hAnsi="Times New Roman"/>
                <w:sz w:val="22"/>
                <w:szCs w:val="22"/>
              </w:rPr>
            </w:pPr>
            <w:r w:rsidRPr="006338F7">
              <w:rPr>
                <w:rFonts w:ascii="Times New Roman" w:hAnsi="Times New Roman"/>
                <w:sz w:val="22"/>
                <w:szCs w:val="22"/>
              </w:rPr>
              <w:t>Bank Account (IBAN):</w:t>
            </w:r>
          </w:p>
        </w:tc>
        <w:tc>
          <w:tcPr>
            <w:tcW w:w="5670" w:type="dxa"/>
          </w:tcPr>
          <w:p w:rsidR="006338F7" w:rsidRPr="006338F7" w:rsidRDefault="006338F7">
            <w:pPr>
              <w:rPr>
                <w:rFonts w:ascii="Times New Roman" w:hAnsi="Times New Roman"/>
                <w:sz w:val="22"/>
                <w:szCs w:val="22"/>
              </w:rPr>
            </w:pPr>
          </w:p>
        </w:tc>
      </w:tr>
      <w:tr w:rsidR="006338F7" w:rsidRPr="006338F7" w:rsidTr="007F3392">
        <w:trPr>
          <w:trHeight w:hRule="exact" w:val="547"/>
        </w:trPr>
        <w:tc>
          <w:tcPr>
            <w:tcW w:w="2660" w:type="dxa"/>
          </w:tcPr>
          <w:p w:rsidR="006338F7" w:rsidRPr="006338F7" w:rsidRDefault="007F3392" w:rsidP="00FE1520">
            <w:pPr>
              <w:rPr>
                <w:rFonts w:ascii="Times New Roman" w:hAnsi="Times New Roman"/>
                <w:sz w:val="22"/>
                <w:szCs w:val="22"/>
              </w:rPr>
            </w:pPr>
            <w:r>
              <w:rPr>
                <w:rFonts w:ascii="Times New Roman" w:hAnsi="Times New Roman"/>
                <w:sz w:val="22"/>
                <w:szCs w:val="22"/>
              </w:rPr>
              <w:t xml:space="preserve">Stage </w:t>
            </w:r>
            <w:r w:rsidR="00FE1520">
              <w:rPr>
                <w:rFonts w:ascii="Times New Roman" w:hAnsi="Times New Roman"/>
                <w:sz w:val="22"/>
                <w:szCs w:val="22"/>
              </w:rPr>
              <w:t xml:space="preserve">and level </w:t>
            </w:r>
            <w:r>
              <w:rPr>
                <w:rFonts w:ascii="Times New Roman" w:hAnsi="Times New Roman"/>
                <w:sz w:val="22"/>
                <w:szCs w:val="22"/>
              </w:rPr>
              <w:t xml:space="preserve">of </w:t>
            </w:r>
            <w:r w:rsidR="00FE1520">
              <w:rPr>
                <w:rFonts w:ascii="Times New Roman" w:hAnsi="Times New Roman"/>
                <w:sz w:val="22"/>
                <w:szCs w:val="22"/>
              </w:rPr>
              <w:t>studies</w:t>
            </w:r>
            <w:r>
              <w:rPr>
                <w:rFonts w:ascii="Times New Roman" w:hAnsi="Times New Roman"/>
                <w:sz w:val="22"/>
                <w:szCs w:val="22"/>
              </w:rPr>
              <w:t xml:space="preserve"> and </w:t>
            </w:r>
            <w:r w:rsidR="006338F7">
              <w:rPr>
                <w:rFonts w:ascii="Times New Roman" w:hAnsi="Times New Roman"/>
                <w:sz w:val="22"/>
                <w:szCs w:val="22"/>
              </w:rPr>
              <w:t>Expected Graduation Date:</w:t>
            </w:r>
          </w:p>
        </w:tc>
        <w:tc>
          <w:tcPr>
            <w:tcW w:w="5670" w:type="dxa"/>
          </w:tcPr>
          <w:p w:rsidR="006338F7" w:rsidRPr="006338F7" w:rsidRDefault="006338F7">
            <w:pPr>
              <w:rPr>
                <w:rFonts w:ascii="Times New Roman" w:hAnsi="Times New Roman"/>
                <w:sz w:val="22"/>
                <w:szCs w:val="22"/>
              </w:rPr>
            </w:pPr>
          </w:p>
        </w:tc>
      </w:tr>
      <w:tr w:rsidR="000A19B6" w:rsidRPr="006338F7" w:rsidTr="007F3392">
        <w:trPr>
          <w:trHeight w:hRule="exact" w:val="547"/>
        </w:trPr>
        <w:tc>
          <w:tcPr>
            <w:tcW w:w="2660" w:type="dxa"/>
          </w:tcPr>
          <w:p w:rsidR="000A19B6" w:rsidRDefault="000A19B6">
            <w:pPr>
              <w:rPr>
                <w:rFonts w:ascii="Times New Roman" w:hAnsi="Times New Roman"/>
                <w:sz w:val="22"/>
                <w:szCs w:val="22"/>
              </w:rPr>
            </w:pPr>
            <w:r>
              <w:rPr>
                <w:rFonts w:ascii="Times New Roman" w:hAnsi="Times New Roman"/>
                <w:sz w:val="22"/>
                <w:szCs w:val="22"/>
              </w:rPr>
              <w:t>Amount</w:t>
            </w:r>
            <w:r w:rsidR="00422D3D">
              <w:rPr>
                <w:rFonts w:ascii="Times New Roman" w:hAnsi="Times New Roman"/>
                <w:sz w:val="22"/>
                <w:szCs w:val="22"/>
              </w:rPr>
              <w:t xml:space="preserve"> requested</w:t>
            </w:r>
          </w:p>
        </w:tc>
        <w:tc>
          <w:tcPr>
            <w:tcW w:w="5670" w:type="dxa"/>
          </w:tcPr>
          <w:p w:rsidR="000A19B6" w:rsidRDefault="000A19B6" w:rsidP="00FE1520">
            <w:pPr>
              <w:rPr>
                <w:rFonts w:ascii="Times New Roman" w:hAnsi="Times New Roman"/>
                <w:sz w:val="22"/>
                <w:szCs w:val="22"/>
              </w:rPr>
            </w:pPr>
            <w:r>
              <w:rPr>
                <w:rFonts w:ascii="Times New Roman" w:hAnsi="Times New Roman"/>
                <w:sz w:val="22"/>
                <w:szCs w:val="22"/>
              </w:rPr>
              <w:t>€</w:t>
            </w:r>
          </w:p>
        </w:tc>
      </w:tr>
    </w:tbl>
    <w:p w:rsidR="006338F7" w:rsidRDefault="006338F7" w:rsidP="006338F7">
      <w:pPr>
        <w:spacing w:after="0" w:line="240" w:lineRule="auto"/>
        <w:rPr>
          <w:rFonts w:ascii="Times New Roman" w:hAnsi="Times New Roman"/>
          <w:sz w:val="22"/>
        </w:rPr>
      </w:pPr>
    </w:p>
    <w:p w:rsidR="006338F7" w:rsidRDefault="006338F7" w:rsidP="004A6836">
      <w:pPr>
        <w:spacing w:after="0"/>
        <w:jc w:val="both"/>
        <w:rPr>
          <w:rFonts w:ascii="Times New Roman" w:hAnsi="Times New Roman"/>
          <w:sz w:val="22"/>
        </w:rPr>
      </w:pPr>
      <w:r>
        <w:rPr>
          <w:rFonts w:ascii="Times New Roman" w:hAnsi="Times New Roman"/>
          <w:sz w:val="22"/>
        </w:rPr>
        <w:t>Dear Selection Committee,</w:t>
      </w:r>
    </w:p>
    <w:p w:rsidR="006338F7" w:rsidRDefault="006338F7" w:rsidP="004A6836">
      <w:pPr>
        <w:spacing w:after="0"/>
        <w:jc w:val="both"/>
        <w:rPr>
          <w:rFonts w:ascii="Times New Roman" w:hAnsi="Times New Roman"/>
          <w:sz w:val="22"/>
        </w:rPr>
      </w:pPr>
    </w:p>
    <w:p w:rsidR="00DE2ADA" w:rsidRPr="00DE2ADA" w:rsidRDefault="00DE2ADA" w:rsidP="00DE2ADA">
      <w:pPr>
        <w:rPr>
          <w:sz w:val="20"/>
          <w:szCs w:val="20"/>
        </w:rPr>
      </w:pPr>
      <w:r w:rsidRPr="00DE2ADA">
        <w:rPr>
          <w:rFonts w:ascii="Times New Roman" w:hAnsi="Times New Roman"/>
          <w:sz w:val="22"/>
        </w:rPr>
        <w:t>[</w:t>
      </w:r>
      <w:r w:rsidRPr="00DE2ADA">
        <w:rPr>
          <w:sz w:val="20"/>
          <w:szCs w:val="20"/>
        </w:rPr>
        <w:t xml:space="preserve">Short non-scientific description of the activity. This should be short, the board members are not scientific experts. They just need to know that you are an MSc or PhD student, currently in you </w:t>
      </w:r>
      <w:proofErr w:type="spellStart"/>
      <w:r w:rsidRPr="00DE2ADA">
        <w:rPr>
          <w:sz w:val="20"/>
          <w:szCs w:val="20"/>
        </w:rPr>
        <w:t>x’th</w:t>
      </w:r>
      <w:proofErr w:type="spellEnd"/>
      <w:r w:rsidRPr="00DE2ADA">
        <w:rPr>
          <w:sz w:val="20"/>
          <w:szCs w:val="20"/>
        </w:rPr>
        <w:t xml:space="preserve"> year, the topic you are working on, where you will go for the activity, why you go there (what specific knowledge or experience can they offer] .</w:t>
      </w:r>
    </w:p>
    <w:p w:rsidR="006338F7" w:rsidRPr="006338F7" w:rsidRDefault="006338F7" w:rsidP="004A6836">
      <w:pPr>
        <w:spacing w:after="0"/>
        <w:jc w:val="both"/>
        <w:rPr>
          <w:rFonts w:ascii="Times New Roman" w:hAnsi="Times New Roman"/>
          <w:sz w:val="22"/>
        </w:rPr>
      </w:pPr>
    </w:p>
    <w:p w:rsidR="006338F7" w:rsidRPr="006338F7" w:rsidRDefault="006338F7" w:rsidP="004A6836">
      <w:pPr>
        <w:spacing w:after="0"/>
        <w:jc w:val="both"/>
        <w:rPr>
          <w:rFonts w:ascii="Times New Roman" w:hAnsi="Times New Roman"/>
          <w:sz w:val="22"/>
        </w:rPr>
      </w:pPr>
    </w:p>
    <w:p w:rsidR="006338F7" w:rsidRDefault="006338F7" w:rsidP="004A6836">
      <w:pPr>
        <w:spacing w:after="0"/>
        <w:jc w:val="both"/>
        <w:rPr>
          <w:rFonts w:ascii="Times New Roman" w:hAnsi="Times New Roman"/>
          <w:sz w:val="22"/>
        </w:rPr>
      </w:pPr>
      <w:r w:rsidRPr="006338F7">
        <w:rPr>
          <w:rFonts w:ascii="Times New Roman" w:hAnsi="Times New Roman"/>
          <w:sz w:val="22"/>
        </w:rPr>
        <w:t>Sincerely,</w:t>
      </w:r>
    </w:p>
    <w:p w:rsidR="006338F7" w:rsidRDefault="006338F7">
      <w:pPr>
        <w:rPr>
          <w:rFonts w:ascii="Times New Roman" w:hAnsi="Times New Roman"/>
          <w:sz w:val="22"/>
        </w:rPr>
      </w:pPr>
    </w:p>
    <w:p w:rsidR="004A6836" w:rsidRPr="004A6836" w:rsidRDefault="004D1F2C" w:rsidP="004A6836">
      <w:pPr>
        <w:pStyle w:val="BodyText"/>
        <w:spacing w:line="276" w:lineRule="auto"/>
        <w:ind w:left="0" w:right="340" w:firstLine="0"/>
        <w:jc w:val="both"/>
        <w:rPr>
          <w:rFonts w:ascii="Times New Roman" w:hAnsi="Times New Roman" w:cs="Times New Roman"/>
          <w:sz w:val="22"/>
        </w:rPr>
      </w:pPr>
      <w:r>
        <w:rPr>
          <w:rFonts w:ascii="Times New Roman" w:hAnsi="Times New Roman" w:cs="Times New Roman"/>
          <w:sz w:val="22"/>
        </w:rPr>
        <w:t>[name, signature]</w:t>
      </w:r>
    </w:p>
    <w:p w:rsidR="006338F7" w:rsidRPr="004A6836" w:rsidRDefault="006338F7">
      <w:pPr>
        <w:rPr>
          <w:rFonts w:ascii="Times New Roman" w:hAnsi="Times New Roman"/>
          <w:sz w:val="22"/>
          <w:lang w:val="en-US"/>
        </w:rPr>
      </w:pPr>
    </w:p>
    <w:p w:rsidR="00623747" w:rsidRPr="00623747" w:rsidRDefault="00623747" w:rsidP="00623747">
      <w:pPr>
        <w:rPr>
          <w:rFonts w:ascii="Times New Roman" w:hAnsi="Times New Roman"/>
          <w:sz w:val="22"/>
        </w:rPr>
      </w:pPr>
      <w:r w:rsidRPr="00623747">
        <w:rPr>
          <w:rFonts w:ascii="Times New Roman" w:hAnsi="Times New Roman"/>
          <w:sz w:val="22"/>
        </w:rPr>
        <w:t xml:space="preserve">Wageningen, </w:t>
      </w:r>
      <w:r w:rsidR="004D1F2C">
        <w:rPr>
          <w:rFonts w:ascii="Times New Roman" w:hAnsi="Times New Roman"/>
          <w:sz w:val="22"/>
        </w:rPr>
        <w:t>[date]</w:t>
      </w:r>
    </w:p>
    <w:p w:rsidR="004D1F2C" w:rsidRDefault="004D1F2C" w:rsidP="00623747">
      <w:pPr>
        <w:rPr>
          <w:rFonts w:ascii="Times New Roman" w:hAnsi="Times New Roman"/>
          <w:sz w:val="22"/>
        </w:rPr>
      </w:pPr>
    </w:p>
    <w:p w:rsidR="004D1F2C" w:rsidRDefault="004D1F2C" w:rsidP="00623747">
      <w:pPr>
        <w:rPr>
          <w:rFonts w:ascii="Times New Roman" w:hAnsi="Times New Roman"/>
          <w:sz w:val="22"/>
        </w:rPr>
      </w:pPr>
    </w:p>
    <w:p w:rsidR="00623747" w:rsidRPr="00623747" w:rsidRDefault="00623747" w:rsidP="00623747">
      <w:pPr>
        <w:rPr>
          <w:rFonts w:ascii="Times New Roman" w:hAnsi="Times New Roman"/>
          <w:sz w:val="22"/>
        </w:rPr>
      </w:pPr>
      <w:r w:rsidRPr="00623747">
        <w:rPr>
          <w:rFonts w:ascii="Times New Roman" w:hAnsi="Times New Roman"/>
          <w:sz w:val="22"/>
        </w:rPr>
        <w:t>To whom it may concern</w:t>
      </w:r>
    </w:p>
    <w:p w:rsidR="006338F7" w:rsidRPr="009606AC" w:rsidRDefault="009606AC">
      <w:pPr>
        <w:rPr>
          <w:rFonts w:ascii="Times New Roman" w:hAnsi="Times New Roman"/>
          <w:sz w:val="22"/>
        </w:rPr>
      </w:pPr>
      <w:r w:rsidRPr="009606AC">
        <w:rPr>
          <w:rFonts w:ascii="Times New Roman" w:hAnsi="Times New Roman"/>
          <w:sz w:val="22"/>
        </w:rPr>
        <w:t>[</w:t>
      </w:r>
      <w:r w:rsidRPr="009606AC">
        <w:rPr>
          <w:sz w:val="20"/>
          <w:szCs w:val="20"/>
        </w:rPr>
        <w:t>Recommendation of you and the activity by a staff member.]</w:t>
      </w:r>
    </w:p>
    <w:p w:rsidR="006338F7" w:rsidRPr="004A6836" w:rsidRDefault="006338F7">
      <w:pPr>
        <w:rPr>
          <w:rFonts w:ascii="Times New Roman" w:hAnsi="Times New Roman"/>
          <w:sz w:val="22"/>
        </w:rPr>
      </w:pPr>
    </w:p>
    <w:sectPr w:rsidR="006338F7" w:rsidRPr="004A6836" w:rsidSect="004A6836">
      <w:pgSz w:w="11906" w:h="16838"/>
      <w:pgMar w:top="851" w:right="1077"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47" w:rsidRDefault="00623747" w:rsidP="00623747">
      <w:pPr>
        <w:spacing w:after="0" w:line="240" w:lineRule="auto"/>
      </w:pPr>
      <w:r>
        <w:separator/>
      </w:r>
    </w:p>
  </w:endnote>
  <w:endnote w:type="continuationSeparator" w:id="0">
    <w:p w:rsidR="00623747" w:rsidRDefault="00623747" w:rsidP="0062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47" w:rsidRDefault="00623747" w:rsidP="00623747">
      <w:pPr>
        <w:spacing w:after="0" w:line="240" w:lineRule="auto"/>
      </w:pPr>
      <w:r>
        <w:separator/>
      </w:r>
    </w:p>
  </w:footnote>
  <w:footnote w:type="continuationSeparator" w:id="0">
    <w:p w:rsidR="00623747" w:rsidRDefault="00623747" w:rsidP="00623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767"/>
    <w:multiLevelType w:val="hybridMultilevel"/>
    <w:tmpl w:val="7F22B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F7"/>
    <w:rsid w:val="000010FB"/>
    <w:rsid w:val="000026A2"/>
    <w:rsid w:val="000046CC"/>
    <w:rsid w:val="00007ACE"/>
    <w:rsid w:val="00007ECE"/>
    <w:rsid w:val="00010F5E"/>
    <w:rsid w:val="00011E24"/>
    <w:rsid w:val="00014FD8"/>
    <w:rsid w:val="00015980"/>
    <w:rsid w:val="00016E0F"/>
    <w:rsid w:val="0002115F"/>
    <w:rsid w:val="000213FC"/>
    <w:rsid w:val="0002230E"/>
    <w:rsid w:val="0002339F"/>
    <w:rsid w:val="00023A94"/>
    <w:rsid w:val="00024210"/>
    <w:rsid w:val="000247A7"/>
    <w:rsid w:val="000253E8"/>
    <w:rsid w:val="00026362"/>
    <w:rsid w:val="00030672"/>
    <w:rsid w:val="000310C5"/>
    <w:rsid w:val="0003141F"/>
    <w:rsid w:val="00032133"/>
    <w:rsid w:val="00036FFF"/>
    <w:rsid w:val="00041048"/>
    <w:rsid w:val="000420ED"/>
    <w:rsid w:val="00045068"/>
    <w:rsid w:val="00052111"/>
    <w:rsid w:val="00052594"/>
    <w:rsid w:val="000541C5"/>
    <w:rsid w:val="00054B0D"/>
    <w:rsid w:val="00055BA1"/>
    <w:rsid w:val="00056060"/>
    <w:rsid w:val="000566AB"/>
    <w:rsid w:val="00056B5E"/>
    <w:rsid w:val="00062286"/>
    <w:rsid w:val="00063167"/>
    <w:rsid w:val="0006623D"/>
    <w:rsid w:val="00067841"/>
    <w:rsid w:val="00072469"/>
    <w:rsid w:val="000726CA"/>
    <w:rsid w:val="0007301C"/>
    <w:rsid w:val="00073061"/>
    <w:rsid w:val="00075576"/>
    <w:rsid w:val="0007587D"/>
    <w:rsid w:val="00077212"/>
    <w:rsid w:val="00077A72"/>
    <w:rsid w:val="0008044B"/>
    <w:rsid w:val="00081A8F"/>
    <w:rsid w:val="00083721"/>
    <w:rsid w:val="00084583"/>
    <w:rsid w:val="00086638"/>
    <w:rsid w:val="0008679D"/>
    <w:rsid w:val="00090877"/>
    <w:rsid w:val="0009174B"/>
    <w:rsid w:val="00091EA0"/>
    <w:rsid w:val="00091FAE"/>
    <w:rsid w:val="00092A94"/>
    <w:rsid w:val="0009612D"/>
    <w:rsid w:val="0009691E"/>
    <w:rsid w:val="0009785B"/>
    <w:rsid w:val="000A0C56"/>
    <w:rsid w:val="000A19B6"/>
    <w:rsid w:val="000A2E9C"/>
    <w:rsid w:val="000A6CDF"/>
    <w:rsid w:val="000B214F"/>
    <w:rsid w:val="000B3158"/>
    <w:rsid w:val="000B57BD"/>
    <w:rsid w:val="000B5FB7"/>
    <w:rsid w:val="000B7819"/>
    <w:rsid w:val="000C200D"/>
    <w:rsid w:val="000C2302"/>
    <w:rsid w:val="000C262A"/>
    <w:rsid w:val="000C2844"/>
    <w:rsid w:val="000C390B"/>
    <w:rsid w:val="000C4467"/>
    <w:rsid w:val="000C4753"/>
    <w:rsid w:val="000C5119"/>
    <w:rsid w:val="000C5193"/>
    <w:rsid w:val="000C5F05"/>
    <w:rsid w:val="000C65D5"/>
    <w:rsid w:val="000D00DF"/>
    <w:rsid w:val="000D1544"/>
    <w:rsid w:val="000D77AD"/>
    <w:rsid w:val="000E23B6"/>
    <w:rsid w:val="000E2BDF"/>
    <w:rsid w:val="000E3C35"/>
    <w:rsid w:val="000E618F"/>
    <w:rsid w:val="000F12BF"/>
    <w:rsid w:val="000F4735"/>
    <w:rsid w:val="000F67C3"/>
    <w:rsid w:val="000F6AFD"/>
    <w:rsid w:val="000F6C24"/>
    <w:rsid w:val="00101551"/>
    <w:rsid w:val="00101F08"/>
    <w:rsid w:val="0010340A"/>
    <w:rsid w:val="0010459F"/>
    <w:rsid w:val="00106ECF"/>
    <w:rsid w:val="00107A6F"/>
    <w:rsid w:val="00107D82"/>
    <w:rsid w:val="001117BD"/>
    <w:rsid w:val="00111A61"/>
    <w:rsid w:val="001140FD"/>
    <w:rsid w:val="001167B3"/>
    <w:rsid w:val="0011761D"/>
    <w:rsid w:val="001176F4"/>
    <w:rsid w:val="00122181"/>
    <w:rsid w:val="00122AB6"/>
    <w:rsid w:val="00127B34"/>
    <w:rsid w:val="00130CBE"/>
    <w:rsid w:val="001312B1"/>
    <w:rsid w:val="001324F6"/>
    <w:rsid w:val="00132599"/>
    <w:rsid w:val="00132E11"/>
    <w:rsid w:val="001349F6"/>
    <w:rsid w:val="00134A4F"/>
    <w:rsid w:val="001354DE"/>
    <w:rsid w:val="00136B32"/>
    <w:rsid w:val="001374C3"/>
    <w:rsid w:val="001374D3"/>
    <w:rsid w:val="00140445"/>
    <w:rsid w:val="0015033E"/>
    <w:rsid w:val="0015188E"/>
    <w:rsid w:val="00152D74"/>
    <w:rsid w:val="00153380"/>
    <w:rsid w:val="00153FF2"/>
    <w:rsid w:val="00154272"/>
    <w:rsid w:val="001547A6"/>
    <w:rsid w:val="0015526B"/>
    <w:rsid w:val="00155355"/>
    <w:rsid w:val="001568BC"/>
    <w:rsid w:val="00160692"/>
    <w:rsid w:val="00160E5B"/>
    <w:rsid w:val="00164D60"/>
    <w:rsid w:val="00165078"/>
    <w:rsid w:val="001656EA"/>
    <w:rsid w:val="00167974"/>
    <w:rsid w:val="001704D4"/>
    <w:rsid w:val="00171072"/>
    <w:rsid w:val="0017628E"/>
    <w:rsid w:val="00180D84"/>
    <w:rsid w:val="0018188E"/>
    <w:rsid w:val="001839EB"/>
    <w:rsid w:val="00184510"/>
    <w:rsid w:val="00184795"/>
    <w:rsid w:val="00184B63"/>
    <w:rsid w:val="00184D5C"/>
    <w:rsid w:val="00186240"/>
    <w:rsid w:val="001864E8"/>
    <w:rsid w:val="00187C7F"/>
    <w:rsid w:val="001924B3"/>
    <w:rsid w:val="001924E2"/>
    <w:rsid w:val="001930E7"/>
    <w:rsid w:val="001970B2"/>
    <w:rsid w:val="001975DE"/>
    <w:rsid w:val="00197903"/>
    <w:rsid w:val="001A00EC"/>
    <w:rsid w:val="001A0A09"/>
    <w:rsid w:val="001A4373"/>
    <w:rsid w:val="001A515B"/>
    <w:rsid w:val="001A5C8E"/>
    <w:rsid w:val="001A5EA2"/>
    <w:rsid w:val="001B0EF9"/>
    <w:rsid w:val="001B2BAD"/>
    <w:rsid w:val="001B2D57"/>
    <w:rsid w:val="001B315B"/>
    <w:rsid w:val="001B32FE"/>
    <w:rsid w:val="001B438B"/>
    <w:rsid w:val="001B46EC"/>
    <w:rsid w:val="001B5258"/>
    <w:rsid w:val="001B548D"/>
    <w:rsid w:val="001B6114"/>
    <w:rsid w:val="001B68A1"/>
    <w:rsid w:val="001C0549"/>
    <w:rsid w:val="001C08F6"/>
    <w:rsid w:val="001C0A08"/>
    <w:rsid w:val="001C0FE0"/>
    <w:rsid w:val="001C1852"/>
    <w:rsid w:val="001C49A8"/>
    <w:rsid w:val="001C52CE"/>
    <w:rsid w:val="001C5732"/>
    <w:rsid w:val="001C629A"/>
    <w:rsid w:val="001C6FC0"/>
    <w:rsid w:val="001D10B4"/>
    <w:rsid w:val="001D3020"/>
    <w:rsid w:val="001D5158"/>
    <w:rsid w:val="001D6FCC"/>
    <w:rsid w:val="001E0096"/>
    <w:rsid w:val="001E08F1"/>
    <w:rsid w:val="001E13B9"/>
    <w:rsid w:val="001E2690"/>
    <w:rsid w:val="001E3686"/>
    <w:rsid w:val="001E3C83"/>
    <w:rsid w:val="001E5277"/>
    <w:rsid w:val="001E587D"/>
    <w:rsid w:val="001E741A"/>
    <w:rsid w:val="001E75B7"/>
    <w:rsid w:val="001F04F5"/>
    <w:rsid w:val="001F7624"/>
    <w:rsid w:val="001F7F69"/>
    <w:rsid w:val="00200229"/>
    <w:rsid w:val="002040D8"/>
    <w:rsid w:val="00204FDD"/>
    <w:rsid w:val="002057C0"/>
    <w:rsid w:val="00207F5D"/>
    <w:rsid w:val="00213195"/>
    <w:rsid w:val="00213DA5"/>
    <w:rsid w:val="00214C96"/>
    <w:rsid w:val="00221256"/>
    <w:rsid w:val="002251E7"/>
    <w:rsid w:val="002267A9"/>
    <w:rsid w:val="00226E69"/>
    <w:rsid w:val="002300CA"/>
    <w:rsid w:val="00231CC9"/>
    <w:rsid w:val="00233CE5"/>
    <w:rsid w:val="00233D1F"/>
    <w:rsid w:val="00242FB4"/>
    <w:rsid w:val="002430F2"/>
    <w:rsid w:val="002464DD"/>
    <w:rsid w:val="0024749F"/>
    <w:rsid w:val="00247954"/>
    <w:rsid w:val="00247D2E"/>
    <w:rsid w:val="00250338"/>
    <w:rsid w:val="002505BF"/>
    <w:rsid w:val="0025108B"/>
    <w:rsid w:val="00251AFD"/>
    <w:rsid w:val="00255394"/>
    <w:rsid w:val="00257D1C"/>
    <w:rsid w:val="002618D4"/>
    <w:rsid w:val="00261ACB"/>
    <w:rsid w:val="002625E2"/>
    <w:rsid w:val="0026696D"/>
    <w:rsid w:val="00270D4F"/>
    <w:rsid w:val="002729CF"/>
    <w:rsid w:val="0027356F"/>
    <w:rsid w:val="00275422"/>
    <w:rsid w:val="002754C2"/>
    <w:rsid w:val="002775D9"/>
    <w:rsid w:val="002825D7"/>
    <w:rsid w:val="00282700"/>
    <w:rsid w:val="00282F6A"/>
    <w:rsid w:val="002830F4"/>
    <w:rsid w:val="0028370B"/>
    <w:rsid w:val="002851B2"/>
    <w:rsid w:val="0029094B"/>
    <w:rsid w:val="00292DBB"/>
    <w:rsid w:val="00293634"/>
    <w:rsid w:val="002973A1"/>
    <w:rsid w:val="002A0196"/>
    <w:rsid w:val="002A1442"/>
    <w:rsid w:val="002A1C98"/>
    <w:rsid w:val="002B10A7"/>
    <w:rsid w:val="002B5D72"/>
    <w:rsid w:val="002C164F"/>
    <w:rsid w:val="002C1FF9"/>
    <w:rsid w:val="002C3B70"/>
    <w:rsid w:val="002C4B77"/>
    <w:rsid w:val="002D0904"/>
    <w:rsid w:val="002D4555"/>
    <w:rsid w:val="002D6638"/>
    <w:rsid w:val="002D7522"/>
    <w:rsid w:val="002E0116"/>
    <w:rsid w:val="002E0897"/>
    <w:rsid w:val="002E22C0"/>
    <w:rsid w:val="002E2FE6"/>
    <w:rsid w:val="002E3E79"/>
    <w:rsid w:val="002E4DAD"/>
    <w:rsid w:val="002E772D"/>
    <w:rsid w:val="002F2C05"/>
    <w:rsid w:val="002F360C"/>
    <w:rsid w:val="002F4D44"/>
    <w:rsid w:val="002F4DD6"/>
    <w:rsid w:val="002F5905"/>
    <w:rsid w:val="0030320B"/>
    <w:rsid w:val="00304BE3"/>
    <w:rsid w:val="0030686F"/>
    <w:rsid w:val="003111F8"/>
    <w:rsid w:val="00313841"/>
    <w:rsid w:val="00314EF7"/>
    <w:rsid w:val="00315564"/>
    <w:rsid w:val="00320202"/>
    <w:rsid w:val="00320B8C"/>
    <w:rsid w:val="003210D9"/>
    <w:rsid w:val="00322F63"/>
    <w:rsid w:val="003251F9"/>
    <w:rsid w:val="0032699E"/>
    <w:rsid w:val="0033010A"/>
    <w:rsid w:val="00330E76"/>
    <w:rsid w:val="00330E88"/>
    <w:rsid w:val="00331330"/>
    <w:rsid w:val="00331B58"/>
    <w:rsid w:val="00335CC2"/>
    <w:rsid w:val="00337886"/>
    <w:rsid w:val="00337C12"/>
    <w:rsid w:val="0034681C"/>
    <w:rsid w:val="0035274B"/>
    <w:rsid w:val="00353245"/>
    <w:rsid w:val="00353586"/>
    <w:rsid w:val="00354FBF"/>
    <w:rsid w:val="00355761"/>
    <w:rsid w:val="00361269"/>
    <w:rsid w:val="00364EEB"/>
    <w:rsid w:val="00365A3D"/>
    <w:rsid w:val="003668F0"/>
    <w:rsid w:val="003669F1"/>
    <w:rsid w:val="00366E61"/>
    <w:rsid w:val="003740A8"/>
    <w:rsid w:val="0037537D"/>
    <w:rsid w:val="00375A98"/>
    <w:rsid w:val="003810DA"/>
    <w:rsid w:val="00384286"/>
    <w:rsid w:val="00385FEC"/>
    <w:rsid w:val="003910A4"/>
    <w:rsid w:val="00395212"/>
    <w:rsid w:val="00397286"/>
    <w:rsid w:val="00397498"/>
    <w:rsid w:val="003A2C3D"/>
    <w:rsid w:val="003A385F"/>
    <w:rsid w:val="003A7FE8"/>
    <w:rsid w:val="003B3FAD"/>
    <w:rsid w:val="003B67C2"/>
    <w:rsid w:val="003B6A54"/>
    <w:rsid w:val="003B75D9"/>
    <w:rsid w:val="003D29FF"/>
    <w:rsid w:val="003D67C0"/>
    <w:rsid w:val="003D68AC"/>
    <w:rsid w:val="003D6C35"/>
    <w:rsid w:val="003D7093"/>
    <w:rsid w:val="003D7BB0"/>
    <w:rsid w:val="003E2273"/>
    <w:rsid w:val="003E4CD6"/>
    <w:rsid w:val="003E4EF7"/>
    <w:rsid w:val="003F1D66"/>
    <w:rsid w:val="003F2D36"/>
    <w:rsid w:val="003F491C"/>
    <w:rsid w:val="003F530F"/>
    <w:rsid w:val="003F544C"/>
    <w:rsid w:val="003F6B02"/>
    <w:rsid w:val="00406208"/>
    <w:rsid w:val="00410456"/>
    <w:rsid w:val="00410551"/>
    <w:rsid w:val="004113EC"/>
    <w:rsid w:val="004125EF"/>
    <w:rsid w:val="004149D0"/>
    <w:rsid w:val="00414DED"/>
    <w:rsid w:val="0041573E"/>
    <w:rsid w:val="0041606D"/>
    <w:rsid w:val="00416423"/>
    <w:rsid w:val="004170A1"/>
    <w:rsid w:val="00417D9B"/>
    <w:rsid w:val="004215B8"/>
    <w:rsid w:val="00422D3D"/>
    <w:rsid w:val="00423CE1"/>
    <w:rsid w:val="004245B3"/>
    <w:rsid w:val="00424A4D"/>
    <w:rsid w:val="0042527E"/>
    <w:rsid w:val="00426CC0"/>
    <w:rsid w:val="004317B5"/>
    <w:rsid w:val="00433298"/>
    <w:rsid w:val="00437793"/>
    <w:rsid w:val="004444F0"/>
    <w:rsid w:val="00446A81"/>
    <w:rsid w:val="00447C8E"/>
    <w:rsid w:val="00451E63"/>
    <w:rsid w:val="0045643D"/>
    <w:rsid w:val="00456B32"/>
    <w:rsid w:val="00460CAA"/>
    <w:rsid w:val="00462074"/>
    <w:rsid w:val="00462B78"/>
    <w:rsid w:val="00463EB1"/>
    <w:rsid w:val="00467B1A"/>
    <w:rsid w:val="00467BE1"/>
    <w:rsid w:val="00473E65"/>
    <w:rsid w:val="0047681E"/>
    <w:rsid w:val="00480DC9"/>
    <w:rsid w:val="0048161D"/>
    <w:rsid w:val="00483262"/>
    <w:rsid w:val="00486115"/>
    <w:rsid w:val="004868EC"/>
    <w:rsid w:val="00486F8D"/>
    <w:rsid w:val="0048772A"/>
    <w:rsid w:val="00490663"/>
    <w:rsid w:val="00490716"/>
    <w:rsid w:val="00493F19"/>
    <w:rsid w:val="00495BA9"/>
    <w:rsid w:val="004A007D"/>
    <w:rsid w:val="004A08AD"/>
    <w:rsid w:val="004A2ECA"/>
    <w:rsid w:val="004A4E0C"/>
    <w:rsid w:val="004A6836"/>
    <w:rsid w:val="004B34B2"/>
    <w:rsid w:val="004C3371"/>
    <w:rsid w:val="004C655C"/>
    <w:rsid w:val="004C7A97"/>
    <w:rsid w:val="004D13E0"/>
    <w:rsid w:val="004D1F2C"/>
    <w:rsid w:val="004D2751"/>
    <w:rsid w:val="004D2FB2"/>
    <w:rsid w:val="004D30FA"/>
    <w:rsid w:val="004D3120"/>
    <w:rsid w:val="004D4362"/>
    <w:rsid w:val="004D48DD"/>
    <w:rsid w:val="004D6E57"/>
    <w:rsid w:val="004D700A"/>
    <w:rsid w:val="004E0204"/>
    <w:rsid w:val="004E04F9"/>
    <w:rsid w:val="004E2A99"/>
    <w:rsid w:val="004E2FB2"/>
    <w:rsid w:val="004E3282"/>
    <w:rsid w:val="004E54D6"/>
    <w:rsid w:val="004E65FE"/>
    <w:rsid w:val="004E6795"/>
    <w:rsid w:val="004E7946"/>
    <w:rsid w:val="004F22BE"/>
    <w:rsid w:val="004F67CF"/>
    <w:rsid w:val="004F73A7"/>
    <w:rsid w:val="00501ABE"/>
    <w:rsid w:val="0050317F"/>
    <w:rsid w:val="0050373A"/>
    <w:rsid w:val="005043CA"/>
    <w:rsid w:val="00506FDB"/>
    <w:rsid w:val="0050704B"/>
    <w:rsid w:val="005074BC"/>
    <w:rsid w:val="00507A73"/>
    <w:rsid w:val="00513209"/>
    <w:rsid w:val="005174B9"/>
    <w:rsid w:val="00517A1D"/>
    <w:rsid w:val="00521C99"/>
    <w:rsid w:val="0052391D"/>
    <w:rsid w:val="005241BC"/>
    <w:rsid w:val="00525331"/>
    <w:rsid w:val="00526F02"/>
    <w:rsid w:val="0052764B"/>
    <w:rsid w:val="0053257A"/>
    <w:rsid w:val="005328BA"/>
    <w:rsid w:val="00532977"/>
    <w:rsid w:val="0053341D"/>
    <w:rsid w:val="00533765"/>
    <w:rsid w:val="00533782"/>
    <w:rsid w:val="005350F3"/>
    <w:rsid w:val="00536722"/>
    <w:rsid w:val="00537ED9"/>
    <w:rsid w:val="00543D5F"/>
    <w:rsid w:val="005477B8"/>
    <w:rsid w:val="00547B49"/>
    <w:rsid w:val="005507FF"/>
    <w:rsid w:val="00554423"/>
    <w:rsid w:val="00554682"/>
    <w:rsid w:val="00554B17"/>
    <w:rsid w:val="00554CB3"/>
    <w:rsid w:val="005631B6"/>
    <w:rsid w:val="00563C35"/>
    <w:rsid w:val="00567F79"/>
    <w:rsid w:val="005705BA"/>
    <w:rsid w:val="005710C9"/>
    <w:rsid w:val="005759CF"/>
    <w:rsid w:val="00575D12"/>
    <w:rsid w:val="0057797D"/>
    <w:rsid w:val="0058412F"/>
    <w:rsid w:val="00584473"/>
    <w:rsid w:val="005875CF"/>
    <w:rsid w:val="00587A4D"/>
    <w:rsid w:val="00590910"/>
    <w:rsid w:val="00592906"/>
    <w:rsid w:val="005932E3"/>
    <w:rsid w:val="00593E59"/>
    <w:rsid w:val="0059493A"/>
    <w:rsid w:val="00594E43"/>
    <w:rsid w:val="00595145"/>
    <w:rsid w:val="005A14C7"/>
    <w:rsid w:val="005A5DAD"/>
    <w:rsid w:val="005A5F54"/>
    <w:rsid w:val="005A662D"/>
    <w:rsid w:val="005A6671"/>
    <w:rsid w:val="005A6D40"/>
    <w:rsid w:val="005B0EB6"/>
    <w:rsid w:val="005B2D36"/>
    <w:rsid w:val="005B3EDE"/>
    <w:rsid w:val="005B46F9"/>
    <w:rsid w:val="005B6BFF"/>
    <w:rsid w:val="005C0C9D"/>
    <w:rsid w:val="005C1326"/>
    <w:rsid w:val="005C1CA2"/>
    <w:rsid w:val="005C328A"/>
    <w:rsid w:val="005C51DA"/>
    <w:rsid w:val="005C546A"/>
    <w:rsid w:val="005C6EFC"/>
    <w:rsid w:val="005C75D4"/>
    <w:rsid w:val="005D4D3E"/>
    <w:rsid w:val="005D6ABF"/>
    <w:rsid w:val="005E1EE0"/>
    <w:rsid w:val="005E454C"/>
    <w:rsid w:val="005E48D5"/>
    <w:rsid w:val="005F1915"/>
    <w:rsid w:val="005F1A13"/>
    <w:rsid w:val="005F270A"/>
    <w:rsid w:val="005F586A"/>
    <w:rsid w:val="005F5FB6"/>
    <w:rsid w:val="005F63DE"/>
    <w:rsid w:val="005F6535"/>
    <w:rsid w:val="005F6588"/>
    <w:rsid w:val="005F7E78"/>
    <w:rsid w:val="00601BB4"/>
    <w:rsid w:val="00602A5C"/>
    <w:rsid w:val="00603BD1"/>
    <w:rsid w:val="00603F08"/>
    <w:rsid w:val="00607BB8"/>
    <w:rsid w:val="006108BA"/>
    <w:rsid w:val="00612F18"/>
    <w:rsid w:val="00615788"/>
    <w:rsid w:val="006158B8"/>
    <w:rsid w:val="0061704D"/>
    <w:rsid w:val="0061796A"/>
    <w:rsid w:val="0062020A"/>
    <w:rsid w:val="0062189A"/>
    <w:rsid w:val="00623747"/>
    <w:rsid w:val="00625A3F"/>
    <w:rsid w:val="006314DA"/>
    <w:rsid w:val="00631672"/>
    <w:rsid w:val="00631947"/>
    <w:rsid w:val="00631AE0"/>
    <w:rsid w:val="006322E3"/>
    <w:rsid w:val="006338F7"/>
    <w:rsid w:val="00633BE6"/>
    <w:rsid w:val="006342D9"/>
    <w:rsid w:val="00635B96"/>
    <w:rsid w:val="00642A52"/>
    <w:rsid w:val="00642B03"/>
    <w:rsid w:val="00643D7B"/>
    <w:rsid w:val="00643EBE"/>
    <w:rsid w:val="00646952"/>
    <w:rsid w:val="00650D63"/>
    <w:rsid w:val="006514CC"/>
    <w:rsid w:val="00656982"/>
    <w:rsid w:val="0066285B"/>
    <w:rsid w:val="00662F10"/>
    <w:rsid w:val="00663379"/>
    <w:rsid w:val="00664B4F"/>
    <w:rsid w:val="006650F9"/>
    <w:rsid w:val="00666FDC"/>
    <w:rsid w:val="00670684"/>
    <w:rsid w:val="006729E5"/>
    <w:rsid w:val="0067337E"/>
    <w:rsid w:val="00674B9A"/>
    <w:rsid w:val="006755B3"/>
    <w:rsid w:val="006779DC"/>
    <w:rsid w:val="006825CD"/>
    <w:rsid w:val="006907B3"/>
    <w:rsid w:val="0069343F"/>
    <w:rsid w:val="00693DC1"/>
    <w:rsid w:val="006953EE"/>
    <w:rsid w:val="00696336"/>
    <w:rsid w:val="006968BE"/>
    <w:rsid w:val="006A0C73"/>
    <w:rsid w:val="006A0E30"/>
    <w:rsid w:val="006A143B"/>
    <w:rsid w:val="006A1577"/>
    <w:rsid w:val="006A3146"/>
    <w:rsid w:val="006A33D4"/>
    <w:rsid w:val="006A427D"/>
    <w:rsid w:val="006A4698"/>
    <w:rsid w:val="006A4699"/>
    <w:rsid w:val="006A7248"/>
    <w:rsid w:val="006B26FC"/>
    <w:rsid w:val="006B4C11"/>
    <w:rsid w:val="006B596F"/>
    <w:rsid w:val="006C142D"/>
    <w:rsid w:val="006C1614"/>
    <w:rsid w:val="006C4B34"/>
    <w:rsid w:val="006C6C02"/>
    <w:rsid w:val="006C7DC7"/>
    <w:rsid w:val="006D1776"/>
    <w:rsid w:val="006D2225"/>
    <w:rsid w:val="006D46DF"/>
    <w:rsid w:val="006D5BD5"/>
    <w:rsid w:val="006E000A"/>
    <w:rsid w:val="006E0EA2"/>
    <w:rsid w:val="006E1FD4"/>
    <w:rsid w:val="006E23BC"/>
    <w:rsid w:val="006E5858"/>
    <w:rsid w:val="006E626F"/>
    <w:rsid w:val="006F1318"/>
    <w:rsid w:val="006F2C64"/>
    <w:rsid w:val="006F2FB0"/>
    <w:rsid w:val="006F31F6"/>
    <w:rsid w:val="006F5EE8"/>
    <w:rsid w:val="007043C7"/>
    <w:rsid w:val="00705555"/>
    <w:rsid w:val="00710F17"/>
    <w:rsid w:val="00711128"/>
    <w:rsid w:val="007116CE"/>
    <w:rsid w:val="0071485F"/>
    <w:rsid w:val="007157CF"/>
    <w:rsid w:val="00716E1F"/>
    <w:rsid w:val="00722D58"/>
    <w:rsid w:val="00724074"/>
    <w:rsid w:val="0072635B"/>
    <w:rsid w:val="00727BF1"/>
    <w:rsid w:val="00727E19"/>
    <w:rsid w:val="007301AA"/>
    <w:rsid w:val="00730A06"/>
    <w:rsid w:val="0073228B"/>
    <w:rsid w:val="0073542A"/>
    <w:rsid w:val="00735700"/>
    <w:rsid w:val="00735D67"/>
    <w:rsid w:val="00736D11"/>
    <w:rsid w:val="007421D0"/>
    <w:rsid w:val="00742A57"/>
    <w:rsid w:val="00743221"/>
    <w:rsid w:val="00747270"/>
    <w:rsid w:val="00747F27"/>
    <w:rsid w:val="00754110"/>
    <w:rsid w:val="007544AC"/>
    <w:rsid w:val="007609A2"/>
    <w:rsid w:val="00760E83"/>
    <w:rsid w:val="00764181"/>
    <w:rsid w:val="0076443A"/>
    <w:rsid w:val="00767185"/>
    <w:rsid w:val="00767E63"/>
    <w:rsid w:val="00770B98"/>
    <w:rsid w:val="0077256F"/>
    <w:rsid w:val="00772B4B"/>
    <w:rsid w:val="007773DE"/>
    <w:rsid w:val="0078044B"/>
    <w:rsid w:val="007825E1"/>
    <w:rsid w:val="00783A27"/>
    <w:rsid w:val="00783AE3"/>
    <w:rsid w:val="00783B84"/>
    <w:rsid w:val="00784850"/>
    <w:rsid w:val="00792424"/>
    <w:rsid w:val="00792470"/>
    <w:rsid w:val="007943B3"/>
    <w:rsid w:val="007A07AB"/>
    <w:rsid w:val="007A3CE8"/>
    <w:rsid w:val="007A55A6"/>
    <w:rsid w:val="007A5650"/>
    <w:rsid w:val="007A5747"/>
    <w:rsid w:val="007B5A7E"/>
    <w:rsid w:val="007B6DD6"/>
    <w:rsid w:val="007B7D92"/>
    <w:rsid w:val="007C456E"/>
    <w:rsid w:val="007C4A9A"/>
    <w:rsid w:val="007C6777"/>
    <w:rsid w:val="007D1199"/>
    <w:rsid w:val="007D1C1C"/>
    <w:rsid w:val="007D22E3"/>
    <w:rsid w:val="007D2B27"/>
    <w:rsid w:val="007D469C"/>
    <w:rsid w:val="007D52A9"/>
    <w:rsid w:val="007D57C4"/>
    <w:rsid w:val="007D6AA5"/>
    <w:rsid w:val="007E00D6"/>
    <w:rsid w:val="007E19AA"/>
    <w:rsid w:val="007E2C07"/>
    <w:rsid w:val="007E5A7F"/>
    <w:rsid w:val="007F271E"/>
    <w:rsid w:val="007F3392"/>
    <w:rsid w:val="007F4908"/>
    <w:rsid w:val="007F5D92"/>
    <w:rsid w:val="007F5F2E"/>
    <w:rsid w:val="00801B8C"/>
    <w:rsid w:val="00803CFC"/>
    <w:rsid w:val="00804909"/>
    <w:rsid w:val="00804A7B"/>
    <w:rsid w:val="00810479"/>
    <w:rsid w:val="00813776"/>
    <w:rsid w:val="00817621"/>
    <w:rsid w:val="00817F2A"/>
    <w:rsid w:val="00822872"/>
    <w:rsid w:val="008248D1"/>
    <w:rsid w:val="00824BF4"/>
    <w:rsid w:val="008262AB"/>
    <w:rsid w:val="00831245"/>
    <w:rsid w:val="008322BD"/>
    <w:rsid w:val="0083323F"/>
    <w:rsid w:val="00833E54"/>
    <w:rsid w:val="00835E45"/>
    <w:rsid w:val="00836C5E"/>
    <w:rsid w:val="0084328B"/>
    <w:rsid w:val="008438AF"/>
    <w:rsid w:val="00843D07"/>
    <w:rsid w:val="00844CC9"/>
    <w:rsid w:val="00847E9D"/>
    <w:rsid w:val="00853A80"/>
    <w:rsid w:val="00853C81"/>
    <w:rsid w:val="00860403"/>
    <w:rsid w:val="00861948"/>
    <w:rsid w:val="00865299"/>
    <w:rsid w:val="00866264"/>
    <w:rsid w:val="00870FFA"/>
    <w:rsid w:val="008723CF"/>
    <w:rsid w:val="00873A6A"/>
    <w:rsid w:val="00874528"/>
    <w:rsid w:val="00874C5E"/>
    <w:rsid w:val="00875E0F"/>
    <w:rsid w:val="008760E0"/>
    <w:rsid w:val="00876F2E"/>
    <w:rsid w:val="008830F4"/>
    <w:rsid w:val="00886581"/>
    <w:rsid w:val="00886DCA"/>
    <w:rsid w:val="00887E41"/>
    <w:rsid w:val="00890F7B"/>
    <w:rsid w:val="00891E02"/>
    <w:rsid w:val="00892CA9"/>
    <w:rsid w:val="00892D76"/>
    <w:rsid w:val="00894A40"/>
    <w:rsid w:val="00895608"/>
    <w:rsid w:val="008A411A"/>
    <w:rsid w:val="008A4A16"/>
    <w:rsid w:val="008A6752"/>
    <w:rsid w:val="008A690B"/>
    <w:rsid w:val="008A6F22"/>
    <w:rsid w:val="008B0071"/>
    <w:rsid w:val="008B08C8"/>
    <w:rsid w:val="008B19D0"/>
    <w:rsid w:val="008B26C3"/>
    <w:rsid w:val="008B2DAF"/>
    <w:rsid w:val="008B31CD"/>
    <w:rsid w:val="008B33F4"/>
    <w:rsid w:val="008B5DD3"/>
    <w:rsid w:val="008B6FF8"/>
    <w:rsid w:val="008C1706"/>
    <w:rsid w:val="008D2822"/>
    <w:rsid w:val="008D331C"/>
    <w:rsid w:val="008D44DA"/>
    <w:rsid w:val="008D6683"/>
    <w:rsid w:val="008E1E2D"/>
    <w:rsid w:val="008E458A"/>
    <w:rsid w:val="008E508C"/>
    <w:rsid w:val="008E7E4C"/>
    <w:rsid w:val="008F0ED2"/>
    <w:rsid w:val="008F1535"/>
    <w:rsid w:val="008F1C85"/>
    <w:rsid w:val="008F2F2C"/>
    <w:rsid w:val="008F3E9D"/>
    <w:rsid w:val="008F4C6E"/>
    <w:rsid w:val="008F7BB0"/>
    <w:rsid w:val="00900FD0"/>
    <w:rsid w:val="00901874"/>
    <w:rsid w:val="00905A8E"/>
    <w:rsid w:val="009103F3"/>
    <w:rsid w:val="00911CAD"/>
    <w:rsid w:val="00912B3E"/>
    <w:rsid w:val="00913D9A"/>
    <w:rsid w:val="00915A4D"/>
    <w:rsid w:val="009173D9"/>
    <w:rsid w:val="009200BC"/>
    <w:rsid w:val="009214EF"/>
    <w:rsid w:val="00922D14"/>
    <w:rsid w:val="00926230"/>
    <w:rsid w:val="0092751B"/>
    <w:rsid w:val="00931DED"/>
    <w:rsid w:val="0093339C"/>
    <w:rsid w:val="00933796"/>
    <w:rsid w:val="009368F5"/>
    <w:rsid w:val="0094104D"/>
    <w:rsid w:val="00941461"/>
    <w:rsid w:val="00941649"/>
    <w:rsid w:val="009419F4"/>
    <w:rsid w:val="00942344"/>
    <w:rsid w:val="009449E4"/>
    <w:rsid w:val="00944E93"/>
    <w:rsid w:val="00945EFB"/>
    <w:rsid w:val="00946002"/>
    <w:rsid w:val="00947976"/>
    <w:rsid w:val="00947E1E"/>
    <w:rsid w:val="009510F4"/>
    <w:rsid w:val="00954CAC"/>
    <w:rsid w:val="00956682"/>
    <w:rsid w:val="009568C2"/>
    <w:rsid w:val="009606AC"/>
    <w:rsid w:val="00961600"/>
    <w:rsid w:val="00962040"/>
    <w:rsid w:val="00962297"/>
    <w:rsid w:val="00964DA3"/>
    <w:rsid w:val="009662C4"/>
    <w:rsid w:val="00966595"/>
    <w:rsid w:val="0096791E"/>
    <w:rsid w:val="009679B2"/>
    <w:rsid w:val="0097150D"/>
    <w:rsid w:val="0097470A"/>
    <w:rsid w:val="00974E2D"/>
    <w:rsid w:val="00975A3E"/>
    <w:rsid w:val="00982FCC"/>
    <w:rsid w:val="0098424F"/>
    <w:rsid w:val="00984318"/>
    <w:rsid w:val="009851B2"/>
    <w:rsid w:val="009867B9"/>
    <w:rsid w:val="00987AFF"/>
    <w:rsid w:val="00987C4A"/>
    <w:rsid w:val="0099264D"/>
    <w:rsid w:val="009944AA"/>
    <w:rsid w:val="00995BAE"/>
    <w:rsid w:val="009967BE"/>
    <w:rsid w:val="009A17A6"/>
    <w:rsid w:val="009A670C"/>
    <w:rsid w:val="009A7EC3"/>
    <w:rsid w:val="009B58EC"/>
    <w:rsid w:val="009B68B5"/>
    <w:rsid w:val="009C0430"/>
    <w:rsid w:val="009C1A61"/>
    <w:rsid w:val="009C3593"/>
    <w:rsid w:val="009C5A96"/>
    <w:rsid w:val="009C67F5"/>
    <w:rsid w:val="009C6A2F"/>
    <w:rsid w:val="009D0520"/>
    <w:rsid w:val="009D1B9D"/>
    <w:rsid w:val="009D4EAA"/>
    <w:rsid w:val="009E2FFB"/>
    <w:rsid w:val="009E5A83"/>
    <w:rsid w:val="009F0791"/>
    <w:rsid w:val="009F10E5"/>
    <w:rsid w:val="009F1AB3"/>
    <w:rsid w:val="009F7425"/>
    <w:rsid w:val="009F7D9A"/>
    <w:rsid w:val="00A00122"/>
    <w:rsid w:val="00A00F2D"/>
    <w:rsid w:val="00A012CF"/>
    <w:rsid w:val="00A0731B"/>
    <w:rsid w:val="00A12107"/>
    <w:rsid w:val="00A13B20"/>
    <w:rsid w:val="00A15DD4"/>
    <w:rsid w:val="00A168FC"/>
    <w:rsid w:val="00A16EE1"/>
    <w:rsid w:val="00A1759B"/>
    <w:rsid w:val="00A20DB6"/>
    <w:rsid w:val="00A23D2B"/>
    <w:rsid w:val="00A23F9B"/>
    <w:rsid w:val="00A248BD"/>
    <w:rsid w:val="00A257C0"/>
    <w:rsid w:val="00A261FB"/>
    <w:rsid w:val="00A30F78"/>
    <w:rsid w:val="00A3114F"/>
    <w:rsid w:val="00A32F48"/>
    <w:rsid w:val="00A374AB"/>
    <w:rsid w:val="00A379A5"/>
    <w:rsid w:val="00A379E3"/>
    <w:rsid w:val="00A42EDC"/>
    <w:rsid w:val="00A44054"/>
    <w:rsid w:val="00A44BE3"/>
    <w:rsid w:val="00A51073"/>
    <w:rsid w:val="00A51D99"/>
    <w:rsid w:val="00A52F24"/>
    <w:rsid w:val="00A55F1B"/>
    <w:rsid w:val="00A561B5"/>
    <w:rsid w:val="00A61A57"/>
    <w:rsid w:val="00A621E3"/>
    <w:rsid w:val="00A62509"/>
    <w:rsid w:val="00A63A21"/>
    <w:rsid w:val="00A64360"/>
    <w:rsid w:val="00A65F9A"/>
    <w:rsid w:val="00A73D55"/>
    <w:rsid w:val="00A76B86"/>
    <w:rsid w:val="00A771CB"/>
    <w:rsid w:val="00A81657"/>
    <w:rsid w:val="00A841FC"/>
    <w:rsid w:val="00A84745"/>
    <w:rsid w:val="00A8602A"/>
    <w:rsid w:val="00A9107C"/>
    <w:rsid w:val="00A91C64"/>
    <w:rsid w:val="00A9356A"/>
    <w:rsid w:val="00A93F28"/>
    <w:rsid w:val="00A94009"/>
    <w:rsid w:val="00A958BC"/>
    <w:rsid w:val="00A95A62"/>
    <w:rsid w:val="00A96F76"/>
    <w:rsid w:val="00AA58E8"/>
    <w:rsid w:val="00AB19AE"/>
    <w:rsid w:val="00AB1A3D"/>
    <w:rsid w:val="00AB22F8"/>
    <w:rsid w:val="00AB5382"/>
    <w:rsid w:val="00AB736F"/>
    <w:rsid w:val="00AB7949"/>
    <w:rsid w:val="00AC135C"/>
    <w:rsid w:val="00AC2325"/>
    <w:rsid w:val="00AC2653"/>
    <w:rsid w:val="00AD0DD6"/>
    <w:rsid w:val="00AD5435"/>
    <w:rsid w:val="00AE2B72"/>
    <w:rsid w:val="00AE4426"/>
    <w:rsid w:val="00AE68CD"/>
    <w:rsid w:val="00AE6D9A"/>
    <w:rsid w:val="00AE6FE1"/>
    <w:rsid w:val="00AF119F"/>
    <w:rsid w:val="00AF15D0"/>
    <w:rsid w:val="00AF468E"/>
    <w:rsid w:val="00AF5464"/>
    <w:rsid w:val="00AF66B2"/>
    <w:rsid w:val="00B00565"/>
    <w:rsid w:val="00B071D5"/>
    <w:rsid w:val="00B13435"/>
    <w:rsid w:val="00B14495"/>
    <w:rsid w:val="00B16895"/>
    <w:rsid w:val="00B17378"/>
    <w:rsid w:val="00B1798B"/>
    <w:rsid w:val="00B20D16"/>
    <w:rsid w:val="00B21A09"/>
    <w:rsid w:val="00B21F56"/>
    <w:rsid w:val="00B23EE0"/>
    <w:rsid w:val="00B35F5D"/>
    <w:rsid w:val="00B3676E"/>
    <w:rsid w:val="00B379B0"/>
    <w:rsid w:val="00B424BF"/>
    <w:rsid w:val="00B4270C"/>
    <w:rsid w:val="00B42FCE"/>
    <w:rsid w:val="00B435CB"/>
    <w:rsid w:val="00B447A5"/>
    <w:rsid w:val="00B44993"/>
    <w:rsid w:val="00B464CF"/>
    <w:rsid w:val="00B47B04"/>
    <w:rsid w:val="00B5060D"/>
    <w:rsid w:val="00B509A7"/>
    <w:rsid w:val="00B51F10"/>
    <w:rsid w:val="00B526F9"/>
    <w:rsid w:val="00B537E1"/>
    <w:rsid w:val="00B53AD7"/>
    <w:rsid w:val="00B55367"/>
    <w:rsid w:val="00B55DDB"/>
    <w:rsid w:val="00B560FC"/>
    <w:rsid w:val="00B57AB8"/>
    <w:rsid w:val="00B57B71"/>
    <w:rsid w:val="00B60CC9"/>
    <w:rsid w:val="00B60EB8"/>
    <w:rsid w:val="00B61C2D"/>
    <w:rsid w:val="00B61FD1"/>
    <w:rsid w:val="00B64440"/>
    <w:rsid w:val="00B66073"/>
    <w:rsid w:val="00B669E8"/>
    <w:rsid w:val="00B6773D"/>
    <w:rsid w:val="00B67C05"/>
    <w:rsid w:val="00B7069D"/>
    <w:rsid w:val="00B71738"/>
    <w:rsid w:val="00B77520"/>
    <w:rsid w:val="00B77E22"/>
    <w:rsid w:val="00B80AFE"/>
    <w:rsid w:val="00B815F5"/>
    <w:rsid w:val="00B81D4D"/>
    <w:rsid w:val="00B825BB"/>
    <w:rsid w:val="00B84FBB"/>
    <w:rsid w:val="00B8527B"/>
    <w:rsid w:val="00B93336"/>
    <w:rsid w:val="00B93374"/>
    <w:rsid w:val="00B94237"/>
    <w:rsid w:val="00B94473"/>
    <w:rsid w:val="00B95653"/>
    <w:rsid w:val="00B97662"/>
    <w:rsid w:val="00BA0090"/>
    <w:rsid w:val="00BA2384"/>
    <w:rsid w:val="00BA2492"/>
    <w:rsid w:val="00BA2B8D"/>
    <w:rsid w:val="00BA3BBC"/>
    <w:rsid w:val="00BA49ED"/>
    <w:rsid w:val="00BA652A"/>
    <w:rsid w:val="00BA6CF4"/>
    <w:rsid w:val="00BA7577"/>
    <w:rsid w:val="00BB3FA0"/>
    <w:rsid w:val="00BC1208"/>
    <w:rsid w:val="00BC1633"/>
    <w:rsid w:val="00BC35D9"/>
    <w:rsid w:val="00BC54AA"/>
    <w:rsid w:val="00BC57A5"/>
    <w:rsid w:val="00BC5A2A"/>
    <w:rsid w:val="00BC6CB1"/>
    <w:rsid w:val="00BC6CDC"/>
    <w:rsid w:val="00BE1EE4"/>
    <w:rsid w:val="00BE4BF9"/>
    <w:rsid w:val="00BE52B7"/>
    <w:rsid w:val="00BE57BB"/>
    <w:rsid w:val="00BF07CC"/>
    <w:rsid w:val="00BF61CF"/>
    <w:rsid w:val="00BF7D81"/>
    <w:rsid w:val="00C00D3F"/>
    <w:rsid w:val="00C02CE5"/>
    <w:rsid w:val="00C03F5E"/>
    <w:rsid w:val="00C058B8"/>
    <w:rsid w:val="00C0693B"/>
    <w:rsid w:val="00C077A9"/>
    <w:rsid w:val="00C1223C"/>
    <w:rsid w:val="00C13C70"/>
    <w:rsid w:val="00C14729"/>
    <w:rsid w:val="00C16863"/>
    <w:rsid w:val="00C208CF"/>
    <w:rsid w:val="00C21279"/>
    <w:rsid w:val="00C2142C"/>
    <w:rsid w:val="00C233AE"/>
    <w:rsid w:val="00C271A1"/>
    <w:rsid w:val="00C27A24"/>
    <w:rsid w:val="00C3169C"/>
    <w:rsid w:val="00C31B17"/>
    <w:rsid w:val="00C32EA4"/>
    <w:rsid w:val="00C36DA3"/>
    <w:rsid w:val="00C3766C"/>
    <w:rsid w:val="00C53368"/>
    <w:rsid w:val="00C54BCB"/>
    <w:rsid w:val="00C56E82"/>
    <w:rsid w:val="00C601DF"/>
    <w:rsid w:val="00C62005"/>
    <w:rsid w:val="00C624A4"/>
    <w:rsid w:val="00C62930"/>
    <w:rsid w:val="00C6496C"/>
    <w:rsid w:val="00C70947"/>
    <w:rsid w:val="00C7156A"/>
    <w:rsid w:val="00C74593"/>
    <w:rsid w:val="00C7470D"/>
    <w:rsid w:val="00C747E6"/>
    <w:rsid w:val="00C74FB8"/>
    <w:rsid w:val="00C77655"/>
    <w:rsid w:val="00C77BED"/>
    <w:rsid w:val="00C81AD3"/>
    <w:rsid w:val="00C829A7"/>
    <w:rsid w:val="00C83140"/>
    <w:rsid w:val="00C83426"/>
    <w:rsid w:val="00C94D04"/>
    <w:rsid w:val="00C954E1"/>
    <w:rsid w:val="00C97523"/>
    <w:rsid w:val="00C97772"/>
    <w:rsid w:val="00CA02D3"/>
    <w:rsid w:val="00CA02E9"/>
    <w:rsid w:val="00CA169B"/>
    <w:rsid w:val="00CA294A"/>
    <w:rsid w:val="00CA31C8"/>
    <w:rsid w:val="00CA38AC"/>
    <w:rsid w:val="00CA6C88"/>
    <w:rsid w:val="00CA782B"/>
    <w:rsid w:val="00CB0832"/>
    <w:rsid w:val="00CB1E6B"/>
    <w:rsid w:val="00CB358F"/>
    <w:rsid w:val="00CB428E"/>
    <w:rsid w:val="00CB4B6A"/>
    <w:rsid w:val="00CB522F"/>
    <w:rsid w:val="00CB5A1E"/>
    <w:rsid w:val="00CB626E"/>
    <w:rsid w:val="00CB714F"/>
    <w:rsid w:val="00CC01B1"/>
    <w:rsid w:val="00CC0288"/>
    <w:rsid w:val="00CC37D3"/>
    <w:rsid w:val="00CC4658"/>
    <w:rsid w:val="00CC5682"/>
    <w:rsid w:val="00CC60E5"/>
    <w:rsid w:val="00CC7CD5"/>
    <w:rsid w:val="00CD09FB"/>
    <w:rsid w:val="00CD2EB9"/>
    <w:rsid w:val="00CD302A"/>
    <w:rsid w:val="00CD40CE"/>
    <w:rsid w:val="00CD795E"/>
    <w:rsid w:val="00CE1949"/>
    <w:rsid w:val="00CE2C83"/>
    <w:rsid w:val="00CF3B0C"/>
    <w:rsid w:val="00CF5807"/>
    <w:rsid w:val="00CF716E"/>
    <w:rsid w:val="00D013A1"/>
    <w:rsid w:val="00D01691"/>
    <w:rsid w:val="00D05F76"/>
    <w:rsid w:val="00D06976"/>
    <w:rsid w:val="00D06D45"/>
    <w:rsid w:val="00D112DE"/>
    <w:rsid w:val="00D113E8"/>
    <w:rsid w:val="00D11FB2"/>
    <w:rsid w:val="00D12B74"/>
    <w:rsid w:val="00D1392F"/>
    <w:rsid w:val="00D14A7D"/>
    <w:rsid w:val="00D15432"/>
    <w:rsid w:val="00D24E01"/>
    <w:rsid w:val="00D25DB0"/>
    <w:rsid w:val="00D26352"/>
    <w:rsid w:val="00D31985"/>
    <w:rsid w:val="00D31A37"/>
    <w:rsid w:val="00D31D0A"/>
    <w:rsid w:val="00D321DC"/>
    <w:rsid w:val="00D3297D"/>
    <w:rsid w:val="00D33F6B"/>
    <w:rsid w:val="00D3500A"/>
    <w:rsid w:val="00D36BE5"/>
    <w:rsid w:val="00D377A1"/>
    <w:rsid w:val="00D445F0"/>
    <w:rsid w:val="00D46B8A"/>
    <w:rsid w:val="00D5030E"/>
    <w:rsid w:val="00D51DAC"/>
    <w:rsid w:val="00D54ED8"/>
    <w:rsid w:val="00D57526"/>
    <w:rsid w:val="00D637C7"/>
    <w:rsid w:val="00D63F44"/>
    <w:rsid w:val="00D64028"/>
    <w:rsid w:val="00D65D30"/>
    <w:rsid w:val="00D70500"/>
    <w:rsid w:val="00D72992"/>
    <w:rsid w:val="00D72EEC"/>
    <w:rsid w:val="00D7407B"/>
    <w:rsid w:val="00D76DD4"/>
    <w:rsid w:val="00D77E03"/>
    <w:rsid w:val="00D81A0A"/>
    <w:rsid w:val="00D81A7D"/>
    <w:rsid w:val="00D82EFE"/>
    <w:rsid w:val="00D85BBF"/>
    <w:rsid w:val="00D86087"/>
    <w:rsid w:val="00D87EBD"/>
    <w:rsid w:val="00D90C4A"/>
    <w:rsid w:val="00D95941"/>
    <w:rsid w:val="00D96CC4"/>
    <w:rsid w:val="00DA0208"/>
    <w:rsid w:val="00DA0BA5"/>
    <w:rsid w:val="00DA0D43"/>
    <w:rsid w:val="00DA25D1"/>
    <w:rsid w:val="00DA2F54"/>
    <w:rsid w:val="00DA37DA"/>
    <w:rsid w:val="00DA7001"/>
    <w:rsid w:val="00DB0B62"/>
    <w:rsid w:val="00DB3442"/>
    <w:rsid w:val="00DB3547"/>
    <w:rsid w:val="00DB4099"/>
    <w:rsid w:val="00DB7E70"/>
    <w:rsid w:val="00DC0A45"/>
    <w:rsid w:val="00DC0FC8"/>
    <w:rsid w:val="00DC2F47"/>
    <w:rsid w:val="00DC3395"/>
    <w:rsid w:val="00DC36E3"/>
    <w:rsid w:val="00DC65C4"/>
    <w:rsid w:val="00DD021D"/>
    <w:rsid w:val="00DD3E41"/>
    <w:rsid w:val="00DD570F"/>
    <w:rsid w:val="00DD7EA8"/>
    <w:rsid w:val="00DE2ADA"/>
    <w:rsid w:val="00DE4341"/>
    <w:rsid w:val="00DE539C"/>
    <w:rsid w:val="00DF2A18"/>
    <w:rsid w:val="00DF74E3"/>
    <w:rsid w:val="00E0013D"/>
    <w:rsid w:val="00E01B1C"/>
    <w:rsid w:val="00E05B57"/>
    <w:rsid w:val="00E078A1"/>
    <w:rsid w:val="00E07FF5"/>
    <w:rsid w:val="00E130E7"/>
    <w:rsid w:val="00E139A4"/>
    <w:rsid w:val="00E14582"/>
    <w:rsid w:val="00E15C32"/>
    <w:rsid w:val="00E20AA3"/>
    <w:rsid w:val="00E21564"/>
    <w:rsid w:val="00E22339"/>
    <w:rsid w:val="00E2316A"/>
    <w:rsid w:val="00E24652"/>
    <w:rsid w:val="00E2569D"/>
    <w:rsid w:val="00E27A0A"/>
    <w:rsid w:val="00E3095A"/>
    <w:rsid w:val="00E32396"/>
    <w:rsid w:val="00E33CA6"/>
    <w:rsid w:val="00E34D6E"/>
    <w:rsid w:val="00E401F5"/>
    <w:rsid w:val="00E40F1B"/>
    <w:rsid w:val="00E413D3"/>
    <w:rsid w:val="00E425E0"/>
    <w:rsid w:val="00E43091"/>
    <w:rsid w:val="00E453BE"/>
    <w:rsid w:val="00E476AC"/>
    <w:rsid w:val="00E51CA3"/>
    <w:rsid w:val="00E53D52"/>
    <w:rsid w:val="00E57778"/>
    <w:rsid w:val="00E57FF8"/>
    <w:rsid w:val="00E603DA"/>
    <w:rsid w:val="00E61F06"/>
    <w:rsid w:val="00E64ABE"/>
    <w:rsid w:val="00E6519D"/>
    <w:rsid w:val="00E66665"/>
    <w:rsid w:val="00E670A1"/>
    <w:rsid w:val="00E772BC"/>
    <w:rsid w:val="00E87131"/>
    <w:rsid w:val="00E90F33"/>
    <w:rsid w:val="00E91514"/>
    <w:rsid w:val="00E93A8F"/>
    <w:rsid w:val="00E95D28"/>
    <w:rsid w:val="00E97439"/>
    <w:rsid w:val="00EA174C"/>
    <w:rsid w:val="00EA21DA"/>
    <w:rsid w:val="00EB313C"/>
    <w:rsid w:val="00EB33B7"/>
    <w:rsid w:val="00EB33F7"/>
    <w:rsid w:val="00EB4851"/>
    <w:rsid w:val="00EB55B5"/>
    <w:rsid w:val="00EB5860"/>
    <w:rsid w:val="00EB6EA3"/>
    <w:rsid w:val="00ED1EA7"/>
    <w:rsid w:val="00ED3446"/>
    <w:rsid w:val="00ED4407"/>
    <w:rsid w:val="00ED4F3A"/>
    <w:rsid w:val="00ED52A7"/>
    <w:rsid w:val="00ED7294"/>
    <w:rsid w:val="00ED7F32"/>
    <w:rsid w:val="00EE0156"/>
    <w:rsid w:val="00EE0E55"/>
    <w:rsid w:val="00EE3613"/>
    <w:rsid w:val="00EE77B7"/>
    <w:rsid w:val="00EF2327"/>
    <w:rsid w:val="00EF3AFA"/>
    <w:rsid w:val="00EF5303"/>
    <w:rsid w:val="00EF794B"/>
    <w:rsid w:val="00F02720"/>
    <w:rsid w:val="00F03683"/>
    <w:rsid w:val="00F03B95"/>
    <w:rsid w:val="00F0666C"/>
    <w:rsid w:val="00F0752C"/>
    <w:rsid w:val="00F13190"/>
    <w:rsid w:val="00F15483"/>
    <w:rsid w:val="00F15577"/>
    <w:rsid w:val="00F16931"/>
    <w:rsid w:val="00F16BE7"/>
    <w:rsid w:val="00F17E0B"/>
    <w:rsid w:val="00F20AFA"/>
    <w:rsid w:val="00F20B6B"/>
    <w:rsid w:val="00F258C5"/>
    <w:rsid w:val="00F33485"/>
    <w:rsid w:val="00F33994"/>
    <w:rsid w:val="00F35B14"/>
    <w:rsid w:val="00F41BF5"/>
    <w:rsid w:val="00F42D2B"/>
    <w:rsid w:val="00F45D46"/>
    <w:rsid w:val="00F46AEA"/>
    <w:rsid w:val="00F46E02"/>
    <w:rsid w:val="00F518A0"/>
    <w:rsid w:val="00F52C31"/>
    <w:rsid w:val="00F52E38"/>
    <w:rsid w:val="00F531F8"/>
    <w:rsid w:val="00F53772"/>
    <w:rsid w:val="00F53A68"/>
    <w:rsid w:val="00F54AC2"/>
    <w:rsid w:val="00F55F69"/>
    <w:rsid w:val="00F55F8C"/>
    <w:rsid w:val="00F56BD1"/>
    <w:rsid w:val="00F56C7F"/>
    <w:rsid w:val="00F62E3D"/>
    <w:rsid w:val="00F663C0"/>
    <w:rsid w:val="00F66E1B"/>
    <w:rsid w:val="00F712F1"/>
    <w:rsid w:val="00F74972"/>
    <w:rsid w:val="00F7707B"/>
    <w:rsid w:val="00F804D3"/>
    <w:rsid w:val="00F82003"/>
    <w:rsid w:val="00F82623"/>
    <w:rsid w:val="00F862CA"/>
    <w:rsid w:val="00F95FB1"/>
    <w:rsid w:val="00FA1D79"/>
    <w:rsid w:val="00FA1FA2"/>
    <w:rsid w:val="00FB19A2"/>
    <w:rsid w:val="00FB560C"/>
    <w:rsid w:val="00FB7E44"/>
    <w:rsid w:val="00FC0664"/>
    <w:rsid w:val="00FC072A"/>
    <w:rsid w:val="00FC17DB"/>
    <w:rsid w:val="00FC2183"/>
    <w:rsid w:val="00FC2488"/>
    <w:rsid w:val="00FC26C4"/>
    <w:rsid w:val="00FC29FC"/>
    <w:rsid w:val="00FC3F64"/>
    <w:rsid w:val="00FC6C51"/>
    <w:rsid w:val="00FC75F0"/>
    <w:rsid w:val="00FC7D58"/>
    <w:rsid w:val="00FD2125"/>
    <w:rsid w:val="00FD24F6"/>
    <w:rsid w:val="00FD3D12"/>
    <w:rsid w:val="00FD48E8"/>
    <w:rsid w:val="00FD4B09"/>
    <w:rsid w:val="00FD4F50"/>
    <w:rsid w:val="00FD7F4E"/>
    <w:rsid w:val="00FE1520"/>
    <w:rsid w:val="00FE3A24"/>
    <w:rsid w:val="00FE57D5"/>
    <w:rsid w:val="00FE6BA1"/>
    <w:rsid w:val="00FF16DB"/>
    <w:rsid w:val="00FF3309"/>
    <w:rsid w:val="00FF34F5"/>
    <w:rsid w:val="00F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17"/>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338F7"/>
    <w:pPr>
      <w:widowControl w:val="0"/>
      <w:spacing w:after="0" w:line="240" w:lineRule="auto"/>
    </w:pPr>
    <w:rPr>
      <w:rFonts w:asciiTheme="minorHAnsi" w:hAnsiTheme="minorHAnsi" w:cstheme="minorBidi"/>
      <w:sz w:val="22"/>
      <w:szCs w:val="22"/>
      <w:lang w:val="en-US"/>
    </w:rPr>
  </w:style>
  <w:style w:type="table" w:styleId="TableGrid">
    <w:name w:val="Table Grid"/>
    <w:basedOn w:val="TableNormal"/>
    <w:uiPriority w:val="59"/>
    <w:rsid w:val="0063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36"/>
    <w:rPr>
      <w:rFonts w:ascii="Tahoma" w:hAnsi="Tahoma" w:cs="Tahoma"/>
      <w:sz w:val="16"/>
      <w:szCs w:val="16"/>
    </w:rPr>
  </w:style>
  <w:style w:type="paragraph" w:styleId="BodyText">
    <w:name w:val="Body Text"/>
    <w:basedOn w:val="Normal"/>
    <w:link w:val="BodyTextChar"/>
    <w:uiPriority w:val="1"/>
    <w:qFormat/>
    <w:rsid w:val="004A6836"/>
    <w:pPr>
      <w:widowControl w:val="0"/>
      <w:spacing w:after="0" w:line="240" w:lineRule="auto"/>
      <w:ind w:left="915" w:hanging="360"/>
    </w:pPr>
    <w:rPr>
      <w:rFonts w:eastAsia="Verdana" w:cstheme="minorBidi"/>
      <w:sz w:val="20"/>
      <w:szCs w:val="20"/>
      <w:lang w:val="en-US"/>
    </w:rPr>
  </w:style>
  <w:style w:type="character" w:customStyle="1" w:styleId="BodyTextChar">
    <w:name w:val="Body Text Char"/>
    <w:basedOn w:val="DefaultParagraphFont"/>
    <w:link w:val="BodyText"/>
    <w:uiPriority w:val="1"/>
    <w:rsid w:val="004A6836"/>
    <w:rPr>
      <w:rFonts w:eastAsia="Verdana" w:cstheme="minorBidi"/>
      <w:sz w:val="20"/>
      <w:szCs w:val="20"/>
      <w:lang w:val="en-US"/>
    </w:rPr>
  </w:style>
  <w:style w:type="paragraph" w:styleId="FootnoteText">
    <w:name w:val="footnote text"/>
    <w:basedOn w:val="Normal"/>
    <w:link w:val="FootnoteTextChar"/>
    <w:uiPriority w:val="99"/>
    <w:semiHidden/>
    <w:unhideWhenUsed/>
    <w:rsid w:val="00623747"/>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623747"/>
    <w:rPr>
      <w:rFonts w:cstheme="minorBidi"/>
      <w:sz w:val="20"/>
      <w:szCs w:val="20"/>
    </w:rPr>
  </w:style>
  <w:style w:type="character" w:styleId="FootnoteReference">
    <w:name w:val="footnote reference"/>
    <w:basedOn w:val="DefaultParagraphFont"/>
    <w:uiPriority w:val="99"/>
    <w:semiHidden/>
    <w:unhideWhenUsed/>
    <w:rsid w:val="00623747"/>
    <w:rPr>
      <w:vertAlign w:val="superscript"/>
    </w:rPr>
  </w:style>
  <w:style w:type="paragraph" w:styleId="ListParagraph">
    <w:name w:val="List Paragraph"/>
    <w:basedOn w:val="Normal"/>
    <w:uiPriority w:val="34"/>
    <w:qFormat/>
    <w:rsid w:val="00DE2ADA"/>
    <w:pPr>
      <w:spacing w:after="0" w:line="240"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17"/>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338F7"/>
    <w:pPr>
      <w:widowControl w:val="0"/>
      <w:spacing w:after="0" w:line="240" w:lineRule="auto"/>
    </w:pPr>
    <w:rPr>
      <w:rFonts w:asciiTheme="minorHAnsi" w:hAnsiTheme="minorHAnsi" w:cstheme="minorBidi"/>
      <w:sz w:val="22"/>
      <w:szCs w:val="22"/>
      <w:lang w:val="en-US"/>
    </w:rPr>
  </w:style>
  <w:style w:type="table" w:styleId="TableGrid">
    <w:name w:val="Table Grid"/>
    <w:basedOn w:val="TableNormal"/>
    <w:uiPriority w:val="59"/>
    <w:rsid w:val="0063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36"/>
    <w:rPr>
      <w:rFonts w:ascii="Tahoma" w:hAnsi="Tahoma" w:cs="Tahoma"/>
      <w:sz w:val="16"/>
      <w:szCs w:val="16"/>
    </w:rPr>
  </w:style>
  <w:style w:type="paragraph" w:styleId="BodyText">
    <w:name w:val="Body Text"/>
    <w:basedOn w:val="Normal"/>
    <w:link w:val="BodyTextChar"/>
    <w:uiPriority w:val="1"/>
    <w:qFormat/>
    <w:rsid w:val="004A6836"/>
    <w:pPr>
      <w:widowControl w:val="0"/>
      <w:spacing w:after="0" w:line="240" w:lineRule="auto"/>
      <w:ind w:left="915" w:hanging="360"/>
    </w:pPr>
    <w:rPr>
      <w:rFonts w:eastAsia="Verdana" w:cstheme="minorBidi"/>
      <w:sz w:val="20"/>
      <w:szCs w:val="20"/>
      <w:lang w:val="en-US"/>
    </w:rPr>
  </w:style>
  <w:style w:type="character" w:customStyle="1" w:styleId="BodyTextChar">
    <w:name w:val="Body Text Char"/>
    <w:basedOn w:val="DefaultParagraphFont"/>
    <w:link w:val="BodyText"/>
    <w:uiPriority w:val="1"/>
    <w:rsid w:val="004A6836"/>
    <w:rPr>
      <w:rFonts w:eastAsia="Verdana" w:cstheme="minorBidi"/>
      <w:sz w:val="20"/>
      <w:szCs w:val="20"/>
      <w:lang w:val="en-US"/>
    </w:rPr>
  </w:style>
  <w:style w:type="paragraph" w:styleId="FootnoteText">
    <w:name w:val="footnote text"/>
    <w:basedOn w:val="Normal"/>
    <w:link w:val="FootnoteTextChar"/>
    <w:uiPriority w:val="99"/>
    <w:semiHidden/>
    <w:unhideWhenUsed/>
    <w:rsid w:val="00623747"/>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623747"/>
    <w:rPr>
      <w:rFonts w:cstheme="minorBidi"/>
      <w:sz w:val="20"/>
      <w:szCs w:val="20"/>
    </w:rPr>
  </w:style>
  <w:style w:type="character" w:styleId="FootnoteReference">
    <w:name w:val="footnote reference"/>
    <w:basedOn w:val="DefaultParagraphFont"/>
    <w:uiPriority w:val="99"/>
    <w:semiHidden/>
    <w:unhideWhenUsed/>
    <w:rsid w:val="00623747"/>
    <w:rPr>
      <w:vertAlign w:val="superscript"/>
    </w:rPr>
  </w:style>
  <w:style w:type="paragraph" w:styleId="ListParagraph">
    <w:name w:val="List Paragraph"/>
    <w:basedOn w:val="Normal"/>
    <w:uiPriority w:val="34"/>
    <w:qFormat/>
    <w:rsid w:val="00DE2ADA"/>
    <w:pPr>
      <w:spacing w:after="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89EBABB2.dotm</Template>
  <TotalTime>24</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Kelly</dc:creator>
  <cp:lastModifiedBy>Swart, Ingeborg</cp:lastModifiedBy>
  <cp:revision>7</cp:revision>
  <dcterms:created xsi:type="dcterms:W3CDTF">2016-06-06T13:49:00Z</dcterms:created>
  <dcterms:modified xsi:type="dcterms:W3CDTF">2017-03-08T12:43:00Z</dcterms:modified>
</cp:coreProperties>
</file>