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0489" w14:textId="77777777" w:rsidR="00087115" w:rsidRDefault="00087115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3F14EAA" wp14:editId="7B63937D">
            <wp:simplePos x="0" y="0"/>
            <wp:positionH relativeFrom="margin">
              <wp:posOffset>3344545</wp:posOffset>
            </wp:positionH>
            <wp:positionV relativeFrom="paragraph">
              <wp:posOffset>-473075</wp:posOffset>
            </wp:positionV>
            <wp:extent cx="2834190" cy="8382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R_RGB_standard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E8F0" w14:textId="77777777" w:rsidR="00087115" w:rsidRDefault="00087115">
      <w:bookmarkStart w:id="0" w:name="_GoBack"/>
    </w:p>
    <w:bookmarkEnd w:id="0"/>
    <w:p w14:paraId="312F31FB" w14:textId="77777777" w:rsidR="00087115" w:rsidRDefault="00087115" w:rsidP="00087115">
      <w:pPr>
        <w:rPr>
          <w:b/>
          <w:sz w:val="22"/>
          <w:lang w:val="en-GB"/>
        </w:rPr>
      </w:pPr>
      <w:r w:rsidRPr="00B64EEB">
        <w:rPr>
          <w:b/>
          <w:sz w:val="22"/>
          <w:lang w:val="en-GB"/>
        </w:rPr>
        <w:t>For Registration</w:t>
      </w:r>
      <w:r w:rsidR="001B3285">
        <w:rPr>
          <w:b/>
          <w:sz w:val="22"/>
          <w:lang w:val="en-GB"/>
        </w:rPr>
        <w:t xml:space="preserve"> </w:t>
      </w:r>
      <w:r w:rsidRPr="00B64EEB">
        <w:rPr>
          <w:b/>
          <w:sz w:val="22"/>
          <w:lang w:val="en-GB"/>
        </w:rPr>
        <w:t>International Workshop on Natural light &amp; Covering materials</w:t>
      </w:r>
    </w:p>
    <w:p w14:paraId="7A9D2825" w14:textId="77777777" w:rsidR="001D22A7" w:rsidRPr="00B64EEB" w:rsidRDefault="001D22A7" w:rsidP="00087115">
      <w:pPr>
        <w:rPr>
          <w:b/>
          <w:sz w:val="22"/>
          <w:lang w:val="en-GB"/>
        </w:rPr>
      </w:pPr>
    </w:p>
    <w:p w14:paraId="7A1A1BF5" w14:textId="12300395" w:rsidR="00087115" w:rsidRDefault="00521220">
      <w:pPr>
        <w:rPr>
          <w:b/>
          <w:sz w:val="22"/>
          <w:lang w:val="en-GB"/>
        </w:rPr>
      </w:pPr>
      <w:r w:rsidRPr="009E6C8E">
        <w:rPr>
          <w:b/>
          <w:sz w:val="22"/>
          <w:lang w:val="en-GB"/>
        </w:rPr>
        <w:t>Date: 1 February 2018</w:t>
      </w:r>
      <w:r w:rsidR="007F4321">
        <w:rPr>
          <w:b/>
          <w:sz w:val="22"/>
          <w:lang w:val="en-GB"/>
        </w:rPr>
        <w:t xml:space="preserve"> </w:t>
      </w:r>
    </w:p>
    <w:p w14:paraId="27059CA7" w14:textId="5F62B9DB" w:rsidR="009E6C8E" w:rsidRPr="009E6C8E" w:rsidRDefault="009E6C8E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Location: </w:t>
      </w:r>
      <w:r w:rsidR="007F4321" w:rsidRPr="007F4321">
        <w:rPr>
          <w:b/>
          <w:sz w:val="22"/>
          <w:lang w:val="en-GB"/>
        </w:rPr>
        <w:t xml:space="preserve">WUR Greenhouse Horticulture, </w:t>
      </w:r>
      <w:proofErr w:type="spellStart"/>
      <w:r w:rsidR="007F4321" w:rsidRPr="007F4321">
        <w:rPr>
          <w:b/>
          <w:sz w:val="22"/>
          <w:lang w:val="en-GB"/>
        </w:rPr>
        <w:t>Violierenweg</w:t>
      </w:r>
      <w:proofErr w:type="spellEnd"/>
      <w:r w:rsidR="007F4321" w:rsidRPr="007F4321">
        <w:rPr>
          <w:b/>
          <w:sz w:val="22"/>
          <w:lang w:val="en-GB"/>
        </w:rPr>
        <w:t xml:space="preserve"> 1, 2665 ZG Bleiswijk</w:t>
      </w:r>
    </w:p>
    <w:p w14:paraId="56AF8468" w14:textId="77777777" w:rsidR="00B64EEB" w:rsidRPr="001D22A7" w:rsidRDefault="00B64EEB">
      <w:pPr>
        <w:rPr>
          <w:b/>
          <w:sz w:val="22"/>
          <w:lang w:val="en-GB"/>
        </w:rPr>
      </w:pPr>
      <w:r w:rsidRPr="001D22A7">
        <w:rPr>
          <w:b/>
          <w:sz w:val="22"/>
          <w:lang w:val="en-GB"/>
        </w:rPr>
        <w:t xml:space="preserve">Costs: € 100,= </w:t>
      </w:r>
      <w:r w:rsidR="001D22A7" w:rsidRPr="001D22A7">
        <w:rPr>
          <w:b/>
          <w:sz w:val="22"/>
          <w:lang w:val="en-GB"/>
        </w:rPr>
        <w:t xml:space="preserve">per person, </w:t>
      </w:r>
      <w:r w:rsidRPr="001D22A7">
        <w:rPr>
          <w:b/>
          <w:sz w:val="22"/>
          <w:lang w:val="en-GB"/>
        </w:rPr>
        <w:t>excl. VAT</w:t>
      </w:r>
    </w:p>
    <w:p w14:paraId="2677741B" w14:textId="77777777" w:rsidR="00B64EEB" w:rsidRDefault="00B64EEB">
      <w:pPr>
        <w:rPr>
          <w:b/>
          <w:i/>
          <w:lang w:val="en-GB"/>
        </w:rPr>
      </w:pPr>
    </w:p>
    <w:p w14:paraId="4FADFFFB" w14:textId="77777777" w:rsidR="00087115" w:rsidRPr="00B64EEB" w:rsidRDefault="00087115">
      <w:pPr>
        <w:rPr>
          <w:b/>
          <w:i/>
          <w:lang w:val="en-GB"/>
        </w:rPr>
      </w:pPr>
      <w:r w:rsidRPr="00B64EEB">
        <w:rPr>
          <w:b/>
          <w:i/>
          <w:lang w:val="en-GB"/>
        </w:rPr>
        <w:t>Please, fill in this form en sent it by E-mail to:</w:t>
      </w:r>
    </w:p>
    <w:p w14:paraId="614227A8" w14:textId="77777777" w:rsidR="00087115" w:rsidRDefault="00A832A2">
      <w:pPr>
        <w:rPr>
          <w:lang w:val="en-GB"/>
        </w:rPr>
      </w:pPr>
      <w:hyperlink r:id="rId5" w:history="1">
        <w:r w:rsidR="00B64EEB" w:rsidRPr="00D257A2">
          <w:rPr>
            <w:rStyle w:val="Hyperlink"/>
            <w:lang w:val="en-GB"/>
          </w:rPr>
          <w:t>jose.frederiks@wur.nl</w:t>
        </w:r>
      </w:hyperlink>
    </w:p>
    <w:p w14:paraId="41F85250" w14:textId="77777777" w:rsidR="00B64EEB" w:rsidRDefault="00B64EEB">
      <w:pPr>
        <w:rPr>
          <w:lang w:val="en-GB"/>
        </w:rPr>
      </w:pPr>
    </w:p>
    <w:p w14:paraId="6E7AB1AF" w14:textId="021C24AD" w:rsidR="00087115" w:rsidRDefault="009E6C8E">
      <w:pPr>
        <w:rPr>
          <w:lang w:val="en-GB"/>
        </w:rPr>
      </w:pPr>
      <w:r>
        <w:rPr>
          <w:lang w:val="en-GB"/>
        </w:rPr>
        <w:t>Given</w:t>
      </w:r>
      <w:r w:rsidR="00521220">
        <w:rPr>
          <w:lang w:val="en-GB"/>
        </w:rPr>
        <w:t xml:space="preserve"> name:</w:t>
      </w:r>
      <w:r w:rsidR="00B64EEB">
        <w:rPr>
          <w:lang w:val="en-GB"/>
        </w:rPr>
        <w:t xml:space="preserve"> ...........................................................................................................................</w:t>
      </w:r>
    </w:p>
    <w:p w14:paraId="73FF729E" w14:textId="77777777" w:rsidR="00521220" w:rsidRDefault="00521220">
      <w:pPr>
        <w:rPr>
          <w:lang w:val="en-GB"/>
        </w:rPr>
      </w:pPr>
      <w:r>
        <w:rPr>
          <w:lang w:val="en-GB"/>
        </w:rPr>
        <w:t>Name:</w:t>
      </w:r>
      <w:r w:rsidR="00B64EEB">
        <w:rPr>
          <w:lang w:val="en-GB"/>
        </w:rPr>
        <w:t>................................................................................................................................</w:t>
      </w:r>
    </w:p>
    <w:p w14:paraId="29DD14E8" w14:textId="77777777" w:rsidR="00EC62E2" w:rsidRPr="00EC62E2" w:rsidRDefault="00EC62E2" w:rsidP="00EC62E2">
      <w:pPr>
        <w:rPr>
          <w:lang w:val="en-GB"/>
        </w:rPr>
      </w:pPr>
      <w:r w:rsidRPr="00EC62E2">
        <w:rPr>
          <w:lang w:val="en-GB"/>
        </w:rPr>
        <w:t>Address:............................................................................................................................</w:t>
      </w:r>
    </w:p>
    <w:p w14:paraId="2177C55A" w14:textId="77777777" w:rsidR="00EC62E2" w:rsidRPr="00EC62E2" w:rsidRDefault="00EC62E2" w:rsidP="00EC62E2">
      <w:pPr>
        <w:rPr>
          <w:lang w:val="en-GB"/>
        </w:rPr>
      </w:pPr>
      <w:r w:rsidRPr="00EC62E2">
        <w:rPr>
          <w:lang w:val="en-GB"/>
        </w:rPr>
        <w:t>Zip Code:...........................................................................................................................</w:t>
      </w:r>
    </w:p>
    <w:p w14:paraId="0ADAC299" w14:textId="77777777" w:rsidR="00EC62E2" w:rsidRDefault="00EC62E2" w:rsidP="00EC62E2">
      <w:pPr>
        <w:rPr>
          <w:lang w:val="en-GB"/>
        </w:rPr>
      </w:pPr>
      <w:r w:rsidRPr="00EC62E2">
        <w:rPr>
          <w:lang w:val="en-GB"/>
        </w:rPr>
        <w:t>Country:............................................................................................................................</w:t>
      </w:r>
    </w:p>
    <w:p w14:paraId="05682434" w14:textId="77777777" w:rsidR="00521220" w:rsidRDefault="00EC62E2" w:rsidP="00EC62E2">
      <w:pPr>
        <w:rPr>
          <w:lang w:val="en-GB"/>
        </w:rPr>
      </w:pPr>
      <w:r>
        <w:rPr>
          <w:lang w:val="en-GB"/>
        </w:rPr>
        <w:t>Phone number:....................................................................................................................</w:t>
      </w:r>
    </w:p>
    <w:p w14:paraId="07419059" w14:textId="77777777" w:rsidR="00EC62E2" w:rsidRDefault="00EC62E2">
      <w:pPr>
        <w:rPr>
          <w:lang w:val="en-GB"/>
        </w:rPr>
      </w:pPr>
      <w:r>
        <w:rPr>
          <w:lang w:val="en-GB"/>
        </w:rPr>
        <w:t>E-mail:..............................................................................................................................</w:t>
      </w:r>
    </w:p>
    <w:p w14:paraId="794B554F" w14:textId="77777777" w:rsidR="00EC62E2" w:rsidRDefault="00EC62E2">
      <w:pPr>
        <w:rPr>
          <w:lang w:val="en-GB"/>
        </w:rPr>
      </w:pPr>
    </w:p>
    <w:p w14:paraId="5A14B3A1" w14:textId="77777777" w:rsidR="00521220" w:rsidRPr="001D22A7" w:rsidRDefault="00B64EEB">
      <w:pPr>
        <w:rPr>
          <w:b/>
          <w:i/>
          <w:lang w:val="en-GB"/>
        </w:rPr>
      </w:pPr>
      <w:r w:rsidRPr="001D22A7">
        <w:rPr>
          <w:b/>
          <w:i/>
          <w:lang w:val="en-GB"/>
        </w:rPr>
        <w:t>Purchase number/Order number:..........................................................</w:t>
      </w:r>
      <w:r w:rsidR="001D22A7">
        <w:rPr>
          <w:b/>
          <w:i/>
          <w:lang w:val="en-GB"/>
        </w:rPr>
        <w:t>...........................</w:t>
      </w:r>
    </w:p>
    <w:p w14:paraId="673C121C" w14:textId="77777777" w:rsidR="00521220" w:rsidRDefault="00521220">
      <w:pPr>
        <w:rPr>
          <w:lang w:val="en-GB"/>
        </w:rPr>
      </w:pPr>
    </w:p>
    <w:p w14:paraId="068FA839" w14:textId="4C4A9110" w:rsidR="00B64EEB" w:rsidRDefault="00521220">
      <w:pPr>
        <w:rPr>
          <w:lang w:val="en-GB"/>
        </w:rPr>
      </w:pPr>
      <w:r>
        <w:rPr>
          <w:lang w:val="en-GB"/>
        </w:rPr>
        <w:t>Invoice address (</w:t>
      </w:r>
      <w:r w:rsidR="009E6C8E">
        <w:rPr>
          <w:lang w:val="en-GB"/>
        </w:rPr>
        <w:t>if</w:t>
      </w:r>
      <w:r>
        <w:rPr>
          <w:lang w:val="en-GB"/>
        </w:rPr>
        <w:t xml:space="preserve"> different </w:t>
      </w:r>
      <w:r w:rsidR="009E6C8E">
        <w:rPr>
          <w:lang w:val="en-GB"/>
        </w:rPr>
        <w:t>from</w:t>
      </w:r>
      <w:r>
        <w:rPr>
          <w:lang w:val="en-GB"/>
        </w:rPr>
        <w:t xml:space="preserve"> above):</w:t>
      </w:r>
    </w:p>
    <w:p w14:paraId="50354356" w14:textId="77777777" w:rsidR="00EC62E2" w:rsidRDefault="00EC62E2">
      <w:pPr>
        <w:rPr>
          <w:lang w:val="en-GB"/>
        </w:rPr>
      </w:pPr>
      <w:r>
        <w:rPr>
          <w:lang w:val="en-GB"/>
        </w:rPr>
        <w:t>(Company) name:...............................................................................................................</w:t>
      </w:r>
    </w:p>
    <w:p w14:paraId="26650FAA" w14:textId="77777777" w:rsidR="00521220" w:rsidRDefault="00521220">
      <w:pPr>
        <w:rPr>
          <w:lang w:val="en-GB"/>
        </w:rPr>
      </w:pPr>
      <w:r>
        <w:rPr>
          <w:lang w:val="en-GB"/>
        </w:rPr>
        <w:t>Address:</w:t>
      </w:r>
      <w:r w:rsidR="00B64EEB">
        <w:rPr>
          <w:lang w:val="en-GB"/>
        </w:rPr>
        <w:t>.............................................................................................................................</w:t>
      </w:r>
    </w:p>
    <w:p w14:paraId="0E16A2EF" w14:textId="77777777" w:rsidR="00521220" w:rsidRDefault="00521220">
      <w:pPr>
        <w:rPr>
          <w:lang w:val="en-GB"/>
        </w:rPr>
      </w:pPr>
      <w:r>
        <w:rPr>
          <w:lang w:val="en-GB"/>
        </w:rPr>
        <w:t>Zip Code:</w:t>
      </w:r>
      <w:r w:rsidR="00B64EEB">
        <w:rPr>
          <w:lang w:val="en-GB"/>
        </w:rPr>
        <w:t>...........................................................................................................................</w:t>
      </w:r>
    </w:p>
    <w:p w14:paraId="15756AD1" w14:textId="77777777" w:rsidR="00521220" w:rsidRDefault="00521220">
      <w:pPr>
        <w:rPr>
          <w:lang w:val="en-GB"/>
        </w:rPr>
      </w:pPr>
      <w:r>
        <w:rPr>
          <w:lang w:val="en-GB"/>
        </w:rPr>
        <w:t>Country:</w:t>
      </w:r>
      <w:r w:rsidR="00B64EEB">
        <w:rPr>
          <w:lang w:val="en-GB"/>
        </w:rPr>
        <w:t>.............................................................................................................................</w:t>
      </w:r>
    </w:p>
    <w:p w14:paraId="548F8C0C" w14:textId="77777777" w:rsidR="00521220" w:rsidRDefault="00521220">
      <w:pPr>
        <w:rPr>
          <w:lang w:val="en-GB"/>
        </w:rPr>
      </w:pPr>
    </w:p>
    <w:p w14:paraId="21FC8413" w14:textId="1D8589D6" w:rsidR="001D22A7" w:rsidRDefault="001D22A7">
      <w:pPr>
        <w:rPr>
          <w:lang w:val="en-GB"/>
        </w:rPr>
      </w:pPr>
      <w:r>
        <w:rPr>
          <w:lang w:val="en-GB"/>
        </w:rPr>
        <w:t xml:space="preserve">Invoice will be sent to the address above. </w:t>
      </w:r>
      <w:r w:rsidR="009E6C8E">
        <w:rPr>
          <w:lang w:val="en-GB"/>
        </w:rPr>
        <w:t>Invoice needs to be pai</w:t>
      </w:r>
      <w:r>
        <w:rPr>
          <w:lang w:val="en-GB"/>
        </w:rPr>
        <w:t xml:space="preserve">d within 4 weeks. </w:t>
      </w:r>
    </w:p>
    <w:p w14:paraId="6F638CF7" w14:textId="77777777" w:rsidR="00521220" w:rsidRDefault="00521220">
      <w:pPr>
        <w:rPr>
          <w:lang w:val="en-GB"/>
        </w:rPr>
      </w:pPr>
      <w:r>
        <w:rPr>
          <w:lang w:val="en-GB"/>
        </w:rPr>
        <w:tab/>
      </w:r>
    </w:p>
    <w:p w14:paraId="5923C52F" w14:textId="77777777" w:rsidR="00521220" w:rsidRDefault="00521220">
      <w:pPr>
        <w:rPr>
          <w:lang w:val="en-GB"/>
        </w:rPr>
      </w:pPr>
    </w:p>
    <w:p w14:paraId="4C5073D1" w14:textId="77777777" w:rsidR="00521220" w:rsidRPr="00087115" w:rsidRDefault="00521220">
      <w:pPr>
        <w:rPr>
          <w:lang w:val="en-GB"/>
        </w:rPr>
      </w:pPr>
    </w:p>
    <w:p w14:paraId="4577E74D" w14:textId="77777777" w:rsidR="00B60AD0" w:rsidRPr="00087115" w:rsidRDefault="00B60AD0">
      <w:pPr>
        <w:rPr>
          <w:lang w:val="en-GB"/>
        </w:rPr>
      </w:pPr>
    </w:p>
    <w:sectPr w:rsidR="00B60AD0" w:rsidRPr="0008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15"/>
    <w:rsid w:val="00087115"/>
    <w:rsid w:val="001B3285"/>
    <w:rsid w:val="001D22A7"/>
    <w:rsid w:val="00521220"/>
    <w:rsid w:val="007F4321"/>
    <w:rsid w:val="008F6BB0"/>
    <w:rsid w:val="009E6C8E"/>
    <w:rsid w:val="00A832A2"/>
    <w:rsid w:val="00B60AD0"/>
    <w:rsid w:val="00B64EEB"/>
    <w:rsid w:val="00C848AD"/>
    <w:rsid w:val="00E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555"/>
  <w15:chartTrackingRefBased/>
  <w15:docId w15:val="{C03A9BEE-C0BB-4A84-A235-C16A3D6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1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frederiks@wur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663DA153.dotm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Frederiks, Jose</dc:creator>
  <cp:keywords/>
  <dc:description/>
  <cp:lastModifiedBy>Hemmen, Nine</cp:lastModifiedBy>
  <cp:revision>2</cp:revision>
  <dcterms:created xsi:type="dcterms:W3CDTF">2017-10-16T13:13:00Z</dcterms:created>
  <dcterms:modified xsi:type="dcterms:W3CDTF">2017-10-16T13:13:00Z</dcterms:modified>
</cp:coreProperties>
</file>