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</w:t>
      </w:r>
      <w:r w:rsidR="00FB63B0">
        <w:rPr>
          <w:rFonts w:asciiTheme="minorHAnsi" w:hAnsiTheme="minorHAnsi"/>
          <w:b/>
          <w:sz w:val="26"/>
          <w:szCs w:val="26"/>
          <w:u w:val="single"/>
        </w:rPr>
        <w:t>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9D62A4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D320C8">
        <w:rPr>
          <w:rFonts w:asciiTheme="minorHAnsi" w:hAnsiTheme="minorHAnsi"/>
          <w:b/>
          <w:sz w:val="26"/>
          <w:szCs w:val="26"/>
          <w:u w:val="single"/>
        </w:rPr>
        <w:t xml:space="preserve"> 201</w:t>
      </w:r>
      <w:r w:rsidR="00330184">
        <w:rPr>
          <w:rFonts w:asciiTheme="minorHAnsi" w:hAnsiTheme="minorHAnsi"/>
          <w:b/>
          <w:sz w:val="26"/>
          <w:szCs w:val="26"/>
          <w:u w:val="single"/>
        </w:rPr>
        <w:t>8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FA2DD0" w:rsidRPr="00FA2DD0" w:rsidRDefault="00FA2DD0" w:rsidP="00FA2DD0">
      <w:pPr>
        <w:rPr>
          <w:szCs w:val="17"/>
        </w:rPr>
      </w:pPr>
      <w:r w:rsidRPr="00FA2DD0">
        <w:rPr>
          <w:szCs w:val="17"/>
        </w:rPr>
        <w:t xml:space="preserve">This grant gives recently graduated researchers the opportunity to spend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 on writing a grant proposal that primarily contributes to the scientific career of the candidate (such an NWO-Rubicon proposal).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 xml:space="preserve">The grant consists of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months’ sal</w:t>
      </w:r>
      <w:r w:rsidR="002474C9">
        <w:rPr>
          <w:szCs w:val="17"/>
        </w:rPr>
        <w:t>ary with payment of overhead starting in 201</w:t>
      </w:r>
      <w:r w:rsidR="00330184">
        <w:rPr>
          <w:szCs w:val="17"/>
        </w:rPr>
        <w:t>8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 xml:space="preserve">After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months, the proposal must be sent to WIAS for evaluation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>The grant proposal must be submitted to a suitable organisation (such as NWO) and WIAS should be informed about the outcome of the selection procedure (approved or not).</w:t>
      </w:r>
    </w:p>
    <w:p w:rsidR="00FA2DD0" w:rsidRPr="00FA2DD0" w:rsidRDefault="00FA2DD0" w:rsidP="00FA2DD0">
      <w:pPr>
        <w:rPr>
          <w:color w:val="1F497D" w:themeColor="text2"/>
          <w:szCs w:val="17"/>
        </w:rPr>
      </w:pPr>
    </w:p>
    <w:p w:rsidR="00FA2DD0" w:rsidRPr="00FA2DD0" w:rsidRDefault="00FA2DD0" w:rsidP="00FA2DD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Graduation in 201</w:t>
      </w:r>
      <w:r w:rsidR="00330184">
        <w:rPr>
          <w:rFonts w:ascii="Verdana" w:hAnsi="Verdana" w:cs="Arial"/>
          <w:sz w:val="17"/>
          <w:szCs w:val="17"/>
          <w:lang w:val="en-GB"/>
        </w:rPr>
        <w:t>8</w:t>
      </w:r>
      <w:r w:rsidRPr="00FA2DD0">
        <w:rPr>
          <w:rFonts w:ascii="Verdana" w:hAnsi="Verdana" w:cs="Arial"/>
          <w:sz w:val="17"/>
          <w:szCs w:val="17"/>
          <w:lang w:val="en-GB"/>
        </w:rPr>
        <w:t>, thesis needs to be approved by the thesis committee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Approval of Chair holder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 xml:space="preserve">Mention the funding source 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The fellowship may not be used as an extension of the PhD project</w:t>
      </w:r>
    </w:p>
    <w:p w:rsidR="00FA2DD0" w:rsidRPr="00FA2DD0" w:rsidRDefault="00FA2DD0" w:rsidP="00FA2DD0">
      <w:pPr>
        <w:rPr>
          <w:color w:val="1F497D" w:themeColor="text2"/>
          <w:szCs w:val="17"/>
        </w:rPr>
      </w:pPr>
    </w:p>
    <w:p w:rsidR="00FA2DD0" w:rsidRPr="00FA2DD0" w:rsidRDefault="00FA2DD0" w:rsidP="00FA2DD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the candidate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the proposal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host institute</w:t>
      </w:r>
    </w:p>
    <w:p w:rsidR="0053475E" w:rsidRPr="00FA2DD0" w:rsidRDefault="0053475E" w:rsidP="0053475E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FA2DD0" w:rsidRDefault="001A7497" w:rsidP="0053475E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Name Applicant:</w:t>
      </w:r>
      <w:r w:rsidRPr="00FA2DD0">
        <w:rPr>
          <w:rFonts w:ascii="Verdana" w:hAnsi="Verdana" w:cs="Arial"/>
          <w:sz w:val="17"/>
          <w:szCs w:val="17"/>
          <w:lang w:val="en-GB"/>
        </w:rPr>
        <w:tab/>
      </w:r>
    </w:p>
    <w:p w:rsidR="009D62A4" w:rsidRPr="00FA2DD0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Chair group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s</w:t>
      </w:r>
      <w:r w:rsidRPr="00FA2DD0">
        <w:rPr>
          <w:rFonts w:ascii="Verdana" w:hAnsi="Verdana" w:cs="Arial"/>
          <w:sz w:val="17"/>
          <w:szCs w:val="17"/>
          <w:lang w:val="en-GB"/>
        </w:rPr>
        <w:t>:</w:t>
      </w:r>
    </w:p>
    <w:p w:rsidR="009D62A4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Supervisors:</w:t>
      </w:r>
    </w:p>
    <w:p w:rsidR="005775CC" w:rsidRPr="00FA2DD0" w:rsidRDefault="005775CC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:rsidR="00635CC9" w:rsidRPr="00FA2DD0" w:rsidRDefault="00635CC9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35CC9" w:rsidRPr="00FA2DD0" w:rsidRDefault="00635CC9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Name of external referee:</w:t>
      </w:r>
    </w:p>
    <w:p w:rsidR="00FB63B0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775CC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Envi</w:t>
      </w:r>
      <w:r w:rsidR="00635CC9" w:rsidRPr="00FA2DD0">
        <w:rPr>
          <w:rFonts w:ascii="Verdana" w:hAnsi="Verdana" w:cs="Arial"/>
          <w:sz w:val="17"/>
          <w:szCs w:val="17"/>
          <w:lang w:val="en-GB"/>
        </w:rPr>
        <w:t>saged research proposal (max. 75</w:t>
      </w:r>
      <w:r w:rsidRPr="00FA2DD0">
        <w:rPr>
          <w:rFonts w:ascii="Verdana" w:hAnsi="Verdana" w:cs="Arial"/>
          <w:sz w:val="17"/>
          <w:szCs w:val="17"/>
          <w:lang w:val="en-GB"/>
        </w:rPr>
        <w:t>0 words):</w:t>
      </w: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B63B0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B63B0" w:rsidRPr="00FA2DD0" w:rsidRDefault="005775CC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Motivation: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Shor</w:t>
      </w:r>
      <w:r w:rsidR="00A233A8" w:rsidRPr="00FA2DD0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:rsidR="001A7497" w:rsidRPr="00FA2DD0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Recommendation</w:t>
      </w:r>
      <w:r w:rsidR="00744CF5" w:rsidRPr="00FA2DD0">
        <w:rPr>
          <w:rFonts w:ascii="Verdana" w:hAnsi="Verdana" w:cs="Arial"/>
          <w:sz w:val="17"/>
          <w:szCs w:val="17"/>
          <w:lang w:val="en-GB"/>
        </w:rPr>
        <w:t xml:space="preserve"> and approval</w:t>
      </w:r>
      <w:r w:rsidRPr="00FA2DD0">
        <w:rPr>
          <w:rFonts w:ascii="Verdana" w:hAnsi="Verdana" w:cs="Arial"/>
          <w:sz w:val="17"/>
          <w:szCs w:val="17"/>
          <w:lang w:val="en-GB"/>
        </w:rPr>
        <w:t xml:space="preserve"> letter of 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Chair holder</w:t>
      </w:r>
      <w:r w:rsidR="00536594" w:rsidRPr="00FA2DD0">
        <w:rPr>
          <w:rFonts w:ascii="Verdana" w:hAnsi="Verdana" w:cs="Arial"/>
          <w:sz w:val="17"/>
          <w:szCs w:val="17"/>
          <w:lang w:val="en-GB"/>
        </w:rPr>
        <w:t>(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s</w:t>
      </w:r>
      <w:r w:rsidR="00536594" w:rsidRPr="00FA2DD0">
        <w:rPr>
          <w:rFonts w:ascii="Verdana" w:hAnsi="Verdana" w:cs="Arial"/>
          <w:sz w:val="17"/>
          <w:szCs w:val="17"/>
          <w:lang w:val="en-GB"/>
        </w:rPr>
        <w:t>)</w:t>
      </w:r>
    </w:p>
    <w:p w:rsidR="00536594" w:rsidRPr="00FA2DD0" w:rsidRDefault="00635CC9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List of three first author key papers</w:t>
      </w: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536594">
      <w:pPr>
        <w:rPr>
          <w:szCs w:val="17"/>
        </w:rPr>
      </w:pPr>
      <w:r w:rsidRPr="00FA2DD0">
        <w:rPr>
          <w:szCs w:val="17"/>
        </w:rPr>
        <w:t>THE APPLICANT</w:t>
      </w:r>
      <w:r w:rsidRPr="00FA2DD0">
        <w:rPr>
          <w:szCs w:val="17"/>
        </w:rPr>
        <w:tab/>
      </w:r>
    </w:p>
    <w:p w:rsidR="00536594" w:rsidRPr="00FA2DD0" w:rsidRDefault="00D97452" w:rsidP="00536594">
      <w:pPr>
        <w:rPr>
          <w:szCs w:val="17"/>
        </w:rPr>
      </w:pPr>
      <w:r w:rsidRPr="00FA2DD0">
        <w:rPr>
          <w:szCs w:val="17"/>
        </w:rPr>
        <w:t>Name</w:t>
      </w:r>
      <w:r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Signature</w:t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Date</w:t>
      </w:r>
    </w:p>
    <w:p w:rsidR="008F3BE3" w:rsidRPr="00FA2DD0" w:rsidRDefault="008F3BE3">
      <w:pPr>
        <w:rPr>
          <w:szCs w:val="17"/>
        </w:rPr>
      </w:pPr>
    </w:p>
    <w:p w:rsidR="00536594" w:rsidRPr="00FA2DD0" w:rsidRDefault="00536594">
      <w:pPr>
        <w:rPr>
          <w:szCs w:val="17"/>
        </w:rPr>
      </w:pPr>
      <w:bookmarkStart w:id="0" w:name="_GoBack"/>
      <w:bookmarkEnd w:id="0"/>
    </w:p>
    <w:p w:rsidR="00536594" w:rsidRPr="00FA2DD0" w:rsidRDefault="00536594" w:rsidP="00536594">
      <w:pPr>
        <w:rPr>
          <w:szCs w:val="17"/>
        </w:rPr>
      </w:pPr>
      <w:r w:rsidRPr="00FA2DD0">
        <w:rPr>
          <w:szCs w:val="17"/>
        </w:rPr>
        <w:t>FOR AGREEMENT</w:t>
      </w:r>
      <w:r w:rsidRPr="00FA2DD0">
        <w:rPr>
          <w:szCs w:val="17"/>
        </w:rPr>
        <w:tab/>
      </w:r>
    </w:p>
    <w:p w:rsidR="00536594" w:rsidRPr="00FA2DD0" w:rsidRDefault="00D97452" w:rsidP="00536594">
      <w:pPr>
        <w:rPr>
          <w:szCs w:val="17"/>
        </w:rPr>
      </w:pPr>
      <w:r w:rsidRPr="00FA2DD0">
        <w:rPr>
          <w:szCs w:val="17"/>
        </w:rPr>
        <w:t>Name</w:t>
      </w:r>
      <w:r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Signature Chair</w:t>
      </w:r>
      <w:r w:rsidR="005775CC" w:rsidRPr="00FA2DD0">
        <w:rPr>
          <w:szCs w:val="17"/>
        </w:rPr>
        <w:t xml:space="preserve"> </w:t>
      </w:r>
      <w:r w:rsidR="00536594" w:rsidRPr="00FA2DD0">
        <w:rPr>
          <w:szCs w:val="17"/>
        </w:rPr>
        <w:t>holder(s)</w:t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Date</w:t>
      </w:r>
    </w:p>
    <w:p w:rsidR="00536594" w:rsidRPr="00FA2DD0" w:rsidRDefault="00536594" w:rsidP="00536594">
      <w:pPr>
        <w:rPr>
          <w:szCs w:val="17"/>
        </w:rPr>
      </w:pPr>
    </w:p>
    <w:p w:rsidR="00536594" w:rsidRPr="00FA2DD0" w:rsidRDefault="00536594" w:rsidP="00536594">
      <w:pPr>
        <w:rPr>
          <w:szCs w:val="17"/>
        </w:rPr>
      </w:pPr>
    </w:p>
    <w:p w:rsidR="005775CC" w:rsidRPr="00FA2DD0" w:rsidRDefault="005775CC" w:rsidP="00536594">
      <w:pPr>
        <w:rPr>
          <w:szCs w:val="17"/>
        </w:rPr>
      </w:pPr>
    </w:p>
    <w:p w:rsidR="00E52E2C" w:rsidRPr="00FA2DD0" w:rsidRDefault="00E52E2C" w:rsidP="00E52E2C">
      <w:pPr>
        <w:rPr>
          <w:szCs w:val="17"/>
        </w:rPr>
      </w:pPr>
      <w:r w:rsidRPr="00FA2DD0">
        <w:rPr>
          <w:szCs w:val="17"/>
        </w:rPr>
        <w:t xml:space="preserve">Please submit this form and appendices before </w:t>
      </w:r>
      <w:r w:rsidR="00330184" w:rsidRPr="009F3FA6">
        <w:rPr>
          <w:szCs w:val="17"/>
          <w:u w:val="single"/>
        </w:rPr>
        <w:t>1</w:t>
      </w:r>
      <w:r w:rsidR="009F3FA6" w:rsidRPr="009F3FA6">
        <w:rPr>
          <w:szCs w:val="17"/>
          <w:u w:val="single"/>
        </w:rPr>
        <w:t>9</w:t>
      </w:r>
      <w:r w:rsidR="00330184">
        <w:rPr>
          <w:szCs w:val="17"/>
          <w:u w:val="single"/>
        </w:rPr>
        <w:t xml:space="preserve"> Februar</w:t>
      </w:r>
      <w:r w:rsidR="00424C96">
        <w:rPr>
          <w:szCs w:val="17"/>
          <w:u w:val="single"/>
        </w:rPr>
        <w:t xml:space="preserve">y </w:t>
      </w:r>
      <w:r w:rsidRPr="00FA2DD0">
        <w:rPr>
          <w:szCs w:val="17"/>
          <w:u w:val="single"/>
        </w:rPr>
        <w:t>201</w:t>
      </w:r>
      <w:r w:rsidR="00330184">
        <w:rPr>
          <w:szCs w:val="17"/>
          <w:u w:val="single"/>
        </w:rPr>
        <w:t>8</w:t>
      </w:r>
      <w:r w:rsidRPr="00FA2DD0">
        <w:rPr>
          <w:szCs w:val="17"/>
        </w:rPr>
        <w:t xml:space="preserve"> </w:t>
      </w:r>
      <w:r w:rsidRPr="00FA2DD0">
        <w:rPr>
          <w:b/>
          <w:szCs w:val="17"/>
        </w:rPr>
        <w:t>electronically</w:t>
      </w:r>
      <w:r w:rsidRPr="00FA2DD0">
        <w:rPr>
          <w:szCs w:val="17"/>
        </w:rPr>
        <w:t xml:space="preserve"> to </w:t>
      </w:r>
      <w:hyperlink r:id="rId5" w:history="1">
        <w:r w:rsidRPr="00FA2DD0">
          <w:rPr>
            <w:rStyle w:val="Hyperlink"/>
            <w:szCs w:val="17"/>
          </w:rPr>
          <w:t>janneke.vanseters@wur.nl</w:t>
        </w:r>
      </w:hyperlink>
    </w:p>
    <w:p w:rsidR="00536594" w:rsidRPr="00FA2DD0" w:rsidRDefault="00536594">
      <w:pPr>
        <w:rPr>
          <w:szCs w:val="17"/>
        </w:rPr>
      </w:pPr>
    </w:p>
    <w:sectPr w:rsidR="00536594" w:rsidRPr="00F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994"/>
    <w:multiLevelType w:val="hybridMultilevel"/>
    <w:tmpl w:val="5B949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15E"/>
    <w:multiLevelType w:val="hybridMultilevel"/>
    <w:tmpl w:val="DC4CD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B070D"/>
    <w:multiLevelType w:val="hybridMultilevel"/>
    <w:tmpl w:val="3F040F66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258"/>
    <w:multiLevelType w:val="hybridMultilevel"/>
    <w:tmpl w:val="B96CFBD8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C53"/>
    <w:multiLevelType w:val="hybridMultilevel"/>
    <w:tmpl w:val="4412EEC8"/>
    <w:lvl w:ilvl="0" w:tplc="A04C1836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1217"/>
    <w:multiLevelType w:val="hybridMultilevel"/>
    <w:tmpl w:val="886AD044"/>
    <w:lvl w:ilvl="0" w:tplc="7B2A81A2">
      <w:numFmt w:val="bullet"/>
      <w:lvlText w:val="•"/>
      <w:lvlJc w:val="left"/>
      <w:pPr>
        <w:ind w:left="1080" w:hanging="72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225"/>
    <w:multiLevelType w:val="hybridMultilevel"/>
    <w:tmpl w:val="64F0B43C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1CAF"/>
    <w:multiLevelType w:val="hybridMultilevel"/>
    <w:tmpl w:val="224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1A23"/>
    <w:multiLevelType w:val="hybridMultilevel"/>
    <w:tmpl w:val="C2B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4AF3"/>
    <w:rsid w:val="00114E0E"/>
    <w:rsid w:val="001230CC"/>
    <w:rsid w:val="00191423"/>
    <w:rsid w:val="001965D8"/>
    <w:rsid w:val="001A0677"/>
    <w:rsid w:val="001A7497"/>
    <w:rsid w:val="001C299F"/>
    <w:rsid w:val="001D5203"/>
    <w:rsid w:val="001E7202"/>
    <w:rsid w:val="001F20C4"/>
    <w:rsid w:val="00210CD5"/>
    <w:rsid w:val="002474C9"/>
    <w:rsid w:val="002550D8"/>
    <w:rsid w:val="00287EFF"/>
    <w:rsid w:val="00330184"/>
    <w:rsid w:val="00332247"/>
    <w:rsid w:val="003A3F16"/>
    <w:rsid w:val="003B4C06"/>
    <w:rsid w:val="003B7FDB"/>
    <w:rsid w:val="003D710F"/>
    <w:rsid w:val="003E6F75"/>
    <w:rsid w:val="004017BB"/>
    <w:rsid w:val="00402C74"/>
    <w:rsid w:val="0041027F"/>
    <w:rsid w:val="00414AB2"/>
    <w:rsid w:val="00424C96"/>
    <w:rsid w:val="004A668A"/>
    <w:rsid w:val="004D2468"/>
    <w:rsid w:val="00526B26"/>
    <w:rsid w:val="00531AAD"/>
    <w:rsid w:val="0053475E"/>
    <w:rsid w:val="00536594"/>
    <w:rsid w:val="0054751D"/>
    <w:rsid w:val="005775CC"/>
    <w:rsid w:val="0059222B"/>
    <w:rsid w:val="005D4EBB"/>
    <w:rsid w:val="00635CC9"/>
    <w:rsid w:val="006C539B"/>
    <w:rsid w:val="00744CF5"/>
    <w:rsid w:val="00774829"/>
    <w:rsid w:val="007834DB"/>
    <w:rsid w:val="00807DE3"/>
    <w:rsid w:val="00843374"/>
    <w:rsid w:val="0084585B"/>
    <w:rsid w:val="008E777D"/>
    <w:rsid w:val="008F3BE3"/>
    <w:rsid w:val="00965EB1"/>
    <w:rsid w:val="009D62A4"/>
    <w:rsid w:val="009F1EB5"/>
    <w:rsid w:val="009F3FA6"/>
    <w:rsid w:val="00A233A8"/>
    <w:rsid w:val="00A9497F"/>
    <w:rsid w:val="00BA2DA5"/>
    <w:rsid w:val="00C02092"/>
    <w:rsid w:val="00C82D59"/>
    <w:rsid w:val="00CA338D"/>
    <w:rsid w:val="00D21DEC"/>
    <w:rsid w:val="00D320C8"/>
    <w:rsid w:val="00D97452"/>
    <w:rsid w:val="00E03374"/>
    <w:rsid w:val="00E1060D"/>
    <w:rsid w:val="00E120B8"/>
    <w:rsid w:val="00E52E2C"/>
    <w:rsid w:val="00F86629"/>
    <w:rsid w:val="00F95AD4"/>
    <w:rsid w:val="00FA2DD0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8793"/>
  <w15:docId w15:val="{841CCE24-102A-45EC-A1FC-F6D6C4F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ke.vanseter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BDDAF494.dotm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13</cp:revision>
  <dcterms:created xsi:type="dcterms:W3CDTF">2016-05-31T12:59:00Z</dcterms:created>
  <dcterms:modified xsi:type="dcterms:W3CDTF">2017-12-27T08:39:00Z</dcterms:modified>
</cp:coreProperties>
</file>