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8B000" w14:textId="35CFB506" w:rsidR="00E048DC" w:rsidRPr="00CB0408" w:rsidRDefault="00EA2491" w:rsidP="0045298C">
      <w:pPr>
        <w:rPr>
          <w:rFonts w:asciiTheme="majorHAnsi" w:eastAsiaTheme="majorEastAsia" w:hAnsiTheme="majorHAnsi" w:cstheme="majorBidi"/>
          <w:caps/>
          <w:color w:val="649B3F"/>
          <w:spacing w:val="-15"/>
          <w:sz w:val="64"/>
          <w:szCs w:val="64"/>
        </w:rPr>
      </w:pPr>
      <w:r w:rsidRPr="00CB0408">
        <w:rPr>
          <w:rFonts w:asciiTheme="majorHAnsi" w:eastAsiaTheme="majorEastAsia" w:hAnsiTheme="majorHAnsi" w:cstheme="majorBidi"/>
          <w:caps/>
          <w:color w:val="649B3F"/>
          <w:spacing w:val="-15"/>
          <w:sz w:val="64"/>
          <w:szCs w:val="64"/>
        </w:rPr>
        <w:t>Reflection</w:t>
      </w:r>
    </w:p>
    <w:p w14:paraId="31AAE415" w14:textId="139A19C7" w:rsidR="004646F2" w:rsidRPr="00120C23" w:rsidRDefault="00D12537" w:rsidP="0045298C">
      <w:pPr>
        <w:rPr>
          <w:rFonts w:asciiTheme="majorHAnsi" w:hAnsiTheme="majorHAnsi"/>
          <w:color w:val="5B9BD5" w:themeColor="accent1"/>
          <w:sz w:val="40"/>
          <w:szCs w:val="40"/>
        </w:rPr>
      </w:pPr>
      <w:r w:rsidRPr="00120C23">
        <w:rPr>
          <w:rFonts w:asciiTheme="majorHAnsi" w:hAnsiTheme="majorHAnsi"/>
          <w:color w:val="5B9BD5" w:themeColor="accent1"/>
          <w:sz w:val="40"/>
          <w:szCs w:val="40"/>
        </w:rPr>
        <w:t xml:space="preserve">Fotograaf: </w:t>
      </w:r>
      <w:r w:rsidR="00EA2491">
        <w:rPr>
          <w:rFonts w:asciiTheme="majorHAnsi" w:hAnsiTheme="majorHAnsi"/>
          <w:color w:val="5B9BD5" w:themeColor="accent1"/>
          <w:sz w:val="40"/>
          <w:szCs w:val="40"/>
        </w:rPr>
        <w:t>Maud van de Hucht</w:t>
      </w:r>
    </w:p>
    <w:p w14:paraId="036ADD19" w14:textId="3B6D4C4B" w:rsidR="00FD4F83" w:rsidRDefault="00FD4F83" w:rsidP="00FD4F83">
      <w:pPr>
        <w:spacing w:line="276" w:lineRule="auto"/>
        <w:rPr>
          <w:rFonts w:ascii="Verdana" w:eastAsia="Times New Roman" w:hAnsi="Verdana" w:cs="Times New Roman"/>
          <w:sz w:val="18"/>
          <w:szCs w:val="18"/>
          <w:lang w:eastAsia="nl-NL"/>
        </w:rPr>
      </w:pPr>
      <w:r w:rsidRPr="00FD4F83">
        <w:rPr>
          <w:rFonts w:ascii="Verdana" w:eastAsia="Times New Roman" w:hAnsi="Verdana" w:cs="Times New Roman"/>
          <w:sz w:val="18"/>
          <w:szCs w:val="18"/>
          <w:lang w:eastAsia="nl-NL"/>
        </w:rPr>
        <w:t>Soms moet je eerst eens naar je eigen spiegelbeeld kijken voordat je ergens over kunt oordelen. Ik houd heel erg van foto’s maken in zijn geheel. Katten, spiegelingen en spelen met het licht vind ik gewoon de perfecte combinatie… dit is mijn resultaat en ik vind het een heel mooi resultaat.</w:t>
      </w:r>
    </w:p>
    <w:p w14:paraId="74B086D5" w14:textId="5DEF3CBB" w:rsidR="000B4C11" w:rsidRPr="00E048DC" w:rsidRDefault="00ED1FB7" w:rsidP="00CE1C2F">
      <w:pPr>
        <w:rPr>
          <w:rFonts w:asciiTheme="majorHAnsi" w:hAnsiTheme="majorHAnsi"/>
          <w:color w:val="649B3F"/>
          <w:sz w:val="28"/>
          <w:szCs w:val="20"/>
        </w:rPr>
      </w:pPr>
      <w:bookmarkStart w:id="0" w:name="_GoBack"/>
      <w:bookmarkEnd w:id="0"/>
      <w:r w:rsidRPr="00E048DC">
        <w:rPr>
          <w:rFonts w:asciiTheme="majorHAnsi" w:hAnsiTheme="majorHAnsi"/>
          <w:color w:val="649B3F"/>
          <w:sz w:val="28"/>
          <w:szCs w:val="20"/>
        </w:rPr>
        <w:t>-----------------------------------------------------------------------</w:t>
      </w:r>
    </w:p>
    <w:p w14:paraId="49A6E1F1" w14:textId="384BDB35" w:rsidR="00553E35" w:rsidRDefault="00FD4F83" w:rsidP="004646F2">
      <w:pPr>
        <w:rPr>
          <w:rFonts w:asciiTheme="majorHAnsi" w:hAnsiTheme="majorHAnsi"/>
          <w:b/>
          <w:color w:val="5B9BD5" w:themeColor="accent1"/>
          <w:sz w:val="24"/>
          <w:szCs w:val="20"/>
        </w:rPr>
      </w:pPr>
      <w:r w:rsidRPr="00FD4F83">
        <w:rPr>
          <w:rFonts w:asciiTheme="majorHAnsi" w:hAnsiTheme="majorHAnsi"/>
          <w:color w:val="5B9BD5" w:themeColor="accent1"/>
          <w:sz w:val="38"/>
          <w:szCs w:val="38"/>
        </w:rPr>
        <w:t>Thea van Niekerk</w:t>
      </w:r>
      <w:r w:rsidR="005E0246" w:rsidRPr="00E048DC">
        <w:rPr>
          <w:rFonts w:asciiTheme="majorHAnsi" w:hAnsiTheme="majorHAnsi"/>
          <w:color w:val="5B9BD5" w:themeColor="accent1"/>
          <w:sz w:val="38"/>
          <w:szCs w:val="38"/>
        </w:rPr>
        <w:t>,</w:t>
      </w:r>
      <w:r w:rsidR="00E048DC" w:rsidRPr="00E048DC">
        <w:rPr>
          <w:rFonts w:asciiTheme="majorHAnsi" w:hAnsiTheme="majorHAnsi"/>
          <w:color w:val="5B9BD5" w:themeColor="accent1"/>
          <w:sz w:val="38"/>
          <w:szCs w:val="38"/>
        </w:rPr>
        <w:t xml:space="preserve"> </w:t>
      </w:r>
      <w:r w:rsidRPr="00FD4F83">
        <w:rPr>
          <w:rFonts w:asciiTheme="majorHAnsi" w:hAnsiTheme="majorHAnsi"/>
          <w:color w:val="5B9BD5" w:themeColor="accent1"/>
          <w:sz w:val="38"/>
          <w:szCs w:val="38"/>
        </w:rPr>
        <w:t>Wageningen Livestock Research</w:t>
      </w:r>
      <w:r w:rsidR="0093759C">
        <w:rPr>
          <w:rFonts w:asciiTheme="majorHAnsi" w:hAnsiTheme="majorHAnsi"/>
          <w:color w:val="5B9BD5" w:themeColor="accent1"/>
          <w:sz w:val="38"/>
          <w:szCs w:val="38"/>
        </w:rPr>
        <w:br/>
      </w:r>
      <w:r w:rsidR="005E0246" w:rsidRPr="000B4C11">
        <w:rPr>
          <w:rFonts w:asciiTheme="majorHAnsi" w:hAnsiTheme="majorHAnsi"/>
          <w:b/>
          <w:color w:val="5B9BD5" w:themeColor="accent1"/>
          <w:sz w:val="24"/>
          <w:szCs w:val="20"/>
        </w:rPr>
        <w:t xml:space="preserve">Doet onderzoek naar </w:t>
      </w:r>
      <w:r>
        <w:rPr>
          <w:rFonts w:asciiTheme="majorHAnsi" w:hAnsiTheme="majorHAnsi"/>
          <w:b/>
          <w:color w:val="5B9BD5" w:themeColor="accent1"/>
          <w:sz w:val="24"/>
          <w:szCs w:val="20"/>
        </w:rPr>
        <w:t>dierenwelzijn</w:t>
      </w:r>
    </w:p>
    <w:p w14:paraId="5C5D0731" w14:textId="77777777" w:rsidR="00FD4F83" w:rsidRDefault="00FD4F83" w:rsidP="00FD4F83">
      <w:pPr>
        <w:spacing w:line="276" w:lineRule="auto"/>
        <w:rPr>
          <w:rFonts w:ascii="Verdana" w:hAnsi="Verdana"/>
          <w:sz w:val="18"/>
          <w:szCs w:val="18"/>
        </w:rPr>
      </w:pPr>
      <w:r w:rsidRPr="00FD4F83">
        <w:rPr>
          <w:rFonts w:ascii="Verdana" w:hAnsi="Verdana"/>
          <w:sz w:val="18"/>
          <w:szCs w:val="18"/>
        </w:rPr>
        <w:t xml:space="preserve">Niet iedereen weet dat er in Nederland best veel zwerfkatten rondlopen. Je ziet ze vaak niet, want ze zijn schuw en verstoppen zich. Zwerfkatten veroorzaken overlast: in steden maken ze vuilniszakken open, krolse katers veroorzaken geluids- en stankoverlast (urine) en in natuurgebieden worden bepaalde wilde vogel- en muizensoorten (teveel) bejaagd. </w:t>
      </w:r>
    </w:p>
    <w:p w14:paraId="3C585F40" w14:textId="4338DCC8" w:rsidR="00FD4F83" w:rsidRPr="00FD4F83" w:rsidRDefault="00FD4F83" w:rsidP="00FD4F83">
      <w:pPr>
        <w:spacing w:line="276" w:lineRule="auto"/>
        <w:rPr>
          <w:rFonts w:ascii="Verdana" w:hAnsi="Verdana"/>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59264" behindDoc="0" locked="0" layoutInCell="1" allowOverlap="1" wp14:anchorId="535B131C" wp14:editId="3F5758DF">
                <wp:simplePos x="0" y="0"/>
                <wp:positionH relativeFrom="margin">
                  <wp:posOffset>-2540</wp:posOffset>
                </wp:positionH>
                <wp:positionV relativeFrom="paragraph">
                  <wp:posOffset>36830</wp:posOffset>
                </wp:positionV>
                <wp:extent cx="1811655" cy="1811655"/>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811655"/>
                        </a:xfrm>
                        <a:prstGeom prst="rect">
                          <a:avLst/>
                        </a:prstGeom>
                        <a:noFill/>
                        <a:ln w="9525">
                          <a:noFill/>
                          <a:miter lim="800000"/>
                          <a:headEnd/>
                          <a:tailEnd/>
                        </a:ln>
                      </wps:spPr>
                      <wps:txbx>
                        <w:txbxContent>
                          <w:p w14:paraId="164EC9C2" w14:textId="79FD83A6" w:rsidR="0046491B" w:rsidRPr="009E10B7" w:rsidRDefault="0046491B" w:rsidP="009E10B7">
                            <w:pPr>
                              <w:rPr>
                                <w:rStyle w:val="Tekstvantijdelijkeaanduiding"/>
                                <w:rFonts w:asciiTheme="majorHAnsi" w:hAnsiTheme="majorHAnsi"/>
                                <w:color w:val="5B9BD5" w:themeColor="accent1"/>
                                <w:sz w:val="24"/>
                                <w:szCs w:val="20"/>
                              </w:rPr>
                            </w:pPr>
                            <w:r w:rsidRPr="009E10B7">
                              <w:rPr>
                                <w:rFonts w:asciiTheme="majorHAnsi" w:hAnsiTheme="majorHAnsi"/>
                                <w:color w:val="5B9BD5" w:themeColor="accent1"/>
                                <w:sz w:val="24"/>
                                <w:szCs w:val="20"/>
                              </w:rPr>
                              <w:t>“</w:t>
                            </w:r>
                            <w:r w:rsidR="00FD4F83" w:rsidRPr="00FD4F83">
                              <w:rPr>
                                <w:rFonts w:asciiTheme="majorHAnsi" w:hAnsiTheme="majorHAnsi"/>
                                <w:color w:val="5B9BD5" w:themeColor="accent1"/>
                                <w:sz w:val="24"/>
                                <w:szCs w:val="20"/>
                              </w:rPr>
                              <w:t xml:space="preserve">Veel zwerfkatten zijn ooit begonnen als huiskat, maar afgedankt door hun eigenaar. Ook worden er veel onbedoelde nestjes geboren, waarvan de </w:t>
                            </w:r>
                            <w:proofErr w:type="spellStart"/>
                            <w:r w:rsidR="00FD4F83" w:rsidRPr="00FD4F83">
                              <w:rPr>
                                <w:rFonts w:asciiTheme="majorHAnsi" w:hAnsiTheme="majorHAnsi"/>
                                <w:color w:val="5B9BD5" w:themeColor="accent1"/>
                                <w:sz w:val="24"/>
                                <w:szCs w:val="20"/>
                              </w:rPr>
                              <w:t>kittens</w:t>
                            </w:r>
                            <w:proofErr w:type="spellEnd"/>
                            <w:r w:rsidR="00FD4F83" w:rsidRPr="00FD4F83">
                              <w:rPr>
                                <w:rFonts w:asciiTheme="majorHAnsi" w:hAnsiTheme="majorHAnsi"/>
                                <w:color w:val="5B9BD5" w:themeColor="accent1"/>
                                <w:sz w:val="24"/>
                                <w:szCs w:val="20"/>
                              </w:rPr>
                              <w:t xml:space="preserve"> eindigen als zwerfkat.</w:t>
                            </w:r>
                            <w:r w:rsidR="009E10B7" w:rsidRPr="009E10B7">
                              <w:rPr>
                                <w:rFonts w:asciiTheme="majorHAnsi" w:hAnsiTheme="majorHAnsi"/>
                                <w:color w:val="5B9BD5" w:themeColor="accent1"/>
                                <w:sz w:val="2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B131C" id="_x0000_t202" coordsize="21600,21600" o:spt="202" path="m,l,21600r21600,l21600,xe">
                <v:stroke joinstyle="miter"/>
                <v:path gradientshapeok="t" o:connecttype="rect"/>
              </v:shapetype>
              <v:shape id="Tekstvak 2" o:spid="_x0000_s1026" type="#_x0000_t202" style="position:absolute;margin-left:-.2pt;margin-top:2.9pt;width:142.65pt;height:142.6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" filled="f" stroked="f">
                <v:textbox>
                  <w:txbxContent>
                    <w:p w14:paraId="164EC9C2" w14:textId="79FD83A6" w:rsidR="0046491B" w:rsidRPr="009E10B7" w:rsidRDefault="0046491B" w:rsidP="009E10B7">
                      <w:pPr>
                        <w:rPr>
                          <w:rStyle w:val="Tekstvantijdelijkeaanduiding"/>
                          <w:rFonts w:asciiTheme="majorHAnsi" w:hAnsiTheme="majorHAnsi"/>
                          <w:color w:val="5B9BD5" w:themeColor="accent1"/>
                          <w:sz w:val="24"/>
                          <w:szCs w:val="20"/>
                        </w:rPr>
                      </w:pPr>
                      <w:r w:rsidRPr="009E10B7">
                        <w:rPr>
                          <w:rFonts w:asciiTheme="majorHAnsi" w:hAnsiTheme="majorHAnsi"/>
                          <w:color w:val="5B9BD5" w:themeColor="accent1"/>
                          <w:sz w:val="24"/>
                          <w:szCs w:val="20"/>
                        </w:rPr>
                        <w:t>“</w:t>
                      </w:r>
                      <w:r w:rsidR="00FD4F83" w:rsidRPr="00FD4F83">
                        <w:rPr>
                          <w:rFonts w:asciiTheme="majorHAnsi" w:hAnsiTheme="majorHAnsi"/>
                          <w:color w:val="5B9BD5" w:themeColor="accent1"/>
                          <w:sz w:val="24"/>
                          <w:szCs w:val="20"/>
                        </w:rPr>
                        <w:t xml:space="preserve">Veel zwerfkatten zijn ooit begonnen als huiskat, maar afgedankt door hun eigenaar. Ook worden er veel onbedoelde nestjes geboren, waarvan de </w:t>
                      </w:r>
                      <w:proofErr w:type="spellStart"/>
                      <w:r w:rsidR="00FD4F83" w:rsidRPr="00FD4F83">
                        <w:rPr>
                          <w:rFonts w:asciiTheme="majorHAnsi" w:hAnsiTheme="majorHAnsi"/>
                          <w:color w:val="5B9BD5" w:themeColor="accent1"/>
                          <w:sz w:val="24"/>
                          <w:szCs w:val="20"/>
                        </w:rPr>
                        <w:t>kittens</w:t>
                      </w:r>
                      <w:proofErr w:type="spellEnd"/>
                      <w:r w:rsidR="00FD4F83" w:rsidRPr="00FD4F83">
                        <w:rPr>
                          <w:rFonts w:asciiTheme="majorHAnsi" w:hAnsiTheme="majorHAnsi"/>
                          <w:color w:val="5B9BD5" w:themeColor="accent1"/>
                          <w:sz w:val="24"/>
                          <w:szCs w:val="20"/>
                        </w:rPr>
                        <w:t xml:space="preserve"> eindigen als zwerfkat.</w:t>
                      </w:r>
                      <w:r w:rsidR="009E10B7" w:rsidRPr="009E10B7">
                        <w:rPr>
                          <w:rFonts w:asciiTheme="majorHAnsi" w:hAnsiTheme="majorHAnsi"/>
                          <w:color w:val="5B9BD5" w:themeColor="accent1"/>
                          <w:sz w:val="24"/>
                          <w:szCs w:val="20"/>
                        </w:rPr>
                        <w:t>”</w:t>
                      </w:r>
                    </w:p>
                  </w:txbxContent>
                </v:textbox>
                <w10:wrap type="square" anchorx="margin"/>
              </v:shape>
            </w:pict>
          </mc:Fallback>
        </mc:AlternateContent>
      </w:r>
      <w:r>
        <w:rPr>
          <w:rFonts w:ascii="Verdana" w:hAnsi="Verdana"/>
          <w:sz w:val="18"/>
          <w:szCs w:val="18"/>
        </w:rPr>
        <w:t xml:space="preserve">Op de foto zie ik </w:t>
      </w:r>
      <w:r w:rsidRPr="00FD4F83">
        <w:rPr>
          <w:rFonts w:ascii="Verdana" w:hAnsi="Verdana"/>
          <w:sz w:val="18"/>
          <w:szCs w:val="18"/>
        </w:rPr>
        <w:t>en weldoorvoede, goed verzorgde huiskat</w:t>
      </w:r>
      <w:r>
        <w:rPr>
          <w:rFonts w:ascii="Verdana" w:hAnsi="Verdana"/>
          <w:sz w:val="18"/>
          <w:szCs w:val="18"/>
        </w:rPr>
        <w:t xml:space="preserve">. </w:t>
      </w:r>
      <w:r w:rsidRPr="00FD4F83">
        <w:rPr>
          <w:rFonts w:ascii="Verdana" w:hAnsi="Verdana"/>
          <w:sz w:val="18"/>
          <w:szCs w:val="18"/>
        </w:rPr>
        <w:t xml:space="preserve">Zwerfkatten hebben het minder goed. Ze zijn blootgesteld aan weer en wind, hebben gebrek aan goede voeding en worden geplaagd door parasieten. </w:t>
      </w:r>
      <w:proofErr w:type="spellStart"/>
      <w:r w:rsidRPr="00FD4F83">
        <w:rPr>
          <w:rFonts w:ascii="Verdana" w:hAnsi="Verdana"/>
          <w:sz w:val="18"/>
          <w:szCs w:val="18"/>
        </w:rPr>
        <w:t>Ongecastreerde</w:t>
      </w:r>
      <w:proofErr w:type="spellEnd"/>
      <w:r w:rsidRPr="00FD4F83">
        <w:rPr>
          <w:rFonts w:ascii="Verdana" w:hAnsi="Verdana"/>
          <w:sz w:val="18"/>
          <w:szCs w:val="18"/>
        </w:rPr>
        <w:t xml:space="preserve"> katers vechten veel en lopen daarbij verwondingen op, die gaan ontsteken. De poezen krijgen het ene nest na het andere en worden daardoor letterlijk leeggezogen. Veel zwerfkatten zijn ooit begonnen als huiskat, maar afgedankt door hun eigenaar. Ook worden er veel onbedoelde nestjes geboren, waarvan de </w:t>
      </w:r>
      <w:proofErr w:type="spellStart"/>
      <w:r w:rsidRPr="00FD4F83">
        <w:rPr>
          <w:rFonts w:ascii="Verdana" w:hAnsi="Verdana"/>
          <w:sz w:val="18"/>
          <w:szCs w:val="18"/>
        </w:rPr>
        <w:t>kittens</w:t>
      </w:r>
      <w:proofErr w:type="spellEnd"/>
      <w:r w:rsidRPr="00FD4F83">
        <w:rPr>
          <w:rFonts w:ascii="Verdana" w:hAnsi="Verdana"/>
          <w:sz w:val="18"/>
          <w:szCs w:val="18"/>
        </w:rPr>
        <w:t xml:space="preserve"> eindigen als zwerfkat. Als we allemaal goed voor onze katten zorgen en ervoor zorgen dat ze geen ongeplande nestjes kunnen veroorzaken, dan zullen er minder zwerfkatten zijn.</w:t>
      </w:r>
    </w:p>
    <w:p w14:paraId="2DC05871" w14:textId="0609DB90" w:rsidR="0046491B" w:rsidRPr="00F457B3" w:rsidRDefault="00FD4F83" w:rsidP="00FD4F83">
      <w:pPr>
        <w:spacing w:line="276" w:lineRule="auto"/>
        <w:rPr>
          <w:rFonts w:ascii="Verdana" w:hAnsi="Verdana"/>
          <w:sz w:val="18"/>
          <w:szCs w:val="18"/>
        </w:rPr>
      </w:pPr>
      <w:r>
        <w:rPr>
          <w:rFonts w:ascii="Verdana" w:hAnsi="Verdana"/>
          <w:sz w:val="18"/>
          <w:szCs w:val="18"/>
        </w:rPr>
        <w:t>Ons onderzoek naa</w:t>
      </w:r>
      <w:r w:rsidRPr="00FD4F83">
        <w:rPr>
          <w:rFonts w:ascii="Verdana" w:hAnsi="Verdana"/>
          <w:sz w:val="18"/>
          <w:szCs w:val="18"/>
        </w:rPr>
        <w:t>r zwerfkatten heeft het probleem en mogelijke oplossingen op de kaart gezet. De zogenaamde TNR methode kan zeer succesvol zijn in het managen van zwerfkattenpopulaties. Bij deze methode worden de zwerfkatten gevangen (Trap), geneutraliseerd (</w:t>
      </w:r>
      <w:proofErr w:type="spellStart"/>
      <w:r w:rsidRPr="00FD4F83">
        <w:rPr>
          <w:rFonts w:ascii="Verdana" w:hAnsi="Verdana"/>
          <w:sz w:val="18"/>
          <w:szCs w:val="18"/>
        </w:rPr>
        <w:t>Neuter</w:t>
      </w:r>
      <w:proofErr w:type="spellEnd"/>
      <w:r w:rsidRPr="00FD4F83">
        <w:rPr>
          <w:rFonts w:ascii="Verdana" w:hAnsi="Verdana"/>
          <w:sz w:val="18"/>
          <w:szCs w:val="18"/>
        </w:rPr>
        <w:t>) en teruggezet (Return). Hierdoor kan de populatie niet in omvang toenemen en kan zo op natuurlijke wijze in omvang afnemen. Door het onderzoek en de beschrijving van de mogelijke oplossingen is er meer aandacht voor een serieuze aanpak van het zwerfkattenprobleem.</w:t>
      </w:r>
      <w:r w:rsidR="0046491B">
        <w:rPr>
          <w:rFonts w:ascii="Verdana" w:hAnsi="Verdana"/>
          <w:sz w:val="18"/>
          <w:szCs w:val="18"/>
        </w:rPr>
        <w:tab/>
      </w:r>
    </w:p>
    <w:sectPr w:rsidR="0046491B" w:rsidRPr="00F457B3" w:rsidSect="0093759C">
      <w:headerReference w:type="default" r:id="rId8"/>
      <w:footerReference w:type="default" r:id="rId9"/>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180340" distL="114300" distR="114300" simplePos="0" relativeHeight="251659264" behindDoc="0" locked="0" layoutInCell="1" allowOverlap="1" wp14:anchorId="1E056C17" wp14:editId="73BC935B">
          <wp:simplePos x="0" y="0"/>
          <wp:positionH relativeFrom="column">
            <wp:posOffset>4015105</wp:posOffset>
          </wp:positionH>
          <wp:positionV relativeFrom="paragraph">
            <wp:posOffset>172720</wp:posOffset>
          </wp:positionV>
          <wp:extent cx="1627200" cy="2286000"/>
          <wp:effectExtent l="0" t="0" r="0" b="0"/>
          <wp:wrapSquare wrapText="bothSides"/>
          <wp:docPr id="3" name="Afbeelding 3"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2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B4C11"/>
    <w:rsid w:val="00106B10"/>
    <w:rsid w:val="001167A7"/>
    <w:rsid w:val="00120C23"/>
    <w:rsid w:val="0015705D"/>
    <w:rsid w:val="002047CF"/>
    <w:rsid w:val="00256AAB"/>
    <w:rsid w:val="00262881"/>
    <w:rsid w:val="00286725"/>
    <w:rsid w:val="002D3B1A"/>
    <w:rsid w:val="002F0191"/>
    <w:rsid w:val="00315CA4"/>
    <w:rsid w:val="00335231"/>
    <w:rsid w:val="0041375F"/>
    <w:rsid w:val="0045298C"/>
    <w:rsid w:val="00463BC5"/>
    <w:rsid w:val="004646F2"/>
    <w:rsid w:val="0046491B"/>
    <w:rsid w:val="004A3345"/>
    <w:rsid w:val="004B1C83"/>
    <w:rsid w:val="00517F97"/>
    <w:rsid w:val="00553E35"/>
    <w:rsid w:val="005A2DFD"/>
    <w:rsid w:val="005A48BE"/>
    <w:rsid w:val="005E0246"/>
    <w:rsid w:val="006C30CC"/>
    <w:rsid w:val="007A3568"/>
    <w:rsid w:val="008756AA"/>
    <w:rsid w:val="008A3179"/>
    <w:rsid w:val="0093759C"/>
    <w:rsid w:val="00982C30"/>
    <w:rsid w:val="009E10B7"/>
    <w:rsid w:val="00A43452"/>
    <w:rsid w:val="00A6247A"/>
    <w:rsid w:val="00A63CBF"/>
    <w:rsid w:val="00A653AC"/>
    <w:rsid w:val="00AF066A"/>
    <w:rsid w:val="00B67040"/>
    <w:rsid w:val="00CB0408"/>
    <w:rsid w:val="00CD03F8"/>
    <w:rsid w:val="00CE1C2F"/>
    <w:rsid w:val="00CF2678"/>
    <w:rsid w:val="00D12537"/>
    <w:rsid w:val="00D16555"/>
    <w:rsid w:val="00D53627"/>
    <w:rsid w:val="00D635E8"/>
    <w:rsid w:val="00E048DC"/>
    <w:rsid w:val="00E5745E"/>
    <w:rsid w:val="00E67FCE"/>
    <w:rsid w:val="00EA2491"/>
    <w:rsid w:val="00ED1FB7"/>
    <w:rsid w:val="00ED6950"/>
    <w:rsid w:val="00EE6478"/>
    <w:rsid w:val="00F13616"/>
    <w:rsid w:val="00F457B3"/>
    <w:rsid w:val="00FD4F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 w:type="paragraph" w:styleId="Tekstzonderopmaak">
    <w:name w:val="Plain Text"/>
    <w:basedOn w:val="Standaard"/>
    <w:link w:val="TekstzonderopmaakChar"/>
    <w:uiPriority w:val="99"/>
    <w:semiHidden/>
    <w:unhideWhenUsed/>
    <w:rsid w:val="00F13616"/>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F13616"/>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 w:id="179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FE4FB-36EF-40AF-87EC-735878AB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B34D7F34.dotm</Template>
  <TotalTime>2</TotalTime>
  <Pages>1</Pages>
  <Words>319</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5</cp:revision>
  <cp:lastPrinted>2018-06-28T11:08:00Z</cp:lastPrinted>
  <dcterms:created xsi:type="dcterms:W3CDTF">2018-06-29T09:20:00Z</dcterms:created>
  <dcterms:modified xsi:type="dcterms:W3CDTF">2018-06-29T13:50:00Z</dcterms:modified>
</cp:coreProperties>
</file>