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D557B9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9D0CF9">
        <w:rPr>
          <w:b/>
          <w:sz w:val="17"/>
          <w:szCs w:val="17"/>
        </w:rPr>
        <w:t>Onderzoeksobjecten (overig)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EB23C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9D0CF9">
      <w:pPr>
        <w:tabs>
          <w:tab w:val="left" w:pos="5387"/>
        </w:tabs>
        <w:spacing w:after="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9D0CF9">
        <w:rPr>
          <w:sz w:val="16"/>
          <w:szCs w:val="16"/>
          <w:lang w:val="nl-NL"/>
        </w:rPr>
        <w:t>_____________________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bookmarkEnd w:id="0"/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9D0CF9" w:rsidRDefault="009E6F70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9D0CF9">
        <w:rPr>
          <w:sz w:val="16"/>
          <w:szCs w:val="16"/>
          <w:lang w:val="nl-NL"/>
        </w:rPr>
        <w:t>/import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9D0CF9" w:rsidRPr="00022E52">
        <w:rPr>
          <w:b/>
          <w:sz w:val="16"/>
          <w:szCs w:val="16"/>
          <w:lang w:val="nl-NL"/>
        </w:rPr>
        <w:br/>
      </w:r>
      <w:r w:rsidR="009D0CF9">
        <w:rPr>
          <w:b/>
          <w:sz w:val="16"/>
          <w:szCs w:val="16"/>
          <w:lang w:val="nl-NL"/>
        </w:rPr>
        <w:tab/>
      </w:r>
      <w:r w:rsidR="009D0CF9">
        <w:rPr>
          <w:b/>
          <w:sz w:val="16"/>
          <w:szCs w:val="16"/>
          <w:lang w:val="nl-NL"/>
        </w:rPr>
        <w:tab/>
      </w:r>
      <w:r w:rsidR="009D0CF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21083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F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9D0CF9" w:rsidRPr="00022E52">
        <w:rPr>
          <w:b/>
          <w:sz w:val="16"/>
          <w:szCs w:val="16"/>
          <w:lang w:val="nl-NL"/>
        </w:rPr>
        <w:t xml:space="preserve"> </w:t>
      </w:r>
      <w:r w:rsidR="009D0CF9">
        <w:rPr>
          <w:sz w:val="16"/>
          <w:szCs w:val="16"/>
          <w:lang w:val="nl-NL"/>
        </w:rPr>
        <w:t>Early warning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 xml:space="preserve">Overig, nl.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1D672B">
        <w:rPr>
          <w:sz w:val="16"/>
          <w:szCs w:val="16"/>
          <w:lang w:val="nl-NL"/>
        </w:rPr>
        <w:t>__________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</w:t>
      </w:r>
      <w:r w:rsidR="009D0CF9">
        <w:rPr>
          <w:b/>
          <w:sz w:val="16"/>
          <w:szCs w:val="16"/>
          <w:lang w:val="nl-NL"/>
        </w:rPr>
        <w:t>/import</w:t>
      </w:r>
      <w:r w:rsidR="003A4849" w:rsidRPr="00022E52">
        <w:rPr>
          <w:b/>
          <w:sz w:val="16"/>
          <w:szCs w:val="16"/>
          <w:lang w:val="nl-NL"/>
        </w:rPr>
        <w:t>land</w:t>
      </w:r>
      <w:r w:rsidR="00D557B9">
        <w:rPr>
          <w:b/>
          <w:sz w:val="16"/>
          <w:szCs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  <w:r w:rsidR="00D557B9">
        <w:rPr>
          <w:sz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______________________</w:t>
      </w:r>
      <w:r w:rsidR="009D0CF9">
        <w:rPr>
          <w:sz w:val="16"/>
          <w:szCs w:val="16"/>
          <w:lang w:val="nl-NL"/>
        </w:rPr>
        <w:t>____</w:t>
      </w:r>
    </w:p>
    <w:p w:rsidR="00F70BD7" w:rsidRDefault="00F70BD7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F70BD7" w:rsidRDefault="00F70BD7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:rsidR="00AB5151" w:rsidRPr="008C777A" w:rsidRDefault="009D0CF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9043" wp14:editId="6CCD3620">
                <wp:simplePos x="0" y="0"/>
                <wp:positionH relativeFrom="column">
                  <wp:posOffset>-53117</wp:posOffset>
                </wp:positionH>
                <wp:positionV relativeFrom="paragraph">
                  <wp:posOffset>103505</wp:posOffset>
                </wp:positionV>
                <wp:extent cx="3339465" cy="2197289"/>
                <wp:effectExtent l="0" t="0" r="13335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197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2D0E" id="Rechthoek 2" o:spid="_x0000_s1026" style="position:absolute;margin-left:-4.2pt;margin-top:8.15pt;width:262.95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" filled="f" strokecolor="black [3213]" strokeweight="2pt"/>
            </w:pict>
          </mc:Fallback>
        </mc:AlternateConten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D557B9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D557B9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-51212</wp:posOffset>
                </wp:positionH>
                <wp:positionV relativeFrom="paragraph">
                  <wp:posOffset>330835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E2E1" id="Rechthoek 1" o:spid="_x0000_s1026" style="position:absolute;margin-left:-4.05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D557B9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D557B9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F70BD7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D557B9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8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379AE" w:rsidRPr="00696CE1" w:rsidTr="00F70BD7">
        <w:trPr>
          <w:trHeight w:val="312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F70BD7">
        <w:trPr>
          <w:trHeight w:val="624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1379AE">
        <w:trPr>
          <w:trHeight w:val="624"/>
        </w:trPr>
        <w:tc>
          <w:tcPr>
            <w:tcW w:w="1809" w:type="dxa"/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</w:t>
      </w:r>
      <w:r w:rsidR="00D557B9" w:rsidRPr="00D557B9">
        <w:rPr>
          <w:sz w:val="16"/>
          <w:lang w:val="nl-NL"/>
        </w:rPr>
        <w:t xml:space="preserve"> </w:t>
      </w:r>
      <w:r w:rsidR="00D557B9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7B9" w:rsidRPr="00245555">
        <w:rPr>
          <w:sz w:val="16"/>
          <w:lang w:val="nl-NL"/>
        </w:rPr>
        <w:instrText xml:space="preserve"> FORMTEXT </w:instrText>
      </w:r>
      <w:r w:rsidR="00D557B9" w:rsidRPr="00245555">
        <w:rPr>
          <w:sz w:val="16"/>
          <w:lang w:val="nl-NL"/>
        </w:rPr>
      </w:r>
      <w:r w:rsidR="00D557B9" w:rsidRPr="00245555">
        <w:rPr>
          <w:sz w:val="16"/>
          <w:lang w:val="nl-NL"/>
        </w:rPr>
        <w:fldChar w:fldCharType="separate"/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noProof/>
          <w:sz w:val="16"/>
          <w:lang w:val="nl-NL"/>
        </w:rPr>
        <w:t> </w:t>
      </w:r>
      <w:r w:rsidR="00D557B9" w:rsidRPr="00245555">
        <w:rPr>
          <w:sz w:val="16"/>
          <w:lang w:val="nl-NL"/>
        </w:rPr>
        <w:fldChar w:fldCharType="end"/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4465AE">
          <w:headerReference w:type="default" r:id="rId8"/>
          <w:footerReference w:type="default" r:id="rId9"/>
          <w:type w:val="continuous"/>
          <w:pgSz w:w="11906" w:h="16838"/>
          <w:pgMar w:top="1588" w:right="1418" w:bottom="794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D557B9">
        <w:rPr>
          <w:b/>
          <w:sz w:val="18"/>
          <w:lang w:val="nl-NL"/>
        </w:rPr>
        <w:t>terbegeleidingsformulier (overig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D557B9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D557B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9D0CF9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51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D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849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35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6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65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6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25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878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2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13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78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D0CF9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0CF9" w:rsidRDefault="00D557B9" w:rsidP="009D0CF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5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9D0CF9" w:rsidRPr="008C7C85" w:rsidRDefault="009D0CF9" w:rsidP="009D0CF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084AA6" w:rsidP="00586B27">
      <w:pPr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9D0CF9">
        <w:rPr>
          <w:i/>
          <w:color w:val="FF0000"/>
          <w:sz w:val="12"/>
          <w:szCs w:val="16"/>
          <w:lang w:val="nl-NL"/>
        </w:rPr>
        <w:t>De nummers en namen van</w:t>
      </w:r>
      <w:r w:rsidR="00470457">
        <w:rPr>
          <w:i/>
          <w:color w:val="FF0000"/>
          <w:sz w:val="12"/>
          <w:szCs w:val="16"/>
          <w:lang w:val="nl-NL"/>
        </w:rPr>
        <w:t xml:space="preserve"> </w:t>
      </w:r>
      <w:r w:rsidR="007B0DC3">
        <w:rPr>
          <w:i/>
          <w:color w:val="FF0000"/>
          <w:sz w:val="12"/>
          <w:szCs w:val="16"/>
          <w:lang w:val="nl-NL"/>
        </w:rPr>
        <w:t>onderzoek vindt u terug op de tarievenlijst op de website</w:t>
      </w:r>
      <w:r w:rsidR="0022428E">
        <w:rPr>
          <w:sz w:val="16"/>
          <w:lang w:val="nl-NL"/>
        </w:rPr>
        <w:br/>
      </w:r>
    </w:p>
    <w:tbl>
      <w:tblPr>
        <w:tblStyle w:val="Tabelraster"/>
        <w:tblpPr w:leftFromText="141" w:rightFromText="141" w:vertAnchor="text" w:horzAnchor="margin" w:tblpX="6" w:tblpY="157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977"/>
        <w:gridCol w:w="459"/>
        <w:gridCol w:w="3011"/>
        <w:gridCol w:w="425"/>
        <w:gridCol w:w="2977"/>
      </w:tblGrid>
      <w:tr w:rsidR="00394945" w:rsidRPr="0022428E" w:rsidTr="003507DA">
        <w:trPr>
          <w:trHeight w:val="276"/>
        </w:trPr>
        <w:tc>
          <w:tcPr>
            <w:tcW w:w="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586B27">
      <w:pPr>
        <w:rPr>
          <w:b/>
          <w:sz w:val="18"/>
          <w:lang w:val="nl-NL"/>
        </w:rPr>
      </w:pPr>
    </w:p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394945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039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1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881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01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83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68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28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62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794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90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1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88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D557B9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67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394945">
      <w:pPr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 w:rsidR="00392C11">
        <w:rPr>
          <w:b/>
          <w:sz w:val="18"/>
          <w:lang w:val="nl-NL"/>
        </w:rPr>
        <w:t xml:space="preserve">niet </w:t>
      </w:r>
      <w:r w:rsidRPr="00CE3BA6">
        <w:rPr>
          <w:b/>
          <w:sz w:val="18"/>
          <w:lang w:val="nl-NL"/>
        </w:rPr>
        <w:t>serologische onderzoek aan:</w:t>
      </w:r>
      <w:r>
        <w:rPr>
          <w:b/>
          <w:sz w:val="18"/>
          <w:lang w:val="nl-NL"/>
        </w:rPr>
        <w:br/>
      </w:r>
      <w:r>
        <w:rPr>
          <w:i/>
          <w:color w:val="FF0000"/>
          <w:sz w:val="12"/>
          <w:szCs w:val="16"/>
          <w:lang w:val="nl-NL"/>
        </w:rPr>
        <w:t>De nummers en namen van onderzoek vindt u terug op de tarievenlijst op de website</w:t>
      </w:r>
      <w:r>
        <w:rPr>
          <w:sz w:val="16"/>
          <w:lang w:val="nl-NL"/>
        </w:rPr>
        <w:br/>
      </w:r>
    </w:p>
    <w:tbl>
      <w:tblPr>
        <w:tblStyle w:val="Tabelraster"/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567"/>
        <w:gridCol w:w="1362"/>
        <w:gridCol w:w="1615"/>
        <w:gridCol w:w="425"/>
        <w:gridCol w:w="2977"/>
      </w:tblGrid>
      <w:tr w:rsidR="00392C11" w:rsidRPr="0022428E" w:rsidTr="003507DA">
        <w:trPr>
          <w:trHeight w:val="3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B21918" w:rsidRDefault="00084AA6" w:rsidP="004C3863">
      <w:pPr>
        <w:rPr>
          <w:rFonts w:eastAsia="Verdana" w:cs="Times New Roman"/>
          <w:sz w:val="10"/>
          <w:szCs w:val="10"/>
          <w:lang w:val="nl-NL"/>
        </w:rPr>
      </w:pPr>
      <w:r>
        <w:rPr>
          <w:b/>
          <w:sz w:val="18"/>
          <w:lang w:val="nl-NL"/>
        </w:rPr>
        <w:br/>
      </w:r>
    </w:p>
    <w:sectPr w:rsidR="00132C68" w:rsidRPr="00B21918" w:rsidSect="00B21918"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1" w:rsidRDefault="002C37A1" w:rsidP="00E3768A">
      <w:pPr>
        <w:spacing w:after="0" w:line="240" w:lineRule="auto"/>
      </w:pPr>
      <w:r>
        <w:separator/>
      </w:r>
    </w:p>
  </w:endnote>
  <w:endnote w:type="continuationSeparator" w:id="0">
    <w:p w:rsidR="002C37A1" w:rsidRDefault="002C37A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18" w:rsidRDefault="00B21918" w:rsidP="00B21918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2C37A1" w:rsidRPr="00B21918" w:rsidRDefault="00B21918" w:rsidP="00B21918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Pr="000E0894">
      <w:rPr>
        <w:sz w:val="12"/>
        <w:szCs w:val="12"/>
        <w:lang w:val="nl-NL"/>
      </w:rPr>
      <w:tab/>
      <w:t>Klantnummer invullen indien be</w:t>
    </w:r>
    <w:r>
      <w:rPr>
        <w:sz w:val="12"/>
        <w:szCs w:val="12"/>
        <w:lang w:val="nl-NL"/>
      </w:rPr>
      <w:t>kend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="00D557B9">
      <w:rPr>
        <w:sz w:val="12"/>
        <w:szCs w:val="12"/>
        <w:lang w:val="nl-NL"/>
      </w:rPr>
      <w:t>Formulier A, versie januari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1" w:rsidRDefault="002C37A1" w:rsidP="00E3768A">
      <w:pPr>
        <w:spacing w:after="0" w:line="240" w:lineRule="auto"/>
      </w:pPr>
      <w:r>
        <w:separator/>
      </w:r>
    </w:p>
  </w:footnote>
  <w:footnote w:type="continuationSeparator" w:id="0">
    <w:p w:rsidR="002C37A1" w:rsidRDefault="002C37A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A1" w:rsidRDefault="002C37A1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2C37A1" w:rsidRDefault="002C37A1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2C37A1" w:rsidRPr="002852DB" w:rsidRDefault="002C37A1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2C37A1" w:rsidRDefault="002C37A1" w:rsidP="00132C68">
    <w:pPr>
      <w:pStyle w:val="Koptekst"/>
      <w:ind w:left="4820"/>
      <w:rPr>
        <w:sz w:val="14"/>
        <w:szCs w:val="14"/>
        <w:lang w:val="nl-NL"/>
      </w:rPr>
    </w:pPr>
  </w:p>
  <w:p w:rsidR="002C37A1" w:rsidRPr="00BB0D00" w:rsidRDefault="002C37A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jtTJ/DTXnb5XlTdJ3DpI8EDTgrzE5tkfUrPxcpEDpbCPhnH8+l+uOOJwBiNAUKNMlOPCs41eGyAPRlzSTRrodg==" w:salt="F5A48dSw8bAAXowZj9Ob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E0894"/>
    <w:rsid w:val="000E68A1"/>
    <w:rsid w:val="00113F34"/>
    <w:rsid w:val="00132C68"/>
    <w:rsid w:val="001379AE"/>
    <w:rsid w:val="00156C19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2C37A1"/>
    <w:rsid w:val="002D7064"/>
    <w:rsid w:val="0034066B"/>
    <w:rsid w:val="003507DA"/>
    <w:rsid w:val="00361EE5"/>
    <w:rsid w:val="00392C11"/>
    <w:rsid w:val="00394945"/>
    <w:rsid w:val="003A4849"/>
    <w:rsid w:val="003D426E"/>
    <w:rsid w:val="003F532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5C5055"/>
    <w:rsid w:val="00643CC5"/>
    <w:rsid w:val="00645FFA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96530"/>
    <w:rsid w:val="007B0DC3"/>
    <w:rsid w:val="00834F22"/>
    <w:rsid w:val="00845A72"/>
    <w:rsid w:val="008B6E21"/>
    <w:rsid w:val="008C777A"/>
    <w:rsid w:val="0092794F"/>
    <w:rsid w:val="00931802"/>
    <w:rsid w:val="00937F7C"/>
    <w:rsid w:val="00980521"/>
    <w:rsid w:val="009C5C6E"/>
    <w:rsid w:val="009D0CF9"/>
    <w:rsid w:val="009E395A"/>
    <w:rsid w:val="009E6F70"/>
    <w:rsid w:val="00A30AAE"/>
    <w:rsid w:val="00A713DF"/>
    <w:rsid w:val="00A756BB"/>
    <w:rsid w:val="00A82DB7"/>
    <w:rsid w:val="00AA63F8"/>
    <w:rsid w:val="00AB5151"/>
    <w:rsid w:val="00AE4E57"/>
    <w:rsid w:val="00AE54E2"/>
    <w:rsid w:val="00AF0C8E"/>
    <w:rsid w:val="00B03001"/>
    <w:rsid w:val="00B21918"/>
    <w:rsid w:val="00B7431D"/>
    <w:rsid w:val="00B753D7"/>
    <w:rsid w:val="00BB0D00"/>
    <w:rsid w:val="00BB3CC7"/>
    <w:rsid w:val="00BC1D19"/>
    <w:rsid w:val="00C03DF0"/>
    <w:rsid w:val="00C34B2E"/>
    <w:rsid w:val="00C40B07"/>
    <w:rsid w:val="00C73E66"/>
    <w:rsid w:val="00C95A01"/>
    <w:rsid w:val="00CB040E"/>
    <w:rsid w:val="00CD33F6"/>
    <w:rsid w:val="00D177D8"/>
    <w:rsid w:val="00D35D06"/>
    <w:rsid w:val="00D4638D"/>
    <w:rsid w:val="00D557B9"/>
    <w:rsid w:val="00DC42B5"/>
    <w:rsid w:val="00E039D1"/>
    <w:rsid w:val="00E31D0D"/>
    <w:rsid w:val="00E3768A"/>
    <w:rsid w:val="00E94B2E"/>
    <w:rsid w:val="00EB23CB"/>
    <w:rsid w:val="00EC2B55"/>
    <w:rsid w:val="00F2481D"/>
    <w:rsid w:val="00F67FFB"/>
    <w:rsid w:val="00F70BD7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9969"/>
  <w15:docId w15:val="{32EECF7B-3246-41B3-9286-8E132A3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34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3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585E-BA99-40F1-802D-F4764003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A7669CAA.dotm</Template>
  <TotalTime>3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2018-01-29T15:14:00Z</dcterms:created>
  <dcterms:modified xsi:type="dcterms:W3CDTF">2018-01-29T15:14:00Z</dcterms:modified>
</cp:coreProperties>
</file>