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48" w:rsidRPr="00B32114" w:rsidRDefault="00CA5348" w:rsidP="00CA534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2114">
        <w:rPr>
          <w:rFonts w:ascii="Arial" w:hAnsi="Arial" w:cs="Arial"/>
          <w:b/>
          <w:sz w:val="32"/>
          <w:szCs w:val="32"/>
          <w:lang w:val="en-US"/>
        </w:rPr>
        <w:t>FNP thesis path schedule</w:t>
      </w:r>
    </w:p>
    <w:p w:rsidR="00CA5348" w:rsidRPr="00B32114" w:rsidRDefault="00CA5348" w:rsidP="00CA534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2114">
        <w:rPr>
          <w:rFonts w:ascii="Arial" w:hAnsi="Arial" w:cs="Arial"/>
          <w:b/>
          <w:sz w:val="32"/>
          <w:szCs w:val="32"/>
          <w:lang w:val="en-US"/>
        </w:rPr>
        <w:t>Overview of  main activities</w:t>
      </w:r>
    </w:p>
    <w:p w:rsidR="00CA5348" w:rsidRPr="00B32114" w:rsidRDefault="00CA5348" w:rsidP="00CA5348">
      <w:pPr>
        <w:rPr>
          <w:rFonts w:ascii="Arial" w:hAnsi="Arial" w:cs="Arial"/>
          <w:lang w:val="en-US"/>
        </w:rPr>
      </w:pPr>
    </w:p>
    <w:p w:rsidR="004F2F42" w:rsidRPr="004F2F42" w:rsidRDefault="004F2F42" w:rsidP="004F2F42">
      <w:pPr>
        <w:rPr>
          <w:rFonts w:ascii="Arial" w:hAnsi="Arial" w:cs="Arial"/>
          <w:b/>
          <w:lang w:val="en-GB"/>
        </w:rPr>
      </w:pPr>
      <w:r w:rsidRPr="004F2F42">
        <w:rPr>
          <w:rFonts w:ascii="Arial" w:hAnsi="Arial" w:cs="Arial"/>
          <w:b/>
          <w:lang w:val="en-GB"/>
        </w:rPr>
        <w:t>Thesis topic:</w:t>
      </w:r>
    </w:p>
    <w:p w:rsidR="004F2F42" w:rsidRPr="004F2F42" w:rsidRDefault="004F2F42" w:rsidP="004F2F42">
      <w:pPr>
        <w:rPr>
          <w:rFonts w:ascii="Arial" w:hAnsi="Arial" w:cs="Arial"/>
          <w:b/>
          <w:lang w:val="en-GB"/>
        </w:rPr>
      </w:pPr>
    </w:p>
    <w:p w:rsidR="004F2F42" w:rsidRPr="004F2F42" w:rsidRDefault="004F2F42" w:rsidP="004F2F42">
      <w:pPr>
        <w:rPr>
          <w:rFonts w:ascii="Arial" w:hAnsi="Arial" w:cs="Arial"/>
          <w:b/>
          <w:lang w:val="en-GB"/>
        </w:rPr>
      </w:pPr>
      <w:r w:rsidRPr="004F2F42">
        <w:rPr>
          <w:rFonts w:ascii="Arial" w:hAnsi="Arial" w:cs="Arial"/>
          <w:b/>
          <w:lang w:val="en-GB"/>
        </w:rPr>
        <w:t>Supervisor(s):</w:t>
      </w:r>
    </w:p>
    <w:p w:rsidR="004F2F42" w:rsidRPr="004F2F42" w:rsidRDefault="004F2F42" w:rsidP="004F2F42">
      <w:pPr>
        <w:rPr>
          <w:rFonts w:ascii="Arial" w:hAnsi="Arial" w:cs="Arial"/>
          <w:b/>
          <w:lang w:val="en-GB"/>
        </w:rPr>
      </w:pPr>
    </w:p>
    <w:p w:rsidR="004F2F42" w:rsidRPr="004F2F42" w:rsidRDefault="004F2F42" w:rsidP="004F2F42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4F2F42">
        <w:rPr>
          <w:rFonts w:ascii="Arial" w:hAnsi="Arial" w:cs="Arial"/>
          <w:b/>
          <w:lang w:val="en-US"/>
        </w:rPr>
        <w:t>Progress of planning and implementation of thesis research</w:t>
      </w:r>
    </w:p>
    <w:p w:rsidR="004F2F42" w:rsidRPr="004F2F42" w:rsidRDefault="004F2F42" w:rsidP="004F2F42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4171"/>
        <w:gridCol w:w="2210"/>
      </w:tblGrid>
      <w:tr w:rsidR="004F2F42" w:rsidRPr="004F2F42" w:rsidTr="00BB4C98">
        <w:tc>
          <w:tcPr>
            <w:tcW w:w="215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17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 xml:space="preserve">Date </w:t>
            </w:r>
            <w:proofErr w:type="spellStart"/>
            <w:r w:rsidRPr="004F2F42">
              <w:rPr>
                <w:rFonts w:ascii="Arial" w:hAnsi="Arial" w:cs="Arial"/>
                <w:b/>
              </w:rPr>
              <w:t>approved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4F2F42">
              <w:rPr>
                <w:rFonts w:ascii="Arial" w:hAnsi="Arial" w:cs="Arial"/>
                <w:b/>
              </w:rPr>
              <w:t>presented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/</w:t>
            </w: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completed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Signature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</w:t>
            </w: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>supervisor</w:t>
            </w:r>
          </w:p>
        </w:tc>
      </w:tr>
      <w:tr w:rsidR="004F2F42" w:rsidRPr="004F2F42" w:rsidTr="00BB4C98">
        <w:tc>
          <w:tcPr>
            <w:tcW w:w="215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>Thesis contract</w:t>
            </w: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4F2F42" w:rsidRPr="00DD53F0" w:rsidTr="00BB4C98">
        <w:tc>
          <w:tcPr>
            <w:tcW w:w="215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  <w:lang w:val="en-US"/>
              </w:rPr>
            </w:pPr>
            <w:r w:rsidRPr="004F2F42">
              <w:rPr>
                <w:rFonts w:ascii="Arial" w:hAnsi="Arial" w:cs="Arial"/>
                <w:b/>
                <w:lang w:val="en-US"/>
              </w:rPr>
              <w:t xml:space="preserve">Research </w:t>
            </w:r>
          </w:p>
          <w:p w:rsidR="004F2F42" w:rsidRPr="004F2F42" w:rsidRDefault="004F2F42" w:rsidP="004F2F42">
            <w:pPr>
              <w:rPr>
                <w:rFonts w:ascii="Arial" w:hAnsi="Arial" w:cs="Arial"/>
                <w:b/>
                <w:lang w:val="en-US"/>
              </w:rPr>
            </w:pPr>
            <w:r w:rsidRPr="004F2F42">
              <w:rPr>
                <w:rFonts w:ascii="Arial" w:hAnsi="Arial" w:cs="Arial"/>
                <w:b/>
                <w:lang w:val="en-US"/>
              </w:rPr>
              <w:t>proposal</w:t>
            </w:r>
          </w:p>
          <w:p w:rsidR="004F2F42" w:rsidRPr="004F2F42" w:rsidRDefault="004F2F42" w:rsidP="004F2F42">
            <w:pPr>
              <w:rPr>
                <w:rFonts w:ascii="Arial" w:hAnsi="Arial" w:cs="Arial"/>
                <w:b/>
                <w:lang w:val="en-US"/>
              </w:rPr>
            </w:pPr>
            <w:r w:rsidRPr="004F2F42">
              <w:rPr>
                <w:rFonts w:ascii="Arial" w:hAnsi="Arial" w:cs="Arial"/>
                <w:b/>
                <w:lang w:val="en-US"/>
              </w:rPr>
              <w:t xml:space="preserve">(+ Go/No Go </w:t>
            </w:r>
          </w:p>
          <w:p w:rsidR="004F2F42" w:rsidRPr="004F2F42" w:rsidRDefault="004F2F42" w:rsidP="004F2F42">
            <w:pPr>
              <w:rPr>
                <w:rFonts w:ascii="Arial" w:hAnsi="Arial" w:cs="Arial"/>
                <w:b/>
                <w:lang w:val="en-US"/>
              </w:rPr>
            </w:pPr>
            <w:r w:rsidRPr="004F2F42">
              <w:rPr>
                <w:rFonts w:ascii="Arial" w:hAnsi="Arial" w:cs="Arial"/>
                <w:b/>
                <w:lang w:val="en-US"/>
              </w:rPr>
              <w:t>decision)</w:t>
            </w:r>
          </w:p>
        </w:tc>
        <w:tc>
          <w:tcPr>
            <w:tcW w:w="417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F2F42" w:rsidRPr="00DD53F0" w:rsidTr="00BB4C98">
        <w:tc>
          <w:tcPr>
            <w:tcW w:w="2150" w:type="dxa"/>
            <w:shd w:val="clear" w:color="auto" w:fill="auto"/>
          </w:tcPr>
          <w:p w:rsidR="004F2F42" w:rsidRPr="004F2F42" w:rsidRDefault="004F2F42" w:rsidP="003640D3">
            <w:pPr>
              <w:rPr>
                <w:rFonts w:ascii="Arial" w:hAnsi="Arial" w:cs="Arial"/>
                <w:b/>
                <w:lang w:val="en-GB"/>
              </w:rPr>
            </w:pPr>
            <w:r w:rsidRPr="004F2F42">
              <w:rPr>
                <w:rFonts w:ascii="Arial" w:hAnsi="Arial" w:cs="Arial"/>
                <w:b/>
                <w:lang w:val="en-GB"/>
              </w:rPr>
              <w:t>Start colloquium within the WCSG Thesis Rings</w:t>
            </w:r>
          </w:p>
        </w:tc>
        <w:tc>
          <w:tcPr>
            <w:tcW w:w="417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F2F42" w:rsidRPr="004F2F42" w:rsidTr="00BB4C98">
        <w:tc>
          <w:tcPr>
            <w:tcW w:w="2150" w:type="dxa"/>
            <w:shd w:val="clear" w:color="auto" w:fill="auto"/>
          </w:tcPr>
          <w:p w:rsidR="004F2F42" w:rsidRPr="004F2F42" w:rsidDel="00AB2BAC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Final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colloquium at FNP</w:t>
            </w:r>
          </w:p>
        </w:tc>
        <w:tc>
          <w:tcPr>
            <w:tcW w:w="417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4F2F42" w:rsidRPr="004F2F42" w:rsidTr="00BB4C98">
        <w:tc>
          <w:tcPr>
            <w:tcW w:w="215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Final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2F42">
              <w:rPr>
                <w:rFonts w:ascii="Arial" w:hAnsi="Arial" w:cs="Arial"/>
                <w:b/>
              </w:rPr>
              <w:t>discussion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2F42">
              <w:rPr>
                <w:rFonts w:ascii="Arial" w:hAnsi="Arial" w:cs="Arial"/>
                <w:b/>
              </w:rPr>
              <w:t>with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2F42">
              <w:rPr>
                <w:rFonts w:ascii="Arial" w:hAnsi="Arial" w:cs="Arial"/>
                <w:b/>
              </w:rPr>
              <w:t>examiner</w:t>
            </w:r>
            <w:proofErr w:type="spellEnd"/>
          </w:p>
        </w:tc>
        <w:tc>
          <w:tcPr>
            <w:tcW w:w="417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</w:tbl>
    <w:p w:rsidR="004F2F42" w:rsidRPr="004F2F42" w:rsidRDefault="004F2F42" w:rsidP="004F2F42">
      <w:pPr>
        <w:rPr>
          <w:rFonts w:ascii="Arial" w:hAnsi="Arial" w:cs="Arial"/>
          <w:b/>
        </w:rPr>
      </w:pPr>
    </w:p>
    <w:p w:rsidR="004F2F42" w:rsidRPr="004F2F42" w:rsidRDefault="004F2F42" w:rsidP="004F2F42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4F2F42">
        <w:rPr>
          <w:rFonts w:ascii="Arial" w:hAnsi="Arial" w:cs="Arial"/>
          <w:b/>
          <w:lang w:val="en-GB"/>
        </w:rPr>
        <w:t>Participation in FNP final colloquia meetings</w:t>
      </w:r>
    </w:p>
    <w:p w:rsidR="004F2F42" w:rsidRPr="004F2F42" w:rsidRDefault="004F2F42" w:rsidP="004F2F42">
      <w:pPr>
        <w:rPr>
          <w:rFonts w:ascii="Arial" w:hAnsi="Arial" w:cs="Arial"/>
          <w:b/>
          <w:lang w:val="en-GB"/>
        </w:rPr>
      </w:pPr>
    </w:p>
    <w:p w:rsidR="004F2F42" w:rsidRPr="004F2F42" w:rsidRDefault="004F2F42" w:rsidP="004F2F42">
      <w:pPr>
        <w:numPr>
          <w:ilvl w:val="0"/>
          <w:numId w:val="3"/>
        </w:numPr>
        <w:rPr>
          <w:rFonts w:ascii="Arial" w:hAnsi="Arial" w:cs="Arial"/>
          <w:b/>
          <w:lang w:val="en-GB"/>
        </w:rPr>
      </w:pPr>
      <w:r w:rsidRPr="004F2F42">
        <w:rPr>
          <w:rFonts w:ascii="Arial" w:hAnsi="Arial" w:cs="Arial"/>
          <w:b/>
          <w:lang w:val="en-GB"/>
        </w:rPr>
        <w:t>Acting as co-referent of a final colloquium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340"/>
        <w:gridCol w:w="4161"/>
        <w:gridCol w:w="2210"/>
      </w:tblGrid>
      <w:tr w:rsidR="004F2F42" w:rsidRPr="004F2F42" w:rsidTr="00BB4C98">
        <w:tc>
          <w:tcPr>
            <w:tcW w:w="82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4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>Name of presenter</w:t>
            </w:r>
          </w:p>
        </w:tc>
        <w:tc>
          <w:tcPr>
            <w:tcW w:w="4161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Title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F2F42">
              <w:rPr>
                <w:rFonts w:ascii="Arial" w:hAnsi="Arial" w:cs="Arial"/>
                <w:b/>
              </w:rPr>
              <w:t>presentation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Staff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2F42">
              <w:rPr>
                <w:rFonts w:ascii="Arial" w:hAnsi="Arial" w:cs="Arial"/>
                <w:b/>
              </w:rPr>
              <w:t>signature</w:t>
            </w:r>
            <w:proofErr w:type="spellEnd"/>
          </w:p>
        </w:tc>
      </w:tr>
      <w:tr w:rsidR="004F2F42" w:rsidRPr="004F2F42" w:rsidTr="00BB4C98">
        <w:tc>
          <w:tcPr>
            <w:tcW w:w="82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shd w:val="clear" w:color="auto" w:fill="auto"/>
          </w:tcPr>
          <w:p w:rsidR="004F2F42" w:rsidRDefault="004F2F42" w:rsidP="004F2F42">
            <w:pPr>
              <w:rPr>
                <w:rFonts w:ascii="Arial" w:hAnsi="Arial" w:cs="Arial"/>
                <w:b/>
              </w:rPr>
            </w:pPr>
          </w:p>
          <w:p w:rsidR="00DD53F0" w:rsidRPr="004F2F42" w:rsidRDefault="00DD53F0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</w:tbl>
    <w:p w:rsidR="004F2F42" w:rsidRPr="004F2F42" w:rsidRDefault="004F2F42" w:rsidP="004F2F42">
      <w:pPr>
        <w:rPr>
          <w:rFonts w:ascii="Arial" w:hAnsi="Arial" w:cs="Arial"/>
          <w:b/>
        </w:rPr>
      </w:pPr>
    </w:p>
    <w:p w:rsidR="004F2F42" w:rsidRPr="004F2F42" w:rsidRDefault="004F2F42" w:rsidP="004F2F42">
      <w:pPr>
        <w:rPr>
          <w:rFonts w:ascii="Arial" w:hAnsi="Arial" w:cs="Arial"/>
          <w:b/>
          <w:lang w:val="en-US"/>
        </w:rPr>
      </w:pPr>
      <w:r w:rsidRPr="004F2F42">
        <w:rPr>
          <w:rFonts w:ascii="Arial" w:hAnsi="Arial" w:cs="Arial"/>
          <w:b/>
          <w:lang w:val="en-US"/>
        </w:rPr>
        <w:t>b) Attend</w:t>
      </w:r>
      <w:r w:rsidR="00DD53F0">
        <w:rPr>
          <w:rFonts w:ascii="Arial" w:hAnsi="Arial" w:cs="Arial"/>
          <w:b/>
          <w:lang w:val="en-US"/>
        </w:rPr>
        <w:t>a</w:t>
      </w:r>
      <w:r w:rsidRPr="004F2F42">
        <w:rPr>
          <w:rFonts w:ascii="Arial" w:hAnsi="Arial" w:cs="Arial"/>
          <w:b/>
          <w:lang w:val="en-US"/>
        </w:rPr>
        <w:t>nce of minimal three final colloquium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539"/>
        <w:gridCol w:w="2200"/>
      </w:tblGrid>
      <w:tr w:rsidR="004F2F42" w:rsidRPr="004F2F42" w:rsidTr="00BB4C98">
        <w:tc>
          <w:tcPr>
            <w:tcW w:w="792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r w:rsidRPr="004F2F4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5539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Titles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F2F42">
              <w:rPr>
                <w:rFonts w:ascii="Arial" w:hAnsi="Arial" w:cs="Arial"/>
                <w:b/>
              </w:rPr>
              <w:t>presentations</w:t>
            </w:r>
            <w:proofErr w:type="spellEnd"/>
          </w:p>
        </w:tc>
        <w:tc>
          <w:tcPr>
            <w:tcW w:w="220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  <w:proofErr w:type="spellStart"/>
            <w:r w:rsidRPr="004F2F42">
              <w:rPr>
                <w:rFonts w:ascii="Arial" w:hAnsi="Arial" w:cs="Arial"/>
                <w:b/>
              </w:rPr>
              <w:t>Staff</w:t>
            </w:r>
            <w:proofErr w:type="spellEnd"/>
            <w:r w:rsidRPr="004F2F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2F42">
              <w:rPr>
                <w:rFonts w:ascii="Arial" w:hAnsi="Arial" w:cs="Arial"/>
                <w:b/>
              </w:rPr>
              <w:t>signature</w:t>
            </w:r>
            <w:proofErr w:type="spellEnd"/>
          </w:p>
        </w:tc>
      </w:tr>
      <w:tr w:rsidR="004F2F42" w:rsidRPr="004F2F42" w:rsidTr="00BB4C98">
        <w:tc>
          <w:tcPr>
            <w:tcW w:w="792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4F2F42" w:rsidRPr="004F2F42" w:rsidTr="00BB4C98">
        <w:tc>
          <w:tcPr>
            <w:tcW w:w="792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4F2F42" w:rsidRPr="004F2F42" w:rsidTr="00BB4C98">
        <w:tc>
          <w:tcPr>
            <w:tcW w:w="792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4F2F42" w:rsidRPr="004F2F42" w:rsidTr="00BB4C98">
        <w:tc>
          <w:tcPr>
            <w:tcW w:w="792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4F2F42" w:rsidRPr="004F2F42" w:rsidTr="00BB4C98">
        <w:tc>
          <w:tcPr>
            <w:tcW w:w="792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4F2F42" w:rsidRPr="004F2F42" w:rsidRDefault="004F2F42" w:rsidP="004F2F42">
            <w:pPr>
              <w:rPr>
                <w:rFonts w:ascii="Arial" w:hAnsi="Arial" w:cs="Arial"/>
                <w:b/>
              </w:rPr>
            </w:pPr>
          </w:p>
        </w:tc>
      </w:tr>
      <w:tr w:rsidR="00D72086" w:rsidRPr="004F2F42" w:rsidTr="00D7208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</w:tr>
      <w:tr w:rsidR="00D72086" w:rsidRPr="004F2F42" w:rsidTr="00D7208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</w:tr>
      <w:tr w:rsidR="00D72086" w:rsidRPr="004F2F42" w:rsidTr="00D7208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86" w:rsidRPr="004F2F42" w:rsidRDefault="00D72086" w:rsidP="00461418">
            <w:pPr>
              <w:rPr>
                <w:rFonts w:ascii="Arial" w:hAnsi="Arial" w:cs="Arial"/>
                <w:b/>
              </w:rPr>
            </w:pPr>
          </w:p>
        </w:tc>
      </w:tr>
    </w:tbl>
    <w:p w:rsidR="00877433" w:rsidRPr="004F2F42" w:rsidRDefault="00877433" w:rsidP="00D72086">
      <w:pPr>
        <w:rPr>
          <w:lang w:val="en-GB"/>
        </w:rPr>
      </w:pPr>
    </w:p>
    <w:sectPr w:rsidR="00877433" w:rsidRPr="004F2F42" w:rsidSect="00D72086">
      <w:pgSz w:w="11904" w:h="16836"/>
      <w:pgMar w:top="1134" w:right="1418" w:bottom="567" w:left="1418" w:header="567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18D"/>
    <w:multiLevelType w:val="hybridMultilevel"/>
    <w:tmpl w:val="8026C8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D21E4B"/>
    <w:multiLevelType w:val="multilevel"/>
    <w:tmpl w:val="777075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8B2567"/>
    <w:multiLevelType w:val="hybridMultilevel"/>
    <w:tmpl w:val="BA280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8"/>
    <w:rsid w:val="003640D3"/>
    <w:rsid w:val="004F2F42"/>
    <w:rsid w:val="00877433"/>
    <w:rsid w:val="00BD6868"/>
    <w:rsid w:val="00CA5348"/>
    <w:rsid w:val="00D72086"/>
    <w:rsid w:val="00D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5A1"/>
  <w15:docId w15:val="{E13B8093-4B59-446A-96F2-F749482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rsid w:val="00CA5348"/>
    <w:pPr>
      <w:keepNext/>
      <w:numPr>
        <w:numId w:val="1"/>
      </w:numPr>
      <w:tabs>
        <w:tab w:val="clear" w:pos="432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A534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5348"/>
    <w:pPr>
      <w:keepNext/>
      <w:numPr>
        <w:ilvl w:val="2"/>
        <w:numId w:val="1"/>
      </w:numPr>
      <w:spacing w:before="40" w:after="40"/>
      <w:jc w:val="right"/>
      <w:outlineLvl w:val="2"/>
    </w:pPr>
    <w:rPr>
      <w:rFonts w:ascii="Arial" w:hAnsi="Arial"/>
      <w:b/>
      <w:i/>
      <w:sz w:val="1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A53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A53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53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534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534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A53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34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A5348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A5348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5348"/>
    <w:rPr>
      <w:rFonts w:ascii="Times New Roman" w:eastAsia="Times New Roman" w:hAnsi="Times New Roman" w:cs="Times New Roman"/>
      <w:b/>
      <w:bCs/>
      <w:sz w:val="28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rsid w:val="00CA5348"/>
    <w:rPr>
      <w:rFonts w:ascii="Times New Roman" w:eastAsia="Times New Roman" w:hAnsi="Times New Roman" w:cs="Times New Roman"/>
      <w:b/>
      <w:bCs/>
      <w:i/>
      <w:iCs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CA5348"/>
    <w:rPr>
      <w:rFonts w:ascii="Times New Roman" w:eastAsia="Times New Roman" w:hAnsi="Times New Roman" w:cs="Times New Roman"/>
      <w:b/>
      <w:bCs/>
      <w:sz w:val="22"/>
      <w:lang w:val="nl-NL"/>
    </w:rPr>
  </w:style>
  <w:style w:type="character" w:customStyle="1" w:styleId="Heading7Char">
    <w:name w:val="Heading 7 Char"/>
    <w:basedOn w:val="DefaultParagraphFont"/>
    <w:link w:val="Heading7"/>
    <w:rsid w:val="00CA5348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eading8Char">
    <w:name w:val="Heading 8 Char"/>
    <w:basedOn w:val="DefaultParagraphFont"/>
    <w:link w:val="Heading8"/>
    <w:rsid w:val="00CA5348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character" w:customStyle="1" w:styleId="Heading9Char">
    <w:name w:val="Heading 9 Char"/>
    <w:basedOn w:val="DefaultParagraphFont"/>
    <w:link w:val="Heading9"/>
    <w:rsid w:val="00CA5348"/>
    <w:rPr>
      <w:rFonts w:ascii="Arial" w:eastAsia="Times New Roman" w:hAnsi="Arial" w:cs="Arial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C56E5ED9.dotm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Laar, Jim van</dc:creator>
  <cp:lastModifiedBy>Laar, Jim van</cp:lastModifiedBy>
  <cp:revision>2</cp:revision>
  <dcterms:created xsi:type="dcterms:W3CDTF">2017-10-10T10:47:00Z</dcterms:created>
  <dcterms:modified xsi:type="dcterms:W3CDTF">2017-10-10T10:47:00Z</dcterms:modified>
</cp:coreProperties>
</file>