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F87D" w14:textId="0D99B92A" w:rsidR="00C3165F" w:rsidRPr="001A30D3" w:rsidRDefault="00A73B06" w:rsidP="00DE37F9">
      <w:pPr>
        <w:rPr>
          <w:rFonts w:cstheme="minorHAnsi"/>
          <w:b/>
          <w:sz w:val="28"/>
          <w:szCs w:val="28"/>
          <w:lang w:val="en-GB"/>
        </w:rPr>
      </w:pPr>
      <w:r w:rsidRPr="001A30D3">
        <w:rPr>
          <w:rFonts w:cstheme="minorHAnsi"/>
          <w:b/>
          <w:sz w:val="28"/>
          <w:szCs w:val="28"/>
          <w:lang w:val="en-GB"/>
        </w:rPr>
        <w:t xml:space="preserve">Questionnaire </w:t>
      </w:r>
      <w:r w:rsidR="00453939" w:rsidRPr="001A30D3">
        <w:rPr>
          <w:rFonts w:cstheme="minorHAnsi"/>
          <w:b/>
          <w:sz w:val="28"/>
          <w:szCs w:val="28"/>
          <w:lang w:val="en-GB"/>
        </w:rPr>
        <w:t xml:space="preserve">for approval </w:t>
      </w:r>
      <w:r w:rsidR="001A30D3" w:rsidRPr="001A30D3">
        <w:rPr>
          <w:rFonts w:cstheme="minorHAnsi"/>
          <w:b/>
          <w:sz w:val="28"/>
          <w:szCs w:val="28"/>
          <w:lang w:val="en-GB"/>
        </w:rPr>
        <w:t xml:space="preserve">student’s </w:t>
      </w:r>
      <w:r w:rsidRPr="001A30D3">
        <w:rPr>
          <w:rFonts w:cstheme="minorHAnsi"/>
          <w:b/>
          <w:sz w:val="28"/>
          <w:szCs w:val="28"/>
          <w:lang w:val="en-GB"/>
        </w:rPr>
        <w:t>request</w:t>
      </w:r>
      <w:r w:rsidR="00EE7CE8" w:rsidRPr="001A30D3">
        <w:rPr>
          <w:rFonts w:cstheme="minorHAnsi"/>
          <w:b/>
          <w:sz w:val="28"/>
          <w:szCs w:val="28"/>
          <w:lang w:val="en-GB"/>
        </w:rPr>
        <w:t xml:space="preserve"> </w:t>
      </w:r>
      <w:r w:rsidRPr="001A30D3">
        <w:rPr>
          <w:rFonts w:cstheme="minorHAnsi"/>
          <w:b/>
          <w:sz w:val="28"/>
          <w:szCs w:val="28"/>
          <w:lang w:val="en-GB"/>
        </w:rPr>
        <w:t>for t</w:t>
      </w:r>
      <w:r w:rsidR="0078237F" w:rsidRPr="001A30D3">
        <w:rPr>
          <w:rFonts w:cstheme="minorHAnsi"/>
          <w:b/>
          <w:sz w:val="28"/>
          <w:szCs w:val="28"/>
          <w:lang w:val="en-GB"/>
        </w:rPr>
        <w:t>r</w:t>
      </w:r>
      <w:r w:rsidR="00C60461" w:rsidRPr="001A30D3">
        <w:rPr>
          <w:rFonts w:cstheme="minorHAnsi"/>
          <w:b/>
          <w:sz w:val="28"/>
          <w:szCs w:val="28"/>
          <w:lang w:val="en-GB"/>
        </w:rPr>
        <w:t>avelling</w:t>
      </w:r>
      <w:r w:rsidR="00C3165F" w:rsidRPr="001A30D3">
        <w:rPr>
          <w:rFonts w:cstheme="minorHAnsi"/>
          <w:b/>
          <w:sz w:val="28"/>
          <w:szCs w:val="28"/>
          <w:lang w:val="en-GB"/>
        </w:rPr>
        <w:t xml:space="preserve"> to risk area</w:t>
      </w:r>
      <w:r w:rsidRPr="001A30D3">
        <w:rPr>
          <w:rFonts w:cstheme="minorHAnsi"/>
          <w:b/>
          <w:sz w:val="28"/>
          <w:szCs w:val="28"/>
          <w:lang w:val="en-GB"/>
        </w:rPr>
        <w:t>(s)</w:t>
      </w:r>
    </w:p>
    <w:p w14:paraId="69B07D85" w14:textId="77777777" w:rsidR="00DE37F9" w:rsidRPr="00905E12" w:rsidRDefault="00DE37F9" w:rsidP="00DE37F9">
      <w:pPr>
        <w:rPr>
          <w:rFonts w:cstheme="minorHAnsi"/>
          <w:b/>
          <w:lang w:val="en-GB"/>
        </w:rPr>
      </w:pPr>
    </w:p>
    <w:p w14:paraId="32CC344E" w14:textId="5B51D741" w:rsidR="00A73B06" w:rsidRDefault="005578D8" w:rsidP="00AB2DBD">
      <w:pPr>
        <w:spacing w:line="276" w:lineRule="auto"/>
        <w:rPr>
          <w:rStyle w:val="shorttext"/>
          <w:rFonts w:cs="Arial"/>
          <w:color w:val="222222"/>
          <w:lang w:val="en"/>
        </w:rPr>
      </w:pPr>
      <w:r w:rsidRPr="00905E12">
        <w:rPr>
          <w:iCs/>
          <w:lang w:val="en-GB"/>
        </w:rPr>
        <w:t xml:space="preserve">The </w:t>
      </w:r>
      <w:r w:rsidR="00EC7D05">
        <w:rPr>
          <w:iCs/>
          <w:lang w:val="en-GB"/>
        </w:rPr>
        <w:t xml:space="preserve">travel policy of Wageningen UR </w:t>
      </w:r>
      <w:r w:rsidRPr="00905E12">
        <w:rPr>
          <w:iCs/>
          <w:lang w:val="en-GB"/>
        </w:rPr>
        <w:t>states that</w:t>
      </w:r>
      <w:r w:rsidR="003803EE" w:rsidRPr="00905E12">
        <w:rPr>
          <w:iCs/>
          <w:lang w:val="en-GB"/>
        </w:rPr>
        <w:t xml:space="preserve"> travelling of staf</w:t>
      </w:r>
      <w:r w:rsidR="00944A7E" w:rsidRPr="00905E12">
        <w:rPr>
          <w:iCs/>
          <w:lang w:val="en-GB"/>
        </w:rPr>
        <w:t>f</w:t>
      </w:r>
      <w:r w:rsidR="003803EE" w:rsidRPr="00905E12">
        <w:rPr>
          <w:iCs/>
          <w:lang w:val="en-GB"/>
        </w:rPr>
        <w:t xml:space="preserve"> and students to risk areas</w:t>
      </w:r>
      <w:r w:rsidR="00A14630" w:rsidRPr="00905E12">
        <w:rPr>
          <w:iCs/>
          <w:lang w:val="en-GB"/>
        </w:rPr>
        <w:t>*</w:t>
      </w:r>
      <w:r w:rsidR="003803EE" w:rsidRPr="00905E12">
        <w:rPr>
          <w:iCs/>
          <w:lang w:val="en-GB"/>
        </w:rPr>
        <w:t xml:space="preserve"> is only allowed </w:t>
      </w:r>
      <w:r w:rsidR="00A14630" w:rsidRPr="00905E12">
        <w:rPr>
          <w:iCs/>
          <w:lang w:val="en-GB"/>
        </w:rPr>
        <w:t>with</w:t>
      </w:r>
      <w:r w:rsidR="003803EE" w:rsidRPr="00905E12">
        <w:rPr>
          <w:iCs/>
          <w:lang w:val="en-GB"/>
        </w:rPr>
        <w:t xml:space="preserve"> the approval of Wageningen U</w:t>
      </w:r>
      <w:r w:rsidR="00F56208">
        <w:rPr>
          <w:iCs/>
          <w:lang w:val="en-GB"/>
        </w:rPr>
        <w:t xml:space="preserve">niversity </w:t>
      </w:r>
      <w:r w:rsidR="003803EE" w:rsidRPr="00905E12">
        <w:rPr>
          <w:iCs/>
          <w:lang w:val="en-GB"/>
        </w:rPr>
        <w:t>&amp;</w:t>
      </w:r>
      <w:r w:rsidR="00F56208">
        <w:rPr>
          <w:iCs/>
          <w:lang w:val="en-GB"/>
        </w:rPr>
        <w:t xml:space="preserve"> </w:t>
      </w:r>
      <w:r w:rsidR="003803EE" w:rsidRPr="00905E12">
        <w:rPr>
          <w:iCs/>
          <w:lang w:val="en-GB"/>
        </w:rPr>
        <w:t>R</w:t>
      </w:r>
      <w:r w:rsidR="00F56208">
        <w:rPr>
          <w:iCs/>
          <w:lang w:val="en-GB"/>
        </w:rPr>
        <w:t>esearch</w:t>
      </w:r>
      <w:r w:rsidR="00A14630" w:rsidRPr="00905E12">
        <w:rPr>
          <w:iCs/>
          <w:lang w:val="en-GB"/>
        </w:rPr>
        <w:t xml:space="preserve">. </w:t>
      </w:r>
    </w:p>
    <w:p w14:paraId="5EFF57C5" w14:textId="54AB67D8" w:rsidR="00F305AB" w:rsidRDefault="00A14630" w:rsidP="0000355B">
      <w:pPr>
        <w:pStyle w:val="Norma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Style w:val="Hyperlink"/>
          <w:rFonts w:asciiTheme="minorHAnsi" w:eastAsiaTheme="minorHAnsi" w:hAnsiTheme="minorHAnsi" w:cstheme="minorBidi"/>
          <w:iCs/>
          <w:sz w:val="18"/>
          <w:szCs w:val="18"/>
          <w:lang w:val="en-GB" w:eastAsia="en-US"/>
        </w:rPr>
      </w:pPr>
      <w:r w:rsidRPr="00EC7D05">
        <w:rPr>
          <w:rFonts w:asciiTheme="minorHAnsi" w:hAnsiTheme="minorHAnsi"/>
          <w:iCs/>
          <w:sz w:val="18"/>
          <w:szCs w:val="18"/>
          <w:lang w:val="en-GB"/>
        </w:rPr>
        <w:t xml:space="preserve">* </w:t>
      </w:r>
      <w:r w:rsidR="00C60461">
        <w:rPr>
          <w:rFonts w:asciiTheme="minorHAnsi" w:hAnsiTheme="minorHAnsi"/>
          <w:iCs/>
          <w:sz w:val="18"/>
          <w:szCs w:val="18"/>
          <w:lang w:val="en-GB"/>
        </w:rPr>
        <w:t>For c</w:t>
      </w:r>
      <w:r w:rsidRPr="00EC7D05">
        <w:rPr>
          <w:rFonts w:asciiTheme="minorHAnsi" w:hAnsiTheme="minorHAnsi"/>
          <w:i/>
          <w:iCs/>
          <w:sz w:val="18"/>
          <w:szCs w:val="18"/>
          <w:lang w:val="en-GB"/>
        </w:rPr>
        <w:t xml:space="preserve">odes </w:t>
      </w:r>
      <w:r w:rsidR="00C60461">
        <w:rPr>
          <w:rFonts w:asciiTheme="minorHAnsi" w:hAnsiTheme="minorHAnsi"/>
          <w:i/>
          <w:iCs/>
          <w:sz w:val="18"/>
          <w:szCs w:val="18"/>
          <w:lang w:val="en-GB"/>
        </w:rPr>
        <w:t>risk a</w:t>
      </w:r>
      <w:r w:rsidRPr="00EC7D05">
        <w:rPr>
          <w:rFonts w:asciiTheme="minorHAnsi" w:hAnsiTheme="minorHAnsi"/>
          <w:i/>
          <w:iCs/>
          <w:sz w:val="18"/>
          <w:szCs w:val="18"/>
          <w:lang w:val="en-GB"/>
        </w:rPr>
        <w:t>reas</w:t>
      </w:r>
      <w:r w:rsidR="008137C8">
        <w:rPr>
          <w:rFonts w:asciiTheme="minorHAnsi" w:hAnsiTheme="minorHAnsi"/>
          <w:i/>
          <w:iCs/>
          <w:sz w:val="18"/>
          <w:szCs w:val="18"/>
          <w:lang w:val="en-GB"/>
        </w:rPr>
        <w:t xml:space="preserve"> (yellow, orange and red)</w:t>
      </w:r>
      <w:r w:rsidRPr="00C60461">
        <w:rPr>
          <w:rFonts w:asciiTheme="minorHAnsi" w:hAnsiTheme="minorHAnsi"/>
          <w:i/>
          <w:iCs/>
          <w:sz w:val="18"/>
          <w:szCs w:val="18"/>
          <w:lang w:val="en-GB"/>
        </w:rPr>
        <w:t>:</w:t>
      </w:r>
      <w:r w:rsidR="00C60461">
        <w:rPr>
          <w:rFonts w:asciiTheme="minorHAnsi" w:hAnsiTheme="minorHAnsi"/>
          <w:i/>
          <w:iCs/>
          <w:sz w:val="18"/>
          <w:szCs w:val="18"/>
          <w:lang w:val="en-GB"/>
        </w:rPr>
        <w:t xml:space="preserve"> </w:t>
      </w:r>
      <w:r w:rsidRPr="00C60461">
        <w:rPr>
          <w:rStyle w:val="Hyperlink"/>
          <w:rFonts w:asciiTheme="minorHAnsi" w:hAnsiTheme="minorHAnsi"/>
          <w:iCs/>
          <w:sz w:val="18"/>
          <w:szCs w:val="18"/>
          <w:lang w:val="en-GB"/>
        </w:rPr>
        <w:t xml:space="preserve"> </w:t>
      </w:r>
      <w:hyperlink r:id="rId11" w:history="1">
        <w:r w:rsidRPr="00C60461">
          <w:rPr>
            <w:rStyle w:val="Hyperlink"/>
            <w:rFonts w:asciiTheme="minorHAnsi" w:hAnsiTheme="minorHAnsi"/>
            <w:iCs/>
            <w:sz w:val="18"/>
            <w:szCs w:val="18"/>
            <w:lang w:val="en-GB"/>
          </w:rPr>
          <w:t>www.rijksoverheid.nl/onderwerpen/reisadviezen</w:t>
        </w:r>
      </w:hyperlink>
      <w:r w:rsidRPr="00EC7D05">
        <w:rPr>
          <w:rStyle w:val="Hyperlink"/>
          <w:rFonts w:asciiTheme="minorHAnsi" w:hAnsiTheme="minorHAnsi"/>
          <w:iCs/>
          <w:sz w:val="18"/>
          <w:szCs w:val="18"/>
          <w:lang w:val="en-GB"/>
        </w:rPr>
        <w:t xml:space="preserve"> (only in Dutch).</w:t>
      </w:r>
    </w:p>
    <w:p w14:paraId="7451CEF0" w14:textId="344212ED" w:rsidR="00F56208" w:rsidRPr="008137C8" w:rsidRDefault="00453939" w:rsidP="00425F6E">
      <w:pPr>
        <w:pStyle w:val="Norma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inorHAnsi" w:hAnsiTheme="minorHAnsi"/>
          <w:i/>
          <w:iCs/>
          <w:color w:val="FF0000"/>
          <w:sz w:val="18"/>
          <w:szCs w:val="18"/>
          <w:lang w:val="en-GB"/>
        </w:rPr>
      </w:pPr>
      <w:r>
        <w:rPr>
          <w:rFonts w:asciiTheme="minorHAnsi" w:hAnsiTheme="minorHAnsi"/>
          <w:iCs/>
          <w:color w:val="FF0000"/>
          <w:sz w:val="18"/>
          <w:szCs w:val="18"/>
          <w:lang w:val="en-GB"/>
        </w:rPr>
        <w:t xml:space="preserve">!! </w:t>
      </w:r>
      <w:r w:rsidR="008137C8" w:rsidRPr="008137C8">
        <w:rPr>
          <w:rFonts w:asciiTheme="minorHAnsi" w:hAnsiTheme="minorHAnsi"/>
          <w:iCs/>
          <w:color w:val="FF0000"/>
          <w:sz w:val="18"/>
          <w:szCs w:val="18"/>
          <w:lang w:val="en-GB"/>
        </w:rPr>
        <w:t>Students are never allowed to tavel to or through areas</w:t>
      </w:r>
      <w:r w:rsidR="008137C8" w:rsidRPr="008137C8">
        <w:rPr>
          <w:rFonts w:asciiTheme="minorHAnsi" w:hAnsiTheme="minorHAnsi"/>
          <w:i/>
          <w:iCs/>
          <w:color w:val="FF0000"/>
          <w:sz w:val="18"/>
          <w:szCs w:val="18"/>
          <w:lang w:val="en-GB"/>
        </w:rPr>
        <w:t xml:space="preserve"> code red.</w:t>
      </w:r>
      <w:r>
        <w:rPr>
          <w:rFonts w:asciiTheme="minorHAnsi" w:hAnsiTheme="minorHAnsi"/>
          <w:i/>
          <w:iCs/>
          <w:color w:val="FF0000"/>
          <w:sz w:val="18"/>
          <w:szCs w:val="18"/>
          <w:lang w:val="en-GB"/>
        </w:rPr>
        <w:t>!!</w:t>
      </w:r>
      <w:bookmarkStart w:id="0" w:name="_GoBack"/>
      <w:bookmarkEnd w:id="0"/>
    </w:p>
    <w:p w14:paraId="5032DDDA" w14:textId="77777777" w:rsidR="00160E3A" w:rsidRDefault="00160E3A" w:rsidP="004D43C6">
      <w:pPr>
        <w:rPr>
          <w:rFonts w:cstheme="minorHAnsi"/>
          <w:b/>
          <w:lang w:val="en-GB"/>
        </w:rPr>
      </w:pPr>
    </w:p>
    <w:p w14:paraId="4A75D11B" w14:textId="57E91B58" w:rsidR="004D43C6" w:rsidRDefault="004D43C6" w:rsidP="00905E12">
      <w:pPr>
        <w:spacing w:line="48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</w:t>
      </w:r>
      <w:r>
        <w:rPr>
          <w:rFonts w:cstheme="minorHAnsi"/>
          <w:b/>
          <w:lang w:val="en-GB"/>
        </w:rPr>
        <w:tab/>
      </w:r>
      <w:r w:rsidR="00F56208">
        <w:rPr>
          <w:rFonts w:cstheme="minorHAnsi"/>
          <w:b/>
          <w:lang w:val="en-GB"/>
        </w:rPr>
        <w:t>Student</w:t>
      </w:r>
      <w:r w:rsidR="00416AB9">
        <w:rPr>
          <w:rFonts w:cstheme="minorHAnsi"/>
          <w:b/>
          <w:lang w:val="en-GB"/>
        </w:rPr>
        <w:t>’</w:t>
      </w:r>
      <w:r w:rsidR="00D93B67">
        <w:rPr>
          <w:rFonts w:cstheme="minorHAnsi"/>
          <w:b/>
          <w:lang w:val="en-GB"/>
        </w:rPr>
        <w:t>s</w:t>
      </w:r>
      <w:r w:rsidR="00416AB9">
        <w:rPr>
          <w:rFonts w:cstheme="minorHAnsi"/>
          <w:b/>
          <w:lang w:val="en-GB"/>
        </w:rPr>
        <w:t xml:space="preserve"> p</w:t>
      </w:r>
      <w:r>
        <w:rPr>
          <w:rFonts w:cstheme="minorHAnsi"/>
          <w:b/>
          <w:lang w:val="en-GB"/>
        </w:rPr>
        <w:t>ersonal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07063F" w:rsidRPr="00905E12" w14:paraId="18152218" w14:textId="77777777" w:rsidTr="00747C10">
        <w:tc>
          <w:tcPr>
            <w:tcW w:w="4570" w:type="dxa"/>
          </w:tcPr>
          <w:p w14:paraId="24E3DBA4" w14:textId="77777777" w:rsidR="0007063F" w:rsidRPr="00905E12" w:rsidRDefault="0007063F" w:rsidP="00905E12">
            <w:pPr>
              <w:spacing w:line="480" w:lineRule="auto"/>
              <w:rPr>
                <w:rFonts w:cstheme="minorHAnsi"/>
                <w:lang w:val="en-GB"/>
              </w:rPr>
            </w:pPr>
            <w:r w:rsidRPr="00905E12"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4492" w:type="dxa"/>
          </w:tcPr>
          <w:p w14:paraId="546DEC75" w14:textId="77777777" w:rsidR="0007063F" w:rsidRPr="00905E12" w:rsidRDefault="0007063F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7063F" w:rsidRPr="00905E12" w14:paraId="15BB3D89" w14:textId="77777777" w:rsidTr="00747C10">
        <w:tc>
          <w:tcPr>
            <w:tcW w:w="4570" w:type="dxa"/>
          </w:tcPr>
          <w:p w14:paraId="7DC9A12C" w14:textId="77777777" w:rsidR="0007063F" w:rsidRPr="00905E12" w:rsidRDefault="0007063F" w:rsidP="00905E12">
            <w:pPr>
              <w:spacing w:line="480" w:lineRule="auto"/>
              <w:rPr>
                <w:rFonts w:cstheme="minorHAnsi"/>
              </w:rPr>
            </w:pPr>
            <w:r w:rsidRPr="00905E12">
              <w:rPr>
                <w:rFonts w:cstheme="minorHAnsi"/>
              </w:rPr>
              <w:t>Given name</w:t>
            </w:r>
            <w:r w:rsidR="00233D24" w:rsidRPr="00905E12">
              <w:rPr>
                <w:rFonts w:cstheme="minorHAnsi"/>
              </w:rPr>
              <w:t>(</w:t>
            </w:r>
            <w:r w:rsidRPr="00905E12">
              <w:rPr>
                <w:rFonts w:cstheme="minorHAnsi"/>
              </w:rPr>
              <w:t>s</w:t>
            </w:r>
            <w:r w:rsidR="00233D24" w:rsidRPr="00905E12">
              <w:rPr>
                <w:rFonts w:cstheme="minorHAnsi"/>
              </w:rPr>
              <w:t>)</w:t>
            </w:r>
          </w:p>
        </w:tc>
        <w:tc>
          <w:tcPr>
            <w:tcW w:w="4492" w:type="dxa"/>
          </w:tcPr>
          <w:p w14:paraId="3B390680" w14:textId="77777777" w:rsidR="0007063F" w:rsidRPr="00905E12" w:rsidRDefault="0007063F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7063F" w:rsidRPr="008137C8" w14:paraId="2871542A" w14:textId="77777777" w:rsidTr="00747C10">
        <w:trPr>
          <w:trHeight w:val="495"/>
        </w:trPr>
        <w:tc>
          <w:tcPr>
            <w:tcW w:w="4570" w:type="dxa"/>
          </w:tcPr>
          <w:p w14:paraId="24103E91" w14:textId="013B840D" w:rsidR="00C273F8" w:rsidRPr="00905E12" w:rsidRDefault="0007063F" w:rsidP="00C273F8">
            <w:pPr>
              <w:spacing w:line="480" w:lineRule="auto"/>
              <w:rPr>
                <w:rFonts w:cstheme="minorHAnsi"/>
                <w:lang w:val="en-GB"/>
              </w:rPr>
            </w:pPr>
            <w:r w:rsidRPr="00905E12">
              <w:rPr>
                <w:rFonts w:cstheme="minorHAnsi"/>
                <w:lang w:val="en-GB"/>
              </w:rPr>
              <w:t>Date of birth</w:t>
            </w:r>
          </w:p>
        </w:tc>
        <w:tc>
          <w:tcPr>
            <w:tcW w:w="4492" w:type="dxa"/>
          </w:tcPr>
          <w:p w14:paraId="1E3D1592" w14:textId="77777777" w:rsidR="0007063F" w:rsidRPr="00C273F8" w:rsidRDefault="0007063F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F56208" w:rsidRPr="00517E4B" w14:paraId="4FFDBB04" w14:textId="77777777" w:rsidTr="00747C10">
        <w:trPr>
          <w:trHeight w:val="1091"/>
        </w:trPr>
        <w:tc>
          <w:tcPr>
            <w:tcW w:w="4570" w:type="dxa"/>
          </w:tcPr>
          <w:p w14:paraId="0CD50286" w14:textId="2963A95F" w:rsidR="00F56208" w:rsidRDefault="00F56208" w:rsidP="00F56208">
            <w:pPr>
              <w:spacing w:line="48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Student’s s</w:t>
            </w:r>
            <w:r w:rsidRPr="008C47AF">
              <w:rPr>
                <w:rFonts w:cstheme="minorHAnsi"/>
                <w:lang w:val="en-GB"/>
              </w:rPr>
              <w:t xml:space="preserve">tudy </w:t>
            </w:r>
            <w:r>
              <w:rPr>
                <w:rFonts w:cstheme="minorHAnsi"/>
                <w:lang w:val="en-GB"/>
              </w:rPr>
              <w:t>p</w:t>
            </w:r>
            <w:r w:rsidRPr="008C47AF">
              <w:rPr>
                <w:rFonts w:cstheme="minorHAnsi"/>
                <w:lang w:val="en-GB"/>
              </w:rPr>
              <w:t>rogramme + course</w:t>
            </w:r>
            <w:r>
              <w:rPr>
                <w:rFonts w:cstheme="minorHAnsi"/>
                <w:lang w:val="en-GB"/>
              </w:rPr>
              <w:t>,</w:t>
            </w:r>
          </w:p>
          <w:p w14:paraId="2F0B7ECB" w14:textId="0E576166" w:rsidR="00F56208" w:rsidRPr="00905E12" w:rsidRDefault="00F56208" w:rsidP="00F56208">
            <w:pPr>
              <w:spacing w:line="48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set of examination subjecst approved on &lt;&gt; </w:t>
            </w:r>
          </w:p>
        </w:tc>
        <w:tc>
          <w:tcPr>
            <w:tcW w:w="4492" w:type="dxa"/>
          </w:tcPr>
          <w:p w14:paraId="670BEFDC" w14:textId="77777777" w:rsidR="00F56208" w:rsidRPr="00C273F8" w:rsidRDefault="00F56208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07063F" w:rsidRPr="00905E12" w14:paraId="22EA8A1D" w14:textId="77777777" w:rsidTr="00747C10">
        <w:tc>
          <w:tcPr>
            <w:tcW w:w="4570" w:type="dxa"/>
          </w:tcPr>
          <w:p w14:paraId="1EB685BC" w14:textId="77777777" w:rsidR="0007063F" w:rsidRPr="00905E12" w:rsidRDefault="00DB3CAC" w:rsidP="00DB3CAC">
            <w:pPr>
              <w:spacing w:line="48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 (-ties)</w:t>
            </w:r>
          </w:p>
        </w:tc>
        <w:tc>
          <w:tcPr>
            <w:tcW w:w="4492" w:type="dxa"/>
          </w:tcPr>
          <w:p w14:paraId="5B3532CB" w14:textId="77777777" w:rsidR="0007063F" w:rsidRPr="00905E12" w:rsidRDefault="0007063F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EE7CE8" w:rsidRPr="00905E12" w14:paraId="3C17814F" w14:textId="77777777" w:rsidTr="00747C10">
        <w:tc>
          <w:tcPr>
            <w:tcW w:w="4570" w:type="dxa"/>
          </w:tcPr>
          <w:p w14:paraId="1AC13163" w14:textId="77777777" w:rsidR="00EE7CE8" w:rsidRPr="00905E12" w:rsidRDefault="00EE7CE8" w:rsidP="00905E12">
            <w:pPr>
              <w:spacing w:line="480" w:lineRule="auto"/>
              <w:rPr>
                <w:rFonts w:cstheme="minorHAnsi"/>
                <w:lang w:val="en-GB"/>
              </w:rPr>
            </w:pPr>
            <w:r w:rsidRPr="00905E12">
              <w:rPr>
                <w:rFonts w:cstheme="minorHAnsi"/>
                <w:lang w:val="en-GB"/>
              </w:rPr>
              <w:t>Passport number</w:t>
            </w:r>
          </w:p>
        </w:tc>
        <w:tc>
          <w:tcPr>
            <w:tcW w:w="4492" w:type="dxa"/>
          </w:tcPr>
          <w:p w14:paraId="009054F2" w14:textId="77777777" w:rsidR="00EE7CE8" w:rsidRPr="00905E12" w:rsidRDefault="00EE7CE8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EE7CE8" w:rsidRPr="00517E4B" w14:paraId="44B950DC" w14:textId="77777777" w:rsidTr="00747C10">
        <w:tc>
          <w:tcPr>
            <w:tcW w:w="4570" w:type="dxa"/>
          </w:tcPr>
          <w:p w14:paraId="6CC892C8" w14:textId="17558289" w:rsidR="00EE7CE8" w:rsidRPr="00F56208" w:rsidRDefault="00233D24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 xml:space="preserve">      </w:t>
            </w:r>
            <w:r w:rsidR="00F56208" w:rsidRPr="00F56208">
              <w:rPr>
                <w:rFonts w:cstheme="minorHAnsi"/>
                <w:i/>
                <w:lang w:val="en-GB"/>
              </w:rPr>
              <w:t>D</w:t>
            </w:r>
            <w:r w:rsidR="00EE7CE8" w:rsidRPr="00F56208">
              <w:rPr>
                <w:rFonts w:cstheme="minorHAnsi"/>
                <w:i/>
                <w:lang w:val="en-GB"/>
              </w:rPr>
              <w:t>ate and place of issue</w:t>
            </w:r>
          </w:p>
        </w:tc>
        <w:tc>
          <w:tcPr>
            <w:tcW w:w="4492" w:type="dxa"/>
          </w:tcPr>
          <w:p w14:paraId="65B3FB37" w14:textId="77777777" w:rsidR="00EE7CE8" w:rsidRPr="00905E12" w:rsidRDefault="00EE7CE8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EE7CE8" w:rsidRPr="00905E12" w14:paraId="5E27A8DF" w14:textId="77777777" w:rsidTr="00747C10">
        <w:tc>
          <w:tcPr>
            <w:tcW w:w="4570" w:type="dxa"/>
          </w:tcPr>
          <w:p w14:paraId="145FE6A2" w14:textId="5D6482EA" w:rsidR="00EE7CE8" w:rsidRPr="00F56208" w:rsidRDefault="00233D24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 xml:space="preserve">      </w:t>
            </w:r>
            <w:r w:rsidR="00F56208" w:rsidRPr="00F56208">
              <w:rPr>
                <w:rFonts w:cstheme="minorHAnsi"/>
                <w:i/>
                <w:lang w:val="en-GB"/>
              </w:rPr>
              <w:t>D</w:t>
            </w:r>
            <w:r w:rsidR="00EE7CE8" w:rsidRPr="00F56208">
              <w:rPr>
                <w:rFonts w:cstheme="minorHAnsi"/>
                <w:i/>
                <w:lang w:val="en-GB"/>
              </w:rPr>
              <w:t>ate of expiry</w:t>
            </w:r>
          </w:p>
        </w:tc>
        <w:tc>
          <w:tcPr>
            <w:tcW w:w="4492" w:type="dxa"/>
          </w:tcPr>
          <w:p w14:paraId="3E1F9F1B" w14:textId="77777777" w:rsidR="00EE7CE8" w:rsidRPr="00905E12" w:rsidRDefault="00EE7CE8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7063F" w:rsidRPr="00905E12" w14:paraId="7B6C2773" w14:textId="77777777" w:rsidTr="00747C10">
        <w:tc>
          <w:tcPr>
            <w:tcW w:w="4570" w:type="dxa"/>
          </w:tcPr>
          <w:p w14:paraId="32865997" w14:textId="69B1D40D" w:rsidR="0007063F" w:rsidRPr="00905E12" w:rsidRDefault="0007063F" w:rsidP="00865F3A">
            <w:pPr>
              <w:spacing w:line="480" w:lineRule="auto"/>
              <w:rPr>
                <w:rFonts w:cstheme="minorHAnsi"/>
                <w:lang w:val="en-GB"/>
              </w:rPr>
            </w:pPr>
            <w:r w:rsidRPr="00905E12">
              <w:rPr>
                <w:rFonts w:cstheme="minorHAnsi"/>
                <w:lang w:val="en-GB"/>
              </w:rPr>
              <w:t xml:space="preserve">Phone number </w:t>
            </w:r>
            <w:r w:rsidR="00F56208">
              <w:rPr>
                <w:rFonts w:cstheme="minorHAnsi"/>
                <w:lang w:val="en-GB"/>
              </w:rPr>
              <w:t>1</w:t>
            </w:r>
          </w:p>
        </w:tc>
        <w:tc>
          <w:tcPr>
            <w:tcW w:w="4492" w:type="dxa"/>
          </w:tcPr>
          <w:p w14:paraId="6727C2E1" w14:textId="77777777" w:rsidR="0007063F" w:rsidRPr="00905E12" w:rsidRDefault="0007063F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7063F" w:rsidRPr="00865F3A" w14:paraId="6E3B60BC" w14:textId="77777777" w:rsidTr="00747C10">
        <w:trPr>
          <w:trHeight w:val="380"/>
        </w:trPr>
        <w:tc>
          <w:tcPr>
            <w:tcW w:w="4570" w:type="dxa"/>
            <w:tcBorders>
              <w:bottom w:val="single" w:sz="4" w:space="0" w:color="auto"/>
            </w:tcBorders>
          </w:tcPr>
          <w:p w14:paraId="7F324E53" w14:textId="55861285" w:rsidR="0007063F" w:rsidRPr="00865F3A" w:rsidRDefault="00747C10" w:rsidP="00F56208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P</w:t>
            </w:r>
            <w:r w:rsidR="0007063F" w:rsidRPr="00905E12">
              <w:rPr>
                <w:rFonts w:cstheme="minorHAnsi"/>
                <w:lang w:val="en-GB"/>
              </w:rPr>
              <w:t xml:space="preserve">hone number </w:t>
            </w:r>
            <w:r w:rsidR="00F56208">
              <w:rPr>
                <w:rFonts w:cstheme="minorHAnsi"/>
                <w:lang w:val="en-GB"/>
              </w:rPr>
              <w:t>2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47F3C78E" w14:textId="77777777" w:rsidR="0007063F" w:rsidRPr="00865F3A" w:rsidRDefault="0007063F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07063F" w:rsidRPr="00865F3A" w14:paraId="784315BC" w14:textId="77777777" w:rsidTr="00747C10">
        <w:tc>
          <w:tcPr>
            <w:tcW w:w="4570" w:type="dxa"/>
          </w:tcPr>
          <w:p w14:paraId="562424C6" w14:textId="0A69C458" w:rsidR="0007063F" w:rsidRPr="00905E12" w:rsidRDefault="00F56208" w:rsidP="00865F3A">
            <w:pPr>
              <w:spacing w:line="48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E-mail address</w:t>
            </w:r>
          </w:p>
        </w:tc>
        <w:tc>
          <w:tcPr>
            <w:tcW w:w="4492" w:type="dxa"/>
          </w:tcPr>
          <w:p w14:paraId="43A3A6CE" w14:textId="77777777" w:rsidR="0007063F" w:rsidRPr="00865F3A" w:rsidRDefault="0007063F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07063F" w:rsidRPr="00517E4B" w14:paraId="40385D9B" w14:textId="77777777" w:rsidTr="00747C10">
        <w:tc>
          <w:tcPr>
            <w:tcW w:w="4570" w:type="dxa"/>
          </w:tcPr>
          <w:p w14:paraId="40A5B286" w14:textId="55F0B2E7" w:rsidR="0007063F" w:rsidRPr="00905E12" w:rsidRDefault="0007063F" w:rsidP="00F56208">
            <w:pPr>
              <w:spacing w:line="480" w:lineRule="auto"/>
              <w:rPr>
                <w:rFonts w:cstheme="minorHAnsi"/>
                <w:lang w:val="en-GB"/>
              </w:rPr>
            </w:pPr>
            <w:r w:rsidRPr="00905E12">
              <w:rPr>
                <w:rFonts w:cstheme="minorHAnsi"/>
                <w:lang w:val="en-GB"/>
              </w:rPr>
              <w:t>Warn in case of emergency</w:t>
            </w:r>
            <w:r w:rsidR="00481792" w:rsidRPr="00905E12">
              <w:rPr>
                <w:rFonts w:cstheme="minorHAnsi"/>
                <w:lang w:val="en-GB"/>
              </w:rPr>
              <w:t xml:space="preserve"> (1)</w:t>
            </w:r>
          </w:p>
        </w:tc>
        <w:tc>
          <w:tcPr>
            <w:tcW w:w="4492" w:type="dxa"/>
          </w:tcPr>
          <w:p w14:paraId="2FBEA7CE" w14:textId="77777777" w:rsidR="0007063F" w:rsidRPr="00905E12" w:rsidRDefault="0007063F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07063F" w:rsidRPr="00865F3A" w14:paraId="5D97F58E" w14:textId="77777777" w:rsidTr="00747C10">
        <w:tc>
          <w:tcPr>
            <w:tcW w:w="4570" w:type="dxa"/>
          </w:tcPr>
          <w:p w14:paraId="4D6BDFFF" w14:textId="77777777" w:rsidR="0007063F" w:rsidRPr="00F56208" w:rsidRDefault="00233D24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 xml:space="preserve">     </w:t>
            </w:r>
            <w:r w:rsidR="0007063F" w:rsidRPr="00F56208">
              <w:rPr>
                <w:rFonts w:cstheme="minorHAnsi"/>
                <w:i/>
                <w:lang w:val="en-GB"/>
              </w:rPr>
              <w:t xml:space="preserve">Relation to </w:t>
            </w:r>
            <w:r w:rsidRPr="00F56208">
              <w:rPr>
                <w:rFonts w:cstheme="minorHAnsi"/>
                <w:i/>
                <w:lang w:val="en-GB"/>
              </w:rPr>
              <w:t>traveller</w:t>
            </w:r>
          </w:p>
        </w:tc>
        <w:tc>
          <w:tcPr>
            <w:tcW w:w="4492" w:type="dxa"/>
          </w:tcPr>
          <w:p w14:paraId="3E7D0790" w14:textId="77777777" w:rsidR="0007063F" w:rsidRPr="00865F3A" w:rsidRDefault="0007063F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07063F" w:rsidRPr="00865F3A" w14:paraId="75A187A0" w14:textId="77777777" w:rsidTr="00747C10">
        <w:tc>
          <w:tcPr>
            <w:tcW w:w="4570" w:type="dxa"/>
          </w:tcPr>
          <w:p w14:paraId="29B4250D" w14:textId="77777777" w:rsidR="0007063F" w:rsidRPr="00F56208" w:rsidRDefault="00233D24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 xml:space="preserve">     </w:t>
            </w:r>
            <w:r w:rsidR="00481792" w:rsidRPr="00F56208">
              <w:rPr>
                <w:rFonts w:cstheme="minorHAnsi"/>
                <w:i/>
                <w:lang w:val="en-GB"/>
              </w:rPr>
              <w:t>Address</w:t>
            </w:r>
          </w:p>
        </w:tc>
        <w:tc>
          <w:tcPr>
            <w:tcW w:w="4492" w:type="dxa"/>
          </w:tcPr>
          <w:p w14:paraId="7EFE1CBD" w14:textId="77777777" w:rsidR="0007063F" w:rsidRPr="00865F3A" w:rsidRDefault="0007063F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07063F" w:rsidRPr="00905E12" w14:paraId="3B7BE583" w14:textId="77777777" w:rsidTr="00747C10">
        <w:tc>
          <w:tcPr>
            <w:tcW w:w="4570" w:type="dxa"/>
          </w:tcPr>
          <w:p w14:paraId="50DD06D3" w14:textId="25109F60" w:rsidR="0007063F" w:rsidRPr="00F56208" w:rsidRDefault="00233D24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 xml:space="preserve">     </w:t>
            </w:r>
            <w:r w:rsidR="00481792" w:rsidRPr="00F56208">
              <w:rPr>
                <w:rFonts w:cstheme="minorHAnsi"/>
                <w:i/>
                <w:lang w:val="en-GB"/>
              </w:rPr>
              <w:t xml:space="preserve">Phone number </w:t>
            </w:r>
            <w:r w:rsidR="00F56208" w:rsidRPr="00F56208">
              <w:rPr>
                <w:rFonts w:cstheme="minorHAnsi"/>
                <w:i/>
                <w:lang w:val="en-GB"/>
              </w:rPr>
              <w:t>1</w:t>
            </w:r>
          </w:p>
        </w:tc>
        <w:tc>
          <w:tcPr>
            <w:tcW w:w="4492" w:type="dxa"/>
          </w:tcPr>
          <w:p w14:paraId="4A5BB6AD" w14:textId="77777777" w:rsidR="0007063F" w:rsidRPr="00905E12" w:rsidRDefault="0007063F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481792" w:rsidRPr="00905E12" w14:paraId="2B99A545" w14:textId="77777777" w:rsidTr="00747C10">
        <w:tc>
          <w:tcPr>
            <w:tcW w:w="4570" w:type="dxa"/>
          </w:tcPr>
          <w:p w14:paraId="1B20A430" w14:textId="283DE80D" w:rsidR="00481792" w:rsidRPr="00F56208" w:rsidRDefault="00233D24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 xml:space="preserve">     </w:t>
            </w:r>
            <w:r w:rsidR="00F56208" w:rsidRPr="00F56208">
              <w:rPr>
                <w:rFonts w:cstheme="minorHAnsi"/>
                <w:i/>
                <w:lang w:val="en-GB"/>
              </w:rPr>
              <w:t>Phone number 2</w:t>
            </w:r>
          </w:p>
        </w:tc>
        <w:tc>
          <w:tcPr>
            <w:tcW w:w="4492" w:type="dxa"/>
          </w:tcPr>
          <w:p w14:paraId="4E4797DC" w14:textId="77777777" w:rsidR="00481792" w:rsidRPr="00905E12" w:rsidRDefault="00481792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481792" w:rsidRPr="00517E4B" w14:paraId="7E0F9F21" w14:textId="77777777" w:rsidTr="00747C10">
        <w:tc>
          <w:tcPr>
            <w:tcW w:w="4570" w:type="dxa"/>
          </w:tcPr>
          <w:p w14:paraId="40661372" w14:textId="6A945F35" w:rsidR="00481792" w:rsidRPr="00905E12" w:rsidRDefault="00481792" w:rsidP="00F56208">
            <w:pPr>
              <w:spacing w:line="480" w:lineRule="auto"/>
              <w:rPr>
                <w:rFonts w:cstheme="minorHAnsi"/>
                <w:lang w:val="en-GB"/>
              </w:rPr>
            </w:pPr>
            <w:r w:rsidRPr="00905E12">
              <w:rPr>
                <w:rFonts w:cstheme="minorHAnsi"/>
                <w:lang w:val="en-GB"/>
              </w:rPr>
              <w:t>Warn in case of emergency (2)</w:t>
            </w:r>
          </w:p>
        </w:tc>
        <w:tc>
          <w:tcPr>
            <w:tcW w:w="4492" w:type="dxa"/>
          </w:tcPr>
          <w:p w14:paraId="2704CBEA" w14:textId="77777777" w:rsidR="00481792" w:rsidRPr="00905E12" w:rsidRDefault="00481792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481792" w:rsidRPr="00905E12" w14:paraId="5B6A27B6" w14:textId="77777777" w:rsidTr="00747C10">
        <w:tc>
          <w:tcPr>
            <w:tcW w:w="4570" w:type="dxa"/>
          </w:tcPr>
          <w:p w14:paraId="3858AE00" w14:textId="77777777" w:rsidR="00481792" w:rsidRPr="00F56208" w:rsidRDefault="00233D24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 xml:space="preserve">     </w:t>
            </w:r>
            <w:r w:rsidR="00481792" w:rsidRPr="00F56208">
              <w:rPr>
                <w:rFonts w:cstheme="minorHAnsi"/>
                <w:i/>
                <w:lang w:val="en-GB"/>
              </w:rPr>
              <w:t xml:space="preserve">Relation to </w:t>
            </w:r>
            <w:r w:rsidRPr="00F56208">
              <w:rPr>
                <w:rFonts w:cstheme="minorHAnsi"/>
                <w:i/>
                <w:lang w:val="en-GB"/>
              </w:rPr>
              <w:t>traveller</w:t>
            </w:r>
          </w:p>
        </w:tc>
        <w:tc>
          <w:tcPr>
            <w:tcW w:w="4492" w:type="dxa"/>
          </w:tcPr>
          <w:p w14:paraId="3D17F6F7" w14:textId="77777777" w:rsidR="00481792" w:rsidRPr="00905E12" w:rsidRDefault="00481792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481792" w:rsidRPr="00905E12" w14:paraId="25216FB8" w14:textId="77777777" w:rsidTr="00747C10">
        <w:tc>
          <w:tcPr>
            <w:tcW w:w="4570" w:type="dxa"/>
          </w:tcPr>
          <w:p w14:paraId="128263FC" w14:textId="77777777" w:rsidR="00481792" w:rsidRPr="00F56208" w:rsidRDefault="00481792" w:rsidP="00905E12">
            <w:pPr>
              <w:spacing w:line="480" w:lineRule="auto"/>
              <w:ind w:left="284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lastRenderedPageBreak/>
              <w:t>Address</w:t>
            </w:r>
          </w:p>
        </w:tc>
        <w:tc>
          <w:tcPr>
            <w:tcW w:w="4492" w:type="dxa"/>
          </w:tcPr>
          <w:p w14:paraId="2F427F7B" w14:textId="77777777" w:rsidR="00481792" w:rsidRPr="00905E12" w:rsidRDefault="00481792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481792" w:rsidRPr="00905E12" w14:paraId="4BF89092" w14:textId="77777777" w:rsidTr="00747C10">
        <w:tc>
          <w:tcPr>
            <w:tcW w:w="4570" w:type="dxa"/>
          </w:tcPr>
          <w:p w14:paraId="0EC7BE1D" w14:textId="1B4D9696" w:rsidR="00481792" w:rsidRPr="00F56208" w:rsidRDefault="00481792" w:rsidP="00905E12">
            <w:pPr>
              <w:spacing w:line="480" w:lineRule="auto"/>
              <w:ind w:left="284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 xml:space="preserve">Phone number </w:t>
            </w:r>
            <w:r w:rsidR="00F56208" w:rsidRPr="00F56208">
              <w:rPr>
                <w:rFonts w:cstheme="minorHAnsi"/>
                <w:i/>
                <w:lang w:val="en-GB"/>
              </w:rPr>
              <w:t>1</w:t>
            </w:r>
          </w:p>
        </w:tc>
        <w:tc>
          <w:tcPr>
            <w:tcW w:w="4492" w:type="dxa"/>
          </w:tcPr>
          <w:p w14:paraId="1FD510F7" w14:textId="77777777" w:rsidR="00481792" w:rsidRPr="00905E12" w:rsidRDefault="00481792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481792" w:rsidRPr="00905E12" w14:paraId="049B70FC" w14:textId="77777777" w:rsidTr="00747C10">
        <w:tc>
          <w:tcPr>
            <w:tcW w:w="4570" w:type="dxa"/>
          </w:tcPr>
          <w:p w14:paraId="19CF1DC3" w14:textId="3A791C28" w:rsidR="00481792" w:rsidRPr="00F56208" w:rsidRDefault="00F56208" w:rsidP="00905E12">
            <w:pPr>
              <w:spacing w:line="480" w:lineRule="auto"/>
              <w:ind w:left="284"/>
              <w:rPr>
                <w:rFonts w:cstheme="minorHAnsi"/>
                <w:i/>
                <w:lang w:val="en-GB"/>
              </w:rPr>
            </w:pPr>
            <w:r w:rsidRPr="00F56208">
              <w:rPr>
                <w:rFonts w:cstheme="minorHAnsi"/>
                <w:i/>
                <w:lang w:val="en-GB"/>
              </w:rPr>
              <w:t>Phone number 2</w:t>
            </w:r>
          </w:p>
        </w:tc>
        <w:tc>
          <w:tcPr>
            <w:tcW w:w="4492" w:type="dxa"/>
          </w:tcPr>
          <w:p w14:paraId="39B58AD2" w14:textId="77777777" w:rsidR="00481792" w:rsidRPr="00905E12" w:rsidRDefault="00481792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5870C6" w:rsidRPr="00517E4B" w14:paraId="189E1FBB" w14:textId="77777777" w:rsidTr="00747C10">
        <w:tc>
          <w:tcPr>
            <w:tcW w:w="4570" w:type="dxa"/>
          </w:tcPr>
          <w:p w14:paraId="5A4A2D17" w14:textId="7916E899" w:rsidR="005870C6" w:rsidRPr="00905E12" w:rsidRDefault="002F6278" w:rsidP="00F56208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2F6278">
              <w:rPr>
                <w:lang w:val="en-GB"/>
              </w:rPr>
              <w:t xml:space="preserve">In case a </w:t>
            </w:r>
            <w:r w:rsidR="00F56208">
              <w:rPr>
                <w:lang w:val="en-GB"/>
              </w:rPr>
              <w:t>staff member</w:t>
            </w:r>
            <w:r w:rsidR="001116E5">
              <w:rPr>
                <w:lang w:val="en-GB"/>
              </w:rPr>
              <w:t xml:space="preserve"> or </w:t>
            </w:r>
            <w:r w:rsidRPr="002F6278">
              <w:rPr>
                <w:lang w:val="en-GB"/>
              </w:rPr>
              <w:t xml:space="preserve">fellow student of Wageningen U&amp;R travels with you, please mention the person’s name, address and contact person. </w:t>
            </w:r>
          </w:p>
        </w:tc>
        <w:tc>
          <w:tcPr>
            <w:tcW w:w="4492" w:type="dxa"/>
          </w:tcPr>
          <w:p w14:paraId="6AB0B860" w14:textId="77777777" w:rsidR="005870C6" w:rsidRPr="00905E12" w:rsidRDefault="005870C6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EE7CE8" w:rsidRPr="00AB2DBD" w14:paraId="5D19A8FB" w14:textId="77777777" w:rsidTr="00747C10">
        <w:tc>
          <w:tcPr>
            <w:tcW w:w="4570" w:type="dxa"/>
          </w:tcPr>
          <w:p w14:paraId="002009B9" w14:textId="77777777" w:rsidR="00F56208" w:rsidRDefault="00AB2DBD" w:rsidP="00EC7D05">
            <w:pPr>
              <w:rPr>
                <w:rFonts w:cstheme="minorHAnsi"/>
                <w:lang w:val="en-GB"/>
              </w:rPr>
            </w:pPr>
            <w:r w:rsidRPr="009C136A">
              <w:rPr>
                <w:rFonts w:cstheme="minorHAnsi"/>
                <w:lang w:val="en-GB"/>
              </w:rPr>
              <w:t xml:space="preserve">Are you well insured during your trip and stay? </w:t>
            </w:r>
          </w:p>
          <w:p w14:paraId="2A05E8EB" w14:textId="77777777" w:rsidR="00F56208" w:rsidRDefault="00F56208" w:rsidP="00EC7D05">
            <w:pPr>
              <w:rPr>
                <w:rFonts w:cstheme="minorHAnsi"/>
                <w:lang w:val="en-GB"/>
              </w:rPr>
            </w:pPr>
          </w:p>
          <w:p w14:paraId="5DDE712C" w14:textId="77777777" w:rsidR="00747C10" w:rsidRDefault="00AB2DBD" w:rsidP="00747C10">
            <w:pPr>
              <w:rPr>
                <w:rFonts w:cstheme="minorHAnsi"/>
              </w:rPr>
            </w:pPr>
            <w:r w:rsidRPr="009C136A">
              <w:rPr>
                <w:rFonts w:cstheme="minorHAnsi"/>
                <w:lang w:val="en-GB"/>
              </w:rPr>
              <w:t xml:space="preserve">Are you aware of Wageningen U&amp;R (additional) insurances? </w:t>
            </w:r>
            <w:hyperlink r:id="rId12" w:history="1">
              <w:r w:rsidR="009C136A" w:rsidRPr="00EC7D05">
                <w:rPr>
                  <w:rStyle w:val="Hyperlink"/>
                </w:rPr>
                <w:t>http://www.wur.nl/nl/Onderwijs-Opleidingen/Huidige-Studenten/Verzekeringen.htm</w:t>
              </w:r>
            </w:hyperlink>
          </w:p>
          <w:p w14:paraId="05340F25" w14:textId="304EE61B" w:rsidR="00747C10" w:rsidRPr="00747C10" w:rsidRDefault="00747C10" w:rsidP="00747C10">
            <w:pPr>
              <w:rPr>
                <w:rFonts w:cstheme="minorHAnsi"/>
              </w:rPr>
            </w:pPr>
          </w:p>
        </w:tc>
        <w:tc>
          <w:tcPr>
            <w:tcW w:w="4492" w:type="dxa"/>
          </w:tcPr>
          <w:p w14:paraId="3935B97C" w14:textId="77777777" w:rsidR="00EE7CE8" w:rsidRPr="00EC7D05" w:rsidRDefault="00EE7CE8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EE7CE8" w:rsidRPr="00517E4B" w14:paraId="481514D2" w14:textId="77777777" w:rsidTr="00747C10">
        <w:trPr>
          <w:trHeight w:val="694"/>
        </w:trPr>
        <w:tc>
          <w:tcPr>
            <w:tcW w:w="4570" w:type="dxa"/>
            <w:tcBorders>
              <w:bottom w:val="single" w:sz="4" w:space="0" w:color="auto"/>
            </w:tcBorders>
          </w:tcPr>
          <w:p w14:paraId="3C748458" w14:textId="5511AC6E" w:rsidR="00EE7CE8" w:rsidRPr="00747C10" w:rsidRDefault="00747C10" w:rsidP="00747C10">
            <w:pPr>
              <w:spacing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</w:t>
            </w:r>
            <w:r w:rsidRPr="00905E12">
              <w:rPr>
                <w:rFonts w:cstheme="minorHAnsi"/>
                <w:lang w:val="en-GB"/>
              </w:rPr>
              <w:t xml:space="preserve">erson(s) for </w:t>
            </w:r>
            <w:r>
              <w:rPr>
                <w:rFonts w:cstheme="minorHAnsi"/>
                <w:lang w:val="en-GB"/>
              </w:rPr>
              <w:t xml:space="preserve">Wageningen U&amp;R </w:t>
            </w:r>
            <w:r w:rsidRPr="00905E12">
              <w:rPr>
                <w:rFonts w:cstheme="minorHAnsi"/>
                <w:lang w:val="en-GB"/>
              </w:rPr>
              <w:t xml:space="preserve"> to contact</w:t>
            </w:r>
            <w:r>
              <w:rPr>
                <w:rFonts w:cstheme="minorHAnsi"/>
                <w:lang w:val="en-GB"/>
              </w:rPr>
              <w:t xml:space="preserve"> in the area </w:t>
            </w:r>
            <w:r w:rsidRPr="00905E12">
              <w:rPr>
                <w:rFonts w:cstheme="minorHAnsi"/>
                <w:lang w:val="en-GB"/>
              </w:rPr>
              <w:t xml:space="preserve"> in case</w:t>
            </w:r>
            <w:r>
              <w:rPr>
                <w:rFonts w:cstheme="minorHAnsi"/>
                <w:lang w:val="en-GB"/>
              </w:rPr>
              <w:t xml:space="preserve"> </w:t>
            </w:r>
            <w:r w:rsidRPr="00905E12">
              <w:rPr>
                <w:rFonts w:cstheme="minorHAnsi"/>
                <w:lang w:val="en-GB"/>
              </w:rPr>
              <w:t>you are out of reach</w:t>
            </w:r>
            <w:r>
              <w:rPr>
                <w:rFonts w:cstheme="minorHAnsi"/>
                <w:lang w:val="en-GB"/>
              </w:rPr>
              <w:t>: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5D05F1AB" w14:textId="77777777" w:rsidR="00EE7CE8" w:rsidRPr="00747C10" w:rsidRDefault="00EE7CE8" w:rsidP="00905E12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</w:tr>
      <w:tr w:rsidR="00575D7E" w:rsidRPr="00905E12" w14:paraId="6D654F18" w14:textId="77777777" w:rsidTr="00747C10">
        <w:tc>
          <w:tcPr>
            <w:tcW w:w="4570" w:type="dxa"/>
          </w:tcPr>
          <w:p w14:paraId="69973C38" w14:textId="77777777" w:rsidR="00575D7E" w:rsidRPr="00747C10" w:rsidRDefault="002F6278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747C10">
              <w:rPr>
                <w:rFonts w:cstheme="minorHAnsi"/>
                <w:i/>
                <w:lang w:val="en-GB"/>
              </w:rPr>
              <w:t xml:space="preserve">        </w:t>
            </w:r>
            <w:r w:rsidR="00EB7082" w:rsidRPr="00747C10">
              <w:rPr>
                <w:rFonts w:cstheme="minorHAnsi"/>
                <w:i/>
                <w:lang w:val="en-GB"/>
              </w:rPr>
              <w:t>Name(s)</w:t>
            </w:r>
          </w:p>
        </w:tc>
        <w:tc>
          <w:tcPr>
            <w:tcW w:w="4492" w:type="dxa"/>
          </w:tcPr>
          <w:p w14:paraId="69EE133F" w14:textId="77777777" w:rsidR="00575D7E" w:rsidRPr="00905E12" w:rsidRDefault="00575D7E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EB7082" w:rsidRPr="00905E12" w14:paraId="492F1375" w14:textId="77777777" w:rsidTr="00747C10">
        <w:tc>
          <w:tcPr>
            <w:tcW w:w="4570" w:type="dxa"/>
          </w:tcPr>
          <w:p w14:paraId="62984B8B" w14:textId="4AE76E32" w:rsidR="00EB7082" w:rsidRPr="00747C10" w:rsidRDefault="002F6278" w:rsidP="00F56208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747C10">
              <w:rPr>
                <w:rFonts w:cstheme="minorHAnsi"/>
                <w:i/>
                <w:lang w:val="en-GB"/>
              </w:rPr>
              <w:t xml:space="preserve">        </w:t>
            </w:r>
            <w:r w:rsidR="00EB7082" w:rsidRPr="00747C10">
              <w:rPr>
                <w:rFonts w:cstheme="minorHAnsi"/>
                <w:i/>
                <w:lang w:val="en-GB"/>
              </w:rPr>
              <w:t xml:space="preserve">Relation to </w:t>
            </w:r>
            <w:r w:rsidR="00F56208" w:rsidRPr="00747C10">
              <w:rPr>
                <w:rFonts w:cstheme="minorHAnsi"/>
                <w:i/>
                <w:lang w:val="en-GB"/>
              </w:rPr>
              <w:t>the student</w:t>
            </w:r>
          </w:p>
        </w:tc>
        <w:tc>
          <w:tcPr>
            <w:tcW w:w="4492" w:type="dxa"/>
          </w:tcPr>
          <w:p w14:paraId="07970F35" w14:textId="77777777" w:rsidR="00EB7082" w:rsidRPr="00905E12" w:rsidRDefault="00EB7082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EB7082" w:rsidRPr="00905E12" w14:paraId="25C5EEB2" w14:textId="77777777" w:rsidTr="00747C10">
        <w:tc>
          <w:tcPr>
            <w:tcW w:w="4570" w:type="dxa"/>
          </w:tcPr>
          <w:p w14:paraId="2E0A59FA" w14:textId="77777777" w:rsidR="00EB7082" w:rsidRPr="00747C10" w:rsidRDefault="002F6278" w:rsidP="00905E12">
            <w:pPr>
              <w:spacing w:line="480" w:lineRule="auto"/>
              <w:rPr>
                <w:rFonts w:cstheme="minorHAnsi"/>
                <w:i/>
                <w:lang w:val="en-GB"/>
              </w:rPr>
            </w:pPr>
            <w:r w:rsidRPr="00747C10">
              <w:rPr>
                <w:rFonts w:cstheme="minorHAnsi"/>
                <w:i/>
                <w:lang w:val="en-GB"/>
              </w:rPr>
              <w:t xml:space="preserve">        </w:t>
            </w:r>
            <w:r w:rsidR="00EB7082" w:rsidRPr="00747C10">
              <w:rPr>
                <w:rFonts w:cstheme="minorHAnsi"/>
                <w:i/>
                <w:lang w:val="en-GB"/>
              </w:rPr>
              <w:t>Phone number(s)</w:t>
            </w:r>
          </w:p>
        </w:tc>
        <w:tc>
          <w:tcPr>
            <w:tcW w:w="4492" w:type="dxa"/>
          </w:tcPr>
          <w:p w14:paraId="5E2AA9EE" w14:textId="77777777" w:rsidR="00EB7082" w:rsidRPr="00905E12" w:rsidRDefault="00EB7082" w:rsidP="00905E12">
            <w:pPr>
              <w:spacing w:line="480" w:lineRule="auto"/>
              <w:rPr>
                <w:rFonts w:cstheme="minorHAnsi"/>
                <w:b/>
              </w:rPr>
            </w:pPr>
          </w:p>
        </w:tc>
      </w:tr>
    </w:tbl>
    <w:p w14:paraId="3562F756" w14:textId="77777777" w:rsidR="004D43C6" w:rsidRDefault="004D43C6" w:rsidP="000E4107">
      <w:pPr>
        <w:rPr>
          <w:rFonts w:cstheme="minorHAnsi"/>
          <w:b/>
          <w:lang w:val="en-GB"/>
        </w:rPr>
      </w:pPr>
    </w:p>
    <w:p w14:paraId="30B75B76" w14:textId="77777777" w:rsidR="002A5718" w:rsidRDefault="002A5718">
      <w:pPr>
        <w:spacing w:after="200" w:line="276" w:lineRule="auto"/>
        <w:rPr>
          <w:rFonts w:cstheme="minorHAnsi"/>
          <w:b/>
          <w:lang w:val="en-GB"/>
        </w:rPr>
      </w:pPr>
    </w:p>
    <w:p w14:paraId="053C80B5" w14:textId="77777777" w:rsidR="004D43C6" w:rsidRDefault="004D43C6" w:rsidP="000E4107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II</w:t>
      </w:r>
      <w:r>
        <w:rPr>
          <w:rFonts w:cstheme="minorHAnsi"/>
          <w:b/>
          <w:lang w:val="en-GB"/>
        </w:rPr>
        <w:tab/>
      </w:r>
      <w:r w:rsidR="000D61CF">
        <w:rPr>
          <w:rFonts w:cstheme="minorHAnsi"/>
          <w:b/>
          <w:lang w:val="en-GB"/>
        </w:rPr>
        <w:t>Risk assessment</w:t>
      </w:r>
    </w:p>
    <w:p w14:paraId="7D225420" w14:textId="77777777" w:rsidR="003D1D00" w:rsidRDefault="003D1D00" w:rsidP="008C47AF">
      <w:pPr>
        <w:pStyle w:val="Tekstopmerking"/>
        <w:widowControl w:val="0"/>
        <w:suppressAutoHyphens/>
        <w:autoSpaceDN w:val="0"/>
        <w:textAlignment w:val="baseline"/>
        <w:rPr>
          <w:sz w:val="22"/>
          <w:szCs w:val="22"/>
          <w:lang w:val="en-GB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A5718" w:rsidRPr="002A5718" w14:paraId="588C6C09" w14:textId="77777777" w:rsidTr="00747C10">
        <w:tc>
          <w:tcPr>
            <w:tcW w:w="8342" w:type="dxa"/>
          </w:tcPr>
          <w:p w14:paraId="29024E8E" w14:textId="77777777" w:rsidR="002A5718" w:rsidRPr="002A5718" w:rsidRDefault="002A5718" w:rsidP="002A5718">
            <w:pPr>
              <w:pStyle w:val="Lijstalinea"/>
              <w:numPr>
                <w:ilvl w:val="0"/>
                <w:numId w:val="15"/>
              </w:numPr>
              <w:spacing w:after="200" w:line="276" w:lineRule="auto"/>
              <w:rPr>
                <w:lang w:val="en-GB"/>
              </w:rPr>
            </w:pPr>
            <w:r w:rsidRPr="002A5718">
              <w:rPr>
                <w:lang w:val="en-GB"/>
              </w:rPr>
              <w:t>Period of your stay</w:t>
            </w:r>
          </w:p>
        </w:tc>
      </w:tr>
      <w:tr w:rsidR="002A5718" w:rsidRPr="002A5718" w14:paraId="51CDEB13" w14:textId="77777777" w:rsidTr="00747C10">
        <w:trPr>
          <w:trHeight w:val="314"/>
        </w:trPr>
        <w:tc>
          <w:tcPr>
            <w:tcW w:w="8342" w:type="dxa"/>
            <w:tcBorders>
              <w:bottom w:val="single" w:sz="4" w:space="0" w:color="auto"/>
            </w:tcBorders>
          </w:tcPr>
          <w:p w14:paraId="1E1975EE" w14:textId="77777777" w:rsidR="002A5718" w:rsidRPr="002A5718" w:rsidRDefault="00747C10" w:rsidP="002A5718">
            <w:pPr>
              <w:pStyle w:val="Lijstalinea"/>
              <w:numPr>
                <w:ilvl w:val="0"/>
                <w:numId w:val="15"/>
              </w:numPr>
              <w:spacing w:after="200" w:line="276" w:lineRule="auto"/>
              <w:rPr>
                <w:lang w:val="en-GB"/>
              </w:rPr>
            </w:pPr>
            <w:r w:rsidRPr="002A5718">
              <w:rPr>
                <w:lang w:val="en-GB"/>
              </w:rPr>
              <w:t>Country/ area</w:t>
            </w:r>
          </w:p>
        </w:tc>
      </w:tr>
      <w:tr w:rsidR="002A5718" w:rsidRPr="008137C8" w14:paraId="63E266B4" w14:textId="77777777" w:rsidTr="00747C10">
        <w:trPr>
          <w:trHeight w:val="669"/>
        </w:trPr>
        <w:tc>
          <w:tcPr>
            <w:tcW w:w="8342" w:type="dxa"/>
          </w:tcPr>
          <w:p w14:paraId="40FC9A95" w14:textId="77777777" w:rsidR="00F56208" w:rsidRDefault="002A5718" w:rsidP="00F56208">
            <w:pPr>
              <w:pStyle w:val="Lijstalinea"/>
              <w:numPr>
                <w:ilvl w:val="0"/>
                <w:numId w:val="15"/>
              </w:numPr>
              <w:spacing w:after="200" w:line="276" w:lineRule="auto"/>
              <w:rPr>
                <w:lang w:val="en-GB"/>
              </w:rPr>
            </w:pPr>
            <w:r w:rsidRPr="002A5718">
              <w:rPr>
                <w:lang w:val="en-GB"/>
              </w:rPr>
              <w:t>Type of activities/ brief description of you</w:t>
            </w:r>
            <w:r w:rsidR="006D437F">
              <w:rPr>
                <w:lang w:val="en-GB"/>
              </w:rPr>
              <w:t>r</w:t>
            </w:r>
            <w:r w:rsidRPr="002A5718">
              <w:rPr>
                <w:lang w:val="en-GB"/>
              </w:rPr>
              <w:t xml:space="preserve"> stay and the research location(s):</w:t>
            </w:r>
          </w:p>
          <w:p w14:paraId="1081F00A" w14:textId="75F13148" w:rsidR="002A5718" w:rsidRPr="002A5718" w:rsidRDefault="002A5718" w:rsidP="00F56208">
            <w:pPr>
              <w:pStyle w:val="Lijstalinea"/>
              <w:spacing w:after="200" w:line="276" w:lineRule="auto"/>
              <w:rPr>
                <w:lang w:val="en-GB"/>
              </w:rPr>
            </w:pPr>
            <w:r w:rsidRPr="002A5718">
              <w:rPr>
                <w:lang w:val="en-GB"/>
              </w:rPr>
              <w:t>what, when, where?</w:t>
            </w:r>
          </w:p>
        </w:tc>
      </w:tr>
      <w:tr w:rsidR="002A5718" w:rsidRPr="00517E4B" w14:paraId="10D7E49D" w14:textId="77777777" w:rsidTr="00747C10">
        <w:tc>
          <w:tcPr>
            <w:tcW w:w="8342" w:type="dxa"/>
          </w:tcPr>
          <w:p w14:paraId="23F773E9" w14:textId="77777777" w:rsidR="002A5718" w:rsidRDefault="002A5718" w:rsidP="00D97415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szCs w:val="22"/>
                <w:lang w:val="en-GB"/>
              </w:rPr>
              <w:t xml:space="preserve">Motivation for the specific risk area. </w:t>
            </w:r>
            <w:r w:rsidR="00D97415">
              <w:rPr>
                <w:sz w:val="22"/>
                <w:szCs w:val="22"/>
                <w:lang w:val="en-GB"/>
              </w:rPr>
              <w:t xml:space="preserve">Non-risk aeras </w:t>
            </w:r>
            <w:r w:rsidRPr="002A5718">
              <w:rPr>
                <w:sz w:val="22"/>
                <w:szCs w:val="22"/>
                <w:lang w:val="en-GB"/>
              </w:rPr>
              <w:t>possible</w:t>
            </w:r>
            <w:r w:rsidR="00031D50">
              <w:rPr>
                <w:sz w:val="22"/>
                <w:szCs w:val="22"/>
                <w:lang w:val="en-GB"/>
              </w:rPr>
              <w:t xml:space="preserve"> for</w:t>
            </w:r>
            <w:r w:rsidR="00D97415">
              <w:rPr>
                <w:sz w:val="22"/>
                <w:szCs w:val="22"/>
                <w:lang w:val="en-GB"/>
              </w:rPr>
              <w:t xml:space="preserve"> the research</w:t>
            </w:r>
            <w:r w:rsidRPr="002A5718">
              <w:rPr>
                <w:sz w:val="22"/>
                <w:szCs w:val="22"/>
                <w:lang w:val="en-GB"/>
              </w:rPr>
              <w:t>?</w:t>
            </w:r>
          </w:p>
          <w:p w14:paraId="7F8AF4A2" w14:textId="6905F0E5" w:rsidR="00747C10" w:rsidRPr="002A5718" w:rsidRDefault="00747C10" w:rsidP="00747C10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</w:p>
        </w:tc>
      </w:tr>
      <w:tr w:rsidR="002A5718" w:rsidRPr="00517E4B" w14:paraId="11B2BE25" w14:textId="77777777" w:rsidTr="00747C10">
        <w:trPr>
          <w:trHeight w:val="543"/>
        </w:trPr>
        <w:tc>
          <w:tcPr>
            <w:tcW w:w="8342" w:type="dxa"/>
            <w:tcBorders>
              <w:bottom w:val="single" w:sz="4" w:space="0" w:color="auto"/>
            </w:tcBorders>
          </w:tcPr>
          <w:p w14:paraId="456A14F4" w14:textId="77777777" w:rsidR="002A5718" w:rsidRPr="002A5718" w:rsidRDefault="00747C10" w:rsidP="002A5718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Describe t</w:t>
            </w:r>
            <w:r w:rsidRPr="002A5718">
              <w:rPr>
                <w:sz w:val="22"/>
                <w:szCs w:val="22"/>
                <w:lang w:val="en-GB"/>
              </w:rPr>
              <w:t xml:space="preserve">he importance of the activties for you, for Wageningen U&amp;R and for the counterparts in the area. </w:t>
            </w:r>
          </w:p>
        </w:tc>
      </w:tr>
      <w:tr w:rsidR="002A5718" w:rsidRPr="002A5718" w14:paraId="39E1E29D" w14:textId="77777777" w:rsidTr="00747C10">
        <w:trPr>
          <w:trHeight w:val="707"/>
        </w:trPr>
        <w:tc>
          <w:tcPr>
            <w:tcW w:w="8342" w:type="dxa"/>
          </w:tcPr>
          <w:p w14:paraId="66007052" w14:textId="77777777" w:rsidR="002A5718" w:rsidRPr="002A5718" w:rsidRDefault="002A5718" w:rsidP="002A5718">
            <w:pPr>
              <w:pStyle w:val="Lijstalinea"/>
              <w:numPr>
                <w:ilvl w:val="0"/>
                <w:numId w:val="15"/>
              </w:numPr>
              <w:spacing w:after="200" w:line="276" w:lineRule="auto"/>
              <w:rPr>
                <w:lang w:val="en-GB"/>
              </w:rPr>
            </w:pPr>
            <w:r w:rsidRPr="002A5718">
              <w:rPr>
                <w:lang w:val="en-GB"/>
              </w:rPr>
              <w:t>Are you hosted by an organisation? Contacts formalised? Contact person? Will you get/ are you introduced to the area? How?</w:t>
            </w:r>
          </w:p>
        </w:tc>
      </w:tr>
      <w:tr w:rsidR="002A5718" w:rsidRPr="00517E4B" w14:paraId="32834D6B" w14:textId="77777777" w:rsidTr="00747C10">
        <w:tc>
          <w:tcPr>
            <w:tcW w:w="8342" w:type="dxa"/>
          </w:tcPr>
          <w:p w14:paraId="7FFF6095" w14:textId="77777777" w:rsidR="00F56208" w:rsidRPr="00F56208" w:rsidRDefault="002A5718" w:rsidP="00F56208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lang w:val="en-GB"/>
              </w:rPr>
              <w:t>Describe your travel plan including address(es) accommodation(s) to stay.</w:t>
            </w:r>
          </w:p>
          <w:p w14:paraId="2AE7AF19" w14:textId="77777777" w:rsidR="00F56208" w:rsidRPr="00F56208" w:rsidRDefault="002A5718" w:rsidP="00F56208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lang w:val="en-GB"/>
              </w:rPr>
              <w:t>Are you being picked up from the airport to go to your first accommodation?</w:t>
            </w:r>
          </w:p>
          <w:p w14:paraId="4418C0B5" w14:textId="77777777" w:rsidR="00F56208" w:rsidRDefault="002A5718" w:rsidP="00F56208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szCs w:val="22"/>
                <w:lang w:val="en-GB"/>
              </w:rPr>
              <w:t>Who is to consult for advice about tra</w:t>
            </w:r>
            <w:r w:rsidR="00F56208">
              <w:rPr>
                <w:sz w:val="22"/>
                <w:szCs w:val="22"/>
                <w:lang w:val="en-GB"/>
              </w:rPr>
              <w:t>velling in the area?</w:t>
            </w:r>
          </w:p>
          <w:p w14:paraId="29BF7F4C" w14:textId="246EA766" w:rsidR="002A5718" w:rsidRPr="002A5718" w:rsidRDefault="002A5718" w:rsidP="00F56208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szCs w:val="22"/>
                <w:lang w:val="en-GB"/>
              </w:rPr>
              <w:t>Who may accompany you in the area?</w:t>
            </w:r>
          </w:p>
        </w:tc>
      </w:tr>
      <w:tr w:rsidR="002A5718" w:rsidRPr="00517E4B" w14:paraId="48201DF0" w14:textId="77777777" w:rsidTr="00747C10">
        <w:trPr>
          <w:trHeight w:val="1417"/>
        </w:trPr>
        <w:tc>
          <w:tcPr>
            <w:tcW w:w="8342" w:type="dxa"/>
            <w:tcBorders>
              <w:bottom w:val="single" w:sz="4" w:space="0" w:color="auto"/>
            </w:tcBorders>
          </w:tcPr>
          <w:p w14:paraId="4013CA09" w14:textId="4849763C" w:rsidR="00747C10" w:rsidRDefault="00747C10" w:rsidP="00F56208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szCs w:val="22"/>
                <w:lang w:val="en-GB"/>
              </w:rPr>
              <w:lastRenderedPageBreak/>
              <w:t xml:space="preserve">Show the travel advice of BuZa </w:t>
            </w:r>
            <w:hyperlink r:id="rId13" w:history="1">
              <w:r w:rsidRPr="00D0301D">
                <w:rPr>
                  <w:rStyle w:val="Hyperlink"/>
                  <w:sz w:val="22"/>
                  <w:szCs w:val="22"/>
                  <w:lang w:val="en-GB"/>
                </w:rPr>
                <w:t>https://www.nederlandwereldwijd.nl/reizen/reisadviezen</w:t>
              </w:r>
            </w:hyperlink>
          </w:p>
          <w:p w14:paraId="6AF6697E" w14:textId="77777777" w:rsidR="00747C10" w:rsidRDefault="00747C10" w:rsidP="00F56208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</w:p>
          <w:p w14:paraId="6B1DDF13" w14:textId="522184F4" w:rsidR="00747C10" w:rsidRDefault="00747C10" w:rsidP="00F56208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szCs w:val="22"/>
                <w:lang w:val="en-GB"/>
              </w:rPr>
              <w:t xml:space="preserve">and  Foreign Affairs UK </w:t>
            </w:r>
          </w:p>
          <w:p w14:paraId="38ABE97C" w14:textId="77777777" w:rsidR="00747C10" w:rsidRDefault="0000355B" w:rsidP="00954117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  <w:hyperlink r:id="rId14" w:history="1">
              <w:r w:rsidR="00747C10" w:rsidRPr="00D0301D">
                <w:rPr>
                  <w:rStyle w:val="Hyperlink"/>
                  <w:sz w:val="22"/>
                  <w:szCs w:val="22"/>
                  <w:lang w:val="en-GB"/>
                </w:rPr>
                <w:t>https://www.gov.uk/foreign-travel-advice</w:t>
              </w:r>
            </w:hyperlink>
          </w:p>
          <w:p w14:paraId="723DCE4C" w14:textId="77777777" w:rsidR="002A5718" w:rsidRPr="002A5718" w:rsidRDefault="002A5718" w:rsidP="00954117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lang w:val="en-GB"/>
              </w:rPr>
            </w:pPr>
          </w:p>
        </w:tc>
      </w:tr>
      <w:tr w:rsidR="002A5718" w:rsidRPr="00517E4B" w14:paraId="1D40B715" w14:textId="77777777" w:rsidTr="00747C10">
        <w:tc>
          <w:tcPr>
            <w:tcW w:w="8342" w:type="dxa"/>
          </w:tcPr>
          <w:p w14:paraId="3B0DD8BE" w14:textId="753E39D8" w:rsidR="002A5718" w:rsidRPr="002A5718" w:rsidRDefault="00D97415" w:rsidP="00954117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Reflect on what the advice(s) mean for the specific situtaion and </w:t>
            </w:r>
            <w:r w:rsidR="006A1E93">
              <w:rPr>
                <w:sz w:val="22"/>
                <w:szCs w:val="22"/>
                <w:lang w:val="en-GB"/>
              </w:rPr>
              <w:t xml:space="preserve">activities proposed and discuss additional, specific risks that may derive from the research/ travel plans. </w:t>
            </w:r>
            <w:r w:rsidR="002A5718" w:rsidRPr="002A5718">
              <w:rPr>
                <w:sz w:val="22"/>
                <w:szCs w:val="22"/>
                <w:lang w:val="en-GB"/>
              </w:rPr>
              <w:t xml:space="preserve"> For example</w:t>
            </w:r>
            <w:r w:rsidR="002A5718">
              <w:rPr>
                <w:sz w:val="22"/>
                <w:szCs w:val="22"/>
                <w:lang w:val="en-GB"/>
              </w:rPr>
              <w:t xml:space="preserve"> health risks, </w:t>
            </w:r>
            <w:r w:rsidR="002A5718" w:rsidRPr="002A5718">
              <w:rPr>
                <w:sz w:val="22"/>
                <w:szCs w:val="22"/>
                <w:lang w:val="en-GB"/>
              </w:rPr>
              <w:t>terrorism, criminal violence, communal and political violence.</w:t>
            </w:r>
          </w:p>
        </w:tc>
      </w:tr>
      <w:tr w:rsidR="002A5718" w:rsidRPr="00517E4B" w14:paraId="30622463" w14:textId="77777777" w:rsidTr="00747C10">
        <w:tc>
          <w:tcPr>
            <w:tcW w:w="8342" w:type="dxa"/>
          </w:tcPr>
          <w:p w14:paraId="16BECA43" w14:textId="77777777" w:rsidR="0051178B" w:rsidRPr="002A5718" w:rsidRDefault="0051178B" w:rsidP="0051178B">
            <w:pPr>
              <w:pStyle w:val="Lijstalinea"/>
              <w:numPr>
                <w:ilvl w:val="0"/>
                <w:numId w:val="15"/>
              </w:numPr>
              <w:rPr>
                <w:lang w:val="en-GB"/>
              </w:rPr>
            </w:pPr>
            <w:r w:rsidRPr="002A5718">
              <w:rPr>
                <w:lang w:val="en-GB"/>
              </w:rPr>
              <w:t>Describe what (prevention) measures you took/ will take to mitigate possible risks for research contacts and data.</w:t>
            </w:r>
          </w:p>
        </w:tc>
      </w:tr>
      <w:tr w:rsidR="002A5718" w:rsidRPr="00517E4B" w14:paraId="28FCD6CA" w14:textId="77777777" w:rsidTr="00747C10">
        <w:trPr>
          <w:trHeight w:val="2271"/>
        </w:trPr>
        <w:tc>
          <w:tcPr>
            <w:tcW w:w="8342" w:type="dxa"/>
          </w:tcPr>
          <w:p w14:paraId="401ABEB6" w14:textId="51672EB3" w:rsidR="001334BA" w:rsidRPr="001F0E63" w:rsidRDefault="002A5718" w:rsidP="00976A47">
            <w:pPr>
              <w:pStyle w:val="Lijstalinea"/>
              <w:numPr>
                <w:ilvl w:val="0"/>
                <w:numId w:val="15"/>
              </w:numPr>
              <w:spacing w:line="302" w:lineRule="auto"/>
              <w:rPr>
                <w:lang w:val="en-GB"/>
              </w:rPr>
            </w:pPr>
            <w:r w:rsidRPr="001F0E63">
              <w:rPr>
                <w:lang w:val="en-GB"/>
              </w:rPr>
              <w:t>Describe how will you get and kept informed about possible tensions and danger during your stay.</w:t>
            </w:r>
          </w:p>
          <w:p w14:paraId="5D13104D" w14:textId="7E777765" w:rsidR="001334BA" w:rsidRDefault="001334BA" w:rsidP="001334BA">
            <w:pPr>
              <w:pStyle w:val="Lijstalinea"/>
              <w:numPr>
                <w:ilvl w:val="0"/>
                <w:numId w:val="17"/>
              </w:numPr>
              <w:spacing w:line="302" w:lineRule="auto"/>
              <w:contextualSpacing w:val="0"/>
              <w:rPr>
                <w:lang w:val="en-GB"/>
              </w:rPr>
            </w:pPr>
            <w:r>
              <w:rPr>
                <w:lang w:val="en-GB"/>
              </w:rPr>
              <w:t>For Dutch travelers: c</w:t>
            </w:r>
            <w:r w:rsidR="002A5718" w:rsidRPr="002A5718">
              <w:rPr>
                <w:lang w:val="en-GB"/>
              </w:rPr>
              <w:t>onfirm your awareness of the</w:t>
            </w:r>
            <w:r>
              <w:rPr>
                <w:lang w:val="en-GB"/>
              </w:rPr>
              <w:t xml:space="preserve"> </w:t>
            </w:r>
            <w:r w:rsidRPr="00976A47">
              <w:rPr>
                <w:lang w:val="en-GB"/>
              </w:rPr>
              <w:t xml:space="preserve">24/7 BZ Informatieservice: </w:t>
            </w:r>
            <w:hyperlink r:id="rId15" w:history="1">
              <w:r w:rsidRPr="00976A47">
                <w:rPr>
                  <w:rStyle w:val="Hyperlink"/>
                  <w:lang w:val="en-GB"/>
                </w:rPr>
                <w:t>https://informatieservice.nederlandwereldwijd.nl/</w:t>
              </w:r>
            </w:hyperlink>
            <w:r>
              <w:rPr>
                <w:lang w:val="en-GB"/>
              </w:rPr>
              <w:t>.</w:t>
            </w:r>
          </w:p>
          <w:p w14:paraId="3F653F0D" w14:textId="5272B87B" w:rsidR="001334BA" w:rsidRPr="00976A47" w:rsidRDefault="001334BA" w:rsidP="001334BA">
            <w:pPr>
              <w:pStyle w:val="Lijstalinea"/>
              <w:numPr>
                <w:ilvl w:val="0"/>
                <w:numId w:val="17"/>
              </w:numPr>
              <w:spacing w:line="302" w:lineRule="auto"/>
              <w:contextualSpacing w:val="0"/>
              <w:rPr>
                <w:lang w:val="en-GB"/>
              </w:rPr>
            </w:pPr>
            <w:r>
              <w:rPr>
                <w:lang w:val="en-GB"/>
              </w:rPr>
              <w:t>For non</w:t>
            </w:r>
            <w:r w:rsidR="00954117">
              <w:rPr>
                <w:lang w:val="en-GB"/>
              </w:rPr>
              <w:t>-</w:t>
            </w:r>
            <w:r>
              <w:rPr>
                <w:lang w:val="en-GB"/>
              </w:rPr>
              <w:t>Dutch travelers: confirm that you will contact your ambassy/</w:t>
            </w:r>
            <w:r w:rsidR="001F0E63">
              <w:rPr>
                <w:lang w:val="en-GB"/>
              </w:rPr>
              <w:t xml:space="preserve"> consulate as soon as you arrive.</w:t>
            </w:r>
            <w:r>
              <w:rPr>
                <w:lang w:val="en-GB"/>
              </w:rPr>
              <w:t xml:space="preserve"> </w:t>
            </w:r>
          </w:p>
          <w:p w14:paraId="2A30B0D6" w14:textId="075BC8A3" w:rsidR="002A5718" w:rsidRPr="002A5718" w:rsidRDefault="002A5718" w:rsidP="001F0E63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2A5718" w:rsidRPr="00517E4B" w14:paraId="5E0A7CDC" w14:textId="77777777" w:rsidTr="00747C10">
        <w:tc>
          <w:tcPr>
            <w:tcW w:w="8342" w:type="dxa"/>
          </w:tcPr>
          <w:p w14:paraId="06C8BD15" w14:textId="2DD2A00B" w:rsidR="002A5718" w:rsidRPr="001F0E63" w:rsidRDefault="001F0E63" w:rsidP="00976A47">
            <w:pPr>
              <w:pStyle w:val="Lijstalinea"/>
              <w:numPr>
                <w:ilvl w:val="0"/>
                <w:numId w:val="15"/>
              </w:numPr>
              <w:rPr>
                <w:rFonts w:cstheme="minorHAnsi"/>
                <w:lang w:val="en-GB"/>
              </w:rPr>
            </w:pPr>
            <w:r w:rsidRPr="001F0E63">
              <w:rPr>
                <w:lang w:val="en-GB"/>
              </w:rPr>
              <w:t>Describe your contact with the embassy</w:t>
            </w:r>
            <w:r w:rsidR="007261C8">
              <w:rPr>
                <w:lang w:val="en-GB"/>
              </w:rPr>
              <w:t>/ consulate</w:t>
            </w:r>
            <w:r w:rsidRPr="001F0E63">
              <w:rPr>
                <w:lang w:val="en-GB"/>
              </w:rPr>
              <w:t xml:space="preserve"> (..): what, where and when?</w:t>
            </w:r>
          </w:p>
        </w:tc>
      </w:tr>
      <w:tr w:rsidR="002A5718" w:rsidRPr="00517E4B" w14:paraId="6006AEBA" w14:textId="77777777" w:rsidTr="00747C10">
        <w:trPr>
          <w:trHeight w:val="649"/>
        </w:trPr>
        <w:tc>
          <w:tcPr>
            <w:tcW w:w="8342" w:type="dxa"/>
            <w:tcBorders>
              <w:bottom w:val="single" w:sz="4" w:space="0" w:color="auto"/>
            </w:tcBorders>
          </w:tcPr>
          <w:p w14:paraId="7EE00D35" w14:textId="77777777" w:rsidR="00747C10" w:rsidRDefault="001F0E63" w:rsidP="002A5718">
            <w:pPr>
              <w:pStyle w:val="Tekstopmerk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7B69EFEE" w14:textId="6A8CC1D4" w:rsidR="00747C10" w:rsidRDefault="00747C10" w:rsidP="00931C9B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H</w:t>
            </w:r>
            <w:r w:rsidRPr="002A5718">
              <w:rPr>
                <w:sz w:val="22"/>
                <w:szCs w:val="22"/>
                <w:lang w:val="en-GB"/>
              </w:rPr>
              <w:t xml:space="preserve">ave you taken course </w:t>
            </w:r>
            <w:r>
              <w:rPr>
                <w:sz w:val="22"/>
                <w:szCs w:val="22"/>
                <w:lang w:val="en-GB"/>
              </w:rPr>
              <w:t>SDC</w:t>
            </w:r>
            <w:r w:rsidRPr="002A5718">
              <w:rPr>
                <w:sz w:val="22"/>
                <w:szCs w:val="22"/>
                <w:lang w:val="en-GB"/>
              </w:rPr>
              <w:t>-51306/ ENT-50303</w:t>
            </w:r>
            <w:r>
              <w:rPr>
                <w:sz w:val="22"/>
                <w:szCs w:val="22"/>
                <w:lang w:val="en-GB"/>
              </w:rPr>
              <w:t>/ other</w:t>
            </w:r>
            <w:r w:rsidRPr="002A5718">
              <w:rPr>
                <w:sz w:val="22"/>
                <w:szCs w:val="22"/>
                <w:lang w:val="en-GB"/>
              </w:rPr>
              <w:t>?</w:t>
            </w:r>
          </w:p>
          <w:p w14:paraId="5364E088" w14:textId="32804B93" w:rsidR="002A5718" w:rsidRPr="002A5718" w:rsidRDefault="002A5718" w:rsidP="00976A47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</w:p>
        </w:tc>
      </w:tr>
      <w:tr w:rsidR="002A5718" w:rsidRPr="00517E4B" w14:paraId="3D6FD1F3" w14:textId="77777777" w:rsidTr="00747C10">
        <w:tc>
          <w:tcPr>
            <w:tcW w:w="8342" w:type="dxa"/>
          </w:tcPr>
          <w:p w14:paraId="4AB5D9C2" w14:textId="0AA40D75" w:rsidR="002A5718" w:rsidRPr="002A5718" w:rsidRDefault="001F0E63" w:rsidP="00931C9B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2A5718" w:rsidRPr="002A5718">
              <w:rPr>
                <w:sz w:val="22"/>
                <w:szCs w:val="22"/>
                <w:lang w:val="en-GB"/>
              </w:rPr>
              <w:t>Reflect on personal aspects of being in the risk area: previous experiences, cultural awareness , ..</w:t>
            </w:r>
          </w:p>
        </w:tc>
      </w:tr>
      <w:tr w:rsidR="002A5718" w:rsidRPr="00517E4B" w14:paraId="05CAF634" w14:textId="77777777" w:rsidTr="00747C10">
        <w:trPr>
          <w:trHeight w:val="570"/>
        </w:trPr>
        <w:tc>
          <w:tcPr>
            <w:tcW w:w="8342" w:type="dxa"/>
            <w:tcBorders>
              <w:bottom w:val="single" w:sz="4" w:space="0" w:color="auto"/>
            </w:tcBorders>
          </w:tcPr>
          <w:p w14:paraId="05D63564" w14:textId="6934B954" w:rsidR="002A5718" w:rsidRPr="002A5718" w:rsidRDefault="00747C10" w:rsidP="00931C9B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2A5718">
              <w:rPr>
                <w:sz w:val="22"/>
                <w:szCs w:val="22"/>
                <w:lang w:val="en-GB"/>
              </w:rPr>
              <w:t>Describe what (prevention) measures you took/ will take to mitigate possible risks for research contacts and data.</w:t>
            </w:r>
          </w:p>
        </w:tc>
      </w:tr>
      <w:tr w:rsidR="002A5718" w:rsidRPr="00517E4B" w14:paraId="5198A76C" w14:textId="77777777" w:rsidTr="00517E4B">
        <w:trPr>
          <w:trHeight w:val="989"/>
        </w:trPr>
        <w:tc>
          <w:tcPr>
            <w:tcW w:w="8342" w:type="dxa"/>
            <w:tcBorders>
              <w:bottom w:val="single" w:sz="4" w:space="0" w:color="auto"/>
            </w:tcBorders>
          </w:tcPr>
          <w:p w14:paraId="754E22C4" w14:textId="77AAF3EE" w:rsidR="002A5718" w:rsidRPr="00517E4B" w:rsidRDefault="00747C10" w:rsidP="00517E4B">
            <w:pPr>
              <w:pStyle w:val="Tekstopmerking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2A5718">
              <w:rPr>
                <w:sz w:val="22"/>
                <w:szCs w:val="22"/>
                <w:lang w:val="en-GB"/>
              </w:rPr>
              <w:t xml:space="preserve">Describe the health risks mentioned on </w:t>
            </w:r>
            <w:hyperlink r:id="rId16" w:history="1">
              <w:r w:rsidRPr="002A5718">
                <w:rPr>
                  <w:rStyle w:val="Hyperlink"/>
                  <w:sz w:val="22"/>
                  <w:szCs w:val="22"/>
                  <w:lang w:val="en-GB"/>
                </w:rPr>
                <w:t>http://www.ggdreisvaccinaties.nl/</w:t>
              </w:r>
            </w:hyperlink>
            <w:r w:rsidRPr="002A57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and the recommended va</w:t>
            </w:r>
            <w:r w:rsidRPr="002A5718">
              <w:rPr>
                <w:sz w:val="22"/>
                <w:lang w:val="en-GB"/>
              </w:rPr>
              <w:t>ccinations</w:t>
            </w:r>
            <w:r>
              <w:rPr>
                <w:sz w:val="22"/>
                <w:lang w:val="en-GB"/>
              </w:rPr>
              <w:t>* (if any).</w:t>
            </w:r>
            <w:r w:rsidRPr="002A5718">
              <w:rPr>
                <w:sz w:val="22"/>
                <w:lang w:val="en-GB"/>
              </w:rPr>
              <w:t xml:space="preserve"> Description of other prevention measures you could take. </w:t>
            </w:r>
            <w:r w:rsidRPr="002A5718">
              <w:rPr>
                <w:sz w:val="22"/>
                <w:szCs w:val="22"/>
                <w:lang w:val="en-GB"/>
              </w:rPr>
              <w:t>Elaborate on how to avoid health risks during your stay.</w:t>
            </w:r>
          </w:p>
        </w:tc>
      </w:tr>
      <w:tr w:rsidR="002A5718" w:rsidRPr="00517E4B" w14:paraId="1A072B7A" w14:textId="77777777" w:rsidTr="00747C10">
        <w:trPr>
          <w:trHeight w:val="548"/>
        </w:trPr>
        <w:tc>
          <w:tcPr>
            <w:tcW w:w="8342" w:type="dxa"/>
            <w:tcBorders>
              <w:bottom w:val="single" w:sz="4" w:space="0" w:color="auto"/>
            </w:tcBorders>
          </w:tcPr>
          <w:p w14:paraId="1CD10706" w14:textId="5ADEB707" w:rsidR="002A5718" w:rsidRPr="002A5718" w:rsidRDefault="00747C10" w:rsidP="00931C9B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szCs w:val="22"/>
                <w:lang w:val="en-GB"/>
              </w:rPr>
              <w:t>Describe the possibilities for first AID in the area? Availability of hospitals? Embassy’s information on this?</w:t>
            </w:r>
          </w:p>
        </w:tc>
      </w:tr>
      <w:tr w:rsidR="002A5718" w:rsidRPr="008137C8" w14:paraId="4415626F" w14:textId="77777777" w:rsidTr="00747C10">
        <w:trPr>
          <w:trHeight w:val="1133"/>
        </w:trPr>
        <w:tc>
          <w:tcPr>
            <w:tcW w:w="8342" w:type="dxa"/>
            <w:tcBorders>
              <w:bottom w:val="single" w:sz="4" w:space="0" w:color="auto"/>
            </w:tcBorders>
          </w:tcPr>
          <w:p w14:paraId="2F8CB556" w14:textId="71D9EF3E" w:rsidR="002A5718" w:rsidRPr="002A5718" w:rsidRDefault="00747C10" w:rsidP="00931C9B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Describe how, </w:t>
            </w:r>
            <w:r w:rsidRPr="002A5718">
              <w:rPr>
                <w:sz w:val="22"/>
                <w:szCs w:val="22"/>
                <w:lang w:val="en-GB"/>
              </w:rPr>
              <w:t>how often</w:t>
            </w:r>
            <w:r>
              <w:rPr>
                <w:sz w:val="22"/>
                <w:szCs w:val="22"/>
                <w:lang w:val="en-GB"/>
              </w:rPr>
              <w:t xml:space="preserve"> and</w:t>
            </w:r>
            <w:r w:rsidRPr="002A5718">
              <w:rPr>
                <w:sz w:val="22"/>
                <w:szCs w:val="22"/>
                <w:lang w:val="en-GB"/>
              </w:rPr>
              <w:t xml:space="preserve"> when you will contact your Wageningen U&amp;R supervisor for frequent updates. Including a backup plan in case you cannot reach each other on the moments agreed upon. Also for contact outside Wageningen U&amp;R office hours.</w:t>
            </w:r>
          </w:p>
        </w:tc>
      </w:tr>
      <w:tr w:rsidR="002A5718" w:rsidRPr="00517E4B" w14:paraId="1C5D6F4E" w14:textId="77777777" w:rsidTr="00747C10">
        <w:tc>
          <w:tcPr>
            <w:tcW w:w="8342" w:type="dxa"/>
          </w:tcPr>
          <w:p w14:paraId="27AC30DC" w14:textId="10E020F0" w:rsidR="002A5718" w:rsidRDefault="002A5718" w:rsidP="00931C9B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szCs w:val="22"/>
                <w:lang w:val="en-GB"/>
              </w:rPr>
              <w:t>Describe the measures you take in case of unforeseen financial problems or needs. How do you obtain cash or other access to financial means?</w:t>
            </w:r>
          </w:p>
          <w:p w14:paraId="59B8A9F8" w14:textId="09374058" w:rsidR="00747C10" w:rsidRPr="002A5718" w:rsidRDefault="00747C10" w:rsidP="00976A47">
            <w:pPr>
              <w:pStyle w:val="Tekstopmerking"/>
              <w:widowControl w:val="0"/>
              <w:suppressAutoHyphens/>
              <w:autoSpaceDN w:val="0"/>
              <w:ind w:left="720"/>
              <w:textAlignment w:val="baseline"/>
              <w:rPr>
                <w:sz w:val="22"/>
                <w:szCs w:val="22"/>
                <w:lang w:val="en-GB"/>
              </w:rPr>
            </w:pPr>
          </w:p>
        </w:tc>
      </w:tr>
      <w:tr w:rsidR="002A5718" w:rsidRPr="00517E4B" w14:paraId="24568C3C" w14:textId="77777777" w:rsidTr="00747C10">
        <w:trPr>
          <w:trHeight w:val="721"/>
        </w:trPr>
        <w:tc>
          <w:tcPr>
            <w:tcW w:w="8342" w:type="dxa"/>
            <w:tcBorders>
              <w:bottom w:val="single" w:sz="4" w:space="0" w:color="auto"/>
            </w:tcBorders>
          </w:tcPr>
          <w:p w14:paraId="4783BF81" w14:textId="18E91573" w:rsidR="002A5718" w:rsidRPr="002A5718" w:rsidRDefault="00747C10" w:rsidP="00931C9B">
            <w:pPr>
              <w:pStyle w:val="Tekstopmerking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sz w:val="22"/>
                <w:szCs w:val="22"/>
                <w:lang w:val="en-GB"/>
              </w:rPr>
            </w:pPr>
            <w:r w:rsidRPr="002A5718">
              <w:rPr>
                <w:sz w:val="22"/>
                <w:szCs w:val="22"/>
                <w:lang w:val="en-GB"/>
              </w:rPr>
              <w:t>Describe a possible evacuation/ emergency plan. Including how you handle collected data,  valuables, extra cash and copies of your passport.</w:t>
            </w:r>
          </w:p>
        </w:tc>
      </w:tr>
    </w:tbl>
    <w:p w14:paraId="2BAFF47A" w14:textId="77777777" w:rsidR="001831E6" w:rsidRDefault="001831E6" w:rsidP="000E4107">
      <w:pPr>
        <w:rPr>
          <w:rFonts w:cstheme="minorHAnsi"/>
          <w:b/>
          <w:lang w:val="en-GB"/>
        </w:rPr>
      </w:pPr>
    </w:p>
    <w:p w14:paraId="2B65584D" w14:textId="77777777" w:rsidR="007261C8" w:rsidRDefault="007261C8">
      <w:pPr>
        <w:spacing w:after="20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br w:type="page"/>
      </w:r>
    </w:p>
    <w:p w14:paraId="1842B78D" w14:textId="71D8F614" w:rsidR="001831E6" w:rsidRPr="001831E6" w:rsidRDefault="000E4107" w:rsidP="001831E6">
      <w:pPr>
        <w:rPr>
          <w:rFonts w:cstheme="minorHAnsi"/>
          <w:lang w:val="en-GB"/>
        </w:rPr>
      </w:pPr>
      <w:r w:rsidRPr="001831E6">
        <w:rPr>
          <w:rFonts w:cstheme="minorHAnsi"/>
          <w:u w:val="single"/>
          <w:lang w:val="en-GB"/>
        </w:rPr>
        <w:lastRenderedPageBreak/>
        <w:t>Completed truthfully</w:t>
      </w:r>
      <w:r w:rsidR="001831E6">
        <w:rPr>
          <w:rFonts w:cstheme="minorHAnsi"/>
          <w:lang w:val="en-GB"/>
        </w:rPr>
        <w:t xml:space="preserve"> including the d</w:t>
      </w:r>
      <w:r w:rsidR="001831E6">
        <w:rPr>
          <w:lang w:val="en-GB"/>
        </w:rPr>
        <w:t>eclaration that the traveller took or is going to take the recommended vaccination(s):</w:t>
      </w:r>
    </w:p>
    <w:p w14:paraId="52885DC9" w14:textId="645A12B3" w:rsidR="00C67DA8" w:rsidRPr="008C47AF" w:rsidRDefault="000E4107" w:rsidP="000E4107">
      <w:pPr>
        <w:rPr>
          <w:rFonts w:cstheme="minorHAnsi"/>
          <w:lang w:val="en-GB"/>
        </w:rPr>
      </w:pPr>
      <w:r w:rsidRPr="008C47AF">
        <w:rPr>
          <w:rFonts w:cstheme="minorHAnsi"/>
          <w:lang w:val="en-GB"/>
        </w:rPr>
        <w:tab/>
      </w:r>
      <w:r w:rsidRPr="008C47AF">
        <w:rPr>
          <w:rFonts w:cstheme="minorHAnsi"/>
          <w:lang w:val="en-GB"/>
        </w:rPr>
        <w:tab/>
      </w:r>
      <w:r w:rsidRPr="008C47AF">
        <w:rPr>
          <w:rFonts w:cstheme="minorHAnsi"/>
          <w:lang w:val="en-GB"/>
        </w:rPr>
        <w:tab/>
      </w:r>
      <w:r w:rsidRPr="008C47AF">
        <w:rPr>
          <w:rFonts w:cstheme="minorHAnsi"/>
          <w:lang w:val="en-GB"/>
        </w:rPr>
        <w:tab/>
      </w:r>
      <w:r w:rsidRPr="008C47AF">
        <w:rPr>
          <w:rFonts w:cstheme="minorHAnsi"/>
          <w:lang w:val="en-GB"/>
        </w:rPr>
        <w:tab/>
      </w:r>
    </w:p>
    <w:p w14:paraId="5482BF63" w14:textId="77777777" w:rsidR="002A5718" w:rsidRDefault="002A5718" w:rsidP="00FC4C2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cstheme="minorHAnsi"/>
          <w:lang w:val="en-GB"/>
        </w:rPr>
      </w:pPr>
    </w:p>
    <w:p w14:paraId="36F50ADD" w14:textId="49DB6ECD" w:rsidR="000E4107" w:rsidRPr="008C47AF" w:rsidRDefault="001831E6" w:rsidP="00FC4C2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>Name &amp; signature trave</w:t>
      </w:r>
      <w:r w:rsidR="0078237F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ler:</w:t>
      </w:r>
      <w:r>
        <w:rPr>
          <w:rFonts w:cstheme="minorHAnsi"/>
          <w:lang w:val="en-GB"/>
        </w:rPr>
        <w:tab/>
      </w:r>
      <w:r w:rsidR="00EC7D05">
        <w:rPr>
          <w:rFonts w:cstheme="minorHAnsi"/>
          <w:lang w:val="en-GB"/>
        </w:rPr>
        <w:tab/>
      </w:r>
      <w:r w:rsidR="00EC7D05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Name &amp; signature</w:t>
      </w:r>
      <w:r w:rsidR="00453939">
        <w:rPr>
          <w:rFonts w:cstheme="minorHAnsi"/>
          <w:lang w:val="en-GB"/>
        </w:rPr>
        <w:t xml:space="preserve"> course</w:t>
      </w:r>
      <w:r>
        <w:rPr>
          <w:rFonts w:cstheme="minorHAnsi"/>
          <w:lang w:val="en-GB"/>
        </w:rPr>
        <w:t xml:space="preserve"> s</w:t>
      </w:r>
      <w:r w:rsidR="00481F24" w:rsidRPr="008C47AF">
        <w:rPr>
          <w:rFonts w:cstheme="minorHAnsi"/>
          <w:lang w:val="en-GB"/>
        </w:rPr>
        <w:t>upervisor:</w:t>
      </w:r>
      <w:r w:rsidR="007E05EC">
        <w:rPr>
          <w:rFonts w:cstheme="minorHAnsi"/>
          <w:lang w:val="en-GB"/>
        </w:rPr>
        <w:tab/>
      </w:r>
      <w:r w:rsidR="007E05EC">
        <w:rPr>
          <w:rFonts w:cstheme="minorHAnsi"/>
          <w:lang w:val="en-GB"/>
        </w:rPr>
        <w:tab/>
      </w:r>
    </w:p>
    <w:p w14:paraId="71AE8837" w14:textId="77777777" w:rsidR="000E4107" w:rsidRPr="008C47AF" w:rsidRDefault="007E05EC" w:rsidP="00FC4C2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4FAC8E35" w14:textId="77777777" w:rsidR="007E05EC" w:rsidRDefault="007E05EC" w:rsidP="00FC4C2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29D85435" w14:textId="77777777" w:rsidR="00DE37F9" w:rsidRDefault="001831E6" w:rsidP="00FC4C2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Place &amp; date:</w:t>
      </w:r>
      <w:r w:rsidR="008134E5" w:rsidRPr="008C47AF">
        <w:rPr>
          <w:rFonts w:cstheme="minorHAnsi"/>
          <w:lang w:val="en-GB"/>
        </w:rPr>
        <w:tab/>
      </w:r>
      <w:r w:rsidR="008134E5" w:rsidRPr="008C47AF">
        <w:rPr>
          <w:rFonts w:cstheme="minorHAnsi"/>
          <w:lang w:val="en-GB"/>
        </w:rPr>
        <w:tab/>
      </w:r>
      <w:r w:rsidR="008134E5" w:rsidRPr="008C47AF">
        <w:rPr>
          <w:rFonts w:cstheme="minorHAnsi"/>
          <w:lang w:val="en-GB"/>
        </w:rPr>
        <w:tab/>
      </w:r>
      <w:r w:rsidR="00EC7D05">
        <w:rPr>
          <w:rFonts w:cstheme="minorHAnsi"/>
          <w:lang w:val="en-GB"/>
        </w:rPr>
        <w:tab/>
      </w:r>
      <w:r w:rsidR="00EC7D05">
        <w:rPr>
          <w:rFonts w:cstheme="minorHAnsi"/>
          <w:lang w:val="en-GB"/>
        </w:rPr>
        <w:tab/>
      </w:r>
      <w:r w:rsidR="007E05EC">
        <w:rPr>
          <w:rFonts w:cstheme="minorHAnsi"/>
          <w:lang w:val="en-GB"/>
        </w:rPr>
        <w:t>Place &amp;</w:t>
      </w:r>
      <w:r w:rsidR="007E05EC">
        <w:rPr>
          <w:rFonts w:cstheme="minorHAnsi"/>
          <w:lang w:val="en-GB"/>
        </w:rPr>
        <w:tab/>
        <w:t>d</w:t>
      </w:r>
      <w:r w:rsidR="008134E5" w:rsidRPr="008C47AF">
        <w:rPr>
          <w:rFonts w:cstheme="minorHAnsi"/>
          <w:lang w:val="en-GB"/>
        </w:rPr>
        <w:t>ate</w:t>
      </w:r>
      <w:r w:rsidR="0051178B">
        <w:rPr>
          <w:rFonts w:cstheme="minorHAnsi"/>
          <w:lang w:val="en-GB"/>
        </w:rPr>
        <w:t>:</w:t>
      </w:r>
      <w:r w:rsidR="007E05EC">
        <w:rPr>
          <w:rFonts w:cstheme="minorHAnsi"/>
          <w:lang w:val="en-GB"/>
        </w:rPr>
        <w:tab/>
      </w:r>
    </w:p>
    <w:p w14:paraId="6B233DA2" w14:textId="77777777" w:rsidR="0051178B" w:rsidRDefault="0051178B" w:rsidP="000E4107">
      <w:pPr>
        <w:rPr>
          <w:rFonts w:cstheme="minorHAnsi"/>
          <w:b/>
          <w:lang w:val="en-GB"/>
        </w:rPr>
      </w:pPr>
    </w:p>
    <w:p w14:paraId="42005B86" w14:textId="77777777" w:rsidR="0051178B" w:rsidRDefault="0051178B" w:rsidP="00976A4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61DCEE34" w14:textId="77777777" w:rsidR="0051178B" w:rsidRPr="00FC4C26" w:rsidRDefault="0051178B" w:rsidP="00976A4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 w:rsidRPr="00FC4C26">
        <w:rPr>
          <w:rFonts w:cstheme="minorHAnsi"/>
          <w:lang w:val="en-GB"/>
        </w:rPr>
        <w:t>Name &amp; signature chair holder:</w:t>
      </w:r>
    </w:p>
    <w:p w14:paraId="73AB3939" w14:textId="77777777" w:rsidR="0051178B" w:rsidRPr="00FC4C26" w:rsidRDefault="0051178B" w:rsidP="00976A4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0ABF34F9" w14:textId="5E8A2E51" w:rsidR="006D437F" w:rsidRPr="00FC4C26" w:rsidRDefault="006D437F" w:rsidP="00976A4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  <w:lang w:val="en-GB"/>
        </w:rPr>
      </w:pPr>
      <w:r w:rsidRPr="00FC4C26">
        <w:rPr>
          <w:rFonts w:cstheme="minorHAnsi"/>
          <w:lang w:val="en-GB"/>
        </w:rPr>
        <w:t xml:space="preserve">Approved on &lt;date&gt;: </w:t>
      </w:r>
      <w:r w:rsidR="00FC4C26">
        <w:rPr>
          <w:rFonts w:cstheme="minorHAnsi"/>
          <w:lang w:val="en-GB"/>
        </w:rPr>
        <w:tab/>
      </w:r>
      <w:r w:rsidR="00FC4C26">
        <w:rPr>
          <w:rFonts w:cstheme="minorHAnsi"/>
          <w:lang w:val="en-GB"/>
        </w:rPr>
        <w:tab/>
      </w:r>
      <w:r w:rsidR="00FC4C26">
        <w:rPr>
          <w:rFonts w:cstheme="minorHAnsi"/>
          <w:lang w:val="en-GB"/>
        </w:rPr>
        <w:tab/>
      </w:r>
      <w:r w:rsidR="00FC4C26">
        <w:rPr>
          <w:rFonts w:cstheme="minorHAnsi"/>
          <w:lang w:val="en-GB"/>
        </w:rPr>
        <w:tab/>
      </w:r>
      <w:r w:rsidR="00FC4C26">
        <w:rPr>
          <w:rFonts w:cstheme="minorHAnsi"/>
          <w:lang w:val="en-GB"/>
        </w:rPr>
        <w:tab/>
      </w:r>
      <w:r w:rsidR="00FC4C26">
        <w:rPr>
          <w:rFonts w:cstheme="minorHAnsi"/>
          <w:lang w:val="en-GB"/>
        </w:rPr>
        <w:tab/>
      </w:r>
    </w:p>
    <w:p w14:paraId="645FF245" w14:textId="77777777" w:rsidR="0051178B" w:rsidRPr="0051178B" w:rsidRDefault="0051178B" w:rsidP="00976A4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4FDE3BA6" w14:textId="77777777" w:rsidR="0051178B" w:rsidRDefault="0051178B" w:rsidP="00AB2DBD">
      <w:pPr>
        <w:rPr>
          <w:rFonts w:cstheme="minorHAnsi"/>
          <w:b/>
          <w:lang w:val="en-GB"/>
        </w:rPr>
      </w:pPr>
    </w:p>
    <w:p w14:paraId="1BA32F71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5E5FB740" w14:textId="1E09D7BF" w:rsidR="0051178B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Name &amp; signature director </w:t>
      </w:r>
      <w:r w:rsidR="00453939">
        <w:rPr>
          <w:rFonts w:cstheme="minorHAnsi"/>
          <w:lang w:val="en-GB"/>
        </w:rPr>
        <w:t xml:space="preserve">of operations unit </w:t>
      </w:r>
      <w:r w:rsidR="00453939" w:rsidRPr="00453939">
        <w:rPr>
          <w:rFonts w:cstheme="minorHAnsi"/>
          <w:i/>
          <w:lang w:val="en-GB"/>
        </w:rPr>
        <w:t>(‘directeur bedrijfsvoering’)</w:t>
      </w:r>
      <w:r w:rsidRPr="00453939">
        <w:rPr>
          <w:rFonts w:cstheme="minorHAnsi"/>
          <w:i/>
          <w:lang w:val="en-GB"/>
        </w:rPr>
        <w:t>:</w:t>
      </w:r>
      <w:r w:rsidR="00FC4C26">
        <w:rPr>
          <w:rFonts w:cstheme="minorHAnsi"/>
          <w:lang w:val="en-GB"/>
        </w:rPr>
        <w:tab/>
      </w:r>
      <w:r w:rsidR="00FC4C26">
        <w:rPr>
          <w:rFonts w:cstheme="minorHAnsi"/>
          <w:lang w:val="en-GB"/>
        </w:rPr>
        <w:tab/>
      </w:r>
      <w:r w:rsidR="00FC4C26">
        <w:rPr>
          <w:rFonts w:cstheme="minorHAnsi"/>
          <w:lang w:val="en-GB"/>
        </w:rPr>
        <w:tab/>
      </w:r>
      <w:r w:rsidR="00FC4C26">
        <w:rPr>
          <w:rFonts w:cstheme="minorHAnsi"/>
          <w:lang w:val="en-GB"/>
        </w:rPr>
        <w:tab/>
      </w:r>
    </w:p>
    <w:p w14:paraId="1905EABE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130B425C" w14:textId="3259418E" w:rsidR="006D437F" w:rsidRPr="00FC4C26" w:rsidRDefault="00FC4C26" w:rsidP="00FC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35"/>
        </w:tabs>
        <w:ind w:left="5812" w:hanging="5812"/>
        <w:rPr>
          <w:rFonts w:cstheme="minorHAnsi"/>
          <w:sz w:val="18"/>
          <w:szCs w:val="18"/>
          <w:lang w:val="en-GB"/>
        </w:rPr>
      </w:pPr>
      <w:r>
        <w:rPr>
          <w:rFonts w:cstheme="minorHAnsi"/>
          <w:lang w:val="en-GB"/>
        </w:rPr>
        <w:t>A</w:t>
      </w:r>
      <w:r w:rsidR="006D437F">
        <w:rPr>
          <w:rFonts w:cstheme="minorHAnsi"/>
          <w:lang w:val="en-GB"/>
        </w:rPr>
        <w:t>pproved on &lt;date&gt;: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31FD73E7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63542C66" w14:textId="23A0A82F" w:rsidR="006D437F" w:rsidRDefault="006D437F" w:rsidP="00AB2DBD">
      <w:pPr>
        <w:rPr>
          <w:rFonts w:cstheme="minorHAnsi"/>
          <w:lang w:val="en-GB"/>
        </w:rPr>
      </w:pPr>
    </w:p>
    <w:p w14:paraId="6560CAD2" w14:textId="2F018122" w:rsidR="00365C9A" w:rsidRPr="00365C9A" w:rsidRDefault="00365C9A" w:rsidP="00AB2DBD">
      <w:pPr>
        <w:rPr>
          <w:rFonts w:cstheme="minorHAnsi"/>
          <w:color w:val="E36C0A" w:themeColor="accent6" w:themeShade="BF"/>
          <w:lang w:val="en-GB"/>
        </w:rPr>
      </w:pPr>
      <w:r>
        <w:rPr>
          <w:rFonts w:cstheme="minorHAnsi"/>
          <w:color w:val="E36C0A" w:themeColor="accent6" w:themeShade="BF"/>
          <w:lang w:val="en-GB"/>
        </w:rPr>
        <w:t xml:space="preserve">!! </w:t>
      </w:r>
      <w:r w:rsidRPr="00365C9A">
        <w:rPr>
          <w:rFonts w:cstheme="minorHAnsi"/>
          <w:color w:val="E36C0A" w:themeColor="accent6" w:themeShade="BF"/>
          <w:lang w:val="en-GB"/>
        </w:rPr>
        <w:t xml:space="preserve">The rest of this form is only applicable for requests concerning </w:t>
      </w:r>
      <w:r w:rsidRPr="00365C9A">
        <w:rPr>
          <w:rFonts w:cstheme="minorHAnsi"/>
          <w:i/>
          <w:color w:val="E36C0A" w:themeColor="accent6" w:themeShade="BF"/>
          <w:lang w:val="en-GB"/>
        </w:rPr>
        <w:t>code orange</w:t>
      </w:r>
      <w:r w:rsidRPr="00365C9A">
        <w:rPr>
          <w:rFonts w:cstheme="minorHAnsi"/>
          <w:color w:val="E36C0A" w:themeColor="accent6" w:themeShade="BF"/>
          <w:lang w:val="en-GB"/>
        </w:rPr>
        <w:t xml:space="preserve"> areas (Disaster Studies)</w:t>
      </w:r>
    </w:p>
    <w:p w14:paraId="52FC6B13" w14:textId="77777777" w:rsidR="00365C9A" w:rsidRDefault="00365C9A" w:rsidP="00AB2DBD">
      <w:pPr>
        <w:rPr>
          <w:rFonts w:cstheme="minorHAnsi"/>
          <w:lang w:val="en-GB"/>
        </w:rPr>
      </w:pPr>
    </w:p>
    <w:p w14:paraId="18A9B5FC" w14:textId="4D37FDD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>Representative advisory committee</w:t>
      </w:r>
      <w:r w:rsidR="00FC4C26">
        <w:rPr>
          <w:rFonts w:cstheme="minorHAnsi"/>
          <w:lang w:val="en-GB"/>
        </w:rPr>
        <w:t xml:space="preserve"> (‘driemanschap’)</w:t>
      </w:r>
      <w:r w:rsidR="002C6022">
        <w:rPr>
          <w:rFonts w:cstheme="minorHAnsi"/>
          <w:lang w:val="en-GB"/>
        </w:rPr>
        <w:t xml:space="preserve">, via </w:t>
      </w:r>
      <w:hyperlink r:id="rId17" w:history="1">
        <w:r w:rsidR="002C6022" w:rsidRPr="00043FBD">
          <w:rPr>
            <w:rStyle w:val="Hyperlink"/>
            <w:rFonts w:cstheme="minorHAnsi"/>
            <w:lang w:val="en-GB"/>
          </w:rPr>
          <w:t>Huub.Loffler@wur.nl</w:t>
        </w:r>
      </w:hyperlink>
      <w:r w:rsidR="002C6022">
        <w:rPr>
          <w:rFonts w:cstheme="minorHAnsi"/>
          <w:lang w:val="en-GB"/>
        </w:rPr>
        <w:t>:</w:t>
      </w:r>
    </w:p>
    <w:p w14:paraId="41B743B6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2EAD7BAE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>Name &amp; signature:</w:t>
      </w:r>
    </w:p>
    <w:p w14:paraId="506E7E87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39F8E359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Unanimous advice positive/ negative on </w:t>
      </w:r>
      <w:r w:rsidR="001F0E63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&lt;date&gt;:</w:t>
      </w:r>
    </w:p>
    <w:p w14:paraId="1C36B329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57FF78ED" w14:textId="77777777" w:rsidR="006D437F" w:rsidRDefault="006D437F" w:rsidP="00AB2DBD">
      <w:pPr>
        <w:rPr>
          <w:rFonts w:cstheme="minorHAnsi"/>
          <w:lang w:val="en-GB"/>
        </w:rPr>
      </w:pPr>
    </w:p>
    <w:p w14:paraId="7ECEFFF9" w14:textId="77777777" w:rsidR="00FC4C26" w:rsidRDefault="00FC4C26" w:rsidP="00FC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663EF887" w14:textId="4423CF91" w:rsidR="006D437F" w:rsidRDefault="00FC4C26" w:rsidP="00FC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>Name &amp; signature director</w:t>
      </w:r>
      <w:r w:rsidR="00453939">
        <w:rPr>
          <w:rFonts w:cstheme="minorHAnsi"/>
          <w:lang w:val="en-GB"/>
        </w:rPr>
        <w:t xml:space="preserve"> of operations</w:t>
      </w:r>
      <w:r>
        <w:rPr>
          <w:rFonts w:cstheme="minorHAnsi"/>
          <w:lang w:val="en-GB"/>
        </w:rPr>
        <w:t xml:space="preserve"> unit :</w:t>
      </w:r>
    </w:p>
    <w:p w14:paraId="18D143AA" w14:textId="77777777" w:rsidR="00FC4C26" w:rsidRDefault="00FC4C26" w:rsidP="00FC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2F1D8476" w14:textId="77777777" w:rsidR="00FC4C26" w:rsidRDefault="00FC4C26" w:rsidP="00FC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>Final approval  after unanimous positive advice advisory committe on &lt;date&gt;:</w:t>
      </w:r>
    </w:p>
    <w:p w14:paraId="1A6F6315" w14:textId="77777777" w:rsidR="00FC4C26" w:rsidRDefault="00FC4C26" w:rsidP="00FC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3E38E9A8" w14:textId="77777777" w:rsidR="00FC4C26" w:rsidRDefault="00FC4C26" w:rsidP="00AB2DBD">
      <w:pPr>
        <w:rPr>
          <w:rFonts w:cstheme="minorHAnsi"/>
          <w:lang w:val="en-GB"/>
        </w:rPr>
      </w:pPr>
    </w:p>
    <w:p w14:paraId="2868A162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5103EDCA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>Representative Executive Board (only if advice committe was not unanimous):</w:t>
      </w:r>
    </w:p>
    <w:p w14:paraId="1EC63946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358FF292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>Name &amp; signature:</w:t>
      </w:r>
    </w:p>
    <w:p w14:paraId="6E599118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7D203F8C" w14:textId="77777777" w:rsidR="006D437F" w:rsidRDefault="006D437F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  <w:r>
        <w:rPr>
          <w:rFonts w:cstheme="minorHAnsi"/>
          <w:lang w:val="en-GB"/>
        </w:rPr>
        <w:t>EB approved/ disapproved on &lt;date&gt;:</w:t>
      </w:r>
    </w:p>
    <w:p w14:paraId="5932EB8C" w14:textId="77777777" w:rsidR="004D1042" w:rsidRDefault="004D1042" w:rsidP="006D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GB"/>
        </w:rPr>
      </w:pPr>
    </w:p>
    <w:p w14:paraId="11834649" w14:textId="77777777" w:rsidR="001F0E63" w:rsidRDefault="001F0E63" w:rsidP="00AB2DBD">
      <w:pPr>
        <w:rPr>
          <w:rFonts w:cstheme="minorHAnsi"/>
          <w:sz w:val="18"/>
          <w:szCs w:val="18"/>
          <w:lang w:val="en-GB"/>
        </w:rPr>
      </w:pPr>
    </w:p>
    <w:p w14:paraId="742C0BA0" w14:textId="7FA46C44" w:rsidR="004D1042" w:rsidRPr="004D1042" w:rsidRDefault="004D1042" w:rsidP="00AB2DBD">
      <w:pPr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&gt;&gt; T</w:t>
      </w:r>
      <w:r w:rsidRPr="004D1042">
        <w:rPr>
          <w:rFonts w:cstheme="minorHAnsi"/>
          <w:sz w:val="18"/>
          <w:szCs w:val="18"/>
          <w:lang w:val="en-GB"/>
        </w:rPr>
        <w:t>o be stored in the director’s archive</w:t>
      </w:r>
      <w:r>
        <w:rPr>
          <w:rFonts w:cstheme="minorHAnsi"/>
          <w:sz w:val="18"/>
          <w:szCs w:val="18"/>
          <w:lang w:val="en-GB"/>
        </w:rPr>
        <w:t xml:space="preserve"> &lt;&lt;</w:t>
      </w:r>
    </w:p>
    <w:sectPr w:rsidR="004D1042" w:rsidRPr="004D1042" w:rsidSect="0023742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B706" w14:textId="77777777" w:rsidR="00A73B06" w:rsidRDefault="00A73B06" w:rsidP="00DE37F9">
      <w:r>
        <w:separator/>
      </w:r>
    </w:p>
  </w:endnote>
  <w:endnote w:type="continuationSeparator" w:id="0">
    <w:p w14:paraId="3FAEEDC1" w14:textId="77777777" w:rsidR="00A73B06" w:rsidRDefault="00A73B06" w:rsidP="00DE37F9">
      <w:r>
        <w:continuationSeparator/>
      </w:r>
    </w:p>
  </w:endnote>
  <w:endnote w:type="continuationNotice" w:id="1">
    <w:p w14:paraId="228BA3BB" w14:textId="77777777" w:rsidR="00A73B06" w:rsidRDefault="00A73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1512"/>
      <w:docPartObj>
        <w:docPartGallery w:val="Page Numbers (Bottom of Page)"/>
        <w:docPartUnique/>
      </w:docPartObj>
    </w:sdtPr>
    <w:sdtEndPr/>
    <w:sdtContent>
      <w:p w14:paraId="52CEED54" w14:textId="6B69FFF8" w:rsidR="00A73B06" w:rsidRDefault="00A73B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5B">
          <w:rPr>
            <w:noProof/>
          </w:rPr>
          <w:t>2</w:t>
        </w:r>
        <w:r>
          <w:fldChar w:fldCharType="end"/>
        </w:r>
      </w:p>
    </w:sdtContent>
  </w:sdt>
  <w:p w14:paraId="67738FB9" w14:textId="77777777" w:rsidR="00A73B06" w:rsidRDefault="00A73B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7F6B7" w14:textId="77777777" w:rsidR="00A73B06" w:rsidRDefault="00A73B06" w:rsidP="00DE37F9">
      <w:r>
        <w:separator/>
      </w:r>
    </w:p>
  </w:footnote>
  <w:footnote w:type="continuationSeparator" w:id="0">
    <w:p w14:paraId="42B68E4C" w14:textId="77777777" w:rsidR="00A73B06" w:rsidRDefault="00A73B06" w:rsidP="00DE37F9">
      <w:r>
        <w:continuationSeparator/>
      </w:r>
    </w:p>
  </w:footnote>
  <w:footnote w:type="continuationNotice" w:id="1">
    <w:p w14:paraId="264832E6" w14:textId="77777777" w:rsidR="00A73B06" w:rsidRDefault="00A73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CB61" w14:textId="77777777" w:rsidR="00A73B06" w:rsidRDefault="00A73B06">
    <w:pPr>
      <w:pStyle w:val="Koptekst"/>
      <w:rPr>
        <w:rFonts w:ascii="Verdana" w:hAnsi="Verdana"/>
        <w:b/>
        <w:sz w:val="17"/>
        <w:szCs w:val="17"/>
        <w:lang w:val="en-GB"/>
      </w:rPr>
    </w:pPr>
    <w:r>
      <w:rPr>
        <w:rFonts w:ascii="Verdana" w:hAnsi="Verdana"/>
        <w:b/>
        <w:sz w:val="17"/>
        <w:szCs w:val="17"/>
        <w:lang w:val="en-GB"/>
      </w:rPr>
      <w:t>Request T</w:t>
    </w:r>
    <w:r w:rsidRPr="0027650F">
      <w:rPr>
        <w:rFonts w:ascii="Verdana" w:hAnsi="Verdana"/>
        <w:b/>
        <w:sz w:val="17"/>
        <w:szCs w:val="17"/>
        <w:lang w:val="en-GB"/>
      </w:rPr>
      <w:t xml:space="preserve">ravelling </w:t>
    </w:r>
    <w:r>
      <w:rPr>
        <w:rFonts w:ascii="Verdana" w:hAnsi="Verdana"/>
        <w:b/>
        <w:sz w:val="17"/>
        <w:szCs w:val="17"/>
        <w:lang w:val="en-GB"/>
      </w:rPr>
      <w:t>to R</w:t>
    </w:r>
    <w:r w:rsidRPr="0027650F">
      <w:rPr>
        <w:rFonts w:ascii="Verdana" w:hAnsi="Verdana"/>
        <w:b/>
        <w:sz w:val="17"/>
        <w:szCs w:val="17"/>
        <w:lang w:val="en-GB"/>
      </w:rPr>
      <w:t xml:space="preserve">isk </w:t>
    </w:r>
    <w:r>
      <w:rPr>
        <w:rFonts w:ascii="Verdana" w:hAnsi="Verdana"/>
        <w:b/>
        <w:sz w:val="17"/>
        <w:szCs w:val="17"/>
        <w:lang w:val="en-GB"/>
      </w:rPr>
      <w:t>A</w:t>
    </w:r>
    <w:r w:rsidRPr="0027650F">
      <w:rPr>
        <w:rFonts w:ascii="Verdana" w:hAnsi="Verdana"/>
        <w:b/>
        <w:sz w:val="17"/>
        <w:szCs w:val="17"/>
        <w:lang w:val="en-GB"/>
      </w:rPr>
      <w:t>rea</w:t>
    </w:r>
    <w:r>
      <w:rPr>
        <w:rFonts w:ascii="Verdana" w:hAnsi="Verdana"/>
        <w:b/>
        <w:sz w:val="17"/>
        <w:szCs w:val="17"/>
        <w:lang w:val="en-GB"/>
      </w:rPr>
      <w:t>(s)</w:t>
    </w:r>
  </w:p>
  <w:p w14:paraId="385F25AD" w14:textId="77777777" w:rsidR="00A73B06" w:rsidRPr="0027650F" w:rsidRDefault="00A73B06">
    <w:pPr>
      <w:pStyle w:val="Koptekst"/>
      <w:rPr>
        <w:rFonts w:ascii="Verdana" w:hAnsi="Verdana"/>
        <w:b/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755"/>
    <w:multiLevelType w:val="hybridMultilevel"/>
    <w:tmpl w:val="E850F4AE"/>
    <w:lvl w:ilvl="0" w:tplc="F558ED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D7F"/>
    <w:multiLevelType w:val="hybridMultilevel"/>
    <w:tmpl w:val="381AB1D4"/>
    <w:lvl w:ilvl="0" w:tplc="D03C3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A81"/>
    <w:multiLevelType w:val="hybridMultilevel"/>
    <w:tmpl w:val="F3B892E4"/>
    <w:lvl w:ilvl="0" w:tplc="3D1A79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804"/>
    <w:multiLevelType w:val="hybridMultilevel"/>
    <w:tmpl w:val="87D8E1C0"/>
    <w:lvl w:ilvl="0" w:tplc="F558ED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6DBE"/>
    <w:multiLevelType w:val="hybridMultilevel"/>
    <w:tmpl w:val="BF0E1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806B1"/>
    <w:multiLevelType w:val="hybridMultilevel"/>
    <w:tmpl w:val="BF0E1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743"/>
    <w:multiLevelType w:val="hybridMultilevel"/>
    <w:tmpl w:val="A4BAE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473D4"/>
    <w:multiLevelType w:val="hybridMultilevel"/>
    <w:tmpl w:val="A6CEC1A6"/>
    <w:lvl w:ilvl="0" w:tplc="0413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61793C47"/>
    <w:multiLevelType w:val="hybridMultilevel"/>
    <w:tmpl w:val="1F52F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D5C7D"/>
    <w:multiLevelType w:val="hybridMultilevel"/>
    <w:tmpl w:val="72B404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16147"/>
    <w:multiLevelType w:val="hybridMultilevel"/>
    <w:tmpl w:val="BF0E1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7C1E"/>
    <w:multiLevelType w:val="hybridMultilevel"/>
    <w:tmpl w:val="56FC618E"/>
    <w:lvl w:ilvl="0" w:tplc="F558ED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296B51"/>
    <w:multiLevelType w:val="hybridMultilevel"/>
    <w:tmpl w:val="DAE8B5F8"/>
    <w:lvl w:ilvl="0" w:tplc="04A6C7AE">
      <w:start w:val="8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8A5291"/>
    <w:multiLevelType w:val="hybridMultilevel"/>
    <w:tmpl w:val="3438D91E"/>
    <w:lvl w:ilvl="0" w:tplc="87D6A1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B0A9D"/>
    <w:multiLevelType w:val="hybridMultilevel"/>
    <w:tmpl w:val="020A8EC0"/>
    <w:lvl w:ilvl="0" w:tplc="0ACC9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47EE3"/>
    <w:multiLevelType w:val="hybridMultilevel"/>
    <w:tmpl w:val="BAEC7C74"/>
    <w:lvl w:ilvl="0" w:tplc="8CA29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E5F70"/>
    <w:multiLevelType w:val="hybridMultilevel"/>
    <w:tmpl w:val="6EF2CDC0"/>
    <w:lvl w:ilvl="0" w:tplc="45C626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6"/>
  </w:num>
  <w:num w:numId="11">
    <w:abstractNumId w:val="16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F2"/>
    <w:rsid w:val="0000355B"/>
    <w:rsid w:val="00026650"/>
    <w:rsid w:val="00031D50"/>
    <w:rsid w:val="000321E0"/>
    <w:rsid w:val="0004296E"/>
    <w:rsid w:val="00043F94"/>
    <w:rsid w:val="000603F4"/>
    <w:rsid w:val="00061BD4"/>
    <w:rsid w:val="0007063F"/>
    <w:rsid w:val="00074955"/>
    <w:rsid w:val="00093395"/>
    <w:rsid w:val="000A1836"/>
    <w:rsid w:val="000A33FB"/>
    <w:rsid w:val="000D61CF"/>
    <w:rsid w:val="000D6E20"/>
    <w:rsid w:val="000E2E02"/>
    <w:rsid w:val="000E4107"/>
    <w:rsid w:val="001116E5"/>
    <w:rsid w:val="00113E02"/>
    <w:rsid w:val="00116DA8"/>
    <w:rsid w:val="001276E1"/>
    <w:rsid w:val="001334BA"/>
    <w:rsid w:val="00157947"/>
    <w:rsid w:val="00160E3A"/>
    <w:rsid w:val="00181472"/>
    <w:rsid w:val="001831E6"/>
    <w:rsid w:val="001A0CF0"/>
    <w:rsid w:val="001A30D3"/>
    <w:rsid w:val="001D625C"/>
    <w:rsid w:val="001F08F2"/>
    <w:rsid w:val="001F0E63"/>
    <w:rsid w:val="00205F73"/>
    <w:rsid w:val="00212D42"/>
    <w:rsid w:val="00223293"/>
    <w:rsid w:val="00233D24"/>
    <w:rsid w:val="00237420"/>
    <w:rsid w:val="0027650F"/>
    <w:rsid w:val="002A5718"/>
    <w:rsid w:val="002C6022"/>
    <w:rsid w:val="002E37D5"/>
    <w:rsid w:val="002E63B6"/>
    <w:rsid w:val="002F6278"/>
    <w:rsid w:val="00324226"/>
    <w:rsid w:val="00326EEE"/>
    <w:rsid w:val="00341150"/>
    <w:rsid w:val="003447BA"/>
    <w:rsid w:val="003544A6"/>
    <w:rsid w:val="00354BDE"/>
    <w:rsid w:val="003634C6"/>
    <w:rsid w:val="00365C9A"/>
    <w:rsid w:val="003803EE"/>
    <w:rsid w:val="0039179D"/>
    <w:rsid w:val="003B300B"/>
    <w:rsid w:val="003D1D00"/>
    <w:rsid w:val="003E2B7C"/>
    <w:rsid w:val="003E7B42"/>
    <w:rsid w:val="00404BA1"/>
    <w:rsid w:val="00416AB9"/>
    <w:rsid w:val="00420658"/>
    <w:rsid w:val="00425F6E"/>
    <w:rsid w:val="00453939"/>
    <w:rsid w:val="00481792"/>
    <w:rsid w:val="00481F24"/>
    <w:rsid w:val="004838ED"/>
    <w:rsid w:val="0049055B"/>
    <w:rsid w:val="00490CC4"/>
    <w:rsid w:val="004D1042"/>
    <w:rsid w:val="004D43C6"/>
    <w:rsid w:val="004F4D89"/>
    <w:rsid w:val="00504FDE"/>
    <w:rsid w:val="0051178B"/>
    <w:rsid w:val="00517E4B"/>
    <w:rsid w:val="005207BE"/>
    <w:rsid w:val="00522B1A"/>
    <w:rsid w:val="0053626C"/>
    <w:rsid w:val="005422D1"/>
    <w:rsid w:val="00551788"/>
    <w:rsid w:val="005578D8"/>
    <w:rsid w:val="00560D75"/>
    <w:rsid w:val="00575D7E"/>
    <w:rsid w:val="005805B8"/>
    <w:rsid w:val="005870C6"/>
    <w:rsid w:val="005E7140"/>
    <w:rsid w:val="005F14F7"/>
    <w:rsid w:val="006165CE"/>
    <w:rsid w:val="00621364"/>
    <w:rsid w:val="00625530"/>
    <w:rsid w:val="00632694"/>
    <w:rsid w:val="0064274A"/>
    <w:rsid w:val="00682539"/>
    <w:rsid w:val="00685BA6"/>
    <w:rsid w:val="006A1E93"/>
    <w:rsid w:val="006A3E74"/>
    <w:rsid w:val="006B5D3E"/>
    <w:rsid w:val="006B7C86"/>
    <w:rsid w:val="006C7230"/>
    <w:rsid w:val="006D437F"/>
    <w:rsid w:val="006E1CE5"/>
    <w:rsid w:val="006F2E2B"/>
    <w:rsid w:val="006F402C"/>
    <w:rsid w:val="006F5FF3"/>
    <w:rsid w:val="00713710"/>
    <w:rsid w:val="007261C8"/>
    <w:rsid w:val="00747C10"/>
    <w:rsid w:val="00772FA6"/>
    <w:rsid w:val="00780969"/>
    <w:rsid w:val="0078237F"/>
    <w:rsid w:val="007844C9"/>
    <w:rsid w:val="0079422F"/>
    <w:rsid w:val="007A6E14"/>
    <w:rsid w:val="007B425B"/>
    <w:rsid w:val="007C201D"/>
    <w:rsid w:val="007D7B05"/>
    <w:rsid w:val="007E05EC"/>
    <w:rsid w:val="007E6DE3"/>
    <w:rsid w:val="008134E5"/>
    <w:rsid w:val="008137C8"/>
    <w:rsid w:val="00865F3A"/>
    <w:rsid w:val="00871865"/>
    <w:rsid w:val="00871E96"/>
    <w:rsid w:val="008754E8"/>
    <w:rsid w:val="008755A9"/>
    <w:rsid w:val="008A4D8B"/>
    <w:rsid w:val="008B4511"/>
    <w:rsid w:val="008B6B82"/>
    <w:rsid w:val="008C47AF"/>
    <w:rsid w:val="008D1391"/>
    <w:rsid w:val="008E1AD3"/>
    <w:rsid w:val="008F4B36"/>
    <w:rsid w:val="00905E12"/>
    <w:rsid w:val="00931C9B"/>
    <w:rsid w:val="00931E36"/>
    <w:rsid w:val="00944A7E"/>
    <w:rsid w:val="0094504C"/>
    <w:rsid w:val="00954117"/>
    <w:rsid w:val="009629C5"/>
    <w:rsid w:val="00967282"/>
    <w:rsid w:val="00976A47"/>
    <w:rsid w:val="00980AE2"/>
    <w:rsid w:val="009C136A"/>
    <w:rsid w:val="009F4437"/>
    <w:rsid w:val="00A14630"/>
    <w:rsid w:val="00A35378"/>
    <w:rsid w:val="00A421BA"/>
    <w:rsid w:val="00A57649"/>
    <w:rsid w:val="00A72AAF"/>
    <w:rsid w:val="00A73B06"/>
    <w:rsid w:val="00A95AA9"/>
    <w:rsid w:val="00AA1B24"/>
    <w:rsid w:val="00AB2DBD"/>
    <w:rsid w:val="00AC3293"/>
    <w:rsid w:val="00AC3F94"/>
    <w:rsid w:val="00AF6157"/>
    <w:rsid w:val="00B26A92"/>
    <w:rsid w:val="00B4478C"/>
    <w:rsid w:val="00B469C1"/>
    <w:rsid w:val="00B536EF"/>
    <w:rsid w:val="00B5536B"/>
    <w:rsid w:val="00B62298"/>
    <w:rsid w:val="00B73504"/>
    <w:rsid w:val="00BB60E7"/>
    <w:rsid w:val="00BB6A91"/>
    <w:rsid w:val="00BC38E6"/>
    <w:rsid w:val="00BE4F64"/>
    <w:rsid w:val="00BF2C3C"/>
    <w:rsid w:val="00BF4B86"/>
    <w:rsid w:val="00C17A7C"/>
    <w:rsid w:val="00C21C88"/>
    <w:rsid w:val="00C273F8"/>
    <w:rsid w:val="00C3165F"/>
    <w:rsid w:val="00C525C6"/>
    <w:rsid w:val="00C5315A"/>
    <w:rsid w:val="00C60461"/>
    <w:rsid w:val="00C67DA8"/>
    <w:rsid w:val="00C81217"/>
    <w:rsid w:val="00C908E0"/>
    <w:rsid w:val="00CA5A45"/>
    <w:rsid w:val="00CB1B42"/>
    <w:rsid w:val="00CD6AAD"/>
    <w:rsid w:val="00D37FB3"/>
    <w:rsid w:val="00D739E8"/>
    <w:rsid w:val="00D93B67"/>
    <w:rsid w:val="00D97415"/>
    <w:rsid w:val="00DB3CAC"/>
    <w:rsid w:val="00DE37F9"/>
    <w:rsid w:val="00E26D50"/>
    <w:rsid w:val="00E34248"/>
    <w:rsid w:val="00E57E32"/>
    <w:rsid w:val="00E67229"/>
    <w:rsid w:val="00EB7082"/>
    <w:rsid w:val="00EC1E7D"/>
    <w:rsid w:val="00EC5BD3"/>
    <w:rsid w:val="00EC7D05"/>
    <w:rsid w:val="00ED1B2C"/>
    <w:rsid w:val="00ED57D5"/>
    <w:rsid w:val="00EE7CE8"/>
    <w:rsid w:val="00EF416F"/>
    <w:rsid w:val="00F0019C"/>
    <w:rsid w:val="00F305AB"/>
    <w:rsid w:val="00F4345D"/>
    <w:rsid w:val="00F56208"/>
    <w:rsid w:val="00F6713E"/>
    <w:rsid w:val="00F737B4"/>
    <w:rsid w:val="00F75229"/>
    <w:rsid w:val="00FB081A"/>
    <w:rsid w:val="00FC4C26"/>
    <w:rsid w:val="00FC7539"/>
    <w:rsid w:val="00FE1AD3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632915B"/>
  <w15:docId w15:val="{3B1BEA60-9A16-4D89-A390-6F77A6C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8F2"/>
    <w:pPr>
      <w:spacing w:after="0" w:line="240" w:lineRule="auto"/>
    </w:pPr>
    <w:rPr>
      <w:rFonts w:asciiTheme="minorHAnsi" w:hAnsiTheme="minorHAnsi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08F2"/>
    <w:pPr>
      <w:ind w:left="720"/>
      <w:contextualSpacing/>
    </w:pPr>
  </w:style>
  <w:style w:type="character" w:styleId="Verwijzingopmerking">
    <w:name w:val="annotation reference"/>
    <w:basedOn w:val="Standaardalinea-lettertype"/>
    <w:unhideWhenUsed/>
    <w:rsid w:val="00DE37F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DE37F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E37F9"/>
    <w:rPr>
      <w:rFonts w:asciiTheme="minorHAnsi" w:hAnsiTheme="minorHAnsi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DE37F9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37F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37F9"/>
    <w:rPr>
      <w:rFonts w:asciiTheme="minorHAnsi" w:hAnsiTheme="minorHAnsi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37F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37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7F9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C5B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5BD3"/>
    <w:rPr>
      <w:rFonts w:asciiTheme="minorHAnsi" w:hAnsiTheme="minorHAnsi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C5B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5BD3"/>
    <w:rPr>
      <w:rFonts w:asciiTheme="minorHAnsi" w:hAnsiTheme="minorHAnsi"/>
      <w:sz w:val="22"/>
      <w:lang w:val="nl-NL"/>
    </w:rPr>
  </w:style>
  <w:style w:type="table" w:styleId="Tabelraster">
    <w:name w:val="Table Grid"/>
    <w:basedOn w:val="Standaardtabel"/>
    <w:uiPriority w:val="59"/>
    <w:rsid w:val="0007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7B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7B42"/>
    <w:rPr>
      <w:rFonts w:asciiTheme="minorHAnsi" w:hAnsiTheme="minorHAnsi"/>
      <w:b/>
      <w:bCs/>
      <w:sz w:val="20"/>
      <w:szCs w:val="20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557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201D"/>
    <w:rPr>
      <w:color w:val="800080" w:themeColor="followedHyperlink"/>
      <w:u w:val="single"/>
    </w:rPr>
  </w:style>
  <w:style w:type="character" w:customStyle="1" w:styleId="shorttext">
    <w:name w:val="short_text"/>
    <w:basedOn w:val="Standaardalinea-lettertype"/>
    <w:rsid w:val="0094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derlandwereldwijd.nl/reizen/reisadviez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ur.nl/nl/Onderwijs-Opleidingen/Huidige-Studenten/Verzekeringen.htm" TargetMode="External"/><Relationship Id="rId17" Type="http://schemas.openxmlformats.org/officeDocument/2006/relationships/hyperlink" Target="mailto:Huub.Loffler@wur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gdreisvaccinaties.n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jksoverheid.nl/onderwerpen/reisadviez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rmatieservice.nederlandwereldwijd.n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foreign-travel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gs xmlns="7b4573c8-c695-4def-960e-7e582230ef6b">1;#;#45;#;#20;#</Tags>
    <Audienc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8DE75FADE034B8DD6CEF15A5B5B7F" ma:contentTypeVersion="2" ma:contentTypeDescription="Een nieuw document maken." ma:contentTypeScope="" ma:versionID="ee534310ce5ccbbb9fa679fbff85a498">
  <xsd:schema xmlns:xsd="http://www.w3.org/2001/XMLSchema" xmlns:p="http://schemas.microsoft.com/office/2006/metadata/properties" xmlns:ns1="http://schemas.microsoft.com/sharepoint/v3" xmlns:ns2="7b4573c8-c695-4def-960e-7e582230ef6b" targetNamespace="http://schemas.microsoft.com/office/2006/metadata/properties" ma:root="true" ma:fieldsID="affb9991bd11de03b6ccca72cc9372bb" ns1:_="" ns2:_="">
    <xsd:import namespace="http://schemas.microsoft.com/sharepoint/v3"/>
    <xsd:import namespace="7b4573c8-c695-4def-960e-7e582230ef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udienc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  <xsd:element name="Audience" ma:index="10" nillable="true" ma:displayName="Doelgroepen" ma:description="" ma:internalName="Audienc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4573c8-c695-4def-960e-7e582230ef6b" elementFormDefault="qualified">
    <xsd:import namespace="http://schemas.microsoft.com/office/2006/documentManagement/types"/>
    <xsd:element name="Tags" ma:index="11" nillable="true" ma:displayName="Tags" ma:list="88ca81cb-9121-4225-a11d-82d3c76c1e5c" ma:internalName="Tags" ma:showField="DisplayString" ma:web="f2fa3d1d-b2dd-4b80-9b78-be81b570894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AA1D-7F46-48A0-91C8-9FA5EA67C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01F36-A5D3-4773-A171-AFF50C10D55A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7b4573c8-c695-4def-960e-7e582230ef6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6FC395-D457-49A7-9451-0D6ADB69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4573c8-c695-4def-960e-7e582230ef6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624A0F-49B0-4F69-97B3-0A20B64A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7072384A.dotm</Template>
  <TotalTime>1</TotalTime>
  <Pages>4</Pages>
  <Words>848</Words>
  <Characters>4839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Hulsbeek, Greetje van de</dc:creator>
  <cp:lastModifiedBy>Weerd, Gert vande</cp:lastModifiedBy>
  <cp:revision>2</cp:revision>
  <cp:lastPrinted>2016-11-23T09:17:00Z</cp:lastPrinted>
  <dcterms:created xsi:type="dcterms:W3CDTF">2018-05-17T12:14:00Z</dcterms:created>
  <dcterms:modified xsi:type="dcterms:W3CDTF">2018-05-17T12:14:00Z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0x0101007C98DE75FADE034B8DD6CEF15A5B5B7F</vt:lpwstr>
  </property>
  <property fmtid="{D5CDD505-2E9C-101B-9397-08002B2CF9AE}" pid="3" name="PublishingPageContent">
    <vt:lpwstr/>
  </property>
  <property fmtid="{D5CDD505-2E9C-101B-9397-08002B2CF9AE}" pid="4" name="PublishingRollupImage">
    <vt:lpwstr/>
  </property>
  <property fmtid="{D5CDD505-2E9C-101B-9397-08002B2CF9AE}" pid="5" name="ArticleByLine">
    <vt:lpwstr/>
  </property>
  <property fmtid="{D5CDD505-2E9C-101B-9397-08002B2CF9AE}" pid="6" name="ContactPhone">
    <vt:lpwstr/>
  </property>
  <property fmtid="{D5CDD505-2E9C-101B-9397-08002B2CF9AE}" pid="7" name="NewsSubTyp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PageImage">
    <vt:lpwstr/>
  </property>
  <property fmtid="{D5CDD505-2E9C-101B-9397-08002B2CF9AE}" pid="11" name="SummaryLinks">
    <vt:lpwstr/>
  </property>
  <property fmtid="{D5CDD505-2E9C-101B-9397-08002B2CF9AE}" pid="12" name="PageIntro">
    <vt:lpwstr/>
  </property>
  <property fmtid="{D5CDD505-2E9C-101B-9397-08002B2CF9AE}" pid="13" name="ArticleType">
    <vt:lpwstr/>
  </property>
  <property fmtid="{D5CDD505-2E9C-101B-9397-08002B2CF9AE}" pid="14" name="xd_ProgID">
    <vt:lpwstr/>
  </property>
  <property fmtid="{D5CDD505-2E9C-101B-9397-08002B2CF9AE}" pid="15" name="PublishingVariationGroupID">
    <vt:lpwstr/>
  </property>
  <property fmtid="{D5CDD505-2E9C-101B-9397-08002B2CF9AE}" pid="16" name="ArticleOrgUni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ArticleContacts">
    <vt:lpwstr/>
  </property>
  <property fmtid="{D5CDD505-2E9C-101B-9397-08002B2CF9AE}" pid="22" name="HeaderStyleDefinitions">
    <vt:lpwstr/>
  </property>
  <property fmtid="{D5CDD505-2E9C-101B-9397-08002B2CF9AE}" pid="23" name="TemplateUrl">
    <vt:lpwstr/>
  </property>
  <property fmtid="{D5CDD505-2E9C-101B-9397-08002B2CF9AE}" pid="24" name="Audience">
    <vt:lpwstr/>
  </property>
  <property fmtid="{D5CDD505-2E9C-101B-9397-08002B2CF9AE}" pid="25" name="PublishingImageCaption">
    <vt:lpwstr/>
  </property>
</Properties>
</file>