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9469" w14:textId="77777777" w:rsid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 w:rsidRPr="005E18D3">
        <w:rPr>
          <w:rFonts w:asciiTheme="minorHAnsi" w:hAnsiTheme="minorHAnsi" w:cstheme="minorHAnsi"/>
          <w:b/>
          <w:sz w:val="32"/>
        </w:rPr>
        <w:t xml:space="preserve">Proposal form </w:t>
      </w:r>
    </w:p>
    <w:p w14:paraId="55C8306E" w14:textId="13E14B7C" w:rsidR="005E18D3" w:rsidRP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 w:rsidRPr="005E18D3">
        <w:rPr>
          <w:rFonts w:asciiTheme="minorHAnsi" w:hAnsiTheme="minorHAnsi" w:cstheme="minorHAnsi"/>
          <w:b/>
          <w:sz w:val="32"/>
        </w:rPr>
        <w:t>Agriculture Green Development (AGD) PhD program of China Agricultural University and Wageningen University &amp; Research</w:t>
      </w:r>
    </w:p>
    <w:p w14:paraId="46C2C7DE" w14:textId="18371FA3" w:rsidR="005E18D3" w:rsidRPr="005E18D3" w:rsidRDefault="005E18D3" w:rsidP="005E18D3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C</w:t>
      </w:r>
      <w:r w:rsidRPr="005E18D3">
        <w:rPr>
          <w:rFonts w:asciiTheme="minorHAnsi" w:hAnsiTheme="minorHAnsi" w:cstheme="minorHAnsi"/>
          <w:b/>
          <w:sz w:val="32"/>
        </w:rPr>
        <w:t>all</w:t>
      </w:r>
      <w:r w:rsidR="00115DBD">
        <w:rPr>
          <w:rFonts w:asciiTheme="minorHAnsi" w:hAnsiTheme="minorHAnsi" w:cstheme="minorHAnsi"/>
          <w:b/>
          <w:sz w:val="32"/>
        </w:rPr>
        <w:t xml:space="preserve"> 3rd</w:t>
      </w:r>
      <w:r>
        <w:rPr>
          <w:rFonts w:asciiTheme="minorHAnsi" w:hAnsiTheme="minorHAnsi" w:cstheme="minorHAnsi"/>
          <w:b/>
          <w:sz w:val="32"/>
        </w:rPr>
        <w:t xml:space="preserve"> round</w:t>
      </w:r>
    </w:p>
    <w:p w14:paraId="5A5B3739" w14:textId="77777777"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14:paraId="786259B3" w14:textId="77777777" w:rsidR="00DB3280" w:rsidRPr="00C263EC" w:rsidRDefault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General information</w:t>
      </w:r>
    </w:p>
    <w:p w14:paraId="7018199E" w14:textId="77777777" w:rsidR="00DB3280" w:rsidRPr="00DB3280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94E37D8">
          <v:rect id="_x0000_i1025" style="width:0;height:1.5pt" o:hralign="center" o:hrstd="t" o:hr="t" fillcolor="#a0a0a0" stroked="f"/>
        </w:pict>
      </w:r>
    </w:p>
    <w:p w14:paraId="679BAA52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59E20998" w14:textId="04F9536D" w:rsidR="00DB3280" w:rsidRPr="00DB3280" w:rsidRDefault="00A559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WUR</w:t>
      </w:r>
      <w:r w:rsidR="00D701AA">
        <w:rPr>
          <w:rFonts w:asciiTheme="minorHAnsi" w:hAnsiTheme="minorHAnsi"/>
          <w:sz w:val="22"/>
          <w:szCs w:val="22"/>
        </w:rPr>
        <w:t xml:space="preserve"> </w:t>
      </w:r>
      <w:r w:rsidR="0090309F">
        <w:rPr>
          <w:rFonts w:asciiTheme="minorHAnsi" w:hAnsiTheme="minorHAnsi"/>
          <w:sz w:val="22"/>
          <w:szCs w:val="22"/>
        </w:rPr>
        <w:t>Chair Group</w:t>
      </w:r>
      <w:r w:rsidR="00E41CCD">
        <w:rPr>
          <w:rFonts w:asciiTheme="minorHAnsi" w:hAnsiTheme="minorHAnsi"/>
          <w:sz w:val="22"/>
          <w:szCs w:val="22"/>
        </w:rPr>
        <w:t>(</w:t>
      </w:r>
      <w:r w:rsidR="00DB3280" w:rsidRPr="00DB3280">
        <w:rPr>
          <w:rFonts w:asciiTheme="minorHAnsi" w:hAnsiTheme="minorHAnsi"/>
          <w:sz w:val="22"/>
          <w:szCs w:val="22"/>
        </w:rPr>
        <w:t>s</w:t>
      </w:r>
      <w:r w:rsidR="00E41CCD">
        <w:rPr>
          <w:rFonts w:asciiTheme="minorHAnsi" w:hAnsiTheme="minorHAnsi"/>
          <w:sz w:val="22"/>
          <w:szCs w:val="22"/>
        </w:rPr>
        <w:t>)</w:t>
      </w:r>
      <w:r w:rsidR="00DB3280" w:rsidRPr="00DB3280">
        <w:rPr>
          <w:rFonts w:asciiTheme="minorHAnsi" w:hAnsiTheme="minorHAnsi"/>
          <w:sz w:val="22"/>
          <w:szCs w:val="22"/>
        </w:rPr>
        <w:t xml:space="preserve">:  </w:t>
      </w:r>
    </w:p>
    <w:p w14:paraId="4F96E515" w14:textId="77777777" w:rsidR="00DB3280" w:rsidRPr="00DB3280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8C14032">
          <v:rect id="_x0000_i1026" style="width:0;height:1.5pt" o:hralign="center" o:hrstd="t" o:hr="t" fillcolor="#a0a0a0" stroked="f"/>
        </w:pict>
      </w:r>
    </w:p>
    <w:p w14:paraId="6ADF40CD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11C5E113" w14:textId="0E926276" w:rsidR="00197C97" w:rsidRPr="00DB3280" w:rsidRDefault="00A559D2" w:rsidP="00197C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CAU</w:t>
      </w:r>
      <w:r w:rsidR="00197C97">
        <w:rPr>
          <w:rFonts w:asciiTheme="minorHAnsi" w:hAnsiTheme="minorHAnsi"/>
          <w:sz w:val="22"/>
          <w:szCs w:val="22"/>
        </w:rPr>
        <w:t xml:space="preserve"> research Group(</w:t>
      </w:r>
      <w:r w:rsidR="00197C97" w:rsidRPr="00DB3280">
        <w:rPr>
          <w:rFonts w:asciiTheme="minorHAnsi" w:hAnsiTheme="minorHAnsi"/>
          <w:sz w:val="22"/>
          <w:szCs w:val="22"/>
        </w:rPr>
        <w:t>s</w:t>
      </w:r>
      <w:r w:rsidR="00197C97">
        <w:rPr>
          <w:rFonts w:asciiTheme="minorHAnsi" w:hAnsiTheme="minorHAnsi"/>
          <w:sz w:val="22"/>
          <w:szCs w:val="22"/>
        </w:rPr>
        <w:t>)</w:t>
      </w:r>
      <w:r w:rsidR="00197C97" w:rsidRPr="00DB3280">
        <w:rPr>
          <w:rFonts w:asciiTheme="minorHAnsi" w:hAnsiTheme="minorHAnsi"/>
          <w:sz w:val="22"/>
          <w:szCs w:val="22"/>
        </w:rPr>
        <w:t xml:space="preserve">:  </w:t>
      </w:r>
    </w:p>
    <w:p w14:paraId="6F585F41" w14:textId="77777777" w:rsidR="00197C97" w:rsidRPr="00DB3280" w:rsidRDefault="00D920DB" w:rsidP="00197C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8C89921">
          <v:rect id="_x0000_i1027" style="width:0;height:1.5pt" o:hralign="center" o:hrstd="t" o:hr="t" fillcolor="#a0a0a0" stroked="f"/>
        </w:pict>
      </w:r>
    </w:p>
    <w:p w14:paraId="2C4B3A26" w14:textId="77777777" w:rsidR="00197C97" w:rsidRDefault="00197C97">
      <w:pPr>
        <w:rPr>
          <w:rFonts w:asciiTheme="minorHAnsi" w:hAnsiTheme="minorHAnsi"/>
          <w:sz w:val="22"/>
          <w:szCs w:val="22"/>
        </w:rPr>
      </w:pPr>
    </w:p>
    <w:p w14:paraId="5D028F42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14:paraId="463EAD72" w14:textId="75283B7A" w:rsidR="00DB3280" w:rsidRPr="00DB3280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0B46F8D">
          <v:rect id="_x0000_i1028" style="width:0;height:1.5pt" o:hralign="center" o:hrstd="t" o:hr="t" fillcolor="#a0a0a0" stroked="f"/>
        </w:pict>
      </w:r>
    </w:p>
    <w:p w14:paraId="6D90B96A" w14:textId="74FAB80E" w:rsidR="00D701AA" w:rsidRDefault="00E41F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Theme</w:t>
      </w:r>
      <w:r w:rsidR="002028D7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 xml:space="preserve"> that the proposal links to</w:t>
      </w:r>
      <w:r w:rsidR="002028D7">
        <w:rPr>
          <w:rFonts w:asciiTheme="minorHAnsi" w:hAnsiTheme="minorHAnsi"/>
          <w:sz w:val="22"/>
          <w:szCs w:val="22"/>
        </w:rPr>
        <w:t xml:space="preserve"> (more than one is possible)</w:t>
      </w:r>
      <w:r>
        <w:rPr>
          <w:rFonts w:asciiTheme="minorHAnsi" w:hAnsiTheme="minorHAnsi"/>
          <w:sz w:val="22"/>
          <w:szCs w:val="22"/>
        </w:rPr>
        <w:t>:</w:t>
      </w:r>
    </w:p>
    <w:p w14:paraId="07E229AB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>
        <w:rPr>
          <w:rFonts w:asciiTheme="minorHAnsi" w:hAnsiTheme="minorHAnsi" w:cs="ArialMT"/>
          <w:color w:val="000000"/>
          <w:sz w:val="22"/>
        </w:rPr>
        <w:t>Green plant production</w:t>
      </w:r>
    </w:p>
    <w:p w14:paraId="5AE32441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animal production &amp; coupling animal and plant production</w:t>
      </w:r>
    </w:p>
    <w:p w14:paraId="0E9F279F" w14:textId="77777777" w:rsidR="00A559D2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and nutritious food provision &amp; governance</w:t>
      </w:r>
      <w:bookmarkStart w:id="0" w:name="_GoBack"/>
      <w:bookmarkEnd w:id="0"/>
    </w:p>
    <w:p w14:paraId="05FBE4F5" w14:textId="64E70B08" w:rsidR="00E41F99" w:rsidRPr="00E41F99" w:rsidRDefault="00A559D2" w:rsidP="00A559D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</w:rPr>
      </w:pPr>
      <w:r w:rsidRPr="00A559D2">
        <w:rPr>
          <w:rFonts w:asciiTheme="minorHAnsi" w:hAnsiTheme="minorHAnsi" w:cs="ArialMT"/>
          <w:color w:val="000000"/>
          <w:sz w:val="22"/>
        </w:rPr>
        <w:t>Green ecological environment</w:t>
      </w:r>
    </w:p>
    <w:p w14:paraId="4C59FA46" w14:textId="77777777" w:rsidR="00E41F99" w:rsidRDefault="00E41F99">
      <w:pPr>
        <w:rPr>
          <w:rFonts w:asciiTheme="minorHAnsi" w:hAnsiTheme="minorHAnsi"/>
          <w:sz w:val="22"/>
          <w:szCs w:val="22"/>
        </w:rPr>
      </w:pPr>
    </w:p>
    <w:p w14:paraId="06934543" w14:textId="481D0577" w:rsidR="00E41F99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559FBC8">
          <v:rect id="_x0000_i1029" style="width:0;height:1.5pt" o:hralign="center" o:hrstd="t" o:hr="t" fillcolor="#a0a0a0" stroked="f"/>
        </w:pict>
      </w:r>
    </w:p>
    <w:p w14:paraId="642610E4" w14:textId="701F9490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14:paraId="2362DE8F" w14:textId="77777777" w:rsidR="00DB3280" w:rsidRPr="00DB3280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76BD705">
          <v:rect id="_x0000_i1030" style="width:0;height:1.5pt" o:hralign="center" o:hrstd="t" o:hr="t" fillcolor="#a0a0a0" stroked="f"/>
        </w:pict>
      </w:r>
    </w:p>
    <w:p w14:paraId="74535FB3" w14:textId="099EC795"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 xml:space="preserve">Composition of the </w:t>
      </w:r>
      <w:r w:rsidR="00A559D2">
        <w:rPr>
          <w:rFonts w:asciiTheme="minorHAnsi" w:hAnsiTheme="minorHAnsi"/>
          <w:b/>
          <w:sz w:val="22"/>
          <w:szCs w:val="22"/>
        </w:rPr>
        <w:t>supervision</w:t>
      </w:r>
      <w:r w:rsidRPr="00343FCD">
        <w:rPr>
          <w:rFonts w:asciiTheme="minorHAnsi" w:hAnsiTheme="minorHAnsi"/>
          <w:b/>
          <w:sz w:val="22"/>
          <w:szCs w:val="22"/>
        </w:rPr>
        <w:t xml:space="preserve"> </w:t>
      </w:r>
      <w:r w:rsidR="00A559D2">
        <w:rPr>
          <w:rFonts w:asciiTheme="minorHAnsi" w:hAnsiTheme="minorHAnsi"/>
          <w:b/>
          <w:sz w:val="22"/>
          <w:szCs w:val="22"/>
        </w:rPr>
        <w:t xml:space="preserve">team </w:t>
      </w:r>
      <w:r w:rsidR="0082116F">
        <w:rPr>
          <w:rFonts w:asciiTheme="minorHAnsi" w:hAnsiTheme="minorHAnsi"/>
          <w:b/>
          <w:sz w:val="22"/>
          <w:szCs w:val="22"/>
        </w:rPr>
        <w:t xml:space="preserve">(at least one WUR supervisor and one CAU supervisor) </w:t>
      </w:r>
      <w:r w:rsidRPr="00343FCD">
        <w:rPr>
          <w:rFonts w:asciiTheme="minorHAnsi" w:hAnsiTheme="minorHAnsi"/>
          <w:b/>
          <w:sz w:val="22"/>
          <w:szCs w:val="22"/>
        </w:rPr>
        <w:t xml:space="preserve">and scheduled time for </w:t>
      </w:r>
      <w:r w:rsidR="00D701AA">
        <w:rPr>
          <w:rFonts w:asciiTheme="minorHAnsi" w:hAnsiTheme="minorHAnsi"/>
          <w:b/>
          <w:sz w:val="22"/>
          <w:szCs w:val="22"/>
        </w:rPr>
        <w:t xml:space="preserve">the </w:t>
      </w:r>
      <w:r w:rsidRPr="00343FCD">
        <w:rPr>
          <w:rFonts w:asciiTheme="minorHAnsi" w:hAnsiTheme="minorHAnsi"/>
          <w:b/>
          <w:sz w:val="22"/>
          <w:szCs w:val="22"/>
        </w:rPr>
        <w:t>project</w:t>
      </w:r>
    </w:p>
    <w:p w14:paraId="3D8B55B5" w14:textId="77777777" w:rsidR="00DB3280" w:rsidRDefault="00DB3280">
      <w:pPr>
        <w:rPr>
          <w:rFonts w:asciiTheme="minorHAnsi" w:hAnsiTheme="minorHAnsi"/>
          <w:sz w:val="22"/>
          <w:szCs w:val="22"/>
        </w:rPr>
      </w:pPr>
    </w:p>
    <w:p w14:paraId="2563C803" w14:textId="00BDBA94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  <w:u w:val="single"/>
        </w:rPr>
        <w:t>Promotor/copromotor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 per week</w:t>
      </w:r>
    </w:p>
    <w:p w14:paraId="24CED156" w14:textId="64CEC414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>Supervisor 1 WUR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2D418E5C" w14:textId="4F428AF8" w:rsidR="00FF479C" w:rsidRPr="00DB3280" w:rsidRDefault="00A559D2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Supervisor 2 WUR</w:t>
      </w:r>
      <w:r w:rsidR="00FF479C"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="00FF479C" w:rsidRPr="00DB3280">
        <w:rPr>
          <w:rFonts w:asciiTheme="minorHAnsi" w:hAnsiTheme="minorHAnsi"/>
          <w:sz w:val="22"/>
          <w:szCs w:val="22"/>
        </w:rPr>
        <w:tab/>
      </w:r>
      <w:r w:rsidR="00FF479C"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46FF2927" w14:textId="098AD765"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</w:t>
      </w:r>
      <w:r w:rsidR="00A559D2">
        <w:rPr>
          <w:rFonts w:asciiTheme="minorHAnsi" w:hAnsiTheme="minorHAnsi"/>
          <w:sz w:val="22"/>
          <w:szCs w:val="22"/>
        </w:rPr>
        <w:t>......</w:t>
      </w:r>
      <w:r w:rsidR="00A559D2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ab/>
        <w:t>Supervisor 1 CAU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45DA8CD1" w14:textId="5134EDE9" w:rsidR="00FF479C" w:rsidRPr="00DB3280" w:rsidRDefault="00FF479C" w:rsidP="00FF479C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</w:t>
      </w:r>
      <w:r w:rsidR="00A559D2">
        <w:rPr>
          <w:rFonts w:asciiTheme="minorHAnsi" w:hAnsiTheme="minorHAnsi"/>
          <w:sz w:val="22"/>
          <w:szCs w:val="22"/>
        </w:rPr>
        <w:t>......</w:t>
      </w:r>
      <w:r w:rsidR="00A559D2">
        <w:rPr>
          <w:rFonts w:asciiTheme="minorHAnsi" w:hAnsiTheme="minorHAnsi"/>
          <w:sz w:val="22"/>
          <w:szCs w:val="22"/>
        </w:rPr>
        <w:tab/>
      </w:r>
      <w:r w:rsidR="00A559D2">
        <w:rPr>
          <w:rFonts w:asciiTheme="minorHAnsi" w:hAnsiTheme="minorHAnsi"/>
          <w:sz w:val="22"/>
          <w:szCs w:val="22"/>
        </w:rPr>
        <w:tab/>
        <w:t>Supervisor 2 CAU</w:t>
      </w:r>
      <w:r w:rsidRPr="00DB3280">
        <w:rPr>
          <w:rFonts w:asciiTheme="minorHAnsi" w:hAnsiTheme="minorHAnsi"/>
          <w:sz w:val="22"/>
          <w:szCs w:val="22"/>
        </w:rPr>
        <w:tab/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2F075651" w14:textId="77777777" w:rsidR="00DB3280" w:rsidRPr="00DB3280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F24AEA9">
          <v:rect id="_x0000_i1031" style="width:0;height:1.5pt" o:hralign="center" o:hrstd="t" o:hr="t" fillcolor="#a0a0a0" stroked="f"/>
        </w:pict>
      </w:r>
    </w:p>
    <w:p w14:paraId="265BDB05" w14:textId="465442A5"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 xml:space="preserve">Cooperation with organisations outside </w:t>
      </w:r>
      <w:r w:rsidR="00392F8D">
        <w:rPr>
          <w:rFonts w:asciiTheme="minorHAnsi" w:hAnsiTheme="minorHAnsi"/>
          <w:b/>
          <w:spacing w:val="-2"/>
          <w:sz w:val="22"/>
          <w:szCs w:val="22"/>
        </w:rPr>
        <w:t>WUR and CAU</w:t>
      </w:r>
    </w:p>
    <w:p w14:paraId="02C52867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60AB9B15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32696028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0526770B" w14:textId="2D912798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 w:rsidRPr="003E3207">
        <w:rPr>
          <w:rFonts w:asciiTheme="minorHAnsi" w:hAnsiTheme="minorHAnsi"/>
          <w:spacing w:val="-2"/>
          <w:sz w:val="22"/>
          <w:szCs w:val="22"/>
        </w:rPr>
        <w:t xml:space="preserve">Other </w:t>
      </w:r>
      <w:r w:rsidR="00392F8D">
        <w:rPr>
          <w:rFonts w:asciiTheme="minorHAnsi" w:hAnsiTheme="minorHAnsi"/>
          <w:spacing w:val="-2"/>
          <w:sz w:val="22"/>
          <w:szCs w:val="22"/>
        </w:rPr>
        <w:t>Chinese</w:t>
      </w:r>
      <w:r w:rsidR="00DA418D" w:rsidRPr="003E3207">
        <w:rPr>
          <w:rFonts w:asciiTheme="minorHAnsi" w:hAnsiTheme="minorHAnsi"/>
          <w:spacing w:val="-2"/>
          <w:sz w:val="22"/>
          <w:szCs w:val="22"/>
        </w:rPr>
        <w:t xml:space="preserve"> partners</w:t>
      </w:r>
      <w:r w:rsidR="00197C97" w:rsidRPr="003E3207">
        <w:rPr>
          <w:rFonts w:asciiTheme="minorHAnsi" w:hAnsiTheme="minorHAnsi"/>
          <w:spacing w:val="-2"/>
          <w:sz w:val="22"/>
          <w:szCs w:val="22"/>
        </w:rPr>
        <w:tab/>
      </w:r>
      <w:r w:rsidRPr="003E3207">
        <w:rPr>
          <w:rFonts w:asciiTheme="minorHAnsi" w:hAnsiTheme="minorHAnsi"/>
          <w:spacing w:val="-2"/>
          <w:sz w:val="22"/>
          <w:szCs w:val="22"/>
        </w:rPr>
        <w:t>Universities:</w:t>
      </w:r>
    </w:p>
    <w:p w14:paraId="2FB18FFA" w14:textId="77777777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9ED3F63" w14:textId="77777777" w:rsidR="003E3207" w:rsidRDefault="003E320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55F892B2" w14:textId="71E8A59D" w:rsidR="00343FCD" w:rsidRDefault="00197C97" w:rsidP="003E320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Other countries</w:t>
      </w:r>
      <w:r w:rsidR="00343FCD">
        <w:rPr>
          <w:rFonts w:asciiTheme="minorHAnsi" w:hAnsiTheme="minorHAnsi"/>
          <w:spacing w:val="-2"/>
          <w:sz w:val="22"/>
          <w:szCs w:val="22"/>
        </w:rPr>
        <w:tab/>
      </w:r>
      <w:r w:rsidR="00343FCD"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3C209586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9150DDF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47C1F5D5" w14:textId="77777777" w:rsidR="00343FCD" w:rsidRDefault="00D920DB" w:rsidP="00005DBC">
      <w:pPr>
        <w:keepNext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D4D6D0C">
          <v:rect id="_x0000_i1032" style="width:0;height:1.5pt" o:hralign="center" o:hrstd="t" o:hr="t" fillcolor="#a0a0a0" stroked="f"/>
        </w:pict>
      </w:r>
    </w:p>
    <w:p w14:paraId="75C68CBC" w14:textId="783E000F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14:paraId="5D11FB4F" w14:textId="77777777" w:rsidR="00A33FBA" w:rsidRDefault="00D920D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pict w14:anchorId="1E5D5588">
          <v:rect id="_x0000_i1033" style="width:0;height:1.5pt" o:hralign="center" o:hrstd="t" o:hr="t" fillcolor="#a0a0a0" stroked="f"/>
        </w:pict>
      </w:r>
    </w:p>
    <w:p w14:paraId="310B7AB3" w14:textId="38A81168" w:rsidR="00882E5D" w:rsidRDefault="00882E5D" w:rsidP="005E18D3">
      <w:pPr>
        <w:keepNext/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Research Proposal</w:t>
      </w:r>
      <w:r w:rsidR="005E18D3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(</w:t>
      </w:r>
      <w:r w:rsidR="0082116F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max </w:t>
      </w:r>
      <w:r w:rsidR="005E18D3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2500 words)</w:t>
      </w:r>
    </w:p>
    <w:p w14:paraId="19905315" w14:textId="77777777" w:rsidR="00882E5D" w:rsidRDefault="00D920DB" w:rsidP="005E18D3">
      <w:pPr>
        <w:keepNext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54F01632">
          <v:rect id="_x0000_i1034" style="width:0;height:1.5pt" o:hralign="center" o:hrstd="t" o:hr="t" fillcolor="#a0a0a0" stroked="f"/>
        </w:pict>
      </w:r>
    </w:p>
    <w:p w14:paraId="3C310734" w14:textId="35900123" w:rsidR="00882E5D" w:rsidRDefault="00392F8D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Objectives</w:t>
      </w:r>
      <w:r w:rsidR="00D701AA" w:rsidRPr="00882E5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14:paraId="5AB4FB3B" w14:textId="77777777" w:rsidR="005E18D3" w:rsidRPr="00882E5D" w:rsidRDefault="005E18D3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14:paraId="2D3FCD82" w14:textId="56880B94" w:rsidR="00423BE9" w:rsidRDefault="00D920DB" w:rsidP="00423B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8BAF635">
          <v:rect id="_x0000_i1035" style="width:0;height:1.5pt" o:hralign="center" o:hrstd="t" o:hr="t" fillcolor="#a0a0a0" stroked="f"/>
        </w:pict>
      </w:r>
    </w:p>
    <w:p w14:paraId="58BD277C" w14:textId="7EF5E1E2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Sub-objective and work plan for the 3+1 PhD student (</w:t>
      </w:r>
      <w:r w:rsidR="005E18D3">
        <w:rPr>
          <w:rFonts w:asciiTheme="minorHAnsi" w:hAnsiTheme="minorHAnsi"/>
          <w:b/>
          <w:spacing w:val="-2"/>
          <w:sz w:val="22"/>
          <w:szCs w:val="22"/>
        </w:rPr>
        <w:t>~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>1000 words)</w:t>
      </w:r>
    </w:p>
    <w:p w14:paraId="0B142CF3" w14:textId="77777777" w:rsidR="00B95C62" w:rsidRDefault="00B95C62" w:rsidP="00B95C6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14:paraId="2403C87E" w14:textId="6BA098D6" w:rsidR="00B95C62" w:rsidRDefault="00D920DB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6AADD97">
          <v:rect id="_x0000_i1036" style="width:0;height:1.5pt" o:hralign="center" o:hrstd="t" o:hr="t" fillcolor="#a0a0a0" stroked="f"/>
        </w:pict>
      </w:r>
    </w:p>
    <w:p w14:paraId="34763232" w14:textId="7EB64E10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Sub-objective and work pla</w:t>
      </w:r>
      <w:r w:rsidR="005E18D3">
        <w:rPr>
          <w:rFonts w:asciiTheme="minorHAnsi" w:hAnsiTheme="minorHAnsi"/>
          <w:b/>
          <w:spacing w:val="-2"/>
          <w:sz w:val="22"/>
          <w:szCs w:val="22"/>
        </w:rPr>
        <w:t>n for the 2+2 PhD student (~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>1000 words)</w:t>
      </w:r>
    </w:p>
    <w:p w14:paraId="37BF7778" w14:textId="77777777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</w:p>
    <w:p w14:paraId="64D9A8CE" w14:textId="4756FD40" w:rsidR="00B95C62" w:rsidRDefault="00D920DB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B0A4A85">
          <v:rect id="_x0000_i1037" style="width:0;height:1.5pt" o:hralign="center" o:hrstd="t" o:hr="t" fillcolor="#a0a0a0" stroked="f"/>
        </w:pict>
      </w:r>
    </w:p>
    <w:p w14:paraId="32E411F0" w14:textId="70886BD0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Relation to Agricultur</w:t>
      </w:r>
      <w:r w:rsidR="0082116F">
        <w:rPr>
          <w:rFonts w:asciiTheme="minorHAnsi" w:hAnsiTheme="minorHAnsi"/>
          <w:b/>
          <w:spacing w:val="-2"/>
          <w:sz w:val="22"/>
          <w:szCs w:val="22"/>
        </w:rPr>
        <w:t>e</w:t>
      </w:r>
      <w:r w:rsidRPr="00882E5D">
        <w:rPr>
          <w:rFonts w:asciiTheme="minorHAnsi" w:hAnsiTheme="minorHAnsi"/>
          <w:b/>
          <w:spacing w:val="-2"/>
          <w:sz w:val="22"/>
          <w:szCs w:val="22"/>
        </w:rPr>
        <w:t xml:space="preserve"> Green Development in China</w:t>
      </w:r>
    </w:p>
    <w:p w14:paraId="3B7D319C" w14:textId="77777777" w:rsidR="00B95C62" w:rsidRDefault="00B95C62" w:rsidP="00B95C6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</w:p>
    <w:p w14:paraId="111EAD4E" w14:textId="7290E3B9" w:rsidR="00B95C62" w:rsidRDefault="00D920DB" w:rsidP="00B95C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9B78964">
          <v:rect id="_x0000_i1038" style="width:0;height:1.5pt" o:hralign="center" o:hrstd="t" o:hr="t" fillcolor="#a0a0a0" stroked="f"/>
        </w:pict>
      </w:r>
    </w:p>
    <w:p w14:paraId="2AA9B179" w14:textId="2F9B55D3" w:rsidR="00B95C62" w:rsidRPr="00882E5D" w:rsidRDefault="00B95C62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Novelty</w:t>
      </w:r>
    </w:p>
    <w:p w14:paraId="4E1F463E" w14:textId="77777777"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14:paraId="20D68879" w14:textId="77777777" w:rsidR="00FF479C" w:rsidRDefault="00D920DB" w:rsidP="00FF479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DEE04B3">
          <v:rect id="_x0000_i1039" style="width:0;height:1.5pt" o:hralign="center" o:hrstd="t" o:hr="t" fillcolor="#a0a0a0" stroked="f"/>
        </w:pict>
      </w:r>
    </w:p>
    <w:p w14:paraId="613E5C87" w14:textId="77777777" w:rsidR="00FF479C" w:rsidRPr="00FB7EE2" w:rsidRDefault="00036423" w:rsidP="00FB7EE2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 w:rsidRPr="00FB7EE2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Financial planning</w:t>
      </w:r>
    </w:p>
    <w:p w14:paraId="7ECF1F1A" w14:textId="77777777" w:rsidR="007A765B" w:rsidRDefault="007A765B" w:rsidP="00FF479C">
      <w:pPr>
        <w:rPr>
          <w:rFonts w:asciiTheme="minorHAnsi" w:hAnsiTheme="minorHAnsi"/>
          <w:sz w:val="22"/>
          <w:szCs w:val="22"/>
        </w:rPr>
      </w:pPr>
    </w:p>
    <w:p w14:paraId="6F8EB127" w14:textId="77777777" w:rsidR="00115DBD" w:rsidRDefault="00D920DB" w:rsidP="00115D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A24599D">
          <v:rect id="_x0000_i1040" style="width:0;height:1.5pt" o:hralign="center" o:hrstd="t" o:hr="t" fillcolor="#a0a0a0" stroked="f"/>
        </w:pict>
      </w:r>
    </w:p>
    <w:p w14:paraId="502F0C32" w14:textId="5D59F3DE" w:rsidR="00115DBD" w:rsidRDefault="00115DBD" w:rsidP="00115DBD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Vacancy text</w:t>
      </w:r>
    </w:p>
    <w:p w14:paraId="5EED699B" w14:textId="0F307F45" w:rsidR="00115DBD" w:rsidRPr="00115DBD" w:rsidRDefault="00115DBD" w:rsidP="00115DBD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  <w:r w:rsidRPr="00115DBD">
        <w:rPr>
          <w:rFonts w:asciiTheme="minorHAnsi" w:hAnsiTheme="minorHAnsi"/>
          <w:i/>
          <w:noProof/>
          <w:sz w:val="22"/>
          <w:szCs w:val="22"/>
          <w:lang w:eastAsia="en-GB"/>
        </w:rPr>
        <w:t>This text will be used in the PhD recruitment calls.</w:t>
      </w:r>
    </w:p>
    <w:p w14:paraId="6AE9195C" w14:textId="77777777" w:rsidR="00FF479C" w:rsidRDefault="00FF479C" w:rsidP="00FF479C">
      <w:pPr>
        <w:rPr>
          <w:rFonts w:asciiTheme="minorHAnsi" w:hAnsiTheme="minorHAnsi"/>
          <w:sz w:val="22"/>
          <w:szCs w:val="22"/>
        </w:rPr>
      </w:pPr>
    </w:p>
    <w:p w14:paraId="0B7ED470" w14:textId="77777777" w:rsidR="00FF479C" w:rsidRDefault="00FF479C">
      <w:pPr>
        <w:rPr>
          <w:rFonts w:asciiTheme="minorHAnsi" w:hAnsiTheme="minorHAnsi"/>
          <w:sz w:val="22"/>
          <w:szCs w:val="22"/>
        </w:rPr>
      </w:pPr>
    </w:p>
    <w:p w14:paraId="60BF2088" w14:textId="77777777" w:rsidR="00882E5D" w:rsidRDefault="00D920DB" w:rsidP="00882E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32F182C">
          <v:rect id="_x0000_i1041" style="width:0;height:1.5pt" o:hralign="center" o:hrstd="t" o:hr="t" fillcolor="#a0a0a0" stroked="f"/>
        </w:pict>
      </w:r>
    </w:p>
    <w:p w14:paraId="2AC8173E" w14:textId="77777777" w:rsidR="00DA60A3" w:rsidRPr="00882E5D" w:rsidRDefault="00DA60A3" w:rsidP="00FB7EE2">
      <w:pPr>
        <w:rPr>
          <w:rFonts w:asciiTheme="minorHAnsi" w:hAnsiTheme="minorHAnsi"/>
          <w:b/>
          <w:spacing w:val="-2"/>
          <w:sz w:val="22"/>
          <w:szCs w:val="22"/>
        </w:rPr>
      </w:pPr>
      <w:r w:rsidRPr="00FB7EE2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Signatures</w:t>
      </w:r>
    </w:p>
    <w:p w14:paraId="5930630A" w14:textId="77777777"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30545558" w14:textId="6B66F79E" w:rsidR="00DA60A3" w:rsidRDefault="003F0D4A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WUR</w:t>
      </w:r>
      <w:r w:rsidR="00D701AA">
        <w:rPr>
          <w:rFonts w:asciiTheme="minorHAnsi" w:hAnsiTheme="minorHAnsi"/>
          <w:sz w:val="22"/>
          <w:szCs w:val="22"/>
          <w:u w:val="single"/>
        </w:rPr>
        <w:t xml:space="preserve"> applicant</w:t>
      </w:r>
      <w:r>
        <w:rPr>
          <w:rFonts w:asciiTheme="minorHAnsi" w:hAnsiTheme="minorHAnsi"/>
          <w:sz w:val="22"/>
          <w:szCs w:val="22"/>
          <w:u w:val="single"/>
        </w:rPr>
        <w:t>s</w:t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 w:rsidR="00DA60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CAU</w:t>
      </w:r>
      <w:r w:rsidR="0019590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applicants</w:t>
      </w:r>
    </w:p>
    <w:p w14:paraId="2E5ADB39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E98F3C5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14:paraId="7CCCB324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54015F8B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14:paraId="53BB2DE3" w14:textId="77777777" w:rsidR="00D701AA" w:rsidRPr="00D701AA" w:rsidRDefault="00D701AA" w:rsidP="00D701A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4EDC47DD" w14:textId="77777777" w:rsidR="00D701AA" w:rsidRPr="00D701AA" w:rsidRDefault="00D701AA" w:rsidP="00D701A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701AA">
        <w:rPr>
          <w:rFonts w:asciiTheme="minorHAnsi" w:hAnsiTheme="minorHAnsi"/>
          <w:sz w:val="22"/>
          <w:szCs w:val="22"/>
        </w:rPr>
        <w:t>Date:</w:t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14:paraId="73BDC06D" w14:textId="78331F91" w:rsidR="002B78BC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145D3FD9" w14:textId="77777777" w:rsidR="003F0D4A" w:rsidRDefault="003F0D4A" w:rsidP="003F0D4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Name:</w:t>
      </w:r>
    </w:p>
    <w:p w14:paraId="586733BC" w14:textId="77777777" w:rsidR="003F0D4A" w:rsidRDefault="003F0D4A" w:rsidP="003F0D4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0A388D37" w14:textId="77777777" w:rsidR="003F0D4A" w:rsidRDefault="003F0D4A" w:rsidP="003F0D4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Signature:</w:t>
      </w:r>
    </w:p>
    <w:p w14:paraId="368E2942" w14:textId="77777777" w:rsidR="003F0D4A" w:rsidRPr="00D701AA" w:rsidRDefault="003F0D4A" w:rsidP="003F0D4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06D19E40" w14:textId="77777777" w:rsidR="003F0D4A" w:rsidRPr="00D701AA" w:rsidRDefault="003F0D4A" w:rsidP="003F0D4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701AA">
        <w:rPr>
          <w:rFonts w:asciiTheme="minorHAnsi" w:hAnsiTheme="minorHAnsi"/>
          <w:sz w:val="22"/>
          <w:szCs w:val="22"/>
        </w:rPr>
        <w:t>Date:</w:t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 w:rsidRPr="00D701A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14:paraId="32B0A57D" w14:textId="77777777" w:rsidR="003F0D4A" w:rsidRDefault="003F0D4A" w:rsidP="003F0D4A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42123A4F" w14:textId="715D87B5" w:rsidR="003F0D4A" w:rsidRDefault="003F0D4A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Pr="003F0D4A">
        <w:rPr>
          <w:rFonts w:asciiTheme="minorHAnsi" w:hAnsiTheme="minorHAnsi"/>
          <w:b/>
          <w:sz w:val="22"/>
          <w:szCs w:val="22"/>
        </w:rPr>
        <w:t>ubmit all the documents</w:t>
      </w:r>
      <w:r w:rsidR="00F32DA3">
        <w:rPr>
          <w:rFonts w:asciiTheme="minorHAnsi" w:hAnsiTheme="minorHAnsi"/>
          <w:b/>
          <w:sz w:val="22"/>
          <w:szCs w:val="22"/>
        </w:rPr>
        <w:t xml:space="preserve"> required before 4</w:t>
      </w:r>
      <w:r w:rsidR="00115DBD">
        <w:rPr>
          <w:rFonts w:asciiTheme="minorHAnsi" w:hAnsiTheme="minorHAnsi"/>
          <w:b/>
          <w:sz w:val="22"/>
          <w:szCs w:val="22"/>
        </w:rPr>
        <w:t xml:space="preserve"> September 2020</w:t>
      </w:r>
      <w:r w:rsidRPr="003F0D4A">
        <w:rPr>
          <w:rFonts w:asciiTheme="minorHAnsi" w:hAnsiTheme="minorHAnsi"/>
          <w:b/>
          <w:sz w:val="22"/>
          <w:szCs w:val="22"/>
        </w:rPr>
        <w:t xml:space="preserve"> to agd</w:t>
      </w:r>
      <w:r w:rsidR="00475CE1">
        <w:rPr>
          <w:rFonts w:asciiTheme="minorHAnsi" w:hAnsiTheme="minorHAnsi"/>
          <w:b/>
          <w:sz w:val="22"/>
          <w:szCs w:val="22"/>
        </w:rPr>
        <w:t>-</w:t>
      </w:r>
      <w:r w:rsidRPr="003F0D4A">
        <w:rPr>
          <w:rFonts w:asciiTheme="minorHAnsi" w:hAnsiTheme="minorHAnsi"/>
          <w:b/>
          <w:sz w:val="22"/>
          <w:szCs w:val="22"/>
        </w:rPr>
        <w:t>csc@cau.edu.cn with the email title ‘</w:t>
      </w:r>
      <w:r w:rsidR="00115DBD">
        <w:rPr>
          <w:rFonts w:asciiTheme="minorHAnsi" w:hAnsiTheme="minorHAnsi"/>
          <w:b/>
          <w:sz w:val="22"/>
          <w:szCs w:val="22"/>
        </w:rPr>
        <w:t>Third</w:t>
      </w:r>
      <w:r w:rsidRPr="003F0D4A">
        <w:rPr>
          <w:rFonts w:asciiTheme="minorHAnsi" w:hAnsiTheme="minorHAnsi"/>
          <w:b/>
          <w:sz w:val="22"/>
          <w:szCs w:val="22"/>
        </w:rPr>
        <w:t xml:space="preserve"> Call for the AGD Program’.</w:t>
      </w:r>
    </w:p>
    <w:p w14:paraId="46DF31EA" w14:textId="77777777" w:rsidR="005E18D3" w:rsidRDefault="005E18D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CD8395C" w14:textId="1257D820" w:rsidR="00FB7EE2" w:rsidRDefault="00FB7EE2" w:rsidP="00FB7EE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FB7EE2">
        <w:rPr>
          <w:rFonts w:asciiTheme="minorHAnsi" w:hAnsiTheme="minorHAnsi"/>
          <w:b/>
          <w:sz w:val="26"/>
          <w:szCs w:val="26"/>
          <w:u w:val="single"/>
        </w:rPr>
        <w:lastRenderedPageBreak/>
        <w:t>Appendices</w:t>
      </w:r>
    </w:p>
    <w:p w14:paraId="09AC1880" w14:textId="77777777" w:rsidR="00FB7EE2" w:rsidRDefault="00D920DB" w:rsidP="00FB7EE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D420AFC">
          <v:rect id="_x0000_i1042" style="width:0;height:1.5pt" o:hralign="center" o:hrstd="t" o:hr="t" fillcolor="#a0a0a0" stroked="f"/>
        </w:pict>
      </w:r>
    </w:p>
    <w:p w14:paraId="518BF8F4" w14:textId="04EF568E" w:rsidR="00DA60A3" w:rsidRPr="00882E5D" w:rsidRDefault="00DA60A3" w:rsidP="00882E5D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882E5D">
        <w:rPr>
          <w:rFonts w:asciiTheme="minorHAnsi" w:hAnsiTheme="minorHAnsi"/>
          <w:b/>
          <w:spacing w:val="-2"/>
          <w:sz w:val="22"/>
          <w:szCs w:val="22"/>
        </w:rPr>
        <w:t>Literature</w:t>
      </w:r>
    </w:p>
    <w:p w14:paraId="0C51C0A3" w14:textId="77777777" w:rsidR="003F0D4A" w:rsidRDefault="003F0D4A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411A3A8F" w14:textId="77777777" w:rsidR="003F0D4A" w:rsidRDefault="003F0D4A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7C08D5CE" w14:textId="6219D275" w:rsidR="00DA60A3" w:rsidRPr="005E18D3" w:rsidRDefault="00D920DB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F372210">
          <v:rect id="_x0000_i1043" style="width:0;height:1.5pt" o:hralign="center" o:hrstd="t" o:hr="t" fillcolor="#a0a0a0" stroked="f"/>
        </w:pict>
      </w:r>
      <w:r w:rsidR="00882E5D" w:rsidRPr="00FB7EE2">
        <w:rPr>
          <w:rFonts w:asciiTheme="minorHAnsi" w:hAnsiTheme="minorHAnsi"/>
          <w:b/>
          <w:spacing w:val="-2"/>
          <w:sz w:val="22"/>
          <w:szCs w:val="22"/>
        </w:rPr>
        <w:t>Short CVs (2-3 pages) of all supervisors with a signature</w:t>
      </w:r>
    </w:p>
    <w:sectPr w:rsidR="00DA60A3" w:rsidRPr="005E1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F02A" w14:textId="77777777" w:rsidR="00FD261D" w:rsidRDefault="00FD261D" w:rsidP="00DA60A3">
      <w:r>
        <w:separator/>
      </w:r>
    </w:p>
  </w:endnote>
  <w:endnote w:type="continuationSeparator" w:id="0">
    <w:p w14:paraId="141CEAFA" w14:textId="77777777" w:rsidR="00FD261D" w:rsidRDefault="00FD261D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4DAA" w14:textId="02472E83" w:rsidR="00DA60A3" w:rsidRPr="005E18D3" w:rsidRDefault="00A559D2" w:rsidP="005E18D3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AGD</w:t>
    </w:r>
    <w:r w:rsidR="00C263EC" w:rsidRPr="00C263EC">
      <w:rPr>
        <w:rFonts w:asciiTheme="minorHAnsi" w:hAnsiTheme="minorHAnsi"/>
        <w:sz w:val="22"/>
        <w:szCs w:val="22"/>
      </w:rPr>
      <w:t xml:space="preserve"> proposal</w:t>
    </w:r>
    <w:r w:rsidR="00E41CCD">
      <w:rPr>
        <w:rFonts w:asciiTheme="minorHAnsi" w:hAnsiTheme="minorHAnsi"/>
        <w:sz w:val="22"/>
        <w:szCs w:val="22"/>
      </w:rPr>
      <w:t xml:space="preserve"> format </w:t>
    </w:r>
    <w:r w:rsidR="00115DBD">
      <w:rPr>
        <w:rFonts w:asciiTheme="minorHAnsi" w:hAnsiTheme="minorHAnsi"/>
        <w:sz w:val="22"/>
        <w:szCs w:val="22"/>
      </w:rPr>
      <w:t>CAU-WUR call 2020</w:t>
    </w:r>
    <w:r w:rsidR="00C263EC">
      <w:rPr>
        <w:rFonts w:asciiTheme="minorHAnsi" w:hAnsiTheme="minorHAnsi"/>
        <w:sz w:val="22"/>
        <w:szCs w:val="22"/>
      </w:rPr>
      <w:tab/>
    </w:r>
    <w:r w:rsidR="005E18D3">
      <w:rPr>
        <w:rFonts w:asciiTheme="minorHAnsi" w:hAnsiTheme="minorHAnsi"/>
        <w:sz w:val="22"/>
        <w:szCs w:val="22"/>
      </w:rPr>
      <w:tab/>
    </w:r>
    <w:r w:rsidR="00B521B9">
      <w:rPr>
        <w:rFonts w:asciiTheme="minorHAnsi" w:hAnsiTheme="minorHAnsi"/>
        <w:sz w:val="22"/>
        <w:szCs w:val="22"/>
      </w:rPr>
      <w:fldChar w:fldCharType="begin"/>
    </w:r>
    <w:r w:rsidR="00B521B9">
      <w:rPr>
        <w:rFonts w:asciiTheme="minorHAnsi" w:hAnsiTheme="minorHAnsi"/>
        <w:sz w:val="22"/>
        <w:szCs w:val="22"/>
      </w:rPr>
      <w:instrText xml:space="preserve"> PAGE   \* MERGEFORMAT </w:instrText>
    </w:r>
    <w:r w:rsidR="00B521B9">
      <w:rPr>
        <w:rFonts w:asciiTheme="minorHAnsi" w:hAnsiTheme="minorHAnsi"/>
        <w:sz w:val="22"/>
        <w:szCs w:val="22"/>
      </w:rPr>
      <w:fldChar w:fldCharType="separate"/>
    </w:r>
    <w:r w:rsidR="00405A93">
      <w:rPr>
        <w:rFonts w:asciiTheme="minorHAnsi" w:hAnsiTheme="minorHAnsi"/>
        <w:noProof/>
        <w:sz w:val="22"/>
        <w:szCs w:val="22"/>
      </w:rPr>
      <w:t>3</w:t>
    </w:r>
    <w:r w:rsidR="00B521B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7E30" w14:textId="77777777" w:rsidR="00FD261D" w:rsidRDefault="00FD261D" w:rsidP="00DA60A3">
      <w:r>
        <w:separator/>
      </w:r>
    </w:p>
  </w:footnote>
  <w:footnote w:type="continuationSeparator" w:id="0">
    <w:p w14:paraId="29F70B81" w14:textId="77777777" w:rsidR="00FD261D" w:rsidRDefault="00FD261D" w:rsidP="00DA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10FE" w14:textId="01AF6CC0" w:rsidR="007128C8" w:rsidRDefault="007128C8" w:rsidP="007128C8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76626A7D" wp14:editId="603D3753">
          <wp:extent cx="790456" cy="986668"/>
          <wp:effectExtent l="0" t="0" r="0" b="4445"/>
          <wp:docPr id="1" name="Picture 1" descr="China Agricultural Universit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ina Agricultural Universit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25" cy="101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CN"/>
      </w:rPr>
      <w:drawing>
        <wp:inline distT="0" distB="0" distL="0" distR="0" wp14:anchorId="6885FCB5" wp14:editId="506F70A2">
          <wp:extent cx="2547185" cy="75247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UR_RGB_standar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600" cy="7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3B6"/>
    <w:multiLevelType w:val="hybridMultilevel"/>
    <w:tmpl w:val="5D6091FA"/>
    <w:lvl w:ilvl="0" w:tplc="A30EE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72078"/>
    <w:multiLevelType w:val="hybridMultilevel"/>
    <w:tmpl w:val="BB74FCAA"/>
    <w:lvl w:ilvl="0" w:tplc="99F4A5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80EAE"/>
    <w:multiLevelType w:val="hybridMultilevel"/>
    <w:tmpl w:val="6A829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280"/>
    <w:rsid w:val="00003F04"/>
    <w:rsid w:val="00005DBC"/>
    <w:rsid w:val="00017A47"/>
    <w:rsid w:val="00023571"/>
    <w:rsid w:val="00036423"/>
    <w:rsid w:val="00040D5D"/>
    <w:rsid w:val="00074977"/>
    <w:rsid w:val="00081974"/>
    <w:rsid w:val="00085A05"/>
    <w:rsid w:val="000B1541"/>
    <w:rsid w:val="000D01C1"/>
    <w:rsid w:val="000E4AF3"/>
    <w:rsid w:val="000F12C7"/>
    <w:rsid w:val="00114E0E"/>
    <w:rsid w:val="00115DBD"/>
    <w:rsid w:val="001230CC"/>
    <w:rsid w:val="00154AD0"/>
    <w:rsid w:val="00195904"/>
    <w:rsid w:val="001965D8"/>
    <w:rsid w:val="00197C97"/>
    <w:rsid w:val="001A0677"/>
    <w:rsid w:val="001A3A7A"/>
    <w:rsid w:val="001C58FB"/>
    <w:rsid w:val="001D5203"/>
    <w:rsid w:val="001E1935"/>
    <w:rsid w:val="001E7202"/>
    <w:rsid w:val="002028D7"/>
    <w:rsid w:val="00210CD5"/>
    <w:rsid w:val="00215CBC"/>
    <w:rsid w:val="002550D8"/>
    <w:rsid w:val="00287EFF"/>
    <w:rsid w:val="002B78BC"/>
    <w:rsid w:val="002C1E60"/>
    <w:rsid w:val="00332247"/>
    <w:rsid w:val="00343FCD"/>
    <w:rsid w:val="00353045"/>
    <w:rsid w:val="00392F8D"/>
    <w:rsid w:val="003A3F16"/>
    <w:rsid w:val="003B4C06"/>
    <w:rsid w:val="003B7FDB"/>
    <w:rsid w:val="003E207D"/>
    <w:rsid w:val="003E3207"/>
    <w:rsid w:val="003E6F75"/>
    <w:rsid w:val="003F0D4A"/>
    <w:rsid w:val="004017BB"/>
    <w:rsid w:val="00402C74"/>
    <w:rsid w:val="00405A93"/>
    <w:rsid w:val="0041027F"/>
    <w:rsid w:val="00414AB2"/>
    <w:rsid w:val="0041563D"/>
    <w:rsid w:val="00423BE9"/>
    <w:rsid w:val="00427CDD"/>
    <w:rsid w:val="0043214C"/>
    <w:rsid w:val="00475CE1"/>
    <w:rsid w:val="004A668A"/>
    <w:rsid w:val="004D1036"/>
    <w:rsid w:val="004D2468"/>
    <w:rsid w:val="004D45D3"/>
    <w:rsid w:val="004D5589"/>
    <w:rsid w:val="00526B26"/>
    <w:rsid w:val="00540AB7"/>
    <w:rsid w:val="00574041"/>
    <w:rsid w:val="005E18D3"/>
    <w:rsid w:val="005F7B0A"/>
    <w:rsid w:val="0068225B"/>
    <w:rsid w:val="006B4932"/>
    <w:rsid w:val="006C1AB3"/>
    <w:rsid w:val="006C539B"/>
    <w:rsid w:val="007073F0"/>
    <w:rsid w:val="007128C8"/>
    <w:rsid w:val="00714BE7"/>
    <w:rsid w:val="0074508A"/>
    <w:rsid w:val="007834DB"/>
    <w:rsid w:val="007A765B"/>
    <w:rsid w:val="007D29BC"/>
    <w:rsid w:val="00807DE3"/>
    <w:rsid w:val="00816FED"/>
    <w:rsid w:val="0082116F"/>
    <w:rsid w:val="00837AA2"/>
    <w:rsid w:val="00843374"/>
    <w:rsid w:val="0084585B"/>
    <w:rsid w:val="008661EC"/>
    <w:rsid w:val="00882E5D"/>
    <w:rsid w:val="008A04A3"/>
    <w:rsid w:val="008E0477"/>
    <w:rsid w:val="008E71DF"/>
    <w:rsid w:val="008E777D"/>
    <w:rsid w:val="008E7F71"/>
    <w:rsid w:val="008F3BE3"/>
    <w:rsid w:val="0090309F"/>
    <w:rsid w:val="00916054"/>
    <w:rsid w:val="00965EB1"/>
    <w:rsid w:val="0096649B"/>
    <w:rsid w:val="0098187A"/>
    <w:rsid w:val="00995C4B"/>
    <w:rsid w:val="009B0B70"/>
    <w:rsid w:val="009E6724"/>
    <w:rsid w:val="009F1EB5"/>
    <w:rsid w:val="00A33FBA"/>
    <w:rsid w:val="00A559D2"/>
    <w:rsid w:val="00A74D59"/>
    <w:rsid w:val="00A9497F"/>
    <w:rsid w:val="00AA6250"/>
    <w:rsid w:val="00AC0103"/>
    <w:rsid w:val="00AF45D3"/>
    <w:rsid w:val="00B0651F"/>
    <w:rsid w:val="00B521B9"/>
    <w:rsid w:val="00B7022B"/>
    <w:rsid w:val="00B81DBA"/>
    <w:rsid w:val="00B86739"/>
    <w:rsid w:val="00B95C62"/>
    <w:rsid w:val="00BA2DA5"/>
    <w:rsid w:val="00C02092"/>
    <w:rsid w:val="00C05E5B"/>
    <w:rsid w:val="00C263EC"/>
    <w:rsid w:val="00C673C3"/>
    <w:rsid w:val="00C7204F"/>
    <w:rsid w:val="00C82D59"/>
    <w:rsid w:val="00CA338D"/>
    <w:rsid w:val="00CD79E1"/>
    <w:rsid w:val="00D14B36"/>
    <w:rsid w:val="00D21DEC"/>
    <w:rsid w:val="00D41AAB"/>
    <w:rsid w:val="00D701AA"/>
    <w:rsid w:val="00D77C15"/>
    <w:rsid w:val="00D920DB"/>
    <w:rsid w:val="00D95FA8"/>
    <w:rsid w:val="00DA418D"/>
    <w:rsid w:val="00DA60A3"/>
    <w:rsid w:val="00DB3280"/>
    <w:rsid w:val="00DD36DE"/>
    <w:rsid w:val="00DF473A"/>
    <w:rsid w:val="00E03374"/>
    <w:rsid w:val="00E1060D"/>
    <w:rsid w:val="00E27BB3"/>
    <w:rsid w:val="00E33405"/>
    <w:rsid w:val="00E41CCD"/>
    <w:rsid w:val="00E41F99"/>
    <w:rsid w:val="00E96BFC"/>
    <w:rsid w:val="00EC67B6"/>
    <w:rsid w:val="00F32DA3"/>
    <w:rsid w:val="00F60976"/>
    <w:rsid w:val="00F67AA7"/>
    <w:rsid w:val="00F86629"/>
    <w:rsid w:val="00F95AD4"/>
    <w:rsid w:val="00FA4827"/>
    <w:rsid w:val="00FB7EE2"/>
    <w:rsid w:val="00FC37E5"/>
    <w:rsid w:val="00FD261D"/>
    <w:rsid w:val="00FE29FF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1C8A8"/>
  <w15:docId w15:val="{5FF5B2E3-45E1-4670-A4AB-590BC254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paragraph" w:styleId="BalloonText">
    <w:name w:val="Balloon Text"/>
    <w:basedOn w:val="Normal"/>
    <w:link w:val="BalloonTextChar"/>
    <w:uiPriority w:val="99"/>
    <w:semiHidden/>
    <w:unhideWhenUsed/>
    <w:rsid w:val="00D7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18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8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18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1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87A"/>
    <w:rPr>
      <w:b/>
      <w:bCs/>
      <w:sz w:val="20"/>
      <w:szCs w:val="20"/>
    </w:rPr>
  </w:style>
  <w:style w:type="paragraph" w:customStyle="1" w:styleId="Default">
    <w:name w:val="Default"/>
    <w:rsid w:val="00FC37E5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C6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FA3B9-4FF6-454B-A48C-781C5BF5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70208A6B.dotm</Template>
  <TotalTime>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janneke.vanseters@wur.nl</dc:creator>
  <cp:lastModifiedBy>Seters, Janneke van</cp:lastModifiedBy>
  <cp:revision>2</cp:revision>
  <dcterms:created xsi:type="dcterms:W3CDTF">2020-07-01T14:21:00Z</dcterms:created>
  <dcterms:modified xsi:type="dcterms:W3CDTF">2020-07-01T14:21:00Z</dcterms:modified>
</cp:coreProperties>
</file>