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B3" w:rsidRPr="00D55C86" w:rsidRDefault="00B238D2" w:rsidP="006E7FEA">
      <w:pPr>
        <w:spacing w:after="0"/>
        <w:rPr>
          <w:b/>
          <w:sz w:val="32"/>
          <w:szCs w:val="32"/>
        </w:rPr>
      </w:pPr>
      <w:r w:rsidRPr="00D55C86">
        <w:rPr>
          <w:b/>
          <w:sz w:val="32"/>
          <w:szCs w:val="32"/>
        </w:rPr>
        <w:t xml:space="preserve">Contract </w:t>
      </w:r>
      <w:r w:rsidR="001E69B0" w:rsidRPr="00D55C86">
        <w:rPr>
          <w:b/>
          <w:sz w:val="32"/>
          <w:szCs w:val="32"/>
        </w:rPr>
        <w:t>BSc t</w:t>
      </w:r>
      <w:r w:rsidR="00512DB3" w:rsidRPr="00D55C86">
        <w:rPr>
          <w:b/>
          <w:sz w:val="32"/>
          <w:szCs w:val="32"/>
        </w:rPr>
        <w:t xml:space="preserve">hesis </w:t>
      </w:r>
      <w:r w:rsidRPr="00D55C86">
        <w:rPr>
          <w:b/>
          <w:sz w:val="32"/>
          <w:szCs w:val="32"/>
        </w:rPr>
        <w:t xml:space="preserve">Forest and Nature Conservation </w:t>
      </w:r>
      <w:r w:rsidR="001E69B0" w:rsidRPr="00D55C86">
        <w:rPr>
          <w:b/>
          <w:sz w:val="32"/>
          <w:szCs w:val="32"/>
        </w:rPr>
        <w:t>(</w:t>
      </w:r>
      <w:r w:rsidR="00512DB3" w:rsidRPr="00D55C86">
        <w:rPr>
          <w:b/>
          <w:sz w:val="32"/>
          <w:szCs w:val="32"/>
        </w:rPr>
        <w:t>P</w:t>
      </w:r>
      <w:r w:rsidR="001E69B0" w:rsidRPr="00D55C86">
        <w:rPr>
          <w:b/>
          <w:sz w:val="32"/>
          <w:szCs w:val="32"/>
        </w:rPr>
        <w:t>EN</w:t>
      </w:r>
      <w:r w:rsidR="00512DB3" w:rsidRPr="00D55C86">
        <w:rPr>
          <w:b/>
          <w:sz w:val="32"/>
          <w:szCs w:val="32"/>
        </w:rPr>
        <w:t>-80812</w:t>
      </w:r>
      <w:r w:rsidR="001E69B0" w:rsidRPr="00D55C86">
        <w:rPr>
          <w:b/>
          <w:sz w:val="32"/>
          <w:szCs w:val="32"/>
        </w:rPr>
        <w:t>)</w:t>
      </w:r>
    </w:p>
    <w:p w:rsidR="006E7FEA" w:rsidRPr="00E0300B" w:rsidRDefault="00D55C86" w:rsidP="006E7FEA">
      <w:pPr>
        <w:spacing w:after="0"/>
      </w:pPr>
      <w:r w:rsidRPr="00E0300B">
        <w:t xml:space="preserve">E-mail the </w:t>
      </w:r>
      <w:r w:rsidR="00E0300B">
        <w:t xml:space="preserve">completed and </w:t>
      </w:r>
      <w:r w:rsidRPr="00E0300B">
        <w:t>signed form to</w:t>
      </w:r>
      <w:r w:rsidR="00BA26B1" w:rsidRPr="00E0300B">
        <w:t xml:space="preserve"> BSc thesis coordinator</w:t>
      </w:r>
      <w:r w:rsidRPr="00E0300B">
        <w:t xml:space="preserve">: </w:t>
      </w:r>
      <w:hyperlink r:id="rId8" w:history="1">
        <w:r w:rsidRPr="00E0300B">
          <w:rPr>
            <w:rStyle w:val="Hyperlink"/>
          </w:rPr>
          <w:t>monique.heijmans@wur.nl</w:t>
        </w:r>
      </w:hyperlink>
      <w:r w:rsidR="00E0300B" w:rsidRPr="00E0300B">
        <w:rPr>
          <w:rStyle w:val="Hyperlink"/>
          <w:color w:val="auto"/>
          <w:u w:val="none"/>
        </w:rPr>
        <w:t xml:space="preserve"> and</w:t>
      </w:r>
      <w:r w:rsidR="00E0300B" w:rsidRPr="00E0300B">
        <w:rPr>
          <w:rStyle w:val="Hyperlink"/>
        </w:rPr>
        <w:t xml:space="preserve"> petra.kloppenburg@wur.nl</w:t>
      </w:r>
    </w:p>
    <w:p w:rsidR="00D55C86" w:rsidRPr="00BA26B1" w:rsidRDefault="00D55C86" w:rsidP="006E7FEA">
      <w:pPr>
        <w:spacing w:after="0"/>
        <w:rPr>
          <w:b/>
        </w:rPr>
      </w:pPr>
    </w:p>
    <w:p w:rsidR="00BA26B1" w:rsidRDefault="00512DB3" w:rsidP="00D52A78">
      <w:pPr>
        <w:spacing w:after="60"/>
        <w:rPr>
          <w:b/>
        </w:rPr>
      </w:pPr>
      <w:r w:rsidRPr="00BA26B1">
        <w:rPr>
          <w:b/>
        </w:rPr>
        <w:t>Student</w:t>
      </w:r>
      <w:r w:rsidR="001E69B0" w:rsidRPr="00BA26B1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18"/>
        <w:gridCol w:w="1755"/>
        <w:gridCol w:w="2321"/>
      </w:tblGrid>
      <w:tr w:rsidR="00BA26B1" w:rsidRPr="00BA26B1" w:rsidTr="00541364">
        <w:tc>
          <w:tcPr>
            <w:tcW w:w="992" w:type="dxa"/>
          </w:tcPr>
          <w:p w:rsidR="00BA26B1" w:rsidRPr="00BA26B1" w:rsidRDefault="00BA26B1" w:rsidP="00541364">
            <w:pPr>
              <w:spacing w:after="60"/>
            </w:pPr>
            <w:r w:rsidRPr="00BA26B1">
              <w:t>Name:</w:t>
            </w:r>
          </w:p>
        </w:tc>
        <w:tc>
          <w:tcPr>
            <w:tcW w:w="4219" w:type="dxa"/>
          </w:tcPr>
          <w:p w:rsidR="00BA26B1" w:rsidRPr="00BA26B1" w:rsidRDefault="00E0300B" w:rsidP="00541364">
            <w:pPr>
              <w:spacing w:after="60"/>
            </w:pPr>
            <w:sdt>
              <w:sdtPr>
                <w:rPr>
                  <w:bCs/>
                </w:rPr>
                <w:id w:val="869651598"/>
                <w:placeholder>
                  <w:docPart w:val="46B406E4A43B4CF897E90B31300BBDC0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5" w:type="dxa"/>
          </w:tcPr>
          <w:p w:rsidR="00BA26B1" w:rsidRPr="00BA26B1" w:rsidRDefault="00BA26B1" w:rsidP="00541364">
            <w:pPr>
              <w:spacing w:after="60"/>
            </w:pPr>
            <w:r>
              <w:t xml:space="preserve">Registration </w:t>
            </w:r>
            <w:proofErr w:type="spellStart"/>
            <w:r>
              <w:t>nr</w:t>
            </w:r>
            <w:proofErr w:type="spellEnd"/>
            <w:r>
              <w:t>.:</w:t>
            </w:r>
          </w:p>
        </w:tc>
        <w:tc>
          <w:tcPr>
            <w:tcW w:w="2322" w:type="dxa"/>
          </w:tcPr>
          <w:p w:rsidR="00BA26B1" w:rsidRPr="00BA26B1" w:rsidRDefault="00E0300B" w:rsidP="00541364">
            <w:pPr>
              <w:spacing w:after="60"/>
            </w:pPr>
            <w:sdt>
              <w:sdtPr>
                <w:rPr>
                  <w:bCs/>
                </w:rPr>
                <w:id w:val="-182052216"/>
                <w:placeholder>
                  <w:docPart w:val="4BBDE836391F4C6398F42C2DF80F72AC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992" w:type="dxa"/>
          </w:tcPr>
          <w:p w:rsidR="00BA26B1" w:rsidRPr="00BA26B1" w:rsidRDefault="00BA26B1" w:rsidP="00541364">
            <w:pPr>
              <w:spacing w:after="60"/>
            </w:pPr>
            <w:r w:rsidRPr="00BA26B1">
              <w:t>Address:</w:t>
            </w:r>
          </w:p>
        </w:tc>
        <w:tc>
          <w:tcPr>
            <w:tcW w:w="4219" w:type="dxa"/>
          </w:tcPr>
          <w:p w:rsidR="00BA26B1" w:rsidRPr="00BA26B1" w:rsidRDefault="00E0300B" w:rsidP="00541364">
            <w:pPr>
              <w:spacing w:after="60"/>
            </w:pPr>
            <w:sdt>
              <w:sdtPr>
                <w:rPr>
                  <w:bCs/>
                </w:rPr>
                <w:id w:val="870105270"/>
                <w:placeholder>
                  <w:docPart w:val="D48E781A5D6E4A368B10C2F05A8F269F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5" w:type="dxa"/>
          </w:tcPr>
          <w:p w:rsidR="00BA26B1" w:rsidRPr="00BA26B1" w:rsidRDefault="00BA26B1" w:rsidP="00541364">
            <w:pPr>
              <w:spacing w:after="60"/>
            </w:pPr>
            <w:r>
              <w:t>Telephone:</w:t>
            </w:r>
          </w:p>
        </w:tc>
        <w:tc>
          <w:tcPr>
            <w:tcW w:w="2322" w:type="dxa"/>
          </w:tcPr>
          <w:p w:rsidR="00BA26B1" w:rsidRPr="00BA26B1" w:rsidRDefault="00E0300B" w:rsidP="00541364">
            <w:pPr>
              <w:spacing w:after="60"/>
            </w:pPr>
            <w:sdt>
              <w:sdtPr>
                <w:rPr>
                  <w:bCs/>
                </w:rPr>
                <w:id w:val="-49386888"/>
                <w:placeholder>
                  <w:docPart w:val="16D63B410263407292CAEBA2F7EC590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E7FEA" w:rsidRPr="00BA26B1" w:rsidRDefault="006E7FEA" w:rsidP="00541364">
      <w:pPr>
        <w:spacing w:after="60"/>
        <w:rPr>
          <w:b/>
          <w:bCs/>
        </w:rPr>
      </w:pPr>
    </w:p>
    <w:p w:rsidR="00BA26B1" w:rsidRDefault="00512DB3" w:rsidP="00541364">
      <w:pPr>
        <w:spacing w:after="60"/>
        <w:rPr>
          <w:bCs/>
        </w:rPr>
      </w:pPr>
      <w:r w:rsidRPr="00BA26B1">
        <w:rPr>
          <w:b/>
          <w:bCs/>
        </w:rPr>
        <w:t>Supervisor</w:t>
      </w:r>
      <w:r w:rsidR="001E69B0" w:rsidRPr="00BA26B1">
        <w:rPr>
          <w:b/>
          <w:bCs/>
        </w:rPr>
        <w:t>(s) and examiner: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1"/>
        <w:gridCol w:w="1329"/>
        <w:gridCol w:w="2321"/>
      </w:tblGrid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supervisor:</w:t>
            </w:r>
          </w:p>
        </w:tc>
        <w:tc>
          <w:tcPr>
            <w:tcW w:w="255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857071107"/>
                <w:placeholder>
                  <w:docPart w:val="709C5BC083D143C89DE7A1F368E4649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32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45089666"/>
                <w:placeholder>
                  <w:docPart w:val="C98B8AA5078E4A8F93CAE30CA56113B8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55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809554581"/>
                <w:placeholder>
                  <w:docPart w:val="6C3B5062122B41A9B619B3CC169C0F7A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32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78654792"/>
                <w:placeholder>
                  <w:docPart w:val="9078653372FF4D4A8DEC01A3705EA166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610A35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2</w:t>
            </w:r>
            <w:r w:rsidRPr="00BA26B1">
              <w:rPr>
                <w:bCs/>
                <w:vertAlign w:val="superscript"/>
              </w:rPr>
              <w:t>nd</w:t>
            </w:r>
            <w:r w:rsidRPr="00BA26B1">
              <w:rPr>
                <w:bCs/>
              </w:rPr>
              <w:t xml:space="preserve"> supervisor/</w:t>
            </w:r>
            <w:r w:rsidR="00610A35">
              <w:rPr>
                <w:bCs/>
              </w:rPr>
              <w:t>examin</w:t>
            </w:r>
            <w:r w:rsidRPr="00BA26B1">
              <w:rPr>
                <w:bCs/>
              </w:rPr>
              <w:t>er:</w:t>
            </w:r>
          </w:p>
        </w:tc>
        <w:tc>
          <w:tcPr>
            <w:tcW w:w="255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76624451"/>
                <w:placeholder>
                  <w:docPart w:val="FC3B706CA5204A25858E00916F3C0EB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32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436606041"/>
                <w:placeholder>
                  <w:docPart w:val="A5E57253283C45A385809774F75934BD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55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950141145"/>
                <w:placeholder>
                  <w:docPart w:val="5C08C03C25124392B81E7570C2023618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322" w:type="dxa"/>
          </w:tcPr>
          <w:p w:rsidR="00BA26B1" w:rsidRPr="00BA26B1" w:rsidRDefault="00E0300B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135449643"/>
                <w:placeholder>
                  <w:docPart w:val="1AE81C2EE3E6433DBAEAAFDB26BC9370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238D2" w:rsidRPr="00BA26B1" w:rsidRDefault="00F30AEE" w:rsidP="00541364">
      <w:pPr>
        <w:spacing w:after="60"/>
        <w:rPr>
          <w:bCs/>
          <w:i/>
        </w:rPr>
      </w:pPr>
      <w:r w:rsidRPr="00BA26B1">
        <w:rPr>
          <w:bCs/>
          <w:i/>
        </w:rPr>
        <w:t>In case of supervisors from 2 chair groups, indicate % of supervision</w:t>
      </w:r>
    </w:p>
    <w:p w:rsidR="006E7FEA" w:rsidRPr="00BA26B1" w:rsidRDefault="006E7FEA" w:rsidP="00541364">
      <w:pPr>
        <w:spacing w:after="60"/>
        <w:rPr>
          <w:b/>
          <w:bCs/>
        </w:rPr>
      </w:pPr>
      <w:bookmarkStart w:id="0" w:name="_GoBack"/>
      <w:bookmarkEnd w:id="0"/>
    </w:p>
    <w:p w:rsidR="008F5B2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 xml:space="preserve">Title thesis: </w:t>
      </w:r>
      <w:sdt>
        <w:sdtPr>
          <w:rPr>
            <w:bCs/>
          </w:rPr>
          <w:id w:val="705526753"/>
          <w:placeholder>
            <w:docPart w:val="8496F36978BE480A9A919C8133DDD98C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6E7FEA" w:rsidRPr="00BA26B1" w:rsidRDefault="006E7FEA" w:rsidP="00541364">
      <w:pPr>
        <w:spacing w:after="60"/>
        <w:rPr>
          <w:b/>
          <w:bCs/>
        </w:rPr>
      </w:pPr>
      <w:r w:rsidRPr="00BA26B1">
        <w:rPr>
          <w:b/>
          <w:bCs/>
        </w:rPr>
        <w:t>Language thesis</w:t>
      </w:r>
      <w:r w:rsidRPr="00C81209">
        <w:rPr>
          <w:bCs/>
        </w:rPr>
        <w:t xml:space="preserve"> (Dutch or English)</w:t>
      </w:r>
      <w:r w:rsidRPr="00BA26B1">
        <w:rPr>
          <w:b/>
          <w:bCs/>
        </w:rPr>
        <w:t>:</w:t>
      </w:r>
      <w:r w:rsidR="00BA26B1">
        <w:rPr>
          <w:b/>
          <w:bCs/>
        </w:rPr>
        <w:t xml:space="preserve"> </w:t>
      </w:r>
      <w:sdt>
        <w:sdtPr>
          <w:rPr>
            <w:bCs/>
          </w:rPr>
          <w:id w:val="-1391494590"/>
          <w:placeholder>
            <w:docPart w:val="E3EFE31F02FC4D5EA20516F98C5B07DF"/>
          </w:placeholder>
          <w:showingPlcHdr/>
        </w:sdtPr>
        <w:sdtEndPr/>
        <w:sdtContent>
          <w:r w:rsidR="00BA26B1" w:rsidRPr="00BA26B1">
            <w:rPr>
              <w:rStyle w:val="PlaceholderText"/>
            </w:rPr>
            <w:t>Click here to enter text.</w:t>
          </w:r>
        </w:sdtContent>
      </w:sdt>
    </w:p>
    <w:p w:rsidR="00F30AEE" w:rsidRPr="00BA26B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>Type of thesis</w:t>
      </w:r>
      <w:r w:rsidRPr="00C81209">
        <w:rPr>
          <w:bCs/>
        </w:rPr>
        <w:t xml:space="preserve"> (e.g. literature, data analysis)</w:t>
      </w:r>
      <w:r w:rsidRPr="00BA26B1">
        <w:rPr>
          <w:b/>
          <w:bCs/>
        </w:rPr>
        <w:t xml:space="preserve">: </w:t>
      </w:r>
      <w:sdt>
        <w:sdtPr>
          <w:rPr>
            <w:bCs/>
          </w:rPr>
          <w:id w:val="-1523772898"/>
          <w:placeholder>
            <w:docPart w:val="F6D3C469D0E140D89661AED6A1509CF3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A21375" w:rsidRDefault="00A21375" w:rsidP="00541364">
      <w:pPr>
        <w:spacing w:after="60"/>
        <w:rPr>
          <w:b/>
          <w:bCs/>
        </w:rPr>
      </w:pPr>
      <w:r>
        <w:rPr>
          <w:b/>
          <w:bCs/>
        </w:rPr>
        <w:t xml:space="preserve">Participation in thesis ring? </w:t>
      </w:r>
      <w:sdt>
        <w:sdtPr>
          <w:rPr>
            <w:bCs/>
          </w:rPr>
          <w:id w:val="-444844489"/>
          <w:placeholder>
            <w:docPart w:val="DD1193B5C8814C7BB9DBD60BBA409A9F"/>
          </w:placeholder>
          <w:showingPlcHdr/>
        </w:sdtPr>
        <w:sdtEndPr/>
        <w:sdtContent>
          <w:r w:rsidRPr="00BA26B1">
            <w:rPr>
              <w:rStyle w:val="PlaceholderText"/>
            </w:rPr>
            <w:t>Click here to enter text.</w:t>
          </w:r>
        </w:sdtContent>
      </w:sdt>
    </w:p>
    <w:p w:rsidR="006E7FEA" w:rsidRPr="00BA26B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>Qualified to start?</w:t>
      </w:r>
      <w:r w:rsidR="00D90321" w:rsidRPr="00BA26B1">
        <w:rPr>
          <w:b/>
          <w:bCs/>
        </w:rPr>
        <w:br/>
      </w:r>
      <w:r w:rsidR="000057FD" w:rsidRPr="00BA26B1">
        <w:rPr>
          <w:bCs/>
        </w:rPr>
        <w:t>Student m</w:t>
      </w:r>
      <w:r w:rsidR="008E053C" w:rsidRPr="00BA26B1">
        <w:rPr>
          <w:bCs/>
        </w:rPr>
        <w:t xml:space="preserve">eets </w:t>
      </w:r>
      <w:r w:rsidRPr="00BA26B1">
        <w:rPr>
          <w:bCs/>
        </w:rPr>
        <w:t>prerequisite</w:t>
      </w:r>
      <w:r w:rsidR="008E053C" w:rsidRPr="00BA26B1">
        <w:rPr>
          <w:bCs/>
        </w:rPr>
        <w:t xml:space="preserve"> knowledge (102 </w:t>
      </w:r>
      <w:proofErr w:type="spellStart"/>
      <w:r w:rsidR="008E053C" w:rsidRPr="00BA26B1">
        <w:rPr>
          <w:bCs/>
        </w:rPr>
        <w:t>ects</w:t>
      </w:r>
      <w:proofErr w:type="spellEnd"/>
      <w:r w:rsidR="008E053C" w:rsidRPr="00BA26B1">
        <w:rPr>
          <w:bCs/>
        </w:rPr>
        <w:t>, incl</w:t>
      </w:r>
      <w:r w:rsidR="000057FD" w:rsidRPr="00BA26B1">
        <w:rPr>
          <w:bCs/>
        </w:rPr>
        <w:t>.</w:t>
      </w:r>
      <w:r w:rsidR="008E053C" w:rsidRPr="00BA26B1">
        <w:rPr>
          <w:bCs/>
        </w:rPr>
        <w:t xml:space="preserve"> all BSc-1 courses): </w:t>
      </w:r>
      <w:sdt>
        <w:sdtPr>
          <w:rPr>
            <w:b/>
            <w:bCs/>
          </w:rPr>
          <w:id w:val="-16808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21" w:rsidRPr="00BA26B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D90321" w:rsidRPr="00BA26B1">
        <w:rPr>
          <w:b/>
          <w:bCs/>
        </w:rPr>
        <w:t xml:space="preserve">  Check box</w:t>
      </w:r>
      <w:r w:rsidR="000057FD" w:rsidRPr="00BA26B1">
        <w:rPr>
          <w:b/>
          <w:bCs/>
        </w:rPr>
        <w:br/>
      </w:r>
      <w:r w:rsidR="000057FD" w:rsidRPr="00BA26B1">
        <w:t>For advice: contact Neeltje van Hulten</w:t>
      </w:r>
      <w:r w:rsidR="000057FD" w:rsidRPr="00BA26B1">
        <w:br/>
      </w:r>
    </w:p>
    <w:p w:rsidR="008E053C" w:rsidRPr="00BA26B1" w:rsidRDefault="006E7FEA" w:rsidP="006E7FEA">
      <w:pPr>
        <w:spacing w:after="0"/>
        <w:rPr>
          <w:b/>
          <w:bCs/>
        </w:rPr>
      </w:pPr>
      <w:r w:rsidRPr="00BA26B1">
        <w:rPr>
          <w:b/>
          <w:bCs/>
        </w:rPr>
        <w:t>Planning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Start BSc thesis</w:t>
            </w:r>
          </w:p>
        </w:tc>
        <w:sdt>
          <w:sdtPr>
            <w:rPr>
              <w:bCs/>
            </w:rPr>
            <w:id w:val="1618485739"/>
            <w:placeholder>
              <w:docPart w:val="D9CBAA06F1584E4CBE128B00375E76DE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 xml:space="preserve">research </w:t>
            </w:r>
            <w:r w:rsidR="008E053C" w:rsidRPr="008F5B21">
              <w:rPr>
                <w:bCs/>
              </w:rPr>
              <w:t>p</w:t>
            </w:r>
            <w:r w:rsidRPr="008F5B21">
              <w:rPr>
                <w:bCs/>
              </w:rPr>
              <w:t xml:space="preserve">roposal to supervisor(s) </w:t>
            </w:r>
          </w:p>
        </w:tc>
        <w:sdt>
          <w:sdtPr>
            <w:rPr>
              <w:bCs/>
            </w:rPr>
            <w:id w:val="1753772274"/>
            <w:placeholder>
              <w:docPart w:val="961447C75D554603A27FEAF7572158EB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F30AEE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research p</w:t>
            </w:r>
            <w:r w:rsidR="00F30AEE" w:rsidRPr="008F5B21">
              <w:rPr>
                <w:bCs/>
              </w:rPr>
              <w:t>roposal</w:t>
            </w:r>
          </w:p>
        </w:tc>
        <w:sdt>
          <w:sdtPr>
            <w:rPr>
              <w:bCs/>
            </w:rPr>
            <w:id w:val="1570223493"/>
            <w:placeholder>
              <w:docPart w:val="D4CFFB1051C84D8499562CDC38076E61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thesis</w:t>
            </w:r>
            <w:r w:rsidRPr="008F5B21">
              <w:rPr>
                <w:bCs/>
              </w:rPr>
              <w:t xml:space="preserve"> to supervisor(s)</w:t>
            </w:r>
          </w:p>
        </w:tc>
        <w:sdt>
          <w:sdtPr>
            <w:rPr>
              <w:bCs/>
            </w:rPr>
            <w:id w:val="641238976"/>
            <w:placeholder>
              <w:docPart w:val="0CEE348F231942F6BDA99F540AF0B278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6E7FEA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>draft</w:t>
            </w:r>
            <w:r w:rsidRPr="008F5B21">
              <w:rPr>
                <w:bCs/>
              </w:rPr>
              <w:t xml:space="preserve"> thesis</w:t>
            </w:r>
          </w:p>
        </w:tc>
        <w:sdt>
          <w:sdtPr>
            <w:rPr>
              <w:bCs/>
            </w:rPr>
            <w:id w:val="456688547"/>
            <w:placeholder>
              <w:docPart w:val="273FD925735B4AE493844B9EC4A4A085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6E7FEA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presentation</w:t>
            </w:r>
          </w:p>
        </w:tc>
        <w:sdt>
          <w:sdtPr>
            <w:rPr>
              <w:bCs/>
            </w:rPr>
            <w:id w:val="1916508799"/>
            <w:placeholder>
              <w:docPart w:val="1912C407BF7E4310BBEC6F5D3AD64D30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Date of presentation</w:t>
            </w:r>
          </w:p>
        </w:tc>
        <w:sdt>
          <w:sdtPr>
            <w:rPr>
              <w:bCs/>
            </w:rPr>
            <w:id w:val="1456601373"/>
            <w:placeholder>
              <w:docPart w:val="F86FC04697F64618A9D508001B4B9460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6E7FEA" w:rsidP="00610A35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final thesis</w:t>
            </w:r>
            <w:r w:rsidRPr="008F5B21">
              <w:rPr>
                <w:bCs/>
              </w:rPr>
              <w:t xml:space="preserve"> to supervisor(s) and </w:t>
            </w:r>
            <w:r w:rsidR="00610A35">
              <w:rPr>
                <w:bCs/>
              </w:rPr>
              <w:t>examin</w:t>
            </w:r>
            <w:r w:rsidRPr="008F5B21">
              <w:rPr>
                <w:bCs/>
              </w:rPr>
              <w:t>er</w:t>
            </w:r>
          </w:p>
        </w:tc>
        <w:sdt>
          <w:sdtPr>
            <w:rPr>
              <w:bCs/>
            </w:rPr>
            <w:id w:val="1185635556"/>
            <w:placeholder>
              <w:docPart w:val="FA67F87D0DEF421A8ECFD57579822439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Final meeting and assessment</w:t>
            </w:r>
          </w:p>
        </w:tc>
        <w:sdt>
          <w:sdtPr>
            <w:rPr>
              <w:bCs/>
            </w:rPr>
            <w:id w:val="-29110979"/>
            <w:placeholder>
              <w:docPart w:val="B2659743F3B34FEC820462477C93952C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5B21" w:rsidRDefault="000057FD" w:rsidP="00D52A78">
      <w:pPr>
        <w:spacing w:after="60"/>
        <w:rPr>
          <w:bCs/>
        </w:rPr>
      </w:pPr>
      <w:r w:rsidRPr="00BA26B1">
        <w:rPr>
          <w:b/>
          <w:bCs/>
        </w:rPr>
        <w:br/>
      </w:r>
      <w:r w:rsidR="006E7FEA" w:rsidRPr="00BA26B1">
        <w:rPr>
          <w:b/>
          <w:bCs/>
        </w:rPr>
        <w:t>A</w:t>
      </w:r>
      <w:r w:rsidRPr="00BA26B1">
        <w:rPr>
          <w:b/>
          <w:bCs/>
        </w:rPr>
        <w:t>greements</w:t>
      </w:r>
      <w:r w:rsidR="00A21375">
        <w:rPr>
          <w:b/>
          <w:bCs/>
        </w:rPr>
        <w:t xml:space="preserve"> </w:t>
      </w:r>
      <w:r w:rsidRPr="00BA26B1">
        <w:rPr>
          <w:bCs/>
        </w:rPr>
        <w:t>(e.g.</w:t>
      </w:r>
      <w:r w:rsidR="006E7FEA" w:rsidRPr="00BA26B1">
        <w:rPr>
          <w:bCs/>
        </w:rPr>
        <w:t xml:space="preserve"> frequency</w:t>
      </w:r>
      <w:r w:rsidRPr="00BA26B1">
        <w:rPr>
          <w:bCs/>
        </w:rPr>
        <w:t xml:space="preserve"> meetings, </w:t>
      </w:r>
      <w:r w:rsidR="006E7FEA" w:rsidRPr="00BA26B1">
        <w:rPr>
          <w:bCs/>
        </w:rPr>
        <w:t xml:space="preserve">lab </w:t>
      </w:r>
      <w:r w:rsidRPr="00BA26B1">
        <w:rPr>
          <w:bCs/>
        </w:rPr>
        <w:t>assistance, workplace, report or article</w:t>
      </w:r>
      <w:r w:rsidR="006E7FEA" w:rsidRPr="00BA26B1">
        <w:rPr>
          <w:bCs/>
        </w:rPr>
        <w:t>, data storage</w:t>
      </w:r>
      <w:r w:rsidRPr="00BA26B1">
        <w:rPr>
          <w:bCs/>
        </w:rPr>
        <w:t>)</w:t>
      </w:r>
    </w:p>
    <w:p w:rsidR="008F5B21" w:rsidRDefault="00E0300B" w:rsidP="00D52A78">
      <w:pPr>
        <w:spacing w:after="60"/>
        <w:rPr>
          <w:bCs/>
        </w:rPr>
      </w:pPr>
      <w:sdt>
        <w:sdtPr>
          <w:rPr>
            <w:bCs/>
          </w:rPr>
          <w:id w:val="-1367829095"/>
          <w:placeholder>
            <w:docPart w:val="0685BBFEFB8E42328A801640BD1D68E9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D52A78" w:rsidRDefault="00D52A78" w:rsidP="00D52A78">
      <w:pPr>
        <w:spacing w:after="60"/>
        <w:rPr>
          <w:b/>
          <w:bCs/>
        </w:rPr>
      </w:pPr>
    </w:p>
    <w:p w:rsidR="008F5B21" w:rsidRDefault="000057FD" w:rsidP="00D52A78">
      <w:pPr>
        <w:spacing w:after="60"/>
        <w:rPr>
          <w:b/>
          <w:bCs/>
        </w:rPr>
      </w:pPr>
      <w:r w:rsidRPr="00BA26B1">
        <w:rPr>
          <w:b/>
          <w:bCs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3"/>
        <w:gridCol w:w="1896"/>
        <w:gridCol w:w="2321"/>
      </w:tblGrid>
      <w:tr w:rsidR="008F5B21" w:rsidRPr="008F5B21" w:rsidTr="008F5B21">
        <w:tc>
          <w:tcPr>
            <w:tcW w:w="152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Supervisor(s):</w:t>
            </w:r>
          </w:p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  <w:tc>
          <w:tcPr>
            <w:tcW w:w="3544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  <w:tc>
          <w:tcPr>
            <w:tcW w:w="189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Student:</w:t>
            </w:r>
          </w:p>
        </w:tc>
        <w:tc>
          <w:tcPr>
            <w:tcW w:w="2322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</w:tr>
      <w:tr w:rsidR="008F5B21" w:rsidRPr="008F5B21" w:rsidTr="008F5B21">
        <w:tc>
          <w:tcPr>
            <w:tcW w:w="152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1797333381"/>
            <w:placeholder>
              <w:docPart w:val="6D152E347D1746A0B18A4AA02B292D0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8F5B21" w:rsidRPr="008F5B21" w:rsidRDefault="008F5B21" w:rsidP="00D52A78">
                <w:pPr>
                  <w:spacing w:after="60"/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488363973"/>
            <w:placeholder>
              <w:docPart w:val="C4A3B98A0C8946779A88B10554DDEE7E"/>
            </w:placeholder>
            <w:showingPlcHdr/>
          </w:sdtPr>
          <w:sdtEndPr/>
          <w:sdtContent>
            <w:tc>
              <w:tcPr>
                <w:tcW w:w="2322" w:type="dxa"/>
              </w:tcPr>
              <w:p w:rsidR="008F5B21" w:rsidRPr="008F5B21" w:rsidRDefault="008F5B21" w:rsidP="00D52A78">
                <w:pPr>
                  <w:spacing w:after="60"/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5B21" w:rsidRPr="008F5B21" w:rsidRDefault="008F5B21" w:rsidP="00A21375">
      <w:pPr>
        <w:rPr>
          <w:bCs/>
        </w:rPr>
      </w:pPr>
    </w:p>
    <w:sectPr w:rsidR="008F5B21" w:rsidRPr="008F5B21" w:rsidSect="000564B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B"/>
    <w:rsid w:val="000057FD"/>
    <w:rsid w:val="000564BE"/>
    <w:rsid w:val="001C12DD"/>
    <w:rsid w:val="001E69B0"/>
    <w:rsid w:val="0020537F"/>
    <w:rsid w:val="002A2F20"/>
    <w:rsid w:val="00474BF5"/>
    <w:rsid w:val="00512DB3"/>
    <w:rsid w:val="00541364"/>
    <w:rsid w:val="00544E09"/>
    <w:rsid w:val="00610A35"/>
    <w:rsid w:val="006C47E9"/>
    <w:rsid w:val="006E7FEA"/>
    <w:rsid w:val="0070764D"/>
    <w:rsid w:val="008E053C"/>
    <w:rsid w:val="008F5B21"/>
    <w:rsid w:val="009A3071"/>
    <w:rsid w:val="00A21375"/>
    <w:rsid w:val="00AC056B"/>
    <w:rsid w:val="00B238D2"/>
    <w:rsid w:val="00B244A1"/>
    <w:rsid w:val="00BA26B1"/>
    <w:rsid w:val="00C81209"/>
    <w:rsid w:val="00C90DF8"/>
    <w:rsid w:val="00D52A78"/>
    <w:rsid w:val="00D55C86"/>
    <w:rsid w:val="00D90321"/>
    <w:rsid w:val="00E0300B"/>
    <w:rsid w:val="00F30AEE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7EC4"/>
  <w15:docId w15:val="{F5755861-5B03-478C-98C2-D20AA1A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heijmans@wu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nderwijs\BBN%20BSc%20Thesis\2015-2016%20BSc%20thesis%20contract%20NCP-808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BAA06F1584E4CBE128B00375E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7637-3441-49CB-9DAD-E4169157FC57}"/>
      </w:docPartPr>
      <w:docPartBody>
        <w:p w:rsidR="00FE7178" w:rsidRDefault="008E28DF">
          <w:pPr>
            <w:pStyle w:val="D9CBAA06F1584E4CBE128B00375E76DE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61447C75D554603A27FEAF7572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CCA-A246-405F-B170-BAD19DA3B6E2}"/>
      </w:docPartPr>
      <w:docPartBody>
        <w:p w:rsidR="00FE7178" w:rsidRDefault="008E28DF">
          <w:pPr>
            <w:pStyle w:val="961447C75D554603A27FEAF7572158EB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CFFB1051C84D8499562CDC3807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CE9-AE0C-4BDA-8E33-71B198D1C638}"/>
      </w:docPartPr>
      <w:docPartBody>
        <w:p w:rsidR="00FE7178" w:rsidRDefault="008E28DF">
          <w:pPr>
            <w:pStyle w:val="D4CFFB1051C84D8499562CDC38076E61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CEE348F231942F6BDA99F540AF0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934A-89B1-4A89-81B7-CC1AD62FE886}"/>
      </w:docPartPr>
      <w:docPartBody>
        <w:p w:rsidR="00FE7178" w:rsidRDefault="008E28DF">
          <w:pPr>
            <w:pStyle w:val="0CEE348F231942F6BDA99F540AF0B27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273FD925735B4AE493844B9EC4A4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9D40-A102-4DED-B768-CE66B271B199}"/>
      </w:docPartPr>
      <w:docPartBody>
        <w:p w:rsidR="00FE7178" w:rsidRDefault="008E28DF">
          <w:pPr>
            <w:pStyle w:val="273FD925735B4AE493844B9EC4A4A085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912C407BF7E4310BBEC6F5D3AD6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BD17-6803-4CD7-9C71-E363F31AFFCF}"/>
      </w:docPartPr>
      <w:docPartBody>
        <w:p w:rsidR="00FE7178" w:rsidRDefault="008E28DF">
          <w:pPr>
            <w:pStyle w:val="1912C407BF7E4310BBEC6F5D3AD64D3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86FC04697F64618A9D508001B4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1EA3-3120-4850-BEFB-F5FE221268C0}"/>
      </w:docPartPr>
      <w:docPartBody>
        <w:p w:rsidR="00FE7178" w:rsidRDefault="008E28DF">
          <w:pPr>
            <w:pStyle w:val="F86FC04697F64618A9D508001B4B946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A67F87D0DEF421A8ECFD5757982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CFF4-8E48-4EFF-90E7-EB9388A9B089}"/>
      </w:docPartPr>
      <w:docPartBody>
        <w:p w:rsidR="00FE7178" w:rsidRDefault="008E28DF">
          <w:pPr>
            <w:pStyle w:val="FA67F87D0DEF421A8ECFD5757982243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2659743F3B34FEC820462477C93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F49B-03F1-4AEC-8DCE-9EDE2706C1E4}"/>
      </w:docPartPr>
      <w:docPartBody>
        <w:p w:rsidR="00FE7178" w:rsidRDefault="008E28DF">
          <w:pPr>
            <w:pStyle w:val="B2659743F3B34FEC820462477C93952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6B406E4A43B4CF897E90B31300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C53D-34D3-4A1E-9BA9-6A7F978CDB48}"/>
      </w:docPartPr>
      <w:docPartBody>
        <w:p w:rsidR="00E379A3" w:rsidRDefault="002572D7" w:rsidP="002572D7">
          <w:pPr>
            <w:pStyle w:val="46B406E4A43B4CF897E90B31300BBDC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8E781A5D6E4A368B10C2F05A8F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A2F-5232-480F-9650-2C4F6DADA1D6}"/>
      </w:docPartPr>
      <w:docPartBody>
        <w:p w:rsidR="00E379A3" w:rsidRDefault="002572D7" w:rsidP="002572D7">
          <w:pPr>
            <w:pStyle w:val="D48E781A5D6E4A368B10C2F05A8F269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BBDE836391F4C6398F42C2DF80F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339-E8BB-4C5D-AE3C-B73260082A35}"/>
      </w:docPartPr>
      <w:docPartBody>
        <w:p w:rsidR="00E379A3" w:rsidRDefault="002572D7" w:rsidP="002572D7">
          <w:pPr>
            <w:pStyle w:val="4BBDE836391F4C6398F42C2DF80F72A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6D63B410263407292CAEBA2F7EC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2B2-07F7-49A7-AF08-8C85A2B5C123}"/>
      </w:docPartPr>
      <w:docPartBody>
        <w:p w:rsidR="00E379A3" w:rsidRDefault="002572D7" w:rsidP="002572D7">
          <w:pPr>
            <w:pStyle w:val="16D63B410263407292CAEBA2F7EC590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98B8AA5078E4A8F93CAE30CA56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4AB-5655-4A6E-9B72-F049EF5A7BC7}"/>
      </w:docPartPr>
      <w:docPartBody>
        <w:p w:rsidR="00E379A3" w:rsidRDefault="002572D7" w:rsidP="002572D7">
          <w:pPr>
            <w:pStyle w:val="C98B8AA5078E4A8F93CAE30CA56113B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078653372FF4D4A8DEC01A3705E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111D-85DF-4F63-9714-E79BF842A113}"/>
      </w:docPartPr>
      <w:docPartBody>
        <w:p w:rsidR="00E379A3" w:rsidRDefault="002572D7" w:rsidP="002572D7">
          <w:pPr>
            <w:pStyle w:val="9078653372FF4D4A8DEC01A3705EA166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A5E57253283C45A385809774F75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F1F-EA9C-4C6B-9096-20EB8C97A756}"/>
      </w:docPartPr>
      <w:docPartBody>
        <w:p w:rsidR="00E379A3" w:rsidRDefault="002572D7" w:rsidP="002572D7">
          <w:pPr>
            <w:pStyle w:val="A5E57253283C45A385809774F75934BD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709C5BC083D143C89DE7A1F368E4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550A-EBB4-46F8-A9F6-3D1992E15B76}"/>
      </w:docPartPr>
      <w:docPartBody>
        <w:p w:rsidR="00E379A3" w:rsidRDefault="002572D7" w:rsidP="002572D7">
          <w:pPr>
            <w:pStyle w:val="709C5BC083D143C89DE7A1F368E4649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C3B5062122B41A9B619B3CC169C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B533-774C-4431-8422-584338A044F8}"/>
      </w:docPartPr>
      <w:docPartBody>
        <w:p w:rsidR="00E379A3" w:rsidRDefault="002572D7" w:rsidP="002572D7">
          <w:pPr>
            <w:pStyle w:val="6C3B5062122B41A9B619B3CC169C0F7A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C3B706CA5204A25858E00916F3C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0E94-76D9-440C-9D4D-5465C1A92846}"/>
      </w:docPartPr>
      <w:docPartBody>
        <w:p w:rsidR="00E379A3" w:rsidRDefault="002572D7" w:rsidP="002572D7">
          <w:pPr>
            <w:pStyle w:val="FC3B706CA5204A25858E00916F3C0EB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5C08C03C25124392B81E7570C202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F245-5769-459B-A294-9D27BE3041DD}"/>
      </w:docPartPr>
      <w:docPartBody>
        <w:p w:rsidR="00E379A3" w:rsidRDefault="002572D7" w:rsidP="002572D7">
          <w:pPr>
            <w:pStyle w:val="5C08C03C25124392B81E7570C202361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AE81C2EE3E6433DBAEAAFDB26BC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6EF5-8386-412E-9E3A-9828817F2848}"/>
      </w:docPartPr>
      <w:docPartBody>
        <w:p w:rsidR="00E379A3" w:rsidRDefault="002572D7" w:rsidP="002572D7">
          <w:pPr>
            <w:pStyle w:val="1AE81C2EE3E6433DBAEAAFDB26BC937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E3EFE31F02FC4D5EA20516F98C5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D9F-D21B-4EBC-B208-DA3F158A544A}"/>
      </w:docPartPr>
      <w:docPartBody>
        <w:p w:rsidR="00E379A3" w:rsidRDefault="002572D7" w:rsidP="002572D7">
          <w:pPr>
            <w:pStyle w:val="E3EFE31F02FC4D5EA20516F98C5B07D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D152E347D1746A0B18A4AA02B29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7483-9236-4D8E-BCC2-28AAFC7DE770}"/>
      </w:docPartPr>
      <w:docPartBody>
        <w:p w:rsidR="001F60C4" w:rsidRDefault="00E379A3" w:rsidP="00E379A3">
          <w:pPr>
            <w:pStyle w:val="6D152E347D1746A0B18A4AA02B292D04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4A3B98A0C8946779A88B10554DD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1B0C-6A6D-45C7-BA90-530E6AFC597D}"/>
      </w:docPartPr>
      <w:docPartBody>
        <w:p w:rsidR="001F60C4" w:rsidRDefault="00E379A3" w:rsidP="00E379A3">
          <w:pPr>
            <w:pStyle w:val="C4A3B98A0C8946779A88B10554DDEE7E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6D3C469D0E140D89661AED6A150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1504-BE9F-4517-AFD8-82224981838E}"/>
      </w:docPartPr>
      <w:docPartBody>
        <w:p w:rsidR="001F60C4" w:rsidRDefault="00E379A3" w:rsidP="00E379A3">
          <w:pPr>
            <w:pStyle w:val="F6D3C469D0E140D89661AED6A1509CF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8496F36978BE480A9A919C8133DD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B63F-C122-4FE3-A828-BA314D47962E}"/>
      </w:docPartPr>
      <w:docPartBody>
        <w:p w:rsidR="001F60C4" w:rsidRDefault="00E379A3" w:rsidP="00E379A3">
          <w:pPr>
            <w:pStyle w:val="8496F36978BE480A9A919C8133DDD98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685BBFEFB8E42328A801640BD1D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F8E-A123-42B3-8CD3-6A025188E064}"/>
      </w:docPartPr>
      <w:docPartBody>
        <w:p w:rsidR="001F60C4" w:rsidRDefault="00E379A3" w:rsidP="00E379A3">
          <w:pPr>
            <w:pStyle w:val="0685BBFEFB8E42328A801640BD1D68E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D1193B5C8814C7BB9DBD60BBA40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802F-7513-467D-B719-AD71FB5B0D57}"/>
      </w:docPartPr>
      <w:docPartBody>
        <w:p w:rsidR="0074586C" w:rsidRDefault="001F60C4" w:rsidP="001F60C4">
          <w:pPr>
            <w:pStyle w:val="DD1193B5C8814C7BB9DBD60BBA409A9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F"/>
    <w:rsid w:val="001F60C4"/>
    <w:rsid w:val="002572D7"/>
    <w:rsid w:val="003E4E8D"/>
    <w:rsid w:val="0074586C"/>
    <w:rsid w:val="008E28DF"/>
    <w:rsid w:val="00AF1DC8"/>
    <w:rsid w:val="00D53AF4"/>
    <w:rsid w:val="00E379A3"/>
    <w:rsid w:val="00F97373"/>
    <w:rsid w:val="00FE717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0C4"/>
    <w:rPr>
      <w:color w:val="808080"/>
    </w:rPr>
  </w:style>
  <w:style w:type="paragraph" w:customStyle="1" w:styleId="2701AC8D02B24371AB4D064F24BE69A4">
    <w:name w:val="2701AC8D02B24371AB4D064F24BE69A4"/>
  </w:style>
  <w:style w:type="paragraph" w:customStyle="1" w:styleId="93DC9E428F2F4D57B4D2973EF35FA5BD">
    <w:name w:val="93DC9E428F2F4D57B4D2973EF35FA5BD"/>
  </w:style>
  <w:style w:type="paragraph" w:customStyle="1" w:styleId="29F0E29B37584FE2A7F3D2B26F84B91C">
    <w:name w:val="29F0E29B37584FE2A7F3D2B26F84B91C"/>
  </w:style>
  <w:style w:type="paragraph" w:customStyle="1" w:styleId="61ED12EDA76E48639653A9AC29706AD5">
    <w:name w:val="61ED12EDA76E48639653A9AC29706AD5"/>
  </w:style>
  <w:style w:type="paragraph" w:customStyle="1" w:styleId="D7A4D356321E49ADAA63977983FF6562">
    <w:name w:val="D7A4D356321E49ADAA63977983FF6562"/>
  </w:style>
  <w:style w:type="paragraph" w:customStyle="1" w:styleId="F78A02D934BA4E7F9D34C5DAF8B4EFEE">
    <w:name w:val="F78A02D934BA4E7F9D34C5DAF8B4EFEE"/>
  </w:style>
  <w:style w:type="paragraph" w:customStyle="1" w:styleId="EFECBB962D414382908EDDC874B9941A">
    <w:name w:val="EFECBB962D414382908EDDC874B9941A"/>
  </w:style>
  <w:style w:type="paragraph" w:customStyle="1" w:styleId="6D9F4957BD4E4F5581451CA90D0DFA27">
    <w:name w:val="6D9F4957BD4E4F5581451CA90D0DFA27"/>
  </w:style>
  <w:style w:type="paragraph" w:customStyle="1" w:styleId="1BFCF283EA2C47218A8D5C0B873AFCAC">
    <w:name w:val="1BFCF283EA2C47218A8D5C0B873AFCAC"/>
  </w:style>
  <w:style w:type="paragraph" w:customStyle="1" w:styleId="DD82DC162D6A4E1E83399988E030673D">
    <w:name w:val="DD82DC162D6A4E1E83399988E030673D"/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A0FFB1C65B564D26B175011CDE1B7754">
    <w:name w:val="A0FFB1C65B564D26B175011CDE1B7754"/>
    <w:rsid w:val="00FE7178"/>
  </w:style>
  <w:style w:type="paragraph" w:customStyle="1" w:styleId="97360A9B668C4460B076E0DC68D25520">
    <w:name w:val="97360A9B668C4460B076E0DC68D25520"/>
    <w:rsid w:val="00FE7178"/>
  </w:style>
  <w:style w:type="paragraph" w:customStyle="1" w:styleId="938B9ECB41CF4F4FB3AEAB61B87F64B9">
    <w:name w:val="938B9ECB41CF4F4FB3AEAB61B87F64B9"/>
    <w:rsid w:val="00FE7178"/>
  </w:style>
  <w:style w:type="paragraph" w:customStyle="1" w:styleId="DB6435DFD04A4EC083E2FEC3BE2F03E9">
    <w:name w:val="DB6435DFD04A4EC083E2FEC3BE2F03E9"/>
    <w:rsid w:val="00FE7178"/>
  </w:style>
  <w:style w:type="paragraph" w:customStyle="1" w:styleId="C536594FD32D4CBCB4EC4678C68BCE3D">
    <w:name w:val="C536594FD32D4CBCB4EC4678C68BCE3D"/>
    <w:rsid w:val="00FE7178"/>
  </w:style>
  <w:style w:type="paragraph" w:customStyle="1" w:styleId="3BA6DCEA7966455D8A3A7A1FAF86CA1C">
    <w:name w:val="3BA6DCEA7966455D8A3A7A1FAF86CA1C"/>
    <w:rsid w:val="00FE7178"/>
  </w:style>
  <w:style w:type="paragraph" w:customStyle="1" w:styleId="875DC71466F545339565A20DF6637BB4">
    <w:name w:val="875DC71466F545339565A20DF6637BB4"/>
    <w:rsid w:val="00FE7178"/>
  </w:style>
  <w:style w:type="paragraph" w:customStyle="1" w:styleId="F8D0BCE25C624E62A315C2827FD069C0">
    <w:name w:val="F8D0BCE25C624E62A315C2827FD069C0"/>
    <w:rsid w:val="002572D7"/>
  </w:style>
  <w:style w:type="paragraph" w:customStyle="1" w:styleId="BCB7A788CD5C440C9D89E03CBF4D7351">
    <w:name w:val="BCB7A788CD5C440C9D89E03CBF4D7351"/>
    <w:rsid w:val="002572D7"/>
  </w:style>
  <w:style w:type="paragraph" w:customStyle="1" w:styleId="B30C25C354EA4D3897BD26032278CA1A">
    <w:name w:val="B30C25C354EA4D3897BD26032278CA1A"/>
    <w:rsid w:val="002572D7"/>
  </w:style>
  <w:style w:type="paragraph" w:customStyle="1" w:styleId="6451E1FB00E145BEA4DF85008BD7BF49">
    <w:name w:val="6451E1FB00E145BEA4DF85008BD7BF49"/>
    <w:rsid w:val="002572D7"/>
  </w:style>
  <w:style w:type="paragraph" w:customStyle="1" w:styleId="3237D44B8A1D4874B687F24BFA83D0DF">
    <w:name w:val="3237D44B8A1D4874B687F24BFA83D0DF"/>
    <w:rsid w:val="002572D7"/>
  </w:style>
  <w:style w:type="paragraph" w:customStyle="1" w:styleId="1C1F70A166854873B3848A4A777075EE">
    <w:name w:val="1C1F70A166854873B3848A4A777075EE"/>
    <w:rsid w:val="002572D7"/>
  </w:style>
  <w:style w:type="paragraph" w:customStyle="1" w:styleId="1687FD0DB81E40DE90ADD6C2D982E5F6">
    <w:name w:val="1687FD0DB81E40DE90ADD6C2D982E5F6"/>
    <w:rsid w:val="002572D7"/>
  </w:style>
  <w:style w:type="paragraph" w:customStyle="1" w:styleId="526F84264EFA4C0E96DD1F601AB92AEC">
    <w:name w:val="526F84264EFA4C0E96DD1F601AB92AEC"/>
    <w:rsid w:val="002572D7"/>
  </w:style>
  <w:style w:type="paragraph" w:customStyle="1" w:styleId="6B13A0CD68B14D1990B3798CD442F1CC">
    <w:name w:val="6B13A0CD68B14D1990B3798CD442F1CC"/>
    <w:rsid w:val="002572D7"/>
  </w:style>
  <w:style w:type="paragraph" w:customStyle="1" w:styleId="1BD53E584C4F49BEB5A16D78D602C84E">
    <w:name w:val="1BD53E584C4F49BEB5A16D78D602C84E"/>
    <w:rsid w:val="002572D7"/>
  </w:style>
  <w:style w:type="paragraph" w:customStyle="1" w:styleId="9FF4903F8EFF4A7FAFA7BBD9771D77E5">
    <w:name w:val="9FF4903F8EFF4A7FAFA7BBD9771D77E5"/>
    <w:rsid w:val="002572D7"/>
  </w:style>
  <w:style w:type="paragraph" w:customStyle="1" w:styleId="B258994972624CBEB0D65B8CFAD0E18F">
    <w:name w:val="B258994972624CBEB0D65B8CFAD0E18F"/>
    <w:rsid w:val="002572D7"/>
  </w:style>
  <w:style w:type="paragraph" w:customStyle="1" w:styleId="E8A133F179304718891CC6272934BFB8">
    <w:name w:val="E8A133F179304718891CC6272934BFB8"/>
    <w:rsid w:val="002572D7"/>
  </w:style>
  <w:style w:type="paragraph" w:customStyle="1" w:styleId="6C652832ECF9489D96546F79DBEA3AC1">
    <w:name w:val="6C652832ECF9489D96546F79DBEA3AC1"/>
    <w:rsid w:val="002572D7"/>
  </w:style>
  <w:style w:type="paragraph" w:customStyle="1" w:styleId="A959529D65B64F38B89AAA1E3E790F08">
    <w:name w:val="A959529D65B64F38B89AAA1E3E790F08"/>
    <w:rsid w:val="002572D7"/>
  </w:style>
  <w:style w:type="paragraph" w:customStyle="1" w:styleId="C4FA46F1B5F141D8BE2AE0CEB8FCC619">
    <w:name w:val="C4FA46F1B5F141D8BE2AE0CEB8FCC619"/>
    <w:rsid w:val="002572D7"/>
  </w:style>
  <w:style w:type="paragraph" w:customStyle="1" w:styleId="46B406E4A43B4CF897E90B31300BBDC0">
    <w:name w:val="46B406E4A43B4CF897E90B31300BBDC0"/>
    <w:rsid w:val="002572D7"/>
  </w:style>
  <w:style w:type="paragraph" w:customStyle="1" w:styleId="D48E781A5D6E4A368B10C2F05A8F269F">
    <w:name w:val="D48E781A5D6E4A368B10C2F05A8F269F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16D63B410263407292CAEBA2F7EC5903">
    <w:name w:val="16D63B410263407292CAEBA2F7EC5903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F6D3C469D0E140D89661AED6A1509CF3">
    <w:name w:val="F6D3C469D0E140D89661AED6A1509CF3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  <w:style w:type="paragraph" w:customStyle="1" w:styleId="DD1193B5C8814C7BB9DBD60BBA409A9F">
    <w:name w:val="DD1193B5C8814C7BB9DBD60BBA409A9F"/>
    <w:rsid w:val="001F60C4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7753499-4FC0-4833-846C-ED33974F0D00" xsi:nil="true"/>
    <SPSDescription xmlns="07753499-4FC0-4833-846C-ED33974F0D00" xsi:nil="true"/>
    <Status xmlns="07753499-4FC0-4833-846C-ED33974F0D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4E0CAC80624BA5AD892FE714D964" ma:contentTypeVersion="3" ma:contentTypeDescription="Create a new document." ma:contentTypeScope="" ma:versionID="3fd9b148c25631a91fa6c3836fca0137">
  <xsd:schema xmlns:xsd="http://www.w3.org/2001/XMLSchema" xmlns:xs="http://www.w3.org/2001/XMLSchema" xmlns:p="http://schemas.microsoft.com/office/2006/metadata/properties" xmlns:ns2="07753499-4FC0-4833-846C-ED33974F0D00" targetNamespace="http://schemas.microsoft.com/office/2006/metadata/properties" ma:root="true" ma:fieldsID="23b6187caf510e22943e2e7a50629703" ns2:_="">
    <xsd:import namespace="07753499-4FC0-4833-846C-ED33974F0D0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3499-4FC0-4833-846C-ED33974F0D00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472C-0626-4E99-A2BC-D438A42102B5}">
  <ds:schemaRefs>
    <ds:schemaRef ds:uri="http://schemas.microsoft.com/office/2006/metadata/properties"/>
    <ds:schemaRef ds:uri="http://schemas.microsoft.com/office/infopath/2007/PartnerControls"/>
    <ds:schemaRef ds:uri="07753499-4FC0-4833-846C-ED33974F0D00"/>
  </ds:schemaRefs>
</ds:datastoreItem>
</file>

<file path=customXml/itemProps2.xml><?xml version="1.0" encoding="utf-8"?>
<ds:datastoreItem xmlns:ds="http://schemas.openxmlformats.org/officeDocument/2006/customXml" ds:itemID="{DB113B25-6C5E-4493-A387-393EA42BF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999C2-FF5D-4235-968C-420E9F58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53499-4FC0-4833-846C-ED33974F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FA873-1790-4B7C-8C2C-8EA01FD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BSc thesis contract NCP-80812.dotx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Monique</dc:creator>
  <cp:lastModifiedBy>Heijmans, Monique</cp:lastModifiedBy>
  <cp:revision>4</cp:revision>
  <dcterms:created xsi:type="dcterms:W3CDTF">2017-08-29T07:21:00Z</dcterms:created>
  <dcterms:modified xsi:type="dcterms:W3CDTF">2017-08-31T08:19:00Z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0x0101008E764E0CAC80624BA5AD892FE714D964</vt:lpwstr>
  </property>
</Properties>
</file>