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84BB" w14:textId="746DEE8E" w:rsidR="00724DF2" w:rsidRPr="00491568" w:rsidRDefault="00A11060" w:rsidP="00C76CBB">
      <w:pPr>
        <w:spacing w:line="240" w:lineRule="auto"/>
        <w:jc w:val="center"/>
        <w:rPr>
          <w:rFonts w:ascii="Verdana" w:hAnsi="Verdana"/>
          <w:sz w:val="28"/>
          <w:szCs w:val="17"/>
          <w:lang w:val="en-GB"/>
        </w:rPr>
      </w:pPr>
      <w:r w:rsidRPr="00491568">
        <w:rPr>
          <w:rFonts w:ascii="Verdana" w:eastAsia="Verdana" w:hAnsi="Verdana" w:cs="Verdana"/>
          <w:sz w:val="28"/>
          <w:szCs w:val="17"/>
          <w:lang w:val="en-GB" w:bidi="en-GB"/>
        </w:rPr>
        <w:t>RIGHTS OF DATA SUBJECTS</w:t>
      </w:r>
    </w:p>
    <w:p w14:paraId="0D5B665E" w14:textId="77777777" w:rsidR="00B9738B" w:rsidRPr="00491568" w:rsidRDefault="00B9738B" w:rsidP="00C76CBB">
      <w:pPr>
        <w:pStyle w:val="Geenafstand"/>
        <w:jc w:val="center"/>
        <w:rPr>
          <w:rFonts w:ascii="Verdana" w:hAnsi="Verdana"/>
          <w:sz w:val="28"/>
          <w:szCs w:val="32"/>
          <w:lang w:val="en-GB"/>
        </w:rPr>
      </w:pPr>
      <w:r w:rsidRPr="00491568">
        <w:rPr>
          <w:rFonts w:ascii="Verdana" w:eastAsia="Verdana" w:hAnsi="Verdana" w:cs="Verdana"/>
          <w:sz w:val="28"/>
          <w:szCs w:val="32"/>
          <w:lang w:val="en-GB" w:bidi="en-GB"/>
        </w:rPr>
        <w:t>REQUEST TO RESTRICT THE PROCESSING OF PERSONAL DATA</w:t>
      </w:r>
    </w:p>
    <w:p w14:paraId="020E410A" w14:textId="77777777" w:rsidR="00B9738B" w:rsidRPr="00491568" w:rsidRDefault="00B9738B" w:rsidP="00C76CBB">
      <w:pPr>
        <w:spacing w:line="240" w:lineRule="auto"/>
        <w:rPr>
          <w:rFonts w:ascii="Verdana" w:hAnsi="Verdana"/>
          <w:sz w:val="17"/>
          <w:szCs w:val="17"/>
          <w:lang w:val="en-GB"/>
        </w:rPr>
      </w:pPr>
    </w:p>
    <w:p w14:paraId="0D2B4F47" w14:textId="56ECEDC6" w:rsidR="00C76CBB" w:rsidRDefault="00A11060" w:rsidP="00C76CBB">
      <w:pPr>
        <w:pStyle w:val="Geenafstand"/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Dear Executive Board </w:t>
      </w:r>
      <w:r w:rsidR="00C76CBB">
        <w:rPr>
          <w:rFonts w:ascii="Verdana" w:eastAsia="Verdana" w:hAnsi="Verdana" w:cs="Verdana"/>
          <w:sz w:val="17"/>
          <w:szCs w:val="17"/>
          <w:lang w:val="en-GB" w:bidi="en-GB"/>
        </w:rPr>
        <w:t>of</w:t>
      </w:r>
      <w:r w:rsidR="00C76CBB">
        <w:rPr>
          <w:rFonts w:ascii="Verdana" w:eastAsia="Verdana" w:hAnsi="Verdana" w:cs="Verdana"/>
          <w:sz w:val="17"/>
          <w:szCs w:val="17"/>
          <w:lang w:val="en-GB" w:bidi="en-GB"/>
        </w:rPr>
        <w:tab/>
      </w:r>
      <w:r w:rsidR="00C76CBB">
        <w:rPr>
          <w:rFonts w:ascii="Verdana" w:eastAsia="Verdana" w:hAnsi="Verdana" w:cs="Verdana"/>
          <w:sz w:val="17"/>
          <w:szCs w:val="17"/>
          <w:lang w:val="en-GB" w:bidi="en-GB"/>
        </w:rPr>
        <w:tab/>
      </w:r>
      <w:sdt>
        <w:sdtPr>
          <w:rPr>
            <w:rStyle w:val="Stijl2"/>
            <w:rFonts w:ascii="Verdana" w:hAnsi="Verdana"/>
            <w:sz w:val="17"/>
            <w:szCs w:val="17"/>
          </w:rPr>
          <w:id w:val="-108568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CBB"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C76CBB" w:rsidRPr="008167D6">
        <w:t xml:space="preserve"> </w:t>
      </w:r>
      <w:r w:rsidR="00C76CBB" w:rsidRPr="008167D6">
        <w:tab/>
      </w:r>
      <w:r w:rsidR="00C76CBB">
        <w:t xml:space="preserve">Wageningen University </w:t>
      </w:r>
      <w:bookmarkStart w:id="0" w:name="_GoBack"/>
      <w:bookmarkEnd w:id="0"/>
    </w:p>
    <w:p w14:paraId="518D1D99" w14:textId="2CE9302B" w:rsidR="00C76CBB" w:rsidRDefault="00C76CBB" w:rsidP="00C76CBB">
      <w:pPr>
        <w:pStyle w:val="Geenafstand"/>
        <w:ind w:left="2832"/>
      </w:pPr>
      <w:sdt>
        <w:sdtPr>
          <w:rPr>
            <w:rStyle w:val="Stijl2"/>
            <w:rFonts w:ascii="Verdana" w:hAnsi="Verdana"/>
            <w:sz w:val="17"/>
            <w:szCs w:val="17"/>
          </w:rPr>
          <w:id w:val="87134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>
        <w:t xml:space="preserve"> </w:t>
      </w:r>
      <w:r>
        <w:tab/>
      </w:r>
      <w:proofErr w:type="spellStart"/>
      <w:r w:rsidR="0027214F">
        <w:t>Stichting</w:t>
      </w:r>
      <w:proofErr w:type="spellEnd"/>
      <w:r>
        <w:t xml:space="preserve"> Wageningen Research</w:t>
      </w:r>
    </w:p>
    <w:p w14:paraId="33DBED32" w14:textId="1F369CD5" w:rsidR="00A11060" w:rsidRPr="00491568" w:rsidRDefault="00A11060">
      <w:pPr>
        <w:rPr>
          <w:rFonts w:ascii="Verdana" w:hAnsi="Verdana"/>
          <w:color w:val="5B9BD5" w:themeColor="accent5"/>
          <w:sz w:val="17"/>
          <w:szCs w:val="17"/>
          <w:lang w:val="en-GB"/>
        </w:rPr>
      </w:pPr>
    </w:p>
    <w:p w14:paraId="5ECDE90B" w14:textId="49FFF871" w:rsidR="00A11060" w:rsidRPr="00491568" w:rsidRDefault="00A11060">
      <w:pPr>
        <w:rPr>
          <w:rFonts w:ascii="Verdana" w:hAnsi="Verdana"/>
          <w:sz w:val="17"/>
          <w:szCs w:val="17"/>
          <w:lang w:val="en-GB"/>
        </w:rPr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>With reference to the General Data Protection Regulation (GDPR), I hereby request:</w:t>
      </w:r>
    </w:p>
    <w:p w14:paraId="63D08255" w14:textId="44DA1C5D" w:rsidR="00AB3E0C" w:rsidRPr="00491568" w:rsidRDefault="00167547" w:rsidP="00FF54DC">
      <w:pPr>
        <w:rPr>
          <w:rFonts w:ascii="Verdana" w:hAnsi="Verdana"/>
          <w:sz w:val="17"/>
          <w:szCs w:val="17"/>
          <w:lang w:val="en-GB"/>
        </w:rPr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>If you are processing any of my personal data of mine, that you restrict the processing of my personal data in accordance with article 18 of the GDPR</w:t>
      </w:r>
      <w:r w:rsidRPr="00491568">
        <w:rPr>
          <w:rStyle w:val="Voetnootmarkering"/>
          <w:rFonts w:ascii="Verdana" w:eastAsia="Verdana" w:hAnsi="Verdana" w:cs="Verdana"/>
          <w:sz w:val="17"/>
          <w:szCs w:val="17"/>
          <w:lang w:val="en-GB" w:bidi="en-GB"/>
        </w:rPr>
        <w:footnoteReference w:id="1"/>
      </w: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>:</w:t>
      </w:r>
    </w:p>
    <w:p w14:paraId="7536FE66" w14:textId="602E5753" w:rsidR="00CF5FD1" w:rsidRPr="00491568" w:rsidRDefault="007129F1" w:rsidP="00483CB8">
      <w:pPr>
        <w:pStyle w:val="Geenafstand"/>
        <w:ind w:left="708"/>
        <w:rPr>
          <w:lang w:val="en-GB"/>
        </w:rPr>
      </w:pPr>
      <w:sdt>
        <w:sdtPr>
          <w:rPr>
            <w:rStyle w:val="Stijl2"/>
            <w:lang w:val="en-GB"/>
          </w:rPr>
          <w:id w:val="-507824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2D41CC" w:rsidRPr="00491568">
            <w:rPr>
              <w:rStyle w:val="Stijl2"/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167547" w:rsidRPr="00491568">
        <w:rPr>
          <w:lang w:val="en-GB" w:bidi="en-GB"/>
        </w:rPr>
        <w:t xml:space="preserve"> </w:t>
      </w:r>
      <w:r w:rsidR="00167547" w:rsidRPr="00491568">
        <w:rPr>
          <w:lang w:val="en-GB" w:bidi="en-GB"/>
        </w:rPr>
        <w:tab/>
        <w:t>Because the personal data that you have collected from me is inaccurate;</w:t>
      </w:r>
    </w:p>
    <w:p w14:paraId="0F2834D6" w14:textId="4C7BA9FE" w:rsidR="00AB3E0C" w:rsidRPr="00491568" w:rsidRDefault="007129F1" w:rsidP="00167547">
      <w:pPr>
        <w:pStyle w:val="Geenafstand"/>
        <w:ind w:left="1413" w:hanging="705"/>
        <w:rPr>
          <w:lang w:val="en-GB"/>
        </w:rPr>
      </w:pPr>
      <w:sdt>
        <w:sdtPr>
          <w:rPr>
            <w:rStyle w:val="Stijl2"/>
            <w:lang w:val="en-GB"/>
          </w:rPr>
          <w:id w:val="-1504810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2D41CC" w:rsidRPr="00491568">
            <w:rPr>
              <w:rStyle w:val="Stijl2"/>
              <w:rFonts w:ascii="MS Gothic" w:eastAsia="MS Gothic" w:hAnsi="MS Gothic" w:cs="MS Gothic"/>
              <w:lang w:val="en-GB" w:bidi="en-GB"/>
            </w:rPr>
            <w:t>☐</w:t>
          </w:r>
        </w:sdtContent>
      </w:sdt>
      <w:r w:rsidR="00167547" w:rsidRPr="00491568">
        <w:rPr>
          <w:lang w:val="en-GB" w:bidi="en-GB"/>
        </w:rPr>
        <w:tab/>
        <w:t>The processing is unlawful, but I don’t desire the deletion of the personal data but rather the restriction of its use;</w:t>
      </w:r>
    </w:p>
    <w:p w14:paraId="698793DF" w14:textId="19582CC4" w:rsidR="00CF5FD1" w:rsidRPr="00491568" w:rsidRDefault="007129F1" w:rsidP="00483CB8">
      <w:pPr>
        <w:pStyle w:val="Geenafstand"/>
        <w:ind w:left="1413" w:hanging="705"/>
        <w:rPr>
          <w:lang w:val="en-GB"/>
        </w:rPr>
      </w:pPr>
      <w:sdt>
        <w:sdtPr>
          <w:rPr>
            <w:rStyle w:val="Stijl2"/>
            <w:lang w:val="en-GB"/>
          </w:rPr>
          <w:id w:val="20140256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403231">
            <w:rPr>
              <w:rStyle w:val="Stijl2"/>
              <w:rFonts w:ascii="MS Gothic" w:eastAsia="MS Gothic" w:hAnsi="MS Gothic" w:hint="eastAsia"/>
              <w:lang w:val="en-GB"/>
            </w:rPr>
            <w:t>☐</w:t>
          </w:r>
        </w:sdtContent>
      </w:sdt>
      <w:r w:rsidR="00167547" w:rsidRPr="00491568">
        <w:rPr>
          <w:lang w:val="en-GB" w:bidi="en-GB"/>
        </w:rPr>
        <w:tab/>
        <w:t xml:space="preserve">Wageningen University &amp; Research no longer needs the personal data for the processing purposes, but I myself do need it for the establishment, exercise, or substantiation of a lawsuit. </w:t>
      </w:r>
    </w:p>
    <w:p w14:paraId="7C21D5C1" w14:textId="221F49EA" w:rsidR="009D197C" w:rsidRPr="00491568" w:rsidRDefault="00263752">
      <w:pPr>
        <w:rPr>
          <w:rFonts w:ascii="Verdana" w:hAnsi="Verdana"/>
          <w:b/>
          <w:sz w:val="17"/>
          <w:szCs w:val="17"/>
          <w:lang w:val="en-GB"/>
        </w:rPr>
      </w:pPr>
      <w:r w:rsidRPr="00491568">
        <w:rPr>
          <w:rFonts w:ascii="Verdana" w:eastAsia="Verdana" w:hAnsi="Verdana" w:cs="Verdana"/>
          <w:b/>
          <w:sz w:val="17"/>
          <w:szCs w:val="17"/>
          <w:lang w:val="en-GB" w:bidi="en-GB"/>
        </w:rPr>
        <w:t xml:space="preserve">My data </w:t>
      </w: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>(*)</w:t>
      </w:r>
    </w:p>
    <w:tbl>
      <w:tblPr>
        <w:tblStyle w:val="Tabelrast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483CB8" w:rsidRPr="00491568" w14:paraId="00D42076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38E7021" w14:textId="1C3808A8" w:rsidR="00483CB8" w:rsidRPr="00491568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Name</w:t>
            </w:r>
            <w:r w:rsidR="00C76CBB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 and initials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A707B28" w14:textId="77777777" w:rsidR="00483CB8" w:rsidRPr="00491568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91568" w14:paraId="2400FEA1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64EDEE1C" w14:textId="77777777" w:rsidR="00483CB8" w:rsidRPr="00491568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Date of birth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6D49E90" w14:textId="77777777" w:rsidR="00483CB8" w:rsidRPr="00491568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91568" w14:paraId="57EB9FA4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5353AA2" w14:textId="77777777" w:rsidR="00483CB8" w:rsidRPr="00491568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Address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6173203" w14:textId="77777777" w:rsidR="00483CB8" w:rsidRPr="00491568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91568" w14:paraId="73FB8A19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05583ECF" w14:textId="591EC587" w:rsidR="00483CB8" w:rsidRPr="00491568" w:rsidRDefault="00483CB8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Postal code </w:t>
            </w:r>
            <w:r w:rsidR="00C76CBB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+ Place of residence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56E31B7" w14:textId="77777777" w:rsidR="00483CB8" w:rsidRPr="00491568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91568" w14:paraId="46FEE81A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13EDD05B" w14:textId="7D8EFF26" w:rsidR="00483CB8" w:rsidRPr="00491568" w:rsidRDefault="00C76CBB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E-mail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55EDC7F" w14:textId="77777777" w:rsidR="00483CB8" w:rsidRPr="00491568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91568" w14:paraId="6D682122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3C1AF860" w14:textId="77777777" w:rsidR="00483CB8" w:rsidRPr="00491568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Phone number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1B746ED" w14:textId="77777777" w:rsidR="00483CB8" w:rsidRPr="00491568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491568" w14:paraId="2B23C069" w14:textId="77777777" w:rsidTr="009539B9">
        <w:trPr>
          <w:trHeight w:val="397"/>
        </w:trPr>
        <w:tc>
          <w:tcPr>
            <w:tcW w:w="1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C0FC9" w14:textId="6D93C561" w:rsidR="00483CB8" w:rsidRPr="00491568" w:rsidRDefault="00483CB8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Student number (**)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6645F" w14:textId="77777777" w:rsidR="00483CB8" w:rsidRPr="00491568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9539B9" w:rsidRPr="00491568" w14:paraId="1D4AD6A9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4E847D27" w14:textId="77777777" w:rsidR="009539B9" w:rsidRPr="00491568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Date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340E2269" w14:textId="0CA5C508" w:rsidR="009539B9" w:rsidRPr="00491568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9539B9" w:rsidRPr="00491568" w14:paraId="5C9CEA3E" w14:textId="77777777" w:rsidTr="009539B9">
        <w:trPr>
          <w:trHeight w:val="73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6496316D" w14:textId="77777777" w:rsidR="009539B9" w:rsidRPr="00491568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Signature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0725112" w14:textId="772FE58E" w:rsidR="009539B9" w:rsidRPr="00491568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14:paraId="353ECB39" w14:textId="4B066E93" w:rsidR="009539B9" w:rsidRPr="00491568" w:rsidRDefault="009539B9" w:rsidP="009539B9">
      <w:pPr>
        <w:pStyle w:val="Geenafstand"/>
        <w:ind w:left="705" w:hanging="705"/>
        <w:rPr>
          <w:rFonts w:ascii="Verdana" w:hAnsi="Verdana"/>
          <w:sz w:val="14"/>
          <w:szCs w:val="14"/>
          <w:lang w:val="en-GB"/>
        </w:rPr>
      </w:pPr>
      <w:r w:rsidRPr="00491568">
        <w:rPr>
          <w:rFonts w:ascii="Verdana" w:eastAsia="Verdana" w:hAnsi="Verdana" w:cs="Verdana"/>
          <w:sz w:val="14"/>
          <w:szCs w:val="14"/>
          <w:lang w:val="en-GB" w:bidi="en-GB"/>
        </w:rPr>
        <w:t>(*)</w:t>
      </w:r>
      <w:r w:rsidRPr="00491568">
        <w:rPr>
          <w:rFonts w:ascii="Verdana" w:eastAsia="Verdana" w:hAnsi="Verdana" w:cs="Verdana"/>
          <w:sz w:val="14"/>
          <w:szCs w:val="14"/>
          <w:lang w:val="en-GB" w:bidi="en-GB"/>
        </w:rPr>
        <w:tab/>
        <w:t xml:space="preserve">This information is requested in order to provide or adjust the requested information as quickly and as completely as possible. </w:t>
      </w:r>
    </w:p>
    <w:p w14:paraId="45070F64" w14:textId="3451E9AB" w:rsidR="009539B9" w:rsidRPr="00491568" w:rsidRDefault="009539B9" w:rsidP="009539B9">
      <w:pPr>
        <w:pStyle w:val="Geenafstand"/>
        <w:ind w:left="705" w:hanging="705"/>
        <w:rPr>
          <w:rFonts w:ascii="Verdana" w:hAnsi="Verdana"/>
          <w:sz w:val="14"/>
          <w:szCs w:val="14"/>
          <w:lang w:val="en-GB"/>
        </w:rPr>
      </w:pPr>
      <w:r w:rsidRPr="00491568">
        <w:rPr>
          <w:rFonts w:ascii="Verdana" w:eastAsia="Verdana" w:hAnsi="Verdana" w:cs="Verdana"/>
          <w:sz w:val="14"/>
          <w:szCs w:val="14"/>
          <w:lang w:val="en-GB" w:bidi="en-GB"/>
        </w:rPr>
        <w:t xml:space="preserve">(**) </w:t>
      </w:r>
      <w:r w:rsidRPr="00491568">
        <w:rPr>
          <w:rFonts w:ascii="Verdana" w:eastAsia="Verdana" w:hAnsi="Verdana" w:cs="Verdana"/>
          <w:sz w:val="14"/>
          <w:szCs w:val="14"/>
          <w:lang w:val="en-GB" w:bidi="en-GB"/>
        </w:rPr>
        <w:tab/>
        <w:t>Only complete this line if you have a student number. This information is requested in order to provide or adjust the requested information as quickly and as completely as possible.</w:t>
      </w:r>
    </w:p>
    <w:p w14:paraId="65E8DAE8" w14:textId="77777777" w:rsidR="00C76CBB" w:rsidRDefault="00C76CBB" w:rsidP="009539B9">
      <w:pPr>
        <w:pStyle w:val="Geenafstand"/>
        <w:ind w:left="705" w:hanging="705"/>
        <w:rPr>
          <w:rFonts w:ascii="Verdana" w:eastAsia="Verdana" w:hAnsi="Verdana" w:cs="Verdana"/>
          <w:b/>
          <w:sz w:val="17"/>
          <w:szCs w:val="17"/>
          <w:lang w:val="en-GB" w:bidi="en-GB"/>
        </w:rPr>
      </w:pPr>
    </w:p>
    <w:p w14:paraId="457E1BBD" w14:textId="20B9D9E2" w:rsidR="009539B9" w:rsidRPr="00C76CBB" w:rsidRDefault="009539B9" w:rsidP="009539B9">
      <w:pPr>
        <w:pStyle w:val="Geenafstand"/>
        <w:ind w:left="705" w:hanging="705"/>
        <w:rPr>
          <w:rFonts w:ascii="Verdana" w:hAnsi="Verdana"/>
          <w:b/>
          <w:sz w:val="17"/>
          <w:szCs w:val="17"/>
          <w:lang w:val="en-GB"/>
        </w:rPr>
      </w:pP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>To be completed by WUR</w:t>
      </w:r>
      <w:r w:rsidR="00C76CBB">
        <w:rPr>
          <w:rFonts w:ascii="Verdana" w:eastAsia="Verdana" w:hAnsi="Verdana" w:cs="Verdana"/>
          <w:b/>
          <w:sz w:val="17"/>
          <w:szCs w:val="17"/>
          <w:lang w:val="en-GB" w:bidi="en-GB"/>
        </w:rPr>
        <w:t>’s</w:t>
      </w: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 xml:space="preserve"> </w:t>
      </w:r>
      <w:r w:rsidR="00C76CBB">
        <w:rPr>
          <w:rFonts w:ascii="Verdana" w:eastAsia="Verdana" w:hAnsi="Verdana" w:cs="Verdana"/>
          <w:b/>
          <w:sz w:val="17"/>
          <w:szCs w:val="17"/>
          <w:lang w:val="en-GB" w:bidi="en-GB"/>
        </w:rPr>
        <w:t>information desk employee</w:t>
      </w: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>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9539B9" w:rsidRPr="00C76CBB" w14:paraId="09C30CFD" w14:textId="77777777" w:rsidTr="00C76CBB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5800A9F6" w14:textId="539BE926" w:rsidR="009539B9" w:rsidRPr="00C76CBB" w:rsidRDefault="00C76CBB" w:rsidP="007335BA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 xml:space="preserve">Date 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2C851D55" w14:textId="77777777" w:rsidR="009539B9" w:rsidRPr="00C76CBB" w:rsidRDefault="009539B9" w:rsidP="007335BA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C76CBB" w:rsidRPr="00491568" w14:paraId="66D307E8" w14:textId="77777777" w:rsidTr="00C76CBB">
        <w:tblPrEx>
          <w:tblBorders>
            <w:right w:val="none" w:sz="0" w:space="0" w:color="auto"/>
          </w:tblBorders>
        </w:tblPrEx>
        <w:trPr>
          <w:trHeight w:val="397"/>
        </w:trPr>
        <w:tc>
          <w:tcPr>
            <w:tcW w:w="3261" w:type="dxa"/>
            <w:tcBorders>
              <w:left w:val="nil"/>
              <w:right w:val="single" w:sz="4" w:space="0" w:color="A6A6A6" w:themeColor="background1" w:themeShade="A6"/>
            </w:tcBorders>
          </w:tcPr>
          <w:p w14:paraId="0EDC966F" w14:textId="30DF598A" w:rsidR="00C76CBB" w:rsidRPr="00491568" w:rsidRDefault="00C76CBB" w:rsidP="007C4855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The person concerned has</w:t>
            </w: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 identified </w:t>
            </w:r>
            <w:r w:rsidR="0027214F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him/herself</w:t>
            </w: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 at Wageningen University &amp; Research with a valid: 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</w:tcBorders>
          </w:tcPr>
          <w:p w14:paraId="3F83D1B4" w14:textId="77777777" w:rsidR="00C76CBB" w:rsidRPr="00491568" w:rsidRDefault="00C76CBB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17607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Drivers licence</w:t>
            </w:r>
          </w:p>
          <w:p w14:paraId="3F10C044" w14:textId="77777777" w:rsidR="00C76CBB" w:rsidRPr="00491568" w:rsidRDefault="00C76CBB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12800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Identity card</w:t>
            </w:r>
          </w:p>
          <w:p w14:paraId="00ACD902" w14:textId="77777777" w:rsidR="00C76CBB" w:rsidRPr="00491568" w:rsidRDefault="00C76CBB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9427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Segoe UI Symbol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Passport</w:t>
            </w:r>
          </w:p>
          <w:p w14:paraId="020DCF36" w14:textId="77777777" w:rsidR="00C76CBB" w:rsidRPr="00491568" w:rsidRDefault="00C76CBB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C76CBB" w:rsidRPr="00C76CBB" w14:paraId="64E58DC4" w14:textId="77777777" w:rsidTr="00C76CBB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71673C70" w14:textId="10C861E1" w:rsidR="00C76CBB" w:rsidRPr="00C76CBB" w:rsidRDefault="00C76CBB" w:rsidP="00C76CBB">
            <w:pPr>
              <w:pStyle w:val="Geenafstand"/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</w:pPr>
            <w:r w:rsidRPr="00C76CBB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Name of WUR employee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20868D40" w14:textId="77777777" w:rsidR="00C76CBB" w:rsidRPr="00C76CBB" w:rsidRDefault="00C76CBB" w:rsidP="00C76CBB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C76CBB" w:rsidRPr="00C76CBB" w14:paraId="03E64782" w14:textId="77777777" w:rsidTr="00C76CBB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1AD607DA" w14:textId="77777777" w:rsidR="00C76CBB" w:rsidRPr="00C76CBB" w:rsidRDefault="00C76CBB" w:rsidP="00C76CBB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r w:rsidRPr="00C76CBB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Initials to approve identification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1FF7E3AE" w14:textId="1E0631BE" w:rsidR="00C76CBB" w:rsidRPr="00C76CBB" w:rsidRDefault="00C76CBB" w:rsidP="00C76CBB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14:paraId="2ACBECF0" w14:textId="77777777" w:rsidR="00B9738B" w:rsidRPr="00C76CBB" w:rsidRDefault="00B9738B" w:rsidP="009539B9">
      <w:pPr>
        <w:pStyle w:val="Geenafstand"/>
        <w:rPr>
          <w:rFonts w:ascii="Verdana" w:hAnsi="Verdana"/>
          <w:sz w:val="17"/>
          <w:szCs w:val="17"/>
          <w:lang w:val="en-GB"/>
        </w:rPr>
      </w:pPr>
    </w:p>
    <w:p w14:paraId="442A100C" w14:textId="6E7F9236" w:rsidR="00C76CBB" w:rsidRDefault="009539B9" w:rsidP="00491568">
      <w:pPr>
        <w:pStyle w:val="Geenafstand"/>
        <w:rPr>
          <w:rFonts w:ascii="Verdana" w:eastAsia="Verdana" w:hAnsi="Verdana" w:cs="Verdana"/>
          <w:sz w:val="17"/>
          <w:szCs w:val="17"/>
          <w:lang w:val="en-GB" w:bidi="en-GB"/>
        </w:rPr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You must fill in this form, sign it, and submit it to the information desk </w:t>
      </w:r>
      <w:r w:rsidR="00C76CBB">
        <w:rPr>
          <w:rFonts w:ascii="Verdana" w:eastAsia="Verdana" w:hAnsi="Verdana" w:cs="Verdana"/>
          <w:sz w:val="17"/>
          <w:szCs w:val="17"/>
          <w:lang w:val="en-GB" w:bidi="en-GB"/>
        </w:rPr>
        <w:t>of Forum WUR Library</w:t>
      </w: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: </w:t>
      </w: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ab/>
      </w:r>
      <w:r w:rsidR="00C76CBB">
        <w:rPr>
          <w:rFonts w:ascii="Verdana" w:eastAsia="Verdana" w:hAnsi="Verdana" w:cs="Verdana"/>
          <w:sz w:val="17"/>
          <w:szCs w:val="17"/>
          <w:lang w:val="en-GB" w:bidi="en-GB"/>
        </w:rPr>
        <w:t>Building 102, WUR Library information desk</w:t>
      </w:r>
    </w:p>
    <w:p w14:paraId="5406347E" w14:textId="10B7B405" w:rsidR="00491568" w:rsidRDefault="00C76CBB" w:rsidP="00C76CBB">
      <w:pPr>
        <w:pStyle w:val="Geenafstand"/>
        <w:ind w:firstLine="708"/>
        <w:rPr>
          <w:rFonts w:ascii="Verdana" w:eastAsia="Verdana" w:hAnsi="Verdana" w:cs="Verdana"/>
          <w:sz w:val="17"/>
          <w:szCs w:val="17"/>
          <w:lang w:val="en-GB" w:bidi="en-GB"/>
        </w:rPr>
      </w:pPr>
      <w:r>
        <w:rPr>
          <w:rFonts w:ascii="Verdana" w:eastAsia="Verdana" w:hAnsi="Verdana" w:cs="Verdana"/>
          <w:sz w:val="17"/>
          <w:szCs w:val="17"/>
          <w:lang w:val="en-GB" w:bidi="en-GB"/>
        </w:rPr>
        <w:t>Droevendaalsesteeg 2</w:t>
      </w:r>
    </w:p>
    <w:p w14:paraId="158E605A" w14:textId="349F0817" w:rsidR="009539B9" w:rsidRPr="00491568" w:rsidRDefault="00752B20" w:rsidP="00C76CBB">
      <w:pPr>
        <w:pStyle w:val="Geenafstand"/>
        <w:ind w:firstLine="708"/>
        <w:rPr>
          <w:rFonts w:ascii="Verdana" w:hAnsi="Verdana"/>
          <w:sz w:val="17"/>
          <w:szCs w:val="17"/>
          <w:lang w:val="en-GB"/>
        </w:rPr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>Building 102, 6708 PB Wageningen</w:t>
      </w:r>
    </w:p>
    <w:sectPr w:rsidR="009539B9" w:rsidRPr="00491568" w:rsidSect="00C76CBB">
      <w:headerReference w:type="default" r:id="rId8"/>
      <w:pgSz w:w="11906" w:h="16838"/>
      <w:pgMar w:top="117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3C07" w14:textId="77777777" w:rsidR="00044D23" w:rsidRDefault="00044D23" w:rsidP="00A26992">
      <w:pPr>
        <w:spacing w:after="0" w:line="240" w:lineRule="auto"/>
      </w:pPr>
      <w:r>
        <w:separator/>
      </w:r>
    </w:p>
  </w:endnote>
  <w:endnote w:type="continuationSeparator" w:id="0">
    <w:p w14:paraId="117D54B8" w14:textId="77777777" w:rsidR="00044D23" w:rsidRDefault="00044D23" w:rsidP="00A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9733" w14:textId="77777777" w:rsidR="00044D23" w:rsidRDefault="00044D23" w:rsidP="00A26992">
      <w:pPr>
        <w:spacing w:after="0" w:line="240" w:lineRule="auto"/>
      </w:pPr>
      <w:r>
        <w:separator/>
      </w:r>
    </w:p>
  </w:footnote>
  <w:footnote w:type="continuationSeparator" w:id="0">
    <w:p w14:paraId="7CAB2B6F" w14:textId="77777777" w:rsidR="00044D23" w:rsidRDefault="00044D23" w:rsidP="00A26992">
      <w:pPr>
        <w:spacing w:after="0" w:line="240" w:lineRule="auto"/>
      </w:pPr>
      <w:r>
        <w:continuationSeparator/>
      </w:r>
    </w:p>
  </w:footnote>
  <w:footnote w:id="1">
    <w:p w14:paraId="5385FAD6" w14:textId="3C8E943F" w:rsidR="00167547" w:rsidRPr="00167547" w:rsidRDefault="00167547">
      <w:pPr>
        <w:pStyle w:val="Voetnoottekst"/>
      </w:pPr>
      <w:r>
        <w:rPr>
          <w:rStyle w:val="Voetnootmarkering"/>
          <w:lang w:val="en-GB" w:bidi="en-GB"/>
        </w:rPr>
        <w:footnoteRef/>
      </w:r>
      <w:r>
        <w:rPr>
          <w:lang w:val="en-GB" w:bidi="en-GB"/>
        </w:rPr>
        <w:t xml:space="preserve"> </w:t>
      </w:r>
      <w:r w:rsidRPr="0030147F">
        <w:rPr>
          <w:rFonts w:ascii="Verdana" w:eastAsia="Verdana" w:hAnsi="Verdana" w:cs="Verdana"/>
          <w:sz w:val="16"/>
          <w:szCs w:val="16"/>
          <w:lang w:val="en-GB" w:bidi="en-GB"/>
        </w:rPr>
        <w:t>You are not required by law to indicate one of the reasons below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5691" w14:textId="37A409A8" w:rsidR="007129F1" w:rsidRDefault="007129F1" w:rsidP="00483CB8">
    <w:pPr>
      <w:pStyle w:val="Koptekst"/>
      <w:jc w:val="right"/>
    </w:pPr>
    <w:r w:rsidRPr="00811A67">
      <w:rPr>
        <w:rFonts w:ascii="Verdana" w:eastAsia="Verdana" w:hAnsi="Verdana" w:cs="Verdana"/>
        <w:noProof/>
        <w:sz w:val="17"/>
        <w:szCs w:val="17"/>
        <w:lang w:val="en-GB" w:eastAsia="en-GB"/>
      </w:rPr>
      <w:drawing>
        <wp:anchor distT="0" distB="0" distL="114300" distR="114300" simplePos="0" relativeHeight="251658240" behindDoc="0" locked="0" layoutInCell="1" allowOverlap="1" wp14:anchorId="3F7DB92D" wp14:editId="3270D0ED">
          <wp:simplePos x="0" y="0"/>
          <wp:positionH relativeFrom="column">
            <wp:posOffset>4689007</wp:posOffset>
          </wp:positionH>
          <wp:positionV relativeFrom="paragraph">
            <wp:posOffset>-433465</wp:posOffset>
          </wp:positionV>
          <wp:extent cx="1958340" cy="769752"/>
          <wp:effectExtent l="0" t="0" r="3810" b="0"/>
          <wp:wrapSquare wrapText="bothSides"/>
          <wp:docPr id="3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DA9BDADE-CC52-459E-A0F3-2ADD4FAC04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DA9BDADE-CC52-459E-A0F3-2ADD4FAC04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2" t="34568" r="27380" b="33451"/>
                  <a:stretch/>
                </pic:blipFill>
                <pic:spPr bwMode="auto">
                  <a:xfrm>
                    <a:off x="0" y="0"/>
                    <a:ext cx="1958340" cy="769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964B9CD" w14:textId="0310D410" w:rsidR="00483CB8" w:rsidRDefault="00483CB8" w:rsidP="00483CB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DC5"/>
    <w:multiLevelType w:val="hybridMultilevel"/>
    <w:tmpl w:val="A45018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5EE"/>
    <w:multiLevelType w:val="hybridMultilevel"/>
    <w:tmpl w:val="62248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4068"/>
    <w:multiLevelType w:val="hybridMultilevel"/>
    <w:tmpl w:val="21EE0C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6F96"/>
    <w:multiLevelType w:val="hybridMultilevel"/>
    <w:tmpl w:val="26BC4B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08ED"/>
    <w:multiLevelType w:val="hybridMultilevel"/>
    <w:tmpl w:val="521C74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80A7F"/>
    <w:multiLevelType w:val="hybridMultilevel"/>
    <w:tmpl w:val="D29AD4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0"/>
    <w:rsid w:val="00044D23"/>
    <w:rsid w:val="000C0A52"/>
    <w:rsid w:val="000E2B67"/>
    <w:rsid w:val="00167547"/>
    <w:rsid w:val="0023085B"/>
    <w:rsid w:val="00263752"/>
    <w:rsid w:val="0027214F"/>
    <w:rsid w:val="002812B8"/>
    <w:rsid w:val="002D41CC"/>
    <w:rsid w:val="002E7C38"/>
    <w:rsid w:val="00403231"/>
    <w:rsid w:val="00411208"/>
    <w:rsid w:val="004200B3"/>
    <w:rsid w:val="0045461B"/>
    <w:rsid w:val="004810FA"/>
    <w:rsid w:val="00483CB8"/>
    <w:rsid w:val="00491568"/>
    <w:rsid w:val="007129F1"/>
    <w:rsid w:val="00724DF2"/>
    <w:rsid w:val="00752B20"/>
    <w:rsid w:val="00775CD6"/>
    <w:rsid w:val="007C4855"/>
    <w:rsid w:val="00811A67"/>
    <w:rsid w:val="00920E8F"/>
    <w:rsid w:val="009539B9"/>
    <w:rsid w:val="009D197C"/>
    <w:rsid w:val="00A01B11"/>
    <w:rsid w:val="00A11060"/>
    <w:rsid w:val="00A26992"/>
    <w:rsid w:val="00A81DF8"/>
    <w:rsid w:val="00AB3E0C"/>
    <w:rsid w:val="00B75695"/>
    <w:rsid w:val="00B9738B"/>
    <w:rsid w:val="00BB2F4F"/>
    <w:rsid w:val="00C76CBB"/>
    <w:rsid w:val="00CF5FD1"/>
    <w:rsid w:val="00DB16B5"/>
    <w:rsid w:val="00DC371A"/>
    <w:rsid w:val="00E8708F"/>
    <w:rsid w:val="00FF40D9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B0BFD"/>
  <w15:chartTrackingRefBased/>
  <w15:docId w15:val="{C659BF0C-B125-46C9-890D-37623D7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085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F40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0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0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0D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0D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69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69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699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DC371A"/>
    <w:rPr>
      <w:color w:val="808080"/>
    </w:rPr>
  </w:style>
  <w:style w:type="character" w:customStyle="1" w:styleId="Stijl1">
    <w:name w:val="Stijl1"/>
    <w:basedOn w:val="Standaardalinea-lettertype"/>
    <w:uiPriority w:val="1"/>
    <w:rsid w:val="00811A67"/>
    <w:rPr>
      <w:color w:val="FF0000"/>
    </w:rPr>
  </w:style>
  <w:style w:type="character" w:customStyle="1" w:styleId="Stijl2">
    <w:name w:val="Stijl2"/>
    <w:basedOn w:val="Standaardalinea-lettertype"/>
    <w:uiPriority w:val="1"/>
    <w:rsid w:val="00483CB8"/>
    <w:rPr>
      <w:color w:val="5B9BD5" w:themeColor="accent5"/>
    </w:rPr>
  </w:style>
  <w:style w:type="character" w:styleId="Hyperlink">
    <w:name w:val="Hyperlink"/>
    <w:basedOn w:val="Standaardalinea-lettertype"/>
    <w:uiPriority w:val="99"/>
    <w:unhideWhenUsed/>
    <w:rsid w:val="00CF5FD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CB8"/>
  </w:style>
  <w:style w:type="paragraph" w:styleId="Voettekst">
    <w:name w:val="footer"/>
    <w:basedOn w:val="Standaard"/>
    <w:link w:val="Voet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CB8"/>
  </w:style>
  <w:style w:type="paragraph" w:styleId="Geenafstand">
    <w:name w:val="No Spacing"/>
    <w:uiPriority w:val="1"/>
    <w:qFormat/>
    <w:rsid w:val="00483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C9"/>
    <w:rsid w:val="008E78B0"/>
    <w:rsid w:val="00A11E2A"/>
    <w:rsid w:val="00C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40C9"/>
    <w:rPr>
      <w:color w:val="808080"/>
    </w:rPr>
  </w:style>
  <w:style w:type="paragraph" w:customStyle="1" w:styleId="F69F4E1ABC794CED811680CF150A7C8E">
    <w:name w:val="F69F4E1ABC794CED811680CF150A7C8E"/>
    <w:rsid w:val="00C540C9"/>
    <w:rPr>
      <w:rFonts w:eastAsiaTheme="minorHAnsi"/>
      <w:lang w:val="nl-NL" w:eastAsia="en-US"/>
    </w:rPr>
  </w:style>
  <w:style w:type="paragraph" w:customStyle="1" w:styleId="08A1660F08194F2587CA04C178D53BCB">
    <w:name w:val="08A1660F08194F2587CA04C178D53BCB"/>
    <w:rsid w:val="00C540C9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F79B-D20C-4747-BE36-F815F8BD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1B2B53BE.dotm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 Muurlink</dc:creator>
  <cp:keywords/>
  <dc:description/>
  <cp:lastModifiedBy>Huijgen, Carolien</cp:lastModifiedBy>
  <cp:revision>3</cp:revision>
  <dcterms:created xsi:type="dcterms:W3CDTF">2018-05-28T15:02:00Z</dcterms:created>
  <dcterms:modified xsi:type="dcterms:W3CDTF">2018-05-28T15:03:00Z</dcterms:modified>
</cp:coreProperties>
</file>